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A5" w:rsidRPr="00A23999" w:rsidRDefault="008017A5" w:rsidP="00A23999">
      <w:pPr>
        <w:spacing w:after="0" w:line="240" w:lineRule="auto"/>
        <w:jc w:val="both"/>
        <w:rPr>
          <w:b/>
          <w:bCs/>
          <w:sz w:val="32"/>
          <w:szCs w:val="32"/>
        </w:rPr>
      </w:pPr>
      <w:r w:rsidRPr="00E0614F">
        <w:rPr>
          <w:b/>
          <w:bCs/>
          <w:sz w:val="32"/>
          <w:szCs w:val="32"/>
        </w:rPr>
        <w:t xml:space="preserve">Евгения 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</w:rPr>
      </w:pPr>
      <w:r w:rsidRPr="00E0614F">
        <w:rPr>
          <w:b/>
          <w:bCs/>
          <w:sz w:val="28"/>
          <w:szCs w:val="28"/>
          <w:u w:val="single"/>
        </w:rPr>
        <w:t>тел</w:t>
      </w:r>
      <w:r w:rsidRPr="006275D0">
        <w:rPr>
          <w:b/>
          <w:bCs/>
          <w:sz w:val="28"/>
          <w:szCs w:val="28"/>
          <w:u w:val="single"/>
        </w:rPr>
        <w:t>.</w:t>
      </w:r>
      <w:r w:rsidRPr="006275D0">
        <w:rPr>
          <w:sz w:val="28"/>
          <w:szCs w:val="28"/>
        </w:rPr>
        <w:t xml:space="preserve"> +375297958588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</w:rPr>
      </w:pPr>
      <w:r w:rsidRPr="00E0614F">
        <w:rPr>
          <w:b/>
          <w:bCs/>
          <w:sz w:val="28"/>
          <w:szCs w:val="28"/>
          <w:u w:val="single"/>
          <w:lang w:val="de-DE"/>
        </w:rPr>
        <w:t>e</w:t>
      </w:r>
      <w:r w:rsidRPr="006275D0">
        <w:rPr>
          <w:b/>
          <w:bCs/>
          <w:sz w:val="28"/>
          <w:szCs w:val="28"/>
          <w:u w:val="single"/>
        </w:rPr>
        <w:t>-</w:t>
      </w:r>
      <w:r w:rsidRPr="00E0614F">
        <w:rPr>
          <w:b/>
          <w:bCs/>
          <w:sz w:val="28"/>
          <w:szCs w:val="28"/>
          <w:u w:val="single"/>
          <w:lang w:val="de-DE"/>
        </w:rPr>
        <w:t>mail</w:t>
      </w:r>
      <w:r w:rsidRPr="006275D0">
        <w:rPr>
          <w:b/>
          <w:bCs/>
          <w:sz w:val="28"/>
          <w:szCs w:val="28"/>
          <w:u w:val="single"/>
        </w:rPr>
        <w:t>:</w:t>
      </w:r>
      <w:hyperlink r:id="rId4" w:history="1">
        <w:r w:rsidRPr="00647476">
          <w:rPr>
            <w:rStyle w:val="Hyperlink"/>
            <w:sz w:val="28"/>
            <w:szCs w:val="28"/>
            <w:lang w:val="de-DE"/>
          </w:rPr>
          <w:t>evgeniya</w:t>
        </w:r>
        <w:r w:rsidRPr="006275D0">
          <w:rPr>
            <w:rStyle w:val="Hyperlink"/>
            <w:sz w:val="28"/>
            <w:szCs w:val="28"/>
          </w:rPr>
          <w:t>.</w:t>
        </w:r>
        <w:r w:rsidRPr="00647476">
          <w:rPr>
            <w:rStyle w:val="Hyperlink"/>
            <w:sz w:val="28"/>
            <w:szCs w:val="28"/>
            <w:lang w:val="de-DE"/>
          </w:rPr>
          <w:t>golubovskaya</w:t>
        </w:r>
        <w:r w:rsidRPr="006275D0">
          <w:rPr>
            <w:rStyle w:val="Hyperlink"/>
            <w:sz w:val="28"/>
            <w:szCs w:val="28"/>
          </w:rPr>
          <w:t>@</w:t>
        </w:r>
        <w:r w:rsidRPr="00647476">
          <w:rPr>
            <w:rStyle w:val="Hyperlink"/>
            <w:sz w:val="28"/>
            <w:szCs w:val="28"/>
            <w:lang w:val="de-DE"/>
          </w:rPr>
          <w:t>mail</w:t>
        </w:r>
        <w:r w:rsidRPr="006275D0">
          <w:rPr>
            <w:rStyle w:val="Hyperlink"/>
            <w:sz w:val="28"/>
            <w:szCs w:val="28"/>
          </w:rPr>
          <w:t>.</w:t>
        </w:r>
        <w:r w:rsidRPr="00647476">
          <w:rPr>
            <w:rStyle w:val="Hyperlink"/>
            <w:sz w:val="28"/>
            <w:szCs w:val="28"/>
            <w:lang w:val="de-DE"/>
          </w:rPr>
          <w:t>ru</w:t>
        </w:r>
      </w:hyperlink>
    </w:p>
    <w:p w:rsidR="008017A5" w:rsidRPr="006275D0" w:rsidRDefault="008017A5" w:rsidP="00A2399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8017A5" w:rsidRPr="006275D0" w:rsidRDefault="008017A5" w:rsidP="00A2399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017A5" w:rsidRPr="006275D0" w:rsidRDefault="008017A5" w:rsidP="00A2399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8017A5" w:rsidRPr="00A04CAC" w:rsidRDefault="008017A5" w:rsidP="00A2399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</w:t>
      </w:r>
      <w:r w:rsidRPr="006275D0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US"/>
        </w:rPr>
        <w:t>MUSIC</w:t>
      </w:r>
      <w:r w:rsidRPr="006275D0">
        <w:rPr>
          <w:b/>
          <w:bCs/>
          <w:sz w:val="28"/>
          <w:szCs w:val="28"/>
          <w:lang w:val="en-GB"/>
        </w:rPr>
        <w:t xml:space="preserve"> </w:t>
      </w:r>
      <w:r w:rsidRPr="00A04CAC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  <w:lang w:val="en-US"/>
        </w:rPr>
        <w:t>or</w:t>
      </w:r>
      <w:r w:rsidRPr="006275D0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US"/>
        </w:rPr>
        <w:t>MELODY</w:t>
      </w:r>
      <w:r w:rsidRPr="00A04CAC">
        <w:rPr>
          <w:b/>
          <w:bCs/>
          <w:sz w:val="28"/>
          <w:szCs w:val="28"/>
          <w:lang w:val="en-US"/>
        </w:rPr>
        <w:t>)</w:t>
      </w:r>
      <w:r w:rsidRPr="006275D0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US"/>
        </w:rPr>
        <w:t>OF SOUL</w:t>
      </w:r>
      <w:r w:rsidRPr="00A04CAC">
        <w:rPr>
          <w:b/>
          <w:bCs/>
          <w:sz w:val="28"/>
          <w:szCs w:val="28"/>
          <w:lang w:val="en-US"/>
        </w:rPr>
        <w:t xml:space="preserve"> / </w:t>
      </w:r>
      <w:r>
        <w:rPr>
          <w:b/>
          <w:bCs/>
          <w:sz w:val="28"/>
          <w:szCs w:val="28"/>
          <w:lang w:val="en-US"/>
        </w:rPr>
        <w:t>MELODY OF LIFE</w:t>
      </w:r>
    </w:p>
    <w:p w:rsidR="008017A5" w:rsidRPr="00A04CAC" w:rsidRDefault="008017A5" w:rsidP="00A23999">
      <w:pPr>
        <w:spacing w:after="0" w:line="240" w:lineRule="auto"/>
        <w:jc w:val="center"/>
        <w:rPr>
          <w:i/>
          <w:iCs/>
          <w:sz w:val="28"/>
          <w:szCs w:val="28"/>
          <w:lang w:val="en-US"/>
        </w:rPr>
      </w:pPr>
      <w:r w:rsidRPr="00A04CA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theatrical performance for children</w:t>
      </w:r>
      <w:r w:rsidRPr="00A04CAC">
        <w:rPr>
          <w:i/>
          <w:iCs/>
          <w:sz w:val="28"/>
          <w:szCs w:val="28"/>
          <w:lang w:val="en-US"/>
        </w:rPr>
        <w:t>)</w:t>
      </w:r>
    </w:p>
    <w:p w:rsidR="008017A5" w:rsidRPr="00A04CAC" w:rsidRDefault="008017A5" w:rsidP="00A23999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8017A5" w:rsidRPr="00A04CAC" w:rsidRDefault="008017A5" w:rsidP="00A23999">
      <w:pPr>
        <w:spacing w:after="0" w:line="240" w:lineRule="auto"/>
        <w:jc w:val="both"/>
        <w:rPr>
          <w:b/>
          <w:bCs/>
          <w:i/>
          <w:iCs/>
          <w:sz w:val="28"/>
          <w:szCs w:val="28"/>
          <w:lang w:val="en-US"/>
        </w:rPr>
      </w:pPr>
      <w:r w:rsidRPr="00A04CAC">
        <w:rPr>
          <w:b/>
          <w:bCs/>
          <w:i/>
          <w:iCs/>
          <w:sz w:val="28"/>
          <w:szCs w:val="28"/>
          <w:lang w:val="en-US"/>
        </w:rPr>
        <w:t>(</w:t>
      </w:r>
      <w:r>
        <w:rPr>
          <w:b/>
          <w:bCs/>
          <w:i/>
          <w:iCs/>
          <w:sz w:val="28"/>
          <w:szCs w:val="28"/>
          <w:lang w:val="en-US"/>
        </w:rPr>
        <w:t>Main character</w:t>
      </w:r>
      <w:r w:rsidRPr="00A04CAC">
        <w:rPr>
          <w:b/>
          <w:bCs/>
          <w:i/>
          <w:iCs/>
          <w:sz w:val="28"/>
          <w:szCs w:val="28"/>
          <w:lang w:val="en-US"/>
        </w:rPr>
        <w:t xml:space="preserve"> – </w:t>
      </w:r>
      <w:r>
        <w:rPr>
          <w:b/>
          <w:bCs/>
          <w:i/>
          <w:iCs/>
          <w:sz w:val="28"/>
          <w:szCs w:val="28"/>
          <w:u w:val="single"/>
          <w:lang w:val="en-US"/>
        </w:rPr>
        <w:t>a Girl</w:t>
      </w:r>
      <w:r w:rsidRPr="00A04CAC">
        <w:rPr>
          <w:b/>
          <w:bCs/>
          <w:i/>
          <w:iCs/>
          <w:sz w:val="28"/>
          <w:szCs w:val="28"/>
          <w:lang w:val="en-US"/>
        </w:rPr>
        <w:t>)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What a wonderful day</w:t>
      </w:r>
      <w:r w:rsidRPr="00A04CA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The sun is shining brightly and birds are singing so beautifully</w:t>
      </w:r>
      <w:r w:rsidRPr="00A04C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would so much like to dance and sing myself</w:t>
      </w:r>
      <w:r w:rsidRPr="00A04CAC">
        <w:rPr>
          <w:sz w:val="28"/>
          <w:szCs w:val="28"/>
          <w:lang w:val="en-US"/>
        </w:rPr>
        <w:t>!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 hears the music</w:t>
      </w:r>
      <w:r w:rsidRPr="00A04CAC">
        <w:rPr>
          <w:i/>
          <w:iCs/>
          <w:sz w:val="28"/>
          <w:szCs w:val="28"/>
          <w:lang w:val="en-US"/>
        </w:rPr>
        <w:t>)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What a wonderful melody</w:t>
      </w:r>
      <w:r w:rsidRPr="00A04CAC">
        <w:rPr>
          <w:sz w:val="28"/>
          <w:szCs w:val="28"/>
          <w:lang w:val="en-US"/>
        </w:rPr>
        <w:t>!</w:t>
      </w:r>
    </w:p>
    <w:p w:rsidR="008017A5" w:rsidRPr="00A04CAC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A04CA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 dances</w:t>
      </w:r>
      <w:r w:rsidRPr="00A04CAC">
        <w:rPr>
          <w:i/>
          <w:iCs/>
          <w:sz w:val="28"/>
          <w:szCs w:val="28"/>
          <w:lang w:val="en-US"/>
        </w:rPr>
        <w:t>)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Wow, what melody is it</w:t>
      </w:r>
      <w:r w:rsidRPr="00A04CAC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Where this wonderful music is coming from</w:t>
      </w:r>
      <w:r w:rsidRPr="00A04CAC">
        <w:rPr>
          <w:sz w:val="28"/>
          <w:szCs w:val="28"/>
          <w:lang w:val="en-US"/>
        </w:rPr>
        <w:t>?</w:t>
      </w:r>
    </w:p>
    <w:p w:rsidR="008017A5" w:rsidRPr="00A04CAC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A04CA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 sees a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n-US"/>
        </w:rPr>
        <w:t>postwoman</w:t>
      </w:r>
      <w:r w:rsidRPr="00A04CAC">
        <w:rPr>
          <w:i/>
          <w:iCs/>
          <w:sz w:val="28"/>
          <w:szCs w:val="28"/>
          <w:lang w:val="en-US"/>
        </w:rPr>
        <w:t>)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Sorry, ma’m</w:t>
      </w:r>
      <w:r w:rsidRPr="00A04CAC">
        <w:rPr>
          <w:sz w:val="28"/>
          <w:szCs w:val="28"/>
          <w:lang w:val="en-US"/>
        </w:rPr>
        <w:t>!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I’m listening to you, girl</w:t>
      </w:r>
      <w:r w:rsidRPr="00A04CAC">
        <w:rPr>
          <w:sz w:val="28"/>
          <w:szCs w:val="28"/>
          <w:lang w:val="en-US"/>
        </w:rPr>
        <w:t>.</w:t>
      </w:r>
    </w:p>
    <w:p w:rsidR="008017A5" w:rsidRPr="00A04CA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Didn’t you play this wonderful melody, which I‘ve just heard</w:t>
      </w:r>
      <w:r w:rsidRPr="00A04CAC">
        <w:rPr>
          <w:sz w:val="28"/>
          <w:szCs w:val="28"/>
          <w:lang w:val="en-US"/>
        </w:rPr>
        <w:t>?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  <w:lang w:val="en-GB"/>
        </w:rPr>
      </w:pPr>
      <w:r w:rsidRPr="00A04CA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 don’t know, dear</w:t>
      </w:r>
      <w:r w:rsidRPr="00A04C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Maybe it’s one of my musical postcards</w:t>
      </w:r>
      <w:r w:rsidRPr="00A04C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Look</w:t>
      </w:r>
      <w:r w:rsidRPr="006275D0">
        <w:rPr>
          <w:sz w:val="28"/>
          <w:szCs w:val="28"/>
          <w:lang w:val="en-GB"/>
        </w:rPr>
        <w:t>.</w:t>
      </w:r>
    </w:p>
    <w:p w:rsidR="008017A5" w:rsidRPr="00A04CAC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A04CA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 shows a musical postcard</w:t>
      </w:r>
      <w:r w:rsidRPr="00A04CAC"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  <w:lang w:val="en-US"/>
        </w:rPr>
        <w:t>the music is heard</w:t>
      </w:r>
      <w:r w:rsidRPr="00A04CAC">
        <w:rPr>
          <w:i/>
          <w:iCs/>
          <w:sz w:val="28"/>
          <w:szCs w:val="28"/>
          <w:lang w:val="en-US"/>
        </w:rPr>
        <w:t>)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This is a very beautiful melody, but it’s not the one that I’ve heard</w:t>
      </w:r>
      <w:r w:rsidRPr="0023104C">
        <w:rPr>
          <w:sz w:val="28"/>
          <w:szCs w:val="28"/>
          <w:lang w:val="en-US"/>
        </w:rPr>
        <w:t xml:space="preserve">. 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Sorry, dear</w:t>
      </w:r>
      <w:r w:rsidRPr="002310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I’ve got to go back to work</w:t>
      </w:r>
      <w:r w:rsidRPr="0023104C">
        <w:rPr>
          <w:sz w:val="28"/>
          <w:szCs w:val="28"/>
          <w:lang w:val="en-US"/>
        </w:rPr>
        <w:t>.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Thank you very much</w:t>
      </w:r>
      <w:r w:rsidRPr="002310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Good-bye</w:t>
      </w:r>
      <w:r w:rsidRPr="0023104C">
        <w:rPr>
          <w:sz w:val="28"/>
          <w:szCs w:val="28"/>
          <w:lang w:val="en-US"/>
        </w:rPr>
        <w:t>!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Bye-bye</w:t>
      </w:r>
      <w:r w:rsidRPr="0023104C">
        <w:rPr>
          <w:sz w:val="28"/>
          <w:szCs w:val="28"/>
          <w:lang w:val="en-US"/>
        </w:rPr>
        <w:t>!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Oh, what a wonderful day</w:t>
      </w:r>
      <w:r w:rsidRPr="0023104C">
        <w:rPr>
          <w:sz w:val="28"/>
          <w:szCs w:val="28"/>
          <w:lang w:val="en-US"/>
        </w:rPr>
        <w:t xml:space="preserve">! </w:t>
      </w:r>
      <w:r w:rsidRPr="0023104C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US"/>
        </w:rPr>
        <w:t>hears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US"/>
        </w:rPr>
        <w:t>the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US"/>
        </w:rPr>
        <w:t>music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US"/>
        </w:rPr>
        <w:t>again</w:t>
      </w:r>
      <w:r w:rsidRPr="0023104C">
        <w:rPr>
          <w:i/>
          <w:iCs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Where this wonderful music is coming from</w:t>
      </w:r>
      <w:r w:rsidRPr="0023104C">
        <w:rPr>
          <w:sz w:val="28"/>
          <w:szCs w:val="28"/>
          <w:lang w:val="en-US"/>
        </w:rPr>
        <w:t>?</w:t>
      </w:r>
    </w:p>
    <w:p w:rsidR="008017A5" w:rsidRPr="0023104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Hey</w:t>
      </w:r>
      <w:r w:rsidRPr="0023104C">
        <w:rPr>
          <w:sz w:val="28"/>
          <w:szCs w:val="28"/>
          <w:lang w:val="en-US"/>
        </w:rPr>
        <w:t xml:space="preserve">, </w:t>
      </w:r>
      <w:r>
        <w:rPr>
          <w:b/>
          <w:bCs/>
          <w:i/>
          <w:iCs/>
          <w:sz w:val="28"/>
          <w:szCs w:val="28"/>
          <w:u w:val="single"/>
          <w:lang w:val="en-US"/>
        </w:rPr>
        <w:t>kids</w:t>
      </w:r>
      <w:r w:rsidRPr="0023104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Come here</w:t>
      </w:r>
      <w:r w:rsidRPr="0023104C">
        <w:rPr>
          <w:sz w:val="28"/>
          <w:szCs w:val="28"/>
          <w:lang w:val="en-US"/>
        </w:rPr>
        <w:t>!</w:t>
      </w:r>
    </w:p>
    <w:p w:rsidR="008017A5" w:rsidRPr="006E163E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23104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What’s up</w:t>
      </w:r>
      <w:r w:rsidRPr="0023104C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What’s happened</w:t>
      </w:r>
      <w:r w:rsidRPr="006E163E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What is the matter</w:t>
      </w:r>
      <w:r w:rsidRPr="006E163E">
        <w:rPr>
          <w:sz w:val="28"/>
          <w:szCs w:val="28"/>
          <w:lang w:val="en-US"/>
        </w:rPr>
        <w:t xml:space="preserve">? </w:t>
      </w:r>
      <w:r w:rsidRPr="006E163E">
        <w:rPr>
          <w:i/>
          <w:iCs/>
          <w:sz w:val="28"/>
          <w:szCs w:val="28"/>
          <w:lang w:val="en-US"/>
        </w:rPr>
        <w:t>(vying with each other)</w:t>
      </w:r>
    </w:p>
    <w:p w:rsidR="008017A5" w:rsidRPr="006E163E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E16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 am looking for a very beautiful melody</w:t>
      </w:r>
      <w:r w:rsidRPr="006E163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Maybe you know it</w:t>
      </w:r>
      <w:r w:rsidRPr="006E163E">
        <w:rPr>
          <w:sz w:val="28"/>
          <w:szCs w:val="28"/>
          <w:lang w:val="en-US"/>
        </w:rPr>
        <w:t>?</w:t>
      </w:r>
    </w:p>
    <w:p w:rsidR="008017A5" w:rsidRPr="006E163E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E16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 beautiful melody</w:t>
      </w:r>
      <w:r w:rsidRPr="006E163E">
        <w:rPr>
          <w:sz w:val="28"/>
          <w:szCs w:val="28"/>
          <w:lang w:val="en-US"/>
        </w:rPr>
        <w:t>?</w:t>
      </w:r>
    </w:p>
    <w:p w:rsidR="008017A5" w:rsidRPr="006E163E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E16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We know a beautiful song</w:t>
      </w:r>
      <w:r w:rsidRPr="006E163E">
        <w:rPr>
          <w:sz w:val="28"/>
          <w:szCs w:val="28"/>
          <w:lang w:val="en-US"/>
        </w:rPr>
        <w:t>!</w:t>
      </w:r>
    </w:p>
    <w:p w:rsidR="008017A5" w:rsidRPr="006E163E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E16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Listen</w:t>
      </w:r>
      <w:r w:rsidRPr="006E163E">
        <w:rPr>
          <w:sz w:val="28"/>
          <w:szCs w:val="28"/>
          <w:lang w:val="en-US"/>
        </w:rPr>
        <w:t xml:space="preserve">! </w:t>
      </w:r>
      <w:r w:rsidRPr="006E163E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the children sing the song</w:t>
      </w:r>
      <w:r w:rsidRPr="006E163E">
        <w:rPr>
          <w:i/>
          <w:iCs/>
          <w:sz w:val="28"/>
          <w:szCs w:val="28"/>
          <w:lang w:val="en-US"/>
        </w:rPr>
        <w:t>)</w:t>
      </w:r>
    </w:p>
    <w:p w:rsidR="008017A5" w:rsidRPr="006E163E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E16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Your song is really very beautiful, but it’s not the song that I’ve heard</w:t>
      </w:r>
      <w:r w:rsidRPr="006E163E">
        <w:rPr>
          <w:sz w:val="28"/>
          <w:szCs w:val="28"/>
          <w:lang w:val="en-US"/>
        </w:rPr>
        <w:t xml:space="preserve">! </w:t>
      </w:r>
    </w:p>
    <w:p w:rsidR="008017A5" w:rsidRPr="00AE0B96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E0B9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Then we don’t know how we could help you</w:t>
      </w:r>
      <w:r w:rsidRPr="00AE0B96">
        <w:rPr>
          <w:sz w:val="28"/>
          <w:szCs w:val="28"/>
          <w:lang w:val="en-US"/>
        </w:rPr>
        <w:t>!</w:t>
      </w:r>
    </w:p>
    <w:p w:rsidR="008017A5" w:rsidRPr="00EB6C6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E0B9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Don’t worry</w:t>
      </w:r>
      <w:r w:rsidRPr="00AE0B9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I’ll ask someone else</w:t>
      </w:r>
      <w:r w:rsidRPr="00AE0B9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Thank you</w:t>
      </w:r>
      <w:r w:rsidRPr="00EB6C6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Good-bye</w:t>
      </w:r>
      <w:r w:rsidRPr="00EB6C6F">
        <w:rPr>
          <w:sz w:val="28"/>
          <w:szCs w:val="28"/>
          <w:lang w:val="en-US"/>
        </w:rPr>
        <w:t>!</w:t>
      </w:r>
    </w:p>
    <w:p w:rsidR="008017A5" w:rsidRPr="0094026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EB6C6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Good-bye, girl</w:t>
      </w:r>
      <w:r w:rsidRPr="00EB6C6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Good luck</w:t>
      </w:r>
      <w:r w:rsidRPr="0094026F">
        <w:rPr>
          <w:sz w:val="28"/>
          <w:szCs w:val="28"/>
          <w:lang w:val="en-US"/>
        </w:rPr>
        <w:t>!</w:t>
      </w:r>
    </w:p>
    <w:p w:rsidR="008017A5" w:rsidRPr="0094026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94026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We wish you to find your melody</w:t>
      </w:r>
      <w:r w:rsidRPr="0094026F">
        <w:rPr>
          <w:sz w:val="28"/>
          <w:szCs w:val="28"/>
          <w:lang w:val="en-US"/>
        </w:rPr>
        <w:t>!</w:t>
      </w:r>
    </w:p>
    <w:p w:rsidR="008017A5" w:rsidRPr="0094026F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94026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Thanks</w:t>
      </w:r>
      <w:r w:rsidRPr="0094026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I’ll surely find it</w:t>
      </w:r>
      <w:r w:rsidRPr="0094026F">
        <w:rPr>
          <w:sz w:val="28"/>
          <w:szCs w:val="28"/>
          <w:lang w:val="en-US"/>
        </w:rPr>
        <w:t xml:space="preserve">! </w:t>
      </w:r>
      <w:r w:rsidRPr="0094026F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US"/>
        </w:rPr>
        <w:t>sees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n-US"/>
        </w:rPr>
        <w:t>construction workers</w:t>
      </w:r>
      <w:r w:rsidRPr="0094026F">
        <w:rPr>
          <w:b/>
          <w:bCs/>
          <w:i/>
          <w:iCs/>
          <w:sz w:val="28"/>
          <w:szCs w:val="28"/>
          <w:u w:val="single"/>
          <w:lang w:val="en-US"/>
        </w:rPr>
        <w:t>/</w:t>
      </w:r>
      <w:r>
        <w:rPr>
          <w:b/>
          <w:bCs/>
          <w:i/>
          <w:iCs/>
          <w:sz w:val="28"/>
          <w:szCs w:val="28"/>
          <w:u w:val="single"/>
          <w:lang w:val="en-US"/>
        </w:rPr>
        <w:t>repair workers</w:t>
      </w:r>
      <w:r w:rsidRPr="0094026F">
        <w:rPr>
          <w:i/>
          <w:iCs/>
          <w:sz w:val="28"/>
          <w:szCs w:val="28"/>
          <w:lang w:val="en-US"/>
        </w:rPr>
        <w:t>)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275D0"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  <w:lang w:val="en-US"/>
        </w:rPr>
        <w:t>Dear</w:t>
      </w:r>
      <w:r w:rsidRPr="006275D0">
        <w:rPr>
          <w:sz w:val="28"/>
          <w:szCs w:val="28"/>
          <w:lang w:val="en-GB"/>
        </w:rPr>
        <w:t xml:space="preserve">, …! </w:t>
      </w:r>
      <w:r w:rsidRPr="008931BF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she</w:t>
      </w:r>
      <w:r w:rsidRPr="006275D0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US"/>
        </w:rPr>
        <w:t>addresses</w:t>
      </w:r>
      <w:r w:rsidRPr="006275D0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US"/>
        </w:rPr>
        <w:t>to</w:t>
      </w:r>
      <w:r w:rsidRPr="006275D0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US"/>
        </w:rPr>
        <w:t>them</w:t>
      </w:r>
      <w:r w:rsidRPr="008931BF">
        <w:rPr>
          <w:sz w:val="18"/>
          <w:szCs w:val="18"/>
          <w:lang w:val="en-US"/>
        </w:rPr>
        <w:t xml:space="preserve">) </w:t>
      </w:r>
      <w:r>
        <w:rPr>
          <w:sz w:val="28"/>
          <w:szCs w:val="28"/>
          <w:lang w:val="en-US"/>
        </w:rPr>
        <w:t>Didn’t you hear the music</w:t>
      </w:r>
      <w:r w:rsidRPr="008931BF">
        <w:rPr>
          <w:sz w:val="28"/>
          <w:szCs w:val="28"/>
          <w:lang w:val="en-US"/>
        </w:rPr>
        <w:t>?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8931B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Music</w:t>
      </w:r>
      <w:r w:rsidRPr="008931BF">
        <w:rPr>
          <w:sz w:val="28"/>
          <w:szCs w:val="28"/>
          <w:lang w:val="en-US"/>
        </w:rPr>
        <w:t>?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8931B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Music is always with us</w:t>
      </w:r>
      <w:r w:rsidRPr="008931BF">
        <w:rPr>
          <w:sz w:val="28"/>
          <w:szCs w:val="28"/>
          <w:lang w:val="en-US"/>
        </w:rPr>
        <w:t>!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8931B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Music helps us to build and live</w:t>
      </w:r>
      <w:r w:rsidRPr="008931BF">
        <w:rPr>
          <w:sz w:val="28"/>
          <w:szCs w:val="28"/>
          <w:lang w:val="en-US"/>
        </w:rPr>
        <w:t xml:space="preserve">! </w:t>
      </w:r>
      <w:r w:rsidRPr="008931BF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they dance at music and go away</w:t>
      </w:r>
      <w:r w:rsidRPr="008931BF">
        <w:rPr>
          <w:i/>
          <w:iCs/>
          <w:sz w:val="28"/>
          <w:szCs w:val="28"/>
          <w:lang w:val="en-US"/>
        </w:rPr>
        <w:t>)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8931B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Gone</w:t>
      </w:r>
      <w:r w:rsidRPr="008931BF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  <w:lang w:val="en-US"/>
        </w:rPr>
        <w:t>They are so funny</w:t>
      </w:r>
      <w:r w:rsidRPr="008931B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It’s such a pity their melody is not mine</w:t>
      </w:r>
      <w:r w:rsidRPr="008931BF">
        <w:rPr>
          <w:sz w:val="28"/>
          <w:szCs w:val="28"/>
          <w:lang w:val="en-US"/>
        </w:rPr>
        <w:t xml:space="preserve">. </w:t>
      </w:r>
    </w:p>
    <w:p w:rsidR="008017A5" w:rsidRPr="008931BF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8931BF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she sees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n-US"/>
        </w:rPr>
        <w:t>young people</w:t>
      </w:r>
      <w:r w:rsidRPr="008931BF">
        <w:rPr>
          <w:i/>
          <w:iCs/>
          <w:sz w:val="28"/>
          <w:szCs w:val="28"/>
          <w:lang w:val="en-US"/>
        </w:rPr>
        <w:t>)</w:t>
      </w:r>
    </w:p>
    <w:p w:rsidR="008017A5" w:rsidRPr="008931BF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8931B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Oh, who are you</w:t>
      </w:r>
      <w:r w:rsidRPr="008931BF">
        <w:rPr>
          <w:sz w:val="28"/>
          <w:szCs w:val="28"/>
          <w:lang w:val="en-US"/>
        </w:rPr>
        <w:t>?</w:t>
      </w:r>
    </w:p>
    <w:p w:rsidR="008017A5" w:rsidRPr="00DA6ED6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DA6ED6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they sing a song</w:t>
      </w:r>
      <w:r w:rsidRPr="00DA6ED6">
        <w:rPr>
          <w:i/>
          <w:iCs/>
          <w:sz w:val="28"/>
          <w:szCs w:val="28"/>
          <w:lang w:val="en-US"/>
        </w:rPr>
        <w:t>)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4D35E8">
        <w:rPr>
          <w:sz w:val="28"/>
          <w:szCs w:val="28"/>
          <w:lang w:val="en-US"/>
        </w:rPr>
        <w:t xml:space="preserve">- Gone!..The sun will soon decline… It’s so cool and fresh…  A light wind is swinging the </w:t>
      </w:r>
      <w:r w:rsidRPr="001719B5">
        <w:rPr>
          <w:sz w:val="28"/>
          <w:szCs w:val="28"/>
          <w:lang w:val="en-US"/>
        </w:rPr>
        <w:t>leaves…  It’s just a wonderful evening! Oh, this music again!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  <w:lang w:val="en-GB"/>
        </w:rPr>
      </w:pPr>
      <w:r w:rsidRPr="001719B5">
        <w:rPr>
          <w:i/>
          <w:iCs/>
          <w:sz w:val="28"/>
          <w:szCs w:val="28"/>
          <w:lang w:val="en-US"/>
        </w:rPr>
        <w:t>(she sees</w:t>
      </w:r>
      <w:r>
        <w:rPr>
          <w:i/>
          <w:iCs/>
          <w:sz w:val="28"/>
          <w:szCs w:val="28"/>
        </w:rPr>
        <w:t xml:space="preserve"> </w:t>
      </w:r>
      <w:r w:rsidRPr="001719B5">
        <w:rPr>
          <w:b/>
          <w:bCs/>
          <w:i/>
          <w:iCs/>
          <w:sz w:val="28"/>
          <w:szCs w:val="28"/>
          <w:u w:val="single"/>
          <w:lang w:val="en-US"/>
        </w:rPr>
        <w:t>girls</w:t>
      </w:r>
      <w:r w:rsidRPr="001719B5">
        <w:rPr>
          <w:i/>
          <w:iCs/>
          <w:sz w:val="28"/>
          <w:szCs w:val="28"/>
          <w:lang w:val="en-US"/>
        </w:rPr>
        <w:t xml:space="preserve">). </w:t>
      </w:r>
      <w:r w:rsidRPr="001719B5">
        <w:rPr>
          <w:sz w:val="28"/>
          <w:szCs w:val="28"/>
          <w:lang w:val="en-US"/>
        </w:rPr>
        <w:t>Dear girls, I’m looking for a wonderful melody. May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you</w:t>
      </w:r>
      <w:r w:rsidRPr="006275D0">
        <w:rPr>
          <w:sz w:val="28"/>
          <w:szCs w:val="28"/>
          <w:lang w:val="en-GB"/>
        </w:rPr>
        <w:t>’</w:t>
      </w:r>
      <w:r w:rsidRPr="001719B5">
        <w:rPr>
          <w:sz w:val="28"/>
          <w:szCs w:val="28"/>
          <w:lang w:val="en-US"/>
        </w:rPr>
        <w:t>ve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heard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it</w:t>
      </w:r>
      <w:r w:rsidRPr="006275D0">
        <w:rPr>
          <w:sz w:val="28"/>
          <w:szCs w:val="28"/>
          <w:lang w:val="en-GB"/>
        </w:rPr>
        <w:t>?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  <w:lang w:val="en-GB"/>
        </w:rPr>
      </w:pPr>
      <w:r w:rsidRPr="006275D0">
        <w:rPr>
          <w:sz w:val="28"/>
          <w:szCs w:val="28"/>
          <w:lang w:val="en-GB"/>
        </w:rPr>
        <w:t xml:space="preserve">- </w:t>
      </w:r>
      <w:r w:rsidRPr="001719B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beautiful</w:t>
      </w:r>
      <w:r>
        <w:rPr>
          <w:sz w:val="28"/>
          <w:szCs w:val="28"/>
        </w:rPr>
        <w:t xml:space="preserve"> </w:t>
      </w:r>
      <w:r w:rsidRPr="001719B5">
        <w:rPr>
          <w:sz w:val="28"/>
          <w:szCs w:val="28"/>
          <w:lang w:val="en-US"/>
        </w:rPr>
        <w:t>melody</w:t>
      </w:r>
      <w:r w:rsidRPr="006275D0">
        <w:rPr>
          <w:sz w:val="28"/>
          <w:szCs w:val="28"/>
          <w:lang w:val="en-GB"/>
        </w:rPr>
        <w:t>?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>- We hear many wonderful/beautiful melodies every day!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 xml:space="preserve">- Here is one of them.  </w:t>
      </w:r>
      <w:r w:rsidRPr="001719B5">
        <w:rPr>
          <w:i/>
          <w:iCs/>
          <w:sz w:val="28"/>
          <w:szCs w:val="28"/>
          <w:lang w:val="en-US"/>
        </w:rPr>
        <w:t>(they dance)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 xml:space="preserve">- It’s so beautiful! It’s like a miracle. But where is my melody? The sun is hiding…  </w:t>
      </w:r>
      <w:r w:rsidRPr="001719B5">
        <w:rPr>
          <w:i/>
          <w:iCs/>
          <w:sz w:val="28"/>
          <w:szCs w:val="28"/>
          <w:lang w:val="en-US"/>
        </w:rPr>
        <w:t>(she notices</w:t>
      </w:r>
      <w:r w:rsidRPr="006275D0">
        <w:rPr>
          <w:i/>
          <w:iCs/>
          <w:sz w:val="28"/>
          <w:szCs w:val="28"/>
          <w:lang w:val="en-GB"/>
        </w:rPr>
        <w:t xml:space="preserve"> </w:t>
      </w:r>
      <w:r w:rsidRPr="001719B5">
        <w:rPr>
          <w:b/>
          <w:bCs/>
          <w:i/>
          <w:iCs/>
          <w:sz w:val="28"/>
          <w:szCs w:val="28"/>
          <w:u w:val="single"/>
          <w:lang w:val="en-US"/>
        </w:rPr>
        <w:t>people with strange appearance</w:t>
      </w:r>
      <w:r w:rsidRPr="001719B5">
        <w:rPr>
          <w:i/>
          <w:iCs/>
          <w:sz w:val="28"/>
          <w:szCs w:val="28"/>
          <w:lang w:val="en-US"/>
        </w:rPr>
        <w:t>)</w:t>
      </w:r>
      <w:r w:rsidRPr="001719B5">
        <w:rPr>
          <w:sz w:val="28"/>
          <w:szCs w:val="28"/>
          <w:lang w:val="en-US"/>
        </w:rPr>
        <w:t>Hey, people, do you know where I can find a wonderful melody? I’ve been looking for it for the whole day!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 xml:space="preserve">- What a nice girl! 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>- What a fine girl!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>- What a funny girl!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 xml:space="preserve">- We have our own favorite melody! </w:t>
      </w:r>
      <w:r w:rsidRPr="001719B5">
        <w:rPr>
          <w:i/>
          <w:iCs/>
          <w:sz w:val="28"/>
          <w:szCs w:val="28"/>
          <w:lang w:val="en-US"/>
        </w:rPr>
        <w:t>(grim music is heard)</w:t>
      </w:r>
    </w:p>
    <w:p w:rsidR="008017A5" w:rsidRPr="001719B5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1719B5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It’s </w:t>
      </w:r>
      <w:r w:rsidRPr="001719B5">
        <w:rPr>
          <w:sz w:val="28"/>
          <w:szCs w:val="28"/>
          <w:lang w:val="en-US"/>
        </w:rPr>
        <w:t xml:space="preserve">terrible! </w:t>
      </w:r>
      <w:r w:rsidRPr="001719B5">
        <w:rPr>
          <w:i/>
          <w:iCs/>
          <w:sz w:val="28"/>
          <w:szCs w:val="28"/>
          <w:lang w:val="en-US"/>
        </w:rPr>
        <w:t>(an</w:t>
      </w:r>
      <w:r>
        <w:rPr>
          <w:i/>
          <w:iCs/>
          <w:sz w:val="28"/>
          <w:szCs w:val="28"/>
        </w:rPr>
        <w:t xml:space="preserve"> </w:t>
      </w:r>
      <w:r w:rsidRPr="001719B5">
        <w:rPr>
          <w:b/>
          <w:bCs/>
          <w:i/>
          <w:iCs/>
          <w:sz w:val="28"/>
          <w:szCs w:val="28"/>
          <w:u w:val="single"/>
          <w:lang w:val="en-US"/>
        </w:rPr>
        <w:t>old musician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1719B5">
        <w:rPr>
          <w:i/>
          <w:iCs/>
          <w:sz w:val="28"/>
          <w:szCs w:val="28"/>
          <w:lang w:val="en-US"/>
        </w:rPr>
        <w:t>appears)</w:t>
      </w:r>
    </w:p>
    <w:p w:rsidR="008017A5" w:rsidRPr="00F1331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6275D0">
        <w:rPr>
          <w:sz w:val="28"/>
          <w:szCs w:val="28"/>
          <w:lang w:val="en-GB"/>
        </w:rPr>
        <w:t xml:space="preserve">- </w:t>
      </w:r>
      <w:r w:rsidRPr="001719B5">
        <w:rPr>
          <w:sz w:val="28"/>
          <w:szCs w:val="28"/>
          <w:lang w:val="en-US"/>
        </w:rPr>
        <w:t xml:space="preserve">Hey you, bandits! Aren’t </w:t>
      </w:r>
      <w:r w:rsidRPr="00F1331C">
        <w:rPr>
          <w:sz w:val="28"/>
          <w:szCs w:val="28"/>
          <w:lang w:val="en-US"/>
        </w:rPr>
        <w:t xml:space="preserve">you ashamed to frighten the girl? </w:t>
      </w:r>
    </w:p>
    <w:p w:rsidR="008017A5" w:rsidRPr="00F1331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F1331C">
        <w:rPr>
          <w:sz w:val="28"/>
          <w:szCs w:val="28"/>
          <w:lang w:val="en-US"/>
        </w:rPr>
        <w:t>- We are just joking!</w:t>
      </w:r>
    </w:p>
    <w:p w:rsidR="008017A5" w:rsidRPr="00A24AFA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F1331C">
        <w:rPr>
          <w:sz w:val="28"/>
          <w:szCs w:val="28"/>
          <w:lang w:val="en-US"/>
        </w:rPr>
        <w:t>- What’s happened, my sweet child? Why aren’t you at home? A first star has already lit in the sky. Your parents must be worrying about you</w:t>
      </w:r>
      <w:r w:rsidRPr="00A24AFA">
        <w:rPr>
          <w:sz w:val="28"/>
          <w:szCs w:val="28"/>
          <w:lang w:val="en-US"/>
        </w:rPr>
        <w:t xml:space="preserve">. </w:t>
      </w:r>
    </w:p>
    <w:p w:rsidR="008017A5" w:rsidRPr="002B271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A24AFA">
        <w:rPr>
          <w:sz w:val="28"/>
          <w:szCs w:val="28"/>
          <w:lang w:val="en-US"/>
        </w:rPr>
        <w:t>- Oh, granny! Today in the morning I was feeling so good, I wanted to sing and dance! I</w:t>
      </w:r>
      <w:r>
        <w:rPr>
          <w:sz w:val="28"/>
          <w:szCs w:val="28"/>
        </w:rPr>
        <w:t xml:space="preserve"> </w:t>
      </w:r>
      <w:r w:rsidRPr="00A24AFA">
        <w:rPr>
          <w:sz w:val="28"/>
          <w:szCs w:val="28"/>
          <w:lang w:val="en-US"/>
        </w:rPr>
        <w:t>heard</w:t>
      </w:r>
      <w:r>
        <w:rPr>
          <w:sz w:val="28"/>
          <w:szCs w:val="28"/>
        </w:rPr>
        <w:t xml:space="preserve"> </w:t>
      </w:r>
      <w:r w:rsidRPr="00A24AFA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A24AFA">
        <w:rPr>
          <w:sz w:val="28"/>
          <w:szCs w:val="28"/>
          <w:lang w:val="en-US"/>
        </w:rPr>
        <w:t>wonderful</w:t>
      </w:r>
      <w:r>
        <w:rPr>
          <w:sz w:val="28"/>
          <w:szCs w:val="28"/>
        </w:rPr>
        <w:t xml:space="preserve"> </w:t>
      </w:r>
      <w:r w:rsidRPr="00A24AFA">
        <w:rPr>
          <w:sz w:val="28"/>
          <w:szCs w:val="28"/>
          <w:lang w:val="en-US"/>
        </w:rPr>
        <w:t>melody</w:t>
      </w:r>
      <w:r w:rsidRPr="006275D0">
        <w:rPr>
          <w:sz w:val="28"/>
          <w:szCs w:val="28"/>
          <w:lang w:val="en-GB"/>
        </w:rPr>
        <w:t xml:space="preserve">! </w:t>
      </w:r>
      <w:r w:rsidRPr="00A24AFA">
        <w:rPr>
          <w:sz w:val="28"/>
          <w:szCs w:val="28"/>
          <w:lang w:val="en-US"/>
        </w:rPr>
        <w:t>I started to look for its source among wonderful sounds. I’ve met many interesting people, who tried to help me;</w:t>
      </w:r>
      <w:r w:rsidRPr="006275D0">
        <w:rPr>
          <w:sz w:val="28"/>
          <w:szCs w:val="28"/>
          <w:lang w:val="en-GB"/>
        </w:rPr>
        <w:t xml:space="preserve"> </w:t>
      </w:r>
      <w:r w:rsidRPr="00A24AFA">
        <w:rPr>
          <w:sz w:val="28"/>
          <w:szCs w:val="28"/>
          <w:lang w:val="en-US"/>
        </w:rPr>
        <w:t xml:space="preserve">I’ve heard a lot of wonderful music. But I’ve not found my melody!..Granny, look, this first star </w:t>
      </w:r>
      <w:r w:rsidRPr="002B271C">
        <w:rPr>
          <w:sz w:val="28"/>
          <w:szCs w:val="28"/>
          <w:lang w:val="en-US"/>
        </w:rPr>
        <w:t xml:space="preserve">shines so brightly! And the sky is like blue velvet… </w:t>
      </w:r>
      <w:r w:rsidRPr="002B271C">
        <w:rPr>
          <w:i/>
          <w:iCs/>
          <w:sz w:val="28"/>
          <w:szCs w:val="28"/>
          <w:lang w:val="en-US"/>
        </w:rPr>
        <w:t>(she hears the melody again)</w:t>
      </w:r>
    </w:p>
    <w:p w:rsidR="008017A5" w:rsidRPr="002B271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B271C">
        <w:rPr>
          <w:sz w:val="28"/>
          <w:szCs w:val="28"/>
          <w:lang w:val="en-US"/>
        </w:rPr>
        <w:t>- I think I can help you, sweet child. Just stop for a moment. Listen carefully to this melody. And now close your eyes and close your ears with your hands</w:t>
      </w:r>
      <w:r w:rsidRPr="002B271C">
        <w:rPr>
          <w:sz w:val="28"/>
          <w:szCs w:val="28"/>
        </w:rPr>
        <w:t>и</w:t>
      </w:r>
      <w:r w:rsidRPr="002B271C">
        <w:rPr>
          <w:sz w:val="28"/>
          <w:szCs w:val="28"/>
          <w:lang w:val="en-US"/>
        </w:rPr>
        <w:t>. Will you hear its wonderful sounds?</w:t>
      </w:r>
    </w:p>
    <w:p w:rsidR="008017A5" w:rsidRPr="002B271C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2B271C">
        <w:rPr>
          <w:sz w:val="28"/>
          <w:szCs w:val="28"/>
          <w:lang w:val="en-US"/>
        </w:rPr>
        <w:t xml:space="preserve">- Oh, </w:t>
      </w:r>
      <w:bookmarkStart w:id="0" w:name="_GoBack"/>
      <w:bookmarkEnd w:id="0"/>
      <w:r w:rsidRPr="002B271C">
        <w:rPr>
          <w:sz w:val="28"/>
          <w:szCs w:val="28"/>
          <w:lang w:val="en-US"/>
        </w:rPr>
        <w:t>granny! I can hear it! Oh, I’m so stupid! This music – it sounds in me?!</w:t>
      </w:r>
    </w:p>
    <w:p w:rsidR="008017A5" w:rsidRPr="006275D0" w:rsidRDefault="008017A5" w:rsidP="00A23999">
      <w:pPr>
        <w:spacing w:after="0" w:line="240" w:lineRule="auto"/>
        <w:jc w:val="both"/>
        <w:rPr>
          <w:sz w:val="28"/>
          <w:szCs w:val="28"/>
          <w:lang w:val="en-GB"/>
        </w:rPr>
      </w:pPr>
      <w:r w:rsidRPr="002B271C">
        <w:rPr>
          <w:sz w:val="28"/>
          <w:szCs w:val="28"/>
          <w:lang w:val="en-US"/>
        </w:rPr>
        <w:t>- Yes, my child. You couldn’t find your melody among other wonderful melodies, because this is a melody of your soul. I am an old musician and I’ve lived a long and hard life. I’ve to struggle against difficulties. But my music was always with me. And now, at the end of my life, I still hear my melody. And I am happy</w:t>
      </w:r>
      <w:r w:rsidRPr="006275D0">
        <w:rPr>
          <w:sz w:val="28"/>
          <w:szCs w:val="28"/>
          <w:lang w:val="en-GB"/>
        </w:rPr>
        <w:t>.</w:t>
      </w:r>
    </w:p>
    <w:p w:rsidR="008017A5" w:rsidRPr="00FC0A9A" w:rsidRDefault="008017A5" w:rsidP="00A23999">
      <w:pPr>
        <w:spacing w:after="0" w:line="240" w:lineRule="auto"/>
        <w:jc w:val="both"/>
        <w:rPr>
          <w:sz w:val="28"/>
          <w:szCs w:val="28"/>
          <w:lang w:val="en-US"/>
        </w:rPr>
      </w:pPr>
      <w:r w:rsidRPr="00FC0A9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 got it</w:t>
      </w:r>
      <w:r w:rsidRPr="00FC0A9A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Every one of us has his own melody</w:t>
      </w:r>
      <w:r w:rsidRPr="00FC0A9A">
        <w:rPr>
          <w:sz w:val="28"/>
          <w:szCs w:val="28"/>
          <w:lang w:val="en-US"/>
        </w:rPr>
        <w:t>. (</w:t>
      </w:r>
      <w:r>
        <w:rPr>
          <w:sz w:val="28"/>
          <w:szCs w:val="28"/>
          <w:lang w:val="en-US"/>
        </w:rPr>
        <w:t>Everyone’s soul has its own melody</w:t>
      </w:r>
      <w:r w:rsidRPr="00FC0A9A">
        <w:rPr>
          <w:sz w:val="28"/>
          <w:szCs w:val="28"/>
          <w:lang w:val="en-US"/>
        </w:rPr>
        <w:t xml:space="preserve">.) </w:t>
      </w:r>
      <w:r>
        <w:rPr>
          <w:sz w:val="28"/>
          <w:szCs w:val="28"/>
          <w:lang w:val="en-US"/>
        </w:rPr>
        <w:t>If we want to be happy we should learn to listen and understand it</w:t>
      </w:r>
      <w:r w:rsidRPr="00FC0A9A">
        <w:rPr>
          <w:sz w:val="28"/>
          <w:szCs w:val="28"/>
          <w:lang w:val="en-US"/>
        </w:rPr>
        <w:t>.</w:t>
      </w:r>
    </w:p>
    <w:p w:rsidR="008017A5" w:rsidRPr="00FC0A9A" w:rsidRDefault="008017A5" w:rsidP="00A23999">
      <w:pPr>
        <w:spacing w:after="0" w:line="240" w:lineRule="auto"/>
        <w:jc w:val="both"/>
        <w:rPr>
          <w:i/>
          <w:iCs/>
          <w:sz w:val="28"/>
          <w:szCs w:val="28"/>
          <w:lang w:val="en-US"/>
        </w:rPr>
      </w:pPr>
      <w:r w:rsidRPr="00FC0A9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So people, be happy</w:t>
      </w:r>
      <w:r w:rsidRPr="00FC0A9A">
        <w:rPr>
          <w:sz w:val="28"/>
          <w:szCs w:val="28"/>
          <w:lang w:val="en-US"/>
        </w:rPr>
        <w:t xml:space="preserve">! </w:t>
      </w:r>
      <w:r w:rsidRPr="00FC0A9A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final song</w:t>
      </w:r>
      <w:r w:rsidRPr="00FC0A9A">
        <w:rPr>
          <w:i/>
          <w:iCs/>
          <w:sz w:val="28"/>
          <w:szCs w:val="28"/>
          <w:lang w:val="en-US"/>
        </w:rPr>
        <w:t>)</w:t>
      </w:r>
    </w:p>
    <w:p w:rsidR="008017A5" w:rsidRPr="00FC0A9A" w:rsidRDefault="008017A5" w:rsidP="00A23999">
      <w:pPr>
        <w:rPr>
          <w:lang w:val="en-US"/>
        </w:rPr>
      </w:pPr>
    </w:p>
    <w:sectPr w:rsidR="008017A5" w:rsidRPr="00FC0A9A" w:rsidSect="00A6725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E5"/>
    <w:rsid w:val="000474A4"/>
    <w:rsid w:val="00072283"/>
    <w:rsid w:val="00101DD2"/>
    <w:rsid w:val="001719B5"/>
    <w:rsid w:val="001B7F27"/>
    <w:rsid w:val="001C4BA0"/>
    <w:rsid w:val="00203E29"/>
    <w:rsid w:val="0023104C"/>
    <w:rsid w:val="0025089D"/>
    <w:rsid w:val="00254697"/>
    <w:rsid w:val="00255AEC"/>
    <w:rsid w:val="002B271C"/>
    <w:rsid w:val="002C55C4"/>
    <w:rsid w:val="0043231A"/>
    <w:rsid w:val="004A6156"/>
    <w:rsid w:val="004D35E8"/>
    <w:rsid w:val="006275D0"/>
    <w:rsid w:val="00647476"/>
    <w:rsid w:val="00650DF3"/>
    <w:rsid w:val="006D0FF0"/>
    <w:rsid w:val="006E163E"/>
    <w:rsid w:val="006F293C"/>
    <w:rsid w:val="0074451C"/>
    <w:rsid w:val="007D400B"/>
    <w:rsid w:val="008017A5"/>
    <w:rsid w:val="008931BF"/>
    <w:rsid w:val="008A64C5"/>
    <w:rsid w:val="0094026F"/>
    <w:rsid w:val="009536C5"/>
    <w:rsid w:val="00955AEB"/>
    <w:rsid w:val="0096516E"/>
    <w:rsid w:val="009768FC"/>
    <w:rsid w:val="00977619"/>
    <w:rsid w:val="009E67A4"/>
    <w:rsid w:val="00A03E3F"/>
    <w:rsid w:val="00A04CAC"/>
    <w:rsid w:val="00A23999"/>
    <w:rsid w:val="00A24AFA"/>
    <w:rsid w:val="00A52FF6"/>
    <w:rsid w:val="00A67256"/>
    <w:rsid w:val="00AE0B96"/>
    <w:rsid w:val="00DA6ED6"/>
    <w:rsid w:val="00DB58B2"/>
    <w:rsid w:val="00DE0D73"/>
    <w:rsid w:val="00E0614F"/>
    <w:rsid w:val="00EB61E5"/>
    <w:rsid w:val="00EB6C6F"/>
    <w:rsid w:val="00F07941"/>
    <w:rsid w:val="00F1331C"/>
    <w:rsid w:val="00FC0A9A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ya.golubovska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</Pages>
  <Words>605</Words>
  <Characters>3450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 GAME 2008</cp:lastModifiedBy>
  <cp:revision>22</cp:revision>
  <cp:lastPrinted>2014-03-17T07:17:00Z</cp:lastPrinted>
  <dcterms:created xsi:type="dcterms:W3CDTF">2014-03-11T15:28:00Z</dcterms:created>
  <dcterms:modified xsi:type="dcterms:W3CDTF">2014-03-17T07:17:00Z</dcterms:modified>
</cp:coreProperties>
</file>