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8F" w:rsidRDefault="001D2C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D2C8F" w:rsidRDefault="001D2C8F">
      <w:pPr>
        <w:pStyle w:val="ConsPlusNormal"/>
        <w:jc w:val="both"/>
      </w:pPr>
      <w:r>
        <w:t>Республики Беларусь 8 июня 2012 г. N 8/25964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Normal"/>
      </w:pPr>
    </w:p>
    <w:p w:rsidR="001D2C8F" w:rsidRDefault="001D2C8F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1D2C8F" w:rsidRDefault="001D2C8F">
      <w:pPr>
        <w:pStyle w:val="ConsPlusTitle"/>
        <w:jc w:val="center"/>
      </w:pPr>
      <w:r>
        <w:t>2 июня 2009 г. N 36</w:t>
      </w:r>
    </w:p>
    <w:p w:rsidR="001D2C8F" w:rsidRDefault="001D2C8F">
      <w:pPr>
        <w:pStyle w:val="ConsPlusTitle"/>
        <w:jc w:val="center"/>
      </w:pPr>
    </w:p>
    <w:p w:rsidR="001D2C8F" w:rsidRDefault="001D2C8F">
      <w:pPr>
        <w:pStyle w:val="ConsPlusTitle"/>
        <w:jc w:val="center"/>
      </w:pPr>
      <w:r>
        <w:t>ОБ УТВЕРЖДЕНИИ И ВВЕДЕНИИ В ДЕЙСТВИЕ ОБЩЕГОСУДАРСТВЕННОГО КЛАССИФИКАТОРА РЕСПУБЛИКИ БЕЛАРУСЬ ОКРБ 011-2009 "СПЕЦИАЛЬНОСТИ И КВАЛИФИКАЦИИ"</w:t>
      </w:r>
    </w:p>
    <w:p w:rsidR="001D2C8F" w:rsidRDefault="001D2C8F">
      <w:pPr>
        <w:pStyle w:val="ConsPlusNormal"/>
        <w:jc w:val="center"/>
      </w:pPr>
      <w:r>
        <w:t xml:space="preserve">(в ред. постановлений Минобразования от 31.08.2009 </w:t>
      </w:r>
      <w:hyperlink r:id="rId5" w:history="1">
        <w:r>
          <w:rPr>
            <w:color w:val="0000FF"/>
          </w:rPr>
          <w:t>N 58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01.03.2010 </w:t>
      </w:r>
      <w:hyperlink r:id="rId6" w:history="1">
        <w:r>
          <w:rPr>
            <w:color w:val="0000FF"/>
          </w:rPr>
          <w:t>N 31</w:t>
        </w:r>
      </w:hyperlink>
      <w:r>
        <w:t xml:space="preserve">, от 17.05.2010 </w:t>
      </w:r>
      <w:hyperlink r:id="rId7" w:history="1">
        <w:r>
          <w:rPr>
            <w:color w:val="0000FF"/>
          </w:rPr>
          <w:t>N 50</w:t>
        </w:r>
      </w:hyperlink>
      <w:r>
        <w:t xml:space="preserve">, от 20.08.2010 </w:t>
      </w:r>
      <w:hyperlink r:id="rId8" w:history="1">
        <w:r>
          <w:rPr>
            <w:color w:val="0000FF"/>
          </w:rPr>
          <w:t>N 95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28.02.2011 </w:t>
      </w:r>
      <w:hyperlink r:id="rId9" w:history="1">
        <w:r>
          <w:rPr>
            <w:color w:val="0000FF"/>
          </w:rPr>
          <w:t>N 7</w:t>
        </w:r>
      </w:hyperlink>
      <w:r>
        <w:t xml:space="preserve">, от 29.07.2011 </w:t>
      </w:r>
      <w:hyperlink r:id="rId10" w:history="1">
        <w:r>
          <w:rPr>
            <w:color w:val="0000FF"/>
          </w:rPr>
          <w:t>N 209</w:t>
        </w:r>
      </w:hyperlink>
      <w:r>
        <w:t xml:space="preserve">, от 28.12.2011 </w:t>
      </w:r>
      <w:hyperlink r:id="rId11" w:history="1">
        <w:r>
          <w:rPr>
            <w:color w:val="0000FF"/>
          </w:rPr>
          <w:t>N 286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28.02.2012 </w:t>
      </w:r>
      <w:hyperlink r:id="rId12" w:history="1">
        <w:r>
          <w:rPr>
            <w:color w:val="0000FF"/>
          </w:rPr>
          <w:t>N 18</w:t>
        </w:r>
      </w:hyperlink>
      <w:r>
        <w:t xml:space="preserve">, от 23.08.2012 </w:t>
      </w:r>
      <w:hyperlink r:id="rId13" w:history="1">
        <w:r>
          <w:rPr>
            <w:color w:val="0000FF"/>
          </w:rPr>
          <w:t>N 103</w:t>
        </w:r>
      </w:hyperlink>
      <w:r>
        <w:t xml:space="preserve">, от 11.12.2012 </w:t>
      </w:r>
      <w:hyperlink r:id="rId14" w:history="1">
        <w:r>
          <w:rPr>
            <w:color w:val="0000FF"/>
          </w:rPr>
          <w:t>N 136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06.03.2013 </w:t>
      </w:r>
      <w:hyperlink r:id="rId15" w:history="1">
        <w:r>
          <w:rPr>
            <w:color w:val="0000FF"/>
          </w:rPr>
          <w:t>N 10</w:t>
        </w:r>
      </w:hyperlink>
      <w:r>
        <w:t xml:space="preserve">, от 12.08.2013 </w:t>
      </w:r>
      <w:hyperlink r:id="rId16" w:history="1">
        <w:r>
          <w:rPr>
            <w:color w:val="0000FF"/>
          </w:rPr>
          <w:t>N 72</w:t>
        </w:r>
      </w:hyperlink>
      <w:r>
        <w:t xml:space="preserve">, от 03.03.2014 </w:t>
      </w:r>
      <w:hyperlink r:id="rId17" w:history="1">
        <w:r>
          <w:rPr>
            <w:color w:val="0000FF"/>
          </w:rPr>
          <w:t>N 16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22.04.2014 </w:t>
      </w:r>
      <w:hyperlink r:id="rId18" w:history="1">
        <w:r>
          <w:rPr>
            <w:color w:val="0000FF"/>
          </w:rPr>
          <w:t>N 47</w:t>
        </w:r>
      </w:hyperlink>
      <w:r>
        <w:t xml:space="preserve">, от 25.07.2014 </w:t>
      </w:r>
      <w:hyperlink r:id="rId19" w:history="1">
        <w:r>
          <w:rPr>
            <w:color w:val="0000FF"/>
          </w:rPr>
          <w:t>N 117</w:t>
        </w:r>
      </w:hyperlink>
      <w:r>
        <w:t xml:space="preserve">, от 04.02.2015 </w:t>
      </w:r>
      <w:hyperlink r:id="rId20" w:history="1">
        <w:r>
          <w:rPr>
            <w:color w:val="0000FF"/>
          </w:rPr>
          <w:t>N 3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13.04.2015 </w:t>
      </w:r>
      <w:hyperlink r:id="rId21" w:history="1">
        <w:r>
          <w:rPr>
            <w:color w:val="0000FF"/>
          </w:rPr>
          <w:t>N 21</w:t>
        </w:r>
      </w:hyperlink>
      <w:r>
        <w:t xml:space="preserve">, от 19.08.2015 </w:t>
      </w:r>
      <w:hyperlink r:id="rId22" w:history="1">
        <w:r>
          <w:rPr>
            <w:color w:val="0000FF"/>
          </w:rPr>
          <w:t>N 104</w:t>
        </w:r>
      </w:hyperlink>
      <w:r>
        <w:t xml:space="preserve">, от 01.02.2016 </w:t>
      </w:r>
      <w:hyperlink r:id="rId23" w:history="1">
        <w:r>
          <w:rPr>
            <w:color w:val="0000FF"/>
          </w:rPr>
          <w:t>N 5</w:t>
        </w:r>
      </w:hyperlink>
      <w:r>
        <w:t>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 xml:space="preserve">На основании </w:t>
      </w:r>
      <w:hyperlink r:id="rId24" w:history="1">
        <w:r>
          <w:rPr>
            <w:color w:val="0000FF"/>
          </w:rPr>
          <w:t>подпункта 4.8 пункта 4</w:t>
        </w:r>
      </w:hyperlink>
      <w:r>
        <w:t xml:space="preserve"> Положения о Министерстве образования Республики Беларусь, утвержденного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1D2C8F" w:rsidRDefault="001D2C8F">
      <w:pPr>
        <w:pStyle w:val="ConsPlusNormal"/>
        <w:ind w:firstLine="540"/>
        <w:jc w:val="both"/>
      </w:pPr>
      <w:r>
        <w:t xml:space="preserve">1. Утвердить и ввести в действие Общегосударственный </w:t>
      </w:r>
      <w:hyperlink w:anchor="P63" w:history="1">
        <w:r>
          <w:rPr>
            <w:color w:val="0000FF"/>
          </w:rPr>
          <w:t>классификатор</w:t>
        </w:r>
      </w:hyperlink>
      <w:r>
        <w:t xml:space="preserve"> Республики Беларусь ОКРБ 011-2009 "Специальности и квалификации".</w:t>
      </w:r>
    </w:p>
    <w:p w:rsidR="001D2C8F" w:rsidRDefault="001D2C8F">
      <w:pPr>
        <w:pStyle w:val="ConsPlusNormal"/>
        <w:ind w:firstLine="540"/>
        <w:jc w:val="both"/>
      </w:pPr>
      <w:r>
        <w:t>2. Настоящее постановление вступает в силу с 1 июля 2009 г.</w:t>
      </w:r>
    </w:p>
    <w:p w:rsidR="001D2C8F" w:rsidRDefault="001D2C8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77"/>
        <w:gridCol w:w="4678"/>
      </w:tblGrid>
      <w:tr w:rsidR="001D2C8F" w:rsidRPr="009C54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C8F" w:rsidRDefault="001D2C8F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2C8F" w:rsidRDefault="001D2C8F">
            <w:pPr>
              <w:pStyle w:val="ConsPlusNormal"/>
              <w:jc w:val="right"/>
            </w:pPr>
            <w:r>
              <w:t>А.М.Радьков</w:t>
            </w:r>
          </w:p>
        </w:tc>
      </w:tr>
    </w:tbl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t>СОДЕРЖАНИЕ</w:t>
      </w:r>
    </w:p>
    <w:p w:rsidR="001D2C8F" w:rsidRDefault="001D2C8F">
      <w:pPr>
        <w:pStyle w:val="ConsPlusNormal"/>
        <w:jc w:val="center"/>
      </w:pPr>
      <w:r>
        <w:t xml:space="preserve">(в ред. постановлений Минобразования от 29.07.2011 </w:t>
      </w:r>
      <w:hyperlink r:id="rId25" w:history="1">
        <w:r>
          <w:rPr>
            <w:color w:val="0000FF"/>
          </w:rPr>
          <w:t>N 209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28.02.2012 </w:t>
      </w:r>
      <w:hyperlink r:id="rId26" w:history="1">
        <w:r>
          <w:rPr>
            <w:color w:val="0000FF"/>
          </w:rPr>
          <w:t>N 18</w:t>
        </w:r>
      </w:hyperlink>
      <w:r>
        <w:t>)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ind w:firstLine="540"/>
        <w:jc w:val="both"/>
      </w:pPr>
      <w:r>
        <w:t>1. Область применения</w:t>
      </w:r>
    </w:p>
    <w:p w:rsidR="001D2C8F" w:rsidRDefault="001D2C8F">
      <w:pPr>
        <w:pStyle w:val="ConsPlusNormal"/>
        <w:ind w:firstLine="540"/>
        <w:jc w:val="both"/>
      </w:pPr>
      <w:r>
        <w:t>2. Нормативные ссылки</w:t>
      </w:r>
    </w:p>
    <w:p w:rsidR="001D2C8F" w:rsidRDefault="001D2C8F">
      <w:pPr>
        <w:pStyle w:val="ConsPlusNormal"/>
        <w:ind w:firstLine="540"/>
        <w:jc w:val="both"/>
      </w:pPr>
      <w:r>
        <w:t>3. Определения</w:t>
      </w:r>
    </w:p>
    <w:p w:rsidR="001D2C8F" w:rsidRDefault="001D2C8F">
      <w:pPr>
        <w:pStyle w:val="ConsPlusNormal"/>
        <w:ind w:firstLine="540"/>
        <w:jc w:val="both"/>
      </w:pPr>
      <w:r>
        <w:t>4. Основные положения</w:t>
      </w:r>
    </w:p>
    <w:p w:rsidR="001D2C8F" w:rsidRDefault="001D2C8F">
      <w:pPr>
        <w:pStyle w:val="ConsPlusNormal"/>
        <w:ind w:firstLine="540"/>
        <w:jc w:val="both"/>
      </w:pPr>
      <w:r>
        <w:t>Таблица 1. Профили образования и соответствующие им коды направлений</w:t>
      </w:r>
    </w:p>
    <w:p w:rsidR="001D2C8F" w:rsidRDefault="001D2C8F">
      <w:pPr>
        <w:pStyle w:val="ConsPlusNormal"/>
        <w:ind w:firstLine="540"/>
        <w:jc w:val="both"/>
      </w:pPr>
      <w:r>
        <w:t>Таблица 2. Коды уровней основного образования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3. Укрупненная структура ОКСК</w:t>
      </w:r>
    </w:p>
    <w:p w:rsidR="001D2C8F" w:rsidRDefault="001D2C8F">
      <w:pPr>
        <w:pStyle w:val="ConsPlusNormal"/>
        <w:ind w:firstLine="540"/>
        <w:jc w:val="both"/>
      </w:pPr>
      <w:r>
        <w:t>Таблица 4. Систематизированный указатель специальностей, направлений специальностей основного образования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5. Алфавитный указатель специальностей, направлений специальностей основного образования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6. Систематизированный указатель специальностей и квалификаций высшего образования I ступени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6а. Систематизированный указатель специальностей и степеней высшего образования II ступени (магистратуры)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7. Систематизированный указатель специальностей и квалификаций среднего специального образования</w:t>
      </w:r>
    </w:p>
    <w:p w:rsidR="001D2C8F" w:rsidRDefault="001D2C8F">
      <w:pPr>
        <w:pStyle w:val="ConsPlusNormal"/>
        <w:ind w:firstLine="540"/>
        <w:jc w:val="both"/>
      </w:pPr>
      <w:r>
        <w:t>Таблица 8. 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9. 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Таблица 10. Систематизированный указатель специальностей и квалификаций профессионально-технического образования</w:t>
      </w:r>
    </w:p>
    <w:p w:rsidR="001D2C8F" w:rsidRDefault="001D2C8F">
      <w:pPr>
        <w:pStyle w:val="ConsPlusNormal"/>
        <w:ind w:firstLine="540"/>
        <w:jc w:val="both"/>
      </w:pPr>
      <w:r>
        <w:t xml:space="preserve">Абзац исключен с 14 марта 2012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Минобразования от 28.02.2012 N 18</w:t>
      </w:r>
    </w:p>
    <w:p w:rsidR="001D2C8F" w:rsidRDefault="001D2C8F">
      <w:pPr>
        <w:pStyle w:val="ConsPlusNormal"/>
        <w:ind w:firstLine="540"/>
        <w:jc w:val="both"/>
      </w:pPr>
      <w:r>
        <w:t>Библиография</w:t>
      </w: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1, 3, 4, 12, 13,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r>
        <w:t>ОКРБ 011-2009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Title"/>
        <w:jc w:val="center"/>
      </w:pPr>
      <w:bookmarkStart w:id="0" w:name="P63"/>
      <w:bookmarkEnd w:id="0"/>
      <w:r>
        <w:t>ОБЩЕГОСУДАРСТВЕННЫЙ КЛАССИФИКАТОР РЕСПУБЛИКИ БЕЛАРУСЬ</w:t>
      </w:r>
    </w:p>
    <w:p w:rsidR="001D2C8F" w:rsidRDefault="001D2C8F">
      <w:pPr>
        <w:pStyle w:val="ConsPlusTitle"/>
        <w:jc w:val="center"/>
      </w:pPr>
    </w:p>
    <w:p w:rsidR="001D2C8F" w:rsidRDefault="001D2C8F">
      <w:pPr>
        <w:pStyle w:val="ConsPlusTitle"/>
        <w:jc w:val="center"/>
      </w:pPr>
      <w:r>
        <w:t>СПЕЦИАЛЬНОСТИ И КВАЛИФИКАЦИИ</w:t>
      </w:r>
    </w:p>
    <w:p w:rsidR="001D2C8F" w:rsidRDefault="001D2C8F">
      <w:pPr>
        <w:pStyle w:val="ConsPlusTitle"/>
        <w:jc w:val="center"/>
      </w:pPr>
    </w:p>
    <w:p w:rsidR="001D2C8F" w:rsidRPr="00AE7747" w:rsidRDefault="001D2C8F">
      <w:pPr>
        <w:pStyle w:val="ConsPlusTitle"/>
        <w:jc w:val="center"/>
        <w:rPr>
          <w:lang w:val="en-US"/>
        </w:rPr>
      </w:pPr>
      <w:r>
        <w:t>СПЕЦЫЯЛЬНАСЦ</w:t>
      </w:r>
      <w:r w:rsidRPr="00AE7747">
        <w:rPr>
          <w:lang w:val="en-US"/>
        </w:rPr>
        <w:t xml:space="preserve">I I </w:t>
      </w:r>
      <w:r>
        <w:t>КВАЛ</w:t>
      </w:r>
      <w:r w:rsidRPr="00AE7747">
        <w:rPr>
          <w:lang w:val="en-US"/>
        </w:rPr>
        <w:t>I</w:t>
      </w:r>
      <w:r>
        <w:t>Ф</w:t>
      </w:r>
      <w:r w:rsidRPr="00AE7747">
        <w:rPr>
          <w:lang w:val="en-US"/>
        </w:rPr>
        <w:t>I</w:t>
      </w:r>
      <w:r>
        <w:t>КАЦЫ</w:t>
      </w:r>
      <w:r w:rsidRPr="00AE7747">
        <w:rPr>
          <w:lang w:val="en-US"/>
        </w:rPr>
        <w:t>I</w:t>
      </w:r>
    </w:p>
    <w:p w:rsidR="001D2C8F" w:rsidRPr="00AE7747" w:rsidRDefault="001D2C8F">
      <w:pPr>
        <w:pStyle w:val="ConsPlusTitle"/>
        <w:jc w:val="center"/>
        <w:rPr>
          <w:lang w:val="en-US"/>
        </w:rPr>
      </w:pPr>
    </w:p>
    <w:p w:rsidR="001D2C8F" w:rsidRPr="00AE7747" w:rsidRDefault="001D2C8F">
      <w:pPr>
        <w:pStyle w:val="ConsPlusTitle"/>
        <w:jc w:val="center"/>
        <w:rPr>
          <w:lang w:val="en-US"/>
        </w:rPr>
      </w:pPr>
      <w:r w:rsidRPr="00AE7747">
        <w:rPr>
          <w:lang w:val="en-US"/>
        </w:rPr>
        <w:t>SPECIALITIES AND QUALIFICATIONS</w:t>
      </w:r>
    </w:p>
    <w:p w:rsidR="001D2C8F" w:rsidRDefault="001D2C8F">
      <w:pPr>
        <w:pStyle w:val="ConsPlusNormal"/>
        <w:jc w:val="center"/>
      </w:pPr>
      <w:r>
        <w:t xml:space="preserve">(в ред. постановлений Минобразования от 31.08.2009 </w:t>
      </w:r>
      <w:hyperlink r:id="rId35" w:history="1">
        <w:r>
          <w:rPr>
            <w:color w:val="0000FF"/>
          </w:rPr>
          <w:t>N 58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01.03.2010 </w:t>
      </w:r>
      <w:hyperlink r:id="rId36" w:history="1">
        <w:r>
          <w:rPr>
            <w:color w:val="0000FF"/>
          </w:rPr>
          <w:t>N 31</w:t>
        </w:r>
      </w:hyperlink>
      <w:r>
        <w:t xml:space="preserve">, от 17.05.2010 </w:t>
      </w:r>
      <w:hyperlink r:id="rId37" w:history="1">
        <w:r>
          <w:rPr>
            <w:color w:val="0000FF"/>
          </w:rPr>
          <w:t>N 50</w:t>
        </w:r>
      </w:hyperlink>
      <w:r>
        <w:t xml:space="preserve">, от 20.08.2010 </w:t>
      </w:r>
      <w:hyperlink r:id="rId38" w:history="1">
        <w:r>
          <w:rPr>
            <w:color w:val="0000FF"/>
          </w:rPr>
          <w:t>N 95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28.02.2011 </w:t>
      </w:r>
      <w:hyperlink r:id="rId39" w:history="1">
        <w:r>
          <w:rPr>
            <w:color w:val="0000FF"/>
          </w:rPr>
          <w:t>N 7</w:t>
        </w:r>
      </w:hyperlink>
      <w:r>
        <w:t xml:space="preserve">, от 29.07.2011 </w:t>
      </w:r>
      <w:hyperlink r:id="rId40" w:history="1">
        <w:r>
          <w:rPr>
            <w:color w:val="0000FF"/>
          </w:rPr>
          <w:t>N 209</w:t>
        </w:r>
      </w:hyperlink>
      <w:r>
        <w:t xml:space="preserve">, от 28.12.2011 </w:t>
      </w:r>
      <w:hyperlink r:id="rId41" w:history="1">
        <w:r>
          <w:rPr>
            <w:color w:val="0000FF"/>
          </w:rPr>
          <w:t>N 286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28.02.2012 </w:t>
      </w:r>
      <w:hyperlink r:id="rId42" w:history="1">
        <w:r>
          <w:rPr>
            <w:color w:val="0000FF"/>
          </w:rPr>
          <w:t>N 18</w:t>
        </w:r>
      </w:hyperlink>
      <w:r>
        <w:t xml:space="preserve">, от 23.08.2012 </w:t>
      </w:r>
      <w:hyperlink r:id="rId43" w:history="1">
        <w:r>
          <w:rPr>
            <w:color w:val="0000FF"/>
          </w:rPr>
          <w:t>N 103</w:t>
        </w:r>
      </w:hyperlink>
      <w:r>
        <w:t xml:space="preserve">, от 11.12.2012 </w:t>
      </w:r>
      <w:hyperlink r:id="rId44" w:history="1">
        <w:r>
          <w:rPr>
            <w:color w:val="0000FF"/>
          </w:rPr>
          <w:t>N 136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06.03.2013 </w:t>
      </w:r>
      <w:hyperlink r:id="rId45" w:history="1">
        <w:r>
          <w:rPr>
            <w:color w:val="0000FF"/>
          </w:rPr>
          <w:t>N 10</w:t>
        </w:r>
      </w:hyperlink>
      <w:r>
        <w:t xml:space="preserve">, от 12.08.2013 </w:t>
      </w:r>
      <w:hyperlink r:id="rId46" w:history="1">
        <w:r>
          <w:rPr>
            <w:color w:val="0000FF"/>
          </w:rPr>
          <w:t>N 72</w:t>
        </w:r>
      </w:hyperlink>
      <w:r>
        <w:t xml:space="preserve">, от 03.03.2014 </w:t>
      </w:r>
      <w:hyperlink r:id="rId47" w:history="1">
        <w:r>
          <w:rPr>
            <w:color w:val="0000FF"/>
          </w:rPr>
          <w:t>N 16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25.07.2014 </w:t>
      </w:r>
      <w:hyperlink r:id="rId48" w:history="1">
        <w:r>
          <w:rPr>
            <w:color w:val="0000FF"/>
          </w:rPr>
          <w:t>N 117</w:t>
        </w:r>
      </w:hyperlink>
      <w:r>
        <w:t xml:space="preserve">, от 04.02.2015 </w:t>
      </w:r>
      <w:hyperlink r:id="rId49" w:history="1">
        <w:r>
          <w:rPr>
            <w:color w:val="0000FF"/>
          </w:rPr>
          <w:t>N 3</w:t>
        </w:r>
      </w:hyperlink>
      <w:r>
        <w:t xml:space="preserve">, от 13.04.2015 </w:t>
      </w:r>
      <w:hyperlink r:id="rId50" w:history="1">
        <w:r>
          <w:rPr>
            <w:color w:val="0000FF"/>
          </w:rPr>
          <w:t>N 21</w:t>
        </w:r>
      </w:hyperlink>
      <w:r>
        <w:t>,</w:t>
      </w:r>
    </w:p>
    <w:p w:rsidR="001D2C8F" w:rsidRDefault="001D2C8F">
      <w:pPr>
        <w:pStyle w:val="ConsPlusNormal"/>
        <w:jc w:val="center"/>
      </w:pPr>
      <w:r>
        <w:t xml:space="preserve">от 19.08.2015 </w:t>
      </w:r>
      <w:hyperlink r:id="rId51" w:history="1">
        <w:r>
          <w:rPr>
            <w:color w:val="0000FF"/>
          </w:rPr>
          <w:t>N 104</w:t>
        </w:r>
      </w:hyperlink>
      <w:r>
        <w:t xml:space="preserve">, от 01.02.2016 </w:t>
      </w:r>
      <w:hyperlink r:id="rId52" w:history="1">
        <w:r>
          <w:rPr>
            <w:color w:val="0000FF"/>
          </w:rPr>
          <w:t>N 5</w:t>
        </w:r>
      </w:hyperlink>
      <w:r>
        <w:t>)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jc w:val="right"/>
      </w:pPr>
      <w:r>
        <w:t>Дата введения 2009-07-01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1. Область применения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ind w:firstLine="540"/>
        <w:jc w:val="both"/>
      </w:pPr>
      <w:r>
        <w:t>Настоящий классификатор предназначен для использования во всех сферах деятельности и на всех уровнях управления в целях проведения государственной политики в области высшего, среднего специального, профессионально-технического и дополнительного образования взрослых в части прогнозирования, планирования и регулирования номенклатуры, количества квалифицированных рабочих (служащих) и специалистов, качества их подготовки в соответствии с запросами сферы труда и общества.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2. Нормативные ссылки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ind w:firstLine="540"/>
        <w:jc w:val="both"/>
      </w:pPr>
      <w:r>
        <w:t>В настоящем классификаторе использованы ссылки на следующие технические нормативные правовые акты: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Минобразования от 25.07.2014 N 117)</w:t>
      </w:r>
    </w:p>
    <w:p w:rsidR="001D2C8F" w:rsidRDefault="001D2C8F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ОКРБ</w:t>
        </w:r>
      </w:hyperlink>
      <w:r>
        <w:t xml:space="preserve"> 005-2011 Виды экономической деятельности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ОКРБ</w:t>
        </w:r>
      </w:hyperlink>
      <w:r>
        <w:t xml:space="preserve"> 006-2009 Профессии рабочих и должности служащих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</w:t>
      </w:r>
    </w:p>
    <w:p w:rsidR="001D2C8F" w:rsidRDefault="001D2C8F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ОКРБ</w:t>
        </w:r>
      </w:hyperlink>
      <w:r>
        <w:t xml:space="preserve"> 014-2007 Занятия</w:t>
      </w:r>
    </w:p>
    <w:p w:rsidR="001D2C8F" w:rsidRDefault="001D2C8F">
      <w:pPr>
        <w:pStyle w:val="ConsPlusNormal"/>
        <w:ind w:firstLine="540"/>
        <w:jc w:val="both"/>
      </w:pPr>
      <w:r>
        <w:t>МСКО-2011 Международная стандартная классификация образования: Области образования и профессиональной подготовки (2013)</w:t>
      </w:r>
    </w:p>
    <w:p w:rsidR="001D2C8F" w:rsidRDefault="001D2C8F">
      <w:pPr>
        <w:pStyle w:val="ConsPlusNormal"/>
        <w:jc w:val="both"/>
      </w:pPr>
      <w:r>
        <w:t xml:space="preserve">(в ред. постановлений Минобразования от 23.08.2012 </w:t>
      </w:r>
      <w:hyperlink r:id="rId60" w:history="1">
        <w:r>
          <w:rPr>
            <w:color w:val="0000FF"/>
          </w:rPr>
          <w:t>N 103</w:t>
        </w:r>
      </w:hyperlink>
      <w:r>
        <w:t xml:space="preserve">, от 25.07.2014 </w:t>
      </w:r>
      <w:hyperlink r:id="rId61" w:history="1">
        <w:r>
          <w:rPr>
            <w:color w:val="0000FF"/>
          </w:rPr>
          <w:t>N 117</w:t>
        </w:r>
      </w:hyperlink>
      <w:r>
        <w:t>)</w:t>
      </w:r>
    </w:p>
    <w:p w:rsidR="001D2C8F" w:rsidRDefault="001D2C8F">
      <w:pPr>
        <w:pStyle w:val="ConsPlusNormal"/>
        <w:ind w:firstLine="540"/>
        <w:jc w:val="both"/>
      </w:pPr>
      <w:r>
        <w:t>Единый квалификационный справочник должностей служащих (ЕКСД)</w:t>
      </w:r>
    </w:p>
    <w:p w:rsidR="001D2C8F" w:rsidRDefault="001D2C8F">
      <w:pPr>
        <w:pStyle w:val="ConsPlusNormal"/>
        <w:ind w:firstLine="540"/>
        <w:jc w:val="both"/>
      </w:pPr>
      <w:r>
        <w:t>Единый тарифно-квалификационный справочник работ и профессий рабочих (ЕТКС)</w:t>
      </w:r>
    </w:p>
    <w:p w:rsidR="001D2C8F" w:rsidRDefault="001D2C8F">
      <w:pPr>
        <w:pStyle w:val="ConsPlusNormal"/>
        <w:ind w:firstLine="540"/>
        <w:jc w:val="both"/>
      </w:pPr>
      <w:r>
        <w:t xml:space="preserve">Абзац исключен с 1 августа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Минобразования от 25.07.2014 N 117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3. Определения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ind w:firstLine="540"/>
        <w:jc w:val="both"/>
      </w:pPr>
      <w:r>
        <w:t>В настоящем классификаторе применяют следующие термины с соответствующими определениями:</w:t>
      </w:r>
    </w:p>
    <w:p w:rsidR="001D2C8F" w:rsidRDefault="001D2C8F">
      <w:pPr>
        <w:pStyle w:val="ConsPlusNormal"/>
        <w:ind w:firstLine="540"/>
        <w:jc w:val="both"/>
      </w:pPr>
      <w:r>
        <w:t>3.1. Должность - служебное положение работника, обусловленное кругом его обязанностей, должностными правами и характером ответственности (</w:t>
      </w:r>
      <w:hyperlink r:id="rId63" w:history="1">
        <w:r>
          <w:rPr>
            <w:color w:val="0000FF"/>
          </w:rPr>
          <w:t>ОКРБ</w:t>
        </w:r>
      </w:hyperlink>
      <w:r>
        <w:t xml:space="preserve"> 006).</w:t>
      </w:r>
    </w:p>
    <w:p w:rsidR="001D2C8F" w:rsidRDefault="001D2C8F">
      <w:pPr>
        <w:pStyle w:val="ConsPlusNormal"/>
        <w:ind w:firstLine="540"/>
        <w:jc w:val="both"/>
      </w:pPr>
      <w:r>
        <w:t>3.2. Квалификация -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специальности.</w:t>
      </w:r>
    </w:p>
    <w:p w:rsidR="001D2C8F" w:rsidRDefault="001D2C8F">
      <w:pPr>
        <w:pStyle w:val="ConsPlusNormal"/>
        <w:ind w:firstLine="540"/>
        <w:jc w:val="both"/>
      </w:pPr>
      <w:r>
        <w:t xml:space="preserve">3.3. Образование - по </w:t>
      </w:r>
      <w:hyperlink w:anchor="P36395" w:history="1">
        <w:r>
          <w:rPr>
            <w:color w:val="0000FF"/>
          </w:rPr>
          <w:t>[1]</w:t>
        </w:r>
      </w:hyperlink>
      <w:r>
        <w:t>.</w:t>
      </w:r>
    </w:p>
    <w:p w:rsidR="001D2C8F" w:rsidRDefault="001D2C8F">
      <w:pPr>
        <w:pStyle w:val="ConsPlusNormal"/>
        <w:ind w:firstLine="540"/>
        <w:jc w:val="both"/>
      </w:pPr>
      <w:r>
        <w:t>3.4. Профессиональное образование - образование, ориентированное на профессиональную деятельность.</w:t>
      </w:r>
    </w:p>
    <w:p w:rsidR="001D2C8F" w:rsidRDefault="001D2C8F">
      <w:pPr>
        <w:pStyle w:val="ConsPlusNormal"/>
        <w:ind w:firstLine="540"/>
        <w:jc w:val="both"/>
      </w:pPr>
      <w:r>
        <w:t>3.5. Профессиональная деятельность - трудовая деятельность по определенной профессии, взаимообусловленная с видами экономической деятельности.</w:t>
      </w:r>
    </w:p>
    <w:p w:rsidR="001D2C8F" w:rsidRDefault="001D2C8F">
      <w:pPr>
        <w:pStyle w:val="ConsPlusNormal"/>
        <w:ind w:firstLine="540"/>
        <w:jc w:val="both"/>
      </w:pPr>
      <w:r>
        <w:t>3.6. Вид (подвид) профессиональной деятельности - вид (подвид) трудовой деятельности, определяемый специальностью (специализацией), квалификацией.</w:t>
      </w:r>
    </w:p>
    <w:p w:rsidR="001D2C8F" w:rsidRDefault="001D2C8F">
      <w:pPr>
        <w:pStyle w:val="ConsPlusNormal"/>
        <w:ind w:firstLine="540"/>
        <w:jc w:val="both"/>
      </w:pPr>
      <w:r>
        <w:t>3.7. Профессия - род трудовой деятельности, требующий определенных знаний и навыков, приобретаемых путем обучения и практического опыта (</w:t>
      </w:r>
      <w:hyperlink r:id="rId64" w:history="1">
        <w:r>
          <w:rPr>
            <w:color w:val="0000FF"/>
          </w:rPr>
          <w:t>ОКРБ</w:t>
        </w:r>
      </w:hyperlink>
      <w:r>
        <w:t xml:space="preserve"> 006).</w:t>
      </w:r>
    </w:p>
    <w:p w:rsidR="001D2C8F" w:rsidRDefault="001D2C8F">
      <w:pPr>
        <w:pStyle w:val="ConsPlusNormal"/>
        <w:ind w:firstLine="540"/>
        <w:jc w:val="both"/>
      </w:pPr>
      <w:r>
        <w:t xml:space="preserve">3.8. Вид экономической деятельности - по </w:t>
      </w:r>
      <w:hyperlink r:id="rId65" w:history="1">
        <w:r>
          <w:rPr>
            <w:color w:val="0000FF"/>
          </w:rPr>
          <w:t>ОКРБ</w:t>
        </w:r>
      </w:hyperlink>
      <w:r>
        <w:t xml:space="preserve"> 005.</w:t>
      </w:r>
    </w:p>
    <w:p w:rsidR="001D2C8F" w:rsidRDefault="001D2C8F">
      <w:pPr>
        <w:pStyle w:val="ConsPlusNormal"/>
        <w:ind w:firstLine="540"/>
        <w:jc w:val="both"/>
      </w:pPr>
      <w:r>
        <w:t>3.9. Система специальностей и квалификаций - совокупность специальностей с квалификациями и классификационных группировок специальностей, находящихся во взаимных связях и образующих единое целое.</w:t>
      </w:r>
    </w:p>
    <w:p w:rsidR="001D2C8F" w:rsidRDefault="001D2C8F">
      <w:pPr>
        <w:pStyle w:val="ConsPlusNormal"/>
        <w:ind w:firstLine="540"/>
        <w:jc w:val="both"/>
      </w:pPr>
      <w:r>
        <w:t>3.10. Профиль образования - подсистема системы специальностей и квалификаций, наименование которой определяется родом профессиональной деятельности, выделенным на основе общности отдельных видов экономической деятельности по определенному признаку классификации.</w:t>
      </w:r>
    </w:p>
    <w:p w:rsidR="001D2C8F" w:rsidRDefault="001D2C8F">
      <w:pPr>
        <w:pStyle w:val="ConsPlusNormal"/>
        <w:ind w:firstLine="540"/>
        <w:jc w:val="both"/>
      </w:pPr>
      <w:r>
        <w:t>3.11. Направление образования - подсистема профиля образования, 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1D2C8F" w:rsidRDefault="001D2C8F">
      <w:pPr>
        <w:pStyle w:val="ConsPlusNormal"/>
        <w:ind w:firstLine="540"/>
        <w:jc w:val="both"/>
      </w:pPr>
      <w:r>
        <w:t>Примечания:</w:t>
      </w:r>
    </w:p>
    <w:p w:rsidR="001D2C8F" w:rsidRDefault="001D2C8F">
      <w:pPr>
        <w:pStyle w:val="ConsPlusNormal"/>
        <w:ind w:firstLine="540"/>
        <w:jc w:val="both"/>
      </w:pPr>
      <w:r>
        <w:t>1. Направления образования, как правило, объединяют множества специальностей как основного, так и дополнительного образования взрослых.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2. Отдельные направления образования объединяют только множества специальностей переподготовки руководящих работников и специалистов, если законодательными и нормативными положениями подтверждается необходимость подготовки специалистов, осваивающих содержание образовательной программы переподготовки руководящих работников и специалистов, имеющих высшее образование.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3. При определении объема типового учебного плана по специальностям переподготовки работников здравоохранения необходимо учитывать равнозначность направлений образования 79 и 81.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3.12. Группа специальностей - подсистема направления образования, наименование которой определяется родственными видами профессиональной деятельности, объединяющая подмножества родственных специальностей по определенному признаку классификации на данной классификационной ступени.</w:t>
      </w:r>
    </w:p>
    <w:p w:rsidR="001D2C8F" w:rsidRDefault="001D2C8F">
      <w:pPr>
        <w:pStyle w:val="ConsPlusNormal"/>
        <w:ind w:firstLine="540"/>
        <w:jc w:val="both"/>
      </w:pPr>
      <w:r>
        <w:t>3.13. Специальность - вид профессиональной деятельности, требующий определенных знаний, навыков и компетенций, приобретаемых путем обучения и практического опыта, - подсистема группы специальностей.</w:t>
      </w:r>
    </w:p>
    <w:p w:rsidR="001D2C8F" w:rsidRDefault="001D2C8F">
      <w:pPr>
        <w:pStyle w:val="ConsPlusNormal"/>
        <w:ind w:firstLine="540"/>
        <w:jc w:val="both"/>
      </w:pPr>
      <w:r>
        <w:t>3.14. Направление специальности - подсистема специальности как разновидность профессиональной деятельности в рамках конкретной специальности профессионально-технического, среднего специального и высшего образования I ступени.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Примечания:</w:t>
      </w:r>
    </w:p>
    <w:p w:rsidR="001D2C8F" w:rsidRDefault="001D2C8F">
      <w:pPr>
        <w:pStyle w:val="ConsPlusNormal"/>
        <w:ind w:firstLine="540"/>
        <w:jc w:val="both"/>
      </w:pPr>
      <w:r>
        <w:t>1. Направления специальности выделяются в целях вариативной подготовки квалифицированных кадров в рамках одной специальности при небольших отличительных особенностях квалификаций, когда составить единый учебный план, отражающий разнообразие квалификаций, не представляется возможным.</w:t>
      </w:r>
    </w:p>
    <w:p w:rsidR="001D2C8F" w:rsidRDefault="001D2C8F">
      <w:pPr>
        <w:pStyle w:val="ConsPlusNormal"/>
        <w:ind w:firstLine="540"/>
        <w:jc w:val="both"/>
      </w:pPr>
      <w:r>
        <w:t>2. Наименование направления специальности среднего специального и высшего образования I ступени указывается кратко, в скобках, после наименования данной специальности.</w:t>
      </w:r>
    </w:p>
    <w:p w:rsidR="001D2C8F" w:rsidRDefault="001D2C8F">
      <w:pPr>
        <w:pStyle w:val="ConsPlusNormal"/>
        <w:ind w:firstLine="540"/>
        <w:jc w:val="both"/>
      </w:pPr>
      <w:r>
        <w:t>3. Каждому направлению специальности среднего специального и высшего образования I ступени может соответствовать отдельная квалификация в единой логике выделения квалификаций по направлениям. Квалификации по направлениям специальности должны быть равноценны по объему и содержанию обучения.</w:t>
      </w:r>
    </w:p>
    <w:p w:rsidR="001D2C8F" w:rsidRDefault="001D2C8F">
      <w:pPr>
        <w:pStyle w:val="ConsPlusNormal"/>
        <w:ind w:firstLine="540"/>
        <w:jc w:val="both"/>
      </w:pPr>
      <w:r>
        <w:t xml:space="preserve">4. На уровне профессионально-технического образования направления специальности вводятся только посредством кодирования для присвоения определенной квалификации (профессии рабочего, должности служащего по </w:t>
      </w:r>
      <w:hyperlink r:id="rId70" w:history="1">
        <w:r>
          <w:rPr>
            <w:color w:val="0000FF"/>
          </w:rPr>
          <w:t>ОКРБ</w:t>
        </w:r>
      </w:hyperlink>
      <w:r>
        <w:t xml:space="preserve"> 006).</w:t>
      </w:r>
    </w:p>
    <w:p w:rsidR="001D2C8F" w:rsidRDefault="001D2C8F">
      <w:pPr>
        <w:pStyle w:val="ConsPlusNormal"/>
        <w:ind w:firstLine="540"/>
        <w:jc w:val="both"/>
      </w:pPr>
      <w:r>
        <w:t xml:space="preserve">5. Наименования специализаций по специальностям профессионально-технического образования вводятся в графе 3 </w:t>
      </w:r>
      <w:hyperlink w:anchor="P33960" w:history="1">
        <w:r>
          <w:rPr>
            <w:color w:val="0000FF"/>
          </w:rPr>
          <w:t>таблицы 10</w:t>
        </w:r>
      </w:hyperlink>
      <w:r>
        <w:t xml:space="preserve"> для уточнения квалификаций.</w:t>
      </w:r>
    </w:p>
    <w:p w:rsidR="001D2C8F" w:rsidRDefault="001D2C8F">
      <w:pPr>
        <w:pStyle w:val="ConsPlusNormal"/>
        <w:ind w:firstLine="540"/>
        <w:jc w:val="both"/>
      </w:pPr>
      <w:r>
        <w:t xml:space="preserve">6. Наименования специализаций по профессиям рабочих со средним специальным образованием указываются в графе 3 </w:t>
      </w:r>
      <w:hyperlink w:anchor="P25458" w:history="1">
        <w:r>
          <w:rPr>
            <w:color w:val="0000FF"/>
          </w:rPr>
          <w:t>таблицы 7</w:t>
        </w:r>
      </w:hyperlink>
      <w:r>
        <w:t>.</w:t>
      </w:r>
    </w:p>
    <w:p w:rsidR="001D2C8F" w:rsidRDefault="001D2C8F">
      <w:pPr>
        <w:pStyle w:val="ConsPlusNormal"/>
        <w:jc w:val="both"/>
      </w:pPr>
      <w:r>
        <w:t xml:space="preserve">(примечания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3.15. Специализация - составляющая специальности или направления специальности профессионально-технического, среднего специального и высшего образования I ступени, обусловленная видом применяемых знаний и особенностями профессиональной деятельности в рамках специальности или ее направления.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Примечания:</w:t>
      </w:r>
    </w:p>
    <w:p w:rsidR="001D2C8F" w:rsidRDefault="001D2C8F">
      <w:pPr>
        <w:pStyle w:val="ConsPlusNormal"/>
        <w:ind w:firstLine="540"/>
        <w:jc w:val="both"/>
      </w:pPr>
      <w:r>
        <w:t>1. Специализация вводится для сближения профессионального образования по специальности с потребностями сферы труда.</w:t>
      </w:r>
    </w:p>
    <w:p w:rsidR="001D2C8F" w:rsidRDefault="001D2C8F">
      <w:pPr>
        <w:pStyle w:val="ConsPlusNormal"/>
        <w:ind w:firstLine="540"/>
        <w:jc w:val="both"/>
      </w:pPr>
      <w:r>
        <w:t>2. Специализация по объему учебных часов не должна превышать 10 - 15% общего фонда учебного времени по специальности среднего специального и высшего образования I ступени.</w:t>
      </w:r>
    </w:p>
    <w:p w:rsidR="001D2C8F" w:rsidRDefault="001D2C8F">
      <w:pPr>
        <w:pStyle w:val="ConsPlusNormal"/>
        <w:ind w:firstLine="540"/>
        <w:jc w:val="both"/>
      </w:pPr>
      <w:r>
        <w:t>3. Выделение дополнительных или вариативных квалификаций на уровне специализаций не допускается.</w:t>
      </w:r>
    </w:p>
    <w:p w:rsidR="001D2C8F" w:rsidRDefault="001D2C8F">
      <w:pPr>
        <w:pStyle w:val="ConsPlusNormal"/>
        <w:ind w:firstLine="540"/>
        <w:jc w:val="both"/>
      </w:pPr>
      <w:r>
        <w:t>4. Специализации в системе дополнительного образования взрослых (по специальностям переподготовки), а также по специальностям отсутствуют.</w:t>
      </w:r>
    </w:p>
    <w:p w:rsidR="001D2C8F" w:rsidRDefault="001D2C8F">
      <w:pPr>
        <w:pStyle w:val="ConsPlusNormal"/>
        <w:jc w:val="both"/>
      </w:pPr>
      <w:r>
        <w:t xml:space="preserve">(примечания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 xml:space="preserve">3.16. Высшее образование I ступени, высшее образование II ступени (магистратуры) - по </w:t>
      </w:r>
      <w:hyperlink w:anchor="P36395" w:history="1">
        <w:r>
          <w:rPr>
            <w:color w:val="0000FF"/>
          </w:rPr>
          <w:t>[1]</w:t>
        </w:r>
      </w:hyperlink>
      <w:r>
        <w:t>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Раздел 3 (измененная редакция, изм. N 1, 4, 8, 12, 13)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4. Основные положения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Normal"/>
        <w:ind w:firstLine="540"/>
        <w:jc w:val="both"/>
      </w:pPr>
      <w:r>
        <w:t>4.1. Общегосударственный классификатор Республики Беларусь "Специальности и квалификации" (ОКСК) входит в состав Единой системы классификации и кодирования технико-экономической и социальной информации (ЕСКК ТЭСИ) Республики Беларусь.</w:t>
      </w:r>
    </w:p>
    <w:p w:rsidR="001D2C8F" w:rsidRDefault="001D2C8F">
      <w:pPr>
        <w:pStyle w:val="ConsPlusNormal"/>
        <w:ind w:firstLine="540"/>
        <w:jc w:val="both"/>
      </w:pPr>
      <w:r>
        <w:t>4.2. ОКСК, сохраняя национальную специфику, гармонизирован с Международной стандартной классификацией образования.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r>
        <w:t>4.3. ОКСК предназначен для систематизации специальностей и квалификаций по видам профессиональной деятельности во взаимосвязи с должностями служащих и профессиями рабочих, обеспечения целостности и непрерывности основного образования и дополнительного образования взрослых, проведения статистического учета и анализа в сфере основного образования и дополнительного образования взрослых, планирования и прогнозирования потребностей в подготовке кадров с высшим, средним специальным, профессионально-техническим образованием, переподготовки руководящих работников и специалистов, а также лицензирования образовательной деятельности.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4.4. ОКСК используется для решения следующих задач:</w:t>
      </w:r>
    </w:p>
    <w:p w:rsidR="001D2C8F" w:rsidRDefault="001D2C8F">
      <w:pPr>
        <w:pStyle w:val="ConsPlusNormal"/>
        <w:ind w:firstLine="540"/>
        <w:jc w:val="both"/>
      </w:pPr>
      <w:r>
        <w:t xml:space="preserve">гармонизации номенклатуры специальностей высшего, среднего специального, профессионально-технического образования, специальностей переподготовки с направлениями социально-экономического развития страны, с видами экономической деятельности по </w:t>
      </w:r>
      <w:hyperlink r:id="rId77" w:history="1">
        <w:r>
          <w:rPr>
            <w:color w:val="0000FF"/>
          </w:rPr>
          <w:t>ОКРБ</w:t>
        </w:r>
      </w:hyperlink>
      <w:r>
        <w:t xml:space="preserve"> 005;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r>
        <w:t xml:space="preserve">обеспечения соответствия квалификаций по специальностям (направлениям специальностей) спросу и предложениям на рынке труда, взаимообусловленности квалификаций и первичных должностей служащих, определяемых на основе </w:t>
      </w:r>
      <w:hyperlink r:id="rId79" w:history="1">
        <w:r>
          <w:rPr>
            <w:color w:val="0000FF"/>
          </w:rPr>
          <w:t>ОКРБ</w:t>
        </w:r>
      </w:hyperlink>
      <w:r>
        <w:t xml:space="preserve"> 006 и ЕКСД;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r>
        <w:t>обеспечения непрерывности основного образования и дополнительного образования взрослых посредством создания единой системы специальностей;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гармонизации отечественной структуры образования с МСКО;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r>
        <w:t>обеспечения единства и взаимосвязи информационной системы в сфере профессионального образования с другими системами технико-экономической и социальной информации Республики Беларусь.</w:t>
      </w:r>
    </w:p>
    <w:p w:rsidR="001D2C8F" w:rsidRDefault="001D2C8F">
      <w:pPr>
        <w:pStyle w:val="ConsPlusNormal"/>
        <w:ind w:firstLine="540"/>
        <w:jc w:val="both"/>
      </w:pPr>
      <w:r>
        <w:t>4.5. ОКСК обеспечивает связь:</w:t>
      </w:r>
    </w:p>
    <w:p w:rsidR="001D2C8F" w:rsidRDefault="001D2C8F">
      <w:pPr>
        <w:pStyle w:val="ConsPlusNormal"/>
        <w:ind w:firstLine="540"/>
        <w:jc w:val="both"/>
      </w:pPr>
      <w:r>
        <w:t>подмножества специальностей в пределах направлений образования (групп специальностей) с МСКО-97;</w:t>
      </w:r>
    </w:p>
    <w:p w:rsidR="001D2C8F" w:rsidRDefault="001D2C8F">
      <w:pPr>
        <w:pStyle w:val="ConsPlusNormal"/>
        <w:ind w:firstLine="540"/>
        <w:jc w:val="both"/>
      </w:pPr>
      <w:r>
        <w:t xml:space="preserve">подмножества специальностей и направлений специальностей с видами (подвидами) экономической деятельности согласно </w:t>
      </w:r>
      <w:hyperlink r:id="rId83" w:history="1">
        <w:r>
          <w:rPr>
            <w:color w:val="0000FF"/>
          </w:rPr>
          <w:t>ОКРБ</w:t>
        </w:r>
      </w:hyperlink>
      <w:r>
        <w:t xml:space="preserve"> 005;</w:t>
      </w:r>
    </w:p>
    <w:p w:rsidR="001D2C8F" w:rsidRDefault="001D2C8F">
      <w:pPr>
        <w:pStyle w:val="ConsPlusNormal"/>
        <w:ind w:firstLine="540"/>
        <w:jc w:val="both"/>
      </w:pPr>
      <w:r>
        <w:t xml:space="preserve">специальностей и квалификаций с первичными должностями служащих согласно </w:t>
      </w:r>
      <w:hyperlink r:id="rId84" w:history="1">
        <w:r>
          <w:rPr>
            <w:color w:val="0000FF"/>
          </w:rPr>
          <w:t>ОКРБ</w:t>
        </w:r>
      </w:hyperlink>
      <w:r>
        <w:t xml:space="preserve"> 006;</w:t>
      </w:r>
    </w:p>
    <w:p w:rsidR="001D2C8F" w:rsidRDefault="001D2C8F">
      <w:pPr>
        <w:pStyle w:val="ConsPlusNormal"/>
        <w:ind w:firstLine="540"/>
        <w:jc w:val="both"/>
      </w:pPr>
      <w:r>
        <w:t>специальностей и квалификаций основного образования и дополнительного образования взрослых;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специальностей и степеней высшего образования II ступени (магистратуры) со специальностями и учеными степенями номенклатуры специальностей научных работников Республики Беларусь.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4.6. Объектами классификации в ОКСК являются специальности с соответствующими им квалификациями или степенями, которые объединяются в множества и подмножества, дифференцируются по направлениям специальности и специализациям.</w:t>
      </w:r>
    </w:p>
    <w:p w:rsidR="001D2C8F" w:rsidRDefault="001D2C8F">
      <w:pPr>
        <w:pStyle w:val="ConsPlusNormal"/>
        <w:ind w:firstLine="540"/>
        <w:jc w:val="both"/>
      </w:pPr>
      <w:r>
        <w:t>4.7. Структура кода специальности (направления специальности или дополнительной специальности в профиле А, специализации) по ОКСК: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nformat"/>
        <w:jc w:val="both"/>
      </w:pPr>
      <w:r>
        <w:t>X-│XX│XX│XX│-XX│XX</w:t>
      </w:r>
    </w:p>
    <w:p w:rsidR="001D2C8F" w:rsidRDefault="001D2C8F">
      <w:pPr>
        <w:pStyle w:val="ConsPlusNonformat"/>
        <w:jc w:val="both"/>
      </w:pPr>
      <w:r>
        <w:t xml:space="preserve">  │  │  │  │   │</w:t>
      </w:r>
    </w:p>
    <w:p w:rsidR="001D2C8F" w:rsidRDefault="001D2C8F">
      <w:pPr>
        <w:pStyle w:val="ConsPlusNonformat"/>
        <w:jc w:val="both"/>
      </w:pPr>
      <w:r>
        <w:t xml:space="preserve">  │  │  │  │   │</w:t>
      </w:r>
    </w:p>
    <w:p w:rsidR="001D2C8F" w:rsidRDefault="001D2C8F">
      <w:pPr>
        <w:pStyle w:val="ConsPlusNonformat"/>
        <w:jc w:val="both"/>
      </w:pPr>
      <w:r>
        <w:t xml:space="preserve">  │  │  │  │   │Специализация специальности основного образования</w:t>
      </w:r>
    </w:p>
    <w:p w:rsidR="001D2C8F" w:rsidRDefault="001D2C8F">
      <w:pPr>
        <w:pStyle w:val="ConsPlusNonformat"/>
        <w:jc w:val="both"/>
      </w:pPr>
      <w:r>
        <w:t xml:space="preserve">  │  │  │  │   └───────────────────────────────────────────────────────────</w:t>
      </w:r>
    </w:p>
    <w:p w:rsidR="001D2C8F" w:rsidRDefault="001D2C8F">
      <w:pPr>
        <w:pStyle w:val="ConsPlusNonformat"/>
        <w:jc w:val="both"/>
      </w:pPr>
      <w:r>
        <w:t xml:space="preserve">  │  │  │  │Направление специальности основного образования</w:t>
      </w:r>
    </w:p>
    <w:p w:rsidR="001D2C8F" w:rsidRDefault="001D2C8F">
      <w:pPr>
        <w:pStyle w:val="ConsPlusNonformat"/>
        <w:jc w:val="both"/>
      </w:pPr>
      <w:r>
        <w:t xml:space="preserve">  │  │  │  └───────────────────────────────────────────────────────────────</w:t>
      </w:r>
    </w:p>
    <w:p w:rsidR="001D2C8F" w:rsidRDefault="001D2C8F">
      <w:pPr>
        <w:pStyle w:val="ConsPlusNonformat"/>
        <w:jc w:val="both"/>
      </w:pPr>
      <w:r>
        <w:t xml:space="preserve">  │  │  │Специальность основного образования и / или дополнительного</w:t>
      </w:r>
    </w:p>
    <w:p w:rsidR="001D2C8F" w:rsidRDefault="001D2C8F">
      <w:pPr>
        <w:pStyle w:val="ConsPlusNonformat"/>
        <w:jc w:val="both"/>
      </w:pPr>
      <w:r>
        <w:t xml:space="preserve">  │  │  │образования взрослых</w:t>
      </w:r>
    </w:p>
    <w:p w:rsidR="001D2C8F" w:rsidRDefault="001D2C8F">
      <w:pPr>
        <w:pStyle w:val="ConsPlusNonformat"/>
        <w:jc w:val="both"/>
      </w:pPr>
      <w:r>
        <w:t xml:space="preserve">  │  │  └──────────────────────────────────────────────────────────────────</w:t>
      </w:r>
    </w:p>
    <w:p w:rsidR="001D2C8F" w:rsidRDefault="001D2C8F">
      <w:pPr>
        <w:pStyle w:val="ConsPlusNonformat"/>
        <w:jc w:val="both"/>
      </w:pPr>
      <w:r>
        <w:t xml:space="preserve">  │  │Группа специальностей основного образования и / или дополнительного</w:t>
      </w:r>
    </w:p>
    <w:p w:rsidR="001D2C8F" w:rsidRDefault="001D2C8F">
      <w:pPr>
        <w:pStyle w:val="ConsPlusNonformat"/>
        <w:jc w:val="both"/>
      </w:pPr>
      <w:r>
        <w:t xml:space="preserve">  │  │образования взрослых</w:t>
      </w:r>
    </w:p>
    <w:p w:rsidR="001D2C8F" w:rsidRDefault="001D2C8F">
      <w:pPr>
        <w:pStyle w:val="ConsPlusNonformat"/>
        <w:jc w:val="both"/>
      </w:pPr>
      <w:r>
        <w:t xml:space="preserve">  │  └─────────────────────────────────────────────────────────────────────</w:t>
      </w:r>
    </w:p>
    <w:p w:rsidR="001D2C8F" w:rsidRDefault="001D2C8F">
      <w:pPr>
        <w:pStyle w:val="ConsPlusNonformat"/>
        <w:jc w:val="both"/>
      </w:pPr>
      <w:r>
        <w:t xml:space="preserve">  │Направление образования (основного образования и / или дополнительного</w:t>
      </w:r>
    </w:p>
    <w:p w:rsidR="001D2C8F" w:rsidRDefault="001D2C8F">
      <w:pPr>
        <w:pStyle w:val="ConsPlusNonformat"/>
        <w:jc w:val="both"/>
      </w:pPr>
      <w:r>
        <w:t xml:space="preserve">  │образования взрослых)</w:t>
      </w:r>
    </w:p>
    <w:p w:rsidR="001D2C8F" w:rsidRDefault="001D2C8F">
      <w:pPr>
        <w:pStyle w:val="ConsPlusNonformat"/>
        <w:jc w:val="both"/>
      </w:pPr>
      <w:r>
        <w:t xml:space="preserve">  └────────────────────────────────────────────────────────────────────────</w:t>
      </w:r>
    </w:p>
    <w:p w:rsidR="001D2C8F" w:rsidRDefault="001D2C8F">
      <w:pPr>
        <w:pStyle w:val="ConsPlusNonformat"/>
        <w:jc w:val="both"/>
      </w:pPr>
      <w:r>
        <w:t>Уровень образования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4.8. Кодирование специальностей основного (высшего, среднего специального и профессионально-технического) образования осуществляется следующим образом.</w:t>
      </w:r>
    </w:p>
    <w:p w:rsidR="001D2C8F" w:rsidRDefault="001D2C8F">
      <w:pPr>
        <w:pStyle w:val="ConsPlusNormal"/>
        <w:ind w:firstLine="540"/>
        <w:jc w:val="both"/>
      </w:pPr>
      <w:r>
        <w:t>Длина кода специальности включает семь цифровых десятичных знаков, например: 1-01 01 01 "Дошкольное образование".</w:t>
      </w:r>
    </w:p>
    <w:p w:rsidR="001D2C8F" w:rsidRDefault="001D2C8F">
      <w:pPr>
        <w:pStyle w:val="ConsPlusNormal"/>
        <w:ind w:firstLine="540"/>
        <w:jc w:val="both"/>
      </w:pPr>
      <w:r>
        <w:t>Длина кода специальности с направлением специальности включает девять цифровых десятичных знаков, например: 1-08 01 01-03 "Профессиональное обучение (энергетика)", код направления указывается после дефиса.</w:t>
      </w:r>
    </w:p>
    <w:p w:rsidR="001D2C8F" w:rsidRDefault="001D2C8F">
      <w:pPr>
        <w:pStyle w:val="ConsPlusNormal"/>
        <w:ind w:firstLine="540"/>
        <w:jc w:val="both"/>
      </w:pPr>
      <w:r>
        <w:t>Аналогично кодируются специальности с дополнительными специальностями профиля "А.ПЕДАГОГИКА", например: 1-02 04 04-01.</w:t>
      </w:r>
    </w:p>
    <w:p w:rsidR="001D2C8F" w:rsidRDefault="001D2C8F">
      <w:pPr>
        <w:pStyle w:val="ConsPlusNormal"/>
        <w:ind w:firstLine="540"/>
        <w:jc w:val="both"/>
      </w:pPr>
      <w:r>
        <w:t>Длина кода специальности со специализациями включает также девять цифровых десятичных знаков, но без дефиса после седьмого знака, например: специализация 1-31 03 04 01 "Программное обеспечение вычислительных систем" специальности 1-31 03 04 "Информатика".</w:t>
      </w:r>
    </w:p>
    <w:p w:rsidR="001D2C8F" w:rsidRDefault="001D2C8F">
      <w:pPr>
        <w:pStyle w:val="ConsPlusNormal"/>
        <w:ind w:firstLine="540"/>
        <w:jc w:val="both"/>
      </w:pPr>
      <w:r>
        <w:t>Длина кода специальности с направлением специальности и специализацией включает одиннадцать цифровых десятичных знаков, например: специализация "Автоматические системы и электрооборудование воздушных судов" 1-37 04 02-01 01 специальности 1-37 04 02 "Техническая эксплуатация авиационного оборудования (по направлениям)" с направлением специальности 1-37 04 02-01 "Техническая эксплуатация авиационного оборудования (приборное и светотехническое оборудование)".</w:t>
      </w:r>
    </w:p>
    <w:p w:rsidR="001D2C8F" w:rsidRDefault="001D2C8F">
      <w:pPr>
        <w:pStyle w:val="ConsPlusNormal"/>
        <w:ind w:firstLine="540"/>
        <w:jc w:val="both"/>
      </w:pPr>
      <w:r>
        <w:t>Кодирование специальностей профессионально-технического образования осуществляется в установленном порядке со следующей особенностью: последние две цифры кода направления специальности начинаются с номера 51.</w:t>
      </w:r>
    </w:p>
    <w:p w:rsidR="001D2C8F" w:rsidRDefault="001D2C8F">
      <w:pPr>
        <w:pStyle w:val="ConsPlusNormal"/>
        <w:ind w:firstLine="540"/>
        <w:jc w:val="both"/>
      </w:pPr>
      <w:r>
        <w:t>Отличительной особенностью кодирования специальностей высшего образования II ступени (магистратуры) являются цифры, определяющие специально выделенные для данной подсистемы группы специальностей: 80 "Научная и педагогическая деятельность" (например: специальность 1-33 80 01 "Экология" с присвоением степени магистр (по отраслям наук): биологических, сельскохозяйственных, физико-математических и др.; специальность 1-37 80 01 "Транспорт" с присвоением степени магистр технических наук) и 81 "Инновационная деятельность (с углубленной подготовкой специалистов)" (например: специальность 1-26 81 01 "Бизнес-администрирование" с присвоением степени магистр бизнес - администрирования).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Кодирование специальностей дополнительного образования взрослых (переподготовки руководящих работников и специалистов) осуществляется следующим образом.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Длина кода специальности переподготовки руководящих работников и специалистов, имеющих высшее или среднее специальное образование, включает семь цифровых десятичных знаков, например: 1-01 03 71 "Психолого-педагогическое сопровождение развития ребенка на дому". Предусматривается две отличительные особенности кодирования специальностей переподготовки: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первая - последние две цифры кода специальностей переподготовки руководящих работников и специалистов, имеющих высшее или среднее специальное образование, начинаются с номера 71 для специальностей, по которым может осуществляться подготовка специалистов как в рамках основного, так и дополнительного образования взрослых;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вторая - последние две цифры кода специальностей переподготовки руководящих работников и специалистов, имеющих высшее образование, начинаются с номера 01 для специальностей, по которым в соответствии с нормативными правовыми актами предусматривается подготовка специалистов только в рамках дополнительного образования взрослых при освоении содержания образовательной программы переподготовки руководящих работников и специалистов, имеющих высшее образование.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Кодирование специальностей среднего специального образования для получения профессии рабочего осуществляется в установленном порядке со следующей особенностью: последние две цифры кода специальности начинаются с номера 51.</w:t>
      </w:r>
    </w:p>
    <w:p w:rsidR="001D2C8F" w:rsidRDefault="001D2C8F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</w:t>
      </w:r>
    </w:p>
    <w:p w:rsidR="001D2C8F" w:rsidRDefault="001D2C8F">
      <w:pPr>
        <w:pStyle w:val="ConsPlusNormal"/>
        <w:ind w:firstLine="540"/>
        <w:jc w:val="both"/>
      </w:pPr>
      <w:r>
        <w:t xml:space="preserve">4.9. Профиль образования имеет буквенное обозначение и не входит в структуру кода специальности. Коды направлений образования соответствующих профилей приведены в </w:t>
      </w:r>
      <w:hyperlink w:anchor="P217" w:history="1">
        <w:r>
          <w:rPr>
            <w:color w:val="0000FF"/>
          </w:rPr>
          <w:t>таблице 1</w:t>
        </w:r>
      </w:hyperlink>
      <w:r>
        <w:t>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1" w:name="P217"/>
      <w:bookmarkEnd w:id="1"/>
      <w:r>
        <w:t>Таблица 1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Профили образования и соответствующие им коды направлений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1D2C8F" w:rsidRDefault="001D2C8F">
      <w:pPr>
        <w:pStyle w:val="ConsPlusCell"/>
        <w:jc w:val="both"/>
      </w:pPr>
      <w:r>
        <w:t>│            Обозначение и наименование профиля             │     Коды    │</w:t>
      </w:r>
    </w:p>
    <w:p w:rsidR="001D2C8F" w:rsidRDefault="001D2C8F">
      <w:pPr>
        <w:pStyle w:val="ConsPlusCell"/>
        <w:jc w:val="both"/>
      </w:pPr>
      <w:r>
        <w:t>│                                                           │ направлений │</w:t>
      </w:r>
    </w:p>
    <w:p w:rsidR="001D2C8F" w:rsidRDefault="001D2C8F">
      <w:pPr>
        <w:pStyle w:val="ConsPlusCell"/>
        <w:jc w:val="both"/>
      </w:pPr>
      <w:r>
        <w:t>├─┬─────────────────────────────────────────────────────────┼─────────────┤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│1│                            2                            │      3   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│A│Педагогика                                               │   01 - 07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│B│Педагогика. Профессиональное образование                 │   08 - 14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│C│Искусство и дизайн                                       │   15 - 20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│D│Гуманитарные науки                                       │   21 - 22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│E│Коммуникации. Право. Экономика. Управление. Экономика и  │   23 - 30   │</w:t>
      </w:r>
    </w:p>
    <w:p w:rsidR="001D2C8F" w:rsidRDefault="001D2C8F">
      <w:pPr>
        <w:pStyle w:val="ConsPlusCell"/>
        <w:jc w:val="both"/>
      </w:pPr>
      <w:r>
        <w:t>│ │организация производства                                 │          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│G│Естественные науки                                       │   31 - 32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│H│Экологические науки                                      │   33 - 35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│I│Техника и технологии                                     │   36 - 68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│J│Архитектура и строительство                              │   69 - 73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│K│Сельское и лесное хозяйство.                             │   74 - 78   │</w:t>
      </w:r>
    </w:p>
    <w:p w:rsidR="001D2C8F" w:rsidRDefault="001D2C8F">
      <w:pPr>
        <w:pStyle w:val="ConsPlusCell"/>
        <w:jc w:val="both"/>
      </w:pPr>
      <w:r>
        <w:t>│ │Садово-парковое строительство                            │          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│L│Здравоохранение                                          │   79 - 85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│M│Социальная защита                                        │   86 - 87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│N│Физическая культура. Туризм и гостеприимство             │   88 - 90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│O│Общественное питание. Бытовое обслуживание               │     91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│</w:t>
      </w:r>
    </w:p>
    <w:p w:rsidR="001D2C8F" w:rsidRDefault="001D2C8F">
      <w:pPr>
        <w:pStyle w:val="ConsPlusCell"/>
        <w:jc w:val="both"/>
      </w:pPr>
      <w:r>
        <w:t>├─┼─────────────────────────────────────────────────────────┼─────────────┤</w:t>
      </w:r>
    </w:p>
    <w:p w:rsidR="001D2C8F" w:rsidRDefault="001D2C8F">
      <w:pPr>
        <w:pStyle w:val="ConsPlusCell"/>
        <w:jc w:val="both"/>
      </w:pPr>
      <w:r>
        <w:t>│P│Службы безопасности                                      │   92 - 100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│</w:t>
      </w:r>
    </w:p>
    <w:p w:rsidR="001D2C8F" w:rsidRDefault="001D2C8F">
      <w:pPr>
        <w:pStyle w:val="ConsPlusCell"/>
        <w:jc w:val="both"/>
      </w:pPr>
      <w:r>
        <w:t>└─┴─────────────────────────────────────────────────────────┴─────────────┘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 xml:space="preserve">4.10. Коды уровней основного образования приведены в </w:t>
      </w:r>
      <w:hyperlink w:anchor="P265" w:history="1">
        <w:r>
          <w:rPr>
            <w:color w:val="0000FF"/>
          </w:rPr>
          <w:t>таблице 2</w:t>
        </w:r>
      </w:hyperlink>
      <w:r>
        <w:t>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2" w:name="P265"/>
      <w:bookmarkEnd w:id="2"/>
      <w:r>
        <w:t>Таблица 2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Коды уровней основного образования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jc w:val="center"/>
      </w:pPr>
    </w:p>
    <w:p w:rsidR="001D2C8F" w:rsidRDefault="001D2C8F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1D2C8F" w:rsidRDefault="001D2C8F">
      <w:pPr>
        <w:pStyle w:val="ConsPlusCell"/>
        <w:jc w:val="both"/>
      </w:pPr>
      <w:r>
        <w:t>│Код│             Наименование уровня основного образования               │</w:t>
      </w:r>
    </w:p>
    <w:p w:rsidR="001D2C8F" w:rsidRDefault="001D2C8F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 1 │Высшее образование                                                   │</w:t>
      </w:r>
    </w:p>
    <w:p w:rsidR="001D2C8F" w:rsidRDefault="001D2C8F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 2 │Среднее специальное образование                                      │</w:t>
      </w:r>
    </w:p>
    <w:p w:rsidR="001D2C8F" w:rsidRDefault="001D2C8F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 3 │Профессионально-техническое образование                              │</w:t>
      </w:r>
    </w:p>
    <w:p w:rsidR="001D2C8F" w:rsidRDefault="001D2C8F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Примеры кодирования: 2-74 02 01 "Агрономия" - специальность среднего специального образования, 3-40 02 51 "Техническое обслуживание и ремонт электронно-вычислительной техники" - специальность профессионально-технического образования.</w:t>
      </w:r>
    </w:p>
    <w:p w:rsidR="001D2C8F" w:rsidRDefault="001D2C8F">
      <w:pPr>
        <w:pStyle w:val="ConsPlusNormal"/>
        <w:ind w:firstLine="540"/>
        <w:jc w:val="both"/>
      </w:pPr>
      <w:r>
        <w:t xml:space="preserve">4.11. </w:t>
      </w:r>
      <w:hyperlink w:anchor="P317" w:history="1">
        <w:r>
          <w:rPr>
            <w:color w:val="0000FF"/>
          </w:rPr>
          <w:t>Таблица 3</w:t>
        </w:r>
      </w:hyperlink>
      <w:r>
        <w:t xml:space="preserve"> включает коды и наименования профилей, направлений образования, групп специальностей и соответствующие им коды по </w:t>
      </w:r>
      <w:hyperlink r:id="rId98" w:history="1">
        <w:r>
          <w:rPr>
            <w:color w:val="0000FF"/>
          </w:rPr>
          <w:t>ОКРБ</w:t>
        </w:r>
      </w:hyperlink>
      <w:r>
        <w:t xml:space="preserve"> 005 и МСКО, которые вносятся в </w:t>
      </w:r>
      <w:hyperlink w:anchor="P317" w:history="1">
        <w:r>
          <w:rPr>
            <w:color w:val="0000FF"/>
          </w:rPr>
          <w:t>таблицу 3</w:t>
        </w:r>
      </w:hyperlink>
      <w:r>
        <w:t xml:space="preserve"> в процессе переиздания ОКРБ 011.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  <w:ind w:firstLine="540"/>
        <w:jc w:val="both"/>
      </w:pPr>
      <w:r>
        <w:t xml:space="preserve">4.12. </w:t>
      </w:r>
      <w:hyperlink w:anchor="P1338" w:history="1">
        <w:r>
          <w:rPr>
            <w:color w:val="0000FF"/>
          </w:rPr>
          <w:t>Таблица 4</w:t>
        </w:r>
      </w:hyperlink>
      <w:r>
        <w:t xml:space="preserve"> включает коды и наименования специальностей, направлений специальностей с указанием соответствующих им кодов трех уровней основного образования (цифра 1 и / или 2, и / или 3).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 xml:space="preserve">4.13. </w:t>
      </w:r>
      <w:hyperlink w:anchor="P5956" w:history="1">
        <w:r>
          <w:rPr>
            <w:color w:val="0000FF"/>
          </w:rPr>
          <w:t>Таблица 5</w:t>
        </w:r>
      </w:hyperlink>
      <w:r>
        <w:t xml:space="preserve"> включает коды и наименования специальностей, направлений специальностей трех уровней основного образования, расположенных в алфавитном порядке.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 xml:space="preserve">4.14. </w:t>
      </w:r>
      <w:hyperlink w:anchor="P9821" w:history="1">
        <w:r>
          <w:rPr>
            <w:color w:val="0000FF"/>
          </w:rPr>
          <w:t>Таблица 6</w:t>
        </w:r>
      </w:hyperlink>
      <w:r>
        <w:t xml:space="preserve"> включает коды и наименования специальностей, направлений специальностей, специализаций высшего образования I ступени, соответствующие им квалификации и первичные должности служащих.</w:t>
      </w:r>
    </w:p>
    <w:p w:rsidR="001D2C8F" w:rsidRDefault="001D2C8F">
      <w:pPr>
        <w:pStyle w:val="ConsPlusNormal"/>
        <w:ind w:firstLine="540"/>
        <w:jc w:val="both"/>
      </w:pPr>
      <w:r>
        <w:t>Специализации к специальностям направлений образования 92 "Пограничная безопасность" и 95 "Военное дело" в ОКСК не вносятся и определяются учреждениями образования, осуществляющими подготовку кадров по соответствующим специальностям, по согласованию с заинтересованными республиканскими органами государственного управления и учебно-методическими объединениями в сфере высшего образования.</w:t>
      </w:r>
    </w:p>
    <w:p w:rsidR="001D2C8F" w:rsidRDefault="001D2C8F">
      <w:pPr>
        <w:pStyle w:val="ConsPlusNormal"/>
        <w:jc w:val="both"/>
      </w:pPr>
      <w:r>
        <w:t xml:space="preserve">(часть вторая п. 4.14 введена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 xml:space="preserve">4.15. </w:t>
      </w:r>
      <w:hyperlink w:anchor="P22829" w:history="1">
        <w:r>
          <w:rPr>
            <w:color w:val="0000FF"/>
          </w:rPr>
          <w:t>Таблица 6а</w:t>
        </w:r>
      </w:hyperlink>
      <w:r>
        <w:t xml:space="preserve"> включает коды и наименования специальностей высшего образования II ступени (магистратуры), соответствующие им степени "магистр", а также рекомендуемые профили, направления образования, группы специальностей или специальности высшего образования I ступени, позволяющие претендовать на получение высшего образования II ступени (магистратуры).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 xml:space="preserve">4.16. </w:t>
      </w:r>
      <w:hyperlink w:anchor="P25452" w:history="1">
        <w:r>
          <w:rPr>
            <w:color w:val="0000FF"/>
          </w:rPr>
          <w:t>Таблица 7</w:t>
        </w:r>
      </w:hyperlink>
      <w:r>
        <w:t xml:space="preserve"> включает коды и наименования специальностей, направлений специальностей, специализаций среднего специального образования, соответствующие им наименования квалификаций специалистов и профессий рабочих (согласно </w:t>
      </w:r>
      <w:hyperlink r:id="rId105" w:history="1">
        <w:r>
          <w:rPr>
            <w:color w:val="0000FF"/>
          </w:rPr>
          <w:t>ОКРБ</w:t>
        </w:r>
      </w:hyperlink>
      <w:r>
        <w:t xml:space="preserve"> 006), перечень первичных должностей служащих, профессий рабочих с кодом по </w:t>
      </w:r>
      <w:hyperlink r:id="rId106" w:history="1">
        <w:r>
          <w:rPr>
            <w:color w:val="0000FF"/>
          </w:rPr>
          <w:t>ОКРБ</w:t>
        </w:r>
      </w:hyperlink>
      <w:r>
        <w:t xml:space="preserve"> 006.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</w:t>
      </w:r>
    </w:p>
    <w:p w:rsidR="001D2C8F" w:rsidRDefault="001D2C8F">
      <w:pPr>
        <w:pStyle w:val="ConsPlusNormal"/>
        <w:ind w:firstLine="540"/>
        <w:jc w:val="both"/>
      </w:pPr>
      <w:r>
        <w:t xml:space="preserve">4.17. Первичные должности служащих, приведенные в </w:t>
      </w:r>
      <w:hyperlink w:anchor="P9821" w:history="1">
        <w:r>
          <w:rPr>
            <w:color w:val="0000FF"/>
          </w:rPr>
          <w:t>таблицах 6</w:t>
        </w:r>
      </w:hyperlink>
      <w:r>
        <w:t xml:space="preserve"> и </w:t>
      </w:r>
      <w:hyperlink w:anchor="P25452" w:history="1">
        <w:r>
          <w:rPr>
            <w:color w:val="0000FF"/>
          </w:rPr>
          <w:t>7</w:t>
        </w:r>
      </w:hyperlink>
      <w:r>
        <w:t>, соответствуют содержанию образования, но не являются основанием для трудоустройства выпускников учреждений образования. Назначение на конкретную должность осуществляется в соответствии с законодательством о труде Республики Беларусь.</w:t>
      </w:r>
    </w:p>
    <w:p w:rsidR="001D2C8F" w:rsidRDefault="001D2C8F">
      <w:pPr>
        <w:pStyle w:val="ConsPlusNormal"/>
        <w:jc w:val="both"/>
      </w:pPr>
      <w:r>
        <w:t xml:space="preserve">(пп. 4.17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</w:t>
      </w:r>
    </w:p>
    <w:p w:rsidR="001D2C8F" w:rsidRDefault="001D2C8F">
      <w:pPr>
        <w:pStyle w:val="ConsPlusNormal"/>
        <w:ind w:firstLine="540"/>
        <w:jc w:val="both"/>
      </w:pPr>
      <w:r>
        <w:t xml:space="preserve">4.18. </w:t>
      </w:r>
      <w:hyperlink w:anchor="P29751" w:history="1">
        <w:r>
          <w:rPr>
            <w:color w:val="0000FF"/>
          </w:rPr>
          <w:t>Таблица 8</w:t>
        </w:r>
      </w:hyperlink>
      <w:r>
        <w:t xml:space="preserve"> включает коды и наименования специальностей переподготовки руководящих работников и специалистов, имеющих высшее образование, соответствующие им квалификации и первичные должности служащих.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</w:t>
      </w:r>
    </w:p>
    <w:p w:rsidR="001D2C8F" w:rsidRDefault="001D2C8F">
      <w:pPr>
        <w:pStyle w:val="ConsPlusNormal"/>
        <w:ind w:firstLine="540"/>
        <w:jc w:val="both"/>
      </w:pPr>
      <w:r>
        <w:t xml:space="preserve">4.19. </w:t>
      </w:r>
      <w:hyperlink w:anchor="P33497" w:history="1">
        <w:r>
          <w:rPr>
            <w:color w:val="0000FF"/>
          </w:rPr>
          <w:t>Таблица 9</w:t>
        </w:r>
      </w:hyperlink>
      <w:r>
        <w:t xml:space="preserve"> включает коды и наименования специальностей переподготовки руководящих работников и специалистов, имеющих среднее специальное образование, соответствующие им квалификации и первичные должности служащих.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</w:t>
      </w:r>
    </w:p>
    <w:p w:rsidR="001D2C8F" w:rsidRDefault="001D2C8F">
      <w:pPr>
        <w:pStyle w:val="ConsPlusNormal"/>
        <w:ind w:firstLine="540"/>
        <w:jc w:val="both"/>
      </w:pPr>
      <w:r>
        <w:t xml:space="preserve">4.20. </w:t>
      </w:r>
      <w:hyperlink w:anchor="P33950" w:history="1">
        <w:r>
          <w:rPr>
            <w:color w:val="0000FF"/>
          </w:rPr>
          <w:t>Таблица 10</w:t>
        </w:r>
      </w:hyperlink>
      <w:r>
        <w:t xml:space="preserve"> включает коды специальностей, направлений специальностей, специализаций профессионально-технического образования, наименования специальностей, а также квалификации (профессии рабочих и должности служащих согласно </w:t>
      </w:r>
      <w:hyperlink r:id="rId111" w:history="1">
        <w:r>
          <w:rPr>
            <w:color w:val="0000FF"/>
          </w:rPr>
          <w:t>ОКРБ</w:t>
        </w:r>
      </w:hyperlink>
      <w:r>
        <w:t xml:space="preserve"> 006), соответствующие направлениям специальностей. Тарифно-квалификационные разряды (классы, категории), по которым осуществляется подготовка кадров в учреждениях профессионально-технического образования, определяются образовательными стандартами профессионально-технического образования.</w:t>
      </w:r>
    </w:p>
    <w:p w:rsidR="001D2C8F" w:rsidRDefault="001D2C8F">
      <w:pPr>
        <w:pStyle w:val="ConsPlusNormal"/>
        <w:ind w:firstLine="540"/>
        <w:jc w:val="both"/>
      </w:pPr>
      <w:r>
        <w:t>4.21. Допускается присвоение нескольких квалификаций, входящих в одну или несколько специальностей профессионально-технического образования, относящихся к одним и тем же или различным группам специальностей, направлениям и профилям образования, с целью повышения конкурентоспособности квалифицированных рабочих на рынке труда.</w:t>
      </w:r>
    </w:p>
    <w:p w:rsidR="001D2C8F" w:rsidRDefault="001D2C8F">
      <w:pPr>
        <w:pStyle w:val="ConsPlusNormal"/>
        <w:ind w:firstLine="540"/>
        <w:jc w:val="both"/>
      </w:pPr>
      <w:r>
        <w:t>4.22. В диплом записывается специальность с указанием соответствующей квалификации или степени "магистр" и в скобках - ее направление, если специальность высшего образования I ступени дифференцирована по направлениям.</w:t>
      </w:r>
    </w:p>
    <w:p w:rsidR="001D2C8F" w:rsidRDefault="001D2C8F">
      <w:pPr>
        <w:pStyle w:val="ConsPlusNormal"/>
        <w:ind w:firstLine="540"/>
        <w:jc w:val="both"/>
      </w:pPr>
      <w:r>
        <w:t>Для иностранных граждан, окончивших учреждения высшего образования по специальностям высшего образования I ступени 1-79 01 01 "Лечебное дело" и 1-79 01 07 "Стоматология", после наименования квалификации "Врач" в диплом записывается титул "Доктор медицины" или "Доктор стоматологии" по соответствующей специальности.</w:t>
      </w:r>
    </w:p>
    <w:p w:rsidR="001D2C8F" w:rsidRDefault="001D2C8F">
      <w:pPr>
        <w:pStyle w:val="ConsPlusNormal"/>
        <w:jc w:val="both"/>
      </w:pPr>
      <w:r>
        <w:t xml:space="preserve">(часть вторая пп. 4.14 введена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4.23. Записи в дипломы о высшем, среднем специальном образовании, в дипломы и аттестаты о профессионально-техническом образовании, в дипломы о переподготовке и другие документы о кодах и наименованиях специальностей и квалификаций/степеней "магистр..." производятся в соответствии с ОКСК.</w:t>
      </w:r>
    </w:p>
    <w:p w:rsidR="001D2C8F" w:rsidRDefault="001D2C8F">
      <w:pPr>
        <w:pStyle w:val="ConsPlusNormal"/>
        <w:ind w:firstLine="540"/>
        <w:jc w:val="both"/>
      </w:pPr>
      <w:r>
        <w:t>4.24. Записи в лицензии на право осуществления образовательной деятельности, сертификаты об аккредитации, в уставы и положения учреждений образования и другие документы производятся в соответствии с ОКСК:</w:t>
      </w:r>
    </w:p>
    <w:p w:rsidR="001D2C8F" w:rsidRDefault="001D2C8F">
      <w:pPr>
        <w:pStyle w:val="ConsPlusNormal"/>
        <w:ind w:firstLine="540"/>
        <w:jc w:val="both"/>
      </w:pPr>
      <w:r>
        <w:t>по специальностям и квалификациям основного образования и дополнительного образования взрослых;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по направлениям образования в части повышения квалификации руководящего работника (специалиста).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4.25. Ведение ОКСК осуществляет государственное учреждение образования "Республиканский институт высшей школы" по поручению Министерства образования Республики Беларусь в установленном порядке.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Раздел 4 (измененная редакция, изм. N 1, 3, 4, 8, 12, 13)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3" w:name="P317"/>
      <w:bookmarkEnd w:id="3"/>
      <w:r>
        <w:t>Таблица 3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Укрупненная структура ОКСК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</w:t>
      </w:r>
    </w:p>
    <w:p w:rsidR="001D2C8F" w:rsidRDefault="001D2C8F">
      <w:pPr>
        <w:pStyle w:val="ConsPlusNormal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┌──────┬─────────────────────────────────────────────────────────┬────────┬────────┐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Код  │      Наименование профиля, направления образования      │ Код по │ Код по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и группы специальностей                 │</w:t>
      </w:r>
      <w:hyperlink r:id="rId117" w:history="1">
        <w:r>
          <w:rPr>
            <w:color w:val="0000FF"/>
            <w:sz w:val="18"/>
          </w:rPr>
          <w:t>ОКРБ</w:t>
        </w:r>
      </w:hyperlink>
      <w:r>
        <w:rPr>
          <w:sz w:val="18"/>
        </w:rPr>
        <w:t xml:space="preserve"> 005│  МСКО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1   │                            2                            │   3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│A     │Профиль образования: ПЕДАГОГИКА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│01    │Направление образования: ПЕДАГОГИКА ДЕТСТВА              │   </w:t>
      </w:r>
      <w:hyperlink r:id="rId118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  │   01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01 │Группа специальностей: Развитие личности дошкольника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02 │Группа специальностей: Развитие личности младшего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│школьника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03 │Группа специальностей: Развитие личности дошкольника и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│младшего школьника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   │Направление образования: ПЕДАГОГИКА ПОДРОСТКОВОГО И      │   </w:t>
      </w:r>
      <w:hyperlink r:id="rId123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  │   01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│ЮНОШЕСКОГО ВОЗРАСТА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│Группа специальностей: Преподавание исторических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│дисциплин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2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126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02 │Исключена   с   1   сентября  2012  года.  -  </w:t>
      </w:r>
      <w:hyperlink r:id="rId1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│от 23.08.2012 N 103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│Группа специальностей: Преподавание филологических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│дисциплин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2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129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│Группа специальностей: Преподавание биологических,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│географических и химических дисциплин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│Группа специальностей: Преподавание физико-математических│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│дисциплин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│Группа специальностей: Трудовое обучение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3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133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   │Направление образования: ПЕДАГОГИКА ОБЩЕВОЗРАСТНАЯ       │   </w:t>
      </w:r>
      <w:hyperlink r:id="rId134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  │   01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│Группа специальностей: Эстетическое развитие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02 │Группа специальностей: Образование в области физической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│культуры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│Группа специальностей: Специальное образование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│Группа специальностей: Социально-педагогическая и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│психолого-педагогическая поддержка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│B     │Профиль образования: ПЕДАГОГИКА. ПРОФЕССИОНАЛЬНОЕ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│ОБРАЗОВАНИЕ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│08    │Направление образования: ПРОФЕССИОНАЛЬНОЕ ОБРАЗОВАНИЕ    │ </w:t>
      </w:r>
      <w:hyperlink r:id="rId140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41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│   01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│Группа специальностей: Профессиональное образование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│09    │Направление образования: УПРАВЛЕНИЕ В СФЕРЕ ОБРАЗОВАНИЯ  │ </w:t>
      </w:r>
      <w:hyperlink r:id="rId144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45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 │   01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01 │Группа специальностей: Менеджмент учреждений образования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│C     │Профиль образования: ИСКУССТВО И ДИЗАЙН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│15    │Направление образования: ИСКУССТВО ИЗОБРАЗИТЕЛЬНОЕ.      │   </w:t>
      </w:r>
      <w:hyperlink r:id="rId148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 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│ИСКУССТВО ДЕКОРАТИВНО-ПРИКЛАДНОЕ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│Группа специальностей: Искусство изобразительное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│Группа специальностей: Искусство декоративно-прикладное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   │Направление образования: ИСКУССТВО МУЗЫКАЛЬНОЕ           │</w:t>
      </w:r>
      <w:hyperlink r:id="rId150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51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>,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152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│Группа специальностей: Искусство музыкальное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   │Направление образования: ИСКУССТВО СЦЕНИЧЕСКОЕ И ЭКРАННОЕ│</w:t>
      </w:r>
      <w:hyperlink r:id="rId154" w:history="1">
        <w:r>
          <w:rPr>
            <w:color w:val="0000FF"/>
            <w:sz w:val="18"/>
          </w:rPr>
          <w:t>59</w:t>
        </w:r>
      </w:hyperlink>
      <w:r>
        <w:rPr>
          <w:sz w:val="18"/>
        </w:rPr>
        <w:t xml:space="preserve">, </w:t>
      </w:r>
      <w:hyperlink r:id="rId155" w:history="1">
        <w:r>
          <w:rPr>
            <w:color w:val="0000FF"/>
            <w:sz w:val="18"/>
          </w:rPr>
          <w:t>60</w:t>
        </w:r>
      </w:hyperlink>
      <w:r>
        <w:rPr>
          <w:sz w:val="18"/>
        </w:rPr>
        <w:t>,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                                        │</w:t>
      </w:r>
      <w:hyperlink r:id="rId156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, </w:t>
      </w:r>
      <w:hyperlink r:id="rId157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│Группа специальностей: Искусство театра, кино, радио и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│телевидения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│Группа специальностей: Искусство хореографическое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│Группа специальностей: Искусство эстрадное и цирковое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│18    │Направление образования: НАРОДНОЕ ТВОРЧЕСТВО             │   </w:t>
      </w:r>
      <w:hyperlink r:id="rId159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 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│Группа специальностей: Народное творчество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│19    │Направление образования: ДИЗАЙН                          │   </w:t>
      </w:r>
      <w:hyperlink r:id="rId162" w:history="1">
        <w:r>
          <w:rPr>
            <w:color w:val="0000FF"/>
            <w:sz w:val="18"/>
          </w:rPr>
          <w:t>74</w:t>
        </w:r>
      </w:hyperlink>
      <w:r>
        <w:rPr>
          <w:sz w:val="18"/>
        </w:rPr>
        <w:t xml:space="preserve">  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│Группа специальностей: Дизайн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│20    │Направление образования: ИНТЕГРАЦИЯ ИСКУССТВ             │ </w:t>
      </w:r>
      <w:hyperlink r:id="rId16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67" w:history="1">
        <w:r>
          <w:rPr>
            <w:color w:val="0000FF"/>
            <w:sz w:val="18"/>
          </w:rPr>
          <w:t>90</w:t>
        </w:r>
      </w:hyperlink>
      <w:r>
        <w:rPr>
          <w:sz w:val="18"/>
        </w:rPr>
        <w:t xml:space="preserve">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1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 от  28.02.2012 N 18;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│20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│D     │Профиль образования: ГУМАНИТАРНЫЕ НАУКИ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│21    │Направление образования: ГУМАНИТАРНЫЕ НАУКИ              │ </w:t>
      </w:r>
      <w:hyperlink r:id="rId171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72" w:history="1">
        <w:r>
          <w:rPr>
            <w:color w:val="0000FF"/>
            <w:sz w:val="18"/>
          </w:rPr>
          <w:t>74</w:t>
        </w:r>
      </w:hyperlink>
      <w:r>
        <w:rPr>
          <w:sz w:val="18"/>
        </w:rPr>
        <w:t xml:space="preserve"> │   02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01 │Группа специальностей: Религиоведческие науки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02 │Группа специальностей: Философские науки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│Группа специальностей: Исторические науки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│Группа специальностей: Культуроведческие науки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│Группа специальностей: Филологические науки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│Группа специальностей: Лингвистические науки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│E     │Профиль образования: КОММУНИКАЦИИ. ПРАВО. ЭКОНОМИКА.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│УПРАВЛЕНИЕ. ЭКОНОМИКА И ОРГАНИЗАЦИЯ ПРОИЗВОДСТВА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│23    │Направление образования: КОММУНИКАЦИИ                    │ </w:t>
      </w:r>
      <w:hyperlink r:id="rId175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176" w:history="1">
        <w:r>
          <w:rPr>
            <w:color w:val="0000FF"/>
            <w:sz w:val="18"/>
          </w:rPr>
          <w:t>73</w:t>
        </w:r>
      </w:hyperlink>
      <w:r>
        <w:rPr>
          <w:sz w:val="18"/>
        </w:rPr>
        <w:t>,│   03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177" w:history="1">
        <w:r>
          <w:rPr>
            <w:color w:val="0000FF"/>
            <w:sz w:val="18"/>
          </w:rPr>
          <w:t>91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│Группа специальностей: Коммуникации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02 │Группа специальностей: Технология коммуникаций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│24    │Направление образования: ПРАВО                           │ </w:t>
      </w:r>
      <w:hyperlink r:id="rId180" w:history="1">
        <w:r>
          <w:rPr>
            <w:color w:val="0000FF"/>
            <w:sz w:val="18"/>
          </w:rPr>
          <w:t>69</w:t>
        </w:r>
      </w:hyperlink>
      <w:r>
        <w:rPr>
          <w:sz w:val="18"/>
        </w:rPr>
        <w:t xml:space="preserve">, </w:t>
      </w:r>
      <w:hyperlink r:id="rId181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>,│   04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182" w:history="1">
        <w:r>
          <w:rPr>
            <w:color w:val="0000FF"/>
            <w:sz w:val="18"/>
          </w:rPr>
          <w:t>84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│Группа специальностей: Право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│25    │Направление образования: ЭКОНОМИКА                       │ </w:t>
      </w:r>
      <w:hyperlink r:id="rId185" w:history="1">
        <w:r>
          <w:rPr>
            <w:color w:val="0000FF"/>
            <w:sz w:val="18"/>
          </w:rPr>
          <w:t>46</w:t>
        </w:r>
      </w:hyperlink>
      <w:r>
        <w:rPr>
          <w:sz w:val="18"/>
        </w:rPr>
        <w:t xml:space="preserve">, </w:t>
      </w:r>
      <w:hyperlink r:id="rId186" w:history="1">
        <w:r>
          <w:rPr>
            <w:color w:val="0000FF"/>
            <w:sz w:val="18"/>
          </w:rPr>
          <w:t>47</w:t>
        </w:r>
      </w:hyperlink>
      <w:r>
        <w:rPr>
          <w:sz w:val="18"/>
        </w:rPr>
        <w:t>,│   04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187" w:history="1">
        <w:r>
          <w:rPr>
            <w:color w:val="0000FF"/>
            <w:sz w:val="18"/>
          </w:rPr>
          <w:t>64</w:t>
        </w:r>
      </w:hyperlink>
      <w:r>
        <w:rPr>
          <w:sz w:val="18"/>
        </w:rPr>
        <w:t xml:space="preserve">, </w:t>
      </w:r>
      <w:hyperlink r:id="rId188" w:history="1">
        <w:r>
          <w:rPr>
            <w:color w:val="0000FF"/>
            <w:sz w:val="18"/>
          </w:rPr>
          <w:t>65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189" w:history="1">
        <w:r>
          <w:rPr>
            <w:color w:val="0000FF"/>
            <w:sz w:val="18"/>
          </w:rPr>
          <w:t>66</w:t>
        </w:r>
      </w:hyperlink>
      <w:r>
        <w:rPr>
          <w:sz w:val="18"/>
        </w:rPr>
        <w:t xml:space="preserve">, </w:t>
      </w:r>
      <w:hyperlink r:id="rId190" w:history="1">
        <w:r>
          <w:rPr>
            <w:color w:val="0000FF"/>
            <w:sz w:val="18"/>
          </w:rPr>
          <w:t>68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191" w:history="1">
        <w:r>
          <w:rPr>
            <w:color w:val="0000FF"/>
            <w:sz w:val="18"/>
          </w:rPr>
          <w:t>69</w:t>
        </w:r>
      </w:hyperlink>
      <w:r>
        <w:rPr>
          <w:sz w:val="18"/>
        </w:rPr>
        <w:t xml:space="preserve">, </w:t>
      </w:r>
      <w:hyperlink r:id="rId19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│Группа специальностей: Экономика и управление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02 │Группа специальностей: Финансовая деятельность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03 │Группа специальностей: Бухгалтерский учет и контроль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04 │Группа специальностей: Коммерческая деятельность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05 │Группа специальностей: Оценка стоимости объектов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│гражданских прав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1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28.02.2011  N  7;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│26    │Направление образования: УПРАВЛЕНИЕ                      │ </w:t>
      </w:r>
      <w:hyperlink r:id="rId196" w:history="1">
        <w:r>
          <w:rPr>
            <w:color w:val="0000FF"/>
            <w:sz w:val="18"/>
          </w:rPr>
          <w:t>70</w:t>
        </w:r>
      </w:hyperlink>
      <w:r>
        <w:rPr>
          <w:sz w:val="18"/>
        </w:rPr>
        <w:t xml:space="preserve">, </w:t>
      </w:r>
      <w:hyperlink r:id="rId197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>,│   04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198" w:history="1">
        <w:r>
          <w:rPr>
            <w:color w:val="0000FF"/>
            <w:sz w:val="18"/>
          </w:rPr>
          <w:t>82</w:t>
        </w:r>
      </w:hyperlink>
      <w:r>
        <w:rPr>
          <w:sz w:val="18"/>
        </w:rPr>
        <w:t xml:space="preserve">, </w:t>
      </w:r>
      <w:hyperlink r:id="rId199" w:history="1">
        <w:r>
          <w:rPr>
            <w:color w:val="0000FF"/>
            <w:sz w:val="18"/>
          </w:rPr>
          <w:t>84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│Группа специальностей: Государственное управление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│Группа специальностей: Бизнес-управление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03 │Группа специальностей: Управление информационными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│ресурсами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│26 04 │Исключена. - </w:t>
      </w:r>
      <w:hyperlink r:id="rId20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12.08.2013 N 72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05 │Группа специальностей: Государственное строительство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2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17.05.2010  N 50;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0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│27    │Направление образования: ЭКОНОМИКА И ОРГАНИЗАЦИЯ         │ </w:t>
      </w:r>
      <w:hyperlink r:id="rId205" w:history="1">
        <w:r>
          <w:rPr>
            <w:color w:val="0000FF"/>
            <w:sz w:val="18"/>
          </w:rPr>
          <w:t>52</w:t>
        </w:r>
      </w:hyperlink>
      <w:r>
        <w:rPr>
          <w:sz w:val="18"/>
        </w:rPr>
        <w:t xml:space="preserve">, </w:t>
      </w:r>
      <w:hyperlink r:id="rId20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04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│ПРОИЗВОДСТВА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│Группа специальностей: Экономика и организация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│производства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02 │Группа специальностей: Экономика и логистика производства│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03 │Группа специальностей: Экономика и инновационное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│развитие производства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   │Направление образования: ЭЛЕКТРОННАЯ ЭКОНОМИКА           │</w:t>
      </w:r>
      <w:hyperlink r:id="rId210" w:history="1">
        <w:r>
          <w:rPr>
            <w:color w:val="0000FF"/>
            <w:sz w:val="18"/>
          </w:rPr>
          <w:t>46</w:t>
        </w:r>
      </w:hyperlink>
      <w:r>
        <w:rPr>
          <w:sz w:val="18"/>
        </w:rPr>
        <w:t xml:space="preserve">, </w:t>
      </w:r>
      <w:hyperlink r:id="rId211" w:history="1">
        <w:r>
          <w:rPr>
            <w:color w:val="0000FF"/>
            <w:sz w:val="18"/>
          </w:rPr>
          <w:t>47</w:t>
        </w:r>
      </w:hyperlink>
      <w:r>
        <w:rPr>
          <w:sz w:val="18"/>
        </w:rPr>
        <w:t>, │ 04, 06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                                        │</w:t>
      </w:r>
      <w:hyperlink r:id="rId212" w:history="1">
        <w:r>
          <w:rPr>
            <w:color w:val="0000FF"/>
            <w:sz w:val="18"/>
          </w:rPr>
          <w:t>62</w:t>
        </w:r>
      </w:hyperlink>
      <w:r>
        <w:rPr>
          <w:sz w:val="18"/>
        </w:rPr>
        <w:t xml:space="preserve">, </w:t>
      </w:r>
      <w:hyperlink r:id="rId213" w:history="1">
        <w:r>
          <w:rPr>
            <w:color w:val="0000FF"/>
            <w:sz w:val="18"/>
          </w:rPr>
          <w:t>63</w:t>
        </w:r>
      </w:hyperlink>
      <w:r>
        <w:rPr>
          <w:sz w:val="18"/>
        </w:rPr>
        <w:t xml:space="preserve">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06.03.2013 N 10; 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01 │Группа специальностей: Экономика и управление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│электронными бизнес-системами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│G     │Профиль образования: ЕСТЕСТВЕННЫЕ НАУКИ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   │Направление образования: ЕСТЕСТВЕННЫЕ НАУКИ              │ </w:t>
      </w:r>
      <w:hyperlink r:id="rId217" w:history="1">
        <w:r>
          <w:rPr>
            <w:color w:val="0000FF"/>
            <w:sz w:val="18"/>
          </w:rPr>
          <w:t>62</w:t>
        </w:r>
      </w:hyperlink>
      <w:r>
        <w:rPr>
          <w:sz w:val="18"/>
        </w:rPr>
        <w:t xml:space="preserve">, </w:t>
      </w:r>
      <w:hyperlink r:id="rId218" w:history="1">
        <w:r>
          <w:rPr>
            <w:color w:val="0000FF"/>
            <w:sz w:val="18"/>
          </w:rPr>
          <w:t>63</w:t>
        </w:r>
      </w:hyperlink>
      <w:r>
        <w:rPr>
          <w:sz w:val="18"/>
        </w:rPr>
        <w:t>,│ 05, 06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1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│Группа специальностей: Биологические науки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│Группа специальностей: Географические науки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│Группа специальностей: Математические науки и информатика│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│Группа специальностей: Физические науки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│Группа специальностей: Химические науки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│H     │Профиль образования: ЭКОЛОГИЧЕСКИЕ НАУКИ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│33    │Направление образования: ЭКОЛОГИЧЕСКИЕ НАУКИ             │ </w:t>
      </w:r>
      <w:hyperlink r:id="rId223" w:history="1">
        <w:r>
          <w:rPr>
            <w:color w:val="0000FF"/>
            <w:sz w:val="18"/>
          </w:rPr>
          <w:t>62</w:t>
        </w:r>
      </w:hyperlink>
      <w:r>
        <w:rPr>
          <w:sz w:val="18"/>
        </w:rPr>
        <w:t xml:space="preserve">, </w:t>
      </w:r>
      <w:hyperlink r:id="rId224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05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│Группа специальностей: Экологические науки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│I     │Профиль образования: ТЕХНИКА И ТЕХНОЛОГИИ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│36    │Направление образования: ОБОРУДОВАНИЕ                    │ </w:t>
      </w:r>
      <w:hyperlink r:id="rId227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, </w:t>
      </w:r>
      <w:hyperlink r:id="rId228" w:history="1">
        <w:r>
          <w:rPr>
            <w:color w:val="0000FF"/>
            <w:sz w:val="18"/>
          </w:rPr>
          <w:t>27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229" w:history="1">
        <w:r>
          <w:rPr>
            <w:color w:val="0000FF"/>
            <w:sz w:val="18"/>
          </w:rPr>
          <w:t>28</w:t>
        </w:r>
      </w:hyperlink>
      <w:r>
        <w:rPr>
          <w:sz w:val="18"/>
        </w:rPr>
        <w:t xml:space="preserve">, </w:t>
      </w:r>
      <w:hyperlink r:id="rId230" w:history="1">
        <w:r>
          <w:rPr>
            <w:color w:val="0000FF"/>
            <w:sz w:val="18"/>
          </w:rPr>
          <w:t>33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231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23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│Группа специальностей: Машиностроительное оборудование и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│технологии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│Группа специальностей: Металлургия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│Группа специальностей: Энергетика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│Группа специальностей: Радиоэлектроника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│Группа специальностей: Лесной комплекс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06 │Группа специальностей: Полиграфия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│Группа специальностей: Химическое производство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08 │Группа специальностей: Легкая промышленность и бытовое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│обслуживание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09 │Группа специальностей: Производство продуктов питания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│Группа специальностей: Геологоразведка и горнодобывающее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│производство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│Группа специальностей: Строительство и коммунальное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│хозяйство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12 │Группа специальностей: Сельскохозяйственное производство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13 │Группа специальностей: Торфяное производство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│Группа специальностей: Общеотраслевое оборудование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21 │Группа специальностей: Дизайн оборудования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│37    │Направление образования: ТРАНСПОРТ                       │ </w:t>
      </w:r>
      <w:hyperlink r:id="rId236" w:history="1">
        <w:r>
          <w:rPr>
            <w:color w:val="0000FF"/>
            <w:sz w:val="18"/>
          </w:rPr>
          <w:t>28</w:t>
        </w:r>
      </w:hyperlink>
      <w:r>
        <w:rPr>
          <w:sz w:val="18"/>
        </w:rPr>
        <w:t xml:space="preserve">, </w:t>
      </w:r>
      <w:hyperlink r:id="rId237" w:history="1">
        <w:r>
          <w:rPr>
            <w:color w:val="0000FF"/>
            <w:sz w:val="18"/>
          </w:rPr>
          <w:t>29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238" w:history="1">
        <w:r>
          <w:rPr>
            <w:color w:val="0000FF"/>
            <w:sz w:val="18"/>
          </w:rPr>
          <w:t>30</w:t>
        </w:r>
      </w:hyperlink>
      <w:r>
        <w:rPr>
          <w:sz w:val="18"/>
        </w:rPr>
        <w:t xml:space="preserve">, </w:t>
      </w:r>
      <w:hyperlink r:id="rId239" w:history="1">
        <w:r>
          <w:rPr>
            <w:color w:val="0000FF"/>
            <w:sz w:val="18"/>
          </w:rPr>
          <w:t>33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240" w:history="1">
        <w:r>
          <w:rPr>
            <w:color w:val="0000FF"/>
            <w:sz w:val="18"/>
          </w:rPr>
          <w:t>45</w:t>
        </w:r>
      </w:hyperlink>
      <w:r>
        <w:rPr>
          <w:sz w:val="18"/>
        </w:rPr>
        <w:t xml:space="preserve">, </w:t>
      </w:r>
      <w:hyperlink r:id="rId241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4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│Группа специальностей: Автомобили, тракторы,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│электрифицированный наземный городской транспорт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│Группа специальностей: Железнодорожный транспорт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│Группа специальностей: Водный транспорт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│Группа специальностей: Воздушный транспорт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05 │Группа специальностей: Дизайн транспортных средств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│38    │Направление образования: ПРИБОРЫ                         │ </w:t>
      </w:r>
      <w:hyperlink r:id="rId246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, </w:t>
      </w:r>
      <w:hyperlink r:id="rId247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48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│Группа специальностей: Общее назначение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│Группа специальностей: Специальное назначение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│39    │Направление образования: РАДИОЭЛЕКТРОННАЯ ТЕХНИКА        │ </w:t>
      </w:r>
      <w:hyperlink r:id="rId251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, </w:t>
      </w:r>
      <w:hyperlink r:id="rId252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,│ 06, 07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53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│Группа специальностей: Схемы радиоэлектронных устройств и│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│систем 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│Группа специальностей: Конструкции радиоэлектронных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│средств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│Группа специальностей: Проекты радиоэлектронных систем и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│их применение на объектах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   │Направление образования: ИНФОРМАТИКА И ВЫЧИСЛИТЕЛЬНАЯ    │</w:t>
      </w:r>
      <w:hyperlink r:id="rId256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, </w:t>
      </w:r>
      <w:hyperlink r:id="rId257" w:history="1">
        <w:r>
          <w:rPr>
            <w:color w:val="0000FF"/>
            <w:sz w:val="18"/>
          </w:rPr>
          <w:t>62</w:t>
        </w:r>
      </w:hyperlink>
      <w:r>
        <w:rPr>
          <w:sz w:val="18"/>
        </w:rPr>
        <w:t>, │ 06, 07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│ТЕХНИКА                                                  │</w:t>
      </w:r>
      <w:hyperlink r:id="rId258" w:history="1">
        <w:r>
          <w:rPr>
            <w:color w:val="0000FF"/>
            <w:sz w:val="18"/>
          </w:rPr>
          <w:t>63</w:t>
        </w:r>
      </w:hyperlink>
      <w:r>
        <w:rPr>
          <w:sz w:val="18"/>
        </w:rPr>
        <w:t xml:space="preserve">, </w:t>
      </w:r>
      <w:hyperlink r:id="rId25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>,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</w:t>
      </w:r>
      <w:hyperlink r:id="rId260" w:history="1">
        <w:r>
          <w:rPr>
            <w:color w:val="0000FF"/>
            <w:sz w:val="18"/>
          </w:rPr>
          <w:t>95</w:t>
        </w:r>
      </w:hyperlink>
      <w:r>
        <w:rPr>
          <w:sz w:val="18"/>
        </w:rPr>
        <w:t xml:space="preserve">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06.03.2013 </w:t>
      </w:r>
      <w:hyperlink r:id="rId261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 xml:space="preserve">, от 25.07.2014 </w:t>
      </w:r>
      <w:hyperlink r:id="rId262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│Группа специальностей: Программные и математические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│средства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│Группа специальностей: Аппаратные средства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03 │Группа специальностей: Интеллектуальные компьютерные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│системы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04 │Группа специальностей: Информатика и технологии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│программирования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│Группа специальностей: Информационные системы и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│технологии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│41    │Направление образования: КОМПОНЕНТЫ ОБОРУДОВАНИЯ         │ </w:t>
      </w:r>
      <w:hyperlink r:id="rId267" w:history="1">
        <w:r>
          <w:rPr>
            <w:color w:val="0000FF"/>
            <w:sz w:val="18"/>
          </w:rPr>
          <w:t>26</w:t>
        </w:r>
      </w:hyperlink>
      <w:r>
        <w:rPr>
          <w:sz w:val="18"/>
        </w:rPr>
        <w:t xml:space="preserve">, </w:t>
      </w:r>
      <w:hyperlink r:id="rId268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6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│Группа специальностей: Радио-, микро- и наноэлектронная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│техника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│42    │Направление образования: МЕТАЛЛУРГИЯ                     │ </w:t>
      </w:r>
      <w:hyperlink r:id="rId271" w:history="1">
        <w:r>
          <w:rPr>
            <w:color w:val="0000FF"/>
            <w:sz w:val="18"/>
          </w:rPr>
          <w:t>24</w:t>
        </w:r>
      </w:hyperlink>
      <w:r>
        <w:rPr>
          <w:sz w:val="18"/>
        </w:rPr>
        <w:t xml:space="preserve">, </w:t>
      </w:r>
      <w:hyperlink r:id="rId27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│Группа специальностей: Металлургия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│43    │Направление образования: ЭНЕРГЕТИКА                      │ </w:t>
      </w:r>
      <w:hyperlink r:id="rId275" w:history="1">
        <w:r>
          <w:rPr>
            <w:color w:val="0000FF"/>
            <w:sz w:val="18"/>
          </w:rPr>
          <w:t>35</w:t>
        </w:r>
      </w:hyperlink>
      <w:r>
        <w:rPr>
          <w:sz w:val="18"/>
        </w:rPr>
        <w:t xml:space="preserve">, </w:t>
      </w:r>
      <w:hyperlink r:id="rId27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│Группа специальностей: Электроэнергетика, теплоэнергетика│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│44    │Направление образования: ТРАНСПОРТНАЯ ДЕЯТЕЛЬНОСТЬ       │ </w:t>
      </w:r>
      <w:hyperlink r:id="rId279" w:history="1">
        <w:r>
          <w:rPr>
            <w:color w:val="0000FF"/>
            <w:sz w:val="18"/>
          </w:rPr>
          <w:t>49</w:t>
        </w:r>
      </w:hyperlink>
      <w:r>
        <w:rPr>
          <w:sz w:val="18"/>
        </w:rPr>
        <w:t xml:space="preserve">, </w:t>
      </w:r>
      <w:hyperlink r:id="rId280" w:history="1">
        <w:r>
          <w:rPr>
            <w:color w:val="0000FF"/>
            <w:sz w:val="18"/>
          </w:rPr>
          <w:t>50</w:t>
        </w:r>
      </w:hyperlink>
      <w:r>
        <w:rPr>
          <w:sz w:val="18"/>
        </w:rPr>
        <w:t>,│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81" w:history="1">
        <w:r>
          <w:rPr>
            <w:color w:val="0000FF"/>
            <w:sz w:val="18"/>
          </w:rPr>
          <w:t>51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│Группа специальностей: Транспортная деятельность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   │Направление образования: СВЯЗЬ                           │</w:t>
      </w:r>
      <w:hyperlink r:id="rId283" w:history="1">
        <w:r>
          <w:rPr>
            <w:color w:val="0000FF"/>
            <w:sz w:val="18"/>
          </w:rPr>
          <w:t>53</w:t>
        </w:r>
      </w:hyperlink>
      <w:r>
        <w:rPr>
          <w:sz w:val="18"/>
        </w:rPr>
        <w:t xml:space="preserve">, </w:t>
      </w:r>
      <w:hyperlink r:id="rId284" w:history="1">
        <w:r>
          <w:rPr>
            <w:color w:val="0000FF"/>
            <w:sz w:val="18"/>
          </w:rPr>
          <w:t>61</w:t>
        </w:r>
      </w:hyperlink>
      <w:r>
        <w:rPr>
          <w:sz w:val="18"/>
        </w:rPr>
        <w:t>, │ 06, 10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                                        │</w:t>
      </w:r>
      <w:hyperlink r:id="rId285" w:history="1">
        <w:r>
          <w:rPr>
            <w:color w:val="0000FF"/>
            <w:sz w:val="18"/>
          </w:rPr>
          <w:t>63</w:t>
        </w:r>
      </w:hyperlink>
      <w:r>
        <w:rPr>
          <w:sz w:val="18"/>
        </w:rPr>
        <w:t xml:space="preserve">, </w:t>
      </w:r>
      <w:hyperlink r:id="rId28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│Группа специальностей: Инфокоммуникационные технологии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 системы связи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02 │Группа специальностей: Почтовая связь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│46    │Направление образования: ЛЕСНАЯ ПРОМЫШЛЕННОСТЬ           │ </w:t>
      </w:r>
      <w:hyperlink r:id="rId290" w:history="1">
        <w:r>
          <w:rPr>
            <w:color w:val="0000FF"/>
            <w:sz w:val="18"/>
          </w:rPr>
          <w:t>02</w:t>
        </w:r>
      </w:hyperlink>
      <w:r>
        <w:rPr>
          <w:sz w:val="18"/>
        </w:rPr>
        <w:t xml:space="preserve">, </w:t>
      </w:r>
      <w:hyperlink r:id="rId291" w:history="1">
        <w:r>
          <w:rPr>
            <w:color w:val="0000FF"/>
            <w:sz w:val="18"/>
          </w:rPr>
          <w:t>16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29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│Группа специальностей: Заготовка и переработка древесины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│47    │Направление образования: ПОЛИГРАФИЧЕСКАЯ ПРОМЫШЛЕННОСТЬ  │ </w:t>
      </w:r>
      <w:hyperlink r:id="rId294" w:history="1">
        <w:r>
          <w:rPr>
            <w:color w:val="0000FF"/>
            <w:sz w:val="18"/>
          </w:rPr>
          <w:t>18</w:t>
        </w:r>
      </w:hyperlink>
      <w:r>
        <w:rPr>
          <w:sz w:val="18"/>
        </w:rPr>
        <w:t xml:space="preserve">, </w:t>
      </w:r>
      <w:hyperlink r:id="rId295" w:history="1">
        <w:r>
          <w:rPr>
            <w:color w:val="0000FF"/>
            <w:sz w:val="18"/>
          </w:rPr>
          <w:t>58</w:t>
        </w:r>
      </w:hyperlink>
      <w:r>
        <w:rPr>
          <w:sz w:val="18"/>
        </w:rPr>
        <w:t xml:space="preserve">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9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01 │Группа специальностей: Издательское дело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02 │Группа специальностей: Производство полиграфическое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│48    │Направление образования: ХИМИЧЕСКАЯ ПРОМЫШЛЕННОСТЬ       │ </w:t>
      </w:r>
      <w:hyperlink r:id="rId297" w:history="1">
        <w:r>
          <w:rPr>
            <w:color w:val="0000FF"/>
            <w:sz w:val="18"/>
          </w:rPr>
          <w:t>17</w:t>
        </w:r>
      </w:hyperlink>
      <w:r>
        <w:rPr>
          <w:sz w:val="18"/>
        </w:rPr>
        <w:t xml:space="preserve">, </w:t>
      </w:r>
      <w:hyperlink r:id="rId298" w:history="1">
        <w:r>
          <w:rPr>
            <w:color w:val="0000FF"/>
            <w:sz w:val="18"/>
          </w:rPr>
          <w:t>19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299" w:history="1">
        <w:r>
          <w:rPr>
            <w:color w:val="0000FF"/>
            <w:sz w:val="18"/>
          </w:rPr>
          <w:t>20</w:t>
        </w:r>
      </w:hyperlink>
      <w:r>
        <w:rPr>
          <w:sz w:val="18"/>
        </w:rPr>
        <w:t xml:space="preserve">, </w:t>
      </w:r>
      <w:hyperlink r:id="rId300" w:history="1">
        <w:r>
          <w:rPr>
            <w:color w:val="0000FF"/>
            <w:sz w:val="18"/>
          </w:rPr>
          <w:t>21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01" w:history="1">
        <w:r>
          <w:rPr>
            <w:color w:val="0000FF"/>
            <w:sz w:val="18"/>
          </w:rPr>
          <w:t>22</w:t>
        </w:r>
      </w:hyperlink>
      <w:r>
        <w:rPr>
          <w:sz w:val="18"/>
        </w:rPr>
        <w:t xml:space="preserve">, </w:t>
      </w:r>
      <w:hyperlink r:id="rId302" w:history="1">
        <w:r>
          <w:rPr>
            <w:color w:val="0000FF"/>
            <w:sz w:val="18"/>
          </w:rPr>
          <w:t>23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03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304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│Группа специальностей: Производство химическое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02 │Группа специальностей: Производство биохимическое и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│микробиологическое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│49    │Направление образования: ПИЩЕВАЯ ПРОМЫШЛЕННОСТЬ          │ </w:t>
      </w:r>
      <w:hyperlink r:id="rId307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, </w:t>
      </w:r>
      <w:hyperlink r:id="rId308" w:history="1">
        <w:r>
          <w:rPr>
            <w:color w:val="0000FF"/>
            <w:sz w:val="18"/>
          </w:rPr>
          <w:t>11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30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│Группа специальностей: Производство продуктов питания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1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│50    │Направление образования: ЛЕГКАЯ ПРОМЫШЛЕННОСТЬ           │ </w:t>
      </w:r>
      <w:hyperlink r:id="rId312" w:history="1">
        <w:r>
          <w:rPr>
            <w:color w:val="0000FF"/>
            <w:sz w:val="18"/>
          </w:rPr>
          <w:t>13</w:t>
        </w:r>
      </w:hyperlink>
      <w:r>
        <w:rPr>
          <w:sz w:val="18"/>
        </w:rPr>
        <w:t xml:space="preserve">, </w:t>
      </w:r>
      <w:hyperlink r:id="rId313" w:history="1">
        <w:r>
          <w:rPr>
            <w:color w:val="0000FF"/>
            <w:sz w:val="18"/>
          </w:rPr>
          <w:t>14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14" w:history="1">
        <w:r>
          <w:rPr>
            <w:color w:val="0000FF"/>
            <w:sz w:val="18"/>
          </w:rPr>
          <w:t>15</w:t>
        </w:r>
      </w:hyperlink>
      <w:r>
        <w:rPr>
          <w:sz w:val="18"/>
        </w:rPr>
        <w:t xml:space="preserve">, </w:t>
      </w:r>
      <w:hyperlink r:id="rId315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│Группа специальностей: Производство изделий из тканых и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│нетканых материалов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│Группа специальностей: Производство изделий из кожи и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│меха   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   │Направление образования: ГОРНОДОБЫВАЮЩАЯ ПРОМЫШЛЕННОСТЬ  │</w:t>
      </w:r>
      <w:hyperlink r:id="rId318" w:history="1">
        <w:r>
          <w:rPr>
            <w:color w:val="0000FF"/>
            <w:sz w:val="18"/>
          </w:rPr>
          <w:t>05</w:t>
        </w:r>
      </w:hyperlink>
      <w:r>
        <w:rPr>
          <w:sz w:val="18"/>
        </w:rPr>
        <w:t xml:space="preserve">, </w:t>
      </w:r>
      <w:hyperlink r:id="rId319" w:history="1">
        <w:r>
          <w:rPr>
            <w:color w:val="0000FF"/>
            <w:sz w:val="18"/>
          </w:rPr>
          <w:t>06</w:t>
        </w:r>
      </w:hyperlink>
      <w:r>
        <w:rPr>
          <w:sz w:val="18"/>
        </w:rPr>
        <w:t>,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                                        │</w:t>
      </w:r>
      <w:hyperlink r:id="rId320" w:history="1">
        <w:r>
          <w:rPr>
            <w:color w:val="0000FF"/>
            <w:sz w:val="18"/>
          </w:rPr>
          <w:t>07</w:t>
        </w:r>
      </w:hyperlink>
      <w:r>
        <w:rPr>
          <w:sz w:val="18"/>
        </w:rPr>
        <w:t xml:space="preserve">, </w:t>
      </w:r>
      <w:hyperlink r:id="rId321" w:history="1">
        <w:r>
          <w:rPr>
            <w:color w:val="0000FF"/>
            <w:sz w:val="18"/>
          </w:rPr>
          <w:t>08</w:t>
        </w:r>
      </w:hyperlink>
      <w:r>
        <w:rPr>
          <w:sz w:val="18"/>
        </w:rPr>
        <w:t>,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                                                        │</w:t>
      </w:r>
      <w:hyperlink r:id="rId322" w:history="1">
        <w:r>
          <w:rPr>
            <w:color w:val="0000FF"/>
            <w:sz w:val="18"/>
          </w:rPr>
          <w:t>09</w:t>
        </w:r>
      </w:hyperlink>
      <w:r>
        <w:rPr>
          <w:sz w:val="18"/>
        </w:rPr>
        <w:t xml:space="preserve">, </w:t>
      </w:r>
      <w:hyperlink r:id="rId323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</w:t>
      </w:r>
      <w:hyperlink r:id="rId324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01 │Группа специальностей: Разведка месторождений полезных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│ископаемых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│Группа специальностей: Разработка месторождений полезных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│ископаемых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│52    │Направление образования: ПРОЧИЕ ВИДЫ ПРОИЗВОДСТВА        │ </w:t>
      </w:r>
      <w:hyperlink r:id="rId327" w:history="1">
        <w:r>
          <w:rPr>
            <w:color w:val="0000FF"/>
            <w:sz w:val="18"/>
          </w:rPr>
          <w:t>23</w:t>
        </w:r>
      </w:hyperlink>
      <w:r>
        <w:rPr>
          <w:sz w:val="18"/>
        </w:rPr>
        <w:t xml:space="preserve">, </w:t>
      </w:r>
      <w:hyperlink r:id="rId328" w:history="1">
        <w:r>
          <w:rPr>
            <w:color w:val="0000FF"/>
            <w:sz w:val="18"/>
          </w:rPr>
          <w:t>31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29" w:history="1">
        <w:r>
          <w:rPr>
            <w:color w:val="0000FF"/>
            <w:sz w:val="18"/>
          </w:rPr>
          <w:t>32</w:t>
        </w:r>
      </w:hyperlink>
      <w:r>
        <w:rPr>
          <w:sz w:val="18"/>
        </w:rPr>
        <w:t xml:space="preserve">, </w:t>
      </w:r>
      <w:hyperlink r:id="rId330" w:history="1">
        <w:r>
          <w:rPr>
            <w:color w:val="0000FF"/>
            <w:sz w:val="18"/>
          </w:rPr>
          <w:t>73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01 │Группа специальностей: Производство игрушек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02 │Группа специальностей: Производство ювелирных изделий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03 │Группа специальностей: Производство посуды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04 │Группа специальностей: Экспозиционно-рекламное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│производство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│Группа специальностей: Производство мебели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│53    │Направление образования: АВТОМАТИЗАЦИЯ                   │   </w:t>
      </w:r>
      <w:hyperlink r:id="rId33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│Группа специальностей: Автоматизация технологических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│процессов, производств и управления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│54    │Направление образования: ОБЕСПЕЧЕНИЕ КАЧЕСТВА            │ </w:t>
      </w:r>
      <w:hyperlink r:id="rId335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33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│Группа специальностей: Метрология, стандартизация и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│сертификация. Техническая диагностика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│55    │Направление образования: ИНТЕЛЛЕКТУАЛЬНЫЕ СИСТЕМЫ        │   </w:t>
      </w:r>
      <w:hyperlink r:id="rId33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01 │Группа специальностей: Интеллектуальные системы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   │Направление образования: ЗЕМЛЕУСТРОЙСТВО, ГЕОДЕЗИЯ,      │</w:t>
      </w:r>
      <w:hyperlink r:id="rId343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344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│ 05, 07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│КАРТОГРАФИЯ И ТОПОГРАФИЯ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01 │Группа специальностей: Землеустройство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│Группа специальностей: Геодезия, картография и топография│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│57    │Направление образования: ОХРАНА ОКРУЖАЮЩЕЙ СРЕДЫ         │ </w:t>
      </w:r>
      <w:hyperlink r:id="rId347" w:history="1">
        <w:r>
          <w:rPr>
            <w:color w:val="0000FF"/>
            <w:sz w:val="18"/>
          </w:rPr>
          <w:t>38</w:t>
        </w:r>
      </w:hyperlink>
      <w:r>
        <w:rPr>
          <w:sz w:val="18"/>
        </w:rPr>
        <w:t xml:space="preserve">, </w:t>
      </w:r>
      <w:hyperlink r:id="rId348" w:history="1">
        <w:r>
          <w:rPr>
            <w:color w:val="0000FF"/>
            <w:sz w:val="18"/>
          </w:rPr>
          <w:t>39</w:t>
        </w:r>
      </w:hyperlink>
      <w:r>
        <w:rPr>
          <w:sz w:val="18"/>
        </w:rPr>
        <w:t xml:space="preserve"> │ 05, 07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│Группа специальностей: Охрана окружающей среды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│58    │Направление образования: ЭРГОНОМИКА                      │   </w:t>
      </w:r>
      <w:hyperlink r:id="rId350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│58 01 │Группа специальностей: Эргономика в информационных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│системах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│59    │Направление образования: ОХРАНА ТРУДА                    │   </w:t>
      </w:r>
      <w:hyperlink r:id="rId35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 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01 │Группа специальностей: Охрана труда на основе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│переподготовки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│60    │Направление образования: ТЕХНИКА ФИЗИЧЕСКОЙ КУЛЬТУРЫ     │ </w:t>
      </w:r>
      <w:hyperlink r:id="rId355" w:history="1">
        <w:r>
          <w:rPr>
            <w:color w:val="0000FF"/>
            <w:sz w:val="18"/>
          </w:rPr>
          <w:t>28</w:t>
        </w:r>
      </w:hyperlink>
      <w:r>
        <w:rPr>
          <w:sz w:val="18"/>
        </w:rPr>
        <w:t xml:space="preserve">, </w:t>
      </w:r>
      <w:hyperlink r:id="rId356" w:history="1">
        <w:r>
          <w:rPr>
            <w:color w:val="0000FF"/>
            <w:sz w:val="18"/>
          </w:rPr>
          <w:t>33</w:t>
        </w:r>
      </w:hyperlink>
      <w:r>
        <w:rPr>
          <w:sz w:val="18"/>
        </w:rPr>
        <w:t xml:space="preserve"> 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 СПОРТА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3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29.07.2011  N 209;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3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01 │Группа специальностей: Техническое обеспечение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│проектирования, строительства и эксплуатации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│спортивных объектов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02 │Группа специальностей: Проектирование, производство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 эксплуатация технических средств физической культуры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 спорта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│J     │Профиль образования: АРХИТЕКТУРА И СТРОИТЕЛЬСТВО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│69    │Направление образования: АРХИТЕКТУРА                     │ </w:t>
      </w:r>
      <w:hyperlink r:id="rId362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363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364" w:history="1">
        <w:r>
          <w:rPr>
            <w:color w:val="0000FF"/>
            <w:sz w:val="18"/>
          </w:rPr>
          <w:t>81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│Группа специальностей: Архитектура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│70    │Направление образования: СТРОИТЕЛЬСТВО                   │ </w:t>
      </w:r>
      <w:hyperlink r:id="rId367" w:history="1">
        <w:r>
          <w:rPr>
            <w:color w:val="0000FF"/>
            <w:sz w:val="18"/>
          </w:rPr>
          <w:t>25</w:t>
        </w:r>
      </w:hyperlink>
      <w:r>
        <w:rPr>
          <w:sz w:val="18"/>
        </w:rPr>
        <w:t xml:space="preserve">, </w:t>
      </w:r>
      <w:hyperlink r:id="rId368" w:history="1">
        <w:r>
          <w:rPr>
            <w:color w:val="0000FF"/>
            <w:sz w:val="18"/>
          </w:rPr>
          <w:t>35</w:t>
        </w:r>
      </w:hyperlink>
      <w:r>
        <w:rPr>
          <w:sz w:val="18"/>
        </w:rPr>
        <w:t>,│   07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69" w:history="1">
        <w:r>
          <w:rPr>
            <w:color w:val="0000FF"/>
            <w:sz w:val="18"/>
          </w:rPr>
          <w:t>36</w:t>
        </w:r>
      </w:hyperlink>
      <w:r>
        <w:rPr>
          <w:sz w:val="18"/>
        </w:rPr>
        <w:t xml:space="preserve">, </w:t>
      </w:r>
      <w:hyperlink r:id="rId370" w:history="1">
        <w:r>
          <w:rPr>
            <w:color w:val="0000FF"/>
            <w:sz w:val="18"/>
          </w:rPr>
          <w:t>37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71" w:history="1">
        <w:r>
          <w:rPr>
            <w:color w:val="0000FF"/>
            <w:sz w:val="18"/>
          </w:rPr>
          <w:t>41</w:t>
        </w:r>
      </w:hyperlink>
      <w:r>
        <w:rPr>
          <w:sz w:val="18"/>
        </w:rPr>
        <w:t xml:space="preserve">, </w:t>
      </w:r>
      <w:hyperlink r:id="rId372" w:history="1">
        <w:r>
          <w:rPr>
            <w:color w:val="0000FF"/>
            <w:sz w:val="18"/>
          </w:rPr>
          <w:t>42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73" w:history="1">
        <w:r>
          <w:rPr>
            <w:color w:val="0000FF"/>
            <w:sz w:val="18"/>
          </w:rPr>
          <w:t>43</w:t>
        </w:r>
      </w:hyperlink>
      <w:r>
        <w:rPr>
          <w:sz w:val="18"/>
        </w:rPr>
        <w:t xml:space="preserve">, </w:t>
      </w:r>
      <w:hyperlink r:id="rId374" w:history="1">
        <w:r>
          <w:rPr>
            <w:color w:val="0000FF"/>
            <w:sz w:val="18"/>
          </w:rPr>
          <w:t>49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75" w:history="1">
        <w:r>
          <w:rPr>
            <w:color w:val="0000FF"/>
            <w:sz w:val="18"/>
          </w:rPr>
          <w:t>68</w:t>
        </w:r>
      </w:hyperlink>
      <w:r>
        <w:rPr>
          <w:sz w:val="18"/>
        </w:rPr>
        <w:t xml:space="preserve">, </w:t>
      </w:r>
      <w:hyperlink r:id="rId37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01 │Группа специальностей: Строительные материалы, изделия и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│конструкции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│Группа специальностей: Здания и сооружения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│Группа специальностей: Дороги и другие транспортные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│объекты   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│Группа специальностей: Системы водного хозяйства и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│теплогазоснабжения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05 │Группа специальностей: Газонефтепроводы и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│газонефтехранилища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06 │Группа специальностей: Менеджмент в строительстве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07 │Группа специальностей: Тепловые и атомные электростанции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08 │Группа специальностей: Комплексное обслуживание зданий и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│прилегающих территорий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│K     │Профиль образования: СЕЛЬСКОЕ И ЛЕСНОЕ ХОЗЯЙСТВО.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│САДОВО-ПАРКОВОЕ СТРОИТЕЛЬСТВО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│74    │Направление образования: СЕЛЬСКОЕ ХОЗЯЙСТВО              │ </w:t>
      </w:r>
      <w:hyperlink r:id="rId380" w:history="1">
        <w:r>
          <w:rPr>
            <w:color w:val="0000FF"/>
            <w:sz w:val="18"/>
          </w:rPr>
          <w:t>01</w:t>
        </w:r>
      </w:hyperlink>
      <w:r>
        <w:rPr>
          <w:sz w:val="18"/>
        </w:rPr>
        <w:t xml:space="preserve">, </w:t>
      </w:r>
      <w:hyperlink r:id="rId381" w:history="1">
        <w:r>
          <w:rPr>
            <w:color w:val="0000FF"/>
            <w:sz w:val="18"/>
          </w:rPr>
          <w:t>02</w:t>
        </w:r>
      </w:hyperlink>
      <w:r>
        <w:rPr>
          <w:sz w:val="18"/>
        </w:rPr>
        <w:t>,│   08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82" w:history="1">
        <w:r>
          <w:rPr>
            <w:color w:val="0000FF"/>
            <w:sz w:val="18"/>
          </w:rPr>
          <w:t>03</w:t>
        </w:r>
      </w:hyperlink>
      <w:r>
        <w:rPr>
          <w:sz w:val="18"/>
        </w:rPr>
        <w:t xml:space="preserve">, </w:t>
      </w:r>
      <w:hyperlink r:id="rId383" w:history="1">
        <w:r>
          <w:rPr>
            <w:color w:val="0000FF"/>
            <w:sz w:val="18"/>
          </w:rPr>
          <w:t>33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</w:t>
      </w:r>
      <w:hyperlink r:id="rId384" w:history="1">
        <w:r>
          <w:rPr>
            <w:color w:val="0000FF"/>
            <w:sz w:val="18"/>
          </w:rPr>
          <w:t>35</w:t>
        </w:r>
      </w:hyperlink>
      <w:r>
        <w:rPr>
          <w:sz w:val="18"/>
        </w:rPr>
        <w:t xml:space="preserve">, </w:t>
      </w:r>
      <w:hyperlink r:id="rId385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>,│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386" w:history="1">
        <w:r>
          <w:rPr>
            <w:color w:val="0000FF"/>
            <w:sz w:val="18"/>
          </w:rPr>
          <w:t>75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│Группа специальностей: Сельскохозяйственный менеджмент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│Группа специальностей: Производство, хранение и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│переработка продукции растениеводства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│Группа специальностей: Животноводство. Рыбоводство.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│Пчеловодство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04 │Группа специальностей: Сельское строительство и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│обустройство территорий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05 │Группа специальностей: Мелиорация и водное хозяйство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│Группа специальностей: Агроинженерия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   │Направление образования: ЛЕСНОЕ ХОЗЯЙСТВО И              │</w:t>
      </w:r>
      <w:hyperlink r:id="rId389" w:history="1">
        <w:r>
          <w:rPr>
            <w:color w:val="0000FF"/>
            <w:sz w:val="18"/>
          </w:rPr>
          <w:t>01</w:t>
        </w:r>
      </w:hyperlink>
      <w:r>
        <w:rPr>
          <w:sz w:val="18"/>
        </w:rPr>
        <w:t xml:space="preserve">, </w:t>
      </w:r>
      <w:hyperlink r:id="rId390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>, │   08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│САДОВО-ПАРКОВОЕ СТРОИТЕЛЬСТВО                            │</w:t>
      </w:r>
      <w:hyperlink r:id="rId391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392" w:history="1">
        <w:r>
          <w:rPr>
            <w:color w:val="0000FF"/>
            <w:sz w:val="18"/>
          </w:rPr>
          <w:t>81</w:t>
        </w:r>
      </w:hyperlink>
      <w:r>
        <w:rPr>
          <w:sz w:val="18"/>
        </w:rPr>
        <w:t xml:space="preserve">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│Группа специальностей: Лесное хозяйство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02 │Группа специальностей: Садово-парковое строительство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│L     │Профиль образования: ЗДРАВООХРАНЕНИЕ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│79    │Направление образования: ПРОФИЛАКТИКА, ДИАГНОСТИКА,      │ </w:t>
      </w:r>
      <w:hyperlink r:id="rId395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396" w:history="1">
        <w:r>
          <w:rPr>
            <w:color w:val="0000FF"/>
            <w:sz w:val="18"/>
          </w:rPr>
          <w:t>86</w:t>
        </w:r>
      </w:hyperlink>
      <w:r>
        <w:rPr>
          <w:sz w:val="18"/>
        </w:rPr>
        <w:t xml:space="preserve"> │   09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│ЛЕЧЕНИЕ, РЕАБИЛИТАЦИЯ И ОРГАНИЗАЦИЯ ЗДРАВООХРАНЕНИЯ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│Группа специальностей: Профилактика, диагностика,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│лечение,  реабилитация и организация здравоохранения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│80    │Направление образования: ТЕХНИКО-ЛАБОРАТОРНОЕ ОБЕСПЕЧЕНИЕ│   </w:t>
      </w:r>
      <w:hyperlink r:id="rId398" w:history="1">
        <w:r>
          <w:rPr>
            <w:color w:val="0000FF"/>
            <w:sz w:val="18"/>
          </w:rPr>
          <w:t>86</w:t>
        </w:r>
      </w:hyperlink>
      <w:r>
        <w:rPr>
          <w:sz w:val="18"/>
        </w:rPr>
        <w:t xml:space="preserve">   │   09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│80 01 │Группа специальностей: Техническое обеспечение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│80 02 │Группа специальностей: Лабораторное обеспечение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   │Направление образования: МЕДИЦИНСКАЯ И ФАРМАЦЕВТИЧЕСКАЯ  │ </w:t>
      </w:r>
      <w:hyperlink r:id="rId400" w:history="1">
        <w:r>
          <w:rPr>
            <w:color w:val="0000FF"/>
            <w:sz w:val="18"/>
          </w:rPr>
          <w:t>47</w:t>
        </w:r>
      </w:hyperlink>
      <w:r>
        <w:rPr>
          <w:sz w:val="18"/>
        </w:rPr>
        <w:t xml:space="preserve">, </w:t>
      </w:r>
      <w:hyperlink r:id="rId401" w:history="1">
        <w:r>
          <w:rPr>
            <w:color w:val="0000FF"/>
            <w:sz w:val="18"/>
          </w:rPr>
          <w:t>86</w:t>
        </w:r>
      </w:hyperlink>
      <w:r>
        <w:rPr>
          <w:sz w:val="18"/>
        </w:rPr>
        <w:t xml:space="preserve"> │   09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НА ОСНОВЕ ПОСЛЕДИПЛОМНОГО ОБРАЗОВАНИЯ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01 │Исключена   с   1   апреля   2010   года.  -  </w:t>
      </w:r>
      <w:hyperlink r:id="rId4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│от 01.03.2010 N 31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│81 02 │Группа специальностей: Медицинская и фармацевтическая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на основе переподготовки специалистов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03 │Исключена   с   21  сентября  2009  года.  -  </w:t>
      </w:r>
      <w:hyperlink r:id="rId40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│от 31.08.2009 N 58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│81 04 │Группа специальностей: Деятельность среднего медицинского│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│персонала на основе переподготовки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│M     │Профиль образования: СОЦИАЛЬНАЯ ЗАЩИТА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   │Направление образования: СОЦИАЛЬНАЯ ЗАЩИТА               │</w:t>
      </w:r>
      <w:hyperlink r:id="rId40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07" w:history="1">
        <w:r>
          <w:rPr>
            <w:color w:val="0000FF"/>
            <w:sz w:val="18"/>
          </w:rPr>
          <w:t>87</w:t>
        </w:r>
      </w:hyperlink>
      <w:r>
        <w:rPr>
          <w:sz w:val="18"/>
        </w:rPr>
        <w:t>, │   09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408" w:history="1">
        <w:r>
          <w:rPr>
            <w:color w:val="0000FF"/>
            <w:sz w:val="18"/>
          </w:rPr>
          <w:t>88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│Группа специальностей: Социальная защита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│N     │Профиль образования: ФИЗИЧЕСКАЯ КУЛЬТУРА. ТУРИЗМ И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│ГОСТЕПРИИМСТВО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│88    │Направление образования: ФИЗИЧЕСКАЯ КУЛЬТУРА И СПОРТ     │ </w:t>
      </w:r>
      <w:hyperlink r:id="rId412" w:history="1">
        <w:r>
          <w:rPr>
            <w:color w:val="0000FF"/>
            <w:sz w:val="18"/>
          </w:rPr>
          <w:t>85</w:t>
        </w:r>
      </w:hyperlink>
      <w:r>
        <w:rPr>
          <w:sz w:val="18"/>
        </w:rPr>
        <w:t xml:space="preserve">, </w:t>
      </w:r>
      <w:hyperlink r:id="rId413" w:history="1">
        <w:r>
          <w:rPr>
            <w:color w:val="0000FF"/>
            <w:sz w:val="18"/>
          </w:rPr>
          <w:t>93</w:t>
        </w:r>
      </w:hyperlink>
      <w:r>
        <w:rPr>
          <w:sz w:val="18"/>
        </w:rPr>
        <w:t xml:space="preserve"> │ 01, 10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│Группа специальностей: Физическая культура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│Группа специальностей: Спорт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   │Направление образования: ТУРИЗМ И ГОСТЕПРИИМСТВО         │</w:t>
      </w:r>
      <w:hyperlink r:id="rId415" w:history="1">
        <w:r>
          <w:rPr>
            <w:color w:val="0000FF"/>
            <w:sz w:val="18"/>
          </w:rPr>
          <w:t>01</w:t>
        </w:r>
      </w:hyperlink>
      <w:r>
        <w:rPr>
          <w:sz w:val="18"/>
        </w:rPr>
        <w:t xml:space="preserve">, </w:t>
      </w:r>
      <w:hyperlink r:id="rId416" w:history="1">
        <w:r>
          <w:rPr>
            <w:color w:val="0000FF"/>
            <w:sz w:val="18"/>
          </w:rPr>
          <w:t>55</w:t>
        </w:r>
      </w:hyperlink>
      <w:r>
        <w:rPr>
          <w:sz w:val="18"/>
        </w:rPr>
        <w:t>,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 </w:t>
      </w:r>
      <w:hyperlink r:id="rId417" w:history="1">
        <w:r>
          <w:rPr>
            <w:color w:val="0000FF"/>
            <w:sz w:val="18"/>
          </w:rPr>
          <w:t>79</w:t>
        </w:r>
      </w:hyperlink>
      <w:r>
        <w:rPr>
          <w:sz w:val="18"/>
        </w:rPr>
        <w:t xml:space="preserve">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01 │Группа специальностей: Туризм и гостеприимство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│Группа специальностей: Туризм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03 │Группа специальностей: Гостеприимство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4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4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┼──────┼─────────────────────────────────────────────────────────┼────────┼────────┤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│O     │Профиль образования: ОБЩЕСТВЕННОЕ ПИТАНИЕ. БЫТОВОЕ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│ОБСЛУЖИВАНИЕ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   │Направление образования: ОБЩЕСТВЕННОЕ ПИТАНИЕ. БЫТОВОЕ   │</w:t>
      </w:r>
      <w:hyperlink r:id="rId422" w:history="1">
        <w:r>
          <w:rPr>
            <w:color w:val="0000FF"/>
            <w:sz w:val="18"/>
          </w:rPr>
          <w:t>10</w:t>
        </w:r>
      </w:hyperlink>
      <w:r>
        <w:rPr>
          <w:sz w:val="18"/>
        </w:rPr>
        <w:t xml:space="preserve">, </w:t>
      </w:r>
      <w:hyperlink r:id="rId423" w:history="1">
        <w:r>
          <w:rPr>
            <w:color w:val="0000FF"/>
            <w:sz w:val="18"/>
          </w:rPr>
          <w:t>11</w:t>
        </w:r>
      </w:hyperlink>
      <w:r>
        <w:rPr>
          <w:sz w:val="18"/>
        </w:rPr>
        <w:t>,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│ОБСЛУЖИВАНИЕ                                             │</w:t>
      </w:r>
      <w:hyperlink r:id="rId424" w:history="1">
        <w:r>
          <w:rPr>
            <w:color w:val="0000FF"/>
            <w:sz w:val="18"/>
          </w:rPr>
          <w:t>56</w:t>
        </w:r>
      </w:hyperlink>
      <w:r>
        <w:rPr>
          <w:sz w:val="18"/>
        </w:rPr>
        <w:t xml:space="preserve">, </w:t>
      </w:r>
      <w:hyperlink r:id="rId425" w:history="1">
        <w:r>
          <w:rPr>
            <w:color w:val="0000FF"/>
            <w:sz w:val="18"/>
          </w:rPr>
          <w:t>74</w:t>
        </w:r>
      </w:hyperlink>
      <w:r>
        <w:rPr>
          <w:sz w:val="18"/>
        </w:rPr>
        <w:t>,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│                                                         │  </w:t>
      </w:r>
      <w:hyperlink r:id="rId426" w:history="1">
        <w:r>
          <w:rPr>
            <w:color w:val="0000FF"/>
            <w:sz w:val="18"/>
          </w:rPr>
          <w:t>95</w:t>
        </w:r>
      </w:hyperlink>
      <w:r>
        <w:rPr>
          <w:sz w:val="18"/>
        </w:rPr>
        <w:t xml:space="preserve">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│Группа специальностей: Общественное питание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│Группа специальностей: Бытовое обслуживание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│P     │Профиль образования: СЛУЖБЫ БЕЗОПАСНОСТИ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│92    │Направление образования: ПОГРАНИЧНАЯ БЕЗОПАСНОСТЬ        │ </w:t>
      </w:r>
      <w:hyperlink r:id="rId428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29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4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95; 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4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│Группа специальностей: Управление подразделениями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│и обеспечение их деятельности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│92 02 │Исключена  с  23  февраля  2015   года.  -   </w:t>
      </w:r>
      <w:hyperlink r:id="rId43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│от 04.02.2015 N 3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деятельность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├──────┬─────────────────────────────────────────────────────────┼────────┼────────┤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│93    │Направление образования: ОБЩЕСТВЕННАЯ БЕЗОПАСНОСТЬ       │ </w:t>
      </w:r>
      <w:hyperlink r:id="rId436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37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3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25.07.2014 </w:t>
      </w:r>
      <w:hyperlink r:id="rId439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│Группа специальностей: Обеспечение общественной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│безопасности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│94    │Направление образования: ЗАЩИТА ОТ ЧРЕЗВЫЧАЙНЫХ СИТУАЦИЙ │ </w:t>
      </w:r>
      <w:hyperlink r:id="rId44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43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│Группа специальностей: Предупреждение и ликвидация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│чрезвычайных ситуаций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02 │Группа специальностей: Обеспечение безопасности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4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28.02.2011  N  7;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4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   │Направление образования: ВОЕННОЕ ДЕЛО                    │</w:t>
      </w:r>
      <w:hyperlink r:id="rId449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50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│Группа специальностей: Управление подразделениями и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│обеспечение их деятельности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│Группа специальностей: Военно-инженерная деятельность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│Группа специальностей: Военно-административная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в международных отношениях, обеспечение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│управления воинскими формированиями на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│оперативно-стратегическом уровне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25.07.2014 </w:t>
      </w:r>
      <w:hyperlink r:id="rId453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 xml:space="preserve">, от 04.02.2015 </w:t>
      </w:r>
      <w:hyperlink r:id="rId454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├──────┼─────────────────────────────────────────────────────────┼────────┴────────┤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04 │Исключена  с  23  февраля  2015   года.  -   </w:t>
      </w:r>
      <w:hyperlink r:id="rId45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│от 04.02.2015 N 3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 (с углубленной подготовкой специалистов)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│96    │Направление образования: ЭКОНОМИЧЕСКАЯ БЕЗОПАСНОСТЬ      │   </w:t>
      </w:r>
      <w:hyperlink r:id="rId457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 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01 │Группа специальностей: Обеспечение экономической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│безопасности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│97    │Направление образования: ГОСУДАРСТВЕННАЯ БЕЗОПАСНОСТЬ    │   </w:t>
      </w:r>
      <w:hyperlink r:id="rId459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 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01 │Группа специальностей: Обеспечение государственной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│безопасности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│98    │Направление образования: ИНФОРМАЦИОННАЯ БЕЗОПАСНОСТЬ     │ </w:t>
      </w:r>
      <w:hyperlink r:id="rId461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62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06, 10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│Группа специальностей: Защита информации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80 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81 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│99    │Направление образования: СУДЕБНАЯ ЭКСПЕРТИЗА             │ </w:t>
      </w:r>
      <w:hyperlink r:id="rId465" w:history="1">
        <w:r>
          <w:rPr>
            <w:color w:val="0000FF"/>
            <w:sz w:val="18"/>
          </w:rPr>
          <w:t>71</w:t>
        </w:r>
      </w:hyperlink>
      <w:r>
        <w:rPr>
          <w:sz w:val="18"/>
        </w:rPr>
        <w:t xml:space="preserve">, </w:t>
      </w:r>
      <w:hyperlink r:id="rId466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01 │Группа специальностей: Судебные медицинские экспертизы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6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469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02 │Группа специальностей: Судебные криминалистические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│экспертизы  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03 │Группа специальностей: Судебные технические экспертизы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│100   │Направление образования: ЭКОЛОГИЧЕСКАЯ БЕЗОПАСНОСТЬ      │ </w:t>
      </w:r>
      <w:hyperlink r:id="rId472" w:history="1">
        <w:r>
          <w:rPr>
            <w:color w:val="0000FF"/>
            <w:sz w:val="18"/>
          </w:rPr>
          <w:t>72</w:t>
        </w:r>
      </w:hyperlink>
      <w:r>
        <w:rPr>
          <w:sz w:val="18"/>
        </w:rPr>
        <w:t xml:space="preserve">, </w:t>
      </w:r>
      <w:hyperlink r:id="rId473" w:history="1">
        <w:r>
          <w:rPr>
            <w:color w:val="0000FF"/>
            <w:sz w:val="18"/>
          </w:rPr>
          <w:t>80</w:t>
        </w:r>
      </w:hyperlink>
      <w:r>
        <w:rPr>
          <w:sz w:val="18"/>
        </w:rPr>
        <w:t xml:space="preserve"> │   10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01│Группа специальностей: Защита от ионизирующего излучения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80│Группа специальностей: Научная и педагогическая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│деятельность                            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├──────┼─────────────────────────────────────────────────────────┼────────┼────────┤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81│Группа специальностей: Инновационная деятельность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│(с углубленной подготовкой специалистов)                 │  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│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└──────┴─────────────────────────────────────────────────────────┴────────┴────────┘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1 - 6, 9 - 13)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4" w:name="P1338"/>
      <w:bookmarkEnd w:id="4"/>
      <w:r>
        <w:t>Таблица 4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специальностей, направлений специальностей основного образования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47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</w:pPr>
    </w:p>
    <w:p w:rsidR="001D2C8F" w:rsidRDefault="001D2C8F">
      <w:pPr>
        <w:pStyle w:val="ConsPlusCell"/>
        <w:jc w:val="both"/>
      </w:pPr>
      <w:r>
        <w:t>┌───────────────┬──────────────────────────────────────────────────────────┐</w:t>
      </w:r>
    </w:p>
    <w:p w:rsidR="001D2C8F" w:rsidRDefault="001D2C8F">
      <w:pPr>
        <w:pStyle w:val="ConsPlusCell"/>
        <w:jc w:val="both"/>
      </w:pPr>
      <w:r>
        <w:t>│ Код профиля и │      Наименование профиля, направления образования       │</w:t>
      </w:r>
    </w:p>
    <w:p w:rsidR="001D2C8F" w:rsidRDefault="001D2C8F">
      <w:pPr>
        <w:pStyle w:val="ConsPlusCell"/>
        <w:jc w:val="both"/>
      </w:pPr>
      <w:r>
        <w:t>│  направления  │                 и группы специальностей                  │</w:t>
      </w:r>
    </w:p>
    <w:p w:rsidR="001D2C8F" w:rsidRDefault="001D2C8F">
      <w:pPr>
        <w:pStyle w:val="ConsPlusCell"/>
        <w:jc w:val="both"/>
      </w:pPr>
      <w:r>
        <w:t>│ образования,  │                                                          │</w:t>
      </w:r>
    </w:p>
    <w:p w:rsidR="001D2C8F" w:rsidRDefault="001D2C8F">
      <w:pPr>
        <w:pStyle w:val="ConsPlusCell"/>
        <w:jc w:val="both"/>
      </w:pPr>
      <w:r>
        <w:t>│    группы     ├──────────────────────────────────────────────┬───────────┤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│специальностей,│                                              │           │</w:t>
      </w:r>
    </w:p>
    <w:p w:rsidR="001D2C8F" w:rsidRDefault="001D2C8F">
      <w:pPr>
        <w:pStyle w:val="ConsPlusCell"/>
        <w:jc w:val="both"/>
      </w:pPr>
      <w:r>
        <w:t>│специальности, │         Наименование специальности,          │Код уровня │</w:t>
      </w:r>
    </w:p>
    <w:p w:rsidR="001D2C8F" w:rsidRDefault="001D2C8F">
      <w:pPr>
        <w:pStyle w:val="ConsPlusCell"/>
        <w:jc w:val="both"/>
      </w:pPr>
      <w:r>
        <w:t>│  направления  │          направления специальности           │образования│</w:t>
      </w:r>
    </w:p>
    <w:p w:rsidR="001D2C8F" w:rsidRDefault="001D2C8F">
      <w:pPr>
        <w:pStyle w:val="ConsPlusCell"/>
        <w:jc w:val="both"/>
      </w:pPr>
      <w:r>
        <w:t>│ специальности │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1       │                      2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│A              │ПЕДАГОГИКА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│01             │ПЕДАГОГИКА ДЕТСТВА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│01 01          │РАЗВИТИЕ ЛИЧНОСТИ ДОШКОЛЬНИКА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│01 01 01       │Дошкольное образование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│01 01 02 -     │Исключены   с   1  сентября  2012  года.  -  </w:t>
      </w:r>
      <w:hyperlink r:id="rId47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│01 01 02-07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│01 02          │РАЗВИТИЕ ЛИЧНОСТИ МЛАДШЕГО ШКОЛЬНИКА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│01 02 01       │Начальное образование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│01 02 02 -     │Исключены   с   1  сентября  2012  года.  -  </w:t>
      </w:r>
      <w:hyperlink r:id="rId479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│01 02 02-10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│02             │ПЕДАГОГИКА ПОДРОСТКОВОГО И ЮНОШЕСКОГО ВОЗРАСТА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│02 01          │ПРЕПОДАВАНИЕ ИСТОРИЧЕСКИХ ДИСЦИПЛИН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80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│02 01 01       │История и обществоведческие дисциплины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81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01 02 -     │Исключены   с   1  сентября  2012  года.  -  </w:t>
      </w:r>
      <w:hyperlink r:id="rId48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01 02-04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01 02       │История и мировая художественная культура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483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01 03       │История и экскурсионно-краеведческая работа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484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01 02-05    │История. Религиоведение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01 02-06 -  │Исключены   с   1  сентября  2012  года.  -  </w:t>
      </w:r>
      <w:hyperlink r:id="rId48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02 04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│02 03          │ПРЕПОДАВАНИЕ ФИЛОЛОГИЧЕСКИХ ДИСЦИПЛИН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8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│02 03 01       │Белорусский язык и литература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03 02       │Русский язык и литература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03 03       │Белорусский язык и литература. Иностранный    │     1     │</w:t>
      </w:r>
    </w:p>
    <w:p w:rsidR="001D2C8F" w:rsidRDefault="001D2C8F">
      <w:pPr>
        <w:pStyle w:val="ConsPlusCell"/>
        <w:jc w:val="both"/>
      </w:pPr>
      <w:r>
        <w:t>│               │язык (с указанием языка)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87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03 03-01 -  │Исключены   с   1  сентября  2012  года.  -  </w:t>
      </w:r>
      <w:hyperlink r:id="rId48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03 05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03 04       │Русский язык и литература. Иностранный язык   │     1     │</w:t>
      </w:r>
    </w:p>
    <w:p w:rsidR="001D2C8F" w:rsidRDefault="001D2C8F">
      <w:pPr>
        <w:pStyle w:val="ConsPlusCell"/>
        <w:jc w:val="both"/>
      </w:pPr>
      <w:r>
        <w:t>│               │(с указанием языка)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489" w:history="1">
        <w:r>
          <w:rPr>
            <w:color w:val="0000FF"/>
          </w:rPr>
          <w:t>постановлением</w:t>
        </w:r>
      </w:hyperlink>
      <w:r>
        <w:t xml:space="preserve"> Минобразования от 11.12.2012 N 136)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03 06       │Иностранные языки (с указанием языков)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03 06-01 -  │Исключены   с  1  августа  2014   года.   -  </w:t>
      </w:r>
      <w:hyperlink r:id="rId49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03 06-04    │Минобразования от 25.07.2014 N 117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03 07 -     │Исключены   с   1  сентября  2012  года.  -  </w:t>
      </w:r>
      <w:hyperlink r:id="rId49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03 07-03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03 08       │Иностранный язык (с указанием языка)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│02 04          │ПРЕПОДАВАНИЕ БИОЛОГИЧЕСКИХ, ГЕОГРАФИЧЕСКИХ И ХИМИЧЕСКИХ   │</w:t>
      </w:r>
    </w:p>
    <w:p w:rsidR="001D2C8F" w:rsidRDefault="001D2C8F">
      <w:pPr>
        <w:pStyle w:val="ConsPlusCell"/>
        <w:jc w:val="both"/>
      </w:pPr>
      <w:r>
        <w:t>│               │ДИСЦИПЛИН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│02 04 01       │Биология и химия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92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04 02       │Биология и география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93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04 03 -     │Исключены   с   1  сентября  2012  года.  -  </w:t>
      </w:r>
      <w:hyperlink r:id="rId494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04 06-01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04 07       │Исключена   с   12  августа  2011  года.  -  </w:t>
      </w:r>
      <w:hyperlink r:id="rId49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│02 05          │ПРЕПОДАВАНИЕ ФИЗИКО-МАТЕМАТИЧЕСКИХ ДИСЦИПЛИН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│02 05 01       │Математика и информатика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9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05 02       │Физика и информатика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97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05 03 -     │Исключены   с   1  сентября  2012  года.  -  </w:t>
      </w:r>
      <w:hyperlink r:id="rId49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05 03-02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05 04       │Физика и техническое творчество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499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05 04-01 -  │Исключены   с   1  сентября  2012  года.  -  </w:t>
      </w:r>
      <w:hyperlink r:id="rId50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05 05-01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│02 06          │ТРУДОВОЕ ОБУЧЕНИЕ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01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│02 06 01       │Технический труд и предпринимательство        │     1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Минобразования от  23.08.2012 </w:t>
      </w:r>
      <w:hyperlink r:id="rId502" w:history="1">
        <w:r>
          <w:rPr>
            <w:color w:val="0000FF"/>
          </w:rPr>
          <w:t>N 103</w:t>
        </w:r>
      </w:hyperlink>
      <w:r>
        <w:t>,  от  12.08.2013│</w:t>
      </w:r>
    </w:p>
    <w:p w:rsidR="001D2C8F" w:rsidRDefault="001D2C8F">
      <w:pPr>
        <w:pStyle w:val="ConsPlusCell"/>
        <w:jc w:val="both"/>
      </w:pPr>
      <w:r>
        <w:t>│</w:t>
      </w:r>
      <w:hyperlink r:id="rId503" w:history="1">
        <w:r>
          <w:rPr>
            <w:color w:val="0000FF"/>
          </w:rPr>
          <w:t>N 72</w:t>
        </w:r>
      </w:hyperlink>
      <w:r>
        <w:t>)          │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01-01    │Исключен   с   12  августа  2011  года.   -  </w:t>
      </w:r>
      <w:hyperlink r:id="rId504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01-02    │Исключен   с   1  сентября  2012  года.   -  </w:t>
      </w:r>
      <w:hyperlink r:id="rId50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01-03    │Исключена  со  2  сентября  2013  года.   -  </w:t>
      </w:r>
      <w:hyperlink r:id="rId50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06 02       │Обслуживающий труд и предпринимательство      │     1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Минобразования  от  23.08.2012 </w:t>
      </w:r>
      <w:hyperlink r:id="rId507" w:history="1">
        <w:r>
          <w:rPr>
            <w:color w:val="0000FF"/>
          </w:rPr>
          <w:t>N 103</w:t>
        </w:r>
      </w:hyperlink>
      <w:r>
        <w:t>, от  12.08.2013│</w:t>
      </w:r>
    </w:p>
    <w:p w:rsidR="001D2C8F" w:rsidRDefault="001D2C8F">
      <w:pPr>
        <w:pStyle w:val="ConsPlusCell"/>
        <w:jc w:val="both"/>
      </w:pPr>
      <w:r>
        <w:t>│</w:t>
      </w:r>
      <w:hyperlink r:id="rId508" w:history="1">
        <w:r>
          <w:rPr>
            <w:color w:val="0000FF"/>
          </w:rPr>
          <w:t>N 72</w:t>
        </w:r>
      </w:hyperlink>
      <w:r>
        <w:t>)          │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02-01 -  │Исключены   с   1  сентября  2012  года.  -  </w:t>
      </w:r>
      <w:hyperlink r:id="rId509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06 02-04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02-05    │Исключена  со  2  сентября  2013  года.   -  </w:t>
      </w:r>
      <w:hyperlink r:id="rId51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02-06 -  │Исключены   с   1  сентября  2012  года.  -  </w:t>
      </w:r>
      <w:hyperlink r:id="rId51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│02 06 02-09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│02 06 02-31    │Исключена  со  2  сентября  2013  года.   -  </w:t>
      </w:r>
      <w:hyperlink r:id="rId51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06 03       │Технический труд и техническое творчество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1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06 04       │Обслуживающий труд и изобразительное искусство│    1, 2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14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103; в ред.│</w:t>
      </w:r>
    </w:p>
    <w:p w:rsidR="001D2C8F" w:rsidRDefault="001D2C8F">
      <w:pPr>
        <w:pStyle w:val="ConsPlusCell"/>
        <w:jc w:val="both"/>
      </w:pPr>
      <w:r>
        <w:t>│</w:t>
      </w:r>
      <w:hyperlink r:id="rId515" w:history="1">
        <w:r>
          <w:rPr>
            <w:color w:val="0000FF"/>
          </w:rPr>
          <w:t>постановления</w:t>
        </w:r>
      </w:hyperlink>
      <w:r>
        <w:t xml:space="preserve">  Минобразования от 12.08.2013 N 72)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├───────────────┬──────────────────────────────────────────────┼───────────┤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│02 06 31       │Технический труд и черчение                   │    2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16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│03             │ПЕДАГОГИКА ОБЩЕВОЗРАСТНАЯ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│03 01          │ЭСТЕТИЧЕСКОЕ РАЗВИТИЕ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 xml:space="preserve">│03 01 01 -     │Исключены   с   1  сентября  2012  года.  -  </w:t>
      </w:r>
      <w:hyperlink r:id="rId51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01 02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03       │Изобразительное искусство и компьютерная      │     1     │</w:t>
      </w:r>
    </w:p>
    <w:p w:rsidR="001D2C8F" w:rsidRDefault="001D2C8F">
      <w:pPr>
        <w:pStyle w:val="ConsPlusCell"/>
        <w:jc w:val="both"/>
      </w:pPr>
      <w:r>
        <w:t>│               │графика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 Минобразования  от 23.08.2012 </w:t>
      </w:r>
      <w:hyperlink r:id="rId518" w:history="1">
        <w:r>
          <w:rPr>
            <w:color w:val="0000FF"/>
          </w:rPr>
          <w:t>N 103</w:t>
        </w:r>
      </w:hyperlink>
      <w:r>
        <w:t>, от  12.08.2013│</w:t>
      </w:r>
    </w:p>
    <w:p w:rsidR="001D2C8F" w:rsidRDefault="001D2C8F">
      <w:pPr>
        <w:pStyle w:val="ConsPlusCell"/>
        <w:jc w:val="both"/>
      </w:pPr>
      <w:r>
        <w:t>│</w:t>
      </w:r>
      <w:hyperlink r:id="rId519" w:history="1">
        <w:r>
          <w:rPr>
            <w:color w:val="0000FF"/>
          </w:rPr>
          <w:t>N 72</w:t>
        </w:r>
      </w:hyperlink>
      <w:r>
        <w:t>)           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01 03-01 -  │Исключены   с   1  сентября  2012  года.  -  </w:t>
      </w:r>
      <w:hyperlink r:id="rId52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01 03-02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 xml:space="preserve">│03 01 03-31    │Исключена  со  2  сентября  2013  года.   -  </w:t>
      </w:r>
      <w:hyperlink r:id="rId52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 xml:space="preserve">│03 01 04       │Исключена  с  15  февраля  2016   года.   -  </w:t>
      </w:r>
      <w:hyperlink r:id="rId52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01.02.2016 N 5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01 04-01 -  │Исключены   с   1  сентября  2012  года.  -  </w:t>
      </w:r>
      <w:hyperlink r:id="rId52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01 04-06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06       │Изобразительное искусство, черчение и народные│     1     │</w:t>
      </w:r>
    </w:p>
    <w:p w:rsidR="001D2C8F" w:rsidRDefault="001D2C8F">
      <w:pPr>
        <w:pStyle w:val="ConsPlusCell"/>
        <w:jc w:val="both"/>
      </w:pPr>
      <w:r>
        <w:t>│               │художественные промыслы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24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01 06-01 -  │Исключены   с   1  сентября  2012  года.  -  </w:t>
      </w:r>
      <w:hyperlink r:id="rId52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01 06-02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07       │Музыкальное искусство, ритмика и хореография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2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01 08       │Исключена   с   1  сентября  2012  года.  -  </w:t>
      </w:r>
      <w:hyperlink r:id="rId52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08       │Музыкальное искусство и мировая художественная│     1     │</w:t>
      </w:r>
    </w:p>
    <w:p w:rsidR="001D2C8F" w:rsidRDefault="001D2C8F">
      <w:pPr>
        <w:pStyle w:val="ConsPlusCell"/>
        <w:jc w:val="both"/>
      </w:pPr>
      <w:r>
        <w:t>│               │культура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28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31       │Музыкальное образование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01 32       │Изобразительное искусство и черчение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29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│03 02          │ОБРАЗОВАНИЕ В ОБЛАСТИ ФИЗИЧЕСКОЙ КУЛЬТУРЫ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│03 02 01       │Физическая культура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│03 03          │СПЕЦИАЛЬНОЕ ОБРАЗОВАНИЕ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│03 03 01       │Логопедия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03 05 -     │Исключены   с   1  сентября  2012  года.  -  </w:t>
      </w:r>
      <w:hyperlink r:id="rId53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03 05-03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03 06       │Сурдопедагогика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31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03 06-01 -  │Исключены   с   1  сентября  2012  года.  -  </w:t>
      </w:r>
      <w:hyperlink r:id="rId53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03 06-02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03 07       │Тифлопедагогика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33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03 07-01 -  │Исключены   с   1  сентября  2012  года.  -  </w:t>
      </w:r>
      <w:hyperlink r:id="rId534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03 07-03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03 08       │Олигофренопедагогика 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35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03 08-01 -  │Исключены   с   1  сентября  2012  года.  -  </w:t>
      </w:r>
      <w:hyperlink r:id="rId53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03 08-04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│03 04          │СОЦИАЛЬНО-ПЕДАГОГИЧЕСКАЯ И ПСИХОЛОГО-ПЕДАГОГИЧЕСКАЯ       │</w:t>
      </w:r>
    </w:p>
    <w:p w:rsidR="001D2C8F" w:rsidRDefault="001D2C8F">
      <w:pPr>
        <w:pStyle w:val="ConsPlusCell"/>
        <w:jc w:val="both"/>
      </w:pPr>
      <w:r>
        <w:t>│               │ПОДДЕРЖКА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│03 04 01       │Социальная педагогика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04 02 -     │Исключены   с   1  сентября  2012  года.  -  </w:t>
      </w:r>
      <w:hyperlink r:id="rId53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04 02-02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04 03       │Практическая психология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│03 04 04-      │Исключены   с   1  сентября  2012  года.  -  </w:t>
      </w:r>
      <w:hyperlink r:id="rId53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│03 04 04-02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│03 04 04       │Социальная и психолого-педагогическая помощь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39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│B              │ПЕДАГОГИКА. ПРОФЕССИОНАЛЬНОЕ ОБРАЗОВАНИЕ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│08             │ПРОФЕССИОНАЛЬНОЕ ОБРАЗОВАНИЕ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│08 01          │ПРОФЕССИОНАЛЬНОЕ ОБРАЗОВАНИЕ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│08 01 01       │Профессиональное обучение (по направлениям)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01-01    │Профессиональное обучение (машиностроение)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01-02    │Профессиональное обучение (радиоэлектроника)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01-03    │Профессиональное обучение (энергетика)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01-04    │Профессиональное обучение (деревообработка)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01-05    │Профессиональное обучение (строительство)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01-06    │Профессиональное обучение (агроинженерия)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01-07    │Профессиональное обучение (информатика)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01-08    │Профессиональное обучение (экономика и        │     1     │</w:t>
      </w:r>
    </w:p>
    <w:p w:rsidR="001D2C8F" w:rsidRDefault="001D2C8F">
      <w:pPr>
        <w:pStyle w:val="ConsPlusCell"/>
        <w:jc w:val="both"/>
      </w:pPr>
      <w:r>
        <w:t>│               │управление)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01 01-09    │Профессиональное обучение (автомобильный      │     1     │</w:t>
      </w:r>
    </w:p>
    <w:p w:rsidR="001D2C8F" w:rsidRDefault="001D2C8F">
      <w:pPr>
        <w:pStyle w:val="ConsPlusCell"/>
        <w:jc w:val="both"/>
      </w:pPr>
      <w:r>
        <w:t>│               │транспорт)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│08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│08 80 01       │Теория и методика дошкольного образования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02       │Теория и методика обучения и воспитания (по   │     1     │</w:t>
      </w:r>
    </w:p>
    <w:p w:rsidR="001D2C8F" w:rsidRDefault="001D2C8F">
      <w:pPr>
        <w:pStyle w:val="ConsPlusCell"/>
        <w:jc w:val="both"/>
      </w:pPr>
      <w:r>
        <w:t>│               │областям и уровням образования)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03       │Теория и методика профессионального           │     1     │</w:t>
      </w:r>
    </w:p>
    <w:p w:rsidR="001D2C8F" w:rsidRDefault="001D2C8F">
      <w:pPr>
        <w:pStyle w:val="ConsPlusCell"/>
        <w:jc w:val="both"/>
      </w:pPr>
      <w:r>
        <w:t>│               │образования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04       │Теория и методика физического воспитания,     │     1     │</w:t>
      </w:r>
    </w:p>
    <w:p w:rsidR="001D2C8F" w:rsidRDefault="001D2C8F">
      <w:pPr>
        <w:pStyle w:val="ConsPlusCell"/>
        <w:jc w:val="both"/>
      </w:pPr>
      <w:r>
        <w:t>│               │спортивной тренировки, оздоровительной и      │           │</w:t>
      </w:r>
    </w:p>
    <w:p w:rsidR="001D2C8F" w:rsidRDefault="001D2C8F">
      <w:pPr>
        <w:pStyle w:val="ConsPlusCell"/>
        <w:jc w:val="both"/>
      </w:pPr>
      <w:r>
        <w:t>│               │адаптивной физической культуры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05       │Коррекционная педагогика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06       │Общая педагогика, история педагогики и        │     1     │</w:t>
      </w:r>
    </w:p>
    <w:p w:rsidR="001D2C8F" w:rsidRDefault="001D2C8F">
      <w:pPr>
        <w:pStyle w:val="ConsPlusCell"/>
        <w:jc w:val="both"/>
      </w:pPr>
      <w:r>
        <w:t>│               │образования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│08 80 07       │Теория, методика и организация социально-     │     1     │</w:t>
      </w:r>
    </w:p>
    <w:p w:rsidR="001D2C8F" w:rsidRDefault="001D2C8F">
      <w:pPr>
        <w:pStyle w:val="ConsPlusCell"/>
        <w:jc w:val="both"/>
      </w:pPr>
      <w:r>
        <w:t>│               │культурной деятельности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│09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│09 81 01       │Образовательный менеджмент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│C              │ИСКУССТВО И ДИЗАЙН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│15             │ИСКУССТВО ИЗОБРАЗИТЕЛЬНОЕ. ИСКУССТВО ДЕКОРАТИВНО-         │</w:t>
      </w:r>
    </w:p>
    <w:p w:rsidR="001D2C8F" w:rsidRDefault="001D2C8F">
      <w:pPr>
        <w:pStyle w:val="ConsPlusCell"/>
        <w:jc w:val="both"/>
      </w:pPr>
      <w:r>
        <w:t>│               │ПРИКЛАДНОЕ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│15 01          │ИСКУССТВО ИЗОБРАЗИТЕЛЬНОЕ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│15 01 01       │Живопись (по направлениям)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01-01    │Живопись (станковая)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01-02    │Живопись (театрально-декорационная)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01-03    │Живопись (изобразительное решение фильма)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01-32    │Живопись (реставрация)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02       │Монументально-декоративное искусство (по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02-01    │Монументально-декоративное искусство (роспись)│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02-02    │Монументально-декоративное искусство          │     1     │</w:t>
      </w:r>
    </w:p>
    <w:p w:rsidR="001D2C8F" w:rsidRDefault="001D2C8F">
      <w:pPr>
        <w:pStyle w:val="ConsPlusCell"/>
        <w:jc w:val="both"/>
      </w:pPr>
      <w:r>
        <w:t>│               │(реставрация)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03       │Скульптура  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01 04       │Графика 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│15 02          │ИСКУССТВО ДЕКОРАТИВНО-ПРИКЛАДНОЕ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│15 02 01       │Декоративно-прикладное искусство (по   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│Декоративно-прикладное искусство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01-01    │Декоративно-прикладное искусство (изделия из  │     1     │</w:t>
      </w:r>
    </w:p>
    <w:p w:rsidR="001D2C8F" w:rsidRDefault="001D2C8F">
      <w:pPr>
        <w:pStyle w:val="ConsPlusCell"/>
        <w:jc w:val="both"/>
      </w:pPr>
      <w:r>
        <w:t>│               │керамики)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01-02    │Декоративно-прикладное искусство (изделия из  │     1     │</w:t>
      </w:r>
    </w:p>
    <w:p w:rsidR="001D2C8F" w:rsidRDefault="001D2C8F">
      <w:pPr>
        <w:pStyle w:val="ConsPlusCell"/>
        <w:jc w:val="both"/>
      </w:pPr>
      <w:r>
        <w:t>│               │текстиля)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01-03    │Декоративно-прикладное искусство (костюм)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01-04    │Декоративно-прикладное искусство (изделия из  │     1     │</w:t>
      </w:r>
    </w:p>
    <w:p w:rsidR="001D2C8F" w:rsidRDefault="001D2C8F">
      <w:pPr>
        <w:pStyle w:val="ConsPlusCell"/>
        <w:jc w:val="both"/>
      </w:pPr>
      <w:r>
        <w:t>│               │дерева)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01-05    │Декоративно-прикладное искусство (изделия из  │     1     │</w:t>
      </w:r>
    </w:p>
    <w:p w:rsidR="001D2C8F" w:rsidRDefault="001D2C8F">
      <w:pPr>
        <w:pStyle w:val="ConsPlusCell"/>
        <w:jc w:val="both"/>
      </w:pPr>
      <w:r>
        <w:t>│               │стекла)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01-06    │Декоративно-прикладное искусство (изделия из  │     1     │</w:t>
      </w:r>
    </w:p>
    <w:p w:rsidR="001D2C8F" w:rsidRDefault="001D2C8F">
      <w:pPr>
        <w:pStyle w:val="ConsPlusCell"/>
        <w:jc w:val="both"/>
      </w:pPr>
      <w:r>
        <w:t>│               │металла)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│15 02 01-07    │Декоративно-прикладное искусство (реставрация │     1     │</w:t>
      </w:r>
    </w:p>
    <w:p w:rsidR="001D2C8F" w:rsidRDefault="001D2C8F">
      <w:pPr>
        <w:pStyle w:val="ConsPlusCell"/>
        <w:jc w:val="both"/>
      </w:pPr>
      <w:r>
        <w:t>│               │изделий)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│16             │ИСКУССТВО МУЗЫКАЛЬНОЕ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│16 01          │ИСКУССТВО МУЗЫКАЛЬНОЕ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│16 01 01       │Композиция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02       │Дирижирование (по направлениям)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02-01    │Дирижирование (оперно-симфоническое)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02-02    │Дирижирование (академический хор)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02-03    │Дирижирование (народный хор)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03       │Фортепиано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04       │Струнные смычковые инструменты (по     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04-01    │Струнные смычковые инструменты (скрипка)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04-02    │Струнные смычковые инструменты (альт)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04-03    │Струнные смычковые инструменты (виолончель)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04-04    │Струнные смычковые инструменты (контрабас)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05       │Арфа    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       │Духовые инструменты (по направлениям)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06-01    │Духовые инструменты (флейта)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06-02    │Духовые инструменты (гобой)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06-03    │Духовые инструменты (кларнет)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06-04    │Духовые инструменты (фагот)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06-05    │Духовые инструменты (валторна)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06-06    │Духовые инструменты (туба)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06-07    │Духовые инструменты (тромбон)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06-08    │Духовые инструменты (труба)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06-09    │Духовые инструменты (баритон)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06-10    │Духовые инструменты (саксофон)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06-11    │Духовые инструменты (народные)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07       │Ударные инструменты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   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08-01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│(гитара классическая)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42" w:history="1">
        <w:r>
          <w:rPr>
            <w:color w:val="0000FF"/>
          </w:rPr>
          <w:t>постановления</w:t>
        </w:r>
      </w:hyperlink>
      <w:r>
        <w:t xml:space="preserve"> Минобразования от 04.02.2015 N 3)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08-02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│(цимбалы)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08-03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│(балалайка)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08-04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│(домра)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08-05    │Струнные народные щипково-ударные инструменты │     1     │</w:t>
      </w:r>
    </w:p>
    <w:p w:rsidR="001D2C8F" w:rsidRDefault="001D2C8F">
      <w:pPr>
        <w:pStyle w:val="ConsPlusCell"/>
        <w:jc w:val="both"/>
      </w:pPr>
      <w:r>
        <w:t>│               │(мандолина)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09       │Баян-аккордеон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10       │Пение (по направлениям)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43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10-01    │Пение (академическое)   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44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10-02    │Пение (народное)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31       │Инструментальное исполнительство (по          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31-01    │Инструментальное исполнительство (фортепиано)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31-02    │Инструментальное исполнительство (оркестровые │     2     │</w:t>
      </w:r>
    </w:p>
    <w:p w:rsidR="001D2C8F" w:rsidRDefault="001D2C8F">
      <w:pPr>
        <w:pStyle w:val="ConsPlusCell"/>
        <w:jc w:val="both"/>
      </w:pPr>
      <w:r>
        <w:t>│               │струнно-смычковые инструменты)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31-04    │Инструментальное исполнительство (оркестровые │     2     │</w:t>
      </w:r>
    </w:p>
    <w:p w:rsidR="001D2C8F" w:rsidRDefault="001D2C8F">
      <w:pPr>
        <w:pStyle w:val="ConsPlusCell"/>
        <w:jc w:val="both"/>
      </w:pPr>
      <w:r>
        <w:t>│               │духовые и ударные инструменты)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31-05    │Инструментальное исполнительство (инструменты │     2     │</w:t>
      </w:r>
    </w:p>
    <w:p w:rsidR="001D2C8F" w:rsidRDefault="001D2C8F">
      <w:pPr>
        <w:pStyle w:val="ConsPlusCell"/>
        <w:jc w:val="both"/>
      </w:pPr>
      <w:r>
        <w:t>│               │народного оркестра)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│16 01 32       │Пение академическое     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5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│16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│16 80 01       │Музыкальное искусство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│17             │ИСКУССТВО СЦЕНИЧЕСКОЕ И ЭКРАННОЕ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│17 01          │ИСКУССТВО ТЕАТРА, КИНО, РАДИО И ТЕЛЕВИДЕНИЯ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│17 01 01       │Актерское искусство (по направлениям)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01-01    │Актерское искусство (драматический театр и    │   1, 2    │</w:t>
      </w:r>
    </w:p>
    <w:p w:rsidR="001D2C8F" w:rsidRDefault="001D2C8F">
      <w:pPr>
        <w:pStyle w:val="ConsPlusCell"/>
        <w:jc w:val="both"/>
      </w:pPr>
      <w:r>
        <w:t>│               │кино)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01-02    │Актерское искусство (театр кукол)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01-03    │Актерское искусство (музыкальный театр)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       │Режиссура театра (по направлениям)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02-01    │Режиссура театра (драматический театр)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02-02    │Режиссура театра (музыкальный театр)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02-03    │Режиссура театра (театр кукол)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02-04    │Режиссура театра (эстрада)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02-05    │Режиссура театра (цирк)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03       │Кинотелеоператорство (по направлениям)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03-01    │Кинотелеоператорство (кинооператорство)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03-02    │Кинотелеоператорство (телеоператорство)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04       │Режиссура кино и телевидения (по направлениям)│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04-01    │Режиссура кино и телевидения (кино)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04-02    │Режиссура кино и телевидения (телевидение)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04-03    │Режиссура кино и телевидения (звукорежиссура)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05       │Режиссура праздников (по направлениям)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05-01    │Режиссура праздников (народные)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01 05-02    │Режиссура праздников (театрализованные)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│17 02          │ИСКУССТВО ХОРЕОГРАФИЧЕСКОЕ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│17 02 01       │Хореографическое искусство (по направлениям)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01-01    │Хореографическое искусство (история и теория)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01-02    │Хореографическое искусство (режиссура)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01-03    │Хореографическое искусство (педагогика)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01-04    │Хореографическое искусство (народный танец)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01-05    │Хореографическое искусство (бальный танец)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01-06    │Хореографическое искусство (эстрадный танец)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01-07    │Хореографическое искусство (классический      │   1, 2    │</w:t>
      </w:r>
    </w:p>
    <w:p w:rsidR="001D2C8F" w:rsidRDefault="001D2C8F">
      <w:pPr>
        <w:pStyle w:val="ConsPlusCell"/>
        <w:jc w:val="both"/>
      </w:pPr>
      <w:r>
        <w:t>│               │танец)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│17 02 01-08    │Исключена   с   25   марта   2013  года.  -  </w:t>
      </w:r>
      <w:hyperlink r:id="rId54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01-09    │Хореографическое искусство (менеджмент)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02 01-10    │Хореографическое искусство (современный танец)│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│17 03          │ИСКУССТВО ЭСТРАДНОЕ И ЦИРКОВОЕ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│17 03 01       │Искусство эстрады (по направлениям)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01-01    │Искусство эстрады (инструментальная музыка)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01-02    │Искусство эстрады (компьютерная музыка)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01-03    │Искусство эстрады (пение)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01-04    │Искусство эстрады (разговорный жанр)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01-04    │Искусство эстрады (режиссура)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8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01-06    │Искусство эстрады (продюсерство)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│17 03 31       │Цирковое искусство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│18             │НАРОДНОЕ ТВОРЧЕСТВО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│18 01          │НАРОДНОЕ ТВОРЧЕСТВО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│18 01 01       │Народное творчество (по направлениям)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01-01    │Народное творчество (хоровая музыка)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01-02    │Народное творчество (инструментальная музыка)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01-03    │Народное творчество (театральное)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01-04    │Народное творчество (народные ремесла)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01-05    │Народное творчество (фольклор)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01-31    │Народное творчество (народные обряды и        │     2     │</w:t>
      </w:r>
    </w:p>
    <w:p w:rsidR="001D2C8F" w:rsidRDefault="001D2C8F">
      <w:pPr>
        <w:pStyle w:val="ConsPlusCell"/>
        <w:jc w:val="both"/>
      </w:pPr>
      <w:r>
        <w:t>│               │праздники)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│18 01 01-32    │Народное творчество (танец)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│18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4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│18 81 01       │Фольклор 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│19             │ДИЗАЙН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│19 01          │ДИЗАЙН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│19 01 01       │Дизайн (по направлениям)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01-01    │Дизайн (объемный)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01-02    │Дизайн (предметно-пространственной среды)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01-03    │Дизайн (графический)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01-04    │Дизайн (коммуникативный)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01-05    │Дизайн (костюма и тканей)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01-06    │Дизайн (виртуальной среды)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51       │Художественно-оформительские работы и дизайн  │     3     │</w:t>
      </w:r>
    </w:p>
    <w:p w:rsidR="001D2C8F" w:rsidRDefault="001D2C8F">
      <w:pPr>
        <w:pStyle w:val="ConsPlusCell"/>
        <w:jc w:val="both"/>
      </w:pPr>
      <w:r>
        <w:t>│               │интерьеров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│19 01 52       │Демонстрация одежды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│19 80 01       │Техническая эстетика и дизайн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│19 81 01       │Средовой дизайн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│20             │ИНТЕГРАЦИЯ ИСКУССТВ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│20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│20 81 01       │Арт-менеджмент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│20 81 02       │Продюсерство в сфере искусств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58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│D              │ГУМАНИТАРНЫЕ НАУКИ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│21             │ГУМАНИТАРНЫЕ НАУКИ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│21 01          │РЕЛИГИОВЕДЧЕСКИЕ НАУКИ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01 01       │Теология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02          │ФИЛОСОФСКИЕ НАУКИ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02 01       │Философия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03          │ИСТОРИЧЕСКИЕ НАУКИ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03 01       │История (по направлениям)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01-01    │История (отечественная и всеобщая)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01-02    │История (археология)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│21 03 01-03    │Исключена  со  2  сентября  2013  года.   -  </w:t>
      </w:r>
      <w:hyperlink r:id="rId559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01-04    │История (искусств)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01-05    │История (политология)                         │     1     │</w:t>
      </w:r>
    </w:p>
    <w:p w:rsidR="001D2C8F" w:rsidRDefault="001D2C8F">
      <w:pPr>
        <w:pStyle w:val="ConsPlusCell"/>
        <w:jc w:val="both"/>
      </w:pPr>
      <w:r>
        <w:t>┼───────────────┼──────────────────────────────────────────────┼───────────┤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01-06    │История (религий)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0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01-07    │История (историческая информатика)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1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03 01-08    │История (международных отношений)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04          │КУЛЬТУРОВЕДЧЕСКИЕ НАУКИ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04 01       │Культурология (по направлениям)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01-01    │Культурология (фундаментальная)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01-02    │Культурология (прикладная)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       │Искусствоведение (по направлениям)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02-01    │Искусствоведение (музыковедение)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02-02    │Искусствоведение (театроведение)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02-03    │Искусствоведение (изобразительное искусство)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02-04    │Искусствоведение (декоративно-прикладное      │     1     │</w:t>
      </w:r>
    </w:p>
    <w:p w:rsidR="001D2C8F" w:rsidRDefault="001D2C8F">
      <w:pPr>
        <w:pStyle w:val="ConsPlusCell"/>
        <w:jc w:val="both"/>
      </w:pPr>
      <w:r>
        <w:t>│               │искусство)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02-05    │Искусствоведение (интегрированное)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02-06    │Искусствоведение (кинотелеведение)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02-07    │Искусствоведение (организация театральной     │     1     │</w:t>
      </w:r>
    </w:p>
    <w:p w:rsidR="001D2C8F" w:rsidRDefault="001D2C8F">
      <w:pPr>
        <w:pStyle w:val="ConsPlusCell"/>
        <w:jc w:val="both"/>
      </w:pPr>
      <w:r>
        <w:t>│               │деятельности)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02-08    │Искусствоведение (организация                 │     1     │</w:t>
      </w:r>
    </w:p>
    <w:p w:rsidR="001D2C8F" w:rsidRDefault="001D2C8F">
      <w:pPr>
        <w:pStyle w:val="ConsPlusCell"/>
        <w:jc w:val="both"/>
      </w:pPr>
      <w:r>
        <w:t>│               │кинотелепроизводства)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02-09    │Искусствоведение (кинотеледраматургия)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04 31       │Музыковедение   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05          │ФИЛОЛОГИЧЕСКИЕ НАУКИ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05 01       │Белорусская филология (по направлениям)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01-01    │Белорусская филология (литературно-           │     1     │</w:t>
      </w:r>
    </w:p>
    <w:p w:rsidR="001D2C8F" w:rsidRDefault="001D2C8F">
      <w:pPr>
        <w:pStyle w:val="ConsPlusCell"/>
        <w:jc w:val="both"/>
      </w:pPr>
      <w:r>
        <w:t>│               │редакционная деятельность)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01-02    │Белорусская филология (компьютерное           │     1     │</w:t>
      </w:r>
    </w:p>
    <w:p w:rsidR="001D2C8F" w:rsidRDefault="001D2C8F">
      <w:pPr>
        <w:pStyle w:val="ConsPlusCell"/>
        <w:jc w:val="both"/>
      </w:pPr>
      <w:r>
        <w:t>│               │обеспечение)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01-03    │Белорусская филология (деловая коммуникация)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3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02       │Русская филология (по направлениям)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02-01    │Русская филология (литературно-редакционная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02-02    │Русская филология (компьютерное обеспечение)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02-03    │Русская филология (деловая коммуникация)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4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02-04    │Русская филология (русский язык               │     1     │</w:t>
      </w:r>
    </w:p>
    <w:p w:rsidR="001D2C8F" w:rsidRDefault="001D2C8F">
      <w:pPr>
        <w:pStyle w:val="ConsPlusCell"/>
        <w:jc w:val="both"/>
      </w:pPr>
      <w:r>
        <w:t>│               │как иностранный)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5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04       │Славянская филология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05       │Классическая филология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06       │Романо-германская филология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05 07       │Восточная филология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06          │ЛИНГВИСТИЧЕСКИЕ НАУКИ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06 01       │Современные иностранные языки (по      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06 01-01    │Современные иностранные языки (преподавание)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06 01-02    │Современные иностранные языки (перевод)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80 01       │Религиоведение, философская антропология,     │     1     │</w:t>
      </w:r>
    </w:p>
    <w:p w:rsidR="001D2C8F" w:rsidRDefault="001D2C8F">
      <w:pPr>
        <w:pStyle w:val="ConsPlusCell"/>
        <w:jc w:val="both"/>
      </w:pPr>
      <w:r>
        <w:t>│               │философия культуры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02       │Славянские языки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03       │Германские языки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04       │Романские языки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05       │Теория языка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06       │Сравнительно-историческое, типологическое и   │     1     │</w:t>
      </w:r>
    </w:p>
    <w:p w:rsidR="001D2C8F" w:rsidRDefault="001D2C8F">
      <w:pPr>
        <w:pStyle w:val="ConsPlusCell"/>
        <w:jc w:val="both"/>
      </w:pPr>
      <w:r>
        <w:t>│               │сопоставительное языкознание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07       │Прикладная и математическая лингвистика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08       │Языки народов зарубежных стран Европы, Азии,  │     1     │</w:t>
      </w:r>
    </w:p>
    <w:p w:rsidR="001D2C8F" w:rsidRDefault="001D2C8F">
      <w:pPr>
        <w:pStyle w:val="ConsPlusCell"/>
        <w:jc w:val="both"/>
      </w:pPr>
      <w:r>
        <w:t>│               │Африки, аборигенов Америки и Австралии (с     │           │</w:t>
      </w:r>
    </w:p>
    <w:p w:rsidR="001D2C8F" w:rsidRDefault="001D2C8F">
      <w:pPr>
        <w:pStyle w:val="ConsPlusCell"/>
        <w:jc w:val="both"/>
      </w:pPr>
      <w:r>
        <w:t>│               │указанием конкретного языка или языковой      │           │</w:t>
      </w:r>
    </w:p>
    <w:p w:rsidR="001D2C8F" w:rsidRDefault="001D2C8F">
      <w:pPr>
        <w:pStyle w:val="ConsPlusCell"/>
        <w:jc w:val="both"/>
      </w:pPr>
      <w:r>
        <w:t>│               │семьи)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09       │Литература народов стран зарубежья (с         │     1     │</w:t>
      </w:r>
    </w:p>
    <w:p w:rsidR="001D2C8F" w:rsidRDefault="001D2C8F">
      <w:pPr>
        <w:pStyle w:val="ConsPlusCell"/>
        <w:jc w:val="both"/>
      </w:pPr>
      <w:r>
        <w:t>│               │указанием конкретной литературы)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10       │Литературоведение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11       │Языкознание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12       │Философия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13       │Культурология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14       │Искусствоведение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15       │Всеобщая история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16       │Отечественная история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17       │Археология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18       │Этнография, этнология и антропология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19       │Историография, источниковедение и методы      │     1     │</w:t>
      </w:r>
    </w:p>
    <w:p w:rsidR="001D2C8F" w:rsidRDefault="001D2C8F">
      <w:pPr>
        <w:pStyle w:val="ConsPlusCell"/>
        <w:jc w:val="both"/>
      </w:pPr>
      <w:r>
        <w:t>│               │исторического исследования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20       │Театральное искусство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21       │Кино-, теле- и другие экранные искусства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80 22       │Изобразительное и декоративно-прикладное      │     1     │</w:t>
      </w:r>
    </w:p>
    <w:p w:rsidR="001D2C8F" w:rsidRDefault="001D2C8F">
      <w:pPr>
        <w:pStyle w:val="ConsPlusCell"/>
        <w:jc w:val="both"/>
      </w:pPr>
      <w:r>
        <w:t>│               │искусство и архитектура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│21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6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│21 81 01       │Инновации в обучении иностранным языкам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7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81 02       │Перевод и переводоведение (с указанием языков)│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7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81 03       │Философия и социальная антропология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7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81 04       │Текстология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7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│21 81 05       │Инновации в обучении языкам как иностранным   │     1     │</w:t>
      </w:r>
    </w:p>
    <w:p w:rsidR="001D2C8F" w:rsidRDefault="001D2C8F">
      <w:pPr>
        <w:pStyle w:val="ConsPlusCell"/>
        <w:jc w:val="both"/>
      </w:pPr>
      <w:r>
        <w:t>│               │(с указанием языка)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7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│E              │КОММУНИКАЦИИ. ПРАВО. ЭКОНОМИКА. УПРАВЛЕНИЕ. ЭКОНОМИКА И   │</w:t>
      </w:r>
    </w:p>
    <w:p w:rsidR="001D2C8F" w:rsidRDefault="001D2C8F">
      <w:pPr>
        <w:pStyle w:val="ConsPlusCell"/>
        <w:jc w:val="both"/>
      </w:pPr>
      <w:r>
        <w:t>│               │ОРГАНИЗАЦИЯ ПРОИЗВОДСТВА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│23             │КОММУНИКАЦИИ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│23 01          │КОММУНИКАЦИИ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│23 01 01       │Международные отношения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   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(по направлениям)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02-01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(информационное обслуживание)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02-02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(международный туризм)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02-03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(связи с общественностью)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02-04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(внешнеполитические отношения)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02-05    │Лингвистическое обеспечение межкультурных     │     1     │</w:t>
      </w:r>
    </w:p>
    <w:p w:rsidR="001D2C8F" w:rsidRDefault="001D2C8F">
      <w:pPr>
        <w:pStyle w:val="ConsPlusCell"/>
        <w:jc w:val="both"/>
      </w:pPr>
      <w:r>
        <w:t>│               │коммуникаций (внешнеэкономические связи)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03       │Лингвострановедение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04       │Психология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05       │Социология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06       │Политология (по направлениям)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06-01    │Политология (политико-юридическая  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06-03    │Политология (политический менеджмент)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07       │Информация и коммуникация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75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│23 01 07-01 -  │Исключены   с   14   марта   2012  года.  -  </w:t>
      </w:r>
      <w:hyperlink r:id="rId57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│23 01 07-02    │Минобразования от 28.02.2012 N 18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08       │Журналистика (по направлениям)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08-01    │Журналистика (печатные СМИ)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08-02    │Журналистика (аудиовизуальная)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08-03    │Журналистика (веб-журналистика)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08-04    │Журналистика (менеджмент средств массовой     │     1     │</w:t>
      </w:r>
    </w:p>
    <w:p w:rsidR="001D2C8F" w:rsidRDefault="001D2C8F">
      <w:pPr>
        <w:pStyle w:val="ConsPlusCell"/>
        <w:jc w:val="both"/>
      </w:pPr>
      <w:r>
        <w:t>│               │информации)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09       │Журналистика международная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10       │Литературная работа (по направлениям)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10-01    │Литературная работа (творчество)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10-02    │Литературная работа (редактирование)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11       │Библиотечно-информационная деятельность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 Минобразования  от  06.03.2013 </w:t>
      </w:r>
      <w:hyperlink r:id="rId577" w:history="1">
        <w:r>
          <w:rPr>
            <w:color w:val="0000FF"/>
          </w:rPr>
          <w:t>N 10</w:t>
        </w:r>
      </w:hyperlink>
      <w:r>
        <w:t>, от  12.08.2013│</w:t>
      </w:r>
    </w:p>
    <w:p w:rsidR="001D2C8F" w:rsidRDefault="001D2C8F">
      <w:pPr>
        <w:pStyle w:val="ConsPlusCell"/>
        <w:jc w:val="both"/>
      </w:pPr>
      <w:r>
        <w:t>│</w:t>
      </w:r>
      <w:hyperlink r:id="rId578" w:history="1">
        <w:r>
          <w:rPr>
            <w:color w:val="0000FF"/>
          </w:rPr>
          <w:t>N 72</w:t>
        </w:r>
      </w:hyperlink>
      <w:r>
        <w:t>)           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11-01    │Библиотечно-информационная деятельность       │     1     │</w:t>
      </w:r>
    </w:p>
    <w:p w:rsidR="001D2C8F" w:rsidRDefault="001D2C8F">
      <w:pPr>
        <w:pStyle w:val="ConsPlusCell"/>
        <w:jc w:val="both"/>
      </w:pPr>
      <w:r>
        <w:t>│               │(менеджмент)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79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11-02    │Библиотечно-информационная деятельность       │     1     │</w:t>
      </w:r>
    </w:p>
    <w:p w:rsidR="001D2C8F" w:rsidRDefault="001D2C8F">
      <w:pPr>
        <w:pStyle w:val="ConsPlusCell"/>
        <w:jc w:val="both"/>
      </w:pPr>
      <w:r>
        <w:t>│               │(автоматизация)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80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11-03    │Библиотечно-информационная деятельность       │     1     │</w:t>
      </w:r>
    </w:p>
    <w:p w:rsidR="001D2C8F" w:rsidRDefault="001D2C8F">
      <w:pPr>
        <w:pStyle w:val="ConsPlusCell"/>
        <w:jc w:val="both"/>
      </w:pPr>
      <w:r>
        <w:t>│               │(информатизация)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81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11-04    │Библиотечно-информационная деятельность       │     1     │</w:t>
      </w:r>
    </w:p>
    <w:p w:rsidR="001D2C8F" w:rsidRDefault="001D2C8F">
      <w:pPr>
        <w:pStyle w:val="ConsPlusCell"/>
        <w:jc w:val="both"/>
      </w:pPr>
      <w:r>
        <w:t>│               │(методическое обеспечение)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582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│23 01 11-05    │Исключена   с   25   марта   2013  года.  -  </w:t>
      </w:r>
      <w:hyperlink r:id="rId58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12       │Музейное дело и охрана историко-культурного   │     1     │</w:t>
      </w:r>
    </w:p>
    <w:p w:rsidR="001D2C8F" w:rsidRDefault="001D2C8F">
      <w:pPr>
        <w:pStyle w:val="ConsPlusCell"/>
        <w:jc w:val="both"/>
      </w:pPr>
      <w:r>
        <w:t>│               │наследия (по направлениям)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12-01    │Музейное дело и охрана историко-культурного   │     1     │</w:t>
      </w:r>
    </w:p>
    <w:p w:rsidR="001D2C8F" w:rsidRDefault="001D2C8F">
      <w:pPr>
        <w:pStyle w:val="ConsPlusCell"/>
        <w:jc w:val="both"/>
      </w:pPr>
      <w:r>
        <w:t>│               │наследия (история и музеология)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12-02    │Музейное дело и охрана историко-культурного   │     1     │</w:t>
      </w:r>
    </w:p>
    <w:p w:rsidR="001D2C8F" w:rsidRDefault="001D2C8F">
      <w:pPr>
        <w:pStyle w:val="ConsPlusCell"/>
        <w:jc w:val="both"/>
      </w:pPr>
      <w:r>
        <w:t>│               │наследия (искусствоведение и музеология)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12-03    │Музейное дело и охрана историко-культурного   │     1     │</w:t>
      </w:r>
    </w:p>
    <w:p w:rsidR="001D2C8F" w:rsidRDefault="001D2C8F">
      <w:pPr>
        <w:pStyle w:val="ConsPlusCell"/>
        <w:jc w:val="both"/>
      </w:pPr>
      <w:r>
        <w:t>│               │наследия (музееведение)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12-04    │Музейное дело и охрана историко-культурного   │     1     │</w:t>
      </w:r>
    </w:p>
    <w:p w:rsidR="001D2C8F" w:rsidRDefault="001D2C8F">
      <w:pPr>
        <w:pStyle w:val="ConsPlusCell"/>
        <w:jc w:val="both"/>
      </w:pPr>
      <w:r>
        <w:t>│               │наследия (культурное наследие и туризм)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13       │Историко-архивоведение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14       │Социально-культурная деятельность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15       │Социальные коммуникации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31       │Библиотековедение и библиография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5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01 32       │Лингвистическое обеспечение социокультурной   │     2     │</w:t>
      </w:r>
    </w:p>
    <w:p w:rsidR="001D2C8F" w:rsidRDefault="001D2C8F">
      <w:pPr>
        <w:pStyle w:val="ConsPlusCell"/>
        <w:jc w:val="both"/>
      </w:pPr>
      <w:r>
        <w:t>│               │деятельности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│23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│23 80 01       │Библиотековедение, библиографоведение и       │     1     │</w:t>
      </w:r>
    </w:p>
    <w:p w:rsidR="001D2C8F" w:rsidRDefault="001D2C8F">
      <w:pPr>
        <w:pStyle w:val="ConsPlusCell"/>
        <w:jc w:val="both"/>
      </w:pPr>
      <w:r>
        <w:t>│               │книговедение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02       │Музееведение, консервация и реставрация       │     1     │</w:t>
      </w:r>
    </w:p>
    <w:p w:rsidR="001D2C8F" w:rsidRDefault="001D2C8F">
      <w:pPr>
        <w:pStyle w:val="ConsPlusCell"/>
        <w:jc w:val="both"/>
      </w:pPr>
      <w:r>
        <w:t>│               │историко-культурных объектов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03       │Психология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04       │Социология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05       │Журналистика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06       │История международных отношений и внешней     │     1     │</w:t>
      </w:r>
    </w:p>
    <w:p w:rsidR="001D2C8F" w:rsidRDefault="001D2C8F">
      <w:pPr>
        <w:pStyle w:val="ConsPlusCell"/>
        <w:jc w:val="both"/>
      </w:pPr>
      <w:r>
        <w:t>│               │политики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07       │Политология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80 08       │Психология труда, инженерная психология,      │     1     │</w:t>
      </w:r>
    </w:p>
    <w:p w:rsidR="001D2C8F" w:rsidRDefault="001D2C8F">
      <w:pPr>
        <w:pStyle w:val="ConsPlusCell"/>
        <w:jc w:val="both"/>
      </w:pPr>
      <w:r>
        <w:t>│               │эргономика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6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│23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│23 81 01       │Психологическое консультирование и            │     1     │</w:t>
      </w:r>
    </w:p>
    <w:p w:rsidR="001D2C8F" w:rsidRDefault="001D2C8F">
      <w:pPr>
        <w:pStyle w:val="ConsPlusCell"/>
        <w:jc w:val="both"/>
      </w:pPr>
      <w:r>
        <w:t>│               │психокоррекция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8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02       │Информационно-аналитическое обеспечение       │     1     │</w:t>
      </w:r>
    </w:p>
    <w:p w:rsidR="001D2C8F" w:rsidRDefault="001D2C8F">
      <w:pPr>
        <w:pStyle w:val="ConsPlusCell"/>
        <w:jc w:val="both"/>
      </w:pPr>
      <w:r>
        <w:t>│               │межкультурной коммуникации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8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03       │Коммуникативный менеджмент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04       │Социальная психология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05       │Культурное наследие и туризм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06       │Психология в бизнесе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3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│23 81 07       │Востоковедение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4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│24             │ПРАВО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│24 01          │ПРАВО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│24 01 01       │Международное право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│24 01 02       │Правоведение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│24 01 03       │Экономическое право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│24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│24 80 01       │Юриспруденция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│24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│24 81 01       │Правовое обеспечение хозяйственной 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│24 81 02       │Правовое обеспечение публичной власти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│24 81 03       │Правовое регулирование внешнеэкономической    │     1     │</w:t>
      </w:r>
    </w:p>
    <w:p w:rsidR="001D2C8F" w:rsidRDefault="001D2C8F">
      <w:pPr>
        <w:pStyle w:val="ConsPlusCell"/>
        <w:jc w:val="both"/>
      </w:pPr>
      <w:r>
        <w:t>│               │деятельности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8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├───────────────┬──────────────────────────────────────────────┬───────────┤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│24 81 04       │Прокурорско-следственная деятельность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599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│24 81 05       │Правовое обеспечение альтернативных способов  │     1     │</w:t>
      </w:r>
    </w:p>
    <w:p w:rsidR="001D2C8F" w:rsidRDefault="001D2C8F">
      <w:pPr>
        <w:pStyle w:val="ConsPlusCell"/>
        <w:jc w:val="both"/>
      </w:pPr>
      <w:r>
        <w:t>│               │урегулирования конфликтов и споров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00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│25             │ЭКОНОМИКА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│25 01          │ЭКОНОМИКА И УПРАВЛЕНИЕ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│25 01 01       │Экономическая теория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02       │Экономика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03       │Мировая экономика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04       │Финансы и кредит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05       │Статистика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07       │Экономика и управление на предприятии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08       │Бухгалтерский учет, анализ и аудит (по 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08-01    │Бухгалтерский учет, анализ и аудит (в банках)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08-02    │Бухгалтерский учет, анализ и аудит (в         │     1     │</w:t>
      </w:r>
    </w:p>
    <w:p w:rsidR="001D2C8F" w:rsidRDefault="001D2C8F">
      <w:pPr>
        <w:pStyle w:val="ConsPlusCell"/>
        <w:jc w:val="both"/>
      </w:pPr>
      <w:r>
        <w:t>│               │бюджетных организациях)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08-03    │Бухгалтерский учет, анализ и аудит (в         │     1     │</w:t>
      </w:r>
    </w:p>
    <w:p w:rsidR="001D2C8F" w:rsidRDefault="001D2C8F">
      <w:pPr>
        <w:pStyle w:val="ConsPlusCell"/>
        <w:jc w:val="both"/>
      </w:pPr>
      <w:r>
        <w:t>│               │коммерческих и некоммерческих организациях)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09       │Товароведение и экспертиза товаров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10       │Коммерческая деятельность                     │   1, 3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│Коммерческая деятельность (по направлениям)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10-01    │Коммерческая деятельность (экономическая      │     2     │</w:t>
      </w:r>
    </w:p>
    <w:p w:rsidR="001D2C8F" w:rsidRDefault="001D2C8F">
      <w:pPr>
        <w:pStyle w:val="ConsPlusCell"/>
        <w:jc w:val="both"/>
      </w:pPr>
      <w:r>
        <w:t>│               │деятельность и услуги)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10-02    │Коммерческая деятельность (товароведение)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11       │Аудит и ревизия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12       │Экономическая информатика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13       │Экономика и управление туристской индустрией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14       │Товароведение и торговое предпринимательство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01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15       │Национальная экономика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02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16       │Экономика и управление на рынке недвижимости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03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31       │Финансы         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32       │Банковское дело                               │   2, 3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04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33       │Розничные услуги в банке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605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34       │Страховое дело                  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35       │Бухгалтерский учет, анализ и контроль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51       │Торговое дело                                 │    2, 3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06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52       │Бухгалтерское дело 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01 53       │Документоведение, информационное и            │     3     │</w:t>
      </w:r>
    </w:p>
    <w:p w:rsidR="001D2C8F" w:rsidRDefault="001D2C8F">
      <w:pPr>
        <w:pStyle w:val="ConsPlusCell"/>
        <w:jc w:val="both"/>
      </w:pPr>
      <w:r>
        <w:t>│               │организационное обслуживание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│25 05          │ОЦЕНКА СТОИМОСТИ ОБЪЕКТОВ ГРАЖДАНСКИХ ПРАВ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│25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│25 80 01       │Экономическая теория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02       │Мировая экономика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03       │Финансы, денежное обращение и кредит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04       │Экономика и управление народным хозяйством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05       │Бухгалтерский учет, статистика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06       │Технология и товароведение пищевых продуктов, │     1     │</w:t>
      </w:r>
    </w:p>
    <w:p w:rsidR="001D2C8F" w:rsidRDefault="001D2C8F">
      <w:pPr>
        <w:pStyle w:val="ConsPlusCell"/>
        <w:jc w:val="both"/>
      </w:pPr>
      <w:r>
        <w:t>│               │продуктов функционального и                   │           │</w:t>
      </w:r>
    </w:p>
    <w:p w:rsidR="001D2C8F" w:rsidRDefault="001D2C8F">
      <w:pPr>
        <w:pStyle w:val="ConsPlusCell"/>
        <w:jc w:val="both"/>
      </w:pPr>
      <w:r>
        <w:t>│               │специализированного назначения и общественного│           │</w:t>
      </w:r>
    </w:p>
    <w:p w:rsidR="001D2C8F" w:rsidRDefault="001D2C8F">
      <w:pPr>
        <w:pStyle w:val="ConsPlusCell"/>
        <w:jc w:val="both"/>
      </w:pPr>
      <w:r>
        <w:t>│               │питания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607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07       │Товароведение, экспертиза и                   │     1     │</w:t>
      </w:r>
    </w:p>
    <w:p w:rsidR="001D2C8F" w:rsidRDefault="001D2C8F">
      <w:pPr>
        <w:pStyle w:val="ConsPlusCell"/>
        <w:jc w:val="both"/>
      </w:pPr>
      <w:r>
        <w:t>│               │безопасность непродовольственных              │           │</w:t>
      </w:r>
    </w:p>
    <w:p w:rsidR="001D2C8F" w:rsidRDefault="001D2C8F">
      <w:pPr>
        <w:pStyle w:val="ConsPlusCell"/>
        <w:jc w:val="both"/>
      </w:pPr>
      <w:r>
        <w:t>│               │товаров и сырьевых материалов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608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80 08       │Математические и инструментальные методы      │     1     │</w:t>
      </w:r>
    </w:p>
    <w:p w:rsidR="001D2C8F" w:rsidRDefault="001D2C8F">
      <w:pPr>
        <w:pStyle w:val="ConsPlusCell"/>
        <w:jc w:val="both"/>
      </w:pPr>
      <w:r>
        <w:t>│               │экономики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│25 81          │ИННОВАЦИОННАЯ ДЕЯТЕЛЬНОСТЬ                                │</w:t>
      </w:r>
    </w:p>
    <w:p w:rsidR="001D2C8F" w:rsidRDefault="001D2C8F">
      <w:pPr>
        <w:pStyle w:val="ConsPlusCell"/>
        <w:jc w:val="both"/>
      </w:pPr>
      <w:r>
        <w:t>│               │(С УГЛУБЛЕННОЙ ПОДГОТОВКОЙ СПЕЦИАЛИСТОВ)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0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7;  в  ред.│</w:t>
      </w:r>
    </w:p>
    <w:p w:rsidR="001D2C8F" w:rsidRDefault="001D2C8F">
      <w:pPr>
        <w:pStyle w:val="ConsPlusCell"/>
        <w:jc w:val="both"/>
      </w:pPr>
      <w:r>
        <w:t>│</w:t>
      </w:r>
      <w:hyperlink r:id="rId61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│25 81 01       │Международная экономика и торговая            │     1     │</w:t>
      </w:r>
    </w:p>
    <w:p w:rsidR="001D2C8F" w:rsidRDefault="001D2C8F">
      <w:pPr>
        <w:pStyle w:val="ConsPlusCell"/>
        <w:jc w:val="both"/>
      </w:pPr>
      <w:r>
        <w:t>│               │политика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02       │Экономика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2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03       │Мировая экономика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3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04       │Финансы и кредит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4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05       │Статистика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5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06       │Бухгалтерский учет, анализ и аудит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6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07       │Экономика и управление на предприятии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7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08       │Товароведение и экспертиза товаров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8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09       │Коммерческая деятельность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19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10       │Экономическая информатика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0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11       │Экономика и управление туристской индустрией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1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│25 81 12       │Экономика и управление на рынке недвижимости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2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            │УПРАВЛЕНИЕ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│26 01          │ГОСУДАРСТВЕННОЕ УПРАВЛЕНИЕ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│26 01 01       │Государственное управление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01 02       │Государственное управление и право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01 03       │Государственное управление и экономика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02          │БИЗНЕС-УПРАВЛЕНИЕ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│26 02 01       │Бизнес-администрирование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       │Менеджмент (по направлениям)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02-01    │Менеджмент (финансовый и инвестиционный)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02-02    │Менеджмент (социально-административный)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02-03    │Менеджмент (производственный)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02-04    │Менеджмент (недвижимости)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02-05    │Менеджмент (международный)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02-06    │Менеджмент (в сфере международного туризма)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02-07    │Менеджмент (информационный)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02-08    │Менеджмент (инновационный)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03       │Маркетинг   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04       │Документоведение (по направлениям)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04-01    │Документоведение (документационное обеспечение│     1     │</w:t>
      </w:r>
    </w:p>
    <w:p w:rsidR="001D2C8F" w:rsidRDefault="001D2C8F">
      <w:pPr>
        <w:pStyle w:val="ConsPlusCell"/>
        <w:jc w:val="both"/>
      </w:pPr>
      <w:r>
        <w:t>│               │управления)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04-02    │Документоведение (информационное обеспечение  │     1     │</w:t>
      </w:r>
    </w:p>
    <w:p w:rsidR="001D2C8F" w:rsidRDefault="001D2C8F">
      <w:pPr>
        <w:pStyle w:val="ConsPlusCell"/>
        <w:jc w:val="both"/>
      </w:pPr>
      <w:r>
        <w:t>│               │управления)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│26 02 04-03    │Исключена  с   17   марта  2014   года.   -  </w:t>
      </w:r>
      <w:hyperlink r:id="rId62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03.03.2014 N 16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05       │Логистика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06       │Рекламная деятельность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4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31       │Документоведение и документационное           │     2     │</w:t>
      </w:r>
    </w:p>
    <w:p w:rsidR="001D2C8F" w:rsidRDefault="001D2C8F">
      <w:pPr>
        <w:pStyle w:val="ConsPlusCell"/>
        <w:jc w:val="both"/>
      </w:pPr>
      <w:r>
        <w:t>│               │обеспечение управления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02 32       │Операционная деятельность в логистике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5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03          │УПРАВЛЕНИЕ ИНФОРМАЦИОННЫМИ РЕСУРСАМИ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│26 03 01       │Управление информационными ресурсами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│26 04 -        │Исключены  со  2  сентября  2013  года.   -  </w:t>
      </w:r>
      <w:hyperlink r:id="rId62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│26 04 01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05          │ГОСУДАРСТВЕННОЕ СТРОИТЕЛЬСТВО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7" w:history="1">
        <w:r>
          <w:rPr>
            <w:color w:val="0000FF"/>
          </w:rPr>
          <w:t>постановлением</w:t>
        </w:r>
      </w:hyperlink>
      <w:r>
        <w:t xml:space="preserve"> Минобразования от 17.05.2010 N 50)        │</w:t>
      </w:r>
    </w:p>
    <w:p w:rsidR="001D2C8F" w:rsidRDefault="001D2C8F">
      <w:pPr>
        <w:pStyle w:val="ConsPlusCell"/>
        <w:jc w:val="both"/>
      </w:pPr>
      <w:r>
        <w:t>┼───────────────┼──────────────────────────────────────────────┬───────────┤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 xml:space="preserve">│26 05 01       │Государственное строительство </w:t>
      </w:r>
      <w:hyperlink w:anchor="P5945" w:history="1">
        <w:r>
          <w:rPr>
            <w:color w:val="0000FF"/>
          </w:rPr>
          <w:t>&lt;2&gt;</w:t>
        </w:r>
      </w:hyperlink>
      <w:r>
        <w:t xml:space="preserve">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28" w:history="1">
        <w:r>
          <w:rPr>
            <w:color w:val="0000FF"/>
          </w:rPr>
          <w:t>постановлением</w:t>
        </w:r>
      </w:hyperlink>
      <w:r>
        <w:t xml:space="preserve"> Минобразования от 17.05.2010 N 50)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│26 80 01       │Управление в социальных и экономических       │     1     │</w:t>
      </w:r>
    </w:p>
    <w:p w:rsidR="001D2C8F" w:rsidRDefault="001D2C8F">
      <w:pPr>
        <w:pStyle w:val="ConsPlusCell"/>
        <w:jc w:val="both"/>
      </w:pPr>
      <w:r>
        <w:t>│               │системах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80 02       │Документалистика, документоведение,           │     1     │</w:t>
      </w:r>
    </w:p>
    <w:p w:rsidR="001D2C8F" w:rsidRDefault="001D2C8F">
      <w:pPr>
        <w:pStyle w:val="ConsPlusCell"/>
        <w:jc w:val="both"/>
      </w:pPr>
      <w:r>
        <w:t>│               │архивоведение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│26 81          │ИННОВАЦИОННАЯ ДЕЯТЕЛЬНОСТЬ                                │</w:t>
      </w:r>
    </w:p>
    <w:p w:rsidR="001D2C8F" w:rsidRDefault="001D2C8F">
      <w:pPr>
        <w:pStyle w:val="ConsPlusCell"/>
        <w:jc w:val="both"/>
      </w:pPr>
      <w:r>
        <w:t>│               │(С УГЛУБЛЕННОЙ ПОДГОТОВКОЙ СПЕЦИАЛИСТОВ)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2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│26 81 01       │Бизнес-администрирование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02       │Инновационный менеджмент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03       │Управление недвижимостью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04       │Управление логистическими системами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05       │Маркетинг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2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06       │Логистика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3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07       │Управление инвестиционными проектами в        │     1     │</w:t>
      </w:r>
    </w:p>
    <w:p w:rsidR="001D2C8F" w:rsidRDefault="001D2C8F">
      <w:pPr>
        <w:pStyle w:val="ConsPlusCell"/>
        <w:jc w:val="both"/>
      </w:pPr>
      <w:r>
        <w:t>│               │государственно-частном партнерстве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4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08       │Правовое регулирование управленческой         │     1     │</w:t>
      </w:r>
    </w:p>
    <w:p w:rsidR="001D2C8F" w:rsidRDefault="001D2C8F">
      <w:pPr>
        <w:pStyle w:val="ConsPlusCell"/>
        <w:jc w:val="both"/>
      </w:pPr>
      <w:r>
        <w:t>│               │деятельности в социальных и экономических     │           │</w:t>
      </w:r>
    </w:p>
    <w:p w:rsidR="001D2C8F" w:rsidRDefault="001D2C8F">
      <w:pPr>
        <w:pStyle w:val="ConsPlusCell"/>
        <w:jc w:val="both"/>
      </w:pPr>
      <w:r>
        <w:t>│               │системах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5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09       │Технологии управления персоналом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10       │Управление документами и архивное дело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11       │Государственное управление социальной сферой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8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12       │Электронное правительство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39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13       │Государственное управление в сфере            │     1     │</w:t>
      </w:r>
    </w:p>
    <w:p w:rsidR="001D2C8F" w:rsidRDefault="001D2C8F">
      <w:pPr>
        <w:pStyle w:val="ConsPlusCell"/>
        <w:jc w:val="both"/>
      </w:pPr>
      <w:r>
        <w:t>│               │правоохранительной деятельности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0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14       │Управление развитием финансовых рынков и      │     1     │</w:t>
      </w:r>
    </w:p>
    <w:p w:rsidR="001D2C8F" w:rsidRDefault="001D2C8F">
      <w:pPr>
        <w:pStyle w:val="ConsPlusCell"/>
        <w:jc w:val="both"/>
      </w:pPr>
      <w:r>
        <w:t>│               │институтов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1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15       │Политический анализ и политтехнологии в       │     1     │</w:t>
      </w:r>
    </w:p>
    <w:p w:rsidR="001D2C8F" w:rsidRDefault="001D2C8F">
      <w:pPr>
        <w:pStyle w:val="ConsPlusCell"/>
        <w:jc w:val="both"/>
      </w:pPr>
      <w:r>
        <w:t>│               │медиасфере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2" w:history="1">
        <w:r>
          <w:rPr>
            <w:color w:val="0000FF"/>
          </w:rPr>
          <w:t>постановлением</w:t>
        </w:r>
      </w:hyperlink>
      <w:r>
        <w:t xml:space="preserve"> Минобразования от 22.04.2014 N 47)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16       │Финансовый менеджмент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3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17       │Управление банковским бизнесом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4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18       │Управление региональным развитием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5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│26 81 19       │Управление в реальном секторе экономики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6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│27             │ЭКОНОМИКА И ОРГАНИЗАЦИЯ ПРОИЗВОДСТВА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│27 01          │ЭКОНОМИКА И ОРГАНИЗАЦИЯ ПРОИЗВОДСТВА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│27 01 01       │Экономика и организация производства (по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│Экономика и организация производства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01-01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│(машиностроение)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01-02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│(автомобильный транспорт)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01-03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│(автодорожное хозяйство)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01-04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│(коммунальное и водное хозяйство)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01-05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│(железнодорожный транспорт)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01-06    │Экономика и организация производства (водный  │     1     │</w:t>
      </w:r>
    </w:p>
    <w:p w:rsidR="001D2C8F" w:rsidRDefault="001D2C8F">
      <w:pPr>
        <w:pStyle w:val="ConsPlusCell"/>
        <w:jc w:val="both"/>
      </w:pPr>
      <w:r>
        <w:t>│               │транспорт)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01-07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│(авиационный транспорт)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01-08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│(приборостроение)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01-09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│(металлургия)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01-10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│(энергетика)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01-11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│(радиоэлектроника и информационные услуги)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01-12    │Экономика и организация производства (связь)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01-13    │Экономика и организация производства (лесной  │     1     │</w:t>
      </w:r>
    </w:p>
    <w:p w:rsidR="001D2C8F" w:rsidRDefault="001D2C8F">
      <w:pPr>
        <w:pStyle w:val="ConsPlusCell"/>
        <w:jc w:val="both"/>
      </w:pPr>
      <w:r>
        <w:t>│               │комплекс)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01-14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│(полиграфия)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01-15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│(химическая промышленность)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01-16    │Экономика и организация производства (легкая  │     1     │</w:t>
      </w:r>
    </w:p>
    <w:p w:rsidR="001D2C8F" w:rsidRDefault="001D2C8F">
      <w:pPr>
        <w:pStyle w:val="ConsPlusCell"/>
        <w:jc w:val="both"/>
      </w:pPr>
      <w:r>
        <w:t>│               │промышленность)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01-17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│(строительство)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01-18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│(промышленность строительных материалов)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01-19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│(природопользование)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01-20    │Экономика и организация производства (пищевая │     1     │</w:t>
      </w:r>
    </w:p>
    <w:p w:rsidR="001D2C8F" w:rsidRDefault="001D2C8F">
      <w:pPr>
        <w:pStyle w:val="ConsPlusCell"/>
        <w:jc w:val="both"/>
      </w:pPr>
      <w:r>
        <w:t>│               │промышленность)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01-21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>│               │(общественное питание)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01 01-22    │Экономика и организация производства (горная  │     1     │</w:t>
      </w:r>
    </w:p>
    <w:p w:rsidR="001D2C8F" w:rsidRDefault="001D2C8F">
      <w:pPr>
        <w:pStyle w:val="ConsPlusCell"/>
        <w:jc w:val="both"/>
      </w:pPr>
      <w:r>
        <w:t>│               │промышленность)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7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│27 02          │ЭКОНОМИКА И ЛОГИСТИКА ПРОИЗВОДСТВА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│27 02 01       │Транспортная логистика (по направлениям)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02 01-01    │Транспортная логистика (автомобильный         │     1     │</w:t>
      </w:r>
    </w:p>
    <w:p w:rsidR="001D2C8F" w:rsidRDefault="001D2C8F">
      <w:pPr>
        <w:pStyle w:val="ConsPlusCell"/>
        <w:jc w:val="both"/>
      </w:pPr>
      <w:r>
        <w:t>│               │транспорт)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02 01-02    │Транспортная логистика (железнодорожный       │     1     │</w:t>
      </w:r>
    </w:p>
    <w:p w:rsidR="001D2C8F" w:rsidRDefault="001D2C8F">
      <w:pPr>
        <w:pStyle w:val="ConsPlusCell"/>
        <w:jc w:val="both"/>
      </w:pPr>
      <w:r>
        <w:t>│               │транспорт)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│27 03          │ЭКОНОМИКА И ИННОВАЦИОННОЕ РАЗВИТИЕ ПРОИЗВОДСТВА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├───────────────┬──────────────────────────────────────────────┬───────────┤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│27 03 01       │Управление инновационными проектами           │     1     │</w:t>
      </w:r>
    </w:p>
    <w:p w:rsidR="001D2C8F" w:rsidRDefault="001D2C8F">
      <w:pPr>
        <w:pStyle w:val="ConsPlusCell"/>
        <w:jc w:val="both"/>
      </w:pPr>
      <w:r>
        <w:t>│               │промышленных предприятий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4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03 02       │Управление дизайн-проектами на промышленном   │     1     │</w:t>
      </w:r>
    </w:p>
    <w:p w:rsidR="001D2C8F" w:rsidRDefault="001D2C8F">
      <w:pPr>
        <w:pStyle w:val="ConsPlusCell"/>
        <w:jc w:val="both"/>
      </w:pPr>
      <w:r>
        <w:t>│               │предприятии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│27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│27 80 01       │Экономика и организация производства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51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│27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2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│27 81 01       │Управление инновационными проектами на        │     1     │</w:t>
      </w:r>
    </w:p>
    <w:p w:rsidR="001D2C8F" w:rsidRDefault="001D2C8F">
      <w:pPr>
        <w:pStyle w:val="ConsPlusCell"/>
        <w:jc w:val="both"/>
      </w:pPr>
      <w:r>
        <w:t>│               │производстве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81 02       │Оценка бизнеса и активов промышленных         │     1     │</w:t>
      </w:r>
    </w:p>
    <w:p w:rsidR="001D2C8F" w:rsidRDefault="001D2C8F">
      <w:pPr>
        <w:pStyle w:val="ConsPlusCell"/>
        <w:jc w:val="both"/>
      </w:pPr>
      <w:r>
        <w:t>│               │предприятий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4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81 03       │Инноватика технологических процессов          │     1     │</w:t>
      </w:r>
    </w:p>
    <w:p w:rsidR="001D2C8F" w:rsidRDefault="001D2C8F">
      <w:pPr>
        <w:pStyle w:val="ConsPlusCell"/>
        <w:jc w:val="both"/>
      </w:pPr>
      <w:r>
        <w:t>│               │и производств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5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│27 81 04       │Экономика строительства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│28             │ЭЛЕКТРОННАЯ ЭКОНОМИКА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│28 01          │ЭКОНОМИКА И УПРАВЛЕНИЕ ЭЛЕКТРОННЫМИ БИЗНЕС-СИСТЕМАМИ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│28 01 01       │Экономика электронного бизнеса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5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│28 01 02       │Электронный маркетинг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│G              │ЕСТЕСТВЕННЫЕ НАУКИ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│31             │ЕСТЕСТВЕННЫЕ НАУКИ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│31 01          │БИОЛОГИЧЕСКИЕ НАУКИ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01 01       │Биология (по направлениям)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01 02       │Биохимия 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01 03       │Микробиология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01 01-01    │Биология (научно-производственная  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01 01-02    │Биология (научно-педагогическая деятельность)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01 01-03    │Биология (биотехнология)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02          │ГЕОГРАФИЧЕСКИЕ НАУКИ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02 01       │География (по направлениям)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02 01-01    │Исключена   с   25   марта   2013 года.  -   </w:t>
      </w:r>
      <w:hyperlink r:id="rId66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02 01-02    │География (научно-педагогическая деятельность)│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02 01-03    │Исключена  с  23   февраля  2015  года.  -   </w:t>
      </w:r>
      <w:hyperlink r:id="rId664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04.02.2015 N 3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02 01-03    │Исключена   с  15  сентября  2015  года.  -  </w:t>
      </w:r>
      <w:hyperlink r:id="rId66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19.08.2015 N 104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02 01-04    │География (аэрофотогеодезия)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02 01-05    │Исключена   с   25   марта   2013 года.  -   </w:t>
      </w:r>
      <w:hyperlink r:id="rId66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02 01-05    │География (геодемография)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7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02 02       │Гидрометеорология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02 03       │Космоаэрокартография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6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03          │МАТЕМАТИЧЕСКИЕ НАУКИ И ИНФОРМАТИКА 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70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03 01       │Математика (по направлениям)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01-01    │Математика (научно-производственная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01-02    │Математика (научно-педагогическая  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01-03    │Математика (экономическая деятельность)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01-04    │Математика (научно-конструкторская        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03 01-05 -  │Исключены   с   25   марта   2013 года.  -   </w:t>
      </w:r>
      <w:hyperlink r:id="rId67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│31 03 01-06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02       │Механика и математическое моделирование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672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03 02-01 -  │Исключены   с   25   марта   2013 года.  -   </w:t>
      </w:r>
      <w:hyperlink r:id="rId67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│31 03 02-04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03       │Прикладная математика (по направлениям)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03-01    │Прикладная математика (научно-производственная│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03-02    │Прикладная математика (научно-педагогическая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04       │Информатика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05       │Актуарная математика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06       │Экономическая кибернетика (по направлениям)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06-01    │Экономическая кибернетика (математические     │     1     │</w:t>
      </w:r>
    </w:p>
    <w:p w:rsidR="001D2C8F" w:rsidRDefault="001D2C8F">
      <w:pPr>
        <w:pStyle w:val="ConsPlusCell"/>
        <w:jc w:val="both"/>
      </w:pPr>
      <w:r>
        <w:t>│               │методы и компьютерное моделирование в         │           │</w:t>
      </w:r>
    </w:p>
    <w:p w:rsidR="001D2C8F" w:rsidRDefault="001D2C8F">
      <w:pPr>
        <w:pStyle w:val="ConsPlusCell"/>
        <w:jc w:val="both"/>
      </w:pPr>
      <w:r>
        <w:t>│               │экономике)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06-02    │Экономическая кибернетика (информационные     │     1     │</w:t>
      </w:r>
    </w:p>
    <w:p w:rsidR="001D2C8F" w:rsidRDefault="001D2C8F">
      <w:pPr>
        <w:pStyle w:val="ConsPlusCell"/>
        <w:jc w:val="both"/>
      </w:pPr>
      <w:r>
        <w:t>│               │технологии в экономике)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03 07       │Прикладная информатика (по направлениям)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74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│31 03 07-01    │Прикладная информатика (программное                       │</w:t>
      </w:r>
    </w:p>
    <w:p w:rsidR="001D2C8F" w:rsidRDefault="001D2C8F">
      <w:pPr>
        <w:pStyle w:val="ConsPlusCell"/>
        <w:jc w:val="both"/>
      </w:pPr>
      <w:r>
        <w:t>│               │обеспечение компьютерных систем)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75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│31 03 07-02    │Прикладная информатика (информационные                    │</w:t>
      </w:r>
    </w:p>
    <w:p w:rsidR="001D2C8F" w:rsidRDefault="001D2C8F">
      <w:pPr>
        <w:pStyle w:val="ConsPlusCell"/>
        <w:jc w:val="both"/>
      </w:pPr>
      <w:r>
        <w:t>│               │технологии телекоммуникационных систем)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76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│31 03 07-03    │Прикладная информатика (веб-программирование              │</w:t>
      </w:r>
    </w:p>
    <w:p w:rsidR="001D2C8F" w:rsidRDefault="001D2C8F">
      <w:pPr>
        <w:pStyle w:val="ConsPlusCell"/>
        <w:jc w:val="both"/>
      </w:pPr>
      <w:r>
        <w:t>│               │и компьютерный дизайн)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77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03 08       │Математика и информационные технологии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7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10; в ред. │</w:t>
      </w:r>
    </w:p>
    <w:p w:rsidR="001D2C8F" w:rsidRDefault="001D2C8F">
      <w:pPr>
        <w:pStyle w:val="ConsPlusCell"/>
        <w:jc w:val="both"/>
      </w:pPr>
      <w:r>
        <w:t>│</w:t>
      </w:r>
      <w:hyperlink r:id="rId679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08-01    │Веб-программирование и интернет-технологии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0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08-02    │Математическое и программное обеспечение      │     1     │</w:t>
      </w:r>
    </w:p>
    <w:p w:rsidR="001D2C8F" w:rsidRDefault="001D2C8F">
      <w:pPr>
        <w:pStyle w:val="ConsPlusCell"/>
        <w:jc w:val="both"/>
      </w:pPr>
      <w:r>
        <w:t>│               │мобильных устройств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1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03 09       │Компьютерная математика и системный анализ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04          │ФИЗИЧЕСКИЕ НАУКИ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04 01       │Физика (по направлениям)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01-01    │Физика (научно-исследовательская деятельность)│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01-02    │Физика (производственная деятельность)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01-03    │Физика (научно-педагогическая деятельность)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01-04    │Физика (управленческая деятельность)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│31 04 01-05 -  │Исключены   с   25   марта   2013 года.  -   </w:t>
      </w:r>
      <w:hyperlink r:id="rId68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│31 04 01-06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02       │Радиофизика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03       │Физическая электроника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04       │Аэрокосмические радиоэлектронные              │     1     │</w:t>
      </w:r>
    </w:p>
    <w:p w:rsidR="001D2C8F" w:rsidRDefault="001D2C8F">
      <w:pPr>
        <w:pStyle w:val="ConsPlusCell"/>
        <w:jc w:val="both"/>
      </w:pPr>
      <w:r>
        <w:t>│               │и информационные системы и технологии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4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05       │Медицинская физика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5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06       │Ядерные физика и технологии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07       │Физика наноматериалов и нанотехнологий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04 08       │Компьютерная физика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05          │ХИМИЧЕСКИЕ НАУКИ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05 01       │Химия (по направлениям)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01-01    │Химия (научно-производственная деятельность)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01-02    │Химия (научно-педагогическая деятельность)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01-03    │Химия (фармацевтическая деятельность)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01-04    │Химия (охрана окружающей среды)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01-05    │Химия (радиационная, химическая и             │     1     │</w:t>
      </w:r>
    </w:p>
    <w:p w:rsidR="001D2C8F" w:rsidRDefault="001D2C8F">
      <w:pPr>
        <w:pStyle w:val="ConsPlusCell"/>
        <w:jc w:val="both"/>
      </w:pPr>
      <w:r>
        <w:t>│               │биологическая защита)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02       │Химия лекарственных соединений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8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03       │Химия высоких энергий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05 04       │Фундаментальная химия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80 01       │Биология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02       │География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03       │Математика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04       │Механика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05       │Физика  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06       │Химия   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07       │Радиофизика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08       │Физическая электроника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09       │Прикладная математика и информатика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10       │Теоретические основы информатики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11       │Биохимия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12       │Микробиология, вирусология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13       │Паразитология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14       │Гистология, цитология, клеточная биология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15       │Электрофизика, электрофизические установки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16       │Гидрология суши, водные ресурсы, гидрохимия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2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80 17       │Метеорология, климатология, агрометеорология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3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│31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│31 81 01       │Физика конденсированного состояния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02       │Фотоника 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03       │Функциональные наноматериалы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04       │Современные методы и аппаратура физических    │     1     │</w:t>
      </w:r>
    </w:p>
    <w:p w:rsidR="001D2C8F" w:rsidRDefault="001D2C8F">
      <w:pPr>
        <w:pStyle w:val="ConsPlusCell"/>
        <w:jc w:val="both"/>
      </w:pPr>
      <w:r>
        <w:t>│               │измерений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8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05       │Квантовая радиофизика и лазерные технологии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69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06       │Веб-программирование и интернет-технологии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07       │Математическое и программное обеспечение      │     1     │</w:t>
      </w:r>
    </w:p>
    <w:p w:rsidR="001D2C8F" w:rsidRDefault="001D2C8F">
      <w:pPr>
        <w:pStyle w:val="ConsPlusCell"/>
        <w:jc w:val="both"/>
      </w:pPr>
      <w:r>
        <w:t>│               │мобильных устройств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1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08       │Компьютерная математика и системный анализ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09       │Алгоритмы и системы обработки больших объемов │     1     │</w:t>
      </w:r>
    </w:p>
    <w:p w:rsidR="001D2C8F" w:rsidRDefault="001D2C8F">
      <w:pPr>
        <w:pStyle w:val="ConsPlusCell"/>
        <w:jc w:val="both"/>
      </w:pPr>
      <w:r>
        <w:t>│               │информации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3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10       │Обеспечение устойчивого развития биосферных   │     1     │</w:t>
      </w:r>
    </w:p>
    <w:p w:rsidR="001D2C8F" w:rsidRDefault="001D2C8F">
      <w:pPr>
        <w:pStyle w:val="ConsPlusCell"/>
        <w:jc w:val="both"/>
      </w:pPr>
      <w:r>
        <w:t>│               │резерватов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4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11       │Прикладная биотехнология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5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│31 81 12       │Прикладной компьютерный анализ данных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06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┌───────────────┼──────────────────────────────────────────────┴───────────┤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│H              │ЭКОЛОГИЧЕСКИЕ НАУКИ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│33             │ЭКОЛОГИЧЕСКИЕ НАУКИ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│33 01          │ЭКОЛОГИЧЕСКИЕ НАУКИ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│33 01 01       │Биоэкология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02       │Геоэкология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│33 01 04       │Исключена   с   3  сентября  2010  года.  -  </w:t>
      </w:r>
      <w:hyperlink r:id="rId70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05       │Медицинская экология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06       │Экология сельского хозяйства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07       │Природоохранная деятельность (по направлениям)│     1     │</w:t>
      </w:r>
    </w:p>
    <w:p w:rsidR="001D2C8F" w:rsidRDefault="001D2C8F">
      <w:pPr>
        <w:pStyle w:val="ConsPlusCell"/>
        <w:jc w:val="both"/>
      </w:pPr>
      <w:r>
        <w:t xml:space="preserve">│(позиция </w:t>
      </w:r>
      <w:hyperlink r:id="rId708" w:history="1">
        <w:r>
          <w:rPr>
            <w:color w:val="0000FF"/>
          </w:rPr>
          <w:t>введена</w:t>
        </w:r>
      </w:hyperlink>
      <w:r>
        <w:t xml:space="preserve"> постановлением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07-01    │Природоохранная деятельность (экологический   │     1     │</w:t>
      </w:r>
    </w:p>
    <w:p w:rsidR="001D2C8F" w:rsidRDefault="001D2C8F">
      <w:pPr>
        <w:pStyle w:val="ConsPlusCell"/>
        <w:jc w:val="both"/>
      </w:pPr>
      <w:r>
        <w:t>│               │менеджмент и экспертиза)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</w:t>
      </w:r>
      <w:hyperlink r:id="rId709" w:history="1">
        <w:r>
          <w:rPr>
            <w:color w:val="0000FF"/>
          </w:rPr>
          <w:t>введена</w:t>
        </w:r>
      </w:hyperlink>
      <w:r>
        <w:t xml:space="preserve"> постановлением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01 07-02    │Природоохранная деятельность (экологический   │     1     │</w:t>
      </w:r>
    </w:p>
    <w:p w:rsidR="001D2C8F" w:rsidRDefault="001D2C8F">
      <w:pPr>
        <w:pStyle w:val="ConsPlusCell"/>
        <w:jc w:val="both"/>
      </w:pPr>
      <w:r>
        <w:t>│               │мониторинг)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</w:t>
      </w:r>
      <w:hyperlink r:id="rId710" w:history="1">
        <w:r>
          <w:rPr>
            <w:color w:val="0000FF"/>
          </w:rPr>
          <w:t>введена</w:t>
        </w:r>
      </w:hyperlink>
      <w:r>
        <w:t xml:space="preserve"> постановлением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│33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│33 80 01       │Экология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80 02       │Геоэкология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│33 80 03       │Исключена   с   1  сентября  2012  года.  -  </w:t>
      </w:r>
      <w:hyperlink r:id="rId71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80 04       │Радиобиология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│33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2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│33 81 01       │Прикладная иммунология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81 02       │Радиобиология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4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81 03       │Экологическая антропология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5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│33 81 04       │Экологический менеджмент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6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│I              │ТЕХНИКА И ТЕХНОЛОГИИ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│36             │ОБОРУДОВАНИЕ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│36 01          │МАШИНОСТРОИТЕЛЬНОЕ ОБОРУДОВАНИЕ И ТЕХНОЛОГИИ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01 01       │Технология машиностроения                     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│Технология машиностроения (по направлениям)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01-01    │Технология машиностроения (производственная   │     2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01-02    │Технология машиностроения (производственная и │     2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02       │Материаловедение в машиностроении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03       │Технологическое оборудование                  │     1     │</w:t>
      </w:r>
    </w:p>
    <w:p w:rsidR="001D2C8F" w:rsidRDefault="001D2C8F">
      <w:pPr>
        <w:pStyle w:val="ConsPlusCell"/>
        <w:jc w:val="both"/>
      </w:pPr>
      <w:r>
        <w:t>│               │машиностроительного производства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│Технологическое оборудование                  │     2     │</w:t>
      </w:r>
    </w:p>
    <w:p w:rsidR="001D2C8F" w:rsidRDefault="001D2C8F">
      <w:pPr>
        <w:pStyle w:val="ConsPlusCell"/>
        <w:jc w:val="both"/>
      </w:pPr>
      <w:r>
        <w:t>│               │машиностроительного производства (по       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03-01    │Технологическое оборудование                  │     2     │</w:t>
      </w:r>
    </w:p>
    <w:p w:rsidR="001D2C8F" w:rsidRDefault="001D2C8F">
      <w:pPr>
        <w:pStyle w:val="ConsPlusCell"/>
        <w:jc w:val="both"/>
      </w:pPr>
      <w:r>
        <w:t>│               │машиностроительного производства  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03-02    │Технологическое оборудование                  │     2     │</w:t>
      </w:r>
    </w:p>
    <w:p w:rsidR="001D2C8F" w:rsidRDefault="001D2C8F">
      <w:pPr>
        <w:pStyle w:val="ConsPlusCell"/>
        <w:jc w:val="both"/>
      </w:pPr>
      <w:r>
        <w:t>│               │машиностроительного производства  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04       │Оборудование и технологии высокоэффективных   │   1, 2    │</w:t>
      </w:r>
    </w:p>
    <w:p w:rsidR="001D2C8F" w:rsidRDefault="001D2C8F">
      <w:pPr>
        <w:pStyle w:val="ConsPlusCell"/>
        <w:jc w:val="both"/>
      </w:pPr>
      <w:r>
        <w:t>│               │процессов обработки материалов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05       │Машины и технология обработки материалов      │   1, 2    │</w:t>
      </w:r>
    </w:p>
    <w:p w:rsidR="001D2C8F" w:rsidRDefault="001D2C8F">
      <w:pPr>
        <w:pStyle w:val="ConsPlusCell"/>
        <w:jc w:val="both"/>
      </w:pPr>
      <w:r>
        <w:t>│               │давлением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06       │Оборудование и технология сварочного          │     1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│Оборудование и технология сварочного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(по направлениям)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06-01    │Оборудование и технология сварочного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(производственная деятельность)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06-02    │Оборудование и технология сварочного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(производственная и              │      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07       │Гидропневмосистемы мобильных и технологических│     1     │</w:t>
      </w:r>
    </w:p>
    <w:p w:rsidR="001D2C8F" w:rsidRDefault="001D2C8F">
      <w:pPr>
        <w:pStyle w:val="ConsPlusCell"/>
        <w:jc w:val="both"/>
      </w:pPr>
      <w:r>
        <w:t>│               │машин        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│Гидропневмосистемы мобильных и технологических│     2     │</w:t>
      </w:r>
    </w:p>
    <w:p w:rsidR="001D2C8F" w:rsidRDefault="001D2C8F">
      <w:pPr>
        <w:pStyle w:val="ConsPlusCell"/>
        <w:jc w:val="both"/>
      </w:pPr>
      <w:r>
        <w:t>│               │машин (по направлениям)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07-01    │Гидропневмосистемы мобильных и технологических│     2     │</w:t>
      </w:r>
    </w:p>
    <w:p w:rsidR="001D2C8F" w:rsidRDefault="001D2C8F">
      <w:pPr>
        <w:pStyle w:val="ConsPlusCell"/>
        <w:jc w:val="both"/>
      </w:pPr>
      <w:r>
        <w:t>│               │машин (производственная деятельность)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07-02    │Гидропневмосистемы мобильных и технологических│     2     │</w:t>
      </w:r>
    </w:p>
    <w:p w:rsidR="001D2C8F" w:rsidRDefault="001D2C8F">
      <w:pPr>
        <w:pStyle w:val="ConsPlusCell"/>
        <w:jc w:val="both"/>
      </w:pPr>
      <w:r>
        <w:t>│               │машин (производственная и педагогическая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08       │Конструирование и производство изделий из     │   1, 2    │</w:t>
      </w:r>
    </w:p>
    <w:p w:rsidR="001D2C8F" w:rsidRDefault="001D2C8F">
      <w:pPr>
        <w:pStyle w:val="ConsPlusCell"/>
        <w:jc w:val="both"/>
      </w:pPr>
      <w:r>
        <w:t>│               │композиционных материалов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31       │Металлорежущие станки и инструменты (по       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31-01    │Металлорежущие станки и инструменты     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31-02    │Металлорежущие станки и инструменты     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32       │Технологическая подготовка и наладка станков и│     2     │</w:t>
      </w:r>
    </w:p>
    <w:p w:rsidR="001D2C8F" w:rsidRDefault="001D2C8F">
      <w:pPr>
        <w:pStyle w:val="ConsPlusCell"/>
        <w:jc w:val="both"/>
      </w:pPr>
      <w:r>
        <w:t>│               │манипуляторов с программным управлением (по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32-01    │Технологическая подготовка и наладка станков и│     2     │</w:t>
      </w:r>
    </w:p>
    <w:p w:rsidR="001D2C8F" w:rsidRDefault="001D2C8F">
      <w:pPr>
        <w:pStyle w:val="ConsPlusCell"/>
        <w:jc w:val="both"/>
      </w:pPr>
      <w:r>
        <w:t>│               │манипуляторов с программным управлением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32-02    │Технологическая подготовка и наладка станков и│     2     │</w:t>
      </w:r>
    </w:p>
    <w:p w:rsidR="001D2C8F" w:rsidRDefault="001D2C8F">
      <w:pPr>
        <w:pStyle w:val="ConsPlusCell"/>
        <w:jc w:val="both"/>
      </w:pPr>
      <w:r>
        <w:t>│               │манипуляторов с программным управлением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51       │Технология сварочных работ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53       │Техническая эксплуатация оборудования         │   2, 3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17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54       │Механическая обработка металла на станках и   │     3     │</w:t>
      </w:r>
    </w:p>
    <w:p w:rsidR="001D2C8F" w:rsidRDefault="001D2C8F">
      <w:pPr>
        <w:pStyle w:val="ConsPlusCell"/>
        <w:jc w:val="both"/>
      </w:pPr>
      <w:r>
        <w:t>│               │линиях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55       │Технология обработки металлов давлением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01 56       │Мехатроника             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18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02          │МЕТАЛЛУРГИЯ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02 01       │Машины и технология литейного производства    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│Машины и технология литейного производства (по│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02 01-01    │Машины и технология литейного производства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02 01-02    │Машины и технология литейного производства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02 31       │Оборудование металлургических предприятий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03          │ЭНЕРГЕТИКА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03 01       │Электрические машины и аппараты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31       │Монтаж и эксплуатация электрооборудования (по 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31-01    │Монтаж и эксплуатация электрооборудования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31-02    │Монтаж и эксплуатация электрооборудования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52       │Техническая эксплуатация электрооборудования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53       │Техническая эксплуатация электрооборудования  │     3     │</w:t>
      </w:r>
    </w:p>
    <w:p w:rsidR="001D2C8F" w:rsidRDefault="001D2C8F">
      <w:pPr>
        <w:pStyle w:val="ConsPlusCell"/>
        <w:jc w:val="both"/>
      </w:pPr>
      <w:r>
        <w:t>│               │машин и механизмов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03 55       │Электромонтаж электроосветительного и силового│     3     │</w:t>
      </w:r>
    </w:p>
    <w:p w:rsidR="001D2C8F" w:rsidRDefault="001D2C8F">
      <w:pPr>
        <w:pStyle w:val="ConsPlusCell"/>
        <w:jc w:val="both"/>
      </w:pPr>
      <w:r>
        <w:t>│               │оборудования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04          │РАДИОЭЛЕКТРОНИКА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04 01       │Программно-управляемые электронно-оптические  │     1     │</w:t>
      </w:r>
    </w:p>
    <w:p w:rsidR="001D2C8F" w:rsidRDefault="001D2C8F">
      <w:pPr>
        <w:pStyle w:val="ConsPlusCell"/>
        <w:jc w:val="both"/>
      </w:pPr>
      <w:r>
        <w:t>│               │системы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19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04 02       │Промышленная электроника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20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04 31       │Электронно-оптическое аппаратостроение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04 32       │Электроника механических транспортных средств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1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05          │ЛЕСНОЙ КОМПЛЕКС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05 01       │Машины и оборудование лесного комплекса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05 31       │Машины и оборудование лесного хозяйства и     │     2     │</w:t>
      </w:r>
    </w:p>
    <w:p w:rsidR="001D2C8F" w:rsidRDefault="001D2C8F">
      <w:pPr>
        <w:pStyle w:val="ConsPlusCell"/>
        <w:jc w:val="both"/>
      </w:pPr>
      <w:r>
        <w:t>│               │лесной промышленности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05 32       │Машины и оборудование деревообрабатывающей    │     2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06          │ПОЛИГРАФИЯ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06 01       │Полиграфическое оборудование и системы        │     1     │</w:t>
      </w:r>
    </w:p>
    <w:p w:rsidR="001D2C8F" w:rsidRDefault="001D2C8F">
      <w:pPr>
        <w:pStyle w:val="ConsPlusCell"/>
        <w:jc w:val="both"/>
      </w:pPr>
      <w:r>
        <w:t>│               │обработки информации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07          │ХИМИЧЕСКОЕ ПРОИЗВОДСТВО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07 01       │Машины и аппараты химических производств и    │   1, 2    │</w:t>
      </w:r>
    </w:p>
    <w:p w:rsidR="001D2C8F" w:rsidRDefault="001D2C8F">
      <w:pPr>
        <w:pStyle w:val="ConsPlusCell"/>
        <w:jc w:val="both"/>
      </w:pPr>
      <w:r>
        <w:t>│               │предприятий строительных материалов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07 02       │Производство изделий на основе трехмерных     │     1     │</w:t>
      </w:r>
    </w:p>
    <w:p w:rsidR="001D2C8F" w:rsidRDefault="001D2C8F">
      <w:pPr>
        <w:pStyle w:val="ConsPlusCell"/>
        <w:jc w:val="both"/>
      </w:pPr>
      <w:r>
        <w:t>│               │технологий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2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08          │ЛЕГКАЯ ПРОМЫШЛЕННОСТЬ И БЫТОВОЕ ОБСЛУЖИВАНИЕ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08 01       │Машины и аппараты легкой, текстильной         │   1, 2    │</w:t>
      </w:r>
    </w:p>
    <w:p w:rsidR="001D2C8F" w:rsidRDefault="001D2C8F">
      <w:pPr>
        <w:pStyle w:val="ConsPlusCell"/>
        <w:jc w:val="both"/>
      </w:pPr>
      <w:r>
        <w:t>│               │промышленности и бытового обслуживания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09          │ПРОИЗВОДСТВО ПРОДУКТОВ ПИТАНИЯ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09 01       │Машины и аппараты пищевых производств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09 51       │Техническая эксплуатация оборудования пищевых │     3     │</w:t>
      </w:r>
    </w:p>
    <w:p w:rsidR="001D2C8F" w:rsidRDefault="001D2C8F">
      <w:pPr>
        <w:pStyle w:val="ConsPlusCell"/>
        <w:jc w:val="both"/>
      </w:pPr>
      <w:r>
        <w:t>│               │производств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10          │ГЕОЛОГОРАЗВЕДКА И ГОРНОДОБЫВАЮЩЕЕ ПРОИЗВОДСТВО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10 01       │Горные машины и оборудование (по направлениям)│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01-01    │Горные машины и оборудование (открытые горные │     1     │</w:t>
      </w:r>
    </w:p>
    <w:p w:rsidR="001D2C8F" w:rsidRDefault="001D2C8F">
      <w:pPr>
        <w:pStyle w:val="ConsPlusCell"/>
        <w:jc w:val="both"/>
      </w:pPr>
      <w:r>
        <w:t>│               │работы)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01-02    │Горные машины и оборудование (подземные       │   1, 2    │</w:t>
      </w:r>
    </w:p>
    <w:p w:rsidR="001D2C8F" w:rsidRDefault="001D2C8F">
      <w:pPr>
        <w:pStyle w:val="ConsPlusCell"/>
        <w:jc w:val="both"/>
      </w:pPr>
      <w:r>
        <w:t>│               │разработки)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01-03    │Горные машины и оборудование (обогатительно-  │     1     │</w:t>
      </w:r>
    </w:p>
    <w:p w:rsidR="001D2C8F" w:rsidRDefault="001D2C8F">
      <w:pPr>
        <w:pStyle w:val="ConsPlusCell"/>
        <w:jc w:val="both"/>
      </w:pPr>
      <w:r>
        <w:t>│               │перерабатывающее производство)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01-04    │Горные машины и оборудование (нефтегазовые    │     1     │</w:t>
      </w:r>
    </w:p>
    <w:p w:rsidR="001D2C8F" w:rsidRDefault="001D2C8F">
      <w:pPr>
        <w:pStyle w:val="ConsPlusCell"/>
        <w:jc w:val="both"/>
      </w:pPr>
      <w:r>
        <w:t>│               │промыслы)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01-05    │Горные машины и оборудование (электромеханика)│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10 51       │Эксплуатация горнодобывающих и                │     3     │</w:t>
      </w:r>
    </w:p>
    <w:p w:rsidR="001D2C8F" w:rsidRDefault="001D2C8F">
      <w:pPr>
        <w:pStyle w:val="ConsPlusCell"/>
        <w:jc w:val="both"/>
      </w:pPr>
      <w:r>
        <w:t>│               │горноперерабатывающих машин и оборудования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11          │СТРОИТЕЛЬСТВО И КОММУНАЛЬНОЕ ХОЗЯЙСТВО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11 01       │Подъемно-транспортные, строительные, дорожные │     1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(по направлениям)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│Подъемно-транспортные, строительные, дорожные │     2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01-01    │Подъемно-транспортные, строительные, дорожные │     1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(производство и         │           │</w:t>
      </w:r>
    </w:p>
    <w:p w:rsidR="001D2C8F" w:rsidRDefault="001D2C8F">
      <w:pPr>
        <w:pStyle w:val="ConsPlusCell"/>
        <w:jc w:val="both"/>
      </w:pPr>
      <w:r>
        <w:t>│               │эксплуатация)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01-02    │Подъемно-транспортные, строительные, дорожные │     1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(управление             │           │</w:t>
      </w:r>
    </w:p>
    <w:p w:rsidR="001D2C8F" w:rsidRDefault="001D2C8F">
      <w:pPr>
        <w:pStyle w:val="ConsPlusCell"/>
        <w:jc w:val="both"/>
      </w:pPr>
      <w:r>
        <w:t>│               │производством)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01-03    │Подъемно-транспортные, строительные, дорожные │     1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(эксплуатация           │           │</w:t>
      </w:r>
    </w:p>
    <w:p w:rsidR="001D2C8F" w:rsidRDefault="001D2C8F">
      <w:pPr>
        <w:pStyle w:val="ConsPlusCell"/>
        <w:jc w:val="both"/>
      </w:pPr>
      <w:r>
        <w:t>│               │аэродромных средств)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01-04    │Подъемно-транспортные, строительные, дорожные │     1     │</w:t>
      </w:r>
    </w:p>
    <w:p w:rsidR="001D2C8F" w:rsidRDefault="001D2C8F">
      <w:pPr>
        <w:pStyle w:val="ConsPlusCell"/>
        <w:jc w:val="both"/>
      </w:pPr>
      <w:r>
        <w:t>│               │машины и оборудование (управление             │           │</w:t>
      </w:r>
    </w:p>
    <w:p w:rsidR="001D2C8F" w:rsidRDefault="001D2C8F">
      <w:pPr>
        <w:pStyle w:val="ConsPlusCell"/>
        <w:jc w:val="both"/>
      </w:pPr>
      <w:r>
        <w:t>│               │подразделениями инженерных войск)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51       │Техническая эксплуатация подъемно-транспортных│   2, 3    │</w:t>
      </w:r>
    </w:p>
    <w:p w:rsidR="001D2C8F" w:rsidRDefault="001D2C8F">
      <w:pPr>
        <w:pStyle w:val="ConsPlusCell"/>
        <w:jc w:val="both"/>
      </w:pPr>
      <w:r>
        <w:t>│               │средств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23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11 52       │Монтаж и наладка строительных машин и         │     3     │</w:t>
      </w:r>
    </w:p>
    <w:p w:rsidR="001D2C8F" w:rsidRDefault="001D2C8F">
      <w:pPr>
        <w:pStyle w:val="ConsPlusCell"/>
        <w:jc w:val="both"/>
      </w:pPr>
      <w:r>
        <w:t>│               │механизмов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12          │СЕЛЬСКОХОЗЯЙСТВЕННОЕ ПРОИЗВОДСТВО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12 01       │Проектирование и производство                 │     1     │</w:t>
      </w:r>
    </w:p>
    <w:p w:rsidR="001D2C8F" w:rsidRDefault="001D2C8F">
      <w:pPr>
        <w:pStyle w:val="ConsPlusCell"/>
        <w:jc w:val="both"/>
      </w:pPr>
      <w:r>
        <w:t>│               │сельскохозяйственной техники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13          │ТОРФЯНОЕ ПРОИЗВОДСТВО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13 01       │Технология и оборудование торфяного           │     1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20          │ОБЩЕОТРАСЛЕВОЕ ОБОРУДОВАНИЕ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20 01       │Низкотемпературная техника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02       │Упаковочное производство (по направлениям)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02-01    │Упаковочное производство (проектирование и    │     1     │</w:t>
      </w:r>
    </w:p>
    <w:p w:rsidR="001D2C8F" w:rsidRDefault="001D2C8F">
      <w:pPr>
        <w:pStyle w:val="ConsPlusCell"/>
        <w:jc w:val="both"/>
      </w:pPr>
      <w:r>
        <w:t>│               │дизайн упаковки)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02-03    │Упаковочное производство (технологии и        │     1     │</w:t>
      </w:r>
    </w:p>
    <w:p w:rsidR="001D2C8F" w:rsidRDefault="001D2C8F">
      <w:pPr>
        <w:pStyle w:val="ConsPlusCell"/>
        <w:jc w:val="both"/>
      </w:pPr>
      <w:r>
        <w:t>│               │оборудование упаковочного производства)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03       │Торговое оборудование и технологии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04       │Вакуумная и компрессорная техника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31       │Оборудование и технология электровакуумного   │     2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20 32       │Оборудование и технология электроизоляционного│     2     │</w:t>
      </w:r>
    </w:p>
    <w:p w:rsidR="001D2C8F" w:rsidRDefault="001D2C8F">
      <w:pPr>
        <w:pStyle w:val="ConsPlusCell"/>
        <w:jc w:val="both"/>
      </w:pPr>
      <w:r>
        <w:t>│               │и кабельного производства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4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21          │ДИЗАЙН ОБОРУДОВАНИЯ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21 01       │Дизайн производственного оборудования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80 01       │Горные машины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02       │Транспортное, горное и строительное           │     1     │</w:t>
      </w:r>
    </w:p>
    <w:p w:rsidR="001D2C8F" w:rsidRDefault="001D2C8F">
      <w:pPr>
        <w:pStyle w:val="ConsPlusCell"/>
        <w:jc w:val="both"/>
      </w:pPr>
      <w:r>
        <w:t>│               │машиностроение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03       │Машиностроение и машиноведение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04       │Обработка конструкционных материалов в        │     1     │</w:t>
      </w:r>
    </w:p>
    <w:p w:rsidR="001D2C8F" w:rsidRDefault="001D2C8F">
      <w:pPr>
        <w:pStyle w:val="ConsPlusCell"/>
        <w:jc w:val="both"/>
      </w:pPr>
      <w:r>
        <w:t>│               │машиностроении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05       │Технология и машины лесозаготовок и лесного   │     1     │</w:t>
      </w:r>
    </w:p>
    <w:p w:rsidR="001D2C8F" w:rsidRDefault="001D2C8F">
      <w:pPr>
        <w:pStyle w:val="ConsPlusCell"/>
        <w:jc w:val="both"/>
      </w:pPr>
      <w:r>
        <w:t>│               │хозяйства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06       │Машины, агрегаты и процессы (по отраслям)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07       │Процессы и аппараты химических технологий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80 08       │Инженерная геометрия и компьютерная графика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│36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│36 81 01       │Инновационные технологии в машиностроении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81 02       │Механика и надежность машин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2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│36 81 03       │Сварочные и родственные технологии в          │     1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            │ТРАНСПОРТ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│37 01          │АВТОМОБИЛИ, ТРАКТОРЫ, ЭЛЕКТРИФИЦИРОВАННЫЙ НАЗЕМНЫЙ        │</w:t>
      </w:r>
    </w:p>
    <w:p w:rsidR="001D2C8F" w:rsidRDefault="001D2C8F">
      <w:pPr>
        <w:pStyle w:val="ConsPlusCell"/>
        <w:jc w:val="both"/>
      </w:pPr>
      <w:r>
        <w:t>│               │ГОРОДСКОЙ ТРАНСПОРТ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01 01       │Двигатели внутреннего сгорания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02       │Автомобилестроение (по направлениям)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02-01    │Автомобилестроение (механика)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02-02    │Автомобилестроение (электроника)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02-03    │Автомобилестроение (производственная и        │     2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03       │Тракторостроение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04       │Многоцелевые гусеничные и колесные машины (по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04-01    │Многоцелевые гусеничные и колесные машины     │     1     │</w:t>
      </w:r>
    </w:p>
    <w:p w:rsidR="001D2C8F" w:rsidRDefault="001D2C8F">
      <w:pPr>
        <w:pStyle w:val="ConsPlusCell"/>
        <w:jc w:val="both"/>
      </w:pPr>
      <w:r>
        <w:t>│               │(конструирование и производство)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04-02    │Многоцелевые гусеничные и колесные машины     │     1     │</w:t>
      </w:r>
    </w:p>
    <w:p w:rsidR="001D2C8F" w:rsidRDefault="001D2C8F">
      <w:pPr>
        <w:pStyle w:val="ConsPlusCell"/>
        <w:jc w:val="both"/>
      </w:pPr>
      <w:r>
        <w:t>│               │(эксплуатация и ремонт бронетанкового         │           │</w:t>
      </w:r>
    </w:p>
    <w:p w:rsidR="001D2C8F" w:rsidRDefault="001D2C8F">
      <w:pPr>
        <w:pStyle w:val="ConsPlusCell"/>
        <w:jc w:val="both"/>
      </w:pPr>
      <w:r>
        <w:t>│               │вооружения и техники)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05       │Городской электрический транспорт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06       │Техническая эксплуатация автомобилей (по      │   1, 2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06-01    │Техническая эксплуатация автомобилей          │     1     │</w:t>
      </w:r>
    </w:p>
    <w:p w:rsidR="001D2C8F" w:rsidRDefault="001D2C8F">
      <w:pPr>
        <w:pStyle w:val="ConsPlusCell"/>
        <w:jc w:val="both"/>
      </w:pPr>
      <w:r>
        <w:t>│               │(автотранспорт общего и личного пользования)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06-02    │Техническая эксплуатация автомобилей (военная │     1     │</w:t>
      </w:r>
    </w:p>
    <w:p w:rsidR="001D2C8F" w:rsidRDefault="001D2C8F">
      <w:pPr>
        <w:pStyle w:val="ConsPlusCell"/>
        <w:jc w:val="both"/>
      </w:pPr>
      <w:r>
        <w:t>│               │автомобильная техника)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06-31    │Техническая эксплуатация автомобилей    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06-32    │Техническая эксплуатация автомобилей    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│37 01 07       │Исключена   с   14   марта   2012  года.  -  </w:t>
      </w:r>
      <w:hyperlink r:id="rId73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28.02.2012 N 18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08       │Оценочная деятельность на автомобильном       │     1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51       │Автосервис              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01 52       │Эксплуатация и ремонт автомобилей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02          │ЖЕЛЕЗНОДОРОЖНЫЙ ТРАНСПОРТ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02 01       │Тяговый состав железнодорожного транспорта (по│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01-01    │Тяговый состав железнодорожного транспорта    │     1     │</w:t>
      </w:r>
    </w:p>
    <w:p w:rsidR="001D2C8F" w:rsidRDefault="001D2C8F">
      <w:pPr>
        <w:pStyle w:val="ConsPlusCell"/>
        <w:jc w:val="both"/>
      </w:pPr>
      <w:r>
        <w:t>│               │(тепловозы)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01-02    │Тяговый состав железнодорожного транспорта    │     1     │</w:t>
      </w:r>
    </w:p>
    <w:p w:rsidR="001D2C8F" w:rsidRDefault="001D2C8F">
      <w:pPr>
        <w:pStyle w:val="ConsPlusCell"/>
        <w:jc w:val="both"/>
      </w:pPr>
      <w:r>
        <w:t>│               │(электрический транспорт и метрополитен)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02       │Подвижной состав железнодорожного транспорта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03       │Техническая эксплуатация погрузочно-          │   1, 2    │</w:t>
      </w:r>
    </w:p>
    <w:p w:rsidR="001D2C8F" w:rsidRDefault="001D2C8F">
      <w:pPr>
        <w:pStyle w:val="ConsPlusCell"/>
        <w:jc w:val="both"/>
      </w:pPr>
      <w:r>
        <w:t>│               │разгрузочных, путевых, дорожно-строительных   │           │</w:t>
      </w:r>
    </w:p>
    <w:p w:rsidR="001D2C8F" w:rsidRDefault="001D2C8F">
      <w:pPr>
        <w:pStyle w:val="ConsPlusCell"/>
        <w:jc w:val="both"/>
      </w:pPr>
      <w:r>
        <w:t>│               │машин и оборудования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04       │Автоматика, телемеханика и связь на           │     1     │</w:t>
      </w:r>
    </w:p>
    <w:p w:rsidR="001D2C8F" w:rsidRDefault="001D2C8F">
      <w:pPr>
        <w:pStyle w:val="ConsPlusCell"/>
        <w:jc w:val="both"/>
      </w:pPr>
      <w:r>
        <w:t>│               │железнодорожном транспорте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05       │Строительство железных дорог, путь и путевое  │     1     │</w:t>
      </w:r>
    </w:p>
    <w:p w:rsidR="001D2C8F" w:rsidRDefault="001D2C8F">
      <w:pPr>
        <w:pStyle w:val="ConsPlusCell"/>
        <w:jc w:val="both"/>
      </w:pPr>
      <w:r>
        <w:t>│               │хозяйство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31       │Автоматика и телемеханика на железнодорожном  │     2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32       │Технологическая связь на железнодорожном      │     2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33       │Электроснабжение на железнодорожном транспорте│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34       │Железнодорожный путь и путевое хозяйство (по  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34-01    │Железнодорожный путь и путевое хозяйство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34-02    │Железнодорожный путь и путевое хозяйство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35       │Техническая эксплуатация и ремонт подвижного  │     2     │</w:t>
      </w:r>
    </w:p>
    <w:p w:rsidR="001D2C8F" w:rsidRDefault="001D2C8F">
      <w:pPr>
        <w:pStyle w:val="ConsPlusCell"/>
        <w:jc w:val="both"/>
      </w:pPr>
      <w:r>
        <w:t>│               │состава железнодорожного транспорта (по    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35-01    │Техническая эксплуатация и ремонт подвижного  │     2     │</w:t>
      </w:r>
    </w:p>
    <w:p w:rsidR="001D2C8F" w:rsidRDefault="001D2C8F">
      <w:pPr>
        <w:pStyle w:val="ConsPlusCell"/>
        <w:jc w:val="both"/>
      </w:pPr>
      <w:r>
        <w:t>│               │состава железнодорожного транспорта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35-02    │Техническая эксплуатация и ремонт подвижного  │     2     │</w:t>
      </w:r>
    </w:p>
    <w:p w:rsidR="001D2C8F" w:rsidRDefault="001D2C8F">
      <w:pPr>
        <w:pStyle w:val="ConsPlusCell"/>
        <w:jc w:val="both"/>
      </w:pPr>
      <w:r>
        <w:t>│               │состава железнодорожного транспорта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51       │Эксплуатация и ремонт тягового подвижного     │     3     │</w:t>
      </w:r>
    </w:p>
    <w:p w:rsidR="001D2C8F" w:rsidRDefault="001D2C8F">
      <w:pPr>
        <w:pStyle w:val="ConsPlusCell"/>
        <w:jc w:val="both"/>
      </w:pPr>
      <w:r>
        <w:t>│               │состава железнодорожного транспорта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52       │Эксплуатация и ремонт подвижного состава      │     3     │</w:t>
      </w:r>
    </w:p>
    <w:p w:rsidR="001D2C8F" w:rsidRDefault="001D2C8F">
      <w:pPr>
        <w:pStyle w:val="ConsPlusCell"/>
        <w:jc w:val="both"/>
      </w:pPr>
      <w:r>
        <w:t>│               │железнодорожного транспорта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53       │Эксплуатация железнодорожного пути и путевого │     3     │</w:t>
      </w:r>
    </w:p>
    <w:p w:rsidR="001D2C8F" w:rsidRDefault="001D2C8F">
      <w:pPr>
        <w:pStyle w:val="ConsPlusCell"/>
        <w:jc w:val="both"/>
      </w:pPr>
      <w:r>
        <w:t>│               │хозяйства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02 54       │Техническое обслуживание и ремонт устройств   │     3     │</w:t>
      </w:r>
    </w:p>
    <w:p w:rsidR="001D2C8F" w:rsidRDefault="001D2C8F">
      <w:pPr>
        <w:pStyle w:val="ConsPlusCell"/>
        <w:jc w:val="both"/>
      </w:pPr>
      <w:r>
        <w:t>│               │автоматики и телемеханики на железнодорожном  │      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03          │ВОДНЫЙ ТРАНСПОРТ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03 01       │Техническая эксплуатация судовых              │     1     │</w:t>
      </w:r>
    </w:p>
    <w:p w:rsidR="001D2C8F" w:rsidRDefault="001D2C8F">
      <w:pPr>
        <w:pStyle w:val="ConsPlusCell"/>
        <w:jc w:val="both"/>
      </w:pPr>
      <w:r>
        <w:t>│               │энергетических установок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03 02       │Кораблестроение и техническая эксплуатация    │     1     │</w:t>
      </w:r>
    </w:p>
    <w:p w:rsidR="001D2C8F" w:rsidRDefault="001D2C8F">
      <w:pPr>
        <w:pStyle w:val="ConsPlusCell"/>
        <w:jc w:val="both"/>
      </w:pPr>
      <w:r>
        <w:t>│               │водного транспорта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03 31       │Судовождение и эксплуатация речного флота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03 32       │Эксплуатация внутренних водных путей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04          │ВОЗДУШНЫЙ ТРАНСПОРТ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04 01       │Техническая эксплуатация воздушных судов и    │   1, 2    │</w:t>
      </w:r>
    </w:p>
    <w:p w:rsidR="001D2C8F" w:rsidRDefault="001D2C8F">
      <w:pPr>
        <w:pStyle w:val="ConsPlusCell"/>
        <w:jc w:val="both"/>
      </w:pPr>
      <w:r>
        <w:t>│               │двигателей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02       │Техническая эксплуатация авиационного         │   1, 2    │</w:t>
      </w:r>
    </w:p>
    <w:p w:rsidR="001D2C8F" w:rsidRDefault="001D2C8F">
      <w:pPr>
        <w:pStyle w:val="ConsPlusCell"/>
        <w:jc w:val="both"/>
      </w:pPr>
      <w:r>
        <w:t>│               │оборудования (по направлениям)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02-01    │Техническая эксплуатация авиационного         │   1, 2    │</w:t>
      </w:r>
    </w:p>
    <w:p w:rsidR="001D2C8F" w:rsidRDefault="001D2C8F">
      <w:pPr>
        <w:pStyle w:val="ConsPlusCell"/>
        <w:jc w:val="both"/>
      </w:pPr>
      <w:r>
        <w:t>│               │оборудования (приборное и                     │           │</w:t>
      </w:r>
    </w:p>
    <w:p w:rsidR="001D2C8F" w:rsidRDefault="001D2C8F">
      <w:pPr>
        <w:pStyle w:val="ConsPlusCell"/>
        <w:jc w:val="both"/>
      </w:pPr>
      <w:r>
        <w:t>│               │электросветотехническое оборудование)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02-02    │Техническая эксплуатация авиационного         │   1, 2    │</w:t>
      </w:r>
    </w:p>
    <w:p w:rsidR="001D2C8F" w:rsidRDefault="001D2C8F">
      <w:pPr>
        <w:pStyle w:val="ConsPlusCell"/>
        <w:jc w:val="both"/>
      </w:pPr>
      <w:r>
        <w:t>│               │оборудования (радиоэлектронное оборудование)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03       │Беспилотные авиационные комплексы     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03-01    │Беспилотные авиационные комплексы             │     1     │</w:t>
      </w:r>
    </w:p>
    <w:p w:rsidR="001D2C8F" w:rsidRDefault="001D2C8F">
      <w:pPr>
        <w:pStyle w:val="ConsPlusCell"/>
        <w:jc w:val="both"/>
      </w:pPr>
      <w:r>
        <w:t>│               │(государственной авиации)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03-02    │Беспилотные авиационные комплексы             │     1     │</w:t>
      </w:r>
    </w:p>
    <w:p w:rsidR="001D2C8F" w:rsidRDefault="001D2C8F">
      <w:pPr>
        <w:pStyle w:val="ConsPlusCell"/>
        <w:jc w:val="both"/>
      </w:pPr>
      <w:r>
        <w:t>│               │(гражданской авиации)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04 51       │Ремонт воздушных судов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05          │ДИЗАЙН ТРАНСПОРТНЫХ СРЕДСТВ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05 01       │Дизайн гусеничных и колесных машин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80 01       │Транспорт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│37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│37 81 01       │Инновационные технологии и техника на         │     1     │</w:t>
      </w:r>
    </w:p>
    <w:p w:rsidR="001D2C8F" w:rsidRDefault="001D2C8F">
      <w:pPr>
        <w:pStyle w:val="ConsPlusCell"/>
        <w:jc w:val="both"/>
      </w:pPr>
      <w:r>
        <w:t>│               │предприятиях водного транспорта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│37 81 02       │Создание многофункциональных колесных и       │     1     │</w:t>
      </w:r>
    </w:p>
    <w:p w:rsidR="001D2C8F" w:rsidRDefault="001D2C8F">
      <w:pPr>
        <w:pStyle w:val="ConsPlusCell"/>
        <w:jc w:val="both"/>
      </w:pPr>
      <w:r>
        <w:t>│               │гусеничных машин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│38             │ПРИБОРЫ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│38 01          │ОБЩЕЕ НАЗНАЧЕНИЕ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│38 01 01       │Механические и электромеханические приборы и  │     1     │</w:t>
      </w:r>
    </w:p>
    <w:p w:rsidR="001D2C8F" w:rsidRDefault="001D2C8F">
      <w:pPr>
        <w:pStyle w:val="ConsPlusCell"/>
        <w:jc w:val="both"/>
      </w:pPr>
      <w:r>
        <w:t>│               │аппараты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02       │Оптико-электронные и лазерные приборы и       │     1     │</w:t>
      </w:r>
    </w:p>
    <w:p w:rsidR="001D2C8F" w:rsidRDefault="001D2C8F">
      <w:pPr>
        <w:pStyle w:val="ConsPlusCell"/>
        <w:jc w:val="both"/>
      </w:pPr>
      <w:r>
        <w:t>│               │системы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03       │Электронные приборы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04       │Микро- и наносистемная техника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31       │Производство и техническая эксплуатация       │     2     │</w:t>
      </w:r>
    </w:p>
    <w:p w:rsidR="001D2C8F" w:rsidRDefault="001D2C8F">
      <w:pPr>
        <w:pStyle w:val="ConsPlusCell"/>
        <w:jc w:val="both"/>
      </w:pPr>
      <w:r>
        <w:t>│               │приборов и аппаратов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32       │Техническое обслуживание кинооборудования     │     2     │</w:t>
      </w:r>
    </w:p>
    <w:p w:rsidR="001D2C8F" w:rsidRDefault="001D2C8F">
      <w:pPr>
        <w:pStyle w:val="ConsPlusCell"/>
        <w:jc w:val="both"/>
      </w:pPr>
      <w:r>
        <w:t>│               │аудиовизуальных систем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51       │Оборудование и технология оптико-механического│     3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52       │Технология электровакуумного производства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01 53       │Техническая эксплуатация средств автоматики   │     2     │</w:t>
      </w:r>
    </w:p>
    <w:p w:rsidR="001D2C8F" w:rsidRDefault="001D2C8F">
      <w:pPr>
        <w:pStyle w:val="ConsPlusCell"/>
        <w:jc w:val="both"/>
      </w:pPr>
      <w:r>
        <w:t>│               │и приборов технологического оборудования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1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│38 02          │СПЕЦИАЛЬНОЕ НАЗНАЧЕНИЕ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│38 02 01       │Информационно-измерительная техника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02 02       │Биотехнические и медицинские аппараты и       │     1     │</w:t>
      </w:r>
    </w:p>
    <w:p w:rsidR="001D2C8F" w:rsidRDefault="001D2C8F">
      <w:pPr>
        <w:pStyle w:val="ConsPlusCell"/>
        <w:jc w:val="both"/>
      </w:pPr>
      <w:r>
        <w:t>│               │системы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02 03       │Техническое обеспечение безопасности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│38 02 04       │Исключена   с   1  сентября  2012  года.  -  </w:t>
      </w:r>
      <w:hyperlink r:id="rId74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02 51       │Технология производства и ремонта часов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02 52       │Техническая эксплуатация контрольно-          │     3     │</w:t>
      </w:r>
    </w:p>
    <w:p w:rsidR="001D2C8F" w:rsidRDefault="001D2C8F">
      <w:pPr>
        <w:pStyle w:val="ConsPlusCell"/>
        <w:jc w:val="both"/>
      </w:pPr>
      <w:r>
        <w:t>│               │измерительных приборов и автоматики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02 53       │Контрольно-измерительные приборы и автоматика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│38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│38 80 01       │Приборостроение, метрология и информационно-  │     1     │</w:t>
      </w:r>
    </w:p>
    <w:p w:rsidR="001D2C8F" w:rsidRDefault="001D2C8F">
      <w:pPr>
        <w:pStyle w:val="ConsPlusCell"/>
        <w:jc w:val="both"/>
      </w:pPr>
      <w:r>
        <w:t>│               │измерительные приборы и системы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80 02       │Оптические и оптико-электронные приборы и     │     1     │</w:t>
      </w:r>
    </w:p>
    <w:p w:rsidR="001D2C8F" w:rsidRDefault="001D2C8F">
      <w:pPr>
        <w:pStyle w:val="ConsPlusCell"/>
        <w:jc w:val="both"/>
      </w:pPr>
      <w:r>
        <w:t>│               │комплексы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80 03       │Приборы, системы и изделия медицинского       │     1     │</w:t>
      </w:r>
    </w:p>
    <w:p w:rsidR="001D2C8F" w:rsidRDefault="001D2C8F">
      <w:pPr>
        <w:pStyle w:val="ConsPlusCell"/>
        <w:jc w:val="both"/>
      </w:pPr>
      <w:r>
        <w:t>│               │назначения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80 04       │Технология приборостроения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80 05       │Приборы и методы преобразования изображений и │     1     │</w:t>
      </w:r>
    </w:p>
    <w:p w:rsidR="001D2C8F" w:rsidRDefault="001D2C8F">
      <w:pPr>
        <w:pStyle w:val="ConsPlusCell"/>
        <w:jc w:val="both"/>
      </w:pPr>
      <w:r>
        <w:t>│               │звука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│38 80 06       │Приборы и методы контроля природной среды,    │     1     │</w:t>
      </w:r>
    </w:p>
    <w:p w:rsidR="001D2C8F" w:rsidRDefault="001D2C8F">
      <w:pPr>
        <w:pStyle w:val="ConsPlusCell"/>
        <w:jc w:val="both"/>
      </w:pPr>
      <w:r>
        <w:t>│               │веществ, материалов и изделий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│38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│38 81 01       │Оптико-электронная и лазерная техника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│39             │РАДИОЭЛЕКТРОННАЯ ТЕХНИКА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│39 01          │СХЕМЫ РАДИОЭЛЕКТРОННЫХ УСТРОЙСТВ И СИСТЕМ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│39 01 01       │Радиотехника (по направлениям)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01-01    │Радиотехника (программируемые радиоэлектронные│     1     │</w:t>
      </w:r>
    </w:p>
    <w:p w:rsidR="001D2C8F" w:rsidRDefault="001D2C8F">
      <w:pPr>
        <w:pStyle w:val="ConsPlusCell"/>
        <w:jc w:val="both"/>
      </w:pPr>
      <w:r>
        <w:t>│               │средства)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6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01-02    │Радиотехника (техника цифровой радиосвязи)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01-03    │Радиотехника (специальные системы радиолокации│     1     │</w:t>
      </w:r>
    </w:p>
    <w:p w:rsidR="001D2C8F" w:rsidRDefault="001D2C8F">
      <w:pPr>
        <w:pStyle w:val="ConsPlusCell"/>
        <w:jc w:val="both"/>
      </w:pPr>
      <w:r>
        <w:t>│               │и радионавигации)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02       │Радиоэлектронные системы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03       │Радиоинформатика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01 04       │Радиоэлектронная защита информации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│39 02          │КОНСТРУКЦИИ РАДИОЭЛЕКТРОННЫХ СРЕДСТВ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│39 02 01       │Моделирование и компьютерное проектирование   │     1     │</w:t>
      </w:r>
    </w:p>
    <w:p w:rsidR="001D2C8F" w:rsidRDefault="001D2C8F">
      <w:pPr>
        <w:pStyle w:val="ConsPlusCell"/>
        <w:jc w:val="both"/>
      </w:pPr>
      <w:r>
        <w:t>│               │радиоэлектронных средств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02       │Проектирование и производство программно-     │     1     │</w:t>
      </w:r>
    </w:p>
    <w:p w:rsidR="001D2C8F" w:rsidRDefault="001D2C8F">
      <w:pPr>
        <w:pStyle w:val="ConsPlusCell"/>
        <w:jc w:val="both"/>
      </w:pPr>
      <w:r>
        <w:t>│               │управляемых электронных средств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8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│39 02 02       │Исключена  с  1  августа  2014   года.   -   </w:t>
      </w:r>
      <w:hyperlink r:id="rId749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25.07.2014 N 117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03       │Медицинская электроника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31       │Техническая эксплуатация радиоэлектронных     │     2     │</w:t>
      </w:r>
    </w:p>
    <w:p w:rsidR="001D2C8F" w:rsidRDefault="001D2C8F">
      <w:pPr>
        <w:pStyle w:val="ConsPlusCell"/>
        <w:jc w:val="both"/>
      </w:pPr>
      <w:r>
        <w:t>│               │средств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32       │Проектирование и производство радиоэлектронных│     2     │</w:t>
      </w:r>
    </w:p>
    <w:p w:rsidR="001D2C8F" w:rsidRDefault="001D2C8F">
      <w:pPr>
        <w:pStyle w:val="ConsPlusCell"/>
        <w:jc w:val="both"/>
      </w:pPr>
      <w:r>
        <w:t>│               │средств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0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51       │Технология производства радиоэлектронной      │     3     │</w:t>
      </w:r>
    </w:p>
    <w:p w:rsidR="001D2C8F" w:rsidRDefault="001D2C8F">
      <w:pPr>
        <w:pStyle w:val="ConsPlusCell"/>
        <w:jc w:val="both"/>
      </w:pPr>
      <w:r>
        <w:t>│               │аппаратуры и приборов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02 52       │Техническое обслуживание и ремонт             │     3     │</w:t>
      </w:r>
    </w:p>
    <w:p w:rsidR="001D2C8F" w:rsidRDefault="001D2C8F">
      <w:pPr>
        <w:pStyle w:val="ConsPlusCell"/>
        <w:jc w:val="both"/>
      </w:pPr>
      <w:r>
        <w:t>│               │радиоэлектронных средств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│39 03          │ПРОЕКТЫ РАДИОЭЛЕКТРОННЫХ СИСТЕМ И ИХ ПРИМЕНЕНИЕ НА        │</w:t>
      </w:r>
    </w:p>
    <w:p w:rsidR="001D2C8F" w:rsidRDefault="001D2C8F">
      <w:pPr>
        <w:pStyle w:val="ConsPlusCell"/>
        <w:jc w:val="both"/>
      </w:pPr>
      <w:r>
        <w:t>│               │ОБЪЕКТАХ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│39 03 01       │Электронные системы безопасности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03 02       │Программируемые мобильные системы             │   1, 2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10;  в ред.│</w:t>
      </w:r>
    </w:p>
    <w:p w:rsidR="001D2C8F" w:rsidRDefault="001D2C8F">
      <w:pPr>
        <w:pStyle w:val="ConsPlusCell"/>
        <w:jc w:val="both"/>
      </w:pPr>
      <w:r>
        <w:t>│</w:t>
      </w:r>
      <w:hyperlink r:id="rId752" w:history="1">
        <w:r>
          <w:rPr>
            <w:color w:val="0000FF"/>
          </w:rPr>
          <w:t>постановления</w:t>
        </w:r>
      </w:hyperlink>
      <w:r>
        <w:t xml:space="preserve"> Минобразования от 03.03.2014 N 16)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03 03       │Электронные и информационно-управляющие       │     1     │</w:t>
      </w:r>
    </w:p>
    <w:p w:rsidR="001D2C8F" w:rsidRDefault="001D2C8F">
      <w:pPr>
        <w:pStyle w:val="ConsPlusCell"/>
        <w:jc w:val="both"/>
      </w:pPr>
      <w:r>
        <w:t>│               │системы физических установок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│39 80 01       │Антенны, СВЧ-устройства и их технологии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80 02       │Радиотехника, в том числе системы и устройства│     1     │</w:t>
      </w:r>
    </w:p>
    <w:p w:rsidR="001D2C8F" w:rsidRDefault="001D2C8F">
      <w:pPr>
        <w:pStyle w:val="ConsPlusCell"/>
        <w:jc w:val="both"/>
      </w:pPr>
      <w:r>
        <w:t>│               │радионавигации, радиолокации и телевидения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│39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│39 81 01       │Компьютерные технологии проектирования        │     1     │</w:t>
      </w:r>
    </w:p>
    <w:p w:rsidR="001D2C8F" w:rsidRDefault="001D2C8F">
      <w:pPr>
        <w:pStyle w:val="ConsPlusCell"/>
        <w:jc w:val="both"/>
      </w:pPr>
      <w:r>
        <w:t>│               │электронных систем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81 02       │Конструирование электронных средств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│39 81 03       │Информационные радиотехнологии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            │ИНФОРМАТИКА И ВЫЧИСЛИТЕЛЬНАЯ ТЕХНИКА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8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│40 01          │ПРОГРАММНЫЕ И МАТЕМАТИЧЕСКИЕ СРЕДСТВА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9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01 01       │Программное обеспечение информационных        │   1, 2    │</w:t>
      </w:r>
    </w:p>
    <w:p w:rsidR="001D2C8F" w:rsidRDefault="001D2C8F">
      <w:pPr>
        <w:pStyle w:val="ConsPlusCell"/>
        <w:jc w:val="both"/>
      </w:pPr>
      <w:r>
        <w:t>│               │технологий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│40 01 02 -     │Исключены   с   25   марта   2013  года.  -  </w:t>
      </w:r>
      <w:hyperlink r:id="rId76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│40 01 03       │Минобразования от 06.03.2013 N 10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01 31       │Тестирование программного обеспечения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02          │АППАРАТНЫЕ СРЕДСТВА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02 01       │Вычислительные машины, системы и сети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02 02       │Электронные вычислительные средства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02 51       │Техническое обслуживание и ремонт             │   2, 3    │</w:t>
      </w:r>
    </w:p>
    <w:p w:rsidR="001D2C8F" w:rsidRDefault="001D2C8F">
      <w:pPr>
        <w:pStyle w:val="ConsPlusCell"/>
        <w:jc w:val="both"/>
      </w:pPr>
      <w:r>
        <w:t>│               │вычислительной техники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62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02 52       │Эксплуатация электронно-вычислительных машин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03          │ИНТЕЛЛЕКТУАЛЬНЫЕ КОМПЬЮТЕРНЫЕ СИСТЕМЫ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03 01       │Искусственный интеллект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04          │ИНФОРМАТИКА И ТЕХНОЛОГИИ ПРОГРАММИРОВАНИЯ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04 01       │Информатика и технологии программирования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05          │ИНФОРМАЦИОННЫЕ СИСТЕМЫ И ТЕХНОЛОГИИ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05 01       │Информационные системы и технологии (по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01-01    │Информационные системы и технологии (в        │     1     │</w:t>
      </w:r>
    </w:p>
    <w:p w:rsidR="001D2C8F" w:rsidRDefault="001D2C8F">
      <w:pPr>
        <w:pStyle w:val="ConsPlusCell"/>
        <w:jc w:val="both"/>
      </w:pPr>
      <w:r>
        <w:t>│               │проектировании и производстве)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01-02    │Информационные системы и технологии (в        │     1     │</w:t>
      </w:r>
    </w:p>
    <w:p w:rsidR="001D2C8F" w:rsidRDefault="001D2C8F">
      <w:pPr>
        <w:pStyle w:val="ConsPlusCell"/>
        <w:jc w:val="both"/>
      </w:pPr>
      <w:r>
        <w:t>│               │экономике)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01-03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│(издательско-полиграфический комплекс)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01-04    │Информационные системы и технологии (в        │     1     │</w:t>
      </w:r>
    </w:p>
    <w:p w:rsidR="001D2C8F" w:rsidRDefault="001D2C8F">
      <w:pPr>
        <w:pStyle w:val="ConsPlusCell"/>
        <w:jc w:val="both"/>
      </w:pPr>
      <w:r>
        <w:t>│               │обработке и представлении информации)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01-05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│(в управлении)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01-06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│(в экологии)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01-07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│(в здравоохранении)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01-08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│(в логистике)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01-09    │Информационные системы и технологии           │     1     │</w:t>
      </w:r>
    </w:p>
    <w:p w:rsidR="001D2C8F" w:rsidRDefault="001D2C8F">
      <w:pPr>
        <w:pStyle w:val="ConsPlusCell"/>
        <w:jc w:val="both"/>
      </w:pPr>
      <w:r>
        <w:t>│               │(в обеспечении промышленной безопасности)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01-10    │Информационные системы и технологии (в        │     1     │</w:t>
      </w:r>
    </w:p>
    <w:p w:rsidR="001D2C8F" w:rsidRDefault="001D2C8F">
      <w:pPr>
        <w:pStyle w:val="ConsPlusCell"/>
        <w:jc w:val="both"/>
      </w:pPr>
      <w:r>
        <w:t>│               │бизнес-менеджменте)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6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01-11    │Информационные системы и технологии (в пищевой│     1     │</w:t>
      </w:r>
    </w:p>
    <w:p w:rsidR="001D2C8F" w:rsidRDefault="001D2C8F">
      <w:pPr>
        <w:pStyle w:val="ConsPlusCell"/>
        <w:jc w:val="both"/>
      </w:pPr>
      <w:r>
        <w:t>│               │промышленности)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7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05 01-12    │Информационные системы и технологии (в игровой│     1     │</w:t>
      </w:r>
    </w:p>
    <w:p w:rsidR="001D2C8F" w:rsidRDefault="001D2C8F">
      <w:pPr>
        <w:pStyle w:val="ConsPlusCell"/>
        <w:jc w:val="both"/>
      </w:pPr>
      <w:r>
        <w:t>│               │индустрии)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8" w:history="1">
        <w:r>
          <w:rPr>
            <w:color w:val="0000FF"/>
          </w:rPr>
          <w:t>постановлением</w:t>
        </w:r>
      </w:hyperlink>
      <w:r>
        <w:t xml:space="preserve"> Минобразования от 13.04.2015 N 21)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80 01       │Элементы и устройства вычислительной техники и│     1     │</w:t>
      </w:r>
    </w:p>
    <w:p w:rsidR="001D2C8F" w:rsidRDefault="001D2C8F">
      <w:pPr>
        <w:pStyle w:val="ConsPlusCell"/>
        <w:jc w:val="both"/>
      </w:pPr>
      <w:r>
        <w:t>│               │систем управления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80 02       │Системный анализ, управление и обработка      │     1     │</w:t>
      </w:r>
    </w:p>
    <w:p w:rsidR="001D2C8F" w:rsidRDefault="001D2C8F">
      <w:pPr>
        <w:pStyle w:val="ConsPlusCell"/>
        <w:jc w:val="both"/>
      </w:pPr>
      <w:r>
        <w:t>│               │информации (по отраслям)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80 03       │Вычислительные машины и системы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80 04       │Математическое моделирование, численные методы│     1     │</w:t>
      </w:r>
    </w:p>
    <w:p w:rsidR="001D2C8F" w:rsidRDefault="001D2C8F">
      <w:pPr>
        <w:pStyle w:val="ConsPlusCell"/>
        <w:jc w:val="both"/>
      </w:pPr>
      <w:r>
        <w:t>│               │и комплексы программ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80 05       │Математическое и программное обеспечение      │     1     │</w:t>
      </w:r>
    </w:p>
    <w:p w:rsidR="001D2C8F" w:rsidRDefault="001D2C8F">
      <w:pPr>
        <w:pStyle w:val="ConsPlusCell"/>
        <w:jc w:val="both"/>
      </w:pPr>
      <w:r>
        <w:t>│               │вычислительных машин, комплексов и            │           │</w:t>
      </w:r>
    </w:p>
    <w:p w:rsidR="001D2C8F" w:rsidRDefault="001D2C8F">
      <w:pPr>
        <w:pStyle w:val="ConsPlusCell"/>
        <w:jc w:val="both"/>
      </w:pPr>
      <w:r>
        <w:t>│               │компьютерных сетей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│40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81 01       │Информатика и технологии разработки           │     1     │</w:t>
      </w:r>
    </w:p>
    <w:p w:rsidR="001D2C8F" w:rsidRDefault="001D2C8F">
      <w:pPr>
        <w:pStyle w:val="ConsPlusCell"/>
        <w:jc w:val="both"/>
      </w:pPr>
      <w:r>
        <w:t>│               │программного обеспечения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81 02       │Технологии виртуализации и облачных вычислений│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18; в  ред.│</w:t>
      </w:r>
    </w:p>
    <w:p w:rsidR="001D2C8F" w:rsidRDefault="001D2C8F">
      <w:pPr>
        <w:pStyle w:val="ConsPlusCell"/>
        <w:jc w:val="both"/>
      </w:pPr>
      <w:r>
        <w:t>│</w:t>
      </w:r>
      <w:hyperlink r:id="rId78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│40 81 03       │Искусственный интеллект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├───────────────┬──────────────────────────────────────────────┬───────────┤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│40 81 04       │Обработка больших объемов информации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4" w:history="1">
        <w:r>
          <w:rPr>
            <w:color w:val="0000FF"/>
          </w:rPr>
          <w:t>постановлением</w:t>
        </w:r>
      </w:hyperlink>
      <w:r>
        <w:t xml:space="preserve"> Минобразования от 19.08.2015 N 104)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│41             │КОМПОНЕНТЫ ОБОРУДОВАНИЯ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│41 01          │РАДИО-, МИКРО- И НАНОЭЛЕКТРОННАЯ ТЕХНИКА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│41 01 01       │Технология материалов и компонентов           │     1     │</w:t>
      </w:r>
    </w:p>
    <w:p w:rsidR="001D2C8F" w:rsidRDefault="001D2C8F">
      <w:pPr>
        <w:pStyle w:val="ConsPlusCell"/>
        <w:jc w:val="both"/>
      </w:pPr>
      <w:r>
        <w:t>│               │электронной техники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01 02       │Микро- и наноэлектронные технологии и системы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01 03       │Квантовые информационные системы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01 04       │Нанотехнологии и наноматериалы в электронике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01 31       │Микроэлектроника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01 51       │Технология производства изделий электронной и │     3     │</w:t>
      </w:r>
    </w:p>
    <w:p w:rsidR="001D2C8F" w:rsidRDefault="001D2C8F">
      <w:pPr>
        <w:pStyle w:val="ConsPlusCell"/>
        <w:jc w:val="both"/>
      </w:pPr>
      <w:r>
        <w:t>│               │микроэлектронной техники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│41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│41 80 01       │Твердотельная электроника, радиоэлектронные   │     1     │</w:t>
      </w:r>
    </w:p>
    <w:p w:rsidR="001D2C8F" w:rsidRDefault="001D2C8F">
      <w:pPr>
        <w:pStyle w:val="ConsPlusCell"/>
        <w:jc w:val="both"/>
      </w:pPr>
      <w:r>
        <w:t>│               │компоненты, микро- и наноэлектроника, приборы │           │</w:t>
      </w:r>
    </w:p>
    <w:p w:rsidR="001D2C8F" w:rsidRDefault="001D2C8F">
      <w:pPr>
        <w:pStyle w:val="ConsPlusCell"/>
        <w:jc w:val="both"/>
      </w:pPr>
      <w:r>
        <w:t>│               │на квантовых эффектах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80 02       │Технология и оборудование для производства    │     1     │</w:t>
      </w:r>
    </w:p>
    <w:p w:rsidR="001D2C8F" w:rsidRDefault="001D2C8F">
      <w:pPr>
        <w:pStyle w:val="ConsPlusCell"/>
        <w:jc w:val="both"/>
      </w:pPr>
      <w:r>
        <w:t>│               │полупроводников, материалов и приборов        │           │</w:t>
      </w:r>
    </w:p>
    <w:p w:rsidR="001D2C8F" w:rsidRDefault="001D2C8F">
      <w:pPr>
        <w:pStyle w:val="ConsPlusCell"/>
        <w:jc w:val="both"/>
      </w:pPr>
      <w:r>
        <w:t>│               │электронной техники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│41 80 03       │Нанотехнологии и наноматериалы (в электронике)│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5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│42             │МЕТАЛЛУРГИЯ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│42 01          │МЕТАЛЛУРГИЯ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│42 01 01       │Металлургическое производство и               │   1, 2    │</w:t>
      </w:r>
    </w:p>
    <w:p w:rsidR="001D2C8F" w:rsidRDefault="001D2C8F">
      <w:pPr>
        <w:pStyle w:val="ConsPlusCell"/>
        <w:jc w:val="both"/>
      </w:pPr>
      <w:r>
        <w:t>│               │материалообработка (по направлениям)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│42 01 01-01    │Металлургическое производство и               │   1, 2    │</w:t>
      </w:r>
    </w:p>
    <w:p w:rsidR="001D2C8F" w:rsidRDefault="001D2C8F">
      <w:pPr>
        <w:pStyle w:val="ConsPlusCell"/>
        <w:jc w:val="both"/>
      </w:pPr>
      <w:r>
        <w:t>│               │материалообработка (металлургия)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│42 01 01-02    │Металлургическое производство и               │   1, 2    │</w:t>
      </w:r>
    </w:p>
    <w:p w:rsidR="001D2C8F" w:rsidRDefault="001D2C8F">
      <w:pPr>
        <w:pStyle w:val="ConsPlusCell"/>
        <w:jc w:val="both"/>
      </w:pPr>
      <w:r>
        <w:t>│               │материалообработка (материалообработка)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│42 01 01-03    │Металлургическое производство                 │     1     │</w:t>
      </w:r>
    </w:p>
    <w:p w:rsidR="001D2C8F" w:rsidRDefault="001D2C8F">
      <w:pPr>
        <w:pStyle w:val="ConsPlusCell"/>
        <w:jc w:val="both"/>
      </w:pPr>
      <w:r>
        <w:t>│               │и материалообработка (промышленная            │           │</w:t>
      </w:r>
    </w:p>
    <w:p w:rsidR="001D2C8F" w:rsidRDefault="001D2C8F">
      <w:pPr>
        <w:pStyle w:val="ConsPlusCell"/>
        <w:jc w:val="both"/>
      </w:pPr>
      <w:r>
        <w:t>│               │безопасность)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6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│42 01 02       │Порошковая металлургия, композиционные        │     1     │</w:t>
      </w:r>
    </w:p>
    <w:p w:rsidR="001D2C8F" w:rsidRDefault="001D2C8F">
      <w:pPr>
        <w:pStyle w:val="ConsPlusCell"/>
        <w:jc w:val="both"/>
      </w:pPr>
      <w:r>
        <w:t>│               │материалы, покрытия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│42 01 51       │Технология металлургического производства и   │     3     │</w:t>
      </w:r>
    </w:p>
    <w:p w:rsidR="001D2C8F" w:rsidRDefault="001D2C8F">
      <w:pPr>
        <w:pStyle w:val="ConsPlusCell"/>
        <w:jc w:val="both"/>
      </w:pPr>
      <w:r>
        <w:t>│               │материалообработки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│42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│42 80 01       │Металлургия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│42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│42 81 01       │Металлургические технологии повышения         │     1     │</w:t>
      </w:r>
    </w:p>
    <w:p w:rsidR="001D2C8F" w:rsidRDefault="001D2C8F">
      <w:pPr>
        <w:pStyle w:val="ConsPlusCell"/>
        <w:jc w:val="both"/>
      </w:pPr>
      <w:r>
        <w:t>│               │конкурентоспособности продукции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│43             │ЭНЕРГЕТИКА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│43 01          │ЭЛЕКТРОЭНЕРГЕТИКА, ТЕПЛОЭНЕРГЕТИКА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│43 01 01       │Электрические станции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02       │Электроэнергетические системы и сети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03       │Электроснабжение (по отраслям)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04       │Тепловые электрические станции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05       │Промышленная теплоэнергетика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06       │Энергоэффективные технологии и энергетический │     1     │</w:t>
      </w:r>
    </w:p>
    <w:p w:rsidR="001D2C8F" w:rsidRDefault="001D2C8F">
      <w:pPr>
        <w:pStyle w:val="ConsPlusCell"/>
        <w:jc w:val="both"/>
      </w:pPr>
      <w:r>
        <w:t>│               │менеджмент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07       │Техническая эксплуатация энергооборудования   │     1     │</w:t>
      </w:r>
    </w:p>
    <w:p w:rsidR="001D2C8F" w:rsidRDefault="001D2C8F">
      <w:pPr>
        <w:pStyle w:val="ConsPlusCell"/>
        <w:jc w:val="both"/>
      </w:pPr>
      <w:r>
        <w:t>│               │организаций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08       │Паротурбинные установки атомных электрических │     1     │</w:t>
      </w:r>
    </w:p>
    <w:p w:rsidR="001D2C8F" w:rsidRDefault="001D2C8F">
      <w:pPr>
        <w:pStyle w:val="ConsPlusCell"/>
        <w:jc w:val="both"/>
      </w:pPr>
      <w:r>
        <w:t>│               │станций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09       │Релейная защита и автоматика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51       │Техническая эксплуатация оборудования         │     3     │</w:t>
      </w:r>
    </w:p>
    <w:p w:rsidR="001D2C8F" w:rsidRDefault="001D2C8F">
      <w:pPr>
        <w:pStyle w:val="ConsPlusCell"/>
        <w:jc w:val="both"/>
      </w:pPr>
      <w:r>
        <w:t>│               │электростанций и сетей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01 52       │Техническая эксплуатация теплоэнергетического │     3     │</w:t>
      </w:r>
    </w:p>
    <w:p w:rsidR="001D2C8F" w:rsidRDefault="001D2C8F">
      <w:pPr>
        <w:pStyle w:val="ConsPlusCell"/>
        <w:jc w:val="both"/>
      </w:pPr>
      <w:r>
        <w:t>│               │оборудования и тепловых сетей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│43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│43 80 01       │Энергетика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80 02       │Энергетические системы и комплексы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│43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│43 81 01       │Менеджмент возобновляемых энергетических      │     1     │</w:t>
      </w:r>
    </w:p>
    <w:p w:rsidR="001D2C8F" w:rsidRDefault="001D2C8F">
      <w:pPr>
        <w:pStyle w:val="ConsPlusCell"/>
        <w:jc w:val="both"/>
      </w:pPr>
      <w:r>
        <w:t>│               │ресурсов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1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│43 81 02       │Инновационные технологии в энергообеспечении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│44             │ТРАНСПОРТНАЯ ДЕЯТЕЛЬНОСТЬ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│44 01          │ТРАНСПОРТНАЯ ДЕЯТЕЛЬНОСТЬ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│44 01 01       │Организация перевозок и управление на         │   1, 2    │</w:t>
      </w:r>
    </w:p>
    <w:p w:rsidR="001D2C8F" w:rsidRDefault="001D2C8F">
      <w:pPr>
        <w:pStyle w:val="ConsPlusCell"/>
        <w:jc w:val="both"/>
      </w:pPr>
      <w:r>
        <w:t>│               │автомобильном и городском транспорте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02       │Организация дорожного движения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03       │Организация перевозок и управление на         │   1, 2    │</w:t>
      </w:r>
    </w:p>
    <w:p w:rsidR="001D2C8F" w:rsidRDefault="001D2C8F">
      <w:pPr>
        <w:pStyle w:val="ConsPlusCell"/>
        <w:jc w:val="both"/>
      </w:pPr>
      <w:r>
        <w:t>│               │железнодорожном транспорте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04       │Организация перевозок и управление на речном  │     1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05       │Организация движения и обеспечение полетов на │     1     │</w:t>
      </w:r>
    </w:p>
    <w:p w:rsidR="001D2C8F" w:rsidRDefault="001D2C8F">
      <w:pPr>
        <w:pStyle w:val="ConsPlusCell"/>
        <w:jc w:val="both"/>
      </w:pPr>
      <w:r>
        <w:t>│               │воздушном транспорте (по направлениям)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05-01    │Организация движения и обеспечение полетов на │     1     │</w:t>
      </w:r>
    </w:p>
    <w:p w:rsidR="001D2C8F" w:rsidRDefault="001D2C8F">
      <w:pPr>
        <w:pStyle w:val="ConsPlusCell"/>
        <w:jc w:val="both"/>
      </w:pPr>
      <w:r>
        <w:t>│               │воздушном транспорте (организация воздушного  │           │</w:t>
      </w:r>
    </w:p>
    <w:p w:rsidR="001D2C8F" w:rsidRDefault="001D2C8F">
      <w:pPr>
        <w:pStyle w:val="ConsPlusCell"/>
        <w:jc w:val="both"/>
      </w:pPr>
      <w:r>
        <w:t>│               │движения)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06       │Эксплуатация интеллектуальных транспортных    │     1     │</w:t>
      </w:r>
    </w:p>
    <w:p w:rsidR="001D2C8F" w:rsidRDefault="001D2C8F">
      <w:pPr>
        <w:pStyle w:val="ConsPlusCell"/>
        <w:jc w:val="both"/>
      </w:pPr>
      <w:r>
        <w:t>│               │систем на автомобильном и городском транспорте│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31       │Организация движения на воздушном транспорте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│44 01 51       │Обслуживание перевозок на железнодорожном     │     3     │</w:t>
      </w:r>
    </w:p>
    <w:p w:rsidR="001D2C8F" w:rsidRDefault="001D2C8F">
      <w:pPr>
        <w:pStyle w:val="ConsPlusCell"/>
        <w:jc w:val="both"/>
      </w:pPr>
      <w:r>
        <w:t>│               │транспорте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│45             │СВЯЗЬ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│45 01          │ИНФОКОММУНИКАЦИОННЫЕ ТЕХНОЛОГИИ И СИСТЕМЫ СВЯЗИ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4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│45 01 01       │Инфокоммуникационные технологии       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 ред.  постановлений  Минобразования от 23.08.2012 </w:t>
      </w:r>
      <w:hyperlink r:id="rId795" w:history="1">
        <w:r>
          <w:rPr>
            <w:color w:val="0000FF"/>
          </w:rPr>
          <w:t>N 103</w:t>
        </w:r>
      </w:hyperlink>
      <w:r>
        <w:t>, от 11.12.2012│</w:t>
      </w:r>
    </w:p>
    <w:p w:rsidR="001D2C8F" w:rsidRDefault="001D2C8F">
      <w:pPr>
        <w:pStyle w:val="ConsPlusCell"/>
        <w:jc w:val="both"/>
      </w:pPr>
      <w:r>
        <w:t>│</w:t>
      </w:r>
      <w:hyperlink r:id="rId796" w:history="1">
        <w:r>
          <w:rPr>
            <w:color w:val="0000FF"/>
          </w:rPr>
          <w:t>N 136</w:t>
        </w:r>
      </w:hyperlink>
      <w:r>
        <w:t>)          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01-01    │Инфокоммуникационные технологии (системы      │     1     │</w:t>
      </w:r>
    </w:p>
    <w:p w:rsidR="001D2C8F" w:rsidRDefault="001D2C8F">
      <w:pPr>
        <w:pStyle w:val="ConsPlusCell"/>
        <w:jc w:val="both"/>
      </w:pPr>
      <w:r>
        <w:t>│               │телекоммуникаций)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7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01-02    │Инфокоммуникационные технологии (сети         │     1     │</w:t>
      </w:r>
    </w:p>
    <w:p w:rsidR="001D2C8F" w:rsidRDefault="001D2C8F">
      <w:pPr>
        <w:pStyle w:val="ConsPlusCell"/>
        <w:jc w:val="both"/>
      </w:pPr>
      <w:r>
        <w:t>│               │инфокоммуникаций)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8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01-03    │Инфокоммуникационные технологии (системы      │     1     │</w:t>
      </w:r>
    </w:p>
    <w:p w:rsidR="001D2C8F" w:rsidRDefault="001D2C8F">
      <w:pPr>
        <w:pStyle w:val="ConsPlusCell"/>
        <w:jc w:val="both"/>
      </w:pPr>
      <w:r>
        <w:t>│               │телекоммуникаций специального назначения)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9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01-04    │Инфокоммуникационные технологии (цифровое     │     1     │</w:t>
      </w:r>
    </w:p>
    <w:p w:rsidR="001D2C8F" w:rsidRDefault="001D2C8F">
      <w:pPr>
        <w:pStyle w:val="ConsPlusCell"/>
        <w:jc w:val="both"/>
      </w:pPr>
      <w:r>
        <w:t>│               │теле- и радиовещание)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01-05    │Инфокоммуникационные технологии (системы      │     1     │</w:t>
      </w:r>
    </w:p>
    <w:p w:rsidR="001D2C8F" w:rsidRDefault="001D2C8F">
      <w:pPr>
        <w:pStyle w:val="ConsPlusCell"/>
        <w:jc w:val="both"/>
      </w:pPr>
      <w:r>
        <w:t>│               │распределения мультимедийной информации)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1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01-06    │Инфокоммуникационные технологии (лазерные     │     1     │</w:t>
      </w:r>
    </w:p>
    <w:p w:rsidR="001D2C8F" w:rsidRDefault="001D2C8F">
      <w:pPr>
        <w:pStyle w:val="ConsPlusCell"/>
        <w:jc w:val="both"/>
      </w:pPr>
      <w:r>
        <w:t>│               │информационно-измерительные системы)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2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│45 01 02 -     │Исключены   с   28  декабря  2012  года.  -  </w:t>
      </w:r>
      <w:hyperlink r:id="rId80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│45 01 03       │Минобразования от 11.12.2012 N 136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02       │Инфокоммуникационные системы (по направлениям)│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02-01    │Инфокоммуникационные системы (стандартизация, │     1     │</w:t>
      </w:r>
    </w:p>
    <w:p w:rsidR="001D2C8F" w:rsidRDefault="001D2C8F">
      <w:pPr>
        <w:pStyle w:val="ConsPlusCell"/>
        <w:jc w:val="both"/>
      </w:pPr>
      <w:r>
        <w:t>│               │сертификация и контроль параметров)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02-02    │Инфокоммуникационные системы (техническая     │     1     │</w:t>
      </w:r>
    </w:p>
    <w:p w:rsidR="001D2C8F" w:rsidRDefault="001D2C8F">
      <w:pPr>
        <w:pStyle w:val="ConsPlusCell"/>
        <w:jc w:val="both"/>
      </w:pPr>
      <w:r>
        <w:t>│               │эксплуатация)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02-03    │Инфокоммуникационные системы (сопровождение   │     1     │</w:t>
      </w:r>
    </w:p>
    <w:p w:rsidR="001D2C8F" w:rsidRDefault="001D2C8F">
      <w:pPr>
        <w:pStyle w:val="ConsPlusCell"/>
        <w:jc w:val="both"/>
      </w:pPr>
      <w:r>
        <w:t>│               │программного обеспечения)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│45 01 05 -     │Исключены   с   1  сентября  2012  года.  -  </w:t>
      </w:r>
      <w:hyperlink r:id="rId80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│45 01 06       │Минобразования от 23.08.2012 N 103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31       │Многоканальные системы телекоммуникаций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9" w:history="1">
        <w:r>
          <w:rPr>
            <w:color w:val="0000FF"/>
          </w:rPr>
          <w:t>постановлением</w:t>
        </w:r>
      </w:hyperlink>
      <w:r>
        <w:t xml:space="preserve"> Минобразования от 11.12.2012 N 136)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32       │Системы радиосвязи, радиовещания и телевидения│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0" w:history="1">
        <w:r>
          <w:rPr>
            <w:color w:val="0000FF"/>
          </w:rPr>
          <w:t>постановлением</w:t>
        </w:r>
      </w:hyperlink>
      <w:r>
        <w:t xml:space="preserve"> Минобразования от 11.12.2012 N 136)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33       │Сети телекоммуникаций   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1" w:history="1">
        <w:r>
          <w:rPr>
            <w:color w:val="0000FF"/>
          </w:rPr>
          <w:t>постановлением</w:t>
        </w:r>
      </w:hyperlink>
      <w:r>
        <w:t xml:space="preserve"> Минобразования от 11.12.2012 N 136)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01 51       │Монтаж и эксплуатация оборудования связи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│45 02          │ПОЧТОВАЯ СВЯЗЬ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│45 02 01       │Почтовая связь                                │  1, 2, 3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│45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│45 80 01       │Системы, сети и устройства телекоммуникаций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│45 80 02       │Телекоммуникационные системы и компьютерные   │     1     │</w:t>
      </w:r>
    </w:p>
    <w:p w:rsidR="001D2C8F" w:rsidRDefault="001D2C8F">
      <w:pPr>
        <w:pStyle w:val="ConsPlusCell"/>
        <w:jc w:val="both"/>
      </w:pPr>
      <w:r>
        <w:t>│               │сети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│45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│45 81 01       │Инфокоммуникационные системы и сети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│46             │ЛЕСНАЯ ПРОМЫШЛЕННОСТЬ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│46 01          │ЗАГОТОВКА И ПЕРЕРАБОТКА ДРЕВЕСИНЫ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│46 01 01       │Лесоинженерное дело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│46 01 02       │Технология деревообрабатывающих производств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│46 01 31       │Технология лесопромышленных производств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│46 01 51       │Эксплуатация оборудования и технология        │     3     │</w:t>
      </w:r>
    </w:p>
    <w:p w:rsidR="001D2C8F" w:rsidRDefault="001D2C8F">
      <w:pPr>
        <w:pStyle w:val="ConsPlusCell"/>
        <w:jc w:val="both"/>
      </w:pPr>
      <w:r>
        <w:t>│               │деревообрабатывающих производств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│46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│46 80 01       │Древесиноведение, технология и оборудование   │     1     │</w:t>
      </w:r>
    </w:p>
    <w:p w:rsidR="001D2C8F" w:rsidRDefault="001D2C8F">
      <w:pPr>
        <w:pStyle w:val="ConsPlusCell"/>
        <w:jc w:val="both"/>
      </w:pPr>
      <w:r>
        <w:t>│               │деревообработки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│47             │ПОЛИГРАФИЧЕСКАЯ ПРОМЫШЛЕННОСТЬ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│47 01          │ИЗДАТЕЛЬСКОЕ ДЕЛО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│47 01 01       │Издательское дело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│47 01 02       │Дизайн электронных и веб-изданий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4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│47 02          │ПРОИЗВОДСТВО ПОЛИГРАФИЧЕСКОЕ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│47 02 01       │Технология полиграфических производств        │  1, 2, 3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│48             │ХИМИЧЕСКАЯ ПРОМЫШЛЕННОСТЬ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│48 01          │ПРОИЗВОДСТВО ХИМИЧЕСКОЕ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│48 01 01       │Химическая технология неорганических веществ, │   1, 2    │</w:t>
      </w:r>
    </w:p>
    <w:p w:rsidR="001D2C8F" w:rsidRDefault="001D2C8F">
      <w:pPr>
        <w:pStyle w:val="ConsPlusCell"/>
        <w:jc w:val="both"/>
      </w:pPr>
      <w:r>
        <w:t>│               │материалов и изделий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02       │Химическая технология органических веществ,   │   1, 2    │</w:t>
      </w:r>
    </w:p>
    <w:p w:rsidR="001D2C8F" w:rsidRDefault="001D2C8F">
      <w:pPr>
        <w:pStyle w:val="ConsPlusCell"/>
        <w:jc w:val="both"/>
      </w:pPr>
      <w:r>
        <w:t>│               │материалов и изделий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03       │Химическая технология природных               │     1     │</w:t>
      </w:r>
    </w:p>
    <w:p w:rsidR="001D2C8F" w:rsidRDefault="001D2C8F">
      <w:pPr>
        <w:pStyle w:val="ConsPlusCell"/>
        <w:jc w:val="both"/>
      </w:pPr>
      <w:r>
        <w:t>│               │энергоносителей и углеродных материалов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04       │Технология электрохимических производств      │   1,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05       │Химическая технология переработки древесины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31       │Технология силикатных и тугоплавких           │     2     │</w:t>
      </w:r>
    </w:p>
    <w:p w:rsidR="001D2C8F" w:rsidRDefault="001D2C8F">
      <w:pPr>
        <w:pStyle w:val="ConsPlusCell"/>
        <w:jc w:val="both"/>
      </w:pPr>
      <w:r>
        <w:t>│               │неметаллических материалов и изделий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33       │Химическая технология в легкой промышленности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34       │Обогащение полезных ископаемых  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35       │Переработка нефти и газа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51       │Переработка нефти, нефтепродуктов и           │     3     │</w:t>
      </w:r>
    </w:p>
    <w:p w:rsidR="001D2C8F" w:rsidRDefault="001D2C8F">
      <w:pPr>
        <w:pStyle w:val="ConsPlusCell"/>
        <w:jc w:val="both"/>
      </w:pPr>
      <w:r>
        <w:t>│               │обслуживание магистральных трубопроводов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52       │Переработка химического (нефтехимического)    │     3     │</w:t>
      </w:r>
    </w:p>
    <w:p w:rsidR="001D2C8F" w:rsidRDefault="001D2C8F">
      <w:pPr>
        <w:pStyle w:val="ConsPlusCell"/>
        <w:jc w:val="both"/>
      </w:pPr>
      <w:r>
        <w:t>│               │сырья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54       │Производство синтетических смол, пластмасс и  │     3     │</w:t>
      </w:r>
    </w:p>
    <w:p w:rsidR="001D2C8F" w:rsidRDefault="001D2C8F">
      <w:pPr>
        <w:pStyle w:val="ConsPlusCell"/>
        <w:jc w:val="both"/>
      </w:pPr>
      <w:r>
        <w:t>│               │их переработка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55       │Технология производства химических волокон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56       │Производство стекловолокна, стекловолокнистых │     3     │</w:t>
      </w:r>
    </w:p>
    <w:p w:rsidR="001D2C8F" w:rsidRDefault="001D2C8F">
      <w:pPr>
        <w:pStyle w:val="ConsPlusCell"/>
        <w:jc w:val="both"/>
      </w:pPr>
      <w:r>
        <w:t>│               │материалов и изделий из них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57       │Технология стекольного производства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01 58       │Производство, восстановление и ремонт шин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│48 02          │ПРОИЗВОДСТВО БИОХИМИЧЕСКОЕ И МИКРОБИОЛОГИЧЕСКОЕ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│48 02 01       │Биотехнология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02 02       │Технология лекарственных препаратов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5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02 51       │Производство медикаментов, витаминов и        │     3     │</w:t>
      </w:r>
    </w:p>
    <w:p w:rsidR="001D2C8F" w:rsidRDefault="001D2C8F">
      <w:pPr>
        <w:pStyle w:val="ConsPlusCell"/>
        <w:jc w:val="both"/>
      </w:pPr>
      <w:r>
        <w:t>│               │препаратов биосинтеза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│48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│48 80 01       │Технология неорганических веществ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02       │Технология силикатных и тугоплавких           │     1     │</w:t>
      </w:r>
    </w:p>
    <w:p w:rsidR="001D2C8F" w:rsidRDefault="001D2C8F">
      <w:pPr>
        <w:pStyle w:val="ConsPlusCell"/>
        <w:jc w:val="both"/>
      </w:pPr>
      <w:r>
        <w:t>│               │неметаллических материалов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03       │Технология органических веществ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04       │Технология и переработка полимеров и          │     1     │</w:t>
      </w:r>
    </w:p>
    <w:p w:rsidR="001D2C8F" w:rsidRDefault="001D2C8F">
      <w:pPr>
        <w:pStyle w:val="ConsPlusCell"/>
        <w:jc w:val="both"/>
      </w:pPr>
      <w:r>
        <w:t>│               │композитов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05       │Химическая технология топлив и                │     1     │</w:t>
      </w:r>
    </w:p>
    <w:p w:rsidR="001D2C8F" w:rsidRDefault="001D2C8F">
      <w:pPr>
        <w:pStyle w:val="ConsPlusCell"/>
        <w:jc w:val="both"/>
      </w:pPr>
      <w:r>
        <w:t>│               │высокоэнергетических веществ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06       │Технология электрохимических процессов и      │     1     │</w:t>
      </w:r>
    </w:p>
    <w:p w:rsidR="001D2C8F" w:rsidRDefault="001D2C8F">
      <w:pPr>
        <w:pStyle w:val="ConsPlusCell"/>
        <w:jc w:val="both"/>
      </w:pPr>
      <w:r>
        <w:t>│               │защита от коррозии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07       │Технология и оборудование химической          │     1     │</w:t>
      </w:r>
    </w:p>
    <w:p w:rsidR="001D2C8F" w:rsidRDefault="001D2C8F">
      <w:pPr>
        <w:pStyle w:val="ConsPlusCell"/>
        <w:jc w:val="both"/>
      </w:pPr>
      <w:r>
        <w:t>│               │переработки биомассы дерева; химия древесины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08       │Биотехнология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│48 80 09       │Технология жиров, эфирных масел и парфюмерно- │     1     │</w:t>
      </w:r>
    </w:p>
    <w:p w:rsidR="001D2C8F" w:rsidRDefault="001D2C8F">
      <w:pPr>
        <w:pStyle w:val="ConsPlusCell"/>
        <w:jc w:val="both"/>
      </w:pPr>
      <w:r>
        <w:t>│               │косметических продуктов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│48 81          │ИННОВАЦИОННАЯ ДЕЯТЕЛЬНОСТЬ (С УГЛУБЛЕННОЙ                 │</w:t>
      </w:r>
    </w:p>
    <w:p w:rsidR="001D2C8F" w:rsidRDefault="001D2C8F">
      <w:pPr>
        <w:pStyle w:val="ConsPlusCell"/>
        <w:jc w:val="both"/>
      </w:pPr>
      <w:r>
        <w:t>│               │ПОДГОТОВКОЙ СПЕЦИАЛИСТОВ)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6" w:history="1">
        <w:r>
          <w:rPr>
            <w:color w:val="0000FF"/>
          </w:rPr>
          <w:t>постановлением</w:t>
        </w:r>
      </w:hyperlink>
      <w:r>
        <w:t xml:space="preserve"> Минобразования от 22.04.2014 N 47)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│48 81 01       │Инновационные технологии силикатных           │     1     │</w:t>
      </w:r>
    </w:p>
    <w:p w:rsidR="001D2C8F" w:rsidRDefault="001D2C8F">
      <w:pPr>
        <w:pStyle w:val="ConsPlusCell"/>
        <w:jc w:val="both"/>
      </w:pPr>
      <w:r>
        <w:t>│               │строительных материалов и изделий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7" w:history="1">
        <w:r>
          <w:rPr>
            <w:color w:val="0000FF"/>
          </w:rPr>
          <w:t>постановлением</w:t>
        </w:r>
      </w:hyperlink>
      <w:r>
        <w:t xml:space="preserve"> Минобразования от 22.04.2014 N 47)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│49             │ПИЩЕВАЯ ПРОМЫШЛЕННОСТЬ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│49 01          │ПРОИЗВОДСТВО ПРОДУКТОВ ПИТАНИЯ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│49 01 01       │Технология хранения и переработки пищевого    │   1, 2    │</w:t>
      </w:r>
    </w:p>
    <w:p w:rsidR="001D2C8F" w:rsidRDefault="001D2C8F">
      <w:pPr>
        <w:pStyle w:val="ConsPlusCell"/>
        <w:jc w:val="both"/>
      </w:pPr>
      <w:r>
        <w:t>│               │растительного сырья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02       │Технология хранения и переработки животного   │     1     │</w:t>
      </w:r>
    </w:p>
    <w:p w:rsidR="001D2C8F" w:rsidRDefault="001D2C8F">
      <w:pPr>
        <w:pStyle w:val="ConsPlusCell"/>
        <w:jc w:val="both"/>
      </w:pPr>
      <w:r>
        <w:t>│               │сырья        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│Технология хранения и переработки животного   │     2     │</w:t>
      </w:r>
    </w:p>
    <w:p w:rsidR="001D2C8F" w:rsidRDefault="001D2C8F">
      <w:pPr>
        <w:pStyle w:val="ConsPlusCell"/>
        <w:jc w:val="both"/>
      </w:pPr>
      <w:r>
        <w:t>│               │сырья (по направлениям)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02-01    │Технология хранения и переработки животного   │     2     │</w:t>
      </w:r>
    </w:p>
    <w:p w:rsidR="001D2C8F" w:rsidRDefault="001D2C8F">
      <w:pPr>
        <w:pStyle w:val="ConsPlusCell"/>
        <w:jc w:val="both"/>
      </w:pPr>
      <w:r>
        <w:t>│               │сырья (мясо и мясные продукты)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02-02    │Технология хранения и переработки животного   │     2     │</w:t>
      </w:r>
    </w:p>
    <w:p w:rsidR="001D2C8F" w:rsidRDefault="001D2C8F">
      <w:pPr>
        <w:pStyle w:val="ConsPlusCell"/>
        <w:jc w:val="both"/>
      </w:pPr>
      <w:r>
        <w:t>│               │сырья (молоко и молочные продукты)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31       │Технология пищевых производств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32       │Технология переработки растительного и        │     2     │</w:t>
      </w:r>
    </w:p>
    <w:p w:rsidR="001D2C8F" w:rsidRDefault="001D2C8F">
      <w:pPr>
        <w:pStyle w:val="ConsPlusCell"/>
        <w:jc w:val="both"/>
      </w:pPr>
      <w:r>
        <w:t>│               │животного сырья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51       │Технология хлебопекарного производства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52       │Технология маслодельного, сыродельного и      │     3     │</w:t>
      </w:r>
    </w:p>
    <w:p w:rsidR="001D2C8F" w:rsidRDefault="001D2C8F">
      <w:pPr>
        <w:pStyle w:val="ConsPlusCell"/>
        <w:jc w:val="both"/>
      </w:pPr>
      <w:r>
        <w:t>│               │молочного производства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54       │Первичная переработка животного сырья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55       │Производство мясных продуктов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56       │Переработка птицы  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58       │Технология производства сахара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│49 01 59       │Исключена   с   1   апреля   2010  года.  -  </w:t>
      </w:r>
      <w:hyperlink r:id="rId81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01.03.2010 N 31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01 60       │Технология переработки рыбы и морепродуктов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│49 80 01       │Технология обработки, хранения и переработки  │     1     │</w:t>
      </w:r>
    </w:p>
    <w:p w:rsidR="001D2C8F" w:rsidRDefault="001D2C8F">
      <w:pPr>
        <w:pStyle w:val="ConsPlusCell"/>
        <w:jc w:val="both"/>
      </w:pPr>
      <w:r>
        <w:t>│               │злаковых, бобовых культур, крупяных продуктов,│           │</w:t>
      </w:r>
    </w:p>
    <w:p w:rsidR="001D2C8F" w:rsidRDefault="001D2C8F">
      <w:pPr>
        <w:pStyle w:val="ConsPlusCell"/>
        <w:jc w:val="both"/>
      </w:pPr>
      <w:r>
        <w:t>│               │плодоовощной продукции и виноградарства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80 02       │Технология сахара и сахаристых продуктов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80 03       │Биотехнология пищевых продуктов (по отраслям)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│49 80 04       │Технология мясных, молочных, рыбных продуктов │     1     │</w:t>
      </w:r>
    </w:p>
    <w:p w:rsidR="001D2C8F" w:rsidRDefault="001D2C8F">
      <w:pPr>
        <w:pStyle w:val="ConsPlusCell"/>
        <w:jc w:val="both"/>
      </w:pPr>
      <w:r>
        <w:t>│               │и холодильных производств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│49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19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│49 81 01       │Производство и хранение рыбной продукции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0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│50             │ЛЕГКАЯ ПРОМЫШЛЕННОСТЬ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│50 01          │ПРОИЗВОДСТВО ИЗДЕЛИЙ ИЗ ТКАНЫХ И НЕТКАНЫХ МАТЕРИАЛОВ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│50 01 01       │Производство текстильных материалов   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1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01-01    │Производство текстильных материалов           │     1     │</w:t>
      </w:r>
    </w:p>
    <w:p w:rsidR="001D2C8F" w:rsidRDefault="001D2C8F">
      <w:pPr>
        <w:pStyle w:val="ConsPlusCell"/>
        <w:jc w:val="both"/>
      </w:pPr>
      <w:r>
        <w:t>│               │(технология и менеджмент)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01-02    │Производство текстильных материалов           │     1     │</w:t>
      </w:r>
    </w:p>
    <w:p w:rsidR="001D2C8F" w:rsidRDefault="001D2C8F">
      <w:pPr>
        <w:pStyle w:val="ConsPlusCell"/>
        <w:jc w:val="both"/>
      </w:pPr>
      <w:r>
        <w:t>│               │(технология и проектирование)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02       │Конструирование и технология швейных изделий  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│Конструирование и технология швейных изделий  │     2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02-02    │Конструирование и технология швейных изделий  │     2     │</w:t>
      </w:r>
    </w:p>
    <w:p w:rsidR="001D2C8F" w:rsidRDefault="001D2C8F">
      <w:pPr>
        <w:pStyle w:val="ConsPlusCell"/>
        <w:jc w:val="both"/>
      </w:pPr>
      <w:r>
        <w:t>│               │(моделирование, конструирование и             │           │</w:t>
      </w:r>
    </w:p>
    <w:p w:rsidR="001D2C8F" w:rsidRDefault="001D2C8F">
      <w:pPr>
        <w:pStyle w:val="ConsPlusCell"/>
        <w:jc w:val="both"/>
      </w:pPr>
      <w:r>
        <w:t>│               │технологическое обеспечение)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02-03    │Конструирование и технология швейных изделий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02-04    │Конструирование и технология швейных изделий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31       │Первичная обработка лубяных культур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32       │Технология пряжи, нетканых материалов, тканей │     2     │</w:t>
      </w:r>
    </w:p>
    <w:p w:rsidR="001D2C8F" w:rsidRDefault="001D2C8F">
      <w:pPr>
        <w:pStyle w:val="ConsPlusCell"/>
        <w:jc w:val="both"/>
      </w:pPr>
      <w:r>
        <w:t>│               │и тканых изделий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33       │Технология трикотажа и трикотажных изделий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51       │Технология пряжи   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53       │Технология производства тканей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54       │Отделочное производство в легкой              │     3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01 55       │Технология производства швейных изделий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│50 02          │ПРОИЗВОДСТВО ИЗДЕЛИЙ ИЗ КОЖИ И МЕХА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4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│50 02 01       │Конструирование и технология изделий из кожи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02       │Производство кожи и меха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31       │Моделирование и конструирование обуви и       │     2     │</w:t>
      </w:r>
    </w:p>
    <w:p w:rsidR="001D2C8F" w:rsidRDefault="001D2C8F">
      <w:pPr>
        <w:pStyle w:val="ConsPlusCell"/>
        <w:jc w:val="both"/>
      </w:pPr>
      <w:r>
        <w:t>│               │кожгалантерейных изделий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32       │Конструирование и технология изделий из меха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52       │Технология производства изделий из кожи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53       │Технология производства кожгалантерейных      │     3     │</w:t>
      </w:r>
    </w:p>
    <w:p w:rsidR="001D2C8F" w:rsidRDefault="001D2C8F">
      <w:pPr>
        <w:pStyle w:val="ConsPlusCell"/>
        <w:jc w:val="both"/>
      </w:pPr>
      <w:r>
        <w:t>│               │изделий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02 54       │Технология обувного производства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│50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│50 80 01       │Технология и первичная обработка текстильных  │     1     │</w:t>
      </w:r>
    </w:p>
    <w:p w:rsidR="001D2C8F" w:rsidRDefault="001D2C8F">
      <w:pPr>
        <w:pStyle w:val="ConsPlusCell"/>
        <w:jc w:val="both"/>
      </w:pPr>
      <w:r>
        <w:t>│               │материалов и сырья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80 02       │Технология швейных изделий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│50 80 03       │Технология обувных и кожевенно-галантерейных  │     1     │</w:t>
      </w:r>
    </w:p>
    <w:p w:rsidR="001D2C8F" w:rsidRDefault="001D2C8F">
      <w:pPr>
        <w:pStyle w:val="ConsPlusCell"/>
        <w:jc w:val="both"/>
      </w:pPr>
      <w:r>
        <w:t>│               │изделий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│51             │ГОРНОДОБЫВАЮЩАЯ ПРОМЫШЛЕННОСТЬ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│51 01          │РАЗВЕДКА МЕСТОРОЖДЕНИЙ ПОЛЕЗНЫХ ИСКОПАЕМЫХ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│51 01 01       │Геология и разведка месторождений полезных    │   1, 2    │</w:t>
      </w:r>
    </w:p>
    <w:p w:rsidR="001D2C8F" w:rsidRDefault="001D2C8F">
      <w:pPr>
        <w:pStyle w:val="ConsPlusCell"/>
        <w:jc w:val="both"/>
      </w:pPr>
      <w:r>
        <w:t>│               │ископаемых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│51 02          │РАЗРАБОТКА МЕСТОРОЖДЕНИЙ ПОЛЕЗНЫХ ИСКОПАЕМЫХ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│51 02 01       │Разработка месторождений полезных ископаемых  │   1, 2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01-01    │Разработка месторождений полезных ископаемых  │   1, 2    │</w:t>
      </w:r>
    </w:p>
    <w:p w:rsidR="001D2C8F" w:rsidRDefault="001D2C8F">
      <w:pPr>
        <w:pStyle w:val="ConsPlusCell"/>
        <w:jc w:val="both"/>
      </w:pPr>
      <w:r>
        <w:t>│               │(открытые горные работы)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01-02    │Разработка месторождений полезных ископаемых  │   1, 2    │</w:t>
      </w:r>
    </w:p>
    <w:p w:rsidR="001D2C8F" w:rsidRDefault="001D2C8F">
      <w:pPr>
        <w:pStyle w:val="ConsPlusCell"/>
        <w:jc w:val="both"/>
      </w:pPr>
      <w:r>
        <w:t>│               │(подземные горные работы)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01-03    │Разработка месторождений полезных ископаемых  │     1     │</w:t>
      </w:r>
    </w:p>
    <w:p w:rsidR="001D2C8F" w:rsidRDefault="001D2C8F">
      <w:pPr>
        <w:pStyle w:val="ConsPlusCell"/>
        <w:jc w:val="both"/>
      </w:pPr>
      <w:r>
        <w:t>│               │(обогащение полезных ископаемых)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01-04    │Разработка месторождений полезных ископаемых  │     1     │</w:t>
      </w:r>
    </w:p>
    <w:p w:rsidR="001D2C8F" w:rsidRDefault="001D2C8F">
      <w:pPr>
        <w:pStyle w:val="ConsPlusCell"/>
        <w:jc w:val="both"/>
      </w:pPr>
      <w:r>
        <w:t>│               │(буровые работы)                              │           │</w:t>
      </w:r>
    </w:p>
    <w:p w:rsidR="001D2C8F" w:rsidRDefault="001D2C8F">
      <w:pPr>
        <w:pStyle w:val="ConsPlusCell"/>
        <w:jc w:val="both"/>
      </w:pPr>
      <w:r>
        <w:t>┼───────────────┼──────────────────────────────────────────────┼───────────┤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01-05    │Разработка месторождений полезных ископаемых  │     1     │</w:t>
      </w:r>
    </w:p>
    <w:p w:rsidR="001D2C8F" w:rsidRDefault="001D2C8F">
      <w:pPr>
        <w:pStyle w:val="ConsPlusCell"/>
        <w:jc w:val="both"/>
      </w:pPr>
      <w:r>
        <w:t>│               │(маркшейдерское дело)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</w:t>
      </w:r>
      <w:hyperlink r:id="rId826" w:history="1">
        <w:r>
          <w:rPr>
            <w:color w:val="0000FF"/>
          </w:rPr>
          <w:t>введена</w:t>
        </w:r>
      </w:hyperlink>
      <w:r>
        <w:t xml:space="preserve"> постановлением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02       │Разработка и эксплуатация нефтяных и газовых  │     1     │</w:t>
      </w:r>
    </w:p>
    <w:p w:rsidR="001D2C8F" w:rsidRDefault="001D2C8F">
      <w:pPr>
        <w:pStyle w:val="ConsPlusCell"/>
        <w:jc w:val="both"/>
      </w:pPr>
      <w:r>
        <w:t>│               │месторождений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31       │Гидрогеология и инженерная геология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51       │Горные работы      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52       │Разведочно-эксплуатационное бурение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02 53       │Эксплуатация буровых скважин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│51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│51 80 01       │Горнопромышленная и нефтегазопромысловая      │     1     │</w:t>
      </w:r>
    </w:p>
    <w:p w:rsidR="001D2C8F" w:rsidRDefault="001D2C8F">
      <w:pPr>
        <w:pStyle w:val="ConsPlusCell"/>
        <w:jc w:val="both"/>
      </w:pPr>
      <w:r>
        <w:t>│               │геология, геофизика, маркшейдерское дело и    │           │</w:t>
      </w:r>
    </w:p>
    <w:p w:rsidR="001D2C8F" w:rsidRDefault="001D2C8F">
      <w:pPr>
        <w:pStyle w:val="ConsPlusCell"/>
        <w:jc w:val="both"/>
      </w:pPr>
      <w:r>
        <w:t>│               │геометрия недр, геодезия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80 02       │Геотехнология (подземная, открытая и          │     1     │</w:t>
      </w:r>
    </w:p>
    <w:p w:rsidR="001D2C8F" w:rsidRDefault="001D2C8F">
      <w:pPr>
        <w:pStyle w:val="ConsPlusCell"/>
        <w:jc w:val="both"/>
      </w:pPr>
      <w:r>
        <w:t>│               │строительная)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80 03       │Обогащение полезных ископаемых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│51 80 04       │Общая и региональная геология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│51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│51 81 01       │Инновационная техника и технологии в горной   │     1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│52             │ПРОЧИЕ ВИДЫ ПРОИЗВОДСТВА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│52 01          │ПРОИЗВОДСТВО ИГРУШЕК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│52 01 51       │Производство игрушек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│52 02          │ПРОИЗВОДСТВО ЮВЕЛИРНЫХ ИЗДЕЛИЙ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│52 02 01       │Технология и оборудование ювелирного          │     1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│52 02 51       │Производство ювелирных изделий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│52 03          │ПРОИЗВОДСТВО ПОСУДЫ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│52 03 51       │Производство фарфоровых и фаянсовых изделий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│52 04          │ЭКСПОЗИЦИОННО-РЕКЛАМНОЕ ПРОИЗВОДСТВО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│52 04 01       │Производство экспозиционно-рекламных объектов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│52 05          │ПРОИЗВОДСТВО МЕБЕЛИ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│52 05 31       │Оборудование и технологии мебельного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(по направлениям)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│52 05 31-01    │Оборудование и технологии мебельного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(производственная деятельность)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│52 05 31-02    │Оборудование и технологии мебельного          │     2     │</w:t>
      </w:r>
    </w:p>
    <w:p w:rsidR="001D2C8F" w:rsidRDefault="001D2C8F">
      <w:pPr>
        <w:pStyle w:val="ConsPlusCell"/>
        <w:jc w:val="both"/>
      </w:pPr>
      <w:r>
        <w:t>│               │производства (производственная и              │      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│53             │АВТОМАТИЗАЦИЯ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│53 01          │АВТОМАТИЗАЦИЯ ТЕХНОЛОГИЧЕСКИХ ПРОЦЕССОВ, ПРОИЗВОДСТВ И    │</w:t>
      </w:r>
    </w:p>
    <w:p w:rsidR="001D2C8F" w:rsidRDefault="001D2C8F">
      <w:pPr>
        <w:pStyle w:val="ConsPlusCell"/>
        <w:jc w:val="both"/>
      </w:pPr>
      <w:r>
        <w:t>│               │УПРАВЛЕНИЯ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│53 01 01   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(по направлениям)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│Автоматизация технологических процессов и     │     2     │</w:t>
      </w:r>
    </w:p>
    <w:p w:rsidR="001D2C8F" w:rsidRDefault="001D2C8F">
      <w:pPr>
        <w:pStyle w:val="ConsPlusCell"/>
        <w:jc w:val="both"/>
      </w:pPr>
      <w:r>
        <w:t>│               │производств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01-01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(машиностроение и приборостроение)│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01-02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(в приборостроении и              │           │</w:t>
      </w:r>
    </w:p>
    <w:p w:rsidR="001D2C8F" w:rsidRDefault="001D2C8F">
      <w:pPr>
        <w:pStyle w:val="ConsPlusCell"/>
        <w:jc w:val="both"/>
      </w:pPr>
      <w:r>
        <w:t>│               │радиоэлектронике)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01-03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(лесной комплекс)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01-04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(химическая промышленность)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01-05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(легкая промышленность)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01-06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(пищевая промышленность)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01-07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(промышленность строительных      │           │</w:t>
      </w:r>
    </w:p>
    <w:p w:rsidR="001D2C8F" w:rsidRDefault="001D2C8F">
      <w:pPr>
        <w:pStyle w:val="ConsPlusCell"/>
        <w:jc w:val="both"/>
      </w:pPr>
      <w:r>
        <w:t>│               │материалов)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01-08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(экономика)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01-09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(сельское хозяйство)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01-10    │Автоматизация технологических процессов и     │     1     │</w:t>
      </w:r>
    </w:p>
    <w:p w:rsidR="001D2C8F" w:rsidRDefault="001D2C8F">
      <w:pPr>
        <w:pStyle w:val="ConsPlusCell"/>
        <w:jc w:val="both"/>
      </w:pPr>
      <w:r>
        <w:t>│               │производств (энергетика)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02       │Автоматизированные системы обработки          │     1     │</w:t>
      </w:r>
    </w:p>
    <w:p w:rsidR="001D2C8F" w:rsidRDefault="001D2C8F">
      <w:pPr>
        <w:pStyle w:val="ConsPlusCell"/>
        <w:jc w:val="both"/>
      </w:pPr>
      <w:r>
        <w:t>│               │информации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04       │Автоматизация и управление                    │    1, 2   │</w:t>
      </w:r>
    </w:p>
    <w:p w:rsidR="001D2C8F" w:rsidRDefault="001D2C8F">
      <w:pPr>
        <w:pStyle w:val="ConsPlusCell"/>
        <w:jc w:val="both"/>
      </w:pPr>
      <w:r>
        <w:t>│               │теплоэнергетическими процессами               │      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 Минобразования  от  28.02.2012 </w:t>
      </w:r>
      <w:hyperlink r:id="rId832" w:history="1">
        <w:r>
          <w:rPr>
            <w:color w:val="0000FF"/>
          </w:rPr>
          <w:t>N 18</w:t>
        </w:r>
      </w:hyperlink>
      <w:r>
        <w:t>, от  12.08.2013│</w:t>
      </w:r>
    </w:p>
    <w:p w:rsidR="001D2C8F" w:rsidRDefault="001D2C8F">
      <w:pPr>
        <w:pStyle w:val="ConsPlusCell"/>
        <w:jc w:val="both"/>
      </w:pPr>
      <w:r>
        <w:t>│</w:t>
      </w:r>
      <w:hyperlink r:id="rId833" w:history="1">
        <w:r>
          <w:rPr>
            <w:color w:val="0000FF"/>
          </w:rPr>
          <w:t>N 72</w:t>
        </w:r>
      </w:hyperlink>
      <w:r>
        <w:t>)                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05       │Автоматизированные электроприводы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06       │Промышленные роботы и робототехнические       │   1, 2    │</w:t>
      </w:r>
    </w:p>
    <w:p w:rsidR="001D2C8F" w:rsidRDefault="001D2C8F">
      <w:pPr>
        <w:pStyle w:val="ConsPlusCell"/>
        <w:jc w:val="both"/>
      </w:pPr>
      <w:r>
        <w:t>│               │комплексы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07       │Информационные технологии и управление в      │     1     │</w:t>
      </w:r>
    </w:p>
    <w:p w:rsidR="001D2C8F" w:rsidRDefault="001D2C8F">
      <w:pPr>
        <w:pStyle w:val="ConsPlusCell"/>
        <w:jc w:val="both"/>
      </w:pPr>
      <w:r>
        <w:t>│               │технических системах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31       │Техническое обслуживание технологического     │     2     │</w:t>
      </w:r>
    </w:p>
    <w:p w:rsidR="001D2C8F" w:rsidRDefault="001D2C8F">
      <w:pPr>
        <w:pStyle w:val="ConsPlusCell"/>
        <w:jc w:val="both"/>
      </w:pPr>
      <w:r>
        <w:t>│               │оборудования и средств робототехники в        │           │</w:t>
      </w:r>
    </w:p>
    <w:p w:rsidR="001D2C8F" w:rsidRDefault="001D2C8F">
      <w:pPr>
        <w:pStyle w:val="ConsPlusCell"/>
        <w:jc w:val="both"/>
      </w:pPr>
      <w:r>
        <w:t>│               │автоматизированном производстве (по        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31-01    │Техническое обслуживание технологического     │     2     │</w:t>
      </w:r>
    </w:p>
    <w:p w:rsidR="001D2C8F" w:rsidRDefault="001D2C8F">
      <w:pPr>
        <w:pStyle w:val="ConsPlusCell"/>
        <w:jc w:val="both"/>
      </w:pPr>
      <w:r>
        <w:t>│               │оборудования и средств робототехники в        │           │</w:t>
      </w:r>
    </w:p>
    <w:p w:rsidR="001D2C8F" w:rsidRDefault="001D2C8F">
      <w:pPr>
        <w:pStyle w:val="ConsPlusCell"/>
        <w:jc w:val="both"/>
      </w:pPr>
      <w:r>
        <w:t>│               │автоматизированном производстве   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31-02    │Техническое обслуживание технологического     │     2     │</w:t>
      </w:r>
    </w:p>
    <w:p w:rsidR="001D2C8F" w:rsidRDefault="001D2C8F">
      <w:pPr>
        <w:pStyle w:val="ConsPlusCell"/>
        <w:jc w:val="both"/>
      </w:pPr>
      <w:r>
        <w:t>│               │оборудования и средств робототехники в        │           │</w:t>
      </w:r>
    </w:p>
    <w:p w:rsidR="001D2C8F" w:rsidRDefault="001D2C8F">
      <w:pPr>
        <w:pStyle w:val="ConsPlusCell"/>
        <w:jc w:val="both"/>
      </w:pPr>
      <w:r>
        <w:t>│               │автоматизированном производстве   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01 51       │Наладка технологического оборудования         │     3     │</w:t>
      </w:r>
    </w:p>
    <w:p w:rsidR="001D2C8F" w:rsidRDefault="001D2C8F">
      <w:pPr>
        <w:pStyle w:val="ConsPlusCell"/>
        <w:jc w:val="both"/>
      </w:pPr>
      <w:r>
        <w:t>│               │радиоэлектронного производства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│53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│53 80 01       │Автоматизация и управление технологическими   │     1     │</w:t>
      </w:r>
    </w:p>
    <w:p w:rsidR="001D2C8F" w:rsidRDefault="001D2C8F">
      <w:pPr>
        <w:pStyle w:val="ConsPlusCell"/>
        <w:jc w:val="both"/>
      </w:pPr>
      <w:r>
        <w:t>│               │процессами и производствами (по отраслям)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│53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│53 81 01       │Информационные технологии и управление        │     1     │</w:t>
      </w:r>
    </w:p>
    <w:p w:rsidR="001D2C8F" w:rsidRDefault="001D2C8F">
      <w:pPr>
        <w:pStyle w:val="ConsPlusCell"/>
        <w:jc w:val="both"/>
      </w:pPr>
      <w:r>
        <w:t>│               │в технических системах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81 02       │Методы анализа и управления в технических     │     1     │</w:t>
      </w:r>
    </w:p>
    <w:p w:rsidR="001D2C8F" w:rsidRDefault="001D2C8F">
      <w:pPr>
        <w:pStyle w:val="ConsPlusCell"/>
        <w:jc w:val="both"/>
      </w:pPr>
      <w:r>
        <w:t>│               │и экономических системах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6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81 03       │Автоматизация и управление в технических      │     1     │</w:t>
      </w:r>
    </w:p>
    <w:p w:rsidR="001D2C8F" w:rsidRDefault="001D2C8F">
      <w:pPr>
        <w:pStyle w:val="ConsPlusCell"/>
        <w:jc w:val="both"/>
      </w:pPr>
      <w:r>
        <w:t>│               │системах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7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81 04       │Интеллектуальные технологии в управлении      │     1     │</w:t>
      </w:r>
    </w:p>
    <w:p w:rsidR="001D2C8F" w:rsidRDefault="001D2C8F">
      <w:pPr>
        <w:pStyle w:val="ConsPlusCell"/>
        <w:jc w:val="both"/>
      </w:pPr>
      <w:r>
        <w:t>│               │техническими системами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8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81 05       │Распределенная автоматизация на основе        │     1     │</w:t>
      </w:r>
    </w:p>
    <w:p w:rsidR="001D2C8F" w:rsidRDefault="001D2C8F">
      <w:pPr>
        <w:pStyle w:val="ConsPlusCell"/>
        <w:jc w:val="both"/>
      </w:pPr>
      <w:r>
        <w:t>│               │промышленных компьютерных сетей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9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│53 81 06       │Программное сопровождение жизненного цикла    │     1     │</w:t>
      </w:r>
    </w:p>
    <w:p w:rsidR="001D2C8F" w:rsidRDefault="001D2C8F">
      <w:pPr>
        <w:pStyle w:val="ConsPlusCell"/>
        <w:jc w:val="both"/>
      </w:pPr>
      <w:r>
        <w:t>│               │изделий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│54             │ОБЕСПЕЧЕНИЕ КАЧЕСТВА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│54 01          │МЕТРОЛОГИЯ, СТАНДАРТИЗАЦИЯ И СЕРТИФИКАЦИЯ. ТЕХНИЧЕСКАЯ    │</w:t>
      </w:r>
    </w:p>
    <w:p w:rsidR="001D2C8F" w:rsidRDefault="001D2C8F">
      <w:pPr>
        <w:pStyle w:val="ConsPlusCell"/>
        <w:jc w:val="both"/>
      </w:pPr>
      <w:r>
        <w:t>│               │ДИАГНОСТИКА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│54 01 01       │Метрология, стандартизация и сертификация (по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│Метрология, стандартизация и сертификация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01-01    │Метрология, стандартизация и сертификация     │     1     │</w:t>
      </w:r>
    </w:p>
    <w:p w:rsidR="001D2C8F" w:rsidRDefault="001D2C8F">
      <w:pPr>
        <w:pStyle w:val="ConsPlusCell"/>
        <w:jc w:val="both"/>
      </w:pPr>
      <w:r>
        <w:t>│               │(машиностроение и приборостроение)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01-03    │Метрология, стандартизация и сертификация     │     1     │</w:t>
      </w:r>
    </w:p>
    <w:p w:rsidR="001D2C8F" w:rsidRDefault="001D2C8F">
      <w:pPr>
        <w:pStyle w:val="ConsPlusCell"/>
        <w:jc w:val="both"/>
      </w:pPr>
      <w:r>
        <w:t>│               │(химическая промышленность)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01-04    │Метрология, стандартизация и сертификация     │     1     │</w:t>
      </w:r>
    </w:p>
    <w:p w:rsidR="001D2C8F" w:rsidRDefault="001D2C8F">
      <w:pPr>
        <w:pStyle w:val="ConsPlusCell"/>
        <w:jc w:val="both"/>
      </w:pPr>
      <w:r>
        <w:t>│               │(легкая промышленность)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01-05    │Метрология, стандартизация и сертификация     │     1     │</w:t>
      </w:r>
    </w:p>
    <w:p w:rsidR="001D2C8F" w:rsidRDefault="001D2C8F">
      <w:pPr>
        <w:pStyle w:val="ConsPlusCell"/>
        <w:jc w:val="both"/>
      </w:pPr>
      <w:r>
        <w:t>│               │(пищевая промышленность)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01-06    │Метрология, стандартизация и сертификация     │     1     │</w:t>
      </w:r>
    </w:p>
    <w:p w:rsidR="001D2C8F" w:rsidRDefault="001D2C8F">
      <w:pPr>
        <w:pStyle w:val="ConsPlusCell"/>
        <w:jc w:val="both"/>
      </w:pPr>
      <w:r>
        <w:t>│               │(аграрно-промышленный комплекс)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02       │Методы и приборы контроля качества и          │     1     │</w:t>
      </w:r>
    </w:p>
    <w:p w:rsidR="001D2C8F" w:rsidRDefault="001D2C8F">
      <w:pPr>
        <w:pStyle w:val="ConsPlusCell"/>
        <w:jc w:val="both"/>
      </w:pPr>
      <w:r>
        <w:t>│               │диагностики состояния объектов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03       │Физико-химические методы и приборы контроля   │     1     │</w:t>
      </w:r>
    </w:p>
    <w:p w:rsidR="001D2C8F" w:rsidRDefault="001D2C8F">
      <w:pPr>
        <w:pStyle w:val="ConsPlusCell"/>
        <w:jc w:val="both"/>
      </w:pPr>
      <w:r>
        <w:t>│               │качества продукции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 xml:space="preserve">│54 01 04       │Исключена  со  2  сентября  2013  года.   -  </w:t>
      </w:r>
      <w:hyperlink r:id="rId84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31       │Аналитический контроль химических соединений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01 51       │Лабораторные исследования и измерения в       │     3     │</w:t>
      </w:r>
    </w:p>
    <w:p w:rsidR="001D2C8F" w:rsidRDefault="001D2C8F">
      <w:pPr>
        <w:pStyle w:val="ConsPlusCell"/>
        <w:jc w:val="both"/>
      </w:pPr>
      <w:r>
        <w:t>│               │производстве (по направлениям)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│54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│54 80 01       │Стандартизация и управление качеством         │     1     │</w:t>
      </w:r>
    </w:p>
    <w:p w:rsidR="001D2C8F" w:rsidRDefault="001D2C8F">
      <w:pPr>
        <w:pStyle w:val="ConsPlusCell"/>
        <w:jc w:val="both"/>
      </w:pPr>
      <w:r>
        <w:t>│               │продукции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80 02       │Метрология и метрологическое обеспечение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│54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│54 81 01       │Метрологическое обеспечение производства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│54 81 02       │Стандартизация и менеджмент качества в        │     1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│55             │ИНТЕЛЛЕКТУАЛЬНЫЕ СИСТЕМЫ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│55 01          │ИНТЕЛЛЕКТУАЛЬНЫЕ СИСТЕМЫ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│55 01 01       │Интеллектуальные приборы, машины и            │     1     │</w:t>
      </w:r>
    </w:p>
    <w:p w:rsidR="001D2C8F" w:rsidRDefault="001D2C8F">
      <w:pPr>
        <w:pStyle w:val="ConsPlusCell"/>
        <w:jc w:val="both"/>
      </w:pPr>
      <w:r>
        <w:t>│               │производства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│55 01 02       │Интегральные сенсорные системы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│55 01 03       │Компьютерная мехатроника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│55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│55 80 01       │Роботы, мехатроника и робототехнические       │     1     │</w:t>
      </w:r>
    </w:p>
    <w:p w:rsidR="001D2C8F" w:rsidRDefault="001D2C8F">
      <w:pPr>
        <w:pStyle w:val="ConsPlusCell"/>
        <w:jc w:val="both"/>
      </w:pPr>
      <w:r>
        <w:t>│               │системы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│55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│55 81 01       │Мехатронные системы в машиностроении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│56             │ЗЕМЛЕУСТРОЙСТВО, ГЕОДЕЗИЯ, КАРТОГРАФИЯ И ТОПОГРАФИЯ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│56 01          │ЗЕМЛЕУСТРОЙСТВО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│56 01 01       │Землеустройство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│56 01 02       │Земельный кадастр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│56 02          │ГЕОДЕЗИЯ, КАРТОГРАФИЯ И ТОПОГРАФИЯ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│56 02 01       │Геодезия    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│56 02 02       │Геоинформационные системы (по направлениям)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49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│56 02 02-01    │Геоинформационные системы                     │     1     │</w:t>
      </w:r>
    </w:p>
    <w:p w:rsidR="001D2C8F" w:rsidRDefault="001D2C8F">
      <w:pPr>
        <w:pStyle w:val="ConsPlusCell"/>
        <w:jc w:val="both"/>
      </w:pPr>
      <w:r>
        <w:t>│               │(земельно-кадастровые)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0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│56 02 02-02    │Геоинформационные системы (специальные)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1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│56 02 31       │Топография      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│56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│56 80 01       │Землеустройство, кадастр и мониторинг земель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│56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│56 81 01       │Землеустройство, земельный кадастр и          │     1     │</w:t>
      </w:r>
    </w:p>
    <w:p w:rsidR="001D2C8F" w:rsidRDefault="001D2C8F">
      <w:pPr>
        <w:pStyle w:val="ConsPlusCell"/>
        <w:jc w:val="both"/>
      </w:pPr>
      <w:r>
        <w:t>│               │мониторинг земель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│57             │ОХРАНА ОКРУЖАЮЩЕЙ СРЕДЫ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│57 01          │ОХРАНА ОКРУЖАЮЩЕЙ СРЕДЫ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│57 01 01       │Охрана окружающей среды и рациональное        │  1, 2, 3  │</w:t>
      </w:r>
    </w:p>
    <w:p w:rsidR="001D2C8F" w:rsidRDefault="001D2C8F">
      <w:pPr>
        <w:pStyle w:val="ConsPlusCell"/>
        <w:jc w:val="both"/>
      </w:pPr>
      <w:r>
        <w:t>│               │использование природных ресурсов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│57 01 02       │Экологический менеджмент и аудит в            │     1     │</w:t>
      </w:r>
    </w:p>
    <w:p w:rsidR="001D2C8F" w:rsidRDefault="001D2C8F">
      <w:pPr>
        <w:pStyle w:val="ConsPlusCell"/>
        <w:jc w:val="both"/>
      </w:pPr>
      <w:r>
        <w:t>│               │промышленности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│57 01 03       │Биоэкология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│58             │ЭРГОНОМИКА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│58 01          │ЭРГОНОМИКА В ИНФОРМАЦИОННЫХ СИСТЕМАХ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│58 01 01       │Инженерно-психологическое обеспечение         │     1     │</w:t>
      </w:r>
    </w:p>
    <w:p w:rsidR="001D2C8F" w:rsidRDefault="001D2C8F">
      <w:pPr>
        <w:pStyle w:val="ConsPlusCell"/>
        <w:jc w:val="both"/>
      </w:pPr>
      <w:r>
        <w:t>│               │информационных технологий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│59 80 01       │Охрана труда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│59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│59 81 01       │Управление безопасностью производственных     │     1     │</w:t>
      </w:r>
    </w:p>
    <w:p w:rsidR="001D2C8F" w:rsidRDefault="001D2C8F">
      <w:pPr>
        <w:pStyle w:val="ConsPlusCell"/>
        <w:jc w:val="both"/>
      </w:pPr>
      <w:r>
        <w:t>│               │процессов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│60             │ТЕХНИКА ФИЗИЧЕСКОЙ КУЛЬТУРЫ И СПОРТА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6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│60 01          │ТЕХНИЧЕСКОЕ ОБЕСПЕЧЕНИЕ ПРОЕКТИРОВАНИЯ, СТРОИТЕЛЬСТВА И   │</w:t>
      </w:r>
    </w:p>
    <w:p w:rsidR="001D2C8F" w:rsidRDefault="001D2C8F">
      <w:pPr>
        <w:pStyle w:val="ConsPlusCell"/>
        <w:jc w:val="both"/>
      </w:pPr>
      <w:r>
        <w:t>│               │ЭКСПЛУАТАЦИИ СПОРТИВНЫХ ОБЪЕКТОВ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7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│60 01 01       │Техническое обеспечение                       │     1     │</w:t>
      </w:r>
    </w:p>
    <w:p w:rsidR="001D2C8F" w:rsidRDefault="001D2C8F">
      <w:pPr>
        <w:pStyle w:val="ConsPlusCell"/>
        <w:jc w:val="both"/>
      </w:pPr>
      <w:r>
        <w:t>│               │эксплуатации спортивных объектов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8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│60 02          │ПРОЕКТИРОВАНИЕ, ПРОИЗВОДСТВО И ЭКСПЛУАТАЦИЯ ТЕХНИЧЕСКИХ   │</w:t>
      </w:r>
    </w:p>
    <w:p w:rsidR="001D2C8F" w:rsidRDefault="001D2C8F">
      <w:pPr>
        <w:pStyle w:val="ConsPlusCell"/>
        <w:jc w:val="both"/>
      </w:pPr>
      <w:r>
        <w:t>│               │СРЕДСТВ ФИЗИЧЕСКОЙ КУЛЬТУРЫ И СПОРТА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59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│60 02 01       │Техническое обеспечение спортивных технологий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│60 02 02       │Проектирование и производство спортивной      │     1     │</w:t>
      </w:r>
    </w:p>
    <w:p w:rsidR="001D2C8F" w:rsidRDefault="001D2C8F">
      <w:pPr>
        <w:pStyle w:val="ConsPlusCell"/>
        <w:jc w:val="both"/>
      </w:pPr>
      <w:r>
        <w:t>│               │техники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1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│60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2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│60 80 01       │Методы и средства технического обеспечения    │           │</w:t>
      </w:r>
    </w:p>
    <w:p w:rsidR="001D2C8F" w:rsidRDefault="001D2C8F">
      <w:pPr>
        <w:pStyle w:val="ConsPlusCell"/>
        <w:jc w:val="both"/>
      </w:pPr>
      <w:r>
        <w:t>│               │физической культуры и спорта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3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│J              │АРХИТЕКТУРА И СТРОИТЕЛЬСТВО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│69             │АРХИТЕКТУРА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│69 01          │АРХИТЕКТУРА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│69 01 01       │Архитектура 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│69 01 02       │Архитектурный дизайн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│69 01 51       │Реставрационно-восстановительные работы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│69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│69 80 01       │Архитектура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│69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4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│69 81 01       │Градостроительство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5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│69 81 02       │Архитектура зданий и сооружений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6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│69 81 03       │Реставрация памятников архитектуры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7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│69 81 04       │Архитектурный дизайн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68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            │СТРОИТЕЛЬСТВО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│70 01          │СТРОИТЕЛЬНЫЕ МАТЕРИАЛЫ, ИЗДЕЛИЯ И КОНСТРУКЦИИ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01 01       │Производство строительных изделий и           │   1, 2    │</w:t>
      </w:r>
    </w:p>
    <w:p w:rsidR="001D2C8F" w:rsidRDefault="001D2C8F">
      <w:pPr>
        <w:pStyle w:val="ConsPlusCell"/>
        <w:jc w:val="both"/>
      </w:pPr>
      <w:r>
        <w:t>│               │конструкций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01 51       │Производство железобетонных изделий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02          │ЗДАНИЯ И СООРУЖЕНИЯ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02 01       │Промышленное и гражданское строительство      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│Промышленное и гражданское строительство (по  │     2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01-01    │Промышленное и гражданское строительство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01-02    │Промышленное и гражданское строительство      │     2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02       │Экспертиза и управление недвижимостью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51       │Производство строительно-монтажных и ремонтных│     3     │</w:t>
      </w:r>
    </w:p>
    <w:p w:rsidR="001D2C8F" w:rsidRDefault="001D2C8F">
      <w:pPr>
        <w:pStyle w:val="ConsPlusCell"/>
        <w:jc w:val="both"/>
      </w:pPr>
      <w:r>
        <w:t>│               │работ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52       │Производство кровельных работ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53       │Столярные, паркетные и стекольные работы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02 54       │Отделочные строительные работы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03          │ДОРОГИ И ДРУГИЕ ТРАНСПОРТНЫЕ ОБЪЕКТЫ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03 01       │Автомобильные дороги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03 02       │Мосты, транспортные тоннели и                 │    1, 3   │</w:t>
      </w:r>
    </w:p>
    <w:p w:rsidR="001D2C8F" w:rsidRDefault="001D2C8F">
      <w:pPr>
        <w:pStyle w:val="ConsPlusCell"/>
        <w:jc w:val="both"/>
      </w:pPr>
      <w:r>
        <w:t>│               │метрополитены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69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03 31       │Строительство дорог и транспортных объектов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04          │СИСТЕМЫ ВОДНОГО ХОЗЯЙСТВА И ТЕПЛОГАЗОСНАБЖЕНИЯ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04 01       │Водохозяйственное строительство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02       │Теплогазоснабжение, вентиляция и охрана       │   1, 2    │</w:t>
      </w:r>
    </w:p>
    <w:p w:rsidR="001D2C8F" w:rsidRDefault="001D2C8F">
      <w:pPr>
        <w:pStyle w:val="ConsPlusCell"/>
        <w:jc w:val="both"/>
      </w:pPr>
      <w:r>
        <w:t>│               │воздушного бассейна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03       │Водоснабжение, водоотведение и охрана водных  │   1, 2    │</w:t>
      </w:r>
    </w:p>
    <w:p w:rsidR="001D2C8F" w:rsidRDefault="001D2C8F">
      <w:pPr>
        <w:pStyle w:val="ConsPlusCell"/>
        <w:jc w:val="both"/>
      </w:pPr>
      <w:r>
        <w:t>│               │ресурсов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31       │Санитарно-техническое оборудование зданий и   │     2     │</w:t>
      </w:r>
    </w:p>
    <w:p w:rsidR="001D2C8F" w:rsidRDefault="001D2C8F">
      <w:pPr>
        <w:pStyle w:val="ConsPlusCell"/>
        <w:jc w:val="both"/>
      </w:pPr>
      <w:r>
        <w:t>│               │сооружений (по направлениям)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│Санитарно-техническое оборудование зданий и   │     3     │</w:t>
      </w:r>
    </w:p>
    <w:p w:rsidR="001D2C8F" w:rsidRDefault="001D2C8F">
      <w:pPr>
        <w:pStyle w:val="ConsPlusCell"/>
        <w:jc w:val="both"/>
      </w:pPr>
      <w:r>
        <w:t>│               │сооружений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31-01    │Санитарно-техническое оборудование зданий и   │     2     │</w:t>
      </w:r>
    </w:p>
    <w:p w:rsidR="001D2C8F" w:rsidRDefault="001D2C8F">
      <w:pPr>
        <w:pStyle w:val="ConsPlusCell"/>
        <w:jc w:val="both"/>
      </w:pPr>
      <w:r>
        <w:t>│               │сооружений (производственная деятельность)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31-02    │Санитарно-техническое оборудование зданий и   │     2     │</w:t>
      </w:r>
    </w:p>
    <w:p w:rsidR="001D2C8F" w:rsidRDefault="001D2C8F">
      <w:pPr>
        <w:pStyle w:val="ConsPlusCell"/>
        <w:jc w:val="both"/>
      </w:pPr>
      <w:r>
        <w:t>│               │сооружений (производственная и педагогическая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04 51       │Монтаж технологического оборудования,         │     3     │</w:t>
      </w:r>
    </w:p>
    <w:p w:rsidR="001D2C8F" w:rsidRDefault="001D2C8F">
      <w:pPr>
        <w:pStyle w:val="ConsPlusCell"/>
        <w:jc w:val="both"/>
      </w:pPr>
      <w:r>
        <w:t>│               │трубопроводов и металлоконструкций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05          │ГАЗОНЕФТЕПРОВОДЫ И ГАЗОНЕФТЕХРАНИЛИЩА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05 01       │Проектирование, сооружение и эксплуатация     │     1     │</w:t>
      </w:r>
    </w:p>
    <w:p w:rsidR="001D2C8F" w:rsidRDefault="001D2C8F">
      <w:pPr>
        <w:pStyle w:val="ConsPlusCell"/>
        <w:jc w:val="both"/>
      </w:pPr>
      <w:r>
        <w:t>│               │газонефтепроводов и газонефтехранилищ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05 51       │Техническая эксплуатация газового оборудования│     3     │</w:t>
      </w:r>
    </w:p>
    <w:p w:rsidR="001D2C8F" w:rsidRDefault="001D2C8F">
      <w:pPr>
        <w:pStyle w:val="ConsPlusCell"/>
        <w:jc w:val="both"/>
      </w:pPr>
      <w:r>
        <w:t>│               │и подземных газопроводов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07          │ТЕПЛОВЫЕ И АТОМНЫЕ ЭЛЕКТРОСТАНЦИИ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07 01       │Строительство тепловых и атомных              │     1     │</w:t>
      </w:r>
    </w:p>
    <w:p w:rsidR="001D2C8F" w:rsidRDefault="001D2C8F">
      <w:pPr>
        <w:pStyle w:val="ConsPlusCell"/>
        <w:jc w:val="both"/>
      </w:pPr>
      <w:r>
        <w:t>│               │электростанций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08          │КОМПЛЕКСНОЕ ОБСЛУЖИВАНИЕ ЗДАНИЙ И ПРИЛЕГАЮЩИХ             │</w:t>
      </w:r>
    </w:p>
    <w:p w:rsidR="001D2C8F" w:rsidRDefault="001D2C8F">
      <w:pPr>
        <w:pStyle w:val="ConsPlusCell"/>
        <w:jc w:val="both"/>
      </w:pPr>
      <w:r>
        <w:t>│               │ТЕРРИТОРИЙ   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0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08 31       │Обслуживание и эксплуатация жилых домов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1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80 01       │Строительство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80 02       │Строительство и эксплуатация                  │     1     │</w:t>
      </w:r>
    </w:p>
    <w:p w:rsidR="001D2C8F" w:rsidRDefault="001D2C8F">
      <w:pPr>
        <w:pStyle w:val="ConsPlusCell"/>
        <w:jc w:val="both"/>
      </w:pPr>
      <w:r>
        <w:t>│               │нефтегазопроводов, баз и хранилищ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80 03       │Теплоснабжение, вентиляция, кондиционирование │     1     │</w:t>
      </w:r>
    </w:p>
    <w:p w:rsidR="001D2C8F" w:rsidRDefault="001D2C8F">
      <w:pPr>
        <w:pStyle w:val="ConsPlusCell"/>
        <w:jc w:val="both"/>
      </w:pPr>
      <w:r>
        <w:t>│               │воздуха и газоснабжение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│70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│70 81 01       │Системы, оборудование и технологии обеспечения│     1     │</w:t>
      </w:r>
    </w:p>
    <w:p w:rsidR="001D2C8F" w:rsidRDefault="001D2C8F">
      <w:pPr>
        <w:pStyle w:val="ConsPlusCell"/>
        <w:jc w:val="both"/>
      </w:pPr>
      <w:r>
        <w:t>│               │микроклимата в зданиях и сооружениях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81 02       │Современные технологии в гидротехническом и   │     1     │</w:t>
      </w:r>
    </w:p>
    <w:p w:rsidR="001D2C8F" w:rsidRDefault="001D2C8F">
      <w:pPr>
        <w:pStyle w:val="ConsPlusCell"/>
        <w:jc w:val="both"/>
      </w:pPr>
      <w:r>
        <w:t>│               │энергетическом строительстве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81 03       │Промышленное и гражданское строительство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6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81 04       │Автомобильные дороги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7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81 05       │Производство строительных изделий и           │     1     │</w:t>
      </w:r>
    </w:p>
    <w:p w:rsidR="001D2C8F" w:rsidRDefault="001D2C8F">
      <w:pPr>
        <w:pStyle w:val="ConsPlusCell"/>
        <w:jc w:val="both"/>
      </w:pPr>
      <w:r>
        <w:t>│               │конструкций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8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│70 81 06       │Экспертиза и управление недвижимостью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79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│K              │СЕЛЬСКОЕ И ЛЕСНОЕ ХОЗЯЙСТВО. САДОВО-ПАРКОВОЕ              │</w:t>
      </w:r>
    </w:p>
    <w:p w:rsidR="001D2C8F" w:rsidRDefault="001D2C8F">
      <w:pPr>
        <w:pStyle w:val="ConsPlusCell"/>
        <w:jc w:val="both"/>
      </w:pPr>
      <w:r>
        <w:t>│               │СТРОИТЕЛЬСТВО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│74             │СЕЛЬСКОЕ ХОЗЯЙСТВО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│74 01          │СЕЛЬСКОХОЗЯЙСТВЕННЫЙ МЕНЕДЖМЕНТ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01 01       │Экономика и организация производства в        │     1     │</w:t>
      </w:r>
    </w:p>
    <w:p w:rsidR="001D2C8F" w:rsidRDefault="001D2C8F">
      <w:pPr>
        <w:pStyle w:val="ConsPlusCell"/>
        <w:jc w:val="both"/>
      </w:pPr>
      <w:r>
        <w:t>│               │отраслях агропромышленного комплекса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80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 xml:space="preserve">│74 01 31       │Исключена   с   1   апреля   2010  года.  -  </w:t>
      </w:r>
      <w:hyperlink r:id="rId88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01.03.2010 N 31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01 32       │Управление в агропромышленном комплексе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02          │ПРОИЗВОДСТВО, ХРАНЕНИЕ И ПЕРЕРАБОТКА ПРОДУКЦИИ            │</w:t>
      </w:r>
    </w:p>
    <w:p w:rsidR="001D2C8F" w:rsidRDefault="001D2C8F">
      <w:pPr>
        <w:pStyle w:val="ConsPlusCell"/>
        <w:jc w:val="both"/>
      </w:pPr>
      <w:r>
        <w:t>│               │РАСТЕНИЕВОДСТВА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02 01       │Агрономия                                     │   1, 2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2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02       │Селекция и семеноводство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03       │Защита растений и карантин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3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04       │Плодоовощеводство                             │   1, 2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4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05       │Агрохимия и почвоведение                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5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06       │Производство, хранение и переработка продукции│   1, 2    │</w:t>
      </w:r>
    </w:p>
    <w:p w:rsidR="001D2C8F" w:rsidRDefault="001D2C8F">
      <w:pPr>
        <w:pStyle w:val="ConsPlusCell"/>
        <w:jc w:val="both"/>
      </w:pPr>
      <w:r>
        <w:t>│               │растениеводства (по направлениям)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06-01    │Производство, хранение и переработка продукции│   1, 2    │</w:t>
      </w:r>
    </w:p>
    <w:p w:rsidR="001D2C8F" w:rsidRDefault="001D2C8F">
      <w:pPr>
        <w:pStyle w:val="ConsPlusCell"/>
        <w:jc w:val="both"/>
      </w:pPr>
      <w:r>
        <w:t>│               │растениеводства (пищевое растительное сырье)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06-02    │Производство, хранение и переработка продукции│   1, 2    │</w:t>
      </w:r>
    </w:p>
    <w:p w:rsidR="001D2C8F" w:rsidRDefault="001D2C8F">
      <w:pPr>
        <w:pStyle w:val="ConsPlusCell"/>
        <w:jc w:val="both"/>
      </w:pPr>
      <w:r>
        <w:t>│               │растениеводства (технические культуры)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31       │Агрохимия, семеноводство и защита растений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02 51       │Производство продукции растениеводства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03          │ЖИВОТНОВОДСТВО. РЫБОВОДСТВО. ПЧЕЛОВОДСТВО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03 01       │Зоотехния                                     │   1, 2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6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02       │Ветеринарная медицина                         │   1, 2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87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03       │Промышленное рыбоводство                      │   1,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04       │Ветеринарная санитария и экспертиза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05       │Ветеринарная фармация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31       │Пчеловодство                    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03 51       │Производство продукции животноводства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04          │СЕЛЬСКОЕ СТРОИТЕЛЬСТВО И ОБУСТРОЙСТВО ТЕРРИТОРИЙ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04 01       │Сельское строительство и обустройство         │     1     │</w:t>
      </w:r>
    </w:p>
    <w:p w:rsidR="001D2C8F" w:rsidRDefault="001D2C8F">
      <w:pPr>
        <w:pStyle w:val="ConsPlusCell"/>
        <w:jc w:val="both"/>
      </w:pPr>
      <w:r>
        <w:t>│               │территорий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05          │МЕЛИОРАЦИЯ И ВОДНОЕ ХОЗЯЙСТВО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05 01       │Мелиорация и водное хозяйство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06          │АГРОИНЖЕНЕРИЯ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06 01       │Техническое обеспечение процессов             │     1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│Техническое обеспечение процессов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(по     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01-01    │Техническое обеспечение процессов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деятельность)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01-02    │Техническое обеспечение процессов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02       │Техническое обеспечение процессов хранения и  │     1     │</w:t>
      </w:r>
    </w:p>
    <w:p w:rsidR="001D2C8F" w:rsidRDefault="001D2C8F">
      <w:pPr>
        <w:pStyle w:val="ConsPlusCell"/>
        <w:jc w:val="both"/>
      </w:pPr>
      <w:r>
        <w:t>│               │переработки сельскохозяйственной продукции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03       │Ремонтно-обслуживающее производство в сельском│   1, 2    │</w:t>
      </w:r>
    </w:p>
    <w:p w:rsidR="001D2C8F" w:rsidRDefault="001D2C8F">
      <w:pPr>
        <w:pStyle w:val="ConsPlusCell"/>
        <w:jc w:val="both"/>
      </w:pPr>
      <w:r>
        <w:t>│               │хозяйстве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04       │Техническое обеспечение мелиоративных и       │     1     │</w:t>
      </w:r>
    </w:p>
    <w:p w:rsidR="001D2C8F" w:rsidRDefault="001D2C8F">
      <w:pPr>
        <w:pStyle w:val="ConsPlusCell"/>
        <w:jc w:val="both"/>
      </w:pPr>
      <w:r>
        <w:t>│               │водохозяйственных работ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│Техническое обеспечение мелиоративных и       │     2     │</w:t>
      </w:r>
    </w:p>
    <w:p w:rsidR="001D2C8F" w:rsidRDefault="001D2C8F">
      <w:pPr>
        <w:pStyle w:val="ConsPlusCell"/>
        <w:jc w:val="both"/>
      </w:pPr>
      <w:r>
        <w:t>│               │водохозяйственных работ (по направлениям)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04-01    │Техническое обеспечение мелиоративных и       │     2     │</w:t>
      </w:r>
    </w:p>
    <w:p w:rsidR="001D2C8F" w:rsidRDefault="001D2C8F">
      <w:pPr>
        <w:pStyle w:val="ConsPlusCell"/>
        <w:jc w:val="both"/>
      </w:pPr>
      <w:r>
        <w:t>│               │водохозяйственных работ (производственная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04-02    │Техническое обеспечение мелиоративных и       │     2     │</w:t>
      </w:r>
    </w:p>
    <w:p w:rsidR="001D2C8F" w:rsidRDefault="001D2C8F">
      <w:pPr>
        <w:pStyle w:val="ConsPlusCell"/>
        <w:jc w:val="both"/>
      </w:pPr>
      <w:r>
        <w:t>│               │водохозяйственных работ (производственная и   │      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05       │Энергетическое обеспечение сельского хозяйства│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05-01    │Энергетическое обеспечение сельского хозяйства│     1     │</w:t>
      </w:r>
    </w:p>
    <w:p w:rsidR="001D2C8F" w:rsidRDefault="001D2C8F">
      <w:pPr>
        <w:pStyle w:val="ConsPlusCell"/>
        <w:jc w:val="both"/>
      </w:pPr>
      <w:r>
        <w:t>│               │(электроэнергетика)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05-02    │Энергетическое обеспечение сельского хозяйства│     1     │</w:t>
      </w:r>
    </w:p>
    <w:p w:rsidR="001D2C8F" w:rsidRDefault="001D2C8F">
      <w:pPr>
        <w:pStyle w:val="ConsPlusCell"/>
        <w:jc w:val="both"/>
      </w:pPr>
      <w:r>
        <w:t>│               │(теплоэнергетика)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06       │Материально-техническое обеспечение           │   1, 2    │</w:t>
      </w:r>
    </w:p>
    <w:p w:rsidR="001D2C8F" w:rsidRDefault="001D2C8F">
      <w:pPr>
        <w:pStyle w:val="ConsPlusCell"/>
        <w:jc w:val="both"/>
      </w:pPr>
      <w:r>
        <w:t>│               │агропромышленного комплекса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07       │Управление охраной труда в сельском хозяйстве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31       │Энергетическое обеспечение       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(по        │      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31-01    │Энергетическое обеспечение       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           │           │</w:t>
      </w:r>
    </w:p>
    <w:p w:rsidR="001D2C8F" w:rsidRDefault="001D2C8F">
      <w:pPr>
        <w:pStyle w:val="ConsPlusCell"/>
        <w:jc w:val="both"/>
      </w:pPr>
      <w:r>
        <w:t>│               │(электроэнергетика)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31-02    │Энергетическое обеспечение                    │     2     │</w:t>
      </w:r>
    </w:p>
    <w:p w:rsidR="001D2C8F" w:rsidRDefault="001D2C8F">
      <w:pPr>
        <w:pStyle w:val="ConsPlusCell"/>
        <w:jc w:val="both"/>
      </w:pPr>
      <w:r>
        <w:t>│               │сельскохозяйственного производства            │           │</w:t>
      </w:r>
    </w:p>
    <w:p w:rsidR="001D2C8F" w:rsidRDefault="001D2C8F">
      <w:pPr>
        <w:pStyle w:val="ConsPlusCell"/>
        <w:jc w:val="both"/>
      </w:pPr>
      <w:r>
        <w:t>│               │(производственная и педагогическая     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51       │Техническое обеспечение сельскохозяйственных  │     3     │</w:t>
      </w:r>
    </w:p>
    <w:p w:rsidR="001D2C8F" w:rsidRDefault="001D2C8F">
      <w:pPr>
        <w:pStyle w:val="ConsPlusCell"/>
        <w:jc w:val="both"/>
      </w:pPr>
      <w:r>
        <w:t>│               │работ   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52       │Техническое обеспечение дорожно-строительных и│     3     │</w:t>
      </w:r>
    </w:p>
    <w:p w:rsidR="001D2C8F" w:rsidRDefault="001D2C8F">
      <w:pPr>
        <w:pStyle w:val="ConsPlusCell"/>
        <w:jc w:val="both"/>
      </w:pPr>
      <w:r>
        <w:t>│               │мелиоративных работ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06 53       │Техническая эксплуатация автоматизированного  │     2     │</w:t>
      </w:r>
    </w:p>
    <w:p w:rsidR="001D2C8F" w:rsidRDefault="001D2C8F">
      <w:pPr>
        <w:pStyle w:val="ConsPlusCell"/>
        <w:jc w:val="both"/>
      </w:pPr>
      <w:r>
        <w:t>│               │технологического оборудования в животноводстве│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88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80 01       │Агрономия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02       │Мелиорация, рекультивация и охрана земель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03       │Зоотехния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04       │Ветеринария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05       │Технологии и средства механизации сельского   │     1     │</w:t>
      </w:r>
    </w:p>
    <w:p w:rsidR="001D2C8F" w:rsidRDefault="001D2C8F">
      <w:pPr>
        <w:pStyle w:val="ConsPlusCell"/>
        <w:jc w:val="both"/>
      </w:pPr>
      <w:r>
        <w:t>│               │хозяйства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06       │Электротехнологии и электрооборудование в     │     1     │</w:t>
      </w:r>
    </w:p>
    <w:p w:rsidR="001D2C8F" w:rsidRDefault="001D2C8F">
      <w:pPr>
        <w:pStyle w:val="ConsPlusCell"/>
        <w:jc w:val="both"/>
      </w:pPr>
      <w:r>
        <w:t>│               │сельском хозяйстве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07       │Технологии и средства технического            │     1     │</w:t>
      </w:r>
    </w:p>
    <w:p w:rsidR="001D2C8F" w:rsidRDefault="001D2C8F">
      <w:pPr>
        <w:pStyle w:val="ConsPlusCell"/>
        <w:jc w:val="both"/>
      </w:pPr>
      <w:r>
        <w:t>│               │обслуживания в сельском хозяйстве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80 08       │Технология продовольственных продуктов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│74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89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│74 81 01       │Агрономия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02       │Мелиорация, рекультивация и охрана земель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03       │Зоотехния    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04       │Ветеринарная медицина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05       │Технические системы в агропромышленном        │     1     │</w:t>
      </w:r>
    </w:p>
    <w:p w:rsidR="001D2C8F" w:rsidRDefault="001D2C8F">
      <w:pPr>
        <w:pStyle w:val="ConsPlusCell"/>
        <w:jc w:val="both"/>
      </w:pPr>
      <w:r>
        <w:t>│               │комплексе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06       │Электротехнологии и электрооборудование в     │     1     │</w:t>
      </w:r>
    </w:p>
    <w:p w:rsidR="001D2C8F" w:rsidRDefault="001D2C8F">
      <w:pPr>
        <w:pStyle w:val="ConsPlusCell"/>
        <w:jc w:val="both"/>
      </w:pPr>
      <w:r>
        <w:t>│               │сельском хозяйстве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5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07       │Технический сервис в агропромышленном         │     1     │</w:t>
      </w:r>
    </w:p>
    <w:p w:rsidR="001D2C8F" w:rsidRDefault="001D2C8F">
      <w:pPr>
        <w:pStyle w:val="ConsPlusCell"/>
        <w:jc w:val="both"/>
      </w:pPr>
      <w:r>
        <w:t>│               │комплексе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6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│74 81 08       │Безопасность технологических процессов и      │     1     │</w:t>
      </w:r>
    </w:p>
    <w:p w:rsidR="001D2C8F" w:rsidRDefault="001D2C8F">
      <w:pPr>
        <w:pStyle w:val="ConsPlusCell"/>
        <w:jc w:val="both"/>
      </w:pPr>
      <w:r>
        <w:t>│               │производств в сельском хозяйстве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7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│75             │ЛЕСНОЕ ХОЗЯЙСТВО И САДОВО-ПАРКОВОЕ СТРОИТЕЛЬСТВО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│75 01          │ЛЕСНОЕ ХОЗЯЙСТВО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│75 01 01       │Лесное хозяйство                              │  1, 2, 3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01 31       │Охотничье хозяйство                           │     2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8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01 51       │Техническое обеспечение лесозаготовительных   │     2     │</w:t>
      </w:r>
    </w:p>
    <w:p w:rsidR="001D2C8F" w:rsidRDefault="001D2C8F">
      <w:pPr>
        <w:pStyle w:val="ConsPlusCell"/>
        <w:jc w:val="both"/>
      </w:pPr>
      <w:r>
        <w:t>│               │работ  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9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│75 02          │САДОВО-ПАРКОВОЕ СТРОИТЕЛЬСТВО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│75 02 01       │Садово-парковое строительство                 │  1, 2, 3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│75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│75 80 01       │Лесные культуры, селекция и семеноводство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80 02       │Лесоустройство и лесная таксация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80 03       │Лесоведение и лесоводство, лесные пожары и    │     1     │</w:t>
      </w:r>
    </w:p>
    <w:p w:rsidR="001D2C8F" w:rsidRDefault="001D2C8F">
      <w:pPr>
        <w:pStyle w:val="ConsPlusCell"/>
        <w:jc w:val="both"/>
      </w:pPr>
      <w:r>
        <w:t>│               │борьба с ними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80 04       │Защита растений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│75 80 05       │Озеленение населенных пунктов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│75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0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│75 81 01       │Ландшафтное проектирование и                  │     1     │</w:t>
      </w:r>
    </w:p>
    <w:p w:rsidR="001D2C8F" w:rsidRDefault="001D2C8F">
      <w:pPr>
        <w:pStyle w:val="ConsPlusCell"/>
        <w:jc w:val="both"/>
      </w:pPr>
      <w:r>
        <w:t>│               │строительство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1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│L              │ЗДРАВООХРАНЕНИЕ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│79             │ПРОФИЛАКТИКА, ДИАГНОСТИКА, ЛЕЧЕНИЕ, РЕАБИЛИТАЦИЯ И        │</w:t>
      </w:r>
    </w:p>
    <w:p w:rsidR="001D2C8F" w:rsidRDefault="001D2C8F">
      <w:pPr>
        <w:pStyle w:val="ConsPlusCell"/>
        <w:jc w:val="both"/>
      </w:pPr>
      <w:r>
        <w:t>│               │ОРГАНИЗАЦИЯ ЗДРАВООХРАНЕНИЯ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│79 01          │ПРОФИЛАКТИКА, ДИАГНОСТИКА, ЛЕЧЕНИЕ, РЕАБИЛИТАЦИЯ И        │</w:t>
      </w:r>
    </w:p>
    <w:p w:rsidR="001D2C8F" w:rsidRDefault="001D2C8F">
      <w:pPr>
        <w:pStyle w:val="ConsPlusCell"/>
        <w:jc w:val="both"/>
      </w:pPr>
      <w:r>
        <w:t>│               │ОРГАНИЗАЦИЯ ЗДРАВООХРАНЕНИЯ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│79 01 01       │Лечебное дело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02       │Педиатрия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03       │Медико-профилактическое дело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04       │Медико-диагностическое дело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05       │Медико-психологическое дело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06       │Сестринское дело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07       │Стоматология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08       │Фармация               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31       │Сестринское дело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32       │Зуболечебное дело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33       │Зубопротезное дело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34       │Лечебный массаж             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01 35       │Медико-реабилитационное дело         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│79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│79 80 01       │Акушерство и гинекология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02       │Болезни уха, горла и носа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03       │Глазные болезни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04       │Нервные болезни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05       │Онкология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06       │Травматология и ортопедия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07       │Анестезиология и реаниматология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08       │Урология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09       │Инфекционные болезни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10       │Фармакология, клиническая фармакология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11       │Пульмонология и фтизиатрия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12       │Кожные и венерические болезни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13       │Лучевая диагностика, лучевая терапия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14       │Аллергология и иммунология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15       │Внутренние болезни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16       │Хирургия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17       │Психиатрия и наркология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18       │Гигиена  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19       │Эпидемиология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20       │Клиническая лабораторная диагностика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21       │Педиатрия   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22       │Детская хирургия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23       │Общественное здоровье и здравоохранение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24       │Судебная медицина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25       │Восстановительная медицина, лечебная          │     1     │</w:t>
      </w:r>
    </w:p>
    <w:p w:rsidR="001D2C8F" w:rsidRDefault="001D2C8F">
      <w:pPr>
        <w:pStyle w:val="ConsPlusCell"/>
        <w:jc w:val="both"/>
      </w:pPr>
      <w:r>
        <w:t>│               │физкультура и спортивная медицина,            │           │</w:t>
      </w:r>
    </w:p>
    <w:p w:rsidR="001D2C8F" w:rsidRDefault="001D2C8F">
      <w:pPr>
        <w:pStyle w:val="ConsPlusCell"/>
        <w:jc w:val="both"/>
      </w:pPr>
      <w:r>
        <w:t>│               │курортология и физиотерапия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26       │Стоматология   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27       │Анатомия человека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28       │Патологическая анатомия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29       │Патологическая физиология, физиология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30       │Технология лекарств и организация             │     1     │</w:t>
      </w:r>
    </w:p>
    <w:p w:rsidR="001D2C8F" w:rsidRDefault="001D2C8F">
      <w:pPr>
        <w:pStyle w:val="ConsPlusCell"/>
        <w:jc w:val="both"/>
      </w:pPr>
      <w:r>
        <w:t>│               │фармацевтического дела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│79 80 31       │Фармацевтическая химия, фармакогнозия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│80             │ТЕХНИКО-ЛАБОРАТОРНОЕ ОБЕСПЕЧЕНИЕ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│80 01          │ТЕХНИЧЕСКОЕ ОБЕСПЕЧЕНИЕ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│80 02          │ЛАБОРАТОРНОЕ ОБЕСПЕЧЕНИЕ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│80 02 01       │Медико-биологическое дело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│M              │СОЦИАЛЬНАЯ ЗАЩИТА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│86             │СОЦИАЛЬНАЯ ЗАЩИТА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│86 01          │СОЦИАЛЬНАЯ ЗАЩИТА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│86 01 01       │Социальная работа (по направлениям)           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│Социальная работа               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│86 01 01-01    │Социальная работа (социально-педагогическая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│86 01 01-02    │Социальная работа (социально-психологическая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02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│86 01 01-03    │Социальная работа (социально-реабилитационная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│86 01 01-04    │Социальная работа (социально-экономическая    │     1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│86 01 01-05    │Социальная работа (социальное проектирование)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│86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│86 81 01       │Реабилитология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│N              │ФИЗИЧЕСКАЯ КУЛЬТУРА. ТУРИЗМ И ГОСТЕПРИИМСТВО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│88             │ФИЗИЧЕСКАЯ КУЛЬТУРА И СПОРТ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│88 01          │ФИЗИЧЕСКАЯ КУЛЬТУРА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│88 01 01       │Физическая культура (по направлениям)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01-01    │Физическая культура (лечебная)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01-02    │Физическая культура (дошкольников)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02       │Оздоровительная и адаптивная физическая       │     1     │</w:t>
      </w:r>
    </w:p>
    <w:p w:rsidR="001D2C8F" w:rsidRDefault="001D2C8F">
      <w:pPr>
        <w:pStyle w:val="ConsPlusCell"/>
        <w:jc w:val="both"/>
      </w:pPr>
      <w:r>
        <w:t>│               │культура (по направлениям)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02-01    │Оздоровительная и адаптивная физическая       │     1     │</w:t>
      </w:r>
    </w:p>
    <w:p w:rsidR="001D2C8F" w:rsidRDefault="001D2C8F">
      <w:pPr>
        <w:pStyle w:val="ConsPlusCell"/>
        <w:jc w:val="both"/>
      </w:pPr>
      <w:r>
        <w:t>│               │культура (оздоровительная)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02-02    │Оздоровительная и адаптивная физическая       │     1     │</w:t>
      </w:r>
    </w:p>
    <w:p w:rsidR="001D2C8F" w:rsidRDefault="001D2C8F">
      <w:pPr>
        <w:pStyle w:val="ConsPlusCell"/>
        <w:jc w:val="both"/>
      </w:pPr>
      <w:r>
        <w:t>│               │культура (адаптивная)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03       │Физическая реабилитация и эрготерапия (по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03-01    │Физическая реабилитация и эрготерапия         │     1     │</w:t>
      </w:r>
    </w:p>
    <w:p w:rsidR="001D2C8F" w:rsidRDefault="001D2C8F">
      <w:pPr>
        <w:pStyle w:val="ConsPlusCell"/>
        <w:jc w:val="both"/>
      </w:pPr>
      <w:r>
        <w:t>│               │(физическая реабилитация)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03-02    │Физическая реабилитация и эрготерапия         │     1     │</w:t>
      </w:r>
    </w:p>
    <w:p w:rsidR="001D2C8F" w:rsidRDefault="001D2C8F">
      <w:pPr>
        <w:pStyle w:val="ConsPlusCell"/>
        <w:jc w:val="both"/>
      </w:pPr>
      <w:r>
        <w:t>│               │(эрготерапия)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01 04       │Физическая подготовка военнослужащих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│88 02          │СПОРТ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│88 02 01       │Спортивно-педагогическая деятельность (по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│Спортивно-педагогическая деятельность         │     2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02 01-01    │Спортивно-педагогическая деятельность         │     1     │</w:t>
      </w:r>
    </w:p>
    <w:p w:rsidR="001D2C8F" w:rsidRDefault="001D2C8F">
      <w:pPr>
        <w:pStyle w:val="ConsPlusCell"/>
        <w:jc w:val="both"/>
      </w:pPr>
      <w:r>
        <w:t>│               │(тренерская работа с указанием вида спорта)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02 01-02    │Спортивно-педагогическая деятельность         │     1     │</w:t>
      </w:r>
    </w:p>
    <w:p w:rsidR="001D2C8F" w:rsidRDefault="001D2C8F">
      <w:pPr>
        <w:pStyle w:val="ConsPlusCell"/>
        <w:jc w:val="both"/>
      </w:pPr>
      <w:r>
        <w:t>│               │(менеджмент в спорте)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02 01-03    │Спортивно-педагогическая деятельность         │     1     │</w:t>
      </w:r>
    </w:p>
    <w:p w:rsidR="001D2C8F" w:rsidRDefault="001D2C8F">
      <w:pPr>
        <w:pStyle w:val="ConsPlusCell"/>
        <w:jc w:val="both"/>
      </w:pPr>
      <w:r>
        <w:t>│               │(спортивная психология)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│88 02 01-04    │Спортивно-педагогическая деятельность         │     1     │</w:t>
      </w:r>
    </w:p>
    <w:p w:rsidR="001D2C8F" w:rsidRDefault="001D2C8F">
      <w:pPr>
        <w:pStyle w:val="ConsPlusCell"/>
        <w:jc w:val="both"/>
      </w:pPr>
      <w:r>
        <w:t>│               │(спортивная режиссура)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│89             │ТУРИЗМ И ГОСТЕПРИИМСТВО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│89 01          │ТУРИЗМ И ГОСТЕПРИИМСТВО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│89 01 01       │Туризм и гостеприимство                       │   1, 2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│89 02          │ТУРИЗМ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│89 02 01       │Спортивно-туристская деятельность (по         │     1     │</w:t>
      </w:r>
    </w:p>
    <w:p w:rsidR="001D2C8F" w:rsidRDefault="001D2C8F">
      <w:pPr>
        <w:pStyle w:val="ConsPlusCell"/>
        <w:jc w:val="both"/>
      </w:pPr>
      <w:r>
        <w:t>│               │направлениям)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02 01-01    │Спортивно-туристская деятельность (спортивный │     1     │</w:t>
      </w:r>
    </w:p>
    <w:p w:rsidR="001D2C8F" w:rsidRDefault="001D2C8F">
      <w:pPr>
        <w:pStyle w:val="ConsPlusCell"/>
        <w:jc w:val="both"/>
      </w:pPr>
      <w:r>
        <w:t>│               │и рекреационный туризм)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02 01-02    │Спортивно-туристская деятельность (менеджмент │     1     │</w:t>
      </w:r>
    </w:p>
    <w:p w:rsidR="001D2C8F" w:rsidRDefault="001D2C8F">
      <w:pPr>
        <w:pStyle w:val="ConsPlusCell"/>
        <w:jc w:val="both"/>
      </w:pPr>
      <w:r>
        <w:t>│               │в туризме)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02 02       │Туризм и природопользование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│89 03          │ГОСТЕПРИИМСТВО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│89 03 51       │Домашнее (гостиничное) хозяйство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│89 81          │ИННОВАЦИОННАЯ ДЕЯТЕЛЬНОСТЬ                                │</w:t>
      </w:r>
    </w:p>
    <w:p w:rsidR="001D2C8F" w:rsidRDefault="001D2C8F">
      <w:pPr>
        <w:pStyle w:val="ConsPlusCell"/>
        <w:jc w:val="both"/>
      </w:pPr>
      <w:r>
        <w:t>│               │(С УГЛУБЛЕННОЙ ПОДГОТОВКОЙ СПЕЦИАЛИСТОВ)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08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95; в  ред.│</w:t>
      </w:r>
    </w:p>
    <w:p w:rsidR="001D2C8F" w:rsidRDefault="001D2C8F">
      <w:pPr>
        <w:pStyle w:val="ConsPlusCell"/>
        <w:jc w:val="both"/>
      </w:pPr>
      <w:r>
        <w:t>│</w:t>
      </w:r>
      <w:hyperlink r:id="rId90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│89 81 01       │Управление инновационными проектами           │     1     │</w:t>
      </w:r>
    </w:p>
    <w:p w:rsidR="001D2C8F" w:rsidRDefault="001D2C8F">
      <w:pPr>
        <w:pStyle w:val="ConsPlusCell"/>
        <w:jc w:val="both"/>
      </w:pPr>
      <w:r>
        <w:t>│               │в туристской индустрии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0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81 02       │Инновационный менеджмент в сфере туризма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1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81 03       │Инновационный менеджмент в сфере              │     1     │</w:t>
      </w:r>
    </w:p>
    <w:p w:rsidR="001D2C8F" w:rsidRDefault="001D2C8F">
      <w:pPr>
        <w:pStyle w:val="ConsPlusCell"/>
        <w:jc w:val="both"/>
      </w:pPr>
      <w:r>
        <w:t>│               │гостеприимства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2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│89 81 04       │Инновационные технологии в сфере туризма      │     1     │</w:t>
      </w:r>
    </w:p>
    <w:p w:rsidR="001D2C8F" w:rsidRDefault="001D2C8F">
      <w:pPr>
        <w:pStyle w:val="ConsPlusCell"/>
        <w:jc w:val="both"/>
      </w:pPr>
      <w:r>
        <w:t>│               │и гостеприимства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3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│О              │ОБЩЕСТВЕННОЕ ПИТАНИЕ. БЫТОВОЕ ОБСЛУЖИВАНИЕ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│91             │ОБЩЕСТВЕННОЕ ПИТАНИЕ. БЫТОВОЕ ОБСЛУЖИВАНИЕ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│91 01          │ОБЩЕСТВЕННОЕ ПИТАНИЕ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│91 01 01       │Производство продукции и организация          │     1     │</w:t>
      </w:r>
    </w:p>
    <w:p w:rsidR="001D2C8F" w:rsidRDefault="001D2C8F">
      <w:pPr>
        <w:pStyle w:val="ConsPlusCell"/>
        <w:jc w:val="both"/>
      </w:pPr>
      <w:r>
        <w:t>│               │общественного питания      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│Производство продукции и организация          │     2     │</w:t>
      </w:r>
    </w:p>
    <w:p w:rsidR="001D2C8F" w:rsidRDefault="001D2C8F">
      <w:pPr>
        <w:pStyle w:val="ConsPlusCell"/>
        <w:jc w:val="both"/>
      </w:pPr>
      <w:r>
        <w:t>│               │общественного питания (по направлениям)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01 01-01    │Производство продукции и организация          │     2     │</w:t>
      </w:r>
    </w:p>
    <w:p w:rsidR="001D2C8F" w:rsidRDefault="001D2C8F">
      <w:pPr>
        <w:pStyle w:val="ConsPlusCell"/>
        <w:jc w:val="both"/>
      </w:pPr>
      <w:r>
        <w:t>│               │общественного питания (производственная     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01 01-02    │Производство продукции и организация          │     2     │</w:t>
      </w:r>
    </w:p>
    <w:p w:rsidR="001D2C8F" w:rsidRDefault="001D2C8F">
      <w:pPr>
        <w:pStyle w:val="ConsPlusCell"/>
        <w:jc w:val="both"/>
      </w:pPr>
      <w:r>
        <w:t>│               │общественного питания (производственная и     │           │</w:t>
      </w:r>
    </w:p>
    <w:p w:rsidR="001D2C8F" w:rsidRDefault="001D2C8F">
      <w:pPr>
        <w:pStyle w:val="ConsPlusCell"/>
        <w:jc w:val="both"/>
      </w:pPr>
      <w:r>
        <w:t>│               │педагогическая деятельность)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01 51       │Общественное питание                          │   2, 3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14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│91 02          │БЫТОВОЕ ОБСЛУЖИВАНИЕ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│91 02 31       │Фотография                                    │   2, 3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02 32       │Парикмахерское искусство и декоративная       │     2     │</w:t>
      </w:r>
    </w:p>
    <w:p w:rsidR="001D2C8F" w:rsidRDefault="001D2C8F">
      <w:pPr>
        <w:pStyle w:val="ConsPlusCell"/>
        <w:jc w:val="both"/>
      </w:pPr>
      <w:r>
        <w:t>│               │косметика (по направлениям)                   │      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│Парикмахерское искусство и декоративная       │     3     │</w:t>
      </w:r>
    </w:p>
    <w:p w:rsidR="001D2C8F" w:rsidRDefault="001D2C8F">
      <w:pPr>
        <w:pStyle w:val="ConsPlusCell"/>
        <w:jc w:val="both"/>
      </w:pPr>
      <w:r>
        <w:t>│               │косметика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02 32-01    │Парикмахерское искусство и декоративная       │     2     │</w:t>
      </w:r>
    </w:p>
    <w:p w:rsidR="001D2C8F" w:rsidRDefault="001D2C8F">
      <w:pPr>
        <w:pStyle w:val="ConsPlusCell"/>
        <w:jc w:val="both"/>
      </w:pPr>
      <w:r>
        <w:t>│               │косметика (производственная деятельность)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02 32-02    │Парикмахерское искусство и декоративная       │     2     │</w:t>
      </w:r>
    </w:p>
    <w:p w:rsidR="001D2C8F" w:rsidRDefault="001D2C8F">
      <w:pPr>
        <w:pStyle w:val="ConsPlusCell"/>
        <w:jc w:val="both"/>
      </w:pPr>
      <w:r>
        <w:t>│               │косметика (производственная и педагогическая  │           │</w:t>
      </w:r>
    </w:p>
    <w:p w:rsidR="001D2C8F" w:rsidRDefault="001D2C8F">
      <w:pPr>
        <w:pStyle w:val="ConsPlusCell"/>
        <w:jc w:val="both"/>
      </w:pPr>
      <w:r>
        <w:t>│               │деятельность)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02 51       │Химическая чистка и крашение одежды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│91 02 52       │Кинофикация                                   │     3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│P              │СЛУЖБЫ БЕЗОПАСНОСТИ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│92             │ПОГРАНИЧНАЯ БЕЗОПАСНОСТЬ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5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│92 01          │УПРАВЛЕНИЕ ПОДРАЗДЕЛЕНИЯМИ И ОБЕСПЕЧЕНИЕ ИХ ДЕЯТЕЛЬНОСТИ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6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│92 01 01       │Управление подразделениями границы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7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95; в  ред.│</w:t>
      </w:r>
    </w:p>
    <w:p w:rsidR="001D2C8F" w:rsidRDefault="001D2C8F">
      <w:pPr>
        <w:pStyle w:val="ConsPlusCell"/>
        <w:jc w:val="both"/>
      </w:pPr>
      <w:r>
        <w:t>│</w:t>
      </w:r>
      <w:hyperlink r:id="rId918" w:history="1">
        <w:r>
          <w:rPr>
            <w:color w:val="0000FF"/>
          </w:rPr>
          <w:t>постановления</w:t>
        </w:r>
      </w:hyperlink>
      <w:r>
        <w:t xml:space="preserve"> Минобразования от 04.02.2015 N 3)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01 02       │Управление подразделениями пограничного       │     1     │</w:t>
      </w:r>
    </w:p>
    <w:p w:rsidR="001D2C8F" w:rsidRDefault="001D2C8F">
      <w:pPr>
        <w:pStyle w:val="ConsPlusCell"/>
        <w:jc w:val="both"/>
      </w:pPr>
      <w:r>
        <w:t>│               │контроля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19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01 03       │Оперативная деятельность органов пограничной  │     1     │</w:t>
      </w:r>
    </w:p>
    <w:p w:rsidR="001D2C8F" w:rsidRDefault="001D2C8F">
      <w:pPr>
        <w:pStyle w:val="ConsPlusCell"/>
        <w:jc w:val="both"/>
      </w:pPr>
      <w:r>
        <w:t>│               │службы 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0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01 04       │Идеологическая работа в органах пограничной   │     1     │</w:t>
      </w:r>
    </w:p>
    <w:p w:rsidR="001D2C8F" w:rsidRDefault="001D2C8F">
      <w:pPr>
        <w:pStyle w:val="ConsPlusCell"/>
        <w:jc w:val="both"/>
      </w:pPr>
      <w:r>
        <w:t>│               │службы 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1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│92 02 -        │Исключены  с  23   февраля  2015  года.  -   </w:t>
      </w:r>
      <w:hyperlink r:id="rId92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│92 02 01       │Минобразования от 04.02.2015 N 3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80          │НАУЧНАЯ И ПЕДАГОГИЧЕСКАЯ ДЕЯТЕЛЬНОСТЬ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3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80 01       │Теория и практика пограничной безопасности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4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│92 80 02       │Профессиональное образование в  области       │     1     │</w:t>
      </w:r>
    </w:p>
    <w:p w:rsidR="001D2C8F" w:rsidRDefault="001D2C8F">
      <w:pPr>
        <w:pStyle w:val="ConsPlusCell"/>
        <w:jc w:val="both"/>
      </w:pPr>
      <w:r>
        <w:t>│               │пограничной безопасности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5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│92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6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│92 81 01       │Управление органами пограничной службы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27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│93             │ОБЩЕСТВЕННАЯ БЕЗОПАСНОСТЬ          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28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│93 01          │ОБЕСПЕЧЕНИЕ ОБЩЕСТВЕННОЙ БЕЗОПАСНОСТИ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29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│93 01 01       │Правовое обеспечение общественной безопасности│     1     │</w:t>
      </w:r>
    </w:p>
    <w:p w:rsidR="001D2C8F" w:rsidRDefault="001D2C8F">
      <w:pPr>
        <w:pStyle w:val="ConsPlusCell"/>
        <w:jc w:val="both"/>
      </w:pPr>
      <w:r>
        <w:t>│               ├──────────────────────────────────────────────┼───────────┤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               │Правоохранительная деятельность               │     2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30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│93 01 02       │Исключена  с  1  августа  2014   года.   -   </w:t>
      </w:r>
      <w:hyperlink r:id="rId93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25.07.2014 N 117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│93 01 03       │Правовое обеспечение оперативно-розыскной     │     1     │</w:t>
      </w:r>
    </w:p>
    <w:p w:rsidR="001D2C8F" w:rsidRDefault="001D2C8F">
      <w:pPr>
        <w:pStyle w:val="ConsPlusCell"/>
        <w:jc w:val="both"/>
      </w:pPr>
      <w:r>
        <w:t>│               │деятельности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2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│93 01 04       │Правовое обеспечение экономической            │     1     │</w:t>
      </w:r>
    </w:p>
    <w:p w:rsidR="001D2C8F" w:rsidRDefault="001D2C8F">
      <w:pPr>
        <w:pStyle w:val="ConsPlusCell"/>
        <w:jc w:val="both"/>
      </w:pPr>
      <w:r>
        <w:t>│               │безопасности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3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│93 01 05       │Правовое обеспечение уголовно-исполнительной  │     1     │</w:t>
      </w:r>
    </w:p>
    <w:p w:rsidR="001D2C8F" w:rsidRDefault="001D2C8F">
      <w:pPr>
        <w:pStyle w:val="ConsPlusCell"/>
        <w:jc w:val="both"/>
      </w:pPr>
      <w:r>
        <w:t>│               │деятельности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4" w:history="1">
        <w:r>
          <w:rPr>
            <w:color w:val="0000FF"/>
          </w:rPr>
          <w:t>постановлением</w:t>
        </w:r>
      </w:hyperlink>
      <w:r>
        <w:t xml:space="preserve"> Минобразования от 06.03.2013 N 10)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│93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5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│93 81 01       │Управление органами внутренних дел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6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│93 81 02       │Управление кадрами и идеологической работой   │     1     │</w:t>
      </w:r>
    </w:p>
    <w:p w:rsidR="001D2C8F" w:rsidRDefault="001D2C8F">
      <w:pPr>
        <w:pStyle w:val="ConsPlusCell"/>
        <w:jc w:val="both"/>
      </w:pPr>
      <w:r>
        <w:t>│               │в органах внутренних дел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│93 81 03       │Государственное управление органами внутренних│     1     │</w:t>
      </w:r>
    </w:p>
    <w:p w:rsidR="001D2C8F" w:rsidRDefault="001D2C8F">
      <w:pPr>
        <w:pStyle w:val="ConsPlusCell"/>
        <w:jc w:val="both"/>
      </w:pPr>
      <w:r>
        <w:t>│               │дел    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38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│94             │ЗАЩИТА ОТ ЧРЕЗВЫЧАЙНЫХ СИТУАЦИЙ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│94 01          │ПРЕДУПРЕЖДЕНИЕ И ЛИКВИДАЦИЯ ЧРЕЗВЫЧАЙНЫХ СИТУАЦИЙ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│94 01 01       │Предупреждение и ликвидация чрезвычайных      │   1, 2    │</w:t>
      </w:r>
    </w:p>
    <w:p w:rsidR="001D2C8F" w:rsidRDefault="001D2C8F">
      <w:pPr>
        <w:pStyle w:val="ConsPlusCell"/>
        <w:jc w:val="both"/>
      </w:pPr>
      <w:r>
        <w:t>│               │ситуаций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│94 01 51       │Монтаж и эксплуатация охранно-пожарной        │   2, 3    │</w:t>
      </w:r>
    </w:p>
    <w:p w:rsidR="001D2C8F" w:rsidRDefault="001D2C8F">
      <w:pPr>
        <w:pStyle w:val="ConsPlusCell"/>
        <w:jc w:val="both"/>
      </w:pPr>
      <w:r>
        <w:t>│               │сигнализации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39" w:history="1">
        <w:r>
          <w:rPr>
            <w:color w:val="0000FF"/>
          </w:rPr>
          <w:t>постановления</w:t>
        </w:r>
      </w:hyperlink>
      <w: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│94 02          │ОБЕСПЕЧЕНИЕ БЕЗОПАСНОСТИ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 xml:space="preserve">│94 02 01       │Исключена   с   14   марта   2011  года.  -  </w:t>
      </w:r>
      <w:hyperlink r:id="rId940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28.02.2011 N 7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│94 02 02       │Пожарная и промышленная безопасность          │     1     │</w:t>
      </w:r>
    </w:p>
    <w:p w:rsidR="001D2C8F" w:rsidRDefault="001D2C8F">
      <w:pPr>
        <w:pStyle w:val="ConsPlusCell"/>
        <w:jc w:val="both"/>
      </w:pPr>
      <w:r>
        <w:t xml:space="preserve">│(позиция  введена  </w:t>
      </w:r>
      <w:hyperlink r:id="rId94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7; в ред.│</w:t>
      </w:r>
    </w:p>
    <w:p w:rsidR="001D2C8F" w:rsidRDefault="001D2C8F">
      <w:pPr>
        <w:pStyle w:val="ConsPlusCell"/>
        <w:jc w:val="both"/>
      </w:pPr>
      <w:r>
        <w:t>│</w:t>
      </w:r>
      <w:hyperlink r:id="rId942" w:history="1">
        <w:r>
          <w:rPr>
            <w:color w:val="0000FF"/>
          </w:rPr>
          <w:t>постановления</w:t>
        </w:r>
      </w:hyperlink>
      <w:r>
        <w:t xml:space="preserve"> Минобразования от 06.03.2013 N 10)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│94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│94 80 01       │Предупреждение и ликвидация чрезвычайных      │     1     │</w:t>
      </w:r>
    </w:p>
    <w:p w:rsidR="001D2C8F" w:rsidRDefault="001D2C8F">
      <w:pPr>
        <w:pStyle w:val="ConsPlusCell"/>
        <w:jc w:val="both"/>
      </w:pPr>
      <w:r>
        <w:t>│               │ситуаций 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│94 81          │ИННОВАЦИОННАЯ ДЕЯТЕЛЬНОСТЬ                                │</w:t>
      </w:r>
    </w:p>
    <w:p w:rsidR="001D2C8F" w:rsidRDefault="001D2C8F">
      <w:pPr>
        <w:pStyle w:val="ConsPlusCell"/>
        <w:jc w:val="both"/>
      </w:pPr>
      <w:r>
        <w:t>│               │(С УГЛУБЛЕННОЙ ПОДГОТОВКОЙ СПЕЦИАЛИСТОВ)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43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7;  в  ред.│</w:t>
      </w:r>
    </w:p>
    <w:p w:rsidR="001D2C8F" w:rsidRDefault="001D2C8F">
      <w:pPr>
        <w:pStyle w:val="ConsPlusCell"/>
        <w:jc w:val="both"/>
      </w:pPr>
      <w:r>
        <w:t>│</w:t>
      </w:r>
      <w:hyperlink r:id="rId94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│94 81 01       │Управление защитой от                         │     1     │</w:t>
      </w:r>
    </w:p>
    <w:p w:rsidR="001D2C8F" w:rsidRDefault="001D2C8F">
      <w:pPr>
        <w:pStyle w:val="ConsPlusCell"/>
        <w:jc w:val="both"/>
      </w:pPr>
      <w:r>
        <w:t>│               │чрезвычайных ситуаций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45" w:history="1">
        <w:r>
          <w:rPr>
            <w:color w:val="0000FF"/>
          </w:rPr>
          <w:t>постановлением</w:t>
        </w:r>
      </w:hyperlink>
      <w:r>
        <w:t xml:space="preserve">  Минобразования  от 28.02.2011 N 7; в ред.│</w:t>
      </w:r>
    </w:p>
    <w:p w:rsidR="001D2C8F" w:rsidRDefault="001D2C8F">
      <w:pPr>
        <w:pStyle w:val="ConsPlusCell"/>
        <w:jc w:val="both"/>
      </w:pPr>
      <w:r>
        <w:t>│</w:t>
      </w:r>
      <w:hyperlink r:id="rId946" w:history="1">
        <w:r>
          <w:rPr>
            <w:color w:val="0000FF"/>
          </w:rPr>
          <w:t>постановления</w:t>
        </w:r>
      </w:hyperlink>
      <w:r>
        <w:t xml:space="preserve"> Минобразования от 28.12.2011 N 286)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│94 81 02       │Исключена   с   12   января  2012  года.  -  </w:t>
      </w:r>
      <w:hyperlink r:id="rId94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28.12.2011 N 286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│95             │ВОЕННОЕ ДЕЛО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│95 01          │УПРАВЛЕНИЕ ПОДРАЗДЕЛЕНИЯМИ И ОБЕСПЕЧЕНИЕ ИХ ДЕЯТЕЛЬНОСТИ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│95 01 01       │Управление мотострелковыми подразделениями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02       │Управление танковыми подразделениями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03       │Тыловое обеспечение войск (по направлениям)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48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03-03    │Тыловое обеспечение войск (вещевым имуществом)│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49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03-01    │Тыловое обеспечение войск (горюче-смазочными  │     1     │</w:t>
      </w:r>
    </w:p>
    <w:p w:rsidR="001D2C8F" w:rsidRDefault="001D2C8F">
      <w:pPr>
        <w:pStyle w:val="ConsPlusCell"/>
        <w:jc w:val="both"/>
      </w:pPr>
      <w:r>
        <w:t>│               │материалами)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50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03-02    │Тыловое обеспечение войск (продовольствием)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51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05       │Управление подразделениями ракетных войск и   │     1     │</w:t>
      </w:r>
    </w:p>
    <w:p w:rsidR="001D2C8F" w:rsidRDefault="001D2C8F">
      <w:pPr>
        <w:pStyle w:val="ConsPlusCell"/>
        <w:jc w:val="both"/>
      </w:pPr>
      <w:r>
        <w:t>│               │артиллерии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06 -     │Исключены  со  2  сентября  2013  года.   -  </w:t>
      </w:r>
      <w:hyperlink r:id="rId952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│95 01 07       │Минобразования от 12.08.2013 N 72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   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(по направлениям)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08-01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(фронтовая авиация)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08-02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(армейская авиация)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08-03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(штурманская эксплуатация)│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08-04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(авиация общего           │           │</w:t>
      </w:r>
    </w:p>
    <w:p w:rsidR="001D2C8F" w:rsidRDefault="001D2C8F">
      <w:pPr>
        <w:pStyle w:val="ConsPlusCell"/>
        <w:jc w:val="both"/>
      </w:pPr>
      <w:r>
        <w:t>│               │назначения)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08-05    │Эксплуатация воздушного транспорта, управление│     1     │</w:t>
      </w:r>
    </w:p>
    <w:p w:rsidR="001D2C8F" w:rsidRDefault="001D2C8F">
      <w:pPr>
        <w:pStyle w:val="ConsPlusCell"/>
        <w:jc w:val="both"/>
      </w:pPr>
      <w:r>
        <w:t>│               │воздушным движением (беспилотные авиационные  │           │</w:t>
      </w:r>
    </w:p>
    <w:p w:rsidR="001D2C8F" w:rsidRDefault="001D2C8F">
      <w:pPr>
        <w:pStyle w:val="ConsPlusCell"/>
        <w:jc w:val="both"/>
      </w:pPr>
      <w:r>
        <w:t>│               │комплексы)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09       │Управление воздушным движением, боевое        │     1     │</w:t>
      </w:r>
    </w:p>
    <w:p w:rsidR="001D2C8F" w:rsidRDefault="001D2C8F">
      <w:pPr>
        <w:pStyle w:val="ConsPlusCell"/>
        <w:jc w:val="both"/>
      </w:pPr>
      <w:r>
        <w:t>│               │управление авиацией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10       │Управление подразделениями внутренних войск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11       │Исключена   с   3  сентября  2010  года.  -  </w:t>
      </w:r>
      <w:hyperlink r:id="rId95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11       │Исключена   с   12  августа  2011  года.  -  </w:t>
      </w:r>
      <w:hyperlink r:id="rId954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13       │Управление подразделениями транспортных войск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13-01    │Управление подразделениями транспортных войск │     1     │</w:t>
      </w:r>
    </w:p>
    <w:p w:rsidR="001D2C8F" w:rsidRDefault="001D2C8F">
      <w:pPr>
        <w:pStyle w:val="ConsPlusCell"/>
        <w:jc w:val="both"/>
      </w:pPr>
      <w:r>
        <w:t>│               │(восстановление и строительство путей         │           │</w:t>
      </w:r>
    </w:p>
    <w:p w:rsidR="001D2C8F" w:rsidRDefault="001D2C8F">
      <w:pPr>
        <w:pStyle w:val="ConsPlusCell"/>
        <w:jc w:val="both"/>
      </w:pPr>
      <w:r>
        <w:t>│               │сообщения)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13-02    │Управление подразделениями транспортных войск │     1     │</w:t>
      </w:r>
    </w:p>
    <w:p w:rsidR="001D2C8F" w:rsidRDefault="001D2C8F">
      <w:pPr>
        <w:pStyle w:val="ConsPlusCell"/>
        <w:jc w:val="both"/>
      </w:pPr>
      <w:r>
        <w:t>│               │(техническая эксплуатация машин и             │           │</w:t>
      </w:r>
    </w:p>
    <w:p w:rsidR="001D2C8F" w:rsidRDefault="001D2C8F">
      <w:pPr>
        <w:pStyle w:val="ConsPlusCell"/>
        <w:jc w:val="both"/>
      </w:pPr>
      <w:r>
        <w:t>│               │оборудования)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13-03    │Управление подразделениями транспортных войск │     1     │</w:t>
      </w:r>
    </w:p>
    <w:p w:rsidR="001D2C8F" w:rsidRDefault="001D2C8F">
      <w:pPr>
        <w:pStyle w:val="ConsPlusCell"/>
        <w:jc w:val="both"/>
      </w:pPr>
      <w:r>
        <w:t>│               │(системы передачи и распределения информации)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13-04    │Управление подразделениями транспортных войск │     1     │</w:t>
      </w:r>
    </w:p>
    <w:p w:rsidR="001D2C8F" w:rsidRDefault="001D2C8F">
      <w:pPr>
        <w:pStyle w:val="ConsPlusCell"/>
        <w:jc w:val="both"/>
      </w:pPr>
      <w:r>
        <w:t>│               │(организация перевозок и управление)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14       │Идеологическая работа в подразделениях        │     1     │</w:t>
      </w:r>
    </w:p>
    <w:p w:rsidR="001D2C8F" w:rsidRDefault="001D2C8F">
      <w:pPr>
        <w:pStyle w:val="ConsPlusCell"/>
        <w:jc w:val="both"/>
      </w:pPr>
      <w:r>
        <w:t>│               │Вооруженных Сил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955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14       │Исключена   с   12  августа  2011  года.  -  </w:t>
      </w:r>
      <w:hyperlink r:id="rId95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14-01 -  │Исключены   с   3  сентября  2010  года.  -  </w:t>
      </w:r>
      <w:hyperlink r:id="rId95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│95 01 14-02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01 14-02    │Исключена   с   12  августа  2011  года.  -  </w:t>
      </w:r>
      <w:hyperlink r:id="rId95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15       │Управление подразделениями специального       │     1     │</w:t>
      </w:r>
    </w:p>
    <w:p w:rsidR="001D2C8F" w:rsidRDefault="001D2C8F">
      <w:pPr>
        <w:pStyle w:val="ConsPlusCell"/>
        <w:jc w:val="both"/>
      </w:pPr>
      <w:r>
        <w:t>│               │назначения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59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16       │Управление подразделениями войсковой разведки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0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17       │Управление мобильными подразделениями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1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18       │Практическая психология в военном деле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2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01 19       │Управление подразделениями радиоэлектронной   │     1     │</w:t>
      </w:r>
    </w:p>
    <w:p w:rsidR="001D2C8F" w:rsidRDefault="001D2C8F">
      <w:pPr>
        <w:pStyle w:val="ConsPlusCell"/>
        <w:jc w:val="both"/>
      </w:pPr>
      <w:r>
        <w:t>│               │разведки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3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│95 02          │ВОЕННО-ИНЖЕНЕРНАЯ ДЕЯТЕЛЬНОСТЬ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│95 02 01       │Эксплуатация наземных систем вооружения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03       │Эксплуатация радиотехнических систем  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64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03-01    │Эксплуатация радиотехнических систем (зенитных│     1     │</w:t>
      </w:r>
    </w:p>
    <w:p w:rsidR="001D2C8F" w:rsidRDefault="001D2C8F">
      <w:pPr>
        <w:pStyle w:val="ConsPlusCell"/>
        <w:jc w:val="both"/>
      </w:pPr>
      <w:r>
        <w:t>│               │ракетных войск)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5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03-02    │Эксплуатация радиотехнических систем          │     1     │</w:t>
      </w:r>
    </w:p>
    <w:p w:rsidR="001D2C8F" w:rsidRDefault="001D2C8F">
      <w:pPr>
        <w:pStyle w:val="ConsPlusCell"/>
        <w:jc w:val="both"/>
      </w:pPr>
      <w:r>
        <w:t>│               │(радиотехнических войск)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6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03-03    │Эксплуатация радиотехнических систем          │     1     │</w:t>
      </w:r>
    </w:p>
    <w:p w:rsidR="001D2C8F" w:rsidRDefault="001D2C8F">
      <w:pPr>
        <w:pStyle w:val="ConsPlusCell"/>
        <w:jc w:val="both"/>
      </w:pPr>
      <w:r>
        <w:t>│               │(войсковой противовоздушной обороны)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7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03-04    │Эксплуатация радиотехнических систем          │     1     │</w:t>
      </w:r>
    </w:p>
    <w:p w:rsidR="001D2C8F" w:rsidRDefault="001D2C8F">
      <w:pPr>
        <w:pStyle w:val="ConsPlusCell"/>
        <w:jc w:val="both"/>
      </w:pPr>
      <w:r>
        <w:t>│               │(артиллерии)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68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04       │Телекоммуникационные системы (по направлениям)│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04-01    │Телекоммуникационные системы (эксплуатация)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04-02    │Телекоммуникационные системы (радиоэлектронная│     1     │</w:t>
      </w:r>
    </w:p>
    <w:p w:rsidR="001D2C8F" w:rsidRDefault="001D2C8F">
      <w:pPr>
        <w:pStyle w:val="ConsPlusCell"/>
        <w:jc w:val="both"/>
      </w:pPr>
      <w:r>
        <w:t>│               │борьба)   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69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04-03    │Телекоммуникационные системы                  │     1     │</w:t>
      </w:r>
    </w:p>
    <w:p w:rsidR="001D2C8F" w:rsidRDefault="001D2C8F">
      <w:pPr>
        <w:pStyle w:val="ConsPlusCell"/>
        <w:jc w:val="both"/>
      </w:pPr>
      <w:r>
        <w:t>│               │(радиоэлектронная разведка)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70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05       │Эксплуатация автоматизированных систем        │     1     │</w:t>
      </w:r>
    </w:p>
    <w:p w:rsidR="001D2C8F" w:rsidRDefault="001D2C8F">
      <w:pPr>
        <w:pStyle w:val="ConsPlusCell"/>
        <w:jc w:val="both"/>
      </w:pPr>
      <w:r>
        <w:t>│               │обработки информации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06       │Эксплуатация автоматизированных систем        │     1     │</w:t>
      </w:r>
    </w:p>
    <w:p w:rsidR="001D2C8F" w:rsidRDefault="001D2C8F">
      <w:pPr>
        <w:pStyle w:val="ConsPlusCell"/>
        <w:jc w:val="both"/>
      </w:pPr>
      <w:r>
        <w:t>│               │управления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07       │Техническая эксплуатация электросистем и      │     1     │</w:t>
      </w:r>
    </w:p>
    <w:p w:rsidR="001D2C8F" w:rsidRDefault="001D2C8F">
      <w:pPr>
        <w:pStyle w:val="ConsPlusCell"/>
        <w:jc w:val="both"/>
      </w:pPr>
      <w:r>
        <w:t>│               │пилотажно-навигационных комплексов летательных│           │</w:t>
      </w:r>
    </w:p>
    <w:p w:rsidR="001D2C8F" w:rsidRDefault="001D2C8F">
      <w:pPr>
        <w:pStyle w:val="ConsPlusCell"/>
        <w:jc w:val="both"/>
      </w:pPr>
      <w:r>
        <w:t>│               │аппаратов          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08       │Техническая эксплуатация пилотируемых         │     1     │</w:t>
      </w:r>
    </w:p>
    <w:p w:rsidR="001D2C8F" w:rsidRDefault="001D2C8F">
      <w:pPr>
        <w:pStyle w:val="ConsPlusCell"/>
        <w:jc w:val="both"/>
      </w:pPr>
      <w:r>
        <w:t>│               │летательных аппаратов и их силовых установок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09       │Техническая эксплуатация комплексов вооружения│     1     │</w:t>
      </w:r>
    </w:p>
    <w:p w:rsidR="001D2C8F" w:rsidRDefault="001D2C8F">
      <w:pPr>
        <w:pStyle w:val="ConsPlusCell"/>
        <w:jc w:val="both"/>
      </w:pPr>
      <w:r>
        <w:t>│               │летательных аппаратов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10       │Авиационные радиоэлектронные системы          │     1     │</w:t>
      </w:r>
    </w:p>
    <w:p w:rsidR="001D2C8F" w:rsidRDefault="001D2C8F">
      <w:pPr>
        <w:pStyle w:val="ConsPlusCell"/>
        <w:jc w:val="both"/>
      </w:pPr>
      <w:r>
        <w:t>│               │(по направлениям)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71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10-01    │Авиационные радиоэлектронные системы          │     1     │</w:t>
      </w:r>
    </w:p>
    <w:p w:rsidR="001D2C8F" w:rsidRDefault="001D2C8F">
      <w:pPr>
        <w:pStyle w:val="ConsPlusCell"/>
        <w:jc w:val="both"/>
      </w:pPr>
      <w:r>
        <w:t>│               │(бортовые)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72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10-02    │Авиационные радиоэлектронные системы          │     1     │</w:t>
      </w:r>
    </w:p>
    <w:p w:rsidR="001D2C8F" w:rsidRDefault="001D2C8F">
      <w:pPr>
        <w:pStyle w:val="ConsPlusCell"/>
        <w:jc w:val="both"/>
      </w:pPr>
      <w:r>
        <w:t>│               │(наземные)   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73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11       │Техническая эксплуатация средств наземного    │     1     │</w:t>
      </w:r>
    </w:p>
    <w:p w:rsidR="001D2C8F" w:rsidRDefault="001D2C8F">
      <w:pPr>
        <w:pStyle w:val="ConsPlusCell"/>
        <w:jc w:val="both"/>
      </w:pPr>
      <w:r>
        <w:t>│               │обеспечения полетов  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02 12       │Эксплуатация средств анализа и обработки      │     1     │</w:t>
      </w:r>
    </w:p>
    <w:p w:rsidR="001D2C8F" w:rsidRDefault="001D2C8F">
      <w:pPr>
        <w:pStyle w:val="ConsPlusCell"/>
        <w:jc w:val="both"/>
      </w:pPr>
      <w:r>
        <w:t>│               │радиосигналов  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74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│95 03          │ВОЕННО-АДМИНИСТРАТИВНАЯ  ДЕЯТЕЛЬНОСТЬ В МЕЖДУНАРОДНЫХ     │</w:t>
      </w:r>
    </w:p>
    <w:p w:rsidR="001D2C8F" w:rsidRDefault="001D2C8F">
      <w:pPr>
        <w:pStyle w:val="ConsPlusCell"/>
        <w:jc w:val="both"/>
      </w:pPr>
      <w:r>
        <w:t>│               │ОТНОШЕНИЯХ, ОБЕСПЕЧЕНИЕ  УПРАВЛЕНИЯ ВОИНСКИМИ             │</w:t>
      </w:r>
    </w:p>
    <w:p w:rsidR="001D2C8F" w:rsidRDefault="001D2C8F">
      <w:pPr>
        <w:pStyle w:val="ConsPlusCell"/>
        <w:jc w:val="both"/>
      </w:pPr>
      <w:r>
        <w:t>│               │ФОРМИРОВАНИЯМИ НА ОПЕРАТИВНО-СТРАТЕГИЧЕСКОМ УРОВНЕ   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 Минобразования  от  12.08.2013 </w:t>
      </w:r>
      <w:hyperlink r:id="rId975" w:history="1">
        <w:r>
          <w:rPr>
            <w:color w:val="0000FF"/>
          </w:rPr>
          <w:t>N 72</w:t>
        </w:r>
      </w:hyperlink>
      <w:r>
        <w:t>, от  04.02.2015│</w:t>
      </w:r>
    </w:p>
    <w:p w:rsidR="001D2C8F" w:rsidRDefault="001D2C8F">
      <w:pPr>
        <w:pStyle w:val="ConsPlusCell"/>
        <w:jc w:val="both"/>
      </w:pPr>
      <w:r>
        <w:t>│</w:t>
      </w:r>
      <w:hyperlink r:id="rId976" w:history="1">
        <w:r>
          <w:rPr>
            <w:color w:val="0000FF"/>
          </w:rPr>
          <w:t>N 3</w:t>
        </w:r>
      </w:hyperlink>
      <w:r>
        <w:t>)           │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 xml:space="preserve">│95 03 01       │Исключена   с   3  сентября  2010  года.  -  </w:t>
      </w:r>
      <w:hyperlink r:id="rId977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01       │Исключена   с   12  августа  2011  года.  -  </w:t>
      </w:r>
      <w:hyperlink r:id="rId978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29.07.2011 N 209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01-01    │Исключена   с   3  сентября  2010  года.  -  </w:t>
      </w:r>
      <w:hyperlink r:id="rId979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│95 03 01-01    │Управление органами пограничной службы        │     1     │</w:t>
      </w:r>
    </w:p>
    <w:p w:rsidR="001D2C8F" w:rsidRDefault="001D2C8F">
      <w:pPr>
        <w:pStyle w:val="ConsPlusCell"/>
        <w:jc w:val="both"/>
      </w:pPr>
      <w:r>
        <w:t>│               │(организация пограничной службы)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01-02    │Исключена   с   3  сентября  2010  года.  -  </w:t>
      </w:r>
      <w:hyperlink r:id="rId981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03 01-02    │Управление органами пограничной службы        │     1     │</w:t>
      </w:r>
    </w:p>
    <w:p w:rsidR="001D2C8F" w:rsidRDefault="001D2C8F">
      <w:pPr>
        <w:pStyle w:val="ConsPlusCell"/>
        <w:jc w:val="both"/>
      </w:pPr>
      <w:r>
        <w:t>│               │(организация пограничного контроля)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01-03    │Исключена   с   3  сентября  2010  года.  -  </w:t>
      </w:r>
      <w:hyperlink r:id="rId983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               │Минобразования от 20.08.2010 N 95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03 01-03    │Управление органами пограничной службы        │     1     │</w:t>
      </w:r>
    </w:p>
    <w:p w:rsidR="001D2C8F" w:rsidRDefault="001D2C8F">
      <w:pPr>
        <w:pStyle w:val="ConsPlusCell"/>
        <w:jc w:val="both"/>
      </w:pPr>
      <w:r>
        <w:t>│               │(организация идеологической работы и          │           │</w:t>
      </w:r>
    </w:p>
    <w:p w:rsidR="001D2C8F" w:rsidRDefault="001D2C8F">
      <w:pPr>
        <w:pStyle w:val="ConsPlusCell"/>
        <w:jc w:val="both"/>
      </w:pPr>
      <w:r>
        <w:t>│               │кадрового обеспечения)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4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02 -     │Исключены  с  23   февраля  2015  года.  -   </w:t>
      </w:r>
      <w:hyperlink r:id="rId985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│95 03 04       │Минобразования от 04.02.2015 N 3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03 05       │Военная дипломатия в международных отношениях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 xml:space="preserve">│95 03 06 -     │Исключены  с  23   февраля  2015  года.  -   </w:t>
      </w:r>
      <w:hyperlink r:id="rId986" w:history="1">
        <w:r>
          <w:rPr>
            <w:color w:val="0000FF"/>
          </w:rPr>
          <w:t>Постановление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│95 04 01       │Минобразования от 04.02.2015 N 3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│95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│95 80 01       │Оперативное искусство в целом, по видам       │     1     │</w:t>
      </w:r>
    </w:p>
    <w:p w:rsidR="001D2C8F" w:rsidRDefault="001D2C8F">
      <w:pPr>
        <w:pStyle w:val="ConsPlusCell"/>
        <w:jc w:val="both"/>
      </w:pPr>
      <w:r>
        <w:t>│               │Вооруженных Сил, родам войск и специальным    │           │</w:t>
      </w:r>
    </w:p>
    <w:p w:rsidR="001D2C8F" w:rsidRDefault="001D2C8F">
      <w:pPr>
        <w:pStyle w:val="ConsPlusCell"/>
        <w:jc w:val="both"/>
      </w:pPr>
      <w:r>
        <w:t>│               │войскам (в том числе управление и все виды    │           │</w:t>
      </w:r>
    </w:p>
    <w:p w:rsidR="001D2C8F" w:rsidRDefault="001D2C8F">
      <w:pPr>
        <w:pStyle w:val="ConsPlusCell"/>
        <w:jc w:val="both"/>
      </w:pPr>
      <w:r>
        <w:t>│               │обеспечения операций)      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02       │Тактика общая, по видам Вооруженных Сил, родам│     1     │</w:t>
      </w:r>
    </w:p>
    <w:p w:rsidR="001D2C8F" w:rsidRDefault="001D2C8F">
      <w:pPr>
        <w:pStyle w:val="ConsPlusCell"/>
        <w:jc w:val="both"/>
      </w:pPr>
      <w:r>
        <w:t>│               │войск и специальным войскам (в том числе      │           │</w:t>
      </w:r>
    </w:p>
    <w:p w:rsidR="001D2C8F" w:rsidRDefault="001D2C8F">
      <w:pPr>
        <w:pStyle w:val="ConsPlusCell"/>
        <w:jc w:val="both"/>
      </w:pPr>
      <w:r>
        <w:t>│               │управление и все виды обеспечения боя)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03       │Воинское обучение и воспитание, боевая        │     1     │</w:t>
      </w:r>
    </w:p>
    <w:p w:rsidR="001D2C8F" w:rsidRDefault="001D2C8F">
      <w:pPr>
        <w:pStyle w:val="ConsPlusCell"/>
        <w:jc w:val="both"/>
      </w:pPr>
      <w:r>
        <w:t>│               │подготовка, военная педагогика и психология,  │           │</w:t>
      </w:r>
    </w:p>
    <w:p w:rsidR="001D2C8F" w:rsidRDefault="001D2C8F">
      <w:pPr>
        <w:pStyle w:val="ConsPlusCell"/>
        <w:jc w:val="both"/>
      </w:pPr>
      <w:r>
        <w:t>│               │управление повседневной деятельностью войск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04       │Вооружение и военная техника. Комплексы и     │     1     │</w:t>
      </w:r>
    </w:p>
    <w:p w:rsidR="001D2C8F" w:rsidRDefault="001D2C8F">
      <w:pPr>
        <w:pStyle w:val="ConsPlusCell"/>
        <w:jc w:val="both"/>
      </w:pPr>
      <w:r>
        <w:t>│               │системы военного назначения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05       │Системный анализ, моделирование боевых        │     1     │</w:t>
      </w:r>
    </w:p>
    <w:p w:rsidR="001D2C8F" w:rsidRDefault="001D2C8F">
      <w:pPr>
        <w:pStyle w:val="ConsPlusCell"/>
        <w:jc w:val="both"/>
      </w:pPr>
      <w:r>
        <w:t>│               │действий и систем военного назначения,        │           │</w:t>
      </w:r>
    </w:p>
    <w:p w:rsidR="001D2C8F" w:rsidRDefault="001D2C8F">
      <w:pPr>
        <w:pStyle w:val="ConsPlusCell"/>
        <w:jc w:val="both"/>
      </w:pPr>
      <w:r>
        <w:t>│               │компьютерная технология в военном деле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06       │Эксплуатация и восстановление вооружения и    │     1     │</w:t>
      </w:r>
    </w:p>
    <w:p w:rsidR="001D2C8F" w:rsidRDefault="001D2C8F">
      <w:pPr>
        <w:pStyle w:val="ConsPlusCell"/>
        <w:jc w:val="both"/>
      </w:pPr>
      <w:r>
        <w:t>│               │военной техники, техническое обеспечение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07       │Общие основы военной науки, военное           │     1     │</w:t>
      </w:r>
    </w:p>
    <w:p w:rsidR="001D2C8F" w:rsidRDefault="001D2C8F">
      <w:pPr>
        <w:pStyle w:val="ConsPlusCell"/>
        <w:jc w:val="both"/>
      </w:pPr>
      <w:r>
        <w:t>│               │строительство. Строительство Вооруженных Сил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08       │Стратегия, военные аспекты безопасности       │     1     │</w:t>
      </w:r>
    </w:p>
    <w:p w:rsidR="001D2C8F" w:rsidRDefault="001D2C8F">
      <w:pPr>
        <w:pStyle w:val="ConsPlusCell"/>
        <w:jc w:val="both"/>
      </w:pPr>
      <w:r>
        <w:t>│               │государства, военная политология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80 09       │Военное право          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│95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8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│95 81 01       │Управление соединениями и воинскими частями   │     1     │</w:t>
      </w:r>
    </w:p>
    <w:p w:rsidR="001D2C8F" w:rsidRDefault="001D2C8F">
      <w:pPr>
        <w:pStyle w:val="ConsPlusCell"/>
        <w:jc w:val="both"/>
      </w:pPr>
      <w:r>
        <w:t>│               │Сухопутных войск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89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02       │Управление соединениями и воинскими частями   │     1     │</w:t>
      </w:r>
    </w:p>
    <w:p w:rsidR="001D2C8F" w:rsidRDefault="001D2C8F">
      <w:pPr>
        <w:pStyle w:val="ConsPlusCell"/>
        <w:jc w:val="both"/>
      </w:pPr>
      <w:r>
        <w:t>│               │войск противовоздушной обороны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0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03       │Управление соединениями и воинскими частями   │     1     │</w:t>
      </w:r>
    </w:p>
    <w:p w:rsidR="001D2C8F" w:rsidRDefault="001D2C8F">
      <w:pPr>
        <w:pStyle w:val="ConsPlusCell"/>
        <w:jc w:val="both"/>
      </w:pPr>
      <w:r>
        <w:t>│               │Военно-воздушных сил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1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04       │Управление техническим обеспечением соединений│     1     │</w:t>
      </w:r>
    </w:p>
    <w:p w:rsidR="001D2C8F" w:rsidRDefault="001D2C8F">
      <w:pPr>
        <w:pStyle w:val="ConsPlusCell"/>
        <w:jc w:val="both"/>
      </w:pPr>
      <w:r>
        <w:t>│               │и воинских частей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2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05       │Управление тыловым обеспечением соединений и  │     1     │</w:t>
      </w:r>
    </w:p>
    <w:p w:rsidR="001D2C8F" w:rsidRDefault="001D2C8F">
      <w:pPr>
        <w:pStyle w:val="ConsPlusCell"/>
        <w:jc w:val="both"/>
      </w:pPr>
      <w:r>
        <w:t>│               │воинских частей       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3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06       │Идеологическая работа в соединениях и воинских│     1     │</w:t>
      </w:r>
    </w:p>
    <w:p w:rsidR="001D2C8F" w:rsidRDefault="001D2C8F">
      <w:pPr>
        <w:pStyle w:val="ConsPlusCell"/>
        <w:jc w:val="both"/>
      </w:pPr>
      <w:r>
        <w:t>│               │частях Вооруженных Сил     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4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07       │Государственное и военное управление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5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│95 81 08       │Управление соединениями и воинскими частями   │     1     │</w:t>
      </w:r>
    </w:p>
    <w:p w:rsidR="001D2C8F" w:rsidRDefault="001D2C8F">
      <w:pPr>
        <w:pStyle w:val="ConsPlusCell"/>
        <w:jc w:val="both"/>
      </w:pPr>
      <w:r>
        <w:t>│               │ракетных войск и артиллерии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6" w:history="1">
        <w:r>
          <w:rPr>
            <w:color w:val="0000FF"/>
          </w:rPr>
          <w:t>постановлением</w:t>
        </w:r>
      </w:hyperlink>
      <w:r>
        <w:t xml:space="preserve"> Минобразования от 01.02.2016 N 5)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│96             │ЭКОНОМИЧЕСКАЯ БЕЗОПАСНОСТЬ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│96 01          │ОБЕСПЕЧЕНИЕ ЭКОНОМИЧЕСКОЙ БЕЗОПАСНОСТИ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│96 01 01       │Таможенное дело                    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│97             │ГОСУДАРСТВЕННАЯ БЕЗОПАСНОСТЬ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│97 01          │ОБЕСПЕЧЕНИЕ ГОСУДАРСТВЕННОЙ БЕЗОПАСНОСТИ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│97 01 01       │Закрытая специальность (по направлениям)      │     1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997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│97 01 02       │Прикладная криптография            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8" w:history="1">
        <w:r>
          <w:rPr>
            <w:color w:val="0000FF"/>
          </w:rPr>
          <w:t>постановлением</w:t>
        </w:r>
      </w:hyperlink>
      <w:r>
        <w:t xml:space="preserve"> Минобразования от 28.12.2011 N 286)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│98             │ИНФОРМАЦИОННАЯ БЕЗОПАСНОСТЬ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│98 01          │ЗАЩИТА ИНФОРМАЦИИ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│98 01 01       │Компьютерная безопасность (по направлениям)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01 01-01    │Компьютерная безопасность (математические     │     1     │</w:t>
      </w:r>
    </w:p>
    <w:p w:rsidR="001D2C8F" w:rsidRDefault="001D2C8F">
      <w:pPr>
        <w:pStyle w:val="ConsPlusCell"/>
        <w:jc w:val="both"/>
      </w:pPr>
      <w:r>
        <w:t>│               │методы и программные системы)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01 01-02    │Компьютерная безопасность (радиофизические    │     1     │</w:t>
      </w:r>
    </w:p>
    <w:p w:rsidR="001D2C8F" w:rsidRDefault="001D2C8F">
      <w:pPr>
        <w:pStyle w:val="ConsPlusCell"/>
        <w:jc w:val="both"/>
      </w:pPr>
      <w:r>
        <w:t>│               │методы и программно-технические средства)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01 02       │Защита информации в телекоммуникациях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01 03       │Программное обеспечение информационной        │     1     │</w:t>
      </w:r>
    </w:p>
    <w:p w:rsidR="001D2C8F" w:rsidRDefault="001D2C8F">
      <w:pPr>
        <w:pStyle w:val="ConsPlusCell"/>
        <w:jc w:val="both"/>
      </w:pPr>
      <w:r>
        <w:t>│               │безопасности мобильных систем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999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│98 80 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│98 80 01       │Методы и системы защиты информации,           │     1     │</w:t>
      </w:r>
    </w:p>
    <w:p w:rsidR="001D2C8F" w:rsidRDefault="001D2C8F">
      <w:pPr>
        <w:pStyle w:val="ConsPlusCell"/>
        <w:jc w:val="both"/>
      </w:pPr>
      <w:r>
        <w:t>│               │информационная безопасность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80 02       │Математическое и программное обеспечение      │     1     │</w:t>
      </w:r>
    </w:p>
    <w:p w:rsidR="001D2C8F" w:rsidRDefault="001D2C8F">
      <w:pPr>
        <w:pStyle w:val="ConsPlusCell"/>
        <w:jc w:val="both"/>
      </w:pPr>
      <w:r>
        <w:t>│               │информационной безопасности            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t>│98 80 03       │Аппаратное и программно-техническое           │     1     │</w:t>
      </w:r>
    </w:p>
    <w:p w:rsidR="001D2C8F" w:rsidRDefault="001D2C8F">
      <w:pPr>
        <w:pStyle w:val="ConsPlusCell"/>
        <w:jc w:val="both"/>
      </w:pPr>
      <w:r>
        <w:t>│               │обеспечение информационной безопасности       │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│98 81 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│98 81 01       │Технические средства обеспечения              │     1     │</w:t>
      </w:r>
    </w:p>
    <w:p w:rsidR="001D2C8F" w:rsidRDefault="001D2C8F">
      <w:pPr>
        <w:pStyle w:val="ConsPlusCell"/>
        <w:jc w:val="both"/>
      </w:pPr>
      <w:r>
        <w:t>│               │информационной безопасности                   │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1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│99             │СУДЕБНАЯ ЭКСПЕРТИЗА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2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│99 02          │СУДЕБНЫЕ КРИМИНАЛИСТИЧЕСКИЕ ЭКСПЕРТИЗЫ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3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│99 02 01       │Судебные криминалистические экспертизы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4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│100            │ЭКОЛОГИЧЕСКАЯ БЕЗОПАСНОСТЬ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│100 01         │ЗАЩИТА ОТ ИОНИЗИРУЮЩЕГО ИЗЛУЧЕНИЯ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│100 01 01      │Ядерная и радиационная безопасность           │     1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│100 80         │НАУЧНАЯ И ПЕДАГОГИЧЕСКАЯ ДЕЯТЕЛЬНОСТЬ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5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│100 80 01      │Ядерная и радиационная безопасность           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6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t>│100 81         │ИННОВАЦИОННАЯ ДЕЯТЕЛЬНОСТЬ (С УГЛУБЛЕННОЙ ПОДГОТОВКОЙ     │</w:t>
      </w:r>
    </w:p>
    <w:p w:rsidR="001D2C8F" w:rsidRDefault="001D2C8F">
      <w:pPr>
        <w:pStyle w:val="ConsPlusCell"/>
        <w:jc w:val="both"/>
      </w:pPr>
      <w:r>
        <w:t>│               │СПЕЦИАЛИСТОВ)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7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├───────────────┼──────────────────────────────────────────────┬───────────┤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t>│100 81 01      │Безопасность ядерных и радиационных технологий│     1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1008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│</w:t>
      </w:r>
    </w:p>
    <w:p w:rsidR="001D2C8F" w:rsidRDefault="001D2C8F">
      <w:pPr>
        <w:pStyle w:val="ConsPlusCell"/>
        <w:jc w:val="both"/>
      </w:pPr>
      <w:r>
        <w:t>└───────────────┴──────────────────────────────────────────────┴───────────┘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ind w:firstLine="540"/>
        <w:jc w:val="both"/>
      </w:pPr>
      <w:r>
        <w:t>&lt;1&gt; Исключена.</w:t>
      </w:r>
    </w:p>
    <w:p w:rsidR="001D2C8F" w:rsidRDefault="001D2C8F">
      <w:pPr>
        <w:pStyle w:val="ConsPlusNormal"/>
        <w:jc w:val="both"/>
      </w:pPr>
      <w:r>
        <w:t xml:space="preserve">(сноска &lt;1&gt; исключена со 2 сентября 2013 года. - </w:t>
      </w:r>
      <w:hyperlink r:id="rId1009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bookmarkStart w:id="5" w:name="P5945"/>
      <w:bookmarkEnd w:id="5"/>
      <w:r>
        <w:t>&lt;2&gt; Обучение ведется на базе высшего образования.</w:t>
      </w:r>
    </w:p>
    <w:p w:rsidR="001D2C8F" w:rsidRDefault="001D2C8F">
      <w:pPr>
        <w:pStyle w:val="ConsPlusNormal"/>
        <w:ind w:firstLine="540"/>
        <w:jc w:val="both"/>
      </w:pPr>
      <w:r>
        <w:t>&lt;3&gt; Исключена.</w:t>
      </w:r>
    </w:p>
    <w:p w:rsidR="001D2C8F" w:rsidRDefault="001D2C8F">
      <w:pPr>
        <w:pStyle w:val="ConsPlusNormal"/>
        <w:jc w:val="both"/>
      </w:pPr>
      <w:r>
        <w:t xml:space="preserve">(сноска &lt;3&gt; исключена со 2 сентября 2013 года. - </w:t>
      </w:r>
      <w:hyperlink r:id="rId1010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&lt;4&gt; Исключена.</w:t>
      </w:r>
    </w:p>
    <w:p w:rsidR="001D2C8F" w:rsidRDefault="001D2C8F">
      <w:pPr>
        <w:pStyle w:val="ConsPlusNormal"/>
        <w:jc w:val="both"/>
      </w:pPr>
      <w:r>
        <w:t xml:space="preserve">(сноска &lt;4&gt; исключена со 2 сентября 2013 года. - </w:t>
      </w:r>
      <w:hyperlink r:id="rId1011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 xml:space="preserve">&lt;5&gt; Исключена с 12 августа 2011 года. - </w:t>
      </w:r>
      <w:hyperlink r:id="rId1012" w:history="1">
        <w:r>
          <w:rPr>
            <w:color w:val="0000FF"/>
          </w:rPr>
          <w:t>Постановление</w:t>
        </w:r>
      </w:hyperlink>
      <w:r>
        <w:t xml:space="preserve"> Минобразования от 29.07.2011 N 209.</w:t>
      </w: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&lt;*&gt; исключена. - </w:t>
      </w:r>
      <w:hyperlink r:id="rId1013" w:history="1">
        <w:r>
          <w:rPr>
            <w:color w:val="0000FF"/>
          </w:rPr>
          <w:t>Постановление</w:t>
        </w:r>
      </w:hyperlink>
      <w:r>
        <w:t xml:space="preserve"> Минобразования от 19.08.2015 N 104)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1 - 14)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6" w:name="P5956"/>
      <w:bookmarkEnd w:id="6"/>
      <w:r>
        <w:t>Таблица 5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Алфавитный указатель специальностей, направлений специальностей основного образования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101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Специальность, направления специальности              │Код уровня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├──────────────┬─────────────────────────────────────────────────┤образования│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Код       │                  Наименование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1        │                        2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03      │Автоматизация и управление в технических системах│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80 01      │Автоматизация и управление технологическими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│процессами и производствами (по отраслям)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04      │Автоматизация и управление теплоэнергетическими  │    1, 2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│процессами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от 28.02.2012 </w:t>
      </w:r>
      <w:hyperlink r:id="rId101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12.08.2013 </w:t>
      </w:r>
      <w:hyperlink r:id="rId1017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01-02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(в приборостроении и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│радиоэлектронике)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01-05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(легкая промышленность)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01-03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(лесной комплекс)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01-01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(машиностроение и приборостроение)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01-06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(пищевая промышленность)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   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(по направлениям)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│Автоматизация технологических процессов и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01-07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(промышленность строительных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01-09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(сельское хозяйство)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01-04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(химическая промышленность)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01-08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(экономика)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01-10   │Автоматизация технологических процессов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(энергетика)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02      │Автоматизированные системы обработки информации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05      │Автоматизированные электроприводы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31      │Автоматика и телемеханика на железнодорожном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04      │Автоматика, телемеханика и связь на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│железнодорожном транспорте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02-01   │Автомобилестроение (механика)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02      │Автомобилестроение (по направлениям)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02-03   │Автомобилестроение (производственная и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│педагогическая деятельность)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02-02   │Автомобилестроение (электроника)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01      │Автомобильные дороги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04      │Автомобильные дороги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│37 01 07      │Исключена   с   14   марта   2012   года.   -   </w:t>
      </w:r>
      <w:hyperlink r:id="rId101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28.02.2012 N 18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51      │Автосервис     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01      │Агрономия 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01      │Агрономия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01      │Агрономия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05      │Агрохимия и почвоведение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31      │Агрохимия, семеноводство и защита растений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01-01   │Актерское искусство (драматический театр и кино)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01-03   │Актерское искусство (музыкальный театр)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01      │Актерское искусство (по направлениям)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01-02   │Актерское искусство (театр кукол)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05      │Актуарная математика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01      │Акушерство и гинекология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09      │Алгоритмы и системы обработки больших объемов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│информации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14      │Аллергология и иммунология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31      │Аналитический контроль химических соединений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27      │Анатомия человека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06-01   │Исключена   с   1   августа   2014    года.  -  </w:t>
      </w:r>
      <w:hyperlink r:id="rId10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06-03   │Исключена   с   1   августа   2014    года.  -  </w:t>
      </w:r>
      <w:hyperlink r:id="rId102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07      │Анестезиология и реаниматология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80 01      │Антенны, СВЧ-устройства и их технологии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80 03      │Аппаратное и программно-техническое обеспечение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│информационной безопасности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│20 81 01      │Арт-менеджмент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05      │Арфа    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17      │Археология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01      │Архитектура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80 01      │Архитектура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02      │Архитектура зданий и сооружений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02      │Архитектурный дизайн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04      │Архитектурный дизайн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11      │Аудит и ревизия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04      │Аэрокосмические радиоэлектронные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информационные системы и технологии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32      │Банковское дело  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09      │Баян-аккордеон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08      │Безопасность технологических процессов 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в сельском хозяйстве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│94 02 01      │Исключена   с   14   марта   2011   года.    -  </w:t>
      </w:r>
      <w:hyperlink r:id="rId103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28.02.2011 N 7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81 01     │Безопасность ядерных и радиационных технологий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01-03   │Белорусская филология (деловая коммуникация)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01-02   │Белорусская филология (компьютерное обеспечение)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01-01   │Белорусская филология (литературно-редакционная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01      │Белорусская филология (по направлениям)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01      │Белорусский язык и литература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03      │Белорусский язык и литература. Иностранный язык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│(с указанием языка)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05 -    │Исключены   с   1   сентября   2012   года.  -  </w:t>
      </w:r>
      <w:hyperlink r:id="rId103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03-01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03-01   │Беспилотные авиационные комплексы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│(государственной авиации)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03-02   │Беспилотные авиационные комплексы (гражданской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│авиации)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03      │Беспилотные авиационные комплексы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31      │Библиотековедение и библиография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11-02   │Библиотечно-информационная деятельность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│(автоматизация)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11-03   │Библиотечно-информационная деятельность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│(информатизация)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│23 01 11-05   │Исключена   с   25   марта   2013   года.   -   </w:t>
      </w:r>
      <w:hyperlink r:id="rId104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11-01   │Библиотечно-информационная деятельность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│(менеджмент)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11      │Библиотечно-информационная деятельность (по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06.03.2013 </w:t>
      </w:r>
      <w:hyperlink r:id="rId1043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 xml:space="preserve">, от 12.08.2013 </w:t>
      </w:r>
      <w:hyperlink r:id="rId1044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11-04   │Библиотечно-информационная деятельность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│(методическое обеспечение)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01      │Библиотековедение, библиографоведение 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│книговедение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01      │Бизнес-администрирование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01      │Бизнес-администрирование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01      │Биология и химия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01      │Биология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01-03   │Биология (биотехнология)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01-02   │Биология (научно-педагогическая деятельность)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01-01   │Биология (научно-производственная деятельность)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01      │Биология (по направлениям)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04 07      │Исключена   с   12   августа   2011   года.  -  </w:t>
      </w:r>
      <w:hyperlink r:id="rId104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29.07.2011 N 209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04 04 -    │Исключены   с   1   сентября   2012   года.  -  </w:t>
      </w:r>
      <w:hyperlink r:id="rId104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04-01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02      │Биотехнические и медицинские аппараты и системы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02 01      │Биотехнология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08      │Биотехнология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03      │Биотехнология пищевых продуктов (по отраслям)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11      │Биохимия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02      │Биохимия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01      │Биоэкология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03      │Биоэкология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02      │Болезни уха, горла и носа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06      │Бухгалтерский учет, анализ и аудит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08      │Бухгалтерский учет, анализ и аудит (по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08-01   │Бухгалтерский учет, анализ и аудит (в банках)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08-02   │Бухгалтерский учет, анализ и аудит (в бюджетных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│организациях)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08-03   │Бухгалтерский учет, анализ и аудит (в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│коммерческих и некоммерческих организациях)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35      │Бухгалтерский учет, анализ и контроль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05      │Бухгалтерский учет, статистика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52      │Бухгалтерское дело 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04      │Вакуумная и компрессорная техника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08-01   │Веб-программирование и интернет-технологии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06      │Веб-программирование и интернет-технологии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04      │Ветеринария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02      │Ветеринарная медицина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04      │Ветеринарная медицина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04      │Ветеринарная санитария и экспертиза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05      │Ветеринарная фармация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15      │Внутренние болезни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03      │Водоснабжение, водоотведение и охрана водных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│ресурсов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01      │Водохозяйственное строительство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05      │Военная дипломатия в международных отношениях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09      │Военное право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03      │Воинское обучение и воспитание, боевая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│подготовка, военная педагогика и психология,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│управление повседневной деятельностью войск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04      │Вооружение и военная техника. Комплексы и системы│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│военного назначения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25      │Восстановительная медицина, лечебная физкультура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спортивная медицина, курортология и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│физиотерапия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07      │Востоковедение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07      │Восточная филология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15      │Всеобщая история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03      │Вычислительные машины и системы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01      │Вычислительные машины, системы и сети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02      │Биология и география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02      │География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01-04   │География (аэрофотогеодезия)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01-05   │География (геодемография)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02 01-03   │Исключена    с    23  февраля  2015   года.  -  </w:t>
      </w:r>
      <w:hyperlink r:id="rId10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от 04.02.2015 N 3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02 01-01   │Исключена    с    25   марта   2013   года.  -  </w:t>
      </w:r>
      <w:hyperlink r:id="rId105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02 01-05   │Исключена    с    25   марта   2013   года.  -  </w:t>
      </w:r>
      <w:hyperlink r:id="rId106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02 01-03   │Исключена   с   15  сентября   2015   года.  -  </w:t>
      </w:r>
      <w:hyperlink r:id="rId106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19.08.2015 N 104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01-02   │География (научно-педагогическая деятельность)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01      │География (по направлениям)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04 05-02 - │Исключены   с   1   сентября   2012   года.  -  </w:t>
      </w:r>
      <w:hyperlink r:id="rId106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05-05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01      │Геодезия  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02-01   │Геоинформационные системы (земельно-кадастровые)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02      │Геоинформационные системы (по направлениям)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02-02   │Геоинформационные системы (специальные)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01 01      │Геология и разведка месторождений полезных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│ископаемых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02      │Геотехнология (подземная, открытая 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│строительная)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02      │Геоэкология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80 02      │Геоэкология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03      │Германские языки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18      │Гигиена 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31      │Гидрогеология и инженерная геология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16      │Гидрология суши, водные ресурсы, гидрохимия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02      │Гидрометеорология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07      │Гидропневмосистемы мобильных и технологических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│Гидропневмосистемы мобильных и технологических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 (по направлениям)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07-01   │Гидропневмосистемы мобильных и технологических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 (производственная деятельность)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07-02   │Гидропневмосистемы мобильных и технологических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 (производственная и педагогическая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14      │Гистология, цитология, клеточная биология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03      │Глазные болезни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01      │Горнопромышленная и нефтегазопромысловая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│геология, геофизика, маркшейдерское дело и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│геометрия недр, геодезия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01      │Горные машины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01-04   │Горные машины и оборудование (нефтегазовые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│промыслы)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01-03   │Горные машины и оборудование (обогатительно-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│перерабатывающее производство)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01-01   │Горные машины и оборудование (открытые горные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│работы)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      │Горные машины и оборудование (по направлениям)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01-02   │Горные машины и оборудование (подземные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│разработки)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01-05   │Горные машины и оборудование (электромеханика)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51      │Горные работы      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05      │Городской электрический транспорт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04 01      │Исключена  с  23   февраля   2015  года.   -    </w:t>
      </w:r>
      <w:hyperlink r:id="rId106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04.02.2015 N 3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07      │Государственное и военное управление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│26 05 01      │Государственное строительство </w:t>
      </w:r>
      <w:hyperlink w:anchor="P9814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17.05.2010 N 50)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01      │Государственное управление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13      │Государственное управление в сфере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│правоохранительной деятельности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02      │Государственное управление и право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03      │Государственное управление и экономика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81 03      │Государственное управление органами внутренних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│дел  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11      │Государственное управление социальной сферой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01      │Градостроительство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04      │Графика 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01      │Двигатели внутреннего сгорания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01-04   │Декоративно-прикладное искусство (изделия из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│дерева)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01-01   │Декоративно-прикладное искусство (изделия из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│керамики)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01-06   │Декоративно-прикладное искусство (изделия из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│металла)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01-05   │Декоративно-прикладное искусство (изделия из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│стекла)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01-02   │Декоративно-прикладное искусство (изделия из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│текстиля)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01-03   │Декоративно-прикладное искусство (костюм)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      │Декоративно-прикладное искусство (по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│Декоративно-прикладное искусство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01-07   │Декоративно-прикладное искусство (реставрация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│изделий)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52      │Демонстрация одежды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22      │Детская хирургия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01-06   │Дизайн (виртуальной среды)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01-03   │Дизайн (графический)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05 01      │Дизайн гусеничных и колесных машин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01-04   │Дизайн (коммуникативный)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01-05   │Дизайн (костюма и тканей)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01-01   │Дизайн (объемный)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      │Дизайн (по направлениям)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01-02   │Дизайн (предметно-пространственной среды)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21 01      │Дизайн производственного оборудования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01 02      │Дизайн электронных и веб-изданий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02-02   │Дирижирование (академический хор)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02-03   │Дирижирование (народный хор)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02-01   │Дирижирование (оперно-симфоническое)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02      │Дирижирование (по направлениям)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80 02      │Документалистика, документоведение, архивоведение│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04-01   │Документоведение (документационное обеспечение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│управления)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│26 02 04-03   │Исключена   с   17   марта   2014   года.   -   </w:t>
      </w:r>
      <w:hyperlink r:id="rId10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03.03.2014 N 16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04-02   │Документоведение (информационное обеспечение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│управления)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04      │Документоведение (по направлениям)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31      │Документоведение и документационное обеспечение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│управления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53      │Документоведение, информационное и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│организационное обслуживание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03 51      │Домашнее (гостиничное) хозяйство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01 01      │Дошкольное образование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│01 01 02 -    │Исключены   с   1   сентября   2012   года.  -  </w:t>
      </w:r>
      <w:hyperlink r:id="rId10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│01 01 02-04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80 01      │Древесиноведение, технология и оборудование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│деревообработки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06-09   │Духовые инструменты (баритон)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06-05   │Духовые инструменты (валторна)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06-02   │Духовые инструменты (гобой)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06-03   │Духовые инструменты (кларнет)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06-11   │Духовые инструменты (народные)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      │Духовые инструменты (по направлениям)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06-10   │Духовые инструменты (саксофон)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06-07   │Духовые инструменты (тромбон)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06-08   │Духовые инструменты (труба)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06-06   │Духовые инструменты (туба)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06-04   │Духовые инструменты (фагот)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06-01   │Духовые инструменты (флейта)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34      │Железнодорожный путь и путевое хозяйство (по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34-01   │Железнодорожный путь и путевое хозяйство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34-02   │Железнодорожный путь и путевое хозяйство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01-03   │Живопись (изобразительное решение фильма)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01      │Живопись (по направлениям)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01-32   │Живопись (реставрация)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01-01   │Живопись (станковая)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01-02   │Живопись (театрально-декорационная)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05      │Журналистика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08-02   │Журналистика (аудиовизуальная)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08-03   │Журналистика (веб-журналистика)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08-04   │Журналистика (менеджмент средств массовой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│информации)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08-01   │Журналистика (печатные СМИ)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08      │Журналистика (по направлениям)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01 01      │Закрытая специальность (по направлениям)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02      │Защита информации в телекоммуникациях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04      │Защита растений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03      │Защита растений и карантин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01 02      │Земельный кадастр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01 01      │Землеустройство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81 01      │Землеустройство, земельный кадастр и мониторинг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│земель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80 01      │Землеустройство, кадастр и мониторинг земель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01      │Зоотехния 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03      │Зоотехния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03      │Зоотехния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32      │Зуболечебное дело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33      │Зубопротезное дело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14-01   │Исключена   с   3   сентября   2010   года.  -  </w:t>
      </w:r>
      <w:hyperlink r:id="rId10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14-02   │Исключена   с   3   сентября   2010   года.  -  </w:t>
      </w:r>
      <w:hyperlink r:id="rId10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04      │Идеологическая работа в органах пограничной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│службы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14      │Идеологическая работа в подразделениях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│Вооруженных Сил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0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14-02   │Идеологическая работа в подразделениях (органы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│пограничной службы)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14      │Идеологическая работа в подразделениях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07      │Исключена   с   23   февраля  2015  года.   -   </w:t>
      </w:r>
      <w:hyperlink r:id="rId10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04.02.2015 N 3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06      │Идеологическая работа в соединениях и воинских   │    1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│частях Вооруженных Сил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01 01      │Издательское дело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22      │Изобразительное и декоративно-прикладное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│искусство и архитектура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01      │Исключена   с   1   сентября   2012   года.  -  </w:t>
      </w:r>
      <w:hyperlink r:id="rId109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06      │Изобразительное искусство, черчение и народные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│художественные промыслы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0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06-01 - │Исключены    с   1   сентября   2012   года. -  </w:t>
      </w:r>
      <w:hyperlink r:id="rId10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06-02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03      │Изобразительное искусство и компьютерная графика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 ред.  постановлений  Минобразования  от 23.08.2012  </w:t>
      </w:r>
      <w:hyperlink r:id="rId109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 12.08.2013│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09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03-02 - │ Исключены    с   1   сентября   2012   года. - </w:t>
      </w:r>
      <w:hyperlink r:id="rId109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03-01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03-31   │Исключена  со  2   сентября   2013  года.   -   </w:t>
      </w:r>
      <w:hyperlink r:id="rId109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32      │Изобразительное искусство и  черчение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08      │Инженерная геометрия и компьютерная графика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│58 01 01      │Инженерно-психологическое обеспечение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│информационных технологий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03      │Инноватика технологических процессов и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0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01      │Инновации в обучении иностранным языкам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05      │Инновации в обучении языкам как иностранным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│(с указанием языка)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81 01      │Инновационная техника и технологии в горной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81 01      │Инновационные технологии в машиностроении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81 02      │Инновационные технологии в энергообеспечении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81 01      │Инновационные технологии и техника на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│предприятиях водного транспорта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81 01      │Инновационные технологии силикатных строительных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 и изделий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02      │Инновационный менеджмент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03      │Инновационный менеджмент в сфере гостеприимства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02      │Инновационный менеджмент в сфере туризма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04      │Инновационные технологии в сфере туризма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гостеприимства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06      │Иностранные языки (с указанием языков)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08      │Иностранный язык (с указанием языка)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09      │Международная журналистика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07-01   │Исключена   с   1   сентября   2012   года.  -  </w:t>
      </w:r>
      <w:hyperlink r:id="rId11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07 -    │Исключены    с   1   сентября   2012   года. -  </w:t>
      </w:r>
      <w:hyperlink r:id="rId111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07-03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31-05   │Инструментальное исполнительство (инструменты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│народного оркестра)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31-04   │Инструментальное исполнительство (оркестровые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│духовые и ударные инструменты)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31-02   │Инструментальное исполнительство (оркестровые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│струнно-смычковые инструменты)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31      │Инструментальное исполнительство (по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31-01   │Инструментальное исполнительство (фортепиано)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01 02      │Интегральные сенсорные системы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02      │Технологии виртуализации и облачных вычислений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01 01      │Интеллектуальные приборы, машины и производства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04      │Интеллектуальные технологии в управлении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│техническими системами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09      │Инфекционные болезни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81 01      │Инфокоммуникационные системы и сети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02      │Инфокоммуникационные системы (по направлениям)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02-03   │Инфокоммуникационные системы (сопровождение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│программного обеспечения)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02-01   │Инфокоммуникационные системы (стандартизация,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│сертификация и контроль параметров)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02-02   │Инфокоммуникационные системы (техническая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│эксплуатация)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01-06   │Инфокоммуникационные технологии (лазерные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│информационно-измерительные системы)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01-02   │Инфокоммуникационные технологии (сети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│инфокоммуникаций)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01-05   │Инфокоммуникационные технологии (системы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│распределения мультимедийной информации)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01-01   │Инфокоммуникационные технологии (системы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│телекоммуникаций)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01-03   │Инфокоммуникационные технологии (системы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│телекоммуникаций специального назначения)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01-04   │Инфокоммуникационные технологии (цифровое теле- и│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│радиовещание)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04      │Информатика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04 01      │Информатика и технологии программирования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03      │Исключена   с   25   марта   2013   года.   -   </w:t>
      </w:r>
      <w:hyperlink r:id="rId11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05 05 -    │Исключены    с   1   сентября   2012   года. -  </w:t>
      </w:r>
      <w:hyperlink r:id="rId11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05-01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01      │Информатика и технологии разработки программного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│обеспечения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02      │Информационно-аналитическое обеспечение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│межкультурной коммуникации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01      │Информационно-измерительная техника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81 03      │Информационные радиотехнологии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01-10   │Информационные системы и технологии (в бизнес-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│менеджменте)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01-07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 здравоохранении)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01-12   │Информационные системы и технологии (в игровой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│индустрии)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01-08   │Информационные системы и технологии (в логистике)│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01-09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 обеспечении промышленной безопасности)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01-04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 обработке и представлении информации)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01-11   │Информационные системы и технологии (в пищевой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01-01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 проектировании и производстве)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01-05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 управлении)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01-06   │Информационные системы и технологии (в экологии)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01-02   │Информационные системы и технологии (в экономике)│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01-03   │Информационные системы и технологии (издательско-│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│полиграфический комплекс)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01      │Информационные системы и технологии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02-07   │Исключена   с   25   марта   2013   года.   -   </w:t>
      </w:r>
      <w:hyperlink r:id="rId114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02-08   │Исключена   с   25   марта   2013   года.   -   </w:t>
      </w:r>
      <w:hyperlink r:id="rId114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02-10   │Исключена   с   25   марта   2013   года.   -   </w:t>
      </w:r>
      <w:hyperlink r:id="rId114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02-09   │Исключена   с   25   марта   2013   года.   -   </w:t>
      </w:r>
      <w:hyperlink r:id="rId114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02-04   │Исключена   с   25   марта   2013   года.   -   </w:t>
      </w:r>
      <w:hyperlink r:id="rId114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02-01   │Исключена   с   25   марта   2013   года.   -   </w:t>
      </w:r>
      <w:hyperlink r:id="rId114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02-06   │Исключена   с   25   марта   2013   года.   -   </w:t>
      </w:r>
      <w:hyperlink r:id="rId115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02-02   │Исключена   с   25   марта   2013   года.   -   </w:t>
      </w:r>
      <w:hyperlink r:id="rId115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02-03   │Исключена   с   25   марта   2013   года.   -   </w:t>
      </w:r>
      <w:hyperlink r:id="rId115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      │Исключена   с   25   марта   2013   года.   -   </w:t>
      </w:r>
      <w:hyperlink r:id="rId115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│40 01 02-05   │Исключена   с   25   марта   2013   года.   -   </w:t>
      </w:r>
      <w:hyperlink r:id="rId115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07      │Информационные технологии и управление в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│технических системах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01      │Информационные технологии и управление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 технических системах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07      │Информация и коммуникация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1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│23 01 07-02   │Исключена   с   14   марта   2012   года.   -   </w:t>
      </w:r>
      <w:hyperlink r:id="rId115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28.02.2012 N 18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│23 01 07-01   │Исключена   с   14   марта   2012   года.   -   </w:t>
      </w:r>
      <w:hyperlink r:id="rId11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28.02.2012 N 18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03 01      │Искусственный интеллект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03      │Искусственный интеллект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01-01   │Искусство эстрады (инструментальная музыка)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01-02   │Искусство эстрады (компьютерная музыка)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01-03   │Искусство эстрады (пение)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      │Искусство эстрады (по направлениям)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01-06   │Искусство эстрады (продюсерство)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01-04   │Искусство эстрады (разговорный жанр)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01-04   │Искусство эстрады (режиссура)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14      │Искусствоведение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02-04   │Искусствоведение (декоративно-прикладное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│искусство)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02-03   │Искусствоведение (изобразительное искусство)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02-05   │Искусствоведение (интегрированное)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02-06   │Искусствоведение (кинотелеведение)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02-09   │Искусствоведение (кинотеледраматургия)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02-01   │Искусствоведение (музыковедение)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02-08   │Искусствоведение (организация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│кинотелепроизводства)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02-07   │Искусствоведение (организация театральной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│деятельности)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      │Искусствоведение (по направлениям)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02-02   │Искусствоведение (театроведение)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13      │Историко-архивоведение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19      │Историография, источниковедение и методы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│исторического исследования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01      │История и обществоведческие дисциплины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16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01-02   │История (археология)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01-04   │История (искусств)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01-07   │История (историческая информатика)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01-08   │История (международных отношений)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01-01   │История (отечественная и всеобщая)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      │История (по направлениям)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01-05   │История (политология)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01-06   │История (религий)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02      │История и мировая художественная культура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03      │История и экскурсионно-краеведческая работа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│21 03 01-03   │Исключена   со  2  сентября   2013   года.   -  </w:t>
      </w:r>
      <w:hyperlink r:id="rId116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06      │История международных отношений и внешней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│политики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01 02-02 - │ Исключены    с   1   сентября   2012   года. - </w:t>
      </w:r>
      <w:hyperlink r:id="rId116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02-07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02-05   │История. Религиоведение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01 02-06   │Исключена    с   1   сентября   2012  года.  -  </w:t>
      </w:r>
      <w:hyperlink r:id="rId116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05      │Квантовая радиофизика и лазерные технологии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03      │Квантовые информационные системы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21      │Кино-, теле- и другие экранные искусства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03-01   │Кинотелеоператорство (кинооператорство)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03      │Кинотелеоператорство (по направлениям)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03-02   │Кинотелеоператорство (телеоператорство)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52      │Кинофикация        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05      │Классическая филология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20      │Клиническая лабораторная диагностика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12      │Кожные и венерические болезни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09      │Коммерческая деятельность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10      │Коммерческая деятельность                        │   1,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│Коммерческая деятельность (по направлениям)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10-02   │Коммерческая деятельность (товароведение)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10-01   │Коммерческая деятельность (экономическая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 и услуги)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03      │Коммуникативный менеджмент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01      │Композиция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01-01   │Компьютерная безопасность (математические методы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программные системы)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01      │Компьютерная безопасность (по направлениям)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01-02   │Компьютерная безопасность (радиофизические методы│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программно-технические средства)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09      │Компьютерная математика и системный анализ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08      │Компьютерная математика и системный анализ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01 03      │Компьютерная мехатроника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08      │Компьютерная физика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81 01      │Компьютерные технологии проектирования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│электронных систем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08      │Конструирование и производство изделий из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│композиционных материалов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01      │Конструирование и технология изделий из кожи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32      │Конструирование и технология изделий из меха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02      │Конструирование и технология швейных изделий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│Конструирование и технология швейных изделий (по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02-01   │Конструирование и технология швейных изделий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│(моделирование и конструирование)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02-02   │Конструирование и технология швейных изделий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│(моделирование, конструирование и технологическое│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│обеспечение)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02-03   │Конструирование и технология швейных изделий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02-04   │Конструирование и технология швейных изделий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81 02      │Конструирование электронных средств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53      │Контрольно-измерительные приборы и автоматика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02      │Кораблестроение и техническая эксплуатация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│водного транспорта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05      │Коррекционная педагогика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03      │Космоаэрокартография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05      │Культурное наследие и туризм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13      │Культурология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01      │Культурология (по направлениям)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01-02   │Культурология (прикладная)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01-01   │Культурология (фундаментальная)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51      │Лабораторные исследования и измерения в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│производстве (по направлениям)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81 01      │Ландшафтное проектирование и строительство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│45 01 06      │Исключена    с   1   сентября   2012  года.  -  </w:t>
      </w:r>
      <w:hyperlink r:id="rId11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01      │Лесное хозяйство                                 │  1, 2, 3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01      │Лесные культуры, селекция и семеноводство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03      │Лесоведение и лесоводство, лесные пожары и борьба│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 ними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01      │Лесоинженерное дело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02      │Лесоустройство и лесная таксация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01      │Лечебное дело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34      │Лечебный массаж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02-04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(внешнеполитические отношения)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02-05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(внешнеэкономические связи)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02-01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(информационное обслуживание)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02-02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(международный туризм)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   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(по направлениям)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02-03   │Лингвистическое обеспечение межкультурных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│коммуникаций (связи с общественностью)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03      │Лингвострановедение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09      │Литература народов стран зарубежья (с указанием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│конкретной литературы)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10      │Литературная работа (по направлениям)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10-02   │Литературная работа (редактирование)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10-01   │Литературная работа (творчество)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10      │Литературоведение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05      │Логистика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06      │Логистика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01      │Логопедия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03 05 -    │Исключены   с   1   сентября   2012   года.  -  </w:t>
      </w:r>
      <w:hyperlink r:id="rId118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05-03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13      │Лучевая диагностика, лучевая терапия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03      │Маркетинг 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05      │Маркетинг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01      │Математика и информатика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1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03      │Математика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01-06   │Исключена   с   25   марта   2013   года.   -   </w:t>
      </w:r>
      <w:hyperlink r:id="rId11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01-05   │Исключена   с   25   марта   2013   года.   -   </w:t>
      </w:r>
      <w:hyperlink r:id="rId11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08      │Математика и информационные технологии (по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06.03.2013 N 10;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19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01-04   │Математика (научно-конструкторская деятельность)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01-02   │Математика (научно-педагогическая деятельность)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01-01   │Математика (научно-производственная деятельность)│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01      │Математика (по направлениям)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01-03   │Математика (экономическая деятельность)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05 03 -    │Исключены   с   1   сентября   2012   года.  -  </w:t>
      </w:r>
      <w:hyperlink r:id="rId119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03-01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08      │Математические и инструментальные методы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│экономики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05      │Математическое и программное обеспечение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│вычислительных машин, комплексов и компьютерных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│сетей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80 02      │Математическое и программное обеспечение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│информационной безопасности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08-02   │Математическое и программное обеспечение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│мобильных устройств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07      │Математическое и программное обеспечение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│мобильных устройств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04      │Математическое моделирование, численные методы 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│комплексы программ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02      │Материаловедение в машиностроении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06      │Материально-техническое обеспечение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│агропромышленного комплекса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31      │Материально-техническое обеспечение и сервис в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│агропромышленном комплексе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03      │Машиностроение и машиноведение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08 01      │Машины и аппараты легкой, текстильной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и бытового обслуживания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09 01      │Машины и аппараты пищевых производств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01      │Машины и аппараты химических производств и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│предприятий строительных материалов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32      │Машины и оборудование деревообрабатывающей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01      │Машины и оборудование лесного комплекса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31      │Машины и оборудование лесного хозяйства и лесной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01      │Машины и технология литейного производства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технология литейного производства (по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01-01   │Машины и технология литейного производства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01-02   │Машины и технология литейного производства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05      │Машины и технология обработки материалов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│давлением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06      │Машины, агрегаты и процессы (по отраслям)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│80 02 01      │Медико-биологическое дело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04      │Медико-диагностическое дело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03      │Медико-профилактическое дело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05      │Медико-психологическое дело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35      │Медико-реабилитационное дело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05      │Медицинская физика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05      │Медицинская экология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03      │Медицинская электроника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01      │Международное право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01      │Международные отношения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01      │Международная экономика и торговая политика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05 01      │Мелиорация и водное хозяйство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02      │Мелиорация, рекультивация и охрана земель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02      │Мелиорация, рекультивация и охрана земель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81 01      │Менеджмент возобновляемых энергетических ресурсов│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02-06   │Менеджмент (в сфере международного туризма)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02-08   │Менеджмент (инновационный)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02-07   │Менеджмент (информационный)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02-05   │Менеджмент (международный)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02-04   │Менеджмент (недвижимости)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      │Менеджмент (по направлениям)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02-03   │Менеджмент (производственный)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02-02   │Менеджмент (социально-административный)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02-01   │Менеджмент (финансовый и инвестиционный)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31      │Металлорежущие станки и инструменты (по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31-01   │Металлорежущие станки и инструменты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31-02   │Металлорежущие станки и инструменты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81 01      │Металлургические технологии повышения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│конкурентоспособности продукции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1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01-02   │Металлургическое производство и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│материалообработка (материалообработка)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01-01   │Металлургическое производство и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│материалообработка (металлургия)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01      │Металлургическое производство и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│материалообработка (по направлениям)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01-03   │Металлургическое производство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материалообработка (промышленная безопасность)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80 01      │Металлургия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17      │Метеорология, климатология, агрометеорология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02      │Методы анализа и управления в технических 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│экономических системах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02      │Методы и приборы контроля качества и диагностики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│состояния объектов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80 01      │Методы и системы защиты информации,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│информационная безопасность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80 01      │Методы и средства технического обеспечения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│физической культуры и спорта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│54 01 04      │Исключена  со  2   сентября   2013   года.   -  </w:t>
      </w:r>
      <w:hyperlink r:id="rId120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81 01      │Метрологическое обеспечение производства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80 02      │Метрология и метрологическое обеспечение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01-06   │Метрология, стандартизация и сертификация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│(аграрно-промышленный комплекс)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01-04   │Метрология, стандартизация и сертификация (легкая│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│промышленность)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01-01   │Метрология, стандартизация и сертификация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│(машиностроение и приборостроение)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01-05   │Метрология, стандартизация и сертификация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│(пищевая промышленность)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      │Метрология, стандартизация и сертификация (по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│Метрология, стандартизация и сертификация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01-03   │Метрология, стандартизация и сертификация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│(химическая промышленность)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04      │Механика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02-02   │Исключена   с   25   марта   2013   года.   -   </w:t>
      </w:r>
      <w:hyperlink r:id="rId120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02-01   │Исключена   с   25   марта   2013   года.   -   </w:t>
      </w:r>
      <w:hyperlink r:id="rId120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02      │Механика и математическое моделирование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02-03   │Исключена   с   25   марта   2013   года.   -   </w:t>
      </w:r>
      <w:hyperlink r:id="rId120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03 02-04   │Исключена   с   25   марта   2013   года.   -   </w:t>
      </w:r>
      <w:hyperlink r:id="rId12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81 02      │Механика и надежность машин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54      │Механическая обработка металла на станках и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│линиях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01      │Механические и электромеханические приборы 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│аппараты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56      │Мехатроника    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81 01      │Мехатронные системы в машиностроении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04      │Микро- и наносистемная техника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02      │Микро- и наноэлектронные технологии и системы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03      │Микробиология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12      │Микробиология, вирусология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31      │Микроэлектроника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02 01 -    │Исключены   с   1   сентября   2012   года.  -  </w:t>
      </w:r>
      <w:hyperlink r:id="rId121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02 04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03      │Мировая экономика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02      │Мировая экономика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03      │Мировая экономика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01      │Инфокоммуникационные технологии (по направлениям)│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31      │Многоканальные системы телекоммуникаций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04-01   │Многоцелевые гусеничные и колесные машины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│(конструирование и производство)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04      │Многоцелевые гусеничные и колесные машины (по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04-02   │Многоцелевые гусеничные и колесные машины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│(эксплуатация и ремонт бронетанкового вооружения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техники)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01      │Моделирование и компьютерное проектирование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│радиоэлектронных средств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31      │Моделирование и конструирование обуви и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│кожгалантерейных изделий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52      │Монтаж и наладка строительных машин и механизмов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51      │Монтаж и эксплуатация оборудования связи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51      │Монтаж и эксплуатация охранно-пожарной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│сигнализации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2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31      │Монтаж и эксплуатация электрооборудования (по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31-01   │Монтаж и эксплуатация электрооборудования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31-02   │Монтаж и эксплуатация электрооборудования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51      │Монтаж технологического оборудования,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│трубопроводов и металлоконструкций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02      │Монументально-декоративное искусство (по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02-02   │Монументально-декоративное искусство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│(реставрация)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02-01   │Монументально-декоративное искусство (роспись)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02      │Мосты, транспортные тоннели и метрополитены      │    1, 3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2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02      │Музееведение, консервация и реставрация историко-│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│культурных объектов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12-02   │Музейное дело и охрана историко-культурного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│наследия (искусствоведение и музеология)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12-01   │Музейное дело и охрана историко-культурного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│наследия (история и музеология)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12-04   │Музейное дело и охрана историко-культурного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│наследия (культурное наследие и туризм)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12-03   │Музейное дело и охрана историко-культурного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│наследия (музееведение)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12      │Музейное дело и охрана историко-культурного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│наследия (по направлениям)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02      │Исключена   с   1   сентября   2012   года.  -  </w:t>
      </w:r>
      <w:hyperlink r:id="rId122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80 01      │Музыкальное искусство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├──────────────┼─────────────────────────────────────────────────┴───────────┤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04      │Исключена   с   15   февраля  2016   года.  -   </w:t>
      </w:r>
      <w:hyperlink r:id="rId12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01.02.2016 N 5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04-02 - │Исключены   с   1   сентября   2012   года.  -  </w:t>
      </w:r>
      <w:hyperlink r:id="rId12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04-03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08      │Музыкальное искусство и мировая художественная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│культура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07      │Музыкальное искусство, ритмика и хореография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01 04-04 - │Исключены   с   1   сентября   2012   года.  -  </w:t>
      </w:r>
      <w:hyperlink r:id="rId12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04-06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31      │Музыкальное образование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31      │Музыковедение  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51      │Наладка технологического оборудования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│радиоэлектронного производства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80 03      │Нанотехнологии и наноматериалы (в электронике)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04      │Нанотехнологии и наноматериалы в электронике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01-02   │Народное творчество (инструментальная музыка)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01-31   │Народное творчество (народные обряды и праздники)│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01-04   │Народное творчество (народные ремесла)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      │Народное творчество (по направлениям)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01-32   │Народное творчество (танец)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01-03   │Народное творчество (театральное)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01-05   │Народное творчество (фольклор)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01-01   │Народное творчество (хоровая музыка)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15      │Национальная экономика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02 01      │Начальное образование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│01 02 02-04 - │ Исключены   с   1   сентября   2012   года.  - </w:t>
      </w:r>
      <w:hyperlink r:id="rId122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│01 02 02-06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06-02   │Исключена   с   1   августа   2014    года.  -  </w:t>
      </w:r>
      <w:hyperlink r:id="rId123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04      │Нервные болезни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01      │Низкотемпературная техника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10      │Обеспечение устойчивого развития биосферных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│резерватов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34      │Обогащение полезных ископаемых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03      │Обогащение полезных ископаемых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04      │Оборудование и технологии высокоэффективных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│процессов обработки материалов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31      │Оборудование и технологии мебельного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31-01   │Оборудование и технологии мебельного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31-02   │Оборудование и технологии мебельного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51      │Оборудование и технология оптико-механического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06      │Оборудование и технология сварочного производства│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│Оборудование и технология сварочного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06-01   │Оборудование и технология сварочного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06-02   │Оборудование и технология сварочного производства│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31      │Оборудование и технология электровакуумного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32      │Оборудование и технология электроизоляционного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кабельного производства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31      │Оборудование металлургических предприятий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04      │Обработка больших объемов информации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04      │Обработка конструкционных материалов в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│машиностроении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81 01      │Образовательный менеджмент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08 31      │Обслуживание и эксплуатация жилых домов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51      │Обслуживание перевозок на железнодорожном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04      │Обслуживающий труд и изобразительное искусство   │     1, 2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 </w:t>
      </w:r>
      <w:hyperlink r:id="rId12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 от  23.08.2012  N 103,│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│в ред. </w:t>
      </w:r>
      <w:hyperlink r:id="rId12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04      │Общая и региональная геология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06      │Общая педагогика, история педагогики и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│образования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23      │Общественное здоровье и здравоохранение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51      │Общественное питание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2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07      │Общие основы военной науки, военное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│строительство. Строительство Вооруженных Сил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02-02   │Оздоровительная и адаптивная физическая культура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│(адаптивная)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02-01   │Оздоровительная и адаптивная физическая культура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│(оздоровительная)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02      │Оздоровительная и адаптивная физическая культура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05      │Озеленение населенных пунктов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08      │Олигофренопедагогика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03 08-01 - │  Исключены   с   1   сентября   2012  года.  - </w:t>
      </w:r>
      <w:hyperlink r:id="rId124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08-04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05      │Онкология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03      │Оперативная деятельность органов пограничной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│службы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01      │Оперативное искусство в целом, по видам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│Вооруженных Сил, родам войск и специальным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│войскам (в том числе управление и все виды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│обеспечения операций)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32      │Операционная деятельность в логистике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81 01      │Оптико-электронная и лазерная техника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02      │Оптико-электронные и лазерные приборы и системы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02      │Оптические и оптико-электронные приборы и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│комплексы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05-01   │Организация движения и обеспечение полетов на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│воздушном транспорте (организация воздушного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│движения)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05      │Организация движения и обеспечение полетов на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│воздушном транспорте (по направлениям)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31      │Организация движения на воздушном транспорте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02      │Организация дорожного движения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01      │Организация перевозок и управление на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│автомобильном и городском транспорте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03      │Организация перевозок и управление на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│железнодорожном транспорте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04      │Организация перевозок и управление на речном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│74 01 31      │Исключена   с   1   апреля   2010   года.   -   </w:t>
      </w:r>
      <w:hyperlink r:id="rId124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01.03.2010 N 31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54      │Отделочное производство в легкой промышленности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54      │Отделочные строительные работы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16      │Отечественная история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31      │Охотничье хозяйство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01      │Охрана окружающей среды и рациональное           │  1, 2, 3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│использование природных ресурсов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80 01      │Охрана труда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02      │Оценка бизнеса и активов промышленных предприятий│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08      │Оценочная деятельность на автомобильном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13      │Паразитология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32      │Парикмахерское искусство и декоративная косметика│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│Парикмахерское искусство и декоративная косметика│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32-01   │Парикмахерское искусство и декоративная косметика│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32-02   │Парикмахерское искусство и декоративная косметика│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08      │Паротурбинные установки атомных электрических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│станций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28      │Патологическая анатомия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29      │Патологическая физиология, физиология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02      │Педиатрия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21      │Педиатрия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10-01   │Пение (академическое)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5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32      │Пение академическое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10-02   │Пение (народное)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10      │Пение (по направлениям)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31      │Первичная обработка лубяных культур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54      │Первичная переработка животного сырья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02      │Перевод и переводоведение (с указанием языков)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35      │Переработка нефти и газа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51      │Переработка нефти, нефтепродуктов и обслуживание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│магистральных трубопроводов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56      │Переработка птицы  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52      │Переработка химического (нефтехимического) сырья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04      │Плодоовощеводство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02      │Подвижной состав железнодорожного транспорта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01-01   │Подъемно-транспортные, строительные, дорожные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(производство и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│эксплуатация)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01-02   │Подъемно-транспортные, строительные, дорожные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(управление производством)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01-04   │Подъемно-транспортные, строительные, дорожные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(управление подразделениями│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│инженерных войск)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01-03   │Подъемно-транспортные, строительные, дорожные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(эксплуатация аэродромных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│средств)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01      │Подъемно-транспортные, строительные, дорожные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(по направлениям)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│Подъемно-транспортные, строительные, дорожные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│машины и оборудование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06 01      │Полиграфическое оборудование и системы обработки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│информации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15      │Политический анализ и политтехнологии в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│медиасфере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07      │Политология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06      │Политология (по направлениям)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06-01   │Политология (политико-юридическая деятельность)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06-03   │Политология (политический менеджмент)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02      │Порошковая металлургия, композиционные материалы,│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│покрытия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02 01      │Почтовая связь                                   │  1, 2, 3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02      │Правоведение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05      │Правовое обеспечение альтернативных способов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│урегулирования конфликтов и споров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01      │Правовое обеспечение общественной безопасности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03      │Правовое обеспечение оперативно-розыскной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│деятельности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02      │Правовое обеспечение публичной власти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05      │Правовое обеспечение уголовно-исполнительной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│деятельности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01      │Правовое обеспечение хозяйственной деятельности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04      │Правовое обеспечение экономической безопасности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03      │Правовое регулирование внешнеэкономической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│деятельности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08      │Правовое регулирование управленческой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│деятельности в социальных и экономических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│системах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01      │Правоохранительная деятельность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03      │Практическая психология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18      │Практическая психология в военном деле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04 04 -    │Исключены   с   1   сентября   2012   года.  -  </w:t>
      </w:r>
      <w:hyperlink r:id="rId126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04-02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01      │Предупреждение и ликвидация чрезвычайных ситуаций│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80 01      │Предупреждение и ликвидация чрезвычайных ситуаций│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01      │Приборостроение, метрология и информационно-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│измерительные приборы и системы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06      │Приборы и методы контроля природной среды,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│веществ, материалов и изделий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05      │Приборы и методы преобразования изображений и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│звука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03      │Приборы, системы и изделия медицинского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│назначения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11      │Прикладная биотехнология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07      │Прикладная и математическая лингвистика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01      │Прикладная иммунология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07-03   │Прикладная информатика (веб-программирование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компьютерный дизайн)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07-02   │Прикладная информатика (информационные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│технологии телекоммуникационных систем)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07      │Прикладная информатика (по направлениям)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07-01   │Прикладная информатика (программное обеспечение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│компьютерных систем)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01 02      │Прикладная криптография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03-02   │Прикладная математика (научно-педагогическая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03-01   │Прикладная математика (научно-производственная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03      │Прикладная математика (по направлениям)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09      │Прикладная математика и информатика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12      │Прикладной компьютерный анализ данных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07      │Природоохранная деятельность (по направлениям)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07-01   │Природоохранная деятельность (экологический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│менеджмент и экспертиза)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07-02   │Природоохранная деятельность (экологический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│мониторинг)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02      │Программируемые мобильные системы                │    1, 2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12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06.03.2013 N 10;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27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03      │Программное обеспечение информационной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│безопасности мобильных систем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01      │Программное обеспечение информационных технологий│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06      │Программное сопровождение жизненного цикла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│изделий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│20 81 02      │Продюсерство в сфере искусств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02      │Проектирование и производство программно-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│управляемых электронных средств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│39 02 02      │Исключена    с   1  августа  2014    года.   -  </w:t>
      </w:r>
      <w:hyperlink r:id="rId12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32      │Проектирование и производство радиоэлектронных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│средств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12 01      │Проектирование и производство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│сельскохозяйственной техники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02 02      │Проектирование и производство спортивной техники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05 01      │Проектирование, сооружение и эксплуатация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│газонефтепроводов и газонефтехранилищ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01 51      │Производство железобетонных изделий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31      │Производство и техническая эксплуатация приборов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аппаратов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01 51      │Производство игрушек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02      │Производство изделий на основе трехмерных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│технологий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81 01      │Производство и хранение рыбной продукции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02      │Производство кожи и меха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52      │Производство кровельных работ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02 51      │Производство медикаментов, витаминов и препаратов│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│биосинтеза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55      │Производство мясных продуктов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51      │Производство продукции животноводства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01      │Производство продукции и организация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│общественного питания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│Производство продукции и организация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│общественного питания (по направлениям)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01-01   │Производство продукции и организация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│общественного питания (производственная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01-02   │Производство продукции и организация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│общественного питания (производственная и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│педагогическая деятельность)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51      │Производство продукции растениеводства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54      │Производство синтетических смол, пластмасс и их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│переработка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56      │Производство стекловолокна, стекловолокнистых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 и изделий из них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51      │Производство строительно-монтажных и ремонтных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│работ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01 01      │Производство строительных изделий и конструкций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05      │Производство строительных изделий и конструкций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01-01   │Производство текстильных материалов (технология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менеджмент)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01-02   │Производство текстильных материалов (технология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проектирование)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03 51      │Производство фарфоровых и фаянсовых изделий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04 01      │Производство экспозиционно-рекламных объектов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02 51      │Производство ювелирных изделий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58      │Производство, восстановление и ремонт шин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06-01   │Производство, хранение и переработка продукции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│растениеводства (пищевое растительное сырье)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06      │Производство, хранение и переработка продукции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│растениеводства (по направлениям)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06-02   │Производство, хранение и переработка продукции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│растениеводства (технические культуры)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04      │Прокурорско-следственная деятельность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02 02      │Пожарная и промышленная безопасность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12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от 28.02.2011 N 7;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2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05      │Промышленная теплоэнергетика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02      │Промышленная электроника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2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03      │Промышленное и гражданское строительство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01      │Промышленное и гражданское строительство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│Промышленное и гражданское строительство (по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01-01   │Промышленное и гражданское строительство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01-02   │Промышленное и гражданское строительство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03      │Промышленное рыбоводство                         │   1,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06      │Промышленные роботы и робототехнические комплексы│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80 02      │Профессиональное образование в области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│пограничной безопасности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01-09   │Профессиональное обучение (автомобильный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01-06   │Профессиональное обучение (агроинженерия)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01-04   │Профессиональное обучение (деревообработка)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01-07   │Профессиональное обучение (информатика)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01-01   │Профессиональное обучение (машиностроение)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      │Профессиональное обучение (по направлениям)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01-02   │Профессиональное обучение (радиоэлектроника)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01-05   │Профессиональное обучение (строительство)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01-08   │Профессиональное обучение (экономика и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│управление)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01-03   │Профессиональное обучение (энергетика)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07      │Процессы и аппараты химических технологий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17      │Психиатрия и наркология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04      │Психология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03      │Психология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06      │Психология в бизнесе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08      │Психология труда, инженерная психология,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│эргономика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2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01      │Психологическое консультирование и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│психокоррекция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11      │Пульмонология и фтизиатрия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31      │Пчеловодство     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80 04      │Радиобиология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02      │Радиобиология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03      │Радиоинформатика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01      │Радиотехника (по направлениям)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01-02   │Радиотехника (техника цифровой радиосвязи)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01-01   │Радиотехника (программируемые радиоэлектронные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│средства)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01-03   │Радиотехника (специальные системы радиолокации 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│радионавигации)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80 02      │Радиотехника, в том числе системы и устройства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│радионавигации, радиолокации и телевидения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02      │Радиофизика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07      │Радиофизика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04      │Радиоэлектронная защита информации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02      │Радиоэлектронные системы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52      │Разведочно-эксплуатационное бурение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02      │Разработка и эксплуатация нефтяных и газовых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│месторождений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01-04   │Разработка месторождений полезных ископаемых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│(буровые работы)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01-05   │Разработка месторождений полезных ископаемых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│(маркшейдерское дело)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01-03   │Разработка месторождений полезных ископаемых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│(обогащение полезных ископаемых)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01-01   │Разработка месторождений полезных ископаемых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│(открытые горные работы)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      │Разработка месторождений полезных ископаемых (по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01-02   │Разработка месторождений полезных ископаемых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│(подземные горные работы)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05      │Распределенная автоматизация на основе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│промышленных компьютерных сетей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81 01      │Реабилитология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02-03   │Режиссура театра (театр кукол)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04-03   │Режиссура кино и телевидения (звукорежиссура)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04-01   │Режиссура кино и телевидения (кино)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04      │Режиссура кино и телевидения (по направлениям)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04-02   │Режиссура кино и телевидения (телевидение)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05-01   │Режиссура праздников (народные)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05      │Режиссура праздников (по направлениям)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05-02   │Режиссура праздников (театрализованные)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02-01   │Режиссура театра (драматический театр)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02-02   │Режиссура театра (музыкальный театр)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      │Режиссура театра (по направлениям)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02-05   │Режиссура театра (цирк)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02-04   │Режиссура театра (эстрада)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06      │Рекламная деятельность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09      │Релейная защита и автоматика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01      │Религиоведение, философская антропология,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│философия культуры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51      │Ремонт воздушных судов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03      │Ремонтно-обслуживающее производство в сельском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│хозяйстве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51      │Реставрационно-восстановительные работы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03      │Реставрация памятников архитектуры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80 01      │Роботы, мехатроника и робототехнические системы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33      │Розничные услуги в банке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06      │Романо-германская филология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04      │Романские языки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02-03   │Русская филология (деловая коммуникация)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02-02   │Русская филология (компьютерное обеспечение)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02-01   │Русская филология (литературно-редакционная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02      │Русская филология (по направлениям)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02-04   │Русская филология (русский язык как иностранный)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02      │Русский язык и литература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04-01 - │ Исключены   с   1   сентября   2012   года.  - </w:t>
      </w:r>
      <w:hyperlink r:id="rId131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04-03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04      │Русский язык и литература. Иностранный язык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│(с указанием языка)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02 01      │Садово-парковое строительство                    │  1, 2, 3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31      │Санитарно-техническое оборудование зданий и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│сооружений (по направлениям)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│Санитарно-техническое оборудование зданий и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│сооружений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31-01   │Санитарно-техническое оборудование зданий и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│сооружений (производственная деятельность)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31-02   │Санитарно-техническое оборудование зданий и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│сооружений (производственная и педагогическая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81 03      │Сварочные и родственные технологии в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02      │Селекция и семеноводство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04 01      │Сельское строительство и обустройство территорий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31      │Сестринское дело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06      │Сестринское дело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│45 01 03      │Исключена. - </w:t>
      </w:r>
      <w:hyperlink r:id="rId131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11.12.2012 N 136│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33      │Сети телекоммуникаций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05      │Системный анализ, моделирование боевых действий и│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│систем военного назначения, компьютерная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│технология в военном деле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02      │Системный анализ, управление и обработка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│информации (по отраслям)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│45 01 02      │Исключена. - </w:t>
      </w:r>
      <w:hyperlink r:id="rId131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11.12.2012 N 136│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01      │Системы, оборудование и технологии обеспечения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│микроклимата в зданиях и сооружениях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32      │Системы радиосвязи, радиовещания и телевидения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│45 01 05      │Исключена   с   1   сентября   2012   года.  -  </w:t>
      </w:r>
      <w:hyperlink r:id="rId13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80 01      │Системы, сети и устройства телекоммуникаций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03      │Скульптура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04      │Славянская филология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02      │Славянские языки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01-02   │Современные иностранные языки (перевод)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01      │Современные иностранные языки (по направлениям)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01-01   │Современные иностранные языки (преподавание)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04      │Современные методы и аппаратура физических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│измерений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02      │Современные технологии в гидротехническом 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│энергетическом строительстве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81 02      │Создание многофункциональных колесных 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│гусеничных машин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04      │Социальная и психолого-педагогическая помощь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01      │Социальная педагогика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04 02 -    │Исключена   с   1   сентября   2012   года.  -  </w:t>
      </w:r>
      <w:hyperlink r:id="rId13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02-02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04      │Социальная психология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      │Социальная работа (по направлениям)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│Социальная работа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01-01   │Социальная работа (социально-педагогическая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01-02   │Социальная работа (социально-психологическая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01-05   │Социальная работа (социальное проектирование)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01-03   │Социальная работа (социально-реабилитационная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01-04   │Социальная работа (социально-экономическая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14      │Социально-культурная деятельность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15      │Социальные коммуникации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05      │Социология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04      │Социология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│38 02 04      │Исключена   с   1   сентября   2012   года.  -  </w:t>
      </w:r>
      <w:hyperlink r:id="rId133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01-02   │Спортивно-педагогическая деятельность (менеджмент│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 спорте)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01      │Спортивно-педагогическая деятельность (по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│Спортивно-педагогическая деятельность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01-03   │Спортивно-педагогическая деятельность (спортивная│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│психология)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01-04   │Спортивно-педагогическая деятельность (спортивная│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│режиссура)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01-01   │Спортивно-педагогическая деятельность (тренерская│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│работа с указанием вида спорта)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01-02   │Спортивно-туристская деятельность (менеджмент в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│туризме)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01      │Спортивно-туристская деятельность (по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01-01   │Спортивно-туристская деятельность (спортивный 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│рекреационный туризм)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06      │Сравнительно-историческое, типологическое 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│сопоставительное языкознание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81 01      │Средовой дизайн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81 02      │Стандартизация и менеджмент качества в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│промышленности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80 01      │Стандартизация и управление качеством продукции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05      │Статистика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05      │Статистика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53      │Столярные, паркетные и стекольные работы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07      │Стоматология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26      │Стоматология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08      │Стратегия, военные аспекты безопасности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│государства, военная политология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34      │Страховое дело   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80 01      │Строительство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31      │Строительство дорог и транспортных объектов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05      │Строительство железных дорог, путь и путевое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│хозяйство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80 02      │Строительство и эксплуатация нефтегазопроводов,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│баз и хранилищ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07 01      │Строительство тепловых и атомных электростанций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08-03   │Струнные народные щипково-ударные инструменты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│(балалайка)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08-01   │Струнные народные щипково-ударные инструменты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│(гитара классическая)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08-04   │Струнные народные щипково-ударные инструменты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│(домра)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08-05   │Струнные народные щипково-ударные инструменты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│(мандолина)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      │Струнные народные щипково-ударные инструменты (по│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08-02   │Струнные народные щипково-ударные инструменты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│(цимбалы)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04-02   │Струнные смычковые инструменты (альт)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04-03   │Струнные смычковые инструменты (виолончель)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04-04   │Струнные смычковые инструменты (контрабас)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04      │Струнные смычковые инструменты (по направлениям)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04-01   │Струнные смычковые инструменты (скрипка)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24      │Судебная медицина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│93 01 02      │Исключена  с   1  августа  2014     года.   -   </w:t>
      </w:r>
      <w:hyperlink r:id="rId133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02 01      │Судебные криминалистические экспертизы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31      │Судовождение и эксплуатация речного флота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06      │Сурдопедагогика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03 06-01 - │Исключены   с   1   сентября   2012   года.  -  </w:t>
      </w:r>
      <w:hyperlink r:id="rId134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06-02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02      │Тактика общая, по видам Вооруженных Сил, родам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│войск и специальным войскам (в том числе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│управление и все виды обеспечения боя)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01 01      │Таможенное дело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80 01      │Твердотельная электроника, радиоэлектронные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│компоненты, микро- и наноэлектроника, приборы на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│квантовых эффектах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20      │Театральное искусство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04      │Текстология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04      │Телекоммуникационные системы (по направлениям)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04-02   │Телекоммуникационные системы (радиоэлектронная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│борьба)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04-03   │Телекоммуникационные системы (радиоэлектронная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│разведка)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04-01   │Телекоммуникационные системы (эксплуатация)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80 02      │Телекоммуникационные системы и компьютерные сети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01 01      │Теология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10      │Теоретические основы информатики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01      │Теория и методика дошкольного образования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02      │Теория и методика обучения и воспитания (по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│областям и уровням образования)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03      │Теория и методика профессионального образования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04      │Теория и методика физического воспитания,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│спортивной тренировки, оздоровительной и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│адаптивной физической культуры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80 01      │Теория и практика пограничной безопасности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05      │Теория языка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07      │Теория, методика и организация социально-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│культурной деятельности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04      │Тепловые электрические станции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31      │Тестирование программного обеспечения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02      │Теплогазоснабжение, вентиляция и охрана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│воздушного бассейна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80 03      │Теплоснабжение, вентиляция, кондиционирование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│воздуха и газоснабжение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02      │Техническая эксплуатация авиационного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(по направлениям)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02-01   │Техническая эксплуатация авиационного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(приборное и электросветотехническое│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│оборудование)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02-02   │Техническая эксплуатация авиационного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(радиоэлектронное оборудование)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53      │Техническая эксплуатация автоматизированного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│технологического оборудования в животноводстве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06-01   │Техническая эксплуатация автомобилей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│(автотранспорт общего и личного пользования)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06-02   │Техническая эксплуатация автомобилей (военная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│автомобильная техника)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06      │Техническая эксплуатация автомобилей (по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06-31   │Техническая эксплуатация автомобилей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06-32   │Техническая эксплуатация автомобилей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10-01   │Авиационные радиоэлектронные системы (бортовые)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10-02   │Авиационные радиоэлектронные системы (наземные)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10      │Авиационные радиоэлектронные системы (по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01      │Техническая эксплуатация воздушных судов и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│двигателей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05 51      │Техническая эксплуатация газового оборудования и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│подземных газопроводов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35      │Техническая эксплуатация и ремонт подвижного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│состава железнодорожного транспорта (по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35-01   │Техническая эксплуатация и ремонт подвижного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│состава железнодорожного транспорта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35-02   │Техническая эксплуатация и ремонт подвижного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│состава железнодорожного транспорта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09      │Техническая эксплуатация комплексов вооружения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│летательных аппаратов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52      │Техническая эксплуатация контрольно-измерительных│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│приборов и автоматики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53      │Техническая эксплуатация оборудования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09 51      │Техническая эксплуатация оборудования пищевых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51      │Техническая эксплуатация оборудования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│электростанций и сетей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08      │Техническая эксплуатация пилотируемых летательных│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│аппаратов и их силовых установок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03      │Техническая эксплуатация погрузочно-разгрузочных,│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│путевых, дорожно-строительных машин и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51      │Техническая эксплуатация подъемно-транспортных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│средств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31      │Техническая эксплуатация радиоэлектронных средств│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53      │Техническая эксплуатация средств автоматики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приборов технологического оборудования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11      │Техническая эксплуатация средств наземного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│обеспечения полетов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01      │Техническая эксплуатация судовых энергетических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│установок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52      │Техническая эксплуатация теплоэнергетического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и тепловых сетей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52      │Техническая эксплуатация электрооборудования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53      │Техническая эксплуатация электрооборудования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 и механизмов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07      │Техническая эксплуатация электросистем 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│пилотажно-навигационных комплексов летательных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│аппаратов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07      │Техническая эксплуатация энергооборудования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│организаций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80 01      │Техническая эстетика и дизайн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05      │Технические системы в агропромышленном комплексе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81 01      │Технические средства обеспечения информационной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│безопасности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07      │Технический сервис в агропромышленном комплексе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03      │Технический труд и техническое творчество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31      │Технический труд и черчение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03      │Техническое обеспечение безопасности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52      │Техническое обеспечение дорожно-строительных и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│мелиоративных работ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51      │Техническое обеспечение лесозаготовительных работ│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04      │Техническое обеспечение мелиоративных 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│водохозяйственных работ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│Техническое обеспечение мелиоративных и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│водохозяйственных работ (по направлениям)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04-01   │Техническое обеспечение мелиоративных и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│водохозяйственных работ (производственная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04-02   │Техническое обеспечение мелиоративных и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│водохозяйственных работ (производственная и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│педагогическая деятельность)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01      │Техническое обеспечение процессов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│сельскохозяйственного производства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│Техническое обеспечение процессов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│сельскохозяйственного производства (по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01-01   │Техническое обеспечение процессов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│сельскохозяйственного производства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01-02   │Техническое обеспечение процессов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│сельскохозяйственного производства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02      │Техническое обеспечение процессов хранения 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│переработки сельскохозяйственной продукции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51      │Техническое обеспечение сельскохозяйственных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│работ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02 01      │Техническое обеспечение спортивных технологий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01 01      │Техническое обеспечение эксплуатации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│спортивных объектов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52      │Техническое обслуживание и ремонт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│радиоэлектронных средств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54      │Техническое обслуживание и ремонт устройств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│автоматики и телемеханики на железнодорожном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51      │Техническое обслуживание и ремонт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│вычислительной техники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32      │Техническое обслуживание кинооборудования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│аудиовизуальных систем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31      │Техническое обслуживание технологического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и средств робототехники в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│автоматизированном производстве (по направлениям)│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31-01   │Техническое обслуживание технологического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и средств робототехники в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│автоматизированном производстве (производственная│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31-02   │Техническое обслуживание технологического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и средств робототехники в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│автоматизированном производстве (производственная│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педагогическая деятельность)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05      │Технологии и средства механизации сельского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│хозяйства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07      │Технологии и средства технического обслуживания в│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│сельском хозяйстве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09      │Технологии управления персоналом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32      │Технологическая подготовка и наладка станков и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│манипуляторов с программным управлением (по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32-01   │Технологическая подготовка и наладка станков и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│манипуляторов с программным управлением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деятельность)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32-02   │Технологическая подготовка и наладка станков и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│манипуляторов с программным управлением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│(производственная и педагогическая деятельность)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32      │Технологическая связь на железнодорожном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│транспорте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03      │Технологическое оборудование машиностроительного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│Технологическое оборудование машиностроительного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(по направлениям)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03-01   │Технологическое оборудование машиностроительного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(производственная деятельность)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03-02   │Технологическое оборудование машиностроительного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(производственная и педагогическая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02 02      │Технология лекарственных препаратов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01-03   │Исключена   со  2   сентября   2013  года.   -  </w:t>
      </w:r>
      <w:hyperlink r:id="rId136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02-05   │Исключена   со   2  сентября   2013  года.   -  </w:t>
      </w:r>
      <w:hyperlink r:id="rId13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02-06 - │Исключены   с   1   сентября   2012   года.  -  </w:t>
      </w:r>
      <w:hyperlink r:id="rId137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02-09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01      │Технический труд и предпринимательство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 ред.  постановлений  Минобразования   от 23.08.2012 </w:t>
      </w:r>
      <w:hyperlink r:id="rId137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 12.08.2013│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373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│     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02      │Обслуживающий труд и предпринимательство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 ред. постановлений  Минобразования  от 23.08.2012  </w:t>
      </w:r>
      <w:hyperlink r:id="rId137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 от 12.08.2013│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37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│     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02-03 - │Исключены   с   1   сентября   2012   года.  -  </w:t>
      </w:r>
      <w:hyperlink r:id="rId13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01-02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02-31   │Исключена  со   2  сентября   2013   года.   -  </w:t>
      </w:r>
      <w:hyperlink r:id="rId13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01-01   │Исключена   с   12   августа   2011   года.  -  </w:t>
      </w:r>
      <w:hyperlink r:id="rId13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29.07.2011 N 209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02      │Технология деревообрабатывающих производств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09      │Технология жиров, эфирных масел и парфюмерно-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│косметических продуктов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05      │Технология и машины лесозаготовок и лесного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│хозяйства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80 02      │Технология и оборудование для производства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│полупроводников, материалов и приборов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│электронной техники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13 01      │Технология и оборудование торфяного производства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07      │Технология и оборудование химической переработки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│биомассы дерева; химия древесины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02 01      │Технология и оборудование ювелирного производства│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80 01      │Технология и первичная обработка текстильных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 и сырья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04      │Технология и переработка полимеров и композитов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│49 01 59      │Исключена   с   1   апреля   2010   года.   -   </w:t>
      </w:r>
      <w:hyperlink r:id="rId13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01.03.2010 N 31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06      │Технология и товароведение пищевых продуктов,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│продуктов функционального и специализированного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│назначения и общественного питания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30      │Технология лекарств и организация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│фармацевтического дела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31      │Технология лесопромышленных производств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52      │Технология маслодельного, сыродельного и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│молочного производства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01      │Технология материалов и компонентов электронной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│техники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01      │Технология машиностроения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│Технология машиностроения (по направлениям)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01-01   │Технология машиностроения (производственная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01-02   │Технология машиностроения (производственная и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│педагогическая деятельность)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51      │Технология металлургического производства и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│материалообработки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04      │Технология мясных, молочных, рыбных продуктов и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│холодильных производств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01      │Технология неорганических веществ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55      │Технология обработки металлов давлением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01      │Технология обработки, хранения и переработки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│злаковых, бобовых культур, крупяных продуктов,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│плодоовощной продукции и виноградарства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54      │Технология обувного производства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80 03      │Технология обувных и кожевенно-галантерейных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│изделий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03      │Технология органических веществ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32      │Технология переработки растительного и животного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│сырья  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60      │Технология переработки рыбы и морепродуктов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31      │Технология пищевых производств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02 01      │Технология полиграфических производств           │  1, 2, 3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04      │Технология приборостроения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08      │Технология продовольственных продуктов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51      │Технология производства и ремонта часов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52      │Технология производства изделий из кожи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51      │Технология производства изделий электронной и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│микроэлектронной техники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53      │Технология производства кожгалантерейных изделий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51      │Технология производства радиоэлектронной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│аппаратуры и приборов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58      │Технология производства сахара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53      │Технология производства тканей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55      │Технология производства химических волокон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55      │Технология производства швейных изделий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51      │Технология пряжи          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32      │Технология пряжи, нетканых материалов, тканей и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│тканых изделий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01      │Производство текстильных материалов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02      │Технология сахара и сахаристых продуктов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51      │Технология сварочных работ  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02      │Технология силикатных и тугоплавких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│неметаллических материалов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31      │Технология силикатных и тугоплавких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│неметаллических материалов и изделий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57      │Технология стекольного производства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33      │Технология трикотажа и трикотажных изделий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51      │Технология хлебопекарного производства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02      │Технология хранения и переработки животного сырья│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│Технология хранения и переработки животного сырья│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02-02   │Технология хранения и переработки животного сырья│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│(молоко и молочные продукты)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02-01   │Технология хранения и переработки животного сырья│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│(мясо и мясные продукты)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01      │Технология хранения и переработки пищевого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│растительного сырья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80 02      │Технология швейных изделий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52      │Технология электровакуумного производства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04      │Технология электрохимических производств         │   1,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06      │Технология электрохимических процессов и защита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│от коррозии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06 02-01 - │Исключены   с   1   сентября   2012   года.  -  </w:t>
      </w:r>
      <w:hyperlink r:id="rId13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02-02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07      │Тифлопедагогика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 03 07-01 - │Исключены   с   1   сентября   2012   года.  -  </w:t>
      </w:r>
      <w:hyperlink r:id="rId13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07-02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14      │Товароведение и торговое предпринимательство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09      │Товароведение и экспертиза товаров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08      │Товароведение и экспертиза товаров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07      │Товароведение, экспертиза и безопасность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│непродовольственных товаров и сырьевых материалов│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13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31      │Топография     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51      │Торговое дело    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03      │Торговое оборудование и технологии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06      │Травматология и ортопедия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03      │Тракторостроение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80 01      │Транспорт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02 01-01   │Транспортная логистика (автомобильный транспорт)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02 01-02   │Транспортная логистика (железнодорожный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02 01      │Транспортная логистика (по направлениям)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02      │Транспортное, горное и строительное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│машиностроение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01 01      │Туризм и гостеприимство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02      │Туризм и природопользование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03-03   │Тыловое обеспечение войск (вещевым имуществом)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03-01   │Тыловое обеспечение войск (горюче-смазочными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│материалами)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03      │Тыловое обеспечение войск (по направлениям)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39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03-02   │Тыловое обеспечение войск (продовольствием)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01      │Тяговый состав железнодорожного транспорта (по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01-01   │Тяговый состав железнодорожного транспорта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│(тепловозы)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01-02   │Тяговый состав железнодорожного транспорта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│(электрический транспорт и метрополитен)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07      │Ударные инструменты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02      │Упаковочное производство (по направлениям)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02-01   │Упаковочное производство (проектирование и дизайн│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│упаковки)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02-03   │Упаковочное производство (технологии и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│оборудование упаковочного производства)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17      │Управление банковским бизнесом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81 01      │Управление безопасностью производственных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│процессов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32      │Управление в агропромышленном комплексе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19      │Управление в реальном секторе экономики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80 01      │Управление в социальных и экономических системах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09      │Управление воздушным движением, боевое управление│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│авиацией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03 02      │Управление дизайн-проектами на промышленном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│предприятии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10      │Управление документами и архивное дело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01      │Управление инновационными проектами в туристской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│индустрии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03 01      │Управление инновационными проектами промышленных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│предприятий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3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04 01      │Управление инновационными процессами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07      │Управление инвестиционными проектами в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│государственно-частном партнерстве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01      │Управление инновационными проектами на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│производстве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03 01      │Управление информационными ресурсами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81 02      │Управление кадрами и идеологической работой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 органах внутренних дел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04      │Управление логистическими системами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17      │Управление мобильными подразделениями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01      │Управление мотострелковыми подразделениями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03      │Управление недвижимостью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81 01      │Управление органами внутренних дел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81 01      │Управление органами пограничной службы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01-03   │Исключена   с   3   сентября   2010   года.  -  </w:t>
      </w:r>
      <w:hyperlink r:id="rId140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01-03   │Управление органами пограничной службы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│(организация идеологической работы и кадрового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│обеспечения)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01-02   │Исключена   с   3   сентября   2010   года.  -  </w:t>
      </w:r>
      <w:hyperlink r:id="rId14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01-02   │Управление органами пограничной службы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│(организация пограничного контроля)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1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01-01   │Исключена   с   3   сентября   2010   года.  -  </w:t>
      </w:r>
      <w:hyperlink r:id="rId141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01-01   │Управление органами пограничной службы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│(организация пограничной службы)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01      │Исключена   с   3   сентября   2010   года.  -  </w:t>
      </w:r>
      <w:hyperlink r:id="rId141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01      │Управление органами пограничной службы (по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07      │Управление охраной труда в сельском хозяйстве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11      │Исключена   с   12   августа   2011   года.  -  </w:t>
      </w:r>
      <w:hyperlink r:id="rId141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29.07.2011 N 209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81 01      │Управление защитой от чрезвычайных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│ситуаций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14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28.02.2011 N 7;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4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07      │Исключена   со   2  сентября  2013   года.   -  </w:t>
      </w:r>
      <w:hyperlink r:id="rId141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10      │Управление подразделениями внутренних войск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06      │Исключена   со  2   сентября  2013  года.   -   </w:t>
      </w:r>
      <w:hyperlink r:id="rId142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12.08.2013 N 72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16      │Управление подразделениями войсковой разведки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01      │Управление подразделениями границы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</w:t>
      </w:r>
      <w:hyperlink r:id="rId14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20.08.2010  N 95;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142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01 11      │Исключена   с   3   сентября   2010   года.  -  </w:t>
      </w:r>
      <w:hyperlink r:id="rId142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02      │Управление подразделениями пограничного контроля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19      │Управление подразделениями радиоэлектронной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│разведки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05      │Управление подразделениями ракетных войск 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│артиллерии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15      │Управление подразделениями специального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│назначения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13-01   │Управление подразделениями транспортных войск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│(восстановление и строительство путей сообщения)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13-04   │Управление подразделениями транспортных войск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│(организация перевозок и управление)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13      │Управление подразделениями транспортных войск (по│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13-03   │Управление подразделениями транспортных войск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│(системы передачи и распределения информации)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13-02   │Управление подразделениями транспортных войск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│(техническая эксплуатация машин и оборудования)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14      │Управление развитием финансовых рынков 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│институтов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04 -    │Исключены  с   23   февраля   2015  года.   -   </w:t>
      </w:r>
      <w:hyperlink r:id="rId142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02      │Минобразования от 04.02.2015 N 3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18      │Управление региональным развитием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03      │Управление соединениями и воинскими частями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│Военно-воздушных сил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02      │Управление соединениями и воинскими частями войск│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│противовоздушной обороны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08      │Управление соединениями и воинскими частями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│ракетных войск и артиллерии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01      │Управление соединениями и воинскими частями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│Сухопутных войск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02      │Управление танковыми подразделениями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│95 03 06 -    │Исключены  с   23   февраля   2015  года.   -   </w:t>
      </w:r>
      <w:hyperlink r:id="rId143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08      │Минобразования от 04.02.2015 N 3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│92 02 01      │Исключена  с   23   февраля  2015  года.   -    </w:t>
      </w:r>
      <w:hyperlink r:id="rId143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04.02.2015 N 3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│94 81 02      │Исключена   с   12   января   2012   года.   -  </w:t>
      </w:r>
      <w:hyperlink r:id="rId143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28.12.2011 N 286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04      │Управление техническим обеспечением соединений и │    1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│воинских частей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05      │Управление тыловым обеспечением соединений 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│воинских частей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08      │Урология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10      │Фармакология, клиническая фармакология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31      │Фармацевтическая химия, фармакогнозия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08      │Фармация           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02      │Физика и информатика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05      │Физика  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01      │Физика конденсированного состояния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07      │Физика наноматериалов и нанотехнологий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01-01   │Физика (научно-исследовательская деятельность)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01-03   │Физика (научно-педагогическая деятельность)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01      │Физика (по направлениям)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01-02   │Физика (производственная деятельность)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01-04   │Физика (управленческая деятельность)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04 01-06   │Исключена   с   25   марта   2013   года.   -   </w:t>
      </w:r>
      <w:hyperlink r:id="rId144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│31 04 01-05   │Исключена   с   25   марта   2013   года.   -   </w:t>
      </w:r>
      <w:hyperlink r:id="rId144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04      │Физика и техническое творчество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05 04-02 - │Исключены   с   1   сентября   2012   года.  -  </w:t>
      </w:r>
      <w:hyperlink r:id="rId144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04-03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03      │Физико-химические методы и приборы контроля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│качества продукции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02 01      │Физическая культура  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01-02   │Физическая культура (дошкольников)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01-01   │Физическая культура (лечебная)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01      │Физическая культура (по направлениям)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04      │Физическая подготовка военнослужащих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03      │Физическая реабилитация и эрготерапия (по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03-01   │Физическая реабилитация и эрготерапия (физическая│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│реабилитация)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03-02   │Физическая реабилитация и эрготерапия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│(эрготерапия)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03      │Физическая электроника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08      │Физическая электроника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02 01      │Философия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12      │Философия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03      │Философия и социальная антропология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16      │Финансовый менеджмент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31      │Финансы           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04      │Финансы и кредит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04      │Финансы и кредит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03      │Финансы, денежное обращение и кредит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81 01      │Фольклор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03      │Фортепиано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31      │Фотография                                    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02      │Фотоника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03 06-04   │Исключена   с   1   августа   2014   года.   -  </w:t>
      </w:r>
      <w:hyperlink r:id="rId145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25.07.2014 N 117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04      │Фундаментальная химия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03      │Функциональные наноматериалы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33      │Химическая технология в легкой промышленности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01      │Химическая технология неорганических веществ,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 и изделий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02      │Химическая технология органических веществ,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│материалов и изделий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05      │Химическая технология переработки древесины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03      │Химическая технология природных энергоносителей и│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│углеродных материалов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05      │Химическая технология топлив и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│высокоэнергетических веществ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51      │Химическая чистка и крашение одежды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04 03      │Исключена   с   1   сентября   2012   года.  -  </w:t>
      </w:r>
      <w:hyperlink r:id="rId145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06      │Химия   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03      │Химия высоких энергий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02      │Химия лекарственных соединений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01-02   │Химия (научно-педагогическая деятельность)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01-01   │Химия (научно-производственная деятельность)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01-04   │Химия (охрана окружающей среды)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      │Химия (по направлениям)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01-05   │Химия (радиационная, химическая и биологическая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│защита)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01-03   │Химия (фармацевтическая деятельность)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04 06-01 - │Исключены   с   1   сентября   2012   года.   - </w:t>
      </w:r>
      <w:hyperlink r:id="rId14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06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16      │Хирургия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01-05   │Хореографическое искусство (бальный танец)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01-01   │Хореографическое искусство (история и теория)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01-07   │Хореографическое искусство (классический танец)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01-09   │Хореографическое искусство (менеджмент)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01-04   │Хореографическое искусство (народный танец)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01-03   │Хореографическое искусство (педагогика)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      │Хореографическое искусство (по направлениям)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01-02   │Хореографическое искусство (режиссура)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01-10   │Хореографическое искусство (современный танец)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│17 02 01-08   │Исключена   с   25   марта   2013   года.   -   </w:t>
      </w:r>
      <w:hyperlink r:id="rId146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06.03.2013 N 10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01-06   │Хореографическое искусство (эстрадный танец)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03 51      │Художественно-оформительские работы и дизайн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│интерьеров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31      │Цирковое искусство                  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03      │Экологическая антропология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04      │Экологический менеджмент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02      │Экологический менеджмент и аудит в промышленности│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│33 01 04      │Исключена   с   3   сентября   2010   года.  -  </w:t>
      </w:r>
      <w:hyperlink r:id="rId146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20.08.2010 N 95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80 01      │Экология 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06      │Экология сельского хозяйства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02      │Экономика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02      │Экономика 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80 01   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01      │Экономика и организация производства в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│отраслях агропромышленного комплекса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01-07   │Экономика и организация производства (авиационный│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01-03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│(автодорожное хозяйство)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01-02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│(автомобильный транспорт)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01-06   │Экономика и организация производства (водный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│транспорт)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01-22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│(горная промышленность)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01-05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│(железнодорожный транспорт)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01-04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│(коммунальное и водное хозяйство)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01-16   │Экономика и организация производства (легкая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│промышленность)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01-13   │Экономика и организация производства (лесной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│комплекс)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01-01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│(машиностроение)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01-09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│(металлургия)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01-21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│(общественное питание)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01-20   │Экономика и организация производства (пищевая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│промышленность)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      │Экономика и организация производства (по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├─────────────────────────────────────────────────┼───────────┤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│Экономика и организация производства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01-14   │Экономика и организация производства (полиграфия)│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01-08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│(приборостроение)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01-19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│(природопользование)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01-18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│(промышленность строительных материалов)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01-11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│(радиоэлектроника и информационные услуги)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01-12   │Экономика и организация производства (связь)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01-17   │Экономика и организация производства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│(строительство)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01-15   │Экономика и организация производства (химическая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│промышленность)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01-10   │Экономика и организация производства (энергетика)│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07      │Экономика и управление на предприятии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07      │Экономика и управление на предприятии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04      │Экономика и управление народным хозяйством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16      │Экономика и управление на рынке недвижимости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├──────────────┬─────────────────────────────────────────────────┼───────────┤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12      │Экономика и управление на рынке недвижимости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13      │Экономика и управление туристской индустрией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11      │Экономика и управление туристской индустрией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04      │Экономика строительства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01 01      │Экономика электронного бизнеса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12      │Экономическая информатика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10      │Экономическая информатика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06-02   │Экономическая кибернетика (информационные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│технологии в экономике)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06-01   │Экономическая кибернетика (математические методы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 компьютерное моделирование в экономике)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06      │Экономическая кибернетика (по направлениям)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01      │Экономическая теория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01      │Экономическая теория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03      │Экономическое право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02      │Экспертиза и управление недвижимостью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06      │Экспертиза и управление недвижимостью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05      │Эксплуатация автоматизированных систем обработки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│информации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06      │Эксплуатация автоматизированных систем управления│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53      │Эксплуатация буровых скважин  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32      │Эксплуатация внутренних водных путей  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08-01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(фронтовая авиация)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08-02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(армейская авиация)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08-03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(штурманская эксплуатация)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08-04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(авиация общего назначения)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08-05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(беспилотные авиационные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│комплексы)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08      │Эксплуатация воздушного транспорта, управление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│воздушным движением (по направлениям)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51      │Эксплуатация горнодобывающих и   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│горноперерабатывающих машин и оборудования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53      │Эксплуатация железнодорожного пути и путевого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│хозяйства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06      │Эксплуатация и восстановление вооружения 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│военной техники, техническое обеспечение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06      │Эксплуатация интеллектуальных транспортных систем│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 автомобильном и городском транспорте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52      │Эксплуатация и ремонт автомобилей     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52      │Эксплуатация и ремонт подвижного состава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│железнодорожного транспорта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51      │Эксплуатация и ремонт тягового подвижного состава│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│железнодорожного транспорта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01      │Эксплуатация наземных систем вооружения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51      │Эксплуатация оборудования и технология      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│деревообрабатывающих производств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03-04   │Эксплуатация радиотехнических систем (артиллерии)│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03-03   │Эксплуатация радиотехнических систем (войсковой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│противовоздушной обороны)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03-01   │Эксплуатация радиотехнических систем (зенитных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│ракетных войск)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03      │Эксплуатация радиотехнических систем (по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│направлениям)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03-02   │Эксплуатация радиотехнических систем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│(радиотехнических войск)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├──────────────┼─────────────────────────────────────────────────┬───────────┤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12      │Эксплуатация средств анализа и обработки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│радиосигналов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52      │Эксплуатация электронно-вычислительных машин  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01      │Электрические машины и аппараты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01      │Электрические станции         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55      │Электромонтаж электроосветительного и силового   │     3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│оборудования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32      │Электроника механических транспортных средств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12      │Электронное правительство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01      │Программно-управляемые электронно-оптические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│системы   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8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31      │Электронно-оптическое аппаратостроение          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02      │Электронные вычислительные средства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03      │Электронные и информационно-управляющие системы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│физических установок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03      │Электронные приборы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01      │Электронные системы безопасности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01 02      │Электронный маркетинг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03      │Электроснабжение (по отраслям)                   │   1, 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33      │Электроснабжение на железнодорожном транспорте   │   2, 3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06      │Электротехнологии и электрооборудование в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│сельском хозяйстве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06      │Электротехнологии и электрооборудование в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│сельском хозяйстве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15      │Электрофизика, электрофизические установки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02      │Электроэнергетические системы и сети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01      │Элементы и устройства вычислительной техники и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│систем управления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80 01      │Энергетика 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80 02      │Энергетические системы и комплексы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05      │Энергетическое обеспечение сельского хозяйства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│(по направлениям)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05-02   │Энергетическое обеспечение сельского хозяйства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│(теплоэнергетика)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05-01   │Энергетическое обеспечение сельского хозяйства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│(электроэнергетика)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31      │Энергетическое обеспечение сельскохозяйственного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(по направлениям)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31-02   │Энергетическое обеспечение сельскохозяйственного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(производственная и педагогическая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│деятельность)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31-01   │Энергетическое обеспечение сельскохозяйственного │     2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│производства (электроэнергетика)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06      │Энергоэффективные технологии и энергетический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│менеджмент                        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19      │Эпидемиология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18      │Этнография, этнология и антропология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80 01      │Юриспруденция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01 01     │Ядерная и радиационная безопасность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80 01     │Ядерная и радиационная безопасность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│33 80 03      │Исключена   с   1   сентября   2012   года.  -  </w:t>
      </w:r>
      <w:hyperlink r:id="rId14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│Минобразования от 23.08.2012 N 103       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06      │Ядерные физика и технологии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4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08      │Языки народов зарубежных стран Европы, Азии,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│Африки, аборигенов Америки и Австралии (с      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│указанием конкретного языка или языковой семьи)  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├──────────────┼─────────────────────────────────────────────────┼───────────┤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11      │Языкознание                                      │     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└──────────────┴─────────────────────────────────────────────────┴───────────┘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ind w:firstLine="540"/>
        <w:jc w:val="both"/>
      </w:pPr>
      <w:bookmarkStart w:id="7" w:name="P9814"/>
      <w:bookmarkEnd w:id="7"/>
      <w:r>
        <w:t>&lt;1&gt; Обучение ведется на базе высшего образования.</w:t>
      </w:r>
    </w:p>
    <w:p w:rsidR="001D2C8F" w:rsidRDefault="001D2C8F">
      <w:pPr>
        <w:pStyle w:val="ConsPlusNormal"/>
        <w:jc w:val="both"/>
      </w:pPr>
      <w:r>
        <w:t xml:space="preserve">(сноска введена </w:t>
      </w:r>
      <w:hyperlink r:id="rId1491" w:history="1">
        <w:r>
          <w:rPr>
            <w:color w:val="0000FF"/>
          </w:rPr>
          <w:t>постановлением</w:t>
        </w:r>
      </w:hyperlink>
      <w:r>
        <w:t xml:space="preserve"> Минобразования от 17.05.2010 N 50)</w:t>
      </w: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&lt;*&gt; исключена. - </w:t>
      </w:r>
      <w:hyperlink r:id="rId1492" w:history="1">
        <w:r>
          <w:rPr>
            <w:color w:val="0000FF"/>
          </w:rPr>
          <w:t>Постановление</w:t>
        </w:r>
      </w:hyperlink>
      <w:r>
        <w:t xml:space="preserve"> Минобразования от 19.08.2015 N 104)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1 - 14)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8" w:name="P9821"/>
      <w:bookmarkEnd w:id="8"/>
      <w:r>
        <w:t>Таблица 6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квалификаций высшего образования I ступени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149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Normal"/>
        <w:ind w:firstLine="540"/>
        <w:jc w:val="both"/>
      </w:pPr>
      <w:r>
        <w:t>В графе 2 таблицы 6 в профиле образования А подчеркивание в квалификациях отменено (</w:t>
      </w:r>
      <w:hyperlink r:id="rId1494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28.02.2012 N 18).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┌─────────────────┬──────────────────────┬──────────────────┬──────────────────────┐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Код профиля и  │                      │                  │  Перечень первичных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направления   │                      │                  │ должностей служащих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образования,   │     Наименование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группы      │    специальности,    │   Наименование   ├──────────────────────┤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специальностей, │     направления      │   квалификации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специальности,  │    специальности,    │                  │Наименование должности│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направления   │    специализации     │                  │ служащего с кодом по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специальности,  │                      │                  │       </w:t>
      </w:r>
      <w:hyperlink r:id="rId1495" w:history="1">
        <w:r>
          <w:rPr>
            <w:color w:val="0000FF"/>
            <w:sz w:val="18"/>
          </w:rPr>
          <w:t>ОКРБ</w:t>
        </w:r>
      </w:hyperlink>
      <w:r>
        <w:rPr>
          <w:sz w:val="18"/>
        </w:rPr>
        <w:t xml:space="preserve"> 006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специализации 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1        │          2           │        3         │          4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│A                │ПЕДАГОГИКА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              │ПЕДАГОГИКА ДЕТСТВА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01            │РАЗВИТИЕ ЛИЧНОСТИ ДОШКОЛЬНИКА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│1-01 01 01       │Дошкольное образование│Педагог           │Воспитатель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│дошкольного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496" w:history="1">
        <w:r>
          <w:rPr>
            <w:color w:val="0000FF"/>
            <w:sz w:val="18"/>
          </w:rPr>
          <w:t>20317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4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│1-01 01 02 -     │Исключены с 1 сентября 2012 года. - </w:t>
      </w:r>
      <w:hyperlink r:id="rId149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│1-01 01 02-07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02            │РАЗВИТИЕ ЛИЧНОСТИ МЛАДШЕГО ШКОЛЬНИКА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│1-01 02 01       │Начальное образование │Преподаватель     │Учитель </w:t>
      </w:r>
      <w:hyperlink r:id="rId149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│1-01 02 02 -     │Исключены с 1 сентября 2012 года. - </w:t>
      </w:r>
      <w:hyperlink r:id="rId150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│1-01 02 02-10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              │ПЕДАГОГИКА ПОДРОСТКОВОГО И ЮНОШЕСКОГО ВОЗРАСТА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01            │ПРЕПОДАВАНИЕ ИСТОРИЧЕСКИХ ДИСЦИПЛИН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01       │История и             │Преподаватель     │Преподаватель </w:t>
      </w:r>
      <w:hyperlink r:id="rId150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│обществоведческие     │                  │Учитель </w:t>
      </w:r>
      <w:hyperlink r:id="rId150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│дисциплины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0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0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02 -     │Исключены с 1 сентября 2012 года. - </w:t>
      </w:r>
      <w:hyperlink r:id="rId150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01 02-04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02-05    │Исключена с 12 августа 2011 года. - </w:t>
      </w:r>
      <w:hyperlink r:id="rId150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02-06 -  │Исключены с 1 сентября 2012 года. - </w:t>
      </w:r>
      <w:hyperlink r:id="rId150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02 04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02       │История и мировая     │Преподаватель     │Преподаватель </w:t>
      </w:r>
      <w:hyperlink r:id="rId151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│художественная        │                  │Учитель </w:t>
      </w:r>
      <w:hyperlink r:id="rId151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1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5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01 03       │История и             │Преподаватель     │Преподаватель </w:t>
      </w:r>
      <w:hyperlink r:id="rId1514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│экскурсионно-         │                  │Учитель </w:t>
      </w:r>
      <w:hyperlink r:id="rId151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│краеведческая работа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16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5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           │ПРЕПОДАВАНИЕ ФИЛОЛОГИЧЕСКИХ ДИСЦИПЛИН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01       │Белорусский язык и    │Преподаватель     │Преподаватель </w:t>
      </w:r>
      <w:hyperlink r:id="rId151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│литература            │                  │Учитель </w:t>
      </w:r>
      <w:hyperlink r:id="rId152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01 01 -  │Исключены с 12 августа 2011 года. - </w:t>
      </w:r>
      <w:hyperlink r:id="rId15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01 02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02       │Русский язык и        │Преподаватель     │Преподаватель </w:t>
      </w:r>
      <w:hyperlink r:id="rId152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│литература            │                  │Учитель </w:t>
      </w:r>
      <w:hyperlink r:id="rId152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02 01 -  │Исключены с 12 августа 2011 года. - </w:t>
      </w:r>
      <w:hyperlink r:id="rId15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02 02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03       │Белорусский язык и    │Преподаватель     │Преподаватель </w:t>
      </w:r>
      <w:hyperlink r:id="rId152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│литература.           │                  │Учитель </w:t>
      </w:r>
      <w:hyperlink r:id="rId152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│Иностранный язык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 указанием языка)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2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3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03-01 -  │Исключены с 1 сентября 2012 года. - </w:t>
      </w:r>
      <w:hyperlink r:id="rId153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05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04       │Русский язык и        │Преподаватель     │Преподаватель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│литература.           │                  │</w:t>
      </w:r>
      <w:hyperlink r:id="rId1532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│Иностранный язык      │                  │Учитель </w:t>
      </w:r>
      <w:hyperlink r:id="rId1533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 указанием языка)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5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06       │Иностранные языки (с  │Преподаватель     │Преподаватель </w:t>
      </w:r>
      <w:hyperlink r:id="rId153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│указанием языков)     │                  │Учитель </w:t>
      </w:r>
      <w:hyperlink r:id="rId153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06-01 -  │Исключены с 1 августа 2014 года. - </w:t>
      </w:r>
      <w:hyperlink r:id="rId153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06-04    │от 25.07.2014 N 117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07 -     │Исключены с 1 сентября 2012 года. - </w:t>
      </w:r>
      <w:hyperlink r:id="rId153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03 07-03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08       │Иностранный язык (с   │Преподаватель     │Преподаватель </w:t>
      </w:r>
      <w:hyperlink r:id="rId154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│указанием языка)      │                  │Учитель </w:t>
      </w:r>
      <w:hyperlink r:id="rId154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           │ПРЕПОДАВАНИЕ БИОЛОГИЧЕСКИХ, ГЕОГРАФИЧЕСКИХ И ХИМИЧЕСКИХ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│ДИСЦИПЛИН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01       │Биология и химия      │Преподаватель     │Преподаватель </w:t>
      </w:r>
      <w:hyperlink r:id="rId154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54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4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4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02       │Биология и география  │Преподаватель     │Преподаватель </w:t>
      </w:r>
      <w:hyperlink r:id="rId154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54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4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5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03 -     │Исключены с 1 сентября 2012 года. - </w:t>
      </w:r>
      <w:hyperlink r:id="rId155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04 06-01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07       │Исключена с 12 августа 2011 года. - </w:t>
      </w:r>
      <w:hyperlink r:id="rId155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           │ПРЕПОДАВАНИЕ ФИЗИКО-МАТЕМАТИЧЕСКИХ ДИСЦИПЛИН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01       │Математика и          │Преподаватель     │Преподаватель </w:t>
      </w:r>
      <w:hyperlink r:id="rId155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│информатика           │                  │Учитель </w:t>
      </w:r>
      <w:hyperlink r:id="rId155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5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5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02       │Физика и информатика  │Преподаватель     │Преподаватель </w:t>
      </w:r>
      <w:hyperlink r:id="rId155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55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5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6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03 -     │Исключены с 1 сентября 2012 года. - </w:t>
      </w:r>
      <w:hyperlink r:id="rId156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05 03-02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04       │Физика и техническое  │Преподаватель.    │Преподаватель </w:t>
      </w:r>
      <w:hyperlink r:id="rId1562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│творчество            │Педагог-          │Учитель </w:t>
      </w:r>
      <w:hyperlink r:id="rId1563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│организатор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│технического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│творчества        │образования </w:t>
      </w:r>
      <w:hyperlink r:id="rId1564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6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6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04-01 -  │Исключены с 1 сентября 2012 года. - </w:t>
      </w:r>
      <w:hyperlink r:id="rId156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05 05-01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           │ТРУДОВОЕ ОБУЧЕНИЕ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5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01       │Технический труд      │Преподаватель     │Преподаватель </w:t>
      </w:r>
      <w:hyperlink r:id="rId156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предпринимательство │                  │Учитель </w:t>
      </w:r>
      <w:hyperlink r:id="rId157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7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72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7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01-01    │Исключена с 12 августа 2011 года. - </w:t>
      </w:r>
      <w:hyperlink r:id="rId157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01-02    │Исключена с 1 сентября 2012 года. - </w:t>
      </w:r>
      <w:hyperlink r:id="rId157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01-02 01 │Исключена с 12 августа 2011 года. - </w:t>
      </w:r>
      <w:hyperlink r:id="rId15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01-03    │Исключена с 1 сентября 2012 года. - </w:t>
      </w:r>
      <w:hyperlink r:id="rId15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02       │Обслуживающий труд    │Преподаватель     │Преподаватель </w:t>
      </w:r>
      <w:hyperlink r:id="rId1578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предпринимательство │                  │Учитель </w:t>
      </w:r>
      <w:hyperlink r:id="rId157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80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58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58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02-01 -  │Исключены с 1 сентября 2012 года. - </w:t>
      </w:r>
      <w:hyperlink r:id="rId15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06 02-04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02-04 01 │Исключена с 12 августа 2011 года. - </w:t>
      </w:r>
      <w:hyperlink r:id="rId15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02-05 -  │Исключены с 1 сентября 2012 года. - </w:t>
      </w:r>
      <w:hyperlink r:id="rId158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│1-02 06 02-09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03       │Технический труд и    │Преподаватель     │Преподаватель </w:t>
      </w:r>
      <w:hyperlink r:id="rId158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│техническое творчество│                  │Учитель </w:t>
      </w:r>
      <w:hyperlink r:id="rId158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8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5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04       │Обслуживающий труд и  │Преподаватель     │Преподаватель </w:t>
      </w:r>
      <w:hyperlink r:id="rId159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│изобразительное       │                  │Учитель </w:t>
      </w:r>
      <w:hyperlink r:id="rId159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9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5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              │ПЕДАГОГИКА ОБЩЕВОЗРАСТНАЯ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           │ЭСТЕТИЧЕСКОЕ РАЗВИТИЕ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01 -     │Исключены с 1 сентября 2012 года. - </w:t>
      </w:r>
      <w:hyperlink r:id="rId159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01 02       │от 23.08.2012 N 103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03       │Изобразительное       │Педагог-художник. │Преподаватель </w:t>
      </w:r>
      <w:hyperlink r:id="rId159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│искусство и           │Преподаватель     │Учитель </w:t>
      </w:r>
      <w:hyperlink r:id="rId159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│компьютерная графика  │        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1597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598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59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 </w:t>
      </w:r>
      <w:hyperlink r:id="rId1600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0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0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03-01 -  │Исключены с 1 сентября 2012 года. - </w:t>
      </w:r>
      <w:hyperlink r:id="rId16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01 03-02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04       │Исключена с 15 февраля 2016 года. - </w:t>
      </w:r>
      <w:hyperlink r:id="rId160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01.02.2016 N 5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04-01 -  │Исключены с 1 сентября 2012 года. - </w:t>
      </w:r>
      <w:hyperlink r:id="rId160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01 04-06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06       │Изобразительное       │Педагог-художник. │Преподаватель </w:t>
      </w:r>
      <w:hyperlink r:id="rId160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│искусство, черчение   │Преподаватель     │Учитель </w:t>
      </w:r>
      <w:hyperlink r:id="rId160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народные            │                  │Художник </w:t>
      </w:r>
      <w:hyperlink r:id="rId1608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│художественные        │                  │Педагог-организатор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│промыслы              │                  │</w:t>
      </w:r>
      <w:hyperlink r:id="rId1609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61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1611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1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1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06-01 -  │Исключены с 1 сентября 2012 года. - </w:t>
      </w:r>
      <w:hyperlink r:id="rId161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01 06-02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07       │Музыкальное искусство,│Педагог-музыкант. │Преподаватель </w:t>
      </w:r>
      <w:hyperlink r:id="rId161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│ритмика и хореография │Преподаватель     │Учитель </w:t>
      </w:r>
      <w:hyperlink r:id="rId161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618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1619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│Хормейстер </w:t>
      </w:r>
      <w:hyperlink r:id="rId1620" w:history="1">
        <w:r>
          <w:rPr>
            <w:color w:val="0000FF"/>
            <w:sz w:val="18"/>
          </w:rPr>
          <w:t>25217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2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│Культорганизатор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22" w:history="1">
        <w:r>
          <w:rPr>
            <w:color w:val="0000FF"/>
            <w:sz w:val="18"/>
          </w:rPr>
          <w:t>23143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│Педагог-организатор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23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2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2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08       │Исключена с 1 сентября 2012 года. - </w:t>
      </w:r>
      <w:hyperlink r:id="rId16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08       │Музыкальное искусство │Преподаватель     │Преподаватель </w:t>
      </w:r>
      <w:hyperlink r:id="rId162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мировая             │                  │Учитель </w:t>
      </w:r>
      <w:hyperlink r:id="rId162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│художественная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2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│Культорганизатор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30" w:history="1">
        <w:r>
          <w:rPr>
            <w:color w:val="0000FF"/>
            <w:sz w:val="18"/>
          </w:rPr>
          <w:t>23144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│Хормейстер </w:t>
      </w:r>
      <w:hyperlink r:id="rId1631" w:history="1">
        <w:r>
          <w:rPr>
            <w:color w:val="0000FF"/>
            <w:sz w:val="18"/>
          </w:rPr>
          <w:t>25217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6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02            │ОБРАЗОВАНИЕ В ОБЛАСТИ ФИЗИЧЕСКОЙ КУЛЬТУРЫ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02 01       │Физическая культура   │Преподаватель     │Преподаватель </w:t>
      </w:r>
      <w:hyperlink r:id="rId163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физкультурно-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│оздоровительной,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│спортивно-массовой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│работе </w:t>
      </w:r>
      <w:hyperlink r:id="rId1634" w:history="1">
        <w:r>
          <w:rPr>
            <w:color w:val="0000FF"/>
            <w:sz w:val="18"/>
          </w:rPr>
          <w:t>22765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01    │Специальная подготовка│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02    │Тренерская работа по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│виду спорта (с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│указанием вида спорта)│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03    │Физкультурно-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│оздоровительная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│туристско-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│рекреационная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04    │Основы физической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05    │Основы лечебной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│физической культуры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06    │Дошкольное физическое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│воспитание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01 07    │Менеджмент спорта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│туризма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           │СПЕЦИАЛЬНОЕ ОБРАЗОВАНИЕ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01       │Логопедия             │Учитель-логопед.  │Учитель </w:t>
      </w:r>
      <w:hyperlink r:id="rId163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│Учитель-дефектолог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│(учитель-логопед,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│тифлопедагог,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│сурдопедагог,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│олигофренопедагог)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37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│Преподаватель </w:t>
      </w:r>
      <w:hyperlink r:id="rId1638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3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4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05 -     │Исключены с 1 сентября 2012 года. - </w:t>
      </w:r>
      <w:hyperlink r:id="rId164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05-03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06       │Сурдопедагогика       │Сурдопедагог.     │Учитель </w:t>
      </w:r>
      <w:hyperlink r:id="rId164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│Учитель-дефектолог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│(учитель-логопед,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│тифлопедагог,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│сурдопедагог,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│олигофренопедагог)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43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│Преподаватель </w:t>
      </w:r>
      <w:hyperlink r:id="rId1644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4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4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06-01 -  │Исключены с 1 сентября 2012 года. - </w:t>
      </w:r>
      <w:hyperlink r:id="rId164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06-02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07       │Тифлопедагогика       │Тифлопедагог.     │Учитель </w:t>
      </w:r>
      <w:hyperlink r:id="rId164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│Учитель-дефектолог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│(учитель-логопед,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│тифлопедагог,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│сурдопедагог,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│олигофренопедагог)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49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│Преподаватель </w:t>
      </w:r>
      <w:hyperlink r:id="rId165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5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5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07-01 -  │Исключены с 1 сентября 2012 года. - </w:t>
      </w:r>
      <w:hyperlink r:id="rId165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07-03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08       │Олигофренопедагогика  │Олигофренопедагог.│Учитель </w:t>
      </w:r>
      <w:hyperlink r:id="rId165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│Учитель-дефектолог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│(учитель-логопед,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│тифлопедагог,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│сурдопедагог,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│олигофренопедагог)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55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│Преподаватель </w:t>
      </w:r>
      <w:hyperlink r:id="rId165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5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5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08-01 -  │Исключены с 1 сентября 2012 года. - </w:t>
      </w:r>
      <w:hyperlink r:id="rId165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08-04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           │СОЦИАЛЬНО-ПЕДАГОГИЧЕСКАЯ И ПСИХОЛОГО-ПЕДАГОГИЧЕСКАЯ ПОДДЕРЖКА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01       │Социальная педагогика │Социальный педагог│Педагог социальный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60" w:history="1">
        <w:r>
          <w:rPr>
            <w:color w:val="0000FF"/>
            <w:sz w:val="18"/>
          </w:rPr>
          <w:t>24317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166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166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04 01 01 -  │Исключены с 1 сентября 2012 года. - </w:t>
      </w:r>
      <w:hyperlink r:id="rId166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02-02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03       │Практическая          │Педагог-психолог  │Педагог-психолог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           │                  │</w:t>
      </w:r>
      <w:hyperlink r:id="rId1664" w:history="1">
        <w:r>
          <w:rPr>
            <w:color w:val="0000FF"/>
            <w:sz w:val="18"/>
          </w:rPr>
          <w:t>24316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04 04 -     │Исключены с 1 сентября 2012 года. - </w:t>
      </w:r>
      <w:hyperlink r:id="rId166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04-02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04       │Социальная и          │Педагог           │Педагог социальный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│психолого-            │                  │</w:t>
      </w:r>
      <w:hyperlink r:id="rId1667" w:history="1">
        <w:r>
          <w:rPr>
            <w:color w:val="0000FF"/>
            <w:sz w:val="18"/>
          </w:rPr>
          <w:t>24317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│педагогическая помощь │                  │Педагог-психолог </w:t>
      </w:r>
      <w:hyperlink r:id="rId1668" w:history="1">
        <w:r>
          <w:rPr>
            <w:color w:val="0000FF"/>
            <w:sz w:val="18"/>
          </w:rPr>
          <w:t>24316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6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16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│B                │ПЕДАГОГИКА. ПРОФЕССИОНАЛЬНОЕ ОБРАЗОВАНИЕ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              │ПРОФЕССИОНАЛЬНОЕ ОБРАЗОВАНИЕ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           │ПРОФЕССИОНАЛЬНОЕ ОБРАЗОВАНИЕ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01 01       │Профессиональное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│обучение (по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01-01    │Профессиональное      │Педагог-инженер   │Преподаватель </w:t>
      </w:r>
      <w:hyperlink r:id="rId1671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             │                  │Инженер </w:t>
      </w:r>
      <w:hyperlink r:id="rId167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│(машиностроение)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7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74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01 01-01 01 │Информатика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01 01-01 02 │Практическая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01-02    │Профессиональное      │Педагог-инженер   │Преподаватель </w:t>
      </w:r>
      <w:hyperlink r:id="rId167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             │                  │Инженер </w:t>
      </w:r>
      <w:hyperlink r:id="rId167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│(радиоэлектроника)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7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79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01-03    │Профессиональное      │Педагог-инженер   │Преподаватель </w:t>
      </w:r>
      <w:hyperlink r:id="rId1681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(энергетика) │                  │Энергетик </w:t>
      </w:r>
      <w:hyperlink r:id="rId1682" w:history="1">
        <w:r>
          <w:rPr>
            <w:color w:val="0000FF"/>
            <w:sz w:val="18"/>
          </w:rPr>
          <w:t>25455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8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84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01-04    │Профессиональное      │Педагог-инженер   │Преподаватель </w:t>
      </w:r>
      <w:hyperlink r:id="rId168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             │                  │Инженер </w:t>
      </w:r>
      <w:hyperlink r:id="rId168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│(деревообработка)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8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89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01-05    │Профессиональное      │Педагог-инженер   │Преподаватель </w:t>
      </w:r>
      <w:hyperlink r:id="rId1691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             │                  │Инженер </w:t>
      </w:r>
      <w:hyperlink r:id="rId169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│(строительство)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9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94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01-06    │Профессиональное      │Педагог-инженер   │Преподаватель </w:t>
      </w:r>
      <w:hyperlink r:id="rId169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│обучение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│(агроинженерия)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69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698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6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01-07    │Профессиональное      │Педагог-          │Преподаватель </w:t>
      </w:r>
      <w:hyperlink r:id="rId170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(информатика)│программист       │Программист </w:t>
      </w:r>
      <w:hyperlink r:id="rId1701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0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03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01-08    │Профессиональное      │Педагог-экономист │Преподаватель </w:t>
      </w:r>
      <w:hyperlink r:id="rId170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(экономика и │                  │Экономист </w:t>
      </w:r>
      <w:hyperlink r:id="rId170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│управление)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0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08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0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01-09    │Профессиональное      │Педагог-инженер   │Преподаватель </w:t>
      </w:r>
      <w:hyperlink r:id="rId171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│обучение              │                  │Инженер </w:t>
      </w:r>
      <w:hyperlink r:id="rId171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│(автомобильный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1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│обучения учреждения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13" w:history="1">
        <w:r>
          <w:rPr>
            <w:color w:val="0000FF"/>
            <w:sz w:val="18"/>
          </w:rPr>
          <w:t>23395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│C                │ИСКУССТВО И ДИЗАЙН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              │ИСКУССТВО ИЗОБРАЗИТЕЛЬНОЕ. ИСКУССТВО ДЕКОРАТИВНО-ПРИКЛАДНОЕ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           │ИСКУССТВО ИЗОБРАЗИТЕЛЬНОЕ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01       │Живопись (по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171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 </w:t>
      </w:r>
      <w:hyperlink r:id="rId1716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│Художник-оформитель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17" w:history="1">
        <w:r>
          <w:rPr>
            <w:color w:val="0000FF"/>
            <w:sz w:val="18"/>
          </w:rPr>
          <w:t>25256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01-01    │Живопись (станковая)  │Художник-         │Художник-живописец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│живописец.        │</w:t>
      </w:r>
      <w:hyperlink r:id="rId1719" w:history="1">
        <w:r>
          <w:rPr>
            <w:color w:val="0000FF"/>
            <w:sz w:val="18"/>
          </w:rPr>
          <w:t>25241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01-02    │Живопись (театрально- │Художник театра.  │Художник-постановщик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│декорационная)        │Преподаватель     │</w:t>
      </w:r>
      <w:hyperlink r:id="rId1721" w:history="1">
        <w:r>
          <w:rPr>
            <w:color w:val="0000FF"/>
            <w:sz w:val="18"/>
          </w:rPr>
          <w:t>25261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│Художник-бутафор </w:t>
      </w:r>
      <w:hyperlink r:id="rId1722" w:history="1">
        <w:r>
          <w:rPr>
            <w:color w:val="0000FF"/>
            <w:sz w:val="18"/>
          </w:rPr>
          <w:t>25230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│Художник-декоратор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23" w:history="1">
        <w:r>
          <w:rPr>
            <w:color w:val="0000FF"/>
            <w:sz w:val="18"/>
          </w:rPr>
          <w:t>25238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01-03    │Живопись              │Художник фильма.  │Художник-постановщик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│(изобразительное      │Преподаватель     │25265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│решение фильма)       │                  │Художник-бутафор </w:t>
      </w:r>
      <w:hyperlink r:id="rId1725" w:history="1">
        <w:r>
          <w:rPr>
            <w:color w:val="0000FF"/>
            <w:sz w:val="18"/>
          </w:rPr>
          <w:t>25230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│Художник-декоратор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26" w:history="1">
        <w:r>
          <w:rPr>
            <w:color w:val="0000FF"/>
            <w:sz w:val="18"/>
          </w:rPr>
          <w:t>25238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│Художник-постановщик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│телевидения </w:t>
      </w:r>
      <w:hyperlink r:id="rId1727" w:history="1">
        <w:r>
          <w:rPr>
            <w:color w:val="0000FF"/>
            <w:sz w:val="18"/>
          </w:rPr>
          <w:t>25266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02       │Монументально-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│декоративное искусство│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02-01    │Монументально-        │Художник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│декоративное искусство│монументально-    │</w:t>
      </w:r>
      <w:hyperlink r:id="rId172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│(роспись)             │декоративного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│искусства.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02-02    │Монументально-        │Художник-         │Художник-реставратор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│декоративное искусство│реставратор       │</w:t>
      </w:r>
      <w:hyperlink r:id="rId1730" w:history="1">
        <w:r>
          <w:rPr>
            <w:color w:val="0000FF"/>
            <w:sz w:val="18"/>
          </w:rPr>
          <w:t>25270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│(реставрация)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03       │Скульптура            │Художник-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│скульптор.        │</w:t>
      </w:r>
      <w:hyperlink r:id="rId173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│Скульптор </w:t>
      </w:r>
      <w:hyperlink r:id="rId1733" w:history="1">
        <w:r>
          <w:rPr>
            <w:color w:val="0000FF"/>
            <w:sz w:val="18"/>
          </w:rPr>
          <w:t>24737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│Художник-скульптор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34" w:history="1">
        <w:r>
          <w:rPr>
            <w:color w:val="0000FF"/>
            <w:sz w:val="18"/>
          </w:rPr>
          <w:t>25272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 </w:t>
      </w:r>
      <w:hyperlink r:id="rId1735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04       │Графика               │Художник-график.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173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 </w:t>
      </w:r>
      <w:hyperlink r:id="rId1738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04 01    │Станковая графика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04 02    │Оформление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│иллюстрация книги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01 04 03    │Плакат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           │ИСКУССТВО ДЕКОРАТИВНО-ПРИКЛАДНОЕ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       │Декоративно-прикладное│Художник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(по         │декоративно-      │</w:t>
      </w:r>
      <w:hyperlink r:id="rId174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│прикладного       │Художник </w:t>
      </w:r>
      <w:hyperlink r:id="rId1741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│искусства.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7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01-01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(изделия 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│керамики)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01-02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(изделия 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│текстиля)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01-03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(костюм)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01-04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(изделия 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│дерева)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01-05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(изделия 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│стекла)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01-06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(изделия 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│металла)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01-07    │Декоративно-прикладное│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(реставрация│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│изделий)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│1-15 02 01-07 01 │Исключены   со   2   сентября   2013   года.   -   </w:t>
      </w:r>
      <w:hyperlink r:id="rId174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01-07 04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              │ИСКУССТВО МУЗЫКАЛЬНОЕ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           │ИСКУССТВО МУЗЫКАЛЬНОЕ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06.03.2013 </w:t>
      </w:r>
      <w:hyperlink r:id="rId1744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 xml:space="preserve">, от 12.08.2013 </w:t>
      </w:r>
      <w:hyperlink r:id="rId174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01       │Композиция            │Композитор.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174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747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4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74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75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75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75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01 01    │Исключена с 23 февраля 2015 года. - </w:t>
      </w:r>
      <w:hyperlink r:id="rId175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02       │Дирижирование (по     │Дирижер.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│Преподаватель     │</w:t>
      </w:r>
      <w:hyperlink r:id="rId175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755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75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57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758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75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760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02-01    │Дирижирование (оперно-│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│симфоническое)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76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76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02-02    │Дирижирование         │Артист хора       │Артист хора </w:t>
      </w:r>
      <w:hyperlink r:id="rId1763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│(академический хор)   │                  │Артист хора ансамбля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│песни и танца </w:t>
      </w:r>
      <w:hyperlink r:id="rId1764" w:history="1">
        <w:r>
          <w:rPr>
            <w:color w:val="0000FF"/>
            <w:sz w:val="18"/>
          </w:rPr>
          <w:t>20169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хора хорового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│коллектива </w:t>
      </w:r>
      <w:hyperlink r:id="rId1765" w:history="1">
        <w:r>
          <w:rPr>
            <w:color w:val="0000FF"/>
            <w:sz w:val="18"/>
          </w:rPr>
          <w:t>20170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76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767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03       │Фортепиано         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│инструменталист.  │</w:t>
      </w:r>
      <w:hyperlink r:id="rId176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│Концертмейстер </w:t>
      </w:r>
      <w:hyperlink r:id="rId1769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770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771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772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773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74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75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776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777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778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779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780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78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78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783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78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785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03 01 -  │Исключены с 23 февраля 2015 года. - </w:t>
      </w:r>
      <w:hyperlink r:id="rId17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03 02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04       │Струнные смычковые 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(по       │инструменталист.  │</w:t>
      </w:r>
      <w:hyperlink r:id="rId178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│Преподаватель     │Концертмейстер </w:t>
      </w:r>
      <w:hyperlink r:id="rId1788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789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790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симфонического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791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792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793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94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│танца </w:t>
      </w:r>
      <w:hyperlink r:id="rId1795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796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797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798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799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00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80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80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803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804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0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06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04-01    │Струнные смычковые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(скрипка)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04-01 01 │Исключена с 23 февраля 2015 года. - </w:t>
      </w:r>
      <w:hyperlink r:id="rId180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04-02    │Струнные смычковые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(альт)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04-02 01 │Исключена с 23 февраля 2015 года. - </w:t>
      </w:r>
      <w:hyperlink r:id="rId180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04-03    │Струнные смычковые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│(виолончель)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04-03 01 │Исключена с 23 февраля 2015 года. - </w:t>
      </w:r>
      <w:hyperlink r:id="rId180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04-04    │Струнные смычковые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│(контрабас)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04-04 01 │Исключена с 23 февраля 2015 года. - </w:t>
      </w:r>
      <w:hyperlink r:id="rId18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05       │Арфа               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│инструменталист.  │</w:t>
      </w:r>
      <w:hyperlink r:id="rId181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│Концертмейстер </w:t>
      </w:r>
      <w:hyperlink r:id="rId1812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13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814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симфонического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15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16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17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18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танца│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19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20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821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22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23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24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82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826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827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828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2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30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05 01    │Исключена с 23 февраля 2015 года. - </w:t>
      </w:r>
      <w:hyperlink r:id="rId183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       │Духовые инструменты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│инструменталист.  │</w:t>
      </w:r>
      <w:hyperlink r:id="rId183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│Концертмейстер </w:t>
      </w:r>
      <w:hyperlink r:id="rId1833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34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835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симфонического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36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духового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37" w:history="1">
        <w:r>
          <w:rPr>
            <w:color w:val="0000FF"/>
            <w:sz w:val="18"/>
          </w:rPr>
          <w:t>20131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38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39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40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танца│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41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42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843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44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45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46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84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84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849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85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5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5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06-01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│(флейта)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5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54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06-01 01 │Исключена с 23 февраля 2015 года. - </w:t>
      </w:r>
      <w:hyperlink r:id="rId185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06-02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│(гобой)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5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57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06-02 01 │Исключена с 23 февраля 2015 года. - </w:t>
      </w:r>
      <w:hyperlink r:id="rId18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06-03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│(кларнет)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5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60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06-03 01 │Исключена с 23 февраля 2015 года. - </w:t>
      </w:r>
      <w:hyperlink r:id="rId186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06-04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│(фагот)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6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63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06-04 01 │Исключена с 23 февраля 2015 года. - </w:t>
      </w:r>
      <w:hyperlink r:id="rId186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06-05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│(валторна)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6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66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06-05 01 │Исключена с 23 февраля 2015 года. - </w:t>
      </w:r>
      <w:hyperlink r:id="rId186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06-06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│(туба)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6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69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06-06 01 │Исключена с 23 февраля 2015 года. - </w:t>
      </w:r>
      <w:hyperlink r:id="rId18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06-07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│(тромбон)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7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7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06-07 01 │Исключена с 23 февраля 2015 года. - </w:t>
      </w:r>
      <w:hyperlink r:id="rId187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06-08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│(труба)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7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75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06-08 01 │Исключена с 23 февраля 2015 года. - </w:t>
      </w:r>
      <w:hyperlink r:id="rId18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06-09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│(баритон)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7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78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06-09 01 │Исключена с 23 февраля 2015 года. - </w:t>
      </w:r>
      <w:hyperlink r:id="rId18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06-10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│(саксофон)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88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881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06-10 01 │Исключена с 23 февраля 2015 года. - </w:t>
      </w:r>
      <w:hyperlink r:id="rId18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06-11    │Духовые инструменты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│(народные)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8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07       │Ударные инструменты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│инструменталист.  │</w:t>
      </w:r>
      <w:hyperlink r:id="rId188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│Концертмейстер </w:t>
      </w:r>
      <w:hyperlink r:id="rId1885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86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887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симфонического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88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духового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89" w:history="1">
        <w:r>
          <w:rPr>
            <w:color w:val="0000FF"/>
            <w:sz w:val="18"/>
          </w:rPr>
          <w:t>20131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90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891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92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танца│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93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894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895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96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897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898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89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900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901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02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0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04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07 01    │Исключена с 23 февраля 2015 года. - </w:t>
      </w:r>
      <w:hyperlink r:id="rId190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       │Струнные народные  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│инструменталист.  │</w:t>
      </w:r>
      <w:hyperlink r:id="rId190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│инструменты (по       │Преподаватель     │Концертмейстер </w:t>
      </w:r>
      <w:hyperlink r:id="rId1907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                  │Концертмейстер </w:t>
      </w:r>
      <w:hyperlink r:id="rId1908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909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910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11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танца│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12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13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914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915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916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917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91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91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920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21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2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23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08-01    │Струнные народные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(гитара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│классическая)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08-01 01 │Исключена с 23 февраля 2015 года. - </w:t>
      </w:r>
      <w:hyperlink r:id="rId192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08-02    │Струнные народные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(цимбалы)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08-02 01 │Исключена с 23 февраля 2015 года. - </w:t>
      </w:r>
      <w:hyperlink r:id="rId19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08-03    │Струнные народные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│(балалайка)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08-03 01 │Исключена с 23 февраля 2015 года. - </w:t>
      </w:r>
      <w:hyperlink r:id="rId19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08-04    │Струнные народные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(домра)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08-04 01 │Исключена с 23 февраля 2015 года. - </w:t>
      </w:r>
      <w:hyperlink r:id="rId192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08-05    │Струнные народные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│щипково-ударные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│(мандолина)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08-05 01 │Исключена с 23 февраля 2015 года. - </w:t>
      </w:r>
      <w:hyperlink r:id="rId192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09       │Баян-аккордеон        │Артист-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│инструменталист.  │</w:t>
      </w:r>
      <w:hyperlink r:id="rId193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│Концертмейстер </w:t>
      </w:r>
      <w:hyperlink r:id="rId1931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932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оркестра </w:t>
      </w:r>
      <w:hyperlink r:id="rId1933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│симфонического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1934" w:history="1">
        <w:r>
          <w:rPr>
            <w:color w:val="0000FF"/>
            <w:sz w:val="18"/>
          </w:rPr>
          <w:t>20180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35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оркестра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│ансамбля песни и танца│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36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37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938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939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│Аккомпаниатор-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│концертмейстер </w:t>
      </w:r>
      <w:hyperlink r:id="rId1940" w:history="1">
        <w:r>
          <w:rPr>
            <w:color w:val="0000FF"/>
            <w:sz w:val="18"/>
          </w:rPr>
          <w:t>20084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│Аккомпаниатор </w:t>
      </w:r>
      <w:hyperlink r:id="rId1941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94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943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94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45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4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47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09 01    │Исключена с 23 февраля 2015 года. - </w:t>
      </w:r>
      <w:hyperlink r:id="rId194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10       │Пение (по             │Артист-вокалист.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│Преподаватель     │</w:t>
      </w:r>
      <w:hyperlink r:id="rId1949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│Артист-вокалист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│(солист) </w:t>
      </w:r>
      <w:hyperlink r:id="rId1950" w:history="1">
        <w:r>
          <w:rPr>
            <w:color w:val="0000FF"/>
            <w:sz w:val="18"/>
          </w:rPr>
          <w:t>20110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│Репетитор по вокалу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51" w:history="1">
        <w:r>
          <w:rPr>
            <w:color w:val="0000FF"/>
            <w:sz w:val="18"/>
          </w:rPr>
          <w:t>24586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вокально-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1952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│вокального ансамбля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53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хора </w:t>
      </w:r>
      <w:hyperlink r:id="rId1954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хора ансамбля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│песни и танца </w:t>
      </w:r>
      <w:hyperlink r:id="rId1955" w:history="1">
        <w:r>
          <w:rPr>
            <w:color w:val="0000FF"/>
            <w:sz w:val="18"/>
          </w:rPr>
          <w:t>20169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хора хорового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│коллектива </w:t>
      </w:r>
      <w:hyperlink r:id="rId1956" w:history="1">
        <w:r>
          <w:rPr>
            <w:color w:val="0000FF"/>
            <w:sz w:val="18"/>
          </w:rPr>
          <w:t>20170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95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95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│Музыкальный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│руководитель </w:t>
      </w:r>
      <w:hyperlink r:id="rId1959" w:history="1">
        <w:r>
          <w:rPr>
            <w:color w:val="0000FF"/>
            <w:sz w:val="18"/>
          </w:rPr>
          <w:t>23645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6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6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6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10-01    │Пение (академическое)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6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64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10-02    │Пение (народное)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3 )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              │ИСКУССТВО СЦЕНИЧЕСКОЕ И ЭКРАННОЕ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           │ИСКУССТВО ТЕАТРА, КИНО, РАДИО И ТЕЛЕВИДЕНИЯ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01       │Актерское искусство   │                  │Артист драмы </w:t>
      </w:r>
      <w:hyperlink r:id="rId1966" w:history="1">
        <w:r>
          <w:rPr>
            <w:color w:val="0000FF"/>
            <w:sz w:val="18"/>
          </w:rPr>
          <w:t>20122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│(по направлениям)     │                  │Артист кино </w:t>
      </w:r>
      <w:hyperlink r:id="rId1967" w:history="1">
        <w:r>
          <w:rPr>
            <w:color w:val="0000FF"/>
            <w:sz w:val="18"/>
          </w:rPr>
          <w:t>20138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│Артист-вокалист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│(солист) </w:t>
      </w:r>
      <w:hyperlink r:id="rId1968" w:history="1">
        <w:r>
          <w:rPr>
            <w:color w:val="0000FF"/>
            <w:sz w:val="18"/>
          </w:rPr>
          <w:t>20110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│Артист-конферансье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69" w:history="1">
        <w:r>
          <w:rPr>
            <w:color w:val="0000FF"/>
            <w:sz w:val="18"/>
          </w:rPr>
          <w:t>20140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разговорного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│жанра </w:t>
      </w:r>
      <w:hyperlink r:id="rId1970" w:history="1">
        <w:r>
          <w:rPr>
            <w:color w:val="0000FF"/>
            <w:sz w:val="18"/>
          </w:rPr>
          <w:t>20157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театра кукол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71" w:history="1">
        <w:r>
          <w:rPr>
            <w:color w:val="0000FF"/>
            <w:sz w:val="18"/>
          </w:rPr>
          <w:t>20167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хора ансамбля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│песни и танца </w:t>
      </w:r>
      <w:hyperlink r:id="rId1972" w:history="1">
        <w:r>
          <w:rPr>
            <w:color w:val="0000FF"/>
            <w:sz w:val="18"/>
          </w:rPr>
          <w:t>20169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хора хорового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│коллектива </w:t>
      </w:r>
      <w:hyperlink r:id="rId1973" w:history="1">
        <w:r>
          <w:rPr>
            <w:color w:val="0000FF"/>
            <w:sz w:val="18"/>
          </w:rPr>
          <w:t>20170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01-01    │Актерское искусство   │Актер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│(драматический театр и│драматического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│кино)                 │театра и кино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01-02    │Актерское искусство   │Актер театра кукол│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│(театр кукол)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01-03    │Актерское искусство   │Актер музыкального│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│(музыкальный театр)   │театра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       │Режиссура театра (по  │Режиссер.         │Ассистент режиссера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│Преподаватель     │</w:t>
      </w:r>
      <w:hyperlink r:id="rId1975" w:history="1">
        <w:r>
          <w:rPr>
            <w:color w:val="0000FF"/>
            <w:sz w:val="18"/>
          </w:rPr>
          <w:t>20223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02-01    │Режиссура театра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│(драматический театр)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02-02    │Режиссура театра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│(музыкальный театр)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02-03    │Режиссура театра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│(театр кукол)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02-04    │Режиссура театра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│(эстрада)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02-05    │Режиссура театра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│(цирк)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03       │Кинотелеоператорство  │                  │Кинооператор </w:t>
      </w:r>
      <w:hyperlink r:id="rId1977" w:history="1">
        <w:r>
          <w:rPr>
            <w:color w:val="0000FF"/>
            <w:sz w:val="18"/>
          </w:rPr>
          <w:t>22937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│Кинооператор-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│постановщик </w:t>
      </w:r>
      <w:hyperlink r:id="rId1978" w:history="1">
        <w:r>
          <w:rPr>
            <w:color w:val="0000FF"/>
            <w:sz w:val="18"/>
          </w:rPr>
          <w:t>22943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│Кинооператор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│комбинированных съемок│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79" w:history="1">
        <w:r>
          <w:rPr>
            <w:color w:val="0000FF"/>
            <w:sz w:val="18"/>
          </w:rPr>
          <w:t>22940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│Монтажер </w:t>
      </w:r>
      <w:hyperlink r:id="rId1980" w:history="1">
        <w:r>
          <w:rPr>
            <w:color w:val="0000FF"/>
            <w:sz w:val="18"/>
          </w:rPr>
          <w:t>23637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│Телеоператор </w:t>
      </w:r>
      <w:hyperlink r:id="rId1981" w:history="1">
        <w:r>
          <w:rPr>
            <w:color w:val="0000FF"/>
            <w:sz w:val="18"/>
          </w:rPr>
          <w:t>24926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03-01    │Кинотелеоператорство  │Кинооператор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│(кинооператорство)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03-02    │Кинотелеоператорство  │Телеоператор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│(телеоператорство)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04       │Режиссура кино и      │                  │Режиссер </w:t>
      </w:r>
      <w:hyperlink r:id="rId1983" w:history="1">
        <w:r>
          <w:rPr>
            <w:color w:val="0000FF"/>
            <w:sz w:val="18"/>
          </w:rPr>
          <w:t>24568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│телевидения (по       │                  │Ассистент режиссера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1984" w:history="1">
        <w:r>
          <w:rPr>
            <w:color w:val="0000FF"/>
            <w:sz w:val="18"/>
          </w:rPr>
          <w:t>20223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04-01    │Режиссура кино и      │Режиссер.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│телевидения (кино)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04-01 01 │Художественный фильм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04-01 02 │Документальный фильм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04-01 03 │Анимационные действия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04-02    │Режиссура кино и      │Режиссер.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│телевидения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│(телевидение)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04-03    │Режиссура кино и      │Звукорежиссер.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│телевидения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│(звукорежиссура)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05       │Режиссура праздников  │Режиссер.         │Ассистент режиссера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│Преподаватель     │</w:t>
      </w:r>
      <w:hyperlink r:id="rId1986" w:history="1">
        <w:r>
          <w:rPr>
            <w:color w:val="0000FF"/>
            <w:sz w:val="18"/>
          </w:rPr>
          <w:t>20223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05-01    │Режиссура праздников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│(народные)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05-02    │Режиссура праздников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│(театрализованные)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           │ИСКУССТВО ХОРЕОГРАФИЧЕСКОЕ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       │Хореографическое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(по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02 01-01    │Хореографическое      │Искусствовед.     │Искусствовед </w:t>
      </w:r>
      <w:hyperlink r:id="rId1988" w:history="1">
        <w:r>
          <w:rPr>
            <w:color w:val="0000FF"/>
            <w:sz w:val="18"/>
          </w:rPr>
          <w:t>22862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(история и  │Преподаватель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│теория)               │                  │</w:t>
      </w:r>
      <w:hyperlink r:id="rId1989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19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01-02    │Хореографическое      │Балетмейстер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(режиссура)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91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9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1993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01-03    │Хореографическое      │Педагог-репетитор-│Репетитор по балету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(педагогика)│хореограф         │</w:t>
      </w:r>
      <w:hyperlink r:id="rId1994" w:history="1">
        <w:r>
          <w:rPr>
            <w:color w:val="0000FF"/>
            <w:sz w:val="18"/>
          </w:rPr>
          <w:t>24583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199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199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1997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1998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199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2000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01-04    │Хореографическое      │Артист народного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(народный   │танца.            │</w:t>
      </w:r>
      <w:hyperlink r:id="rId200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│танец)                │Преподаватель.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│Балетмейстер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01-05    │Хореографическое      │Руководитель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(бальный    │студии. Тренер.   │</w:t>
      </w:r>
      <w:hyperlink r:id="rId200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│танец)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01-06    │Хореографическое      │Артист.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(эстрадный  │Балетмейстер.     │</w:t>
      </w:r>
      <w:hyperlink r:id="rId200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│танец)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01-07    │Хореографическое      │Солист балета.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            │Артист балета.    │</w:t>
      </w:r>
      <w:hyperlink r:id="rId200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│(классический танец)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02 01-08 -  │Исключены  с  25 марта 2013 года. - </w:t>
      </w:r>
      <w:hyperlink r:id="rId200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01-08 04 │от 06.03.2013 N 10)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01-09    │Хореографическое      │Хореограф-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 (менеджмент)│менеджер.         │</w:t>
      </w:r>
      <w:hyperlink r:id="rId201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02 01-10    │Хореографическое      │Артист. Хореограф.│Ассистент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│искусство             │Преподаватель     │балетмейстера </w:t>
      </w:r>
      <w:hyperlink r:id="rId2012" w:history="1">
        <w:r>
          <w:rPr>
            <w:color w:val="0000FF"/>
            <w:sz w:val="18"/>
          </w:rPr>
          <w:t>20201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│(современный танец)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13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1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           │ИСКУССТВО ЭСТРАДНОЕ И ЦИРКОВОЕ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       │Искусство эстрады (по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201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│образования </w:t>
      </w:r>
      <w:hyperlink r:id="rId2017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018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01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01-01    │Искусство эстрады     │Артист.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│(инструментальная     │Руководитель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│музыка)               │эстрадного        │</w:t>
      </w:r>
      <w:hyperlink r:id="rId2020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│оркестра,         │Артист эстрадно-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│ансамбля.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│ансамбля </w:t>
      </w:r>
      <w:hyperlink r:id="rId2021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22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2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01-02    │Искусство эстрады     │Аранжировщик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│(компьютерная музыка) │компьютерной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│музыки.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01-03    │Искусство эстрады     │Певец.            │Артист вокалист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│(пение)               │Руководитель      │(солист) </w:t>
      </w:r>
      <w:hyperlink r:id="rId2024" w:history="1">
        <w:r>
          <w:rPr>
            <w:color w:val="0000FF"/>
            <w:sz w:val="18"/>
          </w:rPr>
          <w:t>20110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│вокального        │Артист вокально-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│ансамбля.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│ансамбля </w:t>
      </w:r>
      <w:hyperlink r:id="rId2025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│оркестра </w:t>
      </w:r>
      <w:hyperlink r:id="rId2026" w:history="1">
        <w:r>
          <w:rPr>
            <w:color w:val="0000FF"/>
            <w:sz w:val="18"/>
          </w:rPr>
          <w:t>20135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камерно-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│инструментального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вокального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│ансамбля </w:t>
      </w:r>
      <w:hyperlink r:id="rId2027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│Артист эстрадного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│оркестра (ансамбля)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28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29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01-04    │Искусство эстрады     │Режиссер.         │Ассистент режиссера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│(режиссура)           │Преподаватель     │</w:t>
      </w:r>
      <w:hyperlink r:id="rId2031" w:history="1">
        <w:r>
          <w:rPr>
            <w:color w:val="0000FF"/>
            <w:sz w:val="18"/>
          </w:rPr>
          <w:t>20223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│Помощник режиссера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32" w:history="1">
        <w:r>
          <w:rPr>
            <w:color w:val="0000FF"/>
            <w:sz w:val="18"/>
          </w:rPr>
          <w:t>24344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01-06    │Искусство эстрады     │Продюсер.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│(продюсерство)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              │НАРОДНОЕ ТВОРЧЕСТВО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           │НАРОДНОЕ ТВОРЧЕСТВО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       │Народное творчество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01-01    │Народное творчество   │Руководитель хора.│Преподаватель-стажер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│(хоровая музыка)      │Преподаватель     │</w:t>
      </w:r>
      <w:hyperlink r:id="rId203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│Артист хора </w:t>
      </w:r>
      <w:hyperlink r:id="rId2035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2036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37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01-01 01 │Хоровая музыка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│академическая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01-01 02 │Хоровая музыка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│народная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│1-18 01 01-02    │Народное творчество   │Руководитель      │Артист оркестра </w:t>
      </w:r>
      <w:hyperlink r:id="rId2039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│(инструментальная     │оркестра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│музыка)               │(ансамбля).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2040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41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4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01-02 01 │Инструментальная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│музыка народная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01-02 02 │Инструментальная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│музыка духовая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01-03    │Народное творчество   │Организатор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│(театральное)         │театральной       │</w:t>
      </w:r>
      <w:hyperlink r:id="rId204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│деятельности.     │Педагог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│Преподаватель.    │дополнительного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│Режиссер          │образования </w:t>
      </w:r>
      <w:hyperlink r:id="rId2045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кружка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│объединения, клуба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 интересам) </w:t>
      </w:r>
      <w:hyperlink r:id="rId2046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047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01-04    │Народное творчество   │Художник народных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│(народные ремесла)    │ремесел.          │</w:t>
      </w:r>
      <w:hyperlink r:id="rId2049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5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01-05    │Народное творчество   │Специалист по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│(фольклор)            │фольклору.        │</w:t>
      </w:r>
      <w:hyperlink r:id="rId205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01-05 01 │Этнофоноведение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01-05 02 │Обрядоведение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              │ДИЗАЙН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           │ДИЗАЙН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       │Дизайн (по            │Дизайнер         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2053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│Дизайнер </w:t>
      </w:r>
      <w:hyperlink r:id="rId2054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01-01    │Дизайн (объемный)     │                 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│(дизайнер) </w:t>
      </w:r>
      <w:hyperlink r:id="rId2056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01-01 01 │Дизайн средств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01-01 02 │Дизайн изделий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│бытового потребления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01-01 03 │Дизайн мебели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01-02    │Дизайн (предметно-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│пространственной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│среды)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01-02 01 │Экспозиционный дизайн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01-02 02 │Дизайн интерьеров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│1-19 01 01-03    │Дизайн (графический)  │                  │Дизайнер-график </w:t>
      </w:r>
      <w:hyperlink r:id="rId2057" w:history="1">
        <w:r>
          <w:rPr>
            <w:color w:val="0000FF"/>
            <w:sz w:val="18"/>
          </w:rPr>
          <w:t>21302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│Художник </w:t>
      </w:r>
      <w:hyperlink r:id="rId2058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01-03 01 │Типографика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01-03 02 │Фотографика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01-04    │Дизайн                │                  │Художник-проектировщик│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│(коммуникативный)     │                  │рекламы </w:t>
      </w:r>
      <w:hyperlink r:id="rId2060" w:history="1">
        <w:r>
          <w:rPr>
            <w:color w:val="0000FF"/>
            <w:sz w:val="18"/>
          </w:rPr>
          <w:t>25267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 по рекламе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│оформлению витрин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61" w:history="1">
        <w:r>
          <w:rPr>
            <w:color w:val="0000FF"/>
            <w:sz w:val="18"/>
          </w:rPr>
          <w:t>25264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01-04 01 │Дизайн массовых зрелищ│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01-04 02 │Реклама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01-04 03 │Телереклама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01-05    │Дизайн (костюма и     │                  │Художник-модельер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│тканей)               │                  │</w:t>
      </w:r>
      <w:hyperlink r:id="rId2062" w:history="1">
        <w:r>
          <w:rPr>
            <w:color w:val="0000FF"/>
            <w:sz w:val="18"/>
          </w:rPr>
          <w:t>25250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│Модельер-конструктор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63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01-05 01 │Дизайн швейных изделий│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01-05 02 │Дизайн обуви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│кожгалантерейных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01-05 03 │Дизайн трикотажных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01-05 04 │Дизайн текстильных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01-06    │Дизайн (виртуальной   │                  │Художник-проектировщик│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│среды)                │                  │рекламы </w:t>
      </w:r>
      <w:hyperlink r:id="rId2065" w:history="1">
        <w:r>
          <w:rPr>
            <w:color w:val="0000FF"/>
            <w:sz w:val="18"/>
          </w:rPr>
          <w:t>25267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│Художник-дизайнер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│компьютерной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│графики </w:t>
      </w:r>
      <w:hyperlink r:id="rId2066" w:history="1">
        <w:r>
          <w:rPr>
            <w:color w:val="0000FF"/>
            <w:sz w:val="18"/>
          </w:rPr>
          <w:t>25239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│Дизайнер-график </w:t>
      </w:r>
      <w:hyperlink r:id="rId2067" w:history="1">
        <w:r>
          <w:rPr>
            <w:color w:val="0000FF"/>
            <w:sz w:val="18"/>
          </w:rPr>
          <w:t>21302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│D                │ГУМАНИТАРНЫЕ НАУКИ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              │ГУМАНИТАРНЫЕ НАУКИ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01            │РЕЛИГИОВЕДЧЕСКИЕ НАУКИ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01 01       │Теология              │Теолог-           │Преподаватель </w:t>
      </w:r>
      <w:hyperlink r:id="rId206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│религиовед.       │Учитель </w:t>
      </w:r>
      <w:hyperlink r:id="rId207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│обществоведческих │</w:t>
      </w:r>
      <w:hyperlink r:id="rId207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07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2073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01 01 01    │Новые и традиционные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│религиозные движения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01 01 02    │Философская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│христианская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│антропология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01 01 03    │Библеистика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│христианское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│вероучение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02            │ФИЛОСОФСКИЕ НАУКИ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      │Философия             │Философ.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07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│философии и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</w:t>
      </w:r>
      <w:hyperlink r:id="rId2075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0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01    │Онтология и теория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│познания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02    │История философии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03    │Социальная философия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04    │Логика и методология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│науки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05    │Философская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│антропология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06    │Этика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07    │Философия религии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08    │Философия культуры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09    │Эстетика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02 01 10    │Философия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│футурология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03            │ИСТОРИЧЕСКИЕ НАУКИ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       │История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207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207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07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080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08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   │История (отечественная│Историк.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всеобщая)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01 │История Беларуси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02 │Всеобщая история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03 │История Беларуси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│древнего мира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│средних веков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04 │История Беларуси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│нового и новейшего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│времени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05 │История древнего мира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средневековья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│зарубежных стран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06 │Новая и новейшая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│история зарубежных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│стран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07 │История славянских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│стран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08 │История России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Украины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09 │Историческая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10 │Источниковедение,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│историография, методы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│исторического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03 01-01 11 │Исключена с 3 сентября 2010 года. - </w:t>
      </w:r>
      <w:hyperlink r:id="rId20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11 │История религий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12 │История и теория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│культуры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13 │История южных славян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14 │История западных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│славян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15 │История стран Азии,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│Африки и Латинской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│Америки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01-01 16 │Этнология Беларуси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│народов мира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03 01-02    │История (археология)  │Историк-археолог. │Археолог </w:t>
      </w:r>
      <w:hyperlink r:id="rId2087" w:history="1">
        <w:r>
          <w:rPr>
            <w:color w:val="0000FF"/>
            <w:sz w:val="18"/>
          </w:rPr>
          <w:t>20187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01-02 01 │Каменный и бронзовый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│век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01-02 02 │Железный век и раннее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│средневековье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03 01-03 -  │Исключены   со   2   сентября   2013   года.   -   </w:t>
      </w:r>
      <w:hyperlink r:id="rId20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01-03 02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01-04    │История (искусств)    │Историк-          │Лектор-искусствовед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│искусствовед.     │</w:t>
      </w:r>
      <w:hyperlink r:id="rId2090" w:history="1">
        <w:r>
          <w:rPr>
            <w:color w:val="0000FF"/>
            <w:sz w:val="18"/>
          </w:rPr>
          <w:t>23160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│Экскурсовод </w:t>
      </w:r>
      <w:hyperlink r:id="rId2091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01-05    │История (политология) │Историк-политолог.│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0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01-05 01 │История белорусской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│государственности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01-05 02 │История политической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│мысли, партий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│общественных движений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Беларуси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01-06    │История (религий)     │Историк-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│религиовед.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01-06 01 │История христианства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01-06 02 │История религий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│Востока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01-07    │История (историческая │Историк-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│информатика)          │аналитик.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0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01-07 01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│историческом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│образовании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01-07 02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│исторических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│исследованиях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01-08    │История               │Историк-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│(международных        │международник.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│отношений)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│истории 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│гуманитарных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01-08 01 │История международных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│отношений нового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│новейшего времени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03 01-08 02 │История внешней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│политики России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│славянских стран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           │КУЛЬТУРОВЕДЧЕСКИЕ НАУКИ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       │Культурология (по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210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│Культуролог </w:t>
      </w:r>
      <w:hyperlink r:id="rId2106" w:history="1">
        <w:r>
          <w:rPr>
            <w:color w:val="0000FF"/>
            <w:sz w:val="18"/>
          </w:rPr>
          <w:t>23150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0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01-01    │Культурология         │Культуролог-      │Культуролог </w:t>
      </w:r>
      <w:hyperlink r:id="rId2109" w:history="1">
        <w:r>
          <w:rPr>
            <w:color w:val="0000FF"/>
            <w:sz w:val="18"/>
          </w:rPr>
          <w:t>23150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│(фундаментальная)     │исследователь.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11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01 │Теория и история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│культуры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02 │Философия культуры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03 │Мировая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│отечественная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│художественная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04 │Американистика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│английский язык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05 │Германистика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│немецкий язык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06 │Гербаистика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│английский язык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07 │Социология культуры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08 │Галлицистика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│французский язык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09 │Англистика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│английский язык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01-01 10 │Полонистика и польский│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│язык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01-02    │Культурология         │Культуролог-      │Культуролог </w:t>
      </w:r>
      <w:hyperlink r:id="rId2112" w:history="1">
        <w:r>
          <w:rPr>
            <w:color w:val="0000FF"/>
            <w:sz w:val="18"/>
          </w:rPr>
          <w:t>23150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│(прикладная)          │менеджер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11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1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01-02 01 │Менеджмент социальной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культурной сферы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01-02 02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│культурных связей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01-02 03 │Менеджмент рекламы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│общественных связей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01-02 04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культуре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01-02 05 │Продюсерство в сфере  │                  │Продюсер </w:t>
      </w:r>
      <w:hyperlink r:id="rId2115" w:history="1">
        <w:r>
          <w:rPr>
            <w:color w:val="0000FF"/>
            <w:sz w:val="18"/>
          </w:rPr>
          <w:t>24437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       │Искусствоведение (по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211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│Искусствовед </w:t>
      </w:r>
      <w:hyperlink r:id="rId2118" w:history="1">
        <w:r>
          <w:rPr>
            <w:color w:val="0000FF"/>
            <w:sz w:val="18"/>
          </w:rPr>
          <w:t>22862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02-01    │Искусствоведение      │Искусствовед.     │Лектор-искусствовед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│(музыковедение)       │Музыковед.        │(музыковед) </w:t>
      </w:r>
      <w:hyperlink r:id="rId2120" w:history="1">
        <w:r>
          <w:rPr>
            <w:color w:val="0000FF"/>
            <w:sz w:val="18"/>
          </w:rPr>
          <w:t>23160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│Учитель </w:t>
      </w:r>
      <w:hyperlink r:id="rId212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02-01 01 │Исключены с 23 февраля 2015 года. - </w:t>
      </w:r>
      <w:hyperlink r:id="rId21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-   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02-01 04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02-02    │Искусствоведение      │Театровед.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│(театроведение)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02-03    │Искусствоведение      │Искусствовед.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│(изобразительное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02-04    │Искусствоведение      │Искусствовед.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│(декоративно-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│прикладное искусство)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02-05    │Искусствоведение      │Искусствовед.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│(интегрированное)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02-05 01 │Компаративное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│искусствоведение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02-05 02 │Теория и история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02-05 03 │Теория и история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│дизайна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02-05 04 │Художественная критика│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02-06    │Искусствоведение      │Кинотелевед.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│(кинотелеведение)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02-07    │Искусствоведение      │Театровед.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│Менеджер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│театральной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04 02-08    │Искусствоведение      │Кинотелевед.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│Продюсер-менеджер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│кинотелепроизводства)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02-09    │Искусствоведение      │Кинотелевед.      │Редактор </w:t>
      </w:r>
      <w:hyperlink r:id="rId2124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│(кинотеледраматургия) │Сценарист.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│Редактор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           │ФИЛОЛОГИЧЕСКИЕ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       │Белорусская филология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212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2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</w:t>
      </w:r>
      <w:hyperlink r:id="rId2127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28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29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30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31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32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01-01    │Белорусская филология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│(литературно-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│редакционная          │белорусского языка│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│и литературы.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│Литературно-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│редакционный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│сотрудник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01-01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01-01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01-01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01-02    │Белорусская филология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│(компьютерное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│обеспечение)          │белорусского языка│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литературы.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│компьютерной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│филологии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01-02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01-02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01-02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01-03    │Белорусская          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│филология (деловая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│коммуникация)         │белорусского языка│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литературы.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│Специалист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│по деловой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│коммуникации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01-03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01-03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01-03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       │Русская филология (по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213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3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</w:t>
      </w:r>
      <w:hyperlink r:id="rId2140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41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42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43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44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45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02-01    │Русская филология    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│(литературно-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│редакционная          │русского языка и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│литературы.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│Литературно-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│редакционный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│сотрудник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02-01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02-01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02-01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02-02    │Русская филология    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│(компьютерное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│обеспечение)          │русского языка и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│литературы.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│компьютерной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│филологии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02-02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02-02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02-02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02-03    │Русская филология    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│(деловая коммуникация)│Преподаватель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│русского языка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литературы.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│Специалист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│по деловой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│коммуникации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02-03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02-03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02-03 03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02-04    │Русская филология     │Филолог.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│(русский язык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│как иностранный)      │русского языка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литературы,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│русского языка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│как иностранного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02-04 01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02-04 02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1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04       │Славянская филология  │Филолог.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15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│славянских языков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 (с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и│</w:t>
      </w:r>
      <w:hyperlink r:id="rId2155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│литератур).       │Редактор </w:t>
      </w:r>
      <w:hyperlink r:id="rId2156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│Переводчик        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57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58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59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60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61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04 01   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04 02   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05       │Классическая филология│Филолог.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16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│классических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│языков, античной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│литературы и      │</w:t>
      </w:r>
      <w:hyperlink r:id="rId216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│современного      │Редактор </w:t>
      </w:r>
      <w:hyperlink r:id="rId2165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│иностранного языка│Редактор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│(с указанием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│языка). Переводчик│научно-методического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66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67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68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69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70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05 01   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05 02   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06       │Романо-германская     │Филолог.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│филология             │Преподаватель     │</w:t>
      </w:r>
      <w:hyperlink r:id="rId217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│иностранных языков│Стажер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 (с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и│</w:t>
      </w:r>
      <w:hyperlink r:id="rId217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│литературы).      │Редактор </w:t>
      </w:r>
      <w:hyperlink r:id="rId2174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│Переводчик        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75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76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77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78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79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06 01   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06 02   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07       │Восточная филология   │Филолог.          │Преподаватель-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│Преподаватель     │стажер </w:t>
      </w:r>
      <w:hyperlink r:id="rId218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│иностранных языков│Стажер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литератур (с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и│</w:t>
      </w:r>
      <w:hyperlink r:id="rId218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│литературы).      │Редактор </w:t>
      </w:r>
      <w:hyperlink r:id="rId2183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│Переводчик        │Редактор библиотеки,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│клубного учреждения,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│научно-методического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184" w:history="1">
        <w:r>
          <w:rPr>
            <w:color w:val="0000FF"/>
            <w:sz w:val="18"/>
          </w:rPr>
          <w:t>24532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│литературный </w:t>
      </w:r>
      <w:hyperlink r:id="rId2185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86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87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88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07 01    │Языкознание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07 02    │Литературоведение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           │ЛИНГВИСТИЧЕСКИЕ НАУКИ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       │Современные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│иностранные языки (по │                  │</w:t>
      </w:r>
      <w:hyperlink r:id="rId219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                  │Искусствовед </w:t>
      </w:r>
      <w:hyperlink r:id="rId2191" w:history="1">
        <w:r>
          <w:rPr>
            <w:color w:val="0000FF"/>
            <w:sz w:val="18"/>
          </w:rPr>
          <w:t>22862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19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</w:t>
      </w:r>
      <w:hyperlink r:id="rId2193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2194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контрольный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│переводов </w:t>
      </w:r>
      <w:hyperlink r:id="rId2195" w:history="1">
        <w:r>
          <w:rPr>
            <w:color w:val="0000FF"/>
            <w:sz w:val="18"/>
          </w:rPr>
          <w:t>24539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научный </w:t>
      </w:r>
      <w:hyperlink r:id="rId2196" w:history="1">
        <w:r>
          <w:rPr>
            <w:color w:val="0000FF"/>
            <w:sz w:val="18"/>
          </w:rPr>
          <w:t>24553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│Корректор </w:t>
      </w:r>
      <w:hyperlink r:id="rId2197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198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1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   │Современные           │Лингвист.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│иностранные языки     │Преподаватель двух│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│(преподавание)        │иностранных языков│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│(с указанием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│языков)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01 │Риторика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02 │Страноведение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03 │Компьютерная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│лингвистика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04 │Белорусский язык как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05 │Русский язык как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06 │Зарубежная литература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07 │Белорусский язык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│литература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08 │Теоретическая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│прикладная лингвистика│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09 │Ортофония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01-01 10 │Компьютерное обучение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│языкам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01-02    │Современные           │Лингвист,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│иностранные языки     │переводчик (с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│(перевод)             │указанием языков)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01-02 01 │Синхронный перевод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01-02 02 │Художественный перевод│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01-02 03 │Специальный перевод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│E                │КОММУНИКАЦИИ. ПРАВО. ЭКОНОМИКА. УПРАВЛЕНИЕ. ЭКОНОМИКА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ПРОИЗВОДСТВА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              │КОММУНИКАЦИИ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           │КОММУНИКАЦИИ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01       │Международные         │Специалист по     │Переводчик </w:t>
      </w:r>
      <w:hyperlink r:id="rId2200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│отношения             │международным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│отношениям.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│Переводчик-       │</w:t>
      </w:r>
      <w:hyperlink r:id="rId2201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01 01    │Внешняя политика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│дипломатия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01 02    │Международные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01 03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│международных связей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01 04    │Международная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│европейская интеграция│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01 05    │Международные 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│отношения в военной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│сфере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02       │Лингвистическое       │                  │Гид-переводчик </w:t>
      </w:r>
      <w:hyperlink r:id="rId2203" w:history="1">
        <w:r>
          <w:rPr>
            <w:color w:val="0000FF"/>
            <w:sz w:val="18"/>
          </w:rPr>
          <w:t>20605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│обеспечение           │                  │Переводчик </w:t>
      </w:r>
      <w:hyperlink r:id="rId2204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                  │Редактор контрольный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│коммуникаций (по      │                  │переводов </w:t>
      </w:r>
      <w:hyperlink r:id="rId2205" w:history="1">
        <w:r>
          <w:rPr>
            <w:color w:val="0000FF"/>
            <w:sz w:val="18"/>
          </w:rPr>
          <w:t>24539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                  │Диктор </w:t>
      </w:r>
      <w:hyperlink r:id="rId2206" w:history="1">
        <w:r>
          <w:rPr>
            <w:color w:val="0000FF"/>
            <w:sz w:val="18"/>
          </w:rPr>
          <w:t>21305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│Диктор телевидения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│(радиовещания) </w:t>
      </w:r>
      <w:hyperlink r:id="rId2207" w:history="1">
        <w:r>
          <w:rPr>
            <w:color w:val="0000FF"/>
            <w:sz w:val="18"/>
          </w:rPr>
          <w:t>21307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02-01    │Лингвистическое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│межкультурным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│коммуникациям.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│(информационное     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│обслуживание)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02-01 01 │Компьютерная реклама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02-01 02 │Автоматическая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│обработка текстов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02-01 03 │Системы электронных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02-02    │Лингвистическое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│межкультурным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│коммуникациям.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│(международный туризм)│референт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02-02 01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02-02 02 │Экскурсоведение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02-03    │Лингвистическое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│межкультурным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│коммуникациям.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(связи с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│общественностью)    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02-03 01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02-03 02 │Коммуникативные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02-03 03 │Рекламное дело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02-03 04 │Формирование имиджа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02-04    │Лингвистическое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│межкультурным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│коммуникациям.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│(внешнеполитические 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│отношения)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02-04 01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02-04 02 │Технологии общения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02-04 03 │Политическая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│стилистика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02-05    │Лингвистическое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│межкультурным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│межкультурных         │коммуникациям.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│(внешнеэкономические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│связи)    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02-05 01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02-05 02 │Коммуникативные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бизнесе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03       │Лингвострановедение   │Востоковед-       │Переводчик </w:t>
      </w:r>
      <w:hyperlink r:id="rId2209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│международник.    │Гид-переводчик </w:t>
      </w:r>
      <w:hyperlink r:id="rId2210" w:history="1">
        <w:r>
          <w:rPr>
            <w:color w:val="0000FF"/>
            <w:sz w:val="18"/>
          </w:rPr>
          <w:t>20605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│Переводчик-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│референт (с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│указанием языков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│общения)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03 01    │Внешняя политика стран│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│Ближнего и Среднего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│Востока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03 02    │Лингвострановедение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│Ближнего и Среднего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│Востока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03 03    │Внешняя политика стран│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│Дальнего Востока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03 04    │Лингвострановедение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│Дальнего Востока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      │Психология            │Психолог.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21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│психологии        │Психолог </w:t>
      </w:r>
      <w:hyperlink r:id="rId2213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│Педагог-психолог </w:t>
      </w:r>
      <w:hyperlink r:id="rId2214" w:history="1">
        <w:r>
          <w:rPr>
            <w:color w:val="0000FF"/>
            <w:sz w:val="18"/>
          </w:rPr>
          <w:t>24316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01    │Общая психология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02    │Социальная психология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03    │Возрастная психология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04    │Педагогическая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05    │Психология трудовой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06    │Психология семейных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│отношений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07    │Медицинская психология│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08    │Профориентационная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09    │Методология и методы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10    │Психология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│предпринимательской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11    │Инженерная психология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12    │Юридическая психология│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13    │Спортивная психология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04 14    │Психология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04 15    │Исключена с 17 марта 2014 года.  - </w:t>
      </w:r>
      <w:hyperlink r:id="rId221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03.03.2014 N 16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      │Социология            │Социолог.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21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│социологии и      │Социолог </w:t>
      </w:r>
      <w:hyperlink r:id="rId2218" w:history="1">
        <w:r>
          <w:rPr>
            <w:color w:val="0000FF"/>
            <w:sz w:val="18"/>
          </w:rPr>
          <w:t>24759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│социально-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│политических      │социальной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</w:t>
      </w:r>
      <w:hyperlink r:id="rId2219" w:history="1">
        <w:r>
          <w:rPr>
            <w:color w:val="0000FF"/>
            <w:sz w:val="18"/>
          </w:rPr>
          <w:t>24786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01    │Теоретическая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02    │Методология и методы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│социологического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03    │Социология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04    │Социология труда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05    │Социология массовых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06    │Экономическая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07    │Социология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│образования, науки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│культуры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08    │Политическая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09    │Региональная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10    │Социология медицины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│охраны здоровья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11    │Социология спорта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│физической культуры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12    │Социология религии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13    │Военная социология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05 14    │Социология права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│правосознания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06       │Политология (по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21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06-01    │Политология (политико-│Политолог-юрист   │Юрист </w:t>
      </w:r>
      <w:hyperlink r:id="rId2223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│юридическая           │                  │Юрисконсульт </w:t>
      </w:r>
      <w:hyperlink r:id="rId2224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06-01 01 │Политическая власть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│политические системы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06-01 02 │Социально-политические│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│процессы, органы,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│институты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06-01 03 │Политика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│государственное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06-01 04 │Международные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│политические отношения│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06-03    │Политология           │Политолог-менеджер│Специалист </w:t>
      </w:r>
      <w:hyperlink r:id="rId2225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│(политический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│менеджмент)           │                  │</w:t>
      </w:r>
      <w:hyperlink r:id="rId222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06-03 01 │Исключена  с  25 марта 2013 года. - </w:t>
      </w:r>
      <w:hyperlink r:id="rId222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07       │Информация и          │Специалист по     │Пресс-секретарь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│коммуникация          │информации и      │</w:t>
      </w:r>
      <w:hyperlink r:id="rId2229" w:history="1">
        <w:r>
          <w:rPr>
            <w:color w:val="0000FF"/>
            <w:sz w:val="18"/>
          </w:rPr>
          <w:t>24422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│коммуникации      │Редактор интернет-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│ресурса </w:t>
      </w:r>
      <w:hyperlink r:id="rId2230" w:history="1">
        <w:r>
          <w:rPr>
            <w:color w:val="0000FF"/>
            <w:sz w:val="18"/>
          </w:rPr>
          <w:t>24533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связям с│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│общественностью </w:t>
      </w:r>
      <w:hyperlink r:id="rId2231" w:history="1">
        <w:r>
          <w:rPr>
            <w:color w:val="0000FF"/>
            <w:sz w:val="18"/>
          </w:rPr>
          <w:t>24739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│рекламной коммуникации│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32" w:history="1">
        <w:r>
          <w:rPr>
            <w:color w:val="0000FF"/>
            <w:sz w:val="18"/>
          </w:rPr>
          <w:t>24738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23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03.03.2014 </w:t>
      </w:r>
      <w:hyperlink r:id="rId2234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├─────────────────┬──────────────────────┼──────────────────┼──────────────────────┤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07 01 -  │Исключены с 17 марта 2014 года.  -  </w:t>
      </w:r>
      <w:hyperlink r:id="rId223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07 03    │от 03.03.2014 N 16     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07-01 -  │Исключены  с  14 марта 2012 года. - </w:t>
      </w:r>
      <w:hyperlink r:id="rId223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07-02    │от 28.02.2012 N 18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       │Журналистика (по      │Журналист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3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</w:t>
      </w:r>
      <w:hyperlink r:id="rId2238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│Выпускающий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│ответственный </w:t>
      </w:r>
      <w:hyperlink r:id="rId2239" w:history="1">
        <w:r>
          <w:rPr>
            <w:color w:val="0000FF"/>
            <w:sz w:val="18"/>
          </w:rPr>
          <w:t>20532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│Обозреватель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│политический </w:t>
      </w:r>
      <w:hyperlink r:id="rId2240" w:history="1">
        <w:r>
          <w:rPr>
            <w:color w:val="0000FF"/>
            <w:sz w:val="18"/>
          </w:rPr>
          <w:t>24190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│Обозреватель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│экономическим и другим│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│вопросам </w:t>
      </w:r>
      <w:hyperlink r:id="rId2241" w:history="1">
        <w:r>
          <w:rPr>
            <w:color w:val="0000FF"/>
            <w:sz w:val="18"/>
          </w:rPr>
          <w:t>24191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│Комментатор </w:t>
      </w:r>
      <w:hyperlink r:id="rId2242" w:history="1">
        <w:r>
          <w:rPr>
            <w:color w:val="0000FF"/>
            <w:sz w:val="18"/>
          </w:rPr>
          <w:t>23045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│Корреспондент </w:t>
      </w:r>
      <w:hyperlink r:id="rId2243" w:history="1">
        <w:r>
          <w:rPr>
            <w:color w:val="0000FF"/>
            <w:sz w:val="18"/>
          </w:rPr>
          <w:t>23124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│Корреспондент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│специальный </w:t>
      </w:r>
      <w:hyperlink r:id="rId2244" w:history="1">
        <w:r>
          <w:rPr>
            <w:color w:val="0000FF"/>
            <w:sz w:val="18"/>
          </w:rPr>
          <w:t>23130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│Ведущий программы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45" w:history="1">
        <w:r>
          <w:rPr>
            <w:color w:val="0000FF"/>
            <w:sz w:val="18"/>
          </w:rPr>
          <w:t>20295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08-01    │Журналистика (печатные│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│СМИ)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08-01 01 │Периодическая печать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08-01 02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│агентств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08-01 03 │Фотожурналистика      │                  │Фотокорреспондент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47" w:history="1">
        <w:r>
          <w:rPr>
            <w:color w:val="0000FF"/>
            <w:sz w:val="18"/>
          </w:rPr>
          <w:t>25199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08-01 04 │Военная журналистика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08-02    │Журналистика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│(аудиовизуальная)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08-02 01 │Тележурналистика      │                  │Телеоператор </w:t>
      </w:r>
      <w:hyperlink r:id="rId2248" w:history="1">
        <w:r>
          <w:rPr>
            <w:color w:val="0000FF"/>
            <w:sz w:val="18"/>
          </w:rPr>
          <w:t>24926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08-02 02 │Радиожурналистика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08-03    │Журналистика (веб-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│журналистика)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08-04    │Журналистика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│(менеджмент средств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│массовой информации)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09       │Журналистика          │Журналист-        │Обозреватель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│международная         │международник     │(редакции) </w:t>
      </w:r>
      <w:hyperlink r:id="rId2249" w:history="1">
        <w:r>
          <w:rPr>
            <w:color w:val="0000FF"/>
            <w:sz w:val="18"/>
          </w:rPr>
          <w:t>24187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│Корреспондент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│собственный </w:t>
      </w:r>
      <w:hyperlink r:id="rId2250" w:history="1">
        <w:r>
          <w:rPr>
            <w:color w:val="0000FF"/>
            <w:sz w:val="18"/>
          </w:rPr>
          <w:t>23127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│Обозреватель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│политический </w:t>
      </w:r>
      <w:hyperlink r:id="rId2251" w:history="1">
        <w:r>
          <w:rPr>
            <w:color w:val="0000FF"/>
            <w:sz w:val="18"/>
          </w:rPr>
          <w:t>24190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│Обозреватель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│экономическим и другим│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│вопросам </w:t>
      </w:r>
      <w:hyperlink r:id="rId2252" w:history="1">
        <w:r>
          <w:rPr>
            <w:color w:val="0000FF"/>
            <w:sz w:val="18"/>
          </w:rPr>
          <w:t>24191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09 01    │Международная         │                  │Обозреватель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│журналистика и        │                  │политический </w:t>
      </w:r>
      <w:hyperlink r:id="rId2254" w:history="1">
        <w:r>
          <w:rPr>
            <w:color w:val="0000FF"/>
            <w:sz w:val="18"/>
          </w:rPr>
          <w:t>24190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│политика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09 02    │Международная         │                  │Обозреватель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│журналистика и        │                  │экономическим и другим│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│экономика             │                  │вопросам </w:t>
      </w:r>
      <w:hyperlink r:id="rId2255" w:history="1">
        <w:r>
          <w:rPr>
            <w:color w:val="0000FF"/>
            <w:sz w:val="18"/>
          </w:rPr>
          <w:t>24191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       │Литературная работа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│(по направлениям)     │                  │стилистический </w:t>
      </w:r>
      <w:hyperlink r:id="rId2257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│Редактор-консультант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58" w:history="1">
        <w:r>
          <w:rPr>
            <w:color w:val="0000FF"/>
            <w:sz w:val="18"/>
          </w:rPr>
          <w:t>24538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5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│Корреспондент </w:t>
      </w:r>
      <w:hyperlink r:id="rId2260" w:history="1">
        <w:r>
          <w:rPr>
            <w:color w:val="0000FF"/>
            <w:sz w:val="18"/>
          </w:rPr>
          <w:t>23124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</w:t>
      </w:r>
      <w:hyperlink r:id="rId2261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26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2263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   │Литературная работа   │Литературный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│(творчество)          │работник.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│Журналист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01 │Проза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02 │Поэзия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03 │Драматургия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04 │Кинодраматургия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05 │Литературная критика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10-01 06 │Художественный перевод│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10-02    │Литературная работа   │Литературный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│(редактирование)      │редактор.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│Журналист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04.02.2015 N 3)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10-02 01 │Литературное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│редактирование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│средствах массовой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10-02 02 │Литературное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│редактирование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│издательстве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       │Библиотечно-          │Библиотекарь-     │Библиотекарь </w:t>
      </w:r>
      <w:hyperlink r:id="rId2266" w:history="1">
        <w:r>
          <w:rPr>
            <w:color w:val="0000FF"/>
            <w:sz w:val="18"/>
          </w:rPr>
          <w:t>20272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│информационная        │библиограф        │Библиограф </w:t>
      </w:r>
      <w:hyperlink r:id="rId2267" w:history="1">
        <w:r>
          <w:rPr>
            <w:color w:val="0000FF"/>
            <w:sz w:val="18"/>
          </w:rPr>
          <w:t>20269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(по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11-01    │Библиотечно-          │Менеджер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│(менеджмент)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11-01 01-│Исключены  с  25 марта 2013 года. - </w:t>
      </w:r>
      <w:hyperlink r:id="rId22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11-01 07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11-02    │Библиотечно-   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│информационная        │автоматизированным│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│библиотечно-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│(автоматизация)       │информационным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11-02 01 │Исключена  с  25 марта 2013 года. - </w:t>
      </w:r>
      <w:hyperlink r:id="rId227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11-03    │Библиотечно-     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│информационная        │информационным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│ресурсам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│(информатизация)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11-03 01-│Исключены  с  25 марта 2013 года. - </w:t>
      </w:r>
      <w:hyperlink r:id="rId227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11-03 03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11-04    │Библиотечно-          │Методист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│(методическое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11-04 01-│Исключены  с  25 марта 2013 года. - </w:t>
      </w:r>
      <w:hyperlink r:id="rId22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11-04 02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11-05 -  │Исключены  с  25 марта 2013 года. - </w:t>
      </w:r>
      <w:hyperlink r:id="rId22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11-05 01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       │Музейное дело и охрана│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│историко-культурного  │                  │</w:t>
      </w:r>
      <w:hyperlink r:id="rId227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│наследия (по          │                  │Искусствовед </w:t>
      </w:r>
      <w:hyperlink r:id="rId2279" w:history="1">
        <w:r>
          <w:rPr>
            <w:color w:val="0000FF"/>
            <w:sz w:val="18"/>
          </w:rPr>
          <w:t>22862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│Хранитель экспонатов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80" w:history="1">
        <w:r>
          <w:rPr>
            <w:color w:val="0000FF"/>
            <w:sz w:val="18"/>
          </w:rPr>
          <w:t>25223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│Хранитель фондов </w:t>
      </w:r>
      <w:hyperlink r:id="rId2281" w:history="1">
        <w:r>
          <w:rPr>
            <w:color w:val="0000FF"/>
            <w:sz w:val="18"/>
          </w:rPr>
          <w:t>25220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│Эксперт </w:t>
      </w:r>
      <w:hyperlink r:id="rId2282" w:history="1">
        <w:r>
          <w:rPr>
            <w:color w:val="0000FF"/>
            <w:sz w:val="18"/>
          </w:rPr>
          <w:t>25392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12-01    │Музейное дело и охрана│Историк-музеолог.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│историко-культурного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│наследия (история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│музеология)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12-01 01 │Исключена   со   2   сентября   2013   года.   -   </w:t>
      </w:r>
      <w:hyperlink r:id="rId22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12-01 03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12-02    │Музейное дело и охрана│Искусствовед-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│историко-культурного  │музеолог.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│наследия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│(искусствоведение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│музеология)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12-03    │Музейное дело и охрана│Музеевед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│историко-культурного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│наследия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│(музееведение)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12-04    │Музейное дело и охрана│Менеджер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│историко-культурного  │культурному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│наследия (культурное  │наследию и туризму│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│наследие и туризм)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13       │Историко-архивоведение│Историк-архивист.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28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│Архивист </w:t>
      </w:r>
      <w:hyperlink r:id="rId2286" w:history="1">
        <w:r>
          <w:rPr>
            <w:color w:val="0000FF"/>
            <w:sz w:val="18"/>
          </w:rPr>
          <w:t>20193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│Хранитель фондов </w:t>
      </w:r>
      <w:hyperlink r:id="rId2287" w:history="1">
        <w:r>
          <w:rPr>
            <w:color w:val="0000FF"/>
            <w:sz w:val="18"/>
          </w:rPr>
          <w:t>25220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│Археограф </w:t>
      </w:r>
      <w:hyperlink r:id="rId2288" w:history="1">
        <w:r>
          <w:rPr>
            <w:color w:val="0000FF"/>
            <w:sz w:val="18"/>
          </w:rPr>
          <w:t>20184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│Палеограф </w:t>
      </w:r>
      <w:hyperlink r:id="rId2289" w:history="1">
        <w:r>
          <w:rPr>
            <w:color w:val="0000FF"/>
            <w:sz w:val="18"/>
          </w:rPr>
          <w:t>24307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13 01    │Архивоведение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13 02    │Архивная информатика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13 03    │Археография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13 04    │Конфиденциальное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│делопроизводство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14       │Социально-культурная  │Специалист по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│социально-        │</w:t>
      </w:r>
      <w:hyperlink r:id="rId2291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│культурной        │Методист </w:t>
      </w:r>
      <w:hyperlink r:id="rId2292" w:history="1">
        <w:r>
          <w:rPr>
            <w:color w:val="0000FF"/>
            <w:sz w:val="18"/>
          </w:rPr>
          <w:t>23467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│деятельности.     │Художественный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│руководитель клубного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│учреждения </w:t>
      </w:r>
      <w:hyperlink r:id="rId2293" w:history="1">
        <w:r>
          <w:rPr>
            <w:color w:val="0000FF"/>
            <w:sz w:val="18"/>
          </w:rPr>
          <w:t>25228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│Художественный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парка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│культуры и отдыха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94" w:history="1">
        <w:r>
          <w:rPr>
            <w:color w:val="0000FF"/>
            <w:sz w:val="18"/>
          </w:rPr>
          <w:t>25228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│Культорганизатор </w:t>
      </w:r>
      <w:hyperlink r:id="rId2295" w:history="1">
        <w:r>
          <w:rPr>
            <w:color w:val="0000FF"/>
            <w:sz w:val="18"/>
          </w:rPr>
          <w:t>23143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студии,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│коллектива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│(непрофессионального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│(любительского)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│творчества) </w:t>
      </w:r>
      <w:hyperlink r:id="rId2296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2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14 01    │Организация и методика│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│социально-культурной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│культурно-досуговых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│учреждениях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14 02    │Организация и методика│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│социально-культурной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│театрально-зрелищных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│учреждениях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14 03    │Организация и методика│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│социально-культурной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│санаторно-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│оздоровительных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│туристско-спортивных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│учреждениях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15       │Социальные            │Специалист по     │Специалист </w:t>
      </w:r>
      <w:hyperlink r:id="rId2298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│коммуникации          │социальным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│коммуникациям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29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              │ПРАВО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           │ПРАВО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01       │Международное право   │Юрист-            │Юрист </w:t>
      </w:r>
      <w:hyperlink r:id="rId2301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│международник со  │Юрисконсульт </w:t>
      </w:r>
      <w:hyperlink r:id="rId2302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│знанием           │Переводчик </w:t>
      </w:r>
      <w:hyperlink r:id="rId2303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│иностранных языков│Стажер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│(с указанием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│языков общения)   │</w:t>
      </w:r>
      <w:hyperlink r:id="rId230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01    │Международное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│публичное право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02    │Международное частное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03    │Международное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│таможенное право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04    │Международное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│коммерческое право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05    │Европейское право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06    │Консульская служба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01 07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│туристического бизнеса│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3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23.08.2012  N 103;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30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02       │Правоведение          │Юрист             │Юрист </w:t>
      </w:r>
      <w:hyperlink r:id="rId2308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│Юрисконсульт </w:t>
      </w:r>
      <w:hyperlink r:id="rId2309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│Консультант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│нотариальной конторы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10" w:history="1">
        <w:r>
          <w:rPr>
            <w:color w:val="0000FF"/>
            <w:sz w:val="18"/>
          </w:rPr>
          <w:t>23062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│нотариуса </w:t>
      </w:r>
      <w:hyperlink r:id="rId2311" w:history="1">
        <w:r>
          <w:rPr>
            <w:color w:val="0000FF"/>
            <w:sz w:val="18"/>
          </w:rPr>
          <w:t>24793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│Стажер судьи </w:t>
      </w:r>
      <w:hyperlink r:id="rId2312" w:history="1">
        <w:r>
          <w:rPr>
            <w:color w:val="0000FF"/>
            <w:sz w:val="18"/>
          </w:rPr>
          <w:t>24797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│Следователь </w:t>
      </w:r>
      <w:hyperlink r:id="rId2313" w:history="1">
        <w:r>
          <w:rPr>
            <w:color w:val="0000FF"/>
            <w:sz w:val="18"/>
          </w:rPr>
          <w:t>24740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1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31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2316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01    │Организация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02    │Хозяйственное право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03    │Судебно-прокурорско-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│следственная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04    │Налоговое и банковское│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05    │Таможенное право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06    │Правовая охрана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│природной и окружающей│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07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│бизнеса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08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│внешнеэкономической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09    │Адвокатура и нотариат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10    │Оперативно-розыскная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11    │Правовое регулирование│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│трудовых отношений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12    │Сравнительное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│правоведение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13    │Юридическая психология│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14    │Экспертно-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│криминалистическая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15    │Правовая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│информатизация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16    │Информационное право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17    │Юрисконсультская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│работа в военной сфере│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18    │Административно-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│правовая деятельность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19    │Уголовно-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│исполнительная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02 20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03       │Экономическое право   │Юрист со знанием  │Юрист </w:t>
      </w:r>
      <w:hyperlink r:id="rId2318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│экономики         │Юрисконсульт </w:t>
      </w:r>
      <w:hyperlink r:id="rId2319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│Консультант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│нотариальной конторы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20" w:history="1">
        <w:r>
          <w:rPr>
            <w:color w:val="0000FF"/>
            <w:sz w:val="18"/>
          </w:rPr>
          <w:t>23062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│нотариуса </w:t>
      </w:r>
      <w:hyperlink r:id="rId2321" w:history="1">
        <w:r>
          <w:rPr>
            <w:color w:val="0000FF"/>
            <w:sz w:val="18"/>
          </w:rPr>
          <w:t>24793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2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32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2324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03 01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│коммерческой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03 02    │Правовое регулирование│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│финансов и кредита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03 03    │Оперативно-розыскная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01 03 04    │Европейское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│экономическое право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              │ЭКОНОМИКА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           │ЭКОНОМИКА И УПРАВЛЕНИЕ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01       │Экономическая теория  │Экономист.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32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│экономических     │Экономист </w:t>
      </w:r>
      <w:hyperlink r:id="rId232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│дисциплин         │Секретарь-референт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27" w:history="1">
        <w:r>
          <w:rPr>
            <w:color w:val="0000FF"/>
            <w:sz w:val="18"/>
          </w:rPr>
          <w:t>24692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01 01    │Экономическая политика│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01 02    │История экономических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│учений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01 03    │Теория мировой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01 04    │Экономика научно-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│развития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02       │Экономика             │Экономист-аналитик│Экономист </w:t>
      </w:r>
      <w:hyperlink r:id="rId232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02 01   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02 02    │Финансовая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│банковская экономика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03       │Мировая экономика     │Экономист         │Экономист </w:t>
      </w:r>
      <w:hyperlink r:id="rId2330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│дилерской деятельности│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31" w:history="1">
        <w:r>
          <w:rPr>
            <w:color w:val="0000FF"/>
            <w:sz w:val="18"/>
          </w:rPr>
          <w:t>24768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│брокерской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│деятельности </w:t>
      </w:r>
      <w:hyperlink r:id="rId2332" w:history="1">
        <w:r>
          <w:rPr>
            <w:color w:val="0000FF"/>
            <w:sz w:val="18"/>
          </w:rPr>
          <w:t>24766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01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│внешнеэкономической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│деятельностью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02    │Внешнеторговая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03    │Социальное управление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мировой экономике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04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│иностранными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│инвестициями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05    │Международные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│инвестиции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03 06    │Международное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│сотрудничество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04       │Финансы и кредит      │Экономист         │Экономист </w:t>
      </w:r>
      <w:hyperlink r:id="rId233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35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│договорной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│претензионной работе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36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│дилерской деятельности│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37" w:history="1">
        <w:r>
          <w:rPr>
            <w:color w:val="0000FF"/>
            <w:sz w:val="18"/>
          </w:rPr>
          <w:t>24768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│брокерской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│деятельности </w:t>
      </w:r>
      <w:hyperlink r:id="rId2338" w:history="1">
        <w:r>
          <w:rPr>
            <w:color w:val="0000FF"/>
            <w:sz w:val="18"/>
          </w:rPr>
          <w:t>24766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│Специалист </w:t>
      </w:r>
      <w:hyperlink r:id="rId2339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01    │Финансы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02    │Банковское дело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03    │Налоги 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│налогообложение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04    │Страхование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05    │Финансы 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06    │Финансы 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│потребительской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│кооперации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07    │Финансы и кредит во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│внешнеэкономической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08    │Фондовый рынок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09    │Финансы и контроль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│сфере таможенной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10    │Финансовый менеджмент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11    │Финансы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и местного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│самоуправления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04 12    │Пенсионное обеспечение│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05       │Статистика            │Экономист         │Экономист </w:t>
      </w:r>
      <w:hyperlink r:id="rId2341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│Экономист-демограф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│25353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│Статистик </w:t>
      </w:r>
      <w:hyperlink r:id="rId2342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│Диспетчер </w:t>
      </w:r>
      <w:hyperlink r:id="rId2343" w:history="1">
        <w:r>
          <w:rPr>
            <w:color w:val="0000FF"/>
            <w:sz w:val="18"/>
          </w:rPr>
          <w:t>21629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07       │Экономика и управление│Экономист-        │Экономист </w:t>
      </w:r>
      <w:hyperlink r:id="rId234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│менеджер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│снабжению </w:t>
      </w:r>
      <w:hyperlink r:id="rId2345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46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│договорной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│претензионной работе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47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труду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48" w:history="1">
        <w:r>
          <w:rPr>
            <w:color w:val="0000FF"/>
            <w:sz w:val="18"/>
          </w:rPr>
          <w:t>25374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│планированию </w:t>
      </w:r>
      <w:hyperlink r:id="rId2349" w:history="1">
        <w:r>
          <w:rPr>
            <w:color w:val="0000FF"/>
            <w:sz w:val="18"/>
          </w:rPr>
          <w:t>25368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│(информационно-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350" w:history="1">
        <w:r>
          <w:rPr>
            <w:color w:val="0000FF"/>
            <w:sz w:val="18"/>
          </w:rPr>
          <w:t>25352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│инвестициям </w:t>
      </w:r>
      <w:hyperlink r:id="rId2351" w:history="1">
        <w:r>
          <w:rPr>
            <w:color w:val="0000FF"/>
            <w:sz w:val="18"/>
          </w:rPr>
          <w:t>24771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5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3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01    │Экономика труда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03    │Деловое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│администрирование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04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рекламной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05    │Экономика и управление│                  │Инспектор торговый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</w:t>
      </w:r>
      <w:hyperlink r:id="rId2354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│торговли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3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06    │Экономика и управление│                  │Инструктор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│заготовительной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│потребительской       │                  │деятельности </w:t>
      </w:r>
      <w:hyperlink r:id="rId2356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│кооперации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35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07    │Управление проектами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08    │Управление имуществом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09    │Управление качеством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10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│интеллектуальной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│собственностью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11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12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13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14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│жилищно-коммунального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07 15    │Исключена  с 12 января 2012 года. - </w:t>
      </w:r>
      <w:hyperlink r:id="rId23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28.12.2011 N 286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15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на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16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лесного│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19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│общественного питания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20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услуг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21    │Экономика и правовое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│хозяйственной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22    │Экономика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│природопользования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23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24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25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полиграфической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26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промышленности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27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28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малых и средних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│предприятиях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29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предприятии связи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30    │Финансовое обеспечение│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экономика боевой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│хозяйственной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войск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07 31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│спортивными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│организациями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3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08       │Бухгалтерский учет,   │Экономист         │Экономист </w:t>
      </w:r>
      <w:hyperlink r:id="rId236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│анализ и аудит (по    │                  │Бухгалтер </w:t>
      </w:r>
      <w:hyperlink r:id="rId2363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│Инспектор торговый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64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│договорной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│претензионной работе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65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66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67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08-01   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(в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│банках)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08-02   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(в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│бюджетных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│организациях)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  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(в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│коммерческих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│некоммерческих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│организациях)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01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│страховых организациях│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02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│потребительской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│кооперации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03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04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транспорта│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05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связи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06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07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08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│лесном комплексе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09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│туризме и гостиничном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10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│торговле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│общественном питании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11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бытового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│обслуживания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12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│внешнеэкономической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13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14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│стройматериалов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08-03 15 │Бухгалтерский учет,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и аудит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09       │Товароведение и       │Товаровед-эксперт │Эксперт бюро товарных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│экспертиза товаров    │                  │экспертиз </w:t>
      </w:r>
      <w:hyperlink r:id="rId2369" w:history="1">
        <w:r>
          <w:rPr>
            <w:color w:val="0000FF"/>
            <w:sz w:val="18"/>
          </w:rPr>
          <w:t>25394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370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│Товаровед </w:t>
      </w:r>
      <w:hyperlink r:id="rId2371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37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09 01    │Товароведение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│экспертиза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│продовольственных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09 02    │Товароведение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│экспертиза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│непродовольственных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10       │Коммерческая          │Экономист         │Экономист </w:t>
      </w:r>
      <w:hyperlink r:id="rId2373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74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│Товаровед </w:t>
      </w:r>
      <w:hyperlink r:id="rId2375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│Администратор </w:t>
      </w:r>
      <w:hyperlink r:id="rId2376" w:history="1">
        <w:r>
          <w:rPr>
            <w:color w:val="0000FF"/>
            <w:sz w:val="18"/>
          </w:rPr>
          <w:t>20062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торговый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77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│дилерской деятельности│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78" w:history="1">
        <w:r>
          <w:rPr>
            <w:color w:val="0000FF"/>
            <w:sz w:val="18"/>
          </w:rPr>
          <w:t>24768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│брокерской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│деятельности </w:t>
      </w:r>
      <w:hyperlink r:id="rId2379" w:history="1">
        <w:r>
          <w:rPr>
            <w:color w:val="0000FF"/>
            <w:sz w:val="18"/>
          </w:rPr>
          <w:t>24766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│Агент торговый </w:t>
      </w:r>
      <w:hyperlink r:id="rId2380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 постановлений  Минобразования  от  28.02.2012  </w:t>
      </w:r>
      <w:hyperlink r:id="rId238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38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2383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 )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01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│социально-культурной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│сфере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02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рынке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народного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│потребления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03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│потребительской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│кооперации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04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│внешнем рынке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05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06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│коммуникациях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07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08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рынке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услуг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09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│металлургии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10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связи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11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лесном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12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13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14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легкой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15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16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17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18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│общественного питания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19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рынке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│услуг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20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рынке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производства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21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│деревообрабатывающей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22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сфере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товаров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│услуг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23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малых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│средних предприятий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24    │Информационное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бизнеса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25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│продовольственных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10 26    │Коммерческая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│непродовольственных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11       │Аудит и ревизия       │Экономист         │Бухгалтер </w:t>
      </w:r>
      <w:hyperlink r:id="rId2384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38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│Ассистент аудитора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86" w:history="1">
        <w:r>
          <w:rPr>
            <w:color w:val="0000FF"/>
            <w:sz w:val="18"/>
          </w:rPr>
          <w:t>20200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от 23.08.2012 </w:t>
      </w:r>
      <w:hyperlink r:id="rId238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 12.08.2013 </w:t>
      </w:r>
      <w:hyperlink r:id="rId2388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,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│03.03.2014 </w:t>
      </w:r>
      <w:hyperlink r:id="rId2389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12       │Экономическая         │Экономист-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│информатик        │</w:t>
      </w:r>
      <w:hyperlink r:id="rId2390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91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│(информационно-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392" w:history="1">
        <w:r>
          <w:rPr>
            <w:color w:val="0000FF"/>
            <w:sz w:val="18"/>
          </w:rPr>
          <w:t>25352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393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│снабжению </w:t>
      </w:r>
      <w:hyperlink r:id="rId2394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395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396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03.03.2014 </w:t>
      </w:r>
      <w:hyperlink r:id="rId2397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13       │Экономика и управление│Экономист-менеджер│Экономист </w:t>
      </w:r>
      <w:hyperlink r:id="rId2398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│туристской индустрией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13 01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│туристской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│деятельностью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13 02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│гостиницами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│ресторанами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13 03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│санаторно-курортными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│оздоровительными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│организациями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14       │Товароведение и       │Товаровед-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│торговое              │экономист         │организации закупок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│предпринимательство   │                  │</w:t>
      </w:r>
      <w:hyperlink r:id="rId2399" w:history="1">
        <w:r>
          <w:rPr>
            <w:color w:val="0000FF"/>
            <w:sz w:val="18"/>
          </w:rPr>
          <w:t>24780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│продаже </w:t>
      </w:r>
      <w:hyperlink r:id="rId2400" w:history="1">
        <w:r>
          <w:rPr>
            <w:color w:val="0000FF"/>
            <w:sz w:val="18"/>
          </w:rPr>
          <w:t>24782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│Товаровед </w:t>
      </w:r>
      <w:hyperlink r:id="rId2401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40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14 01    │Товароведение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торговли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│непродовольственными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│товарами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14 02    │Товароведение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торговли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│продовольственными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│товарами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15       │Национальная экономика│Экономист-аналитик│Экономист </w:t>
      </w:r>
      <w:hyperlink r:id="rId240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16       │Экономика и управление│Экономист-менеджер│Агент по операциям с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 рынке недвижимости │                  │недвижимостью </w:t>
      </w:r>
      <w:hyperlink r:id="rId2408" w:history="1">
        <w:r>
          <w:rPr>
            <w:color w:val="0000FF"/>
            <w:sz w:val="18"/>
          </w:rPr>
          <w:t>20016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│Агент торговый </w:t>
      </w:r>
      <w:hyperlink r:id="rId2409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│инвестициям </w:t>
      </w:r>
      <w:hyperlink r:id="rId2410" w:history="1">
        <w:r>
          <w:rPr>
            <w:color w:val="0000FF"/>
            <w:sz w:val="18"/>
          </w:rPr>
          <w:t>24771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│коммунальным расчетам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11" w:history="1">
        <w:r>
          <w:rPr>
            <w:color w:val="0000FF"/>
            <w:sz w:val="18"/>
          </w:rPr>
          <w:t>24774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продаже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12" w:history="1">
        <w:r>
          <w:rPr>
            <w:color w:val="0000FF"/>
            <w:sz w:val="18"/>
          </w:rPr>
          <w:t>24782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работе с│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│клиентами </w:t>
      </w:r>
      <w:hyperlink r:id="rId2413" w:history="1">
        <w:r>
          <w:rPr>
            <w:color w:val="0000FF"/>
            <w:sz w:val="18"/>
          </w:rPr>
          <w:t>24783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41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│планированию </w:t>
      </w:r>
      <w:hyperlink r:id="rId2415" w:history="1">
        <w:r>
          <w:rPr>
            <w:color w:val="0000FF"/>
            <w:sz w:val="18"/>
          </w:rPr>
          <w:t>25368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16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│договорной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│претензионной работе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17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              │УПРАВЛЕНИЕ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           │ГОСУДАРСТВЕННОЕ УПРАВЛЕНИЕ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01 01       │Государственное       │Экономист-менеджер│Экономист </w:t>
      </w:r>
      <w:hyperlink r:id="rId241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20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01 01    │Муниципальное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01 02       │Государственное       │Юрист             │Юрист </w:t>
      </w:r>
      <w:hyperlink r:id="rId2422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│управление и право    │                  │Юрисконсульт </w:t>
      </w:r>
      <w:hyperlink r:id="rId2423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│Консультант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│нотариальной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│конторы </w:t>
      </w:r>
      <w:hyperlink r:id="rId2424" w:history="1">
        <w:r>
          <w:rPr>
            <w:color w:val="0000FF"/>
            <w:sz w:val="18"/>
          </w:rPr>
          <w:t>23062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│нотариуса </w:t>
      </w:r>
      <w:hyperlink r:id="rId2425" w:history="1">
        <w:r>
          <w:rPr>
            <w:color w:val="0000FF"/>
            <w:sz w:val="18"/>
          </w:rPr>
          <w:t>24793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│Стажер судьи </w:t>
      </w:r>
      <w:hyperlink r:id="rId2426" w:history="1">
        <w:r>
          <w:rPr>
            <w:color w:val="0000FF"/>
            <w:sz w:val="18"/>
          </w:rPr>
          <w:t>24797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│Следователь </w:t>
      </w:r>
      <w:hyperlink r:id="rId2427" w:history="1">
        <w:r>
          <w:rPr>
            <w:color w:val="0000FF"/>
            <w:sz w:val="18"/>
          </w:rPr>
          <w:t>24740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 ред. постановлений  Минобразования  от 29.07.2011 </w:t>
      </w:r>
      <w:hyperlink r:id="rId2428" w:history="1">
        <w:r>
          <w:rPr>
            <w:color w:val="0000FF"/>
            <w:sz w:val="18"/>
          </w:rPr>
          <w:t>N 209</w:t>
        </w:r>
      </w:hyperlink>
      <w:r>
        <w:rPr>
          <w:sz w:val="18"/>
        </w:rPr>
        <w:t xml:space="preserve">,  от 25.07.2014 </w:t>
      </w:r>
      <w:hyperlink r:id="rId2429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02 01    │Нормотворческая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02 02    │Государственно-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│правовое регулирование│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│социально-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│экономической сферы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02 03    │Государственно-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│правовое регулирование│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│правоохранительной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02 04    │Государственно-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│правовое регулирование│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01 03       │Государственное       │Экономист-менеджер│Экономист </w:t>
      </w:r>
      <w:hyperlink r:id="rId243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и экономика│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35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03 01    │Государственное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│регулирование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│национальной экономики│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03 02    │Государственное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│регулирование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│внешнеэкономической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03 03    │Экономика и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│городским хозяйством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           │БИЗНЕС-УПРАВЛЕНИЕ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01       │Бизнес-               │Менеджер-экономист│Маклер биржевой </w:t>
      </w:r>
      <w:hyperlink r:id="rId2438" w:history="1">
        <w:r>
          <w:rPr>
            <w:color w:val="0000FF"/>
            <w:sz w:val="18"/>
          </w:rPr>
          <w:t>23174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│администрирование     │                  │Маркетолог </w:t>
      </w:r>
      <w:hyperlink r:id="rId2439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2440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441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│Агент торговый </w:t>
      </w:r>
      <w:hyperlink r:id="rId2442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│дилерской деятельности│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43" w:history="1">
        <w:r>
          <w:rPr>
            <w:color w:val="0000FF"/>
            <w:sz w:val="18"/>
          </w:rPr>
          <w:t>24768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│брокерской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│деятельности </w:t>
      </w:r>
      <w:hyperlink r:id="rId2444" w:history="1">
        <w:r>
          <w:rPr>
            <w:color w:val="0000FF"/>
            <w:sz w:val="18"/>
          </w:rPr>
          <w:t>24766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45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01    │Бизнес-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│администрирование 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│сфере производства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│услуг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02    │Предпринимательская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в сфере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│физической культуры,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│спорта 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│международного туризма│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03    │Коммуникационный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│дизайн в сфере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 услуг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04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│предпринимательской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на малых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средних предприятиях│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05    │Бизнес в интернете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06    │Антикризисное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│предприятием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07    │Предпринимательская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08    │Рекламно-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на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01 09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│инвестиционным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│проектом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02       │Менеджмент (по        │                  │Экономист </w:t>
      </w:r>
      <w:hyperlink r:id="rId2447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                  │Специалист </w:t>
      </w:r>
      <w:hyperlink r:id="rId2448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02-01    │Менеджмент (финансовый│Менеджер-экономист│Бухгалтер </w:t>
      </w:r>
      <w:hyperlink r:id="rId2449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инвестиционный)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50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02-01 01 │Финансовый менеджмент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02-01 02 │Инвестиционный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02-01 03 │Банковский менеджмент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02-02    │Менеджмент (социально-│Менеджер-экономист│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│административный)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02-02 01 │Социальный менеджмент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02-02 02 │Управление персоналом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02-02 03 │Административный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   │Менеджмент            │Менеджер-экономист│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│(производственный)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01 │Менеджмент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02 │Менеджмент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03 │Менеджмент в лесном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04 │Менеджмент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05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│экологический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06 │Менеджмент в машино-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02-03 07 │Менеджмент в легкой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02-04    │Менеджмент            │Менеджер-экономист│Оценщик недвижимости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│(недвижимости)        │                  │</w:t>
      </w:r>
      <w:hyperlink r:id="rId2451" w:history="1">
        <w:r>
          <w:rPr>
            <w:color w:val="0000FF"/>
            <w:sz w:val="18"/>
          </w:rPr>
          <w:t>24298</w:t>
        </w:r>
      </w:hyperlink>
      <w:r>
        <w:rPr>
          <w:sz w:val="18"/>
        </w:rPr>
        <w:t xml:space="preserve"> (При наличии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│подготовки в области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│оценочной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│деятельности)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02-05    │Менеджмент            │Менеджер-экономист│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│(международный)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02-06    │Менеджмент (в сфере   │Менеджер-         │Специалист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│международного        │экономист.        │</w:t>
      </w:r>
      <w:hyperlink r:id="rId2453" w:history="1">
        <w:r>
          <w:rPr>
            <w:color w:val="0000FF"/>
            <w:sz w:val="18"/>
          </w:rPr>
          <w:t>24789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│туризма)              │Переводчик-       │Переводчик </w:t>
      </w:r>
      <w:hyperlink r:id="rId2454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│референт (с       │Руководитель группы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│указанием двух    │туристической </w:t>
      </w:r>
      <w:hyperlink r:id="rId2455" w:history="1">
        <w:r>
          <w:rPr>
            <w:color w:val="0000FF"/>
            <w:sz w:val="18"/>
          </w:rPr>
          <w:t>24612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│иностранных       │Гид-переводчик </w:t>
      </w:r>
      <w:hyperlink r:id="rId2456" w:history="1">
        <w:r>
          <w:rPr>
            <w:color w:val="0000FF"/>
            <w:sz w:val="18"/>
          </w:rPr>
          <w:t>20605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│языков)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5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02-06 01 │Менеджмент въездного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│выездного туризма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02-06 02 │Менеджмент агро-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│экологического туризма│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02-06 03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│гостеприимства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02-07    │Менеджмент            │Менеджер-экономист│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│(информационный)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02-08    │Менеджмент            │Менеджер-экономист│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│(инновационный)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03       │Маркетинг             │Маркетолог-       │Экономист </w:t>
      </w:r>
      <w:hyperlink r:id="rId2458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│экономист         │Агент торговый </w:t>
      </w:r>
      <w:hyperlink r:id="rId2459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│Маркетолог </w:t>
      </w:r>
      <w:hyperlink r:id="rId2460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61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62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01    │Рекламная деятельность│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02    │Ценообразование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03    │Маркетинг банковского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│дела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04    │Маркетинг бюджетных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│научных учреждений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05    │Международный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│маркетинг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06    │Промышленный маркетинг│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07    │Маркетинг предприятий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08    │Маркетинг предприятия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│коммуникаций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09    │Маркетинг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10    │Маркетинг предприятий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11    │Маркетинг в сфере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│физической культуры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12    │Маркетинг в туризме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13    │Маркетинг предприятия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│бытового обслуживания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14    │Маркетинг предприятий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15    │Маркетинг в химической│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16    │Маркетинг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17    │Маркетинг в лесном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18    │Маркетинг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19    │Маркетинг в сфере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 услуг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20    │Маркетинг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коммерции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21    │Маркетинг на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│предприятиях связи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03 22    │Маркетинг в спорте,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│туризме и физической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│культуре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04       │Документоведение (по  │                  │Документовед </w:t>
      </w:r>
      <w:hyperlink r:id="rId2463" w:history="1">
        <w:r>
          <w:rPr>
            <w:color w:val="0000FF"/>
            <w:sz w:val="18"/>
          </w:rPr>
          <w:t>21792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6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│Секретарь приемной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│руководителя </w:t>
      </w:r>
      <w:hyperlink r:id="rId2465" w:history="1">
        <w:r>
          <w:rPr>
            <w:color w:val="0000FF"/>
            <w:sz w:val="18"/>
          </w:rPr>
          <w:t>24690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04-01    │Документоведение      │Документовед.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│(документационное     │Организатор       │</w:t>
      </w:r>
      <w:hyperlink r:id="rId246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│документационного │Инспектор по кадрам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│управления)           │обеспечения       │</w:t>
      </w:r>
      <w:hyperlink r:id="rId2468" w:history="1">
        <w:r>
          <w:rPr>
            <w:color w:val="0000FF"/>
            <w:sz w:val="18"/>
          </w:rPr>
          <w:t>22601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│управления        │Секретарь </w:t>
      </w:r>
      <w:hyperlink r:id="rId2469" w:history="1">
        <w:r>
          <w:rPr>
            <w:color w:val="0000FF"/>
            <w:sz w:val="18"/>
          </w:rPr>
          <w:t>24658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│Секретарь судебного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│заседания 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│помощник судьи  </w:t>
      </w:r>
      <w:hyperlink r:id="rId2470" w:history="1">
        <w:r>
          <w:rPr>
            <w:color w:val="0000FF"/>
            <w:sz w:val="18"/>
          </w:rPr>
          <w:t>24703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04-01 01 │Документационное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кадровой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│службы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04-01 02 │Документационное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органов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│местного управления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│самоуправления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04-02    │Документоведение      │Документовед.     │Архивист </w:t>
      </w:r>
      <w:hyperlink r:id="rId2472" w:history="1">
        <w:r>
          <w:rPr>
            <w:color w:val="0000FF"/>
            <w:sz w:val="18"/>
          </w:rPr>
          <w:t>20193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│(информационное       │Организатор       │Заведующий архивом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│информационного   │</w:t>
      </w:r>
      <w:hyperlink r:id="rId2473" w:history="1">
        <w:r>
          <w:rPr>
            <w:color w:val="0000FF"/>
            <w:sz w:val="18"/>
          </w:rPr>
          <w:t>21818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│управления)           │обеспечения       │Заведующий канцелярией│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│управления        │</w:t>
      </w:r>
      <w:hyperlink r:id="rId2474" w:history="1">
        <w:r>
          <w:rPr>
            <w:color w:val="0000FF"/>
            <w:sz w:val="18"/>
          </w:rPr>
          <w:t>21903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│Помощник руководителя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│организации </w:t>
      </w:r>
      <w:hyperlink r:id="rId2475" w:history="1">
        <w:r>
          <w:rPr>
            <w:color w:val="0000FF"/>
            <w:sz w:val="18"/>
          </w:rPr>
          <w:t>24347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│Секретарь-референт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76" w:history="1">
        <w:r>
          <w:rPr>
            <w:color w:val="0000FF"/>
            <w:sz w:val="18"/>
          </w:rPr>
          <w:t>24692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4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04-02 01 │Информационное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04-02 02 │Стандартизация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│информационном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│обеспечении управления│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04-02 03 │Организационно-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│защиты информации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04-02 04 │Конфиденциальное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│делопроизводство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04-03-   │Исключены с 17  марта  2014 года. - </w:t>
      </w:r>
      <w:hyperlink r:id="rId248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04-03 02 │от 03.03.2014 N 16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05       │Логистика             │Логистик-экономист│Логистик </w:t>
      </w:r>
      <w:hyperlink r:id="rId2481" w:history="1">
        <w:r>
          <w:rPr>
            <w:color w:val="0000FF"/>
            <w:sz w:val="18"/>
          </w:rPr>
          <w:t>23173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48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│Агент торговый </w:t>
      </w:r>
      <w:hyperlink r:id="rId2483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│Маркетолог </w:t>
      </w:r>
      <w:hyperlink r:id="rId2484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85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86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06       │Рекламная деятельность│Специалист по     │Специалист по работе с│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│рекламе           │клиентами </w:t>
      </w:r>
      <w:hyperlink r:id="rId2487" w:history="1">
        <w:r>
          <w:rPr>
            <w:color w:val="0000FF"/>
            <w:sz w:val="18"/>
          </w:rPr>
          <w:t>24783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03            │УПРАВЛЕНИЕ ИНФОРМАЦИОННЫМИ РЕСУРСАМИ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03 01       │Управление            │Менеджер-         │Экономист </w:t>
      </w:r>
      <w:hyperlink r:id="rId248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│информационными       │экономист         │Экономист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│ресурсами             │информационных    │вычислительного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            │(информационно-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490" w:history="1">
        <w:r>
          <w:rPr>
            <w:color w:val="0000FF"/>
            <w:sz w:val="18"/>
          </w:rPr>
          <w:t>25352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91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92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4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│26 04 -          │Исключены   со   2   сентября   2013   года.   -   </w:t>
      </w:r>
      <w:hyperlink r:id="rId249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04 01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05            │ГОСУДАРСТВЕННОЕ СТРОИТЕЛЬСТВО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4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17.05.2010 N 50)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┼─────────────────┼──────────────────────┬──────────────────┬──────────────────────┤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05 01       │Государственное       │Руководитель в    │Должности в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│строительство         │сфере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│государственного  │кадровыми реестрами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│управления        │органов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при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│получении второго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│(и последующего)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│высшего образования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данной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│специальности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4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17.05.2010  N 50;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4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от 12.08.2013 N 72)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              │ЭКОНОМИКА И ОРГАНИЗАЦИЯ ПРОИЗВОДСТВА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           │ЭКОНОМИКА И ОРГАНИЗАЦИЯ ПРОИЗВОДСТВА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       │Экономика             │Инженер-экономист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│нормированию труда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</w:t>
      </w:r>
      <w:hyperlink r:id="rId2498" w:history="1">
        <w:r>
          <w:rPr>
            <w:color w:val="0000FF"/>
            <w:sz w:val="18"/>
          </w:rPr>
          <w:t>22339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нормированию труда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499" w:history="1">
        <w:r>
          <w:rPr>
            <w:color w:val="0000FF"/>
            <w:sz w:val="18"/>
          </w:rPr>
          <w:t>22350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труда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00" w:history="1">
        <w:r>
          <w:rPr>
            <w:color w:val="0000FF"/>
            <w:sz w:val="18"/>
          </w:rPr>
          <w:t>22355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управления│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2501" w:history="1">
        <w:r>
          <w:rPr>
            <w:color w:val="0000FF"/>
            <w:sz w:val="18"/>
          </w:rPr>
          <w:t>22357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│научно-технической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2502" w:history="1">
        <w:r>
          <w:rPr>
            <w:color w:val="0000FF"/>
            <w:sz w:val="18"/>
          </w:rPr>
          <w:t>22336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│производства </w:t>
      </w:r>
      <w:hyperlink r:id="rId2503" w:history="1">
        <w:r>
          <w:rPr>
            <w:color w:val="0000FF"/>
            <w:sz w:val="18"/>
          </w:rPr>
          <w:t>22381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50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│договорной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│претензионной работе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05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06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0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01-01    │Экономика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│по комплектации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│производства          │                  │оборудования </w:t>
      </w:r>
      <w:hyperlink r:id="rId250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│(машиностроение)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01-01 01 │Экономика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│машиностроительного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01-01 02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│ресурсов 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01-01 03 │Организация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│оперативное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│производством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01-02    │Экономика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│производственно-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│технического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│(автомобильный        │                  │(технического) отдела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</w:t>
      </w:r>
      <w:hyperlink r:id="rId2511" w:history="1">
        <w:r>
          <w:rPr>
            <w:color w:val="0000FF"/>
            <w:sz w:val="18"/>
          </w:rPr>
          <w:t>22472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организации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│перевозок </w:t>
      </w:r>
      <w:hyperlink r:id="rId2512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1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01-03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│(автодорожное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01-04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│(коммунальное и водное│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01-05    │Экономика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│по материально-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│(железнодорожный      │                  │</w:t>
      </w:r>
      <w:hyperlink r:id="rId2514" w:history="1">
        <w:r>
          <w:rPr>
            <w:color w:val="0000FF"/>
            <w:sz w:val="18"/>
          </w:rPr>
          <w:t>22313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эксплуатационной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│деятельности железной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│дороги </w:t>
      </w:r>
      <w:hyperlink r:id="rId2515" w:history="1">
        <w:r>
          <w:rPr>
            <w:color w:val="0000FF"/>
            <w:sz w:val="18"/>
          </w:rPr>
          <w:t>22463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│перевозок </w:t>
      </w:r>
      <w:hyperlink r:id="rId2516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01-06    │Экономика             │                  │Инженер отдела пути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</w:t>
      </w:r>
      <w:hyperlink r:id="rId2518" w:history="1">
        <w:r>
          <w:rPr>
            <w:color w:val="0000FF"/>
            <w:sz w:val="18"/>
          </w:rPr>
          <w:t>22232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│(водный транспорт)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01-07    │Экономика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организация         │                  │перевозок </w:t>
      </w:r>
      <w:hyperlink r:id="rId2520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│(авиационный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01-08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│(приборостроение)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01-09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│(металлургия)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01-10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│(энергетика)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01-11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│(радиоэлектроника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услуги)│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01-12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(связь)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01-13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(лесной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01-14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│(полиграфия)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01-15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│(химическая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01-16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(легкая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01-17    │Экономика             │                  │Инженер по сметной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организация         │                  │работе </w:t>
      </w:r>
      <w:hyperlink r:id="rId2522" w:history="1">
        <w:r>
          <w:rPr>
            <w:color w:val="0000FF"/>
            <w:sz w:val="18"/>
          </w:rPr>
          <w:t>22423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│(строительство)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2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01-18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│(промышленность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01-19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│(природопользование)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01-20    │Экономика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(пищевая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01-21    │Экономика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│по материально-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│(общественное питание)│                  │</w:t>
      </w:r>
      <w:hyperlink r:id="rId2524" w:history="1">
        <w:r>
          <w:rPr>
            <w:color w:val="0000FF"/>
            <w:sz w:val="18"/>
          </w:rPr>
          <w:t>22313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01-22    │Экономика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организация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(горная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2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02            │ЭКОНОМИКА И ЛОГИСТИКА ПРОИЗВОДСТВА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│1-27 02 01       │Транспортная логистика│Инженер-          │Логистик </w:t>
      </w:r>
      <w:hyperlink r:id="rId2527" w:history="1">
        <w:r>
          <w:rPr>
            <w:color w:val="0000FF"/>
            <w:sz w:val="18"/>
          </w:rPr>
          <w:t>23173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│экономист. Логист │Экспедитор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│транспортный </w:t>
      </w:r>
      <w:hyperlink r:id="rId2528" w:history="1">
        <w:r>
          <w:rPr>
            <w:color w:val="0000FF"/>
            <w:sz w:val="18"/>
          </w:rPr>
          <w:t>25390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│перевозок </w:t>
      </w:r>
      <w:hyperlink r:id="rId2529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5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02 01-01    │Транспортная логистика│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│(автомобильный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02 01-02    │Транспортная логистика│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│(железнодорожный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03            │ЭКОНОМИКА И ИННОВАЦИОННОЕ РАЗВИТИЕ ПРОИЗВОДСТВА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│1-27 03 01       │Управление            │Проект-менеджер.  │Специалист </w:t>
      </w:r>
      <w:hyperlink r:id="rId2532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│инновационными        │Экономист         │Экономист </w:t>
      </w:r>
      <w:hyperlink r:id="rId2533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│проектами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03 02       │Управление дизайн-    │Менеджер-дизайнер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│проектами на          │                  │</w:t>
      </w:r>
      <w:hyperlink r:id="rId2535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│промышленном          │                  │Дизайнер </w:t>
      </w:r>
      <w:hyperlink r:id="rId2536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              │ЭЛЕКТРОННАЯ ЭКОНОМИКА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│28 01            │ЭКОНОМИКА И УПРАВЛЕНИЕ ЭЛЕКТРОННЫМИ БИЗНЕС-СИСТЕМАМИ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│1-28 01 01       │Экономика             │Экономист-        │Бизнес-аналитик </w:t>
      </w:r>
      <w:hyperlink r:id="rId2540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│электронного бизнеса  │программист       │Администратор баз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│данных </w:t>
      </w:r>
      <w:hyperlink r:id="rId2541" w:history="1">
        <w:r>
          <w:rPr>
            <w:color w:val="0000FF"/>
            <w:sz w:val="18"/>
          </w:rPr>
          <w:t>20063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42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543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│Экономист </w:t>
      </w:r>
      <w:hyperlink r:id="rId254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│(информационно-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│вычислительного)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│центра </w:t>
      </w:r>
      <w:hyperlink r:id="rId2545" w:history="1">
        <w:r>
          <w:rPr>
            <w:color w:val="0000FF"/>
            <w:sz w:val="18"/>
          </w:rPr>
          <w:t>25352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│финансовой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46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│1-28 01 02       │Электронный маркетинг │Маркетолог-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│программист       │поисковому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│продвижению web-сайта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48" w:history="1">
        <w:r>
          <w:rPr>
            <w:color w:val="0000FF"/>
            <w:sz w:val="18"/>
          </w:rPr>
          <w:t>24754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549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50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│Маркетолог </w:t>
      </w:r>
      <w:hyperlink r:id="rId2551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│маркетингу </w:t>
      </w:r>
      <w:hyperlink r:id="rId2552" w:history="1">
        <w:r>
          <w:rPr>
            <w:color w:val="0000FF"/>
            <w:sz w:val="18"/>
          </w:rPr>
          <w:t>24776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553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54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архитектор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55" w:history="1">
        <w:r>
          <w:rPr>
            <w:color w:val="0000FF"/>
            <w:sz w:val="18"/>
          </w:rPr>
          <w:t>24732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5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│G                │ЕСТЕСТВЕННЫЕ НАУКИ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              │ЕСТЕСТВЕННЫЕ НАУКИ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01            │БИОЛОГИЧЕСКИЕ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       │Биология (по          │                  │Биолог </w:t>
      </w:r>
      <w:hyperlink r:id="rId2557" w:history="1">
        <w:r>
          <w:rPr>
            <w:color w:val="0000FF"/>
            <w:sz w:val="18"/>
          </w:rPr>
          <w:t>20275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55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   │Биология (научно-     │Биолог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01 │Зоология              │                  │Зоолог </w:t>
      </w:r>
      <w:hyperlink r:id="rId2561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│Рыбовод </w:t>
      </w:r>
      <w:hyperlink r:id="rId2562" w:history="1">
        <w:r>
          <w:rPr>
            <w:color w:val="0000FF"/>
            <w:sz w:val="18"/>
          </w:rPr>
          <w:t>24647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│Ихтиопатолог </w:t>
      </w:r>
      <w:hyperlink r:id="rId2563" w:history="1">
        <w:r>
          <w:rPr>
            <w:color w:val="0000FF"/>
            <w:sz w:val="18"/>
          </w:rPr>
          <w:t>22868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│Энтомолог </w:t>
      </w:r>
      <w:hyperlink r:id="rId2564" w:history="1">
        <w:r>
          <w:rPr>
            <w:color w:val="0000FF"/>
            <w:sz w:val="18"/>
          </w:rPr>
          <w:t>25491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02 │Ботаника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03 │Физиология растений   │                  │Физиолог </w:t>
      </w:r>
      <w:hyperlink r:id="rId2566" w:history="1">
        <w:r>
          <w:rPr>
            <w:color w:val="0000FF"/>
            <w:sz w:val="18"/>
          </w:rPr>
          <w:t>25192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04 │Физиология человека и │                  │Физиолог </w:t>
      </w:r>
      <w:hyperlink r:id="rId2567" w:history="1">
        <w:r>
          <w:rPr>
            <w:color w:val="0000FF"/>
            <w:sz w:val="18"/>
          </w:rPr>
          <w:t>25192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│животных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05 │Биохимия              │                  │Биохимик </w:t>
      </w:r>
      <w:hyperlink r:id="rId2568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06 │Микробиология         │                  │Микробиолог </w:t>
      </w:r>
      <w:hyperlink r:id="rId2569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07 │Генетика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08 │Высшие растения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09 │Исключена  с 14 марта 2011 года. - </w:t>
      </w:r>
      <w:hyperlink r:id="rId25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10 │Исключена  с 14 марта 2011 года. - </w:t>
      </w:r>
      <w:hyperlink r:id="rId257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11 │Фитопатология и охрана│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12 │Исключена  с 14 марта 2011 года. - </w:t>
      </w:r>
      <w:hyperlink r:id="rId257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13 │Зоология              │                  │Зоолог </w:t>
      </w:r>
      <w:hyperlink r:id="rId2573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│беспозвоночных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14 │Зоология позвоночных  │                  │Зоолог </w:t>
      </w:r>
      <w:hyperlink r:id="rId2574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15 │Генетика              │                  │Бактериолог </w:t>
      </w:r>
      <w:hyperlink r:id="rId2575" w:history="1">
        <w:r>
          <w:rPr>
            <w:color w:val="0000FF"/>
            <w:sz w:val="18"/>
          </w:rPr>
          <w:t>20257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│микроорганизмов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16 │Молекулярная генетика │                  │Микробиолог </w:t>
      </w:r>
      <w:hyperlink r:id="rId2576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17 │Исключена  с 14 марта 2011 года. - </w:t>
      </w:r>
      <w:hyperlink r:id="rId257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18 │Исключена  с 14 марта 2011 года. - </w:t>
      </w:r>
      <w:hyperlink r:id="rId25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19 │Биохимия животных     │                  │Биохимик </w:t>
      </w:r>
      <w:hyperlink r:id="rId2579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20 │Радиационная биохимия │                  │Биохимик </w:t>
      </w:r>
      <w:hyperlink r:id="rId2580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21 │Медицинская биохимия  │                  │Биохимик </w:t>
      </w:r>
      <w:hyperlink r:id="rId2581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22 │Исключена  с 14 марта 2011 года. - </w:t>
      </w:r>
      <w:hyperlink r:id="rId25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23 │Биохимия растений     │                  │Биохимик </w:t>
      </w:r>
      <w:hyperlink r:id="rId2583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01-01 24 │Исключена  с 14 марта 2011 года. - </w:t>
      </w:r>
      <w:hyperlink r:id="rId258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01-01 25 │Молекулярная биология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   │Биология (научно-     │Биолог.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</w:t>
      </w:r>
      <w:hyperlink r:id="rId258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│деятельность)         │биологии и химии  │Учитель  </w:t>
      </w:r>
      <w:hyperlink r:id="rId258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587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58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01 │Зоология              │                  │Зоолог </w:t>
      </w:r>
      <w:hyperlink r:id="rId2589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│Рыбовод </w:t>
      </w:r>
      <w:hyperlink r:id="rId2590" w:history="1">
        <w:r>
          <w:rPr>
            <w:color w:val="0000FF"/>
            <w:sz w:val="18"/>
          </w:rPr>
          <w:t>24647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│Ихтиопатолог </w:t>
      </w:r>
      <w:hyperlink r:id="rId2591" w:history="1">
        <w:r>
          <w:rPr>
            <w:color w:val="0000FF"/>
            <w:sz w:val="18"/>
          </w:rPr>
          <w:t>22868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│Энтомолог </w:t>
      </w:r>
      <w:hyperlink r:id="rId2592" w:history="1">
        <w:r>
          <w:rPr>
            <w:color w:val="0000FF"/>
            <w:sz w:val="18"/>
          </w:rPr>
          <w:t>25491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5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02 │Ботаника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03 │Физиология растений   │                  │Физиолог </w:t>
      </w:r>
      <w:hyperlink r:id="rId2594" w:history="1">
        <w:r>
          <w:rPr>
            <w:color w:val="0000FF"/>
            <w:sz w:val="18"/>
          </w:rPr>
          <w:t>25192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04 │Физиология человека и │                  │Физиолог </w:t>
      </w:r>
      <w:hyperlink r:id="rId2595" w:history="1">
        <w:r>
          <w:rPr>
            <w:color w:val="0000FF"/>
            <w:sz w:val="18"/>
          </w:rPr>
          <w:t>25192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│животных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05 │Биохимия              │                  │Биохимик </w:t>
      </w:r>
      <w:hyperlink r:id="rId2596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06 │Микробиология         │                  │Микробиолог </w:t>
      </w:r>
      <w:hyperlink r:id="rId2597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07 │Генетика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08 │Высшие растения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09 │Исключена  с 14 марта 2011 года. - </w:t>
      </w:r>
      <w:hyperlink r:id="rId259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10 │Исключена  с 14 марта 2011 года. - </w:t>
      </w:r>
      <w:hyperlink r:id="rId259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11 │Фитопатология и охрана│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12 │Исключена  с 14 марта 2011 года. - </w:t>
      </w:r>
      <w:hyperlink r:id="rId260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13 │Зоология              │                  │Зоолог </w:t>
      </w:r>
      <w:hyperlink r:id="rId2601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│беспозвоночных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14 │Зоология позвоночных  │                  │Зоолог </w:t>
      </w:r>
      <w:hyperlink r:id="rId2602" w:history="1">
        <w:r>
          <w:rPr>
            <w:color w:val="0000FF"/>
            <w:sz w:val="18"/>
          </w:rPr>
          <w:t>22154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15 │Генетика              │                  │Бактериолог </w:t>
      </w:r>
      <w:hyperlink r:id="rId2603" w:history="1">
        <w:r>
          <w:rPr>
            <w:color w:val="0000FF"/>
            <w:sz w:val="18"/>
          </w:rPr>
          <w:t>20257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│микроорганизмов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16 │Молекулярная генетика │                  │Микробиолог </w:t>
      </w:r>
      <w:hyperlink r:id="rId2604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17 │Исключена  с 14 марта 2011 года. - </w:t>
      </w:r>
      <w:hyperlink r:id="rId260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18 │Исключена  с 14 марта 2011 года. - </w:t>
      </w:r>
      <w:hyperlink r:id="rId260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19 │Биохимия животных     │                  │Биохимик </w:t>
      </w:r>
      <w:hyperlink r:id="rId2607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20 │Радиационная биохимия │                  │Биохимик </w:t>
      </w:r>
      <w:hyperlink r:id="rId2608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21 │Медицинская биохимия  │                  │Биохимик </w:t>
      </w:r>
      <w:hyperlink r:id="rId2609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22 │Исключена  с 14 марта 2011 года. - </w:t>
      </w:r>
      <w:hyperlink r:id="rId26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23 │Биохимия растений     │                  │Биохимик </w:t>
      </w:r>
      <w:hyperlink r:id="rId2611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01-02 24 │Исключена  с 14 марта 2011 года. - </w:t>
      </w:r>
      <w:hyperlink r:id="rId261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25 │Молекулярная биология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01-02 26 │Фитодизайн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6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23.08.2012  N  103;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6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01-03    │Биология              │Биолог-           │Биохимик </w:t>
      </w:r>
      <w:hyperlink r:id="rId2615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│(биотехнология)       │биотехнолог.      │Микробиолог </w:t>
      </w:r>
      <w:hyperlink r:id="rId2616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│биологии          │</w:t>
      </w:r>
      <w:hyperlink r:id="rId261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261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619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62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02       │Биохимия              │Биолог. Биохимик  │Биохимик </w:t>
      </w:r>
      <w:hyperlink r:id="rId2621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│Биолог </w:t>
      </w:r>
      <w:hyperlink r:id="rId2622" w:history="1">
        <w:r>
          <w:rPr>
            <w:color w:val="0000FF"/>
            <w:sz w:val="18"/>
          </w:rPr>
          <w:t>20275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│Эксперт </w:t>
      </w:r>
      <w:hyperlink r:id="rId2623" w:history="1">
        <w:r>
          <w:rPr>
            <w:color w:val="0000FF"/>
            <w:sz w:val="18"/>
          </w:rPr>
          <w:t>25392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2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02 01    │Аналитическая биохимия│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02 02    │Биохимия лекарственных│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01 03       │Микробиология         │Биолог.           │Микробиолог </w:t>
      </w:r>
      <w:hyperlink r:id="rId2628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│Микробиолог       │Бактериолог </w:t>
      </w:r>
      <w:hyperlink r:id="rId2629" w:history="1">
        <w:r>
          <w:rPr>
            <w:color w:val="0000FF"/>
            <w:sz w:val="18"/>
          </w:rPr>
          <w:t>20257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│Биолог </w:t>
      </w:r>
      <w:hyperlink r:id="rId2630" w:history="1">
        <w:r>
          <w:rPr>
            <w:color w:val="0000FF"/>
            <w:sz w:val="18"/>
          </w:rPr>
          <w:t>20275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│Эксперт </w:t>
      </w:r>
      <w:hyperlink r:id="rId2631" w:history="1">
        <w:r>
          <w:rPr>
            <w:color w:val="0000FF"/>
            <w:sz w:val="18"/>
          </w:rPr>
          <w:t>25392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3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03 01    │Прикладная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│микробиология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01 03 02    │Молекулярная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│микробиология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02            │ГЕОГРАФИЧЕСКИЕ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       │География (по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3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6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01-01 -  │Исключены  с  25 марта 2013 года. - </w:t>
      </w:r>
      <w:hyperlink r:id="rId263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01-01 03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   │География (научно-    │Географ.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</w:t>
      </w:r>
      <w:hyperlink r:id="rId2639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│деятельность)         │географии         │Учитель </w:t>
      </w:r>
      <w:hyperlink r:id="rId264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641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64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01 │Физическая география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02 │Геоморфология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03 │География туризма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│экскурсионный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04 │Экономическая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│география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01-02 05 │Исключена с 1 августа 2014 года. - </w:t>
      </w:r>
      <w:hyperlink r:id="rId264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25.07.2014 N 117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06 │География почв,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│земельные ресурсы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│мелиорация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01-02 08 │Исключена  с 14 марта 2011 года. - </w:t>
      </w:r>
      <w:hyperlink r:id="rId264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10 │Физическая география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│материков и океанов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11 │Биогеография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12 │Рациональное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│природопользование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│охрана природы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01-02 13 │Исключена с 1 августа 2014 года. - </w:t>
      </w:r>
      <w:hyperlink r:id="rId264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25.07.2014 N 117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01-02 14 │Региональное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01-03 -  │Исключены   с   15   сентября   2015   года.   -   </w:t>
      </w:r>
      <w:hyperlink r:id="rId264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01-03 01 │Минобразования от 19.08.2015 N 104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01-03 -  │Исключены с 23 февраля 2015 года. - </w:t>
      </w:r>
      <w:hyperlink r:id="rId264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01-03 01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01-04    │География             │Географ.          │Аэрофотогеодезист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│(аэрофотогеодезия)    │Аэрофотогеодезист │</w:t>
      </w:r>
      <w:hyperlink r:id="rId2648" w:history="1">
        <w:r>
          <w:rPr>
            <w:color w:val="0000FF"/>
            <w:sz w:val="18"/>
          </w:rPr>
          <w:t>20242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│Геодезист </w:t>
      </w:r>
      <w:hyperlink r:id="rId2649" w:history="1">
        <w:r>
          <w:rPr>
            <w:color w:val="0000FF"/>
            <w:sz w:val="18"/>
          </w:rPr>
          <w:t>20586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01-04 01 │Аэрофотогеодезия 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│военном деле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01-04 02 │Аэрофотогеодезия 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│топографо-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│геодезическом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01-05 -  │Исключены  с  25 марта 2013 года. - </w:t>
      </w:r>
      <w:hyperlink r:id="rId265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01-05 02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01-05    │География             │Географ.          │Специалист </w:t>
      </w:r>
      <w:hyperlink r:id="rId2651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│(геодемография)       │Геодемограф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02 02       │Гидрометеорология     │Географ.          │Инженер-гидролог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│Гидрометеоролог   │</w:t>
      </w:r>
      <w:hyperlink r:id="rId2653" w:history="1">
        <w:r>
          <w:rPr>
            <w:color w:val="0000FF"/>
            <w:sz w:val="18"/>
          </w:rPr>
          <w:t>22183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│Инженер-метеоролог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54" w:history="1">
        <w:r>
          <w:rPr>
            <w:color w:val="0000FF"/>
            <w:sz w:val="18"/>
          </w:rPr>
          <w:t>22224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│агрометеоролог </w:t>
      </w:r>
      <w:hyperlink r:id="rId2655" w:history="1">
        <w:r>
          <w:rPr>
            <w:color w:val="0000FF"/>
            <w:sz w:val="18"/>
          </w:rPr>
          <w:t>22172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│Инженер-синоптик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56" w:history="1">
        <w:r>
          <w:rPr>
            <w:color w:val="0000FF"/>
            <w:sz w:val="18"/>
          </w:rPr>
          <w:t>22482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02 03       │Космоаэрокартография  │Географ.          │Картограф </w:t>
      </w:r>
      <w:hyperlink r:id="rId2658" w:history="1">
        <w:r>
          <w:rPr>
            <w:color w:val="0000FF"/>
            <w:sz w:val="18"/>
          </w:rPr>
          <w:t>22915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│Специалист по     │Редактор карт </w:t>
      </w:r>
      <w:hyperlink r:id="rId2659" w:history="1">
        <w:r>
          <w:rPr>
            <w:color w:val="0000FF"/>
            <w:sz w:val="18"/>
          </w:rPr>
          <w:t>24534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│картографо-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│геодезической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│деятельности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           │МАТЕМАТИЧЕСКИЕ НАУКИ И ИНФОРМАТИКА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66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01       │Математика (по        │                  │Математик </w:t>
      </w:r>
      <w:hyperlink r:id="rId2662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6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664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665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666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6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   │Математика (научно-   │Математик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6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01 │Алгебра и теория чисел│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02 │Вычислительная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03 │Геометрия и топология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04 │Дифференциальные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│уравнения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05 │Уравнения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│математической физики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06 │Теория вероятностей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07 │Функциональный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08 │Теория функций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09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10 │Методы оптимизации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│исследование операций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11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машин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12 │Математический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13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машин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│автоматических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01-01 14 │Математические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│основы защиты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   │Математика (научно-   │Математик.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</w:t>
      </w:r>
      <w:hyperlink r:id="rId267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│деятельность)         │математики и      │Учитель </w:t>
      </w:r>
      <w:hyperlink r:id="rId267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│информатики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672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67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01 │Алгебра и теория чисел│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02 │Вычислительная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03 │Геометрия и топология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04 │Дифференциальные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│уравнения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05 │Уравнения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│математической физики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06 │Теория вероятностей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07 │Функциональный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08 │Теория функций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10 │Методы оптимизации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│исследование операций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12 │Математический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01-02 15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   │Математика            │Математик.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│(экономическая        │Математик-        │</w:t>
      </w:r>
      <w:hyperlink r:id="rId2674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│экономист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75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6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01 │Теория вероятностей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02 │Математическая теория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03 │Математические методы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экономике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04 │Методы оптимизации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│исследование операций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05 │Аналитическая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01-03 06 │Интернет-маркетинг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6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23.08.2012  N  103;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6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   │Математика (научно-   │Математик.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│конструкторская       │Конструктор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│программно-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│аппаратных систем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6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01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02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в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03 │Математическая логика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теория алгоритмов в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04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│проектирования 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01-04 05 │Схемо -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│системотехника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01-05 -  │Исключены  с  25 марта 2013 года. - </w:t>
      </w:r>
      <w:hyperlink r:id="rId268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01-05 05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01-06 -  │Исключены  с  25 марта 2013 года. - </w:t>
      </w:r>
      <w:hyperlink r:id="rId26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01-06 02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02       │Механика и            │Механик.          │Программист </w:t>
      </w:r>
      <w:hyperlink r:id="rId2683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│математическое        │Математик-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│прикладник        │</w:t>
      </w:r>
      <w:hyperlink r:id="rId268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│Математик </w:t>
      </w:r>
      <w:hyperlink r:id="rId2685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68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68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06.03.2013 </w:t>
      </w:r>
      <w:hyperlink r:id="rId2688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02-01 -  │Исключены  с  25 марта 2013 года. - </w:t>
      </w:r>
      <w:hyperlink r:id="rId26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02-01 18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02-02 -  │Исключены  с  25 марта 2013 года. - </w:t>
      </w:r>
      <w:hyperlink r:id="rId269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02-03 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02-04 -  │Исключены  с  25 марта 2013 года. - </w:t>
      </w:r>
      <w:hyperlink r:id="rId269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02-04 03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01    │Теория упругости,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│пластичности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│прочности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02    │Гидроаэродинамика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03    │Механика природных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04    │Компьютерная механика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05    │Биомеханика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06    │Прикладная механика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07    │Динамика и прочность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08    │Теория роботов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│манипуляторов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6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02 09    │Механика микро-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│наносистем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03       │Прикладная математика │                  │Математик </w:t>
      </w:r>
      <w:hyperlink r:id="rId2701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0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0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704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705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06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сопровождению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07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тестированию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08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709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71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   │Прикладная математика │Математик-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│(научно-              │программист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7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01 │Математическая физика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02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03 │Вычислительная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04 │Численные методы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05 │Исследование операций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системный анализ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06 │Оптимизация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│оптимальное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07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проблемно-│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│ориентированных систем│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08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проектирования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09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машин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10 │Актуарная математика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11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12 │Теория вероятностей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13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│криптографии и анализа│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│данных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03-01 14 │Анализ данных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сложных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03-02    │Прикладная математика │Математик-        │Учитель </w:t>
      </w:r>
      <w:hyperlink r:id="rId271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│(научно-педагогическая│программист.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│математики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информатики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713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7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01 │Математическая физика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02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03 │Вычислительная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04 │Численные методы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05 │Исследование операций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системный анализ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06 │Оптимизация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│оптимальное управление│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07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проблемно-│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│ориентированных систем│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08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проектирования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09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машин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10 │Актуарная математика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11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12 │Теория вероятностей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│статистика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13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│криптографии и анализа│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│данных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03-02 14 │Методика преподавания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│математики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04       │Информатика           │Математик -       │Математик </w:t>
      </w:r>
      <w:hyperlink r:id="rId2715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│системный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│программист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1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717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1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19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сопровождению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20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тестированию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21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722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723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72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01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02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систем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│автоматизации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03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04    │Архитектура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05    │Вычислительные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сети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06    │Организация,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│разработка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07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финансовых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08    │Web-дизайн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│компьютерная графика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09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04 10    │Мультимедийные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│Web-системы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│компьютерная графика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05       │Актуарная математика  │Математик-        │Математик </w:t>
      </w:r>
      <w:hyperlink r:id="rId2725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│финансист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2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2727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728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29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сопровождению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30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тестированию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31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3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733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73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05 01    │Математика страхования│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05 02    │Математика финансового│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│рынка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05 03    │Финансовая экономика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05 04    │Финансовая инженерия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       │Экономическая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2735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736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3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738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73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06-01    │Экономическая         │Математик-        │Математик </w:t>
      </w:r>
      <w:hyperlink r:id="rId2740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│кибернетика           │экономист         │Программист </w:t>
      </w:r>
      <w:hyperlink r:id="rId2741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│(математические методы│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компьютерное        │                  │</w:t>
      </w:r>
      <w:hyperlink r:id="rId2742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экономике)          │                  │по сопровождению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43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тестированию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44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7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01 │Эконометрическое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│моделирование,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прогнозирование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02 │Методы оптимизации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│управлении и экономике│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03 │Экономико-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│математические методы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04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экономике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05 │Финансовый менеджмент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06-01 06 │Математические методы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информационные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логистике│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06-02    │Экономическая         │Кибернетик-       │Экономист </w:t>
      </w:r>
      <w:hyperlink r:id="rId274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│кибернетика           │экономист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│(информационные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экономике)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74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06-02 01 │Оптимальное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│планирование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 экономике│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06-02 02 │Экономико-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│моделирование, анализ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прогнозирование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07       │Прикладная            │                  │Программист </w:t>
      </w:r>
      <w:hyperlink r:id="rId2748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│информатика           │                  │Бизнес-аналитик </w:t>
      </w:r>
      <w:hyperlink r:id="rId2749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50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сопровождению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51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 тестированию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52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5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│высшего учебного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│заведения </w:t>
      </w:r>
      <w:hyperlink r:id="rId275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7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   │Прикладная информатика│Информатик.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│(программное          │Специалист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│по разработке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│компьютерных систем)  │программного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│обеспечения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01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│распределенной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данных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02 │Мультимедийные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интернет-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│программирование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03 │Многоагентные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04 │Системы принятия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│решений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05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06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│встроенных систем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07-01 07 │Надежность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тестирование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07-02    │Прикладная            │Информатик.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│Специалист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│(информационные       │по информационным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│технологиям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│телекоммуникационных  │телекоммуникацион-│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│систем)               │ных систем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07-02 01 │Мультимедийные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07-02 02 │Телекоммуникации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информационные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07-02 03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07-02 04 │Биоинформатика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07-03    │Прикладная            │Информатик.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│Специалист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│(веб-программирование │по компьютерному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компьютерный дизайн)│дизайну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разработке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│веб-приложений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07-03 01 │Веб-программирование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компьютерная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│графика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07-03 02 │Информационные среды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компьютерная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│графика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08       │Математика и          │Математик.        │Математик </w:t>
      </w:r>
      <w:hyperlink r:id="rId2772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│информационные        │Специалист по     │Программист </w:t>
      </w:r>
      <w:hyperlink r:id="rId2773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(по        │информационным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│технологиям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74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2775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2776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77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7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7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27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06.03.2013   N 10;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27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08 01 -  │Исключены с 17 марта 2014 года.  -  </w:t>
      </w:r>
      <w:hyperlink r:id="rId278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 03    │от 03.03.2014 N 16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08-01    │Веб-программирование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│интернет-технологии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08-01 01 │Веб-программирование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08-01 02 │Интернет-маркетинг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08-01 03 │Математическая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│информатика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08-02    │Математическое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мобильных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08-02 01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│для мобильных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08-02 02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мобильных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03 08-02 03 │Программные приложения│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│для встраиваемых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│мобильных систем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09       │Компьютерная          │Математик.        │Математик </w:t>
      </w:r>
      <w:hyperlink r:id="rId2791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│математика и          │Системный аналитик│Программист </w:t>
      </w:r>
      <w:hyperlink r:id="rId2792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│системный анализ      │                  │Бизнес-аналитик </w:t>
      </w:r>
      <w:hyperlink r:id="rId2793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94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│Статистик </w:t>
      </w:r>
      <w:hyperlink r:id="rId2795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9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7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04            │ФИЗИЧЕСКИЕ НАУКИ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       │Физика (по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79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7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   │Физика (научно-       │Физик.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│исследовательская     │Исследователь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8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01 │Теоретическая физика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02 │Физика твердого тела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03 │Биофизика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04 │Физическая оптика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05 │Лазерная физика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06 │Физика полупроводников│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диэлектриков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07 │Энергофизика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01-01 08 │Исключена  со   2   сентября   2013   года.    -   </w:t>
      </w:r>
      <w:hyperlink r:id="rId280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09 │Ядерная физика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10 │Атомная физика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01-01 11 │Исключены   со   2   сентября   2013   года.   -   </w:t>
      </w:r>
      <w:hyperlink r:id="rId280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15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16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01-01 17 │Исключены   со   2   сентября   2013   года.   -   </w:t>
      </w:r>
      <w:hyperlink r:id="rId28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01-01 33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   │Физика                │Физик. Инженер    │Инженер </w:t>
      </w:r>
      <w:hyperlink r:id="rId280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│(производственная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8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01 │Исключены   со   2   сентября   2013   года.   -   </w:t>
      </w:r>
      <w:hyperlink r:id="rId280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04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05 │Лазерная физика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06 │Исключены   со   2   сентября   2013   года.   -   </w:t>
      </w:r>
      <w:hyperlink r:id="rId280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10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11 │Физика защитных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│покрытий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12 │Исключена   со   2   сентября   2013   года.   -   </w:t>
      </w:r>
      <w:hyperlink r:id="rId280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13 │Рациональная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14 │Микроэлектроника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15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автоматизация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│эксперимента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16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17 │Новые материалы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18 │Исключена   со   2   сентября   2013   года.   -   </w:t>
      </w:r>
      <w:hyperlink r:id="rId280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19 │Лазерные технологии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20 │Исключена   со   2   сентября   2013   года.   -   </w:t>
      </w:r>
      <w:hyperlink r:id="rId28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21 │Прикладная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01-02 22 │Исключены   со   2   сентября   2013   года.   -   </w:t>
      </w:r>
      <w:hyperlink r:id="rId281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01-02 33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   │Физика (научно-       │Физик.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</w:t>
      </w:r>
      <w:hyperlink r:id="rId281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│деятельность)         │физики и          │Учитель </w:t>
      </w:r>
      <w:hyperlink r:id="rId2813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│информатики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2814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281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01 │Теоретическая физика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02 │Физика твердого тела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03 │Биофизика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04 │Физическая оптика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05 │Лазерная физика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01-03 06 │Исключены   со   2   сентября   2013   года.   -   </w:t>
      </w:r>
      <w:hyperlink r:id="rId281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14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15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автоматизация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│эксперимента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16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17 │Новые материалы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01-03 18 │Исключены   со   2   сентября   2013   года.   -   </w:t>
      </w:r>
      <w:hyperlink r:id="rId281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29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30 │Методика преподавания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│физики и информатики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31 │Учебный физический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│эксперимент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01-03 32 │Исключены   со   2   сентября   2013   года.   -   </w:t>
      </w:r>
      <w:hyperlink r:id="rId281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01-03 33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   │Физика (управленческая│Физик. Менеджер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01 │Исключены   со   2   сентября   2013   года.   -   </w:t>
      </w:r>
      <w:hyperlink r:id="rId281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03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04 │Физическая оптика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05 │Лазерная физика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06 │Исключены   со   2   сентября   2013   года.   -   </w:t>
      </w:r>
      <w:hyperlink r:id="rId282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12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13 │Рациональная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│энергетика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14 │Исключена   со   2   сентября   2013   года.   -   </w:t>
      </w:r>
      <w:hyperlink r:id="rId282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15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автоматизация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│эксперимента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16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17 │Новые материалы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18 │Исключены   со   2   сентября   2013   года.   -   </w:t>
      </w:r>
      <w:hyperlink r:id="rId28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20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21 │Прикладная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│спектроскопия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22 │Исключены   со   2   сентября   2013   года.   -   </w:t>
      </w:r>
      <w:hyperlink r:id="rId28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24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25 │Физическая информатика│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01-04 26 │Исключены   со   2   сентября   2013   года.   -   </w:t>
      </w:r>
      <w:hyperlink r:id="rId282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01-04 33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01-05 -  │Исключены  с  25 марта 2013 года. - </w:t>
      </w:r>
      <w:hyperlink r:id="rId282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01-05 33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01-06 -  │Исключены  с  25 марта 2013 года. - </w:t>
      </w:r>
      <w:hyperlink r:id="rId28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01-06 37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      │Радиофизика           │Радиофизик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2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28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2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30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83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83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01    │Статистическая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│радиофизика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02    │Мультимедийные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03    │Квантовая радиофизика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лазерные системы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04    │Лазерные оптические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05    │Спутниковые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31.08.2009 N 58)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07    │Стохастические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процессы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08    │Микро - и наносистемы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09   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10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12    │Интеллектуальный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данных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13    │Прикладная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│электродинамика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14   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02 15    │Телекоммуникационные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03       │Физическая электроника│Физик-инженер     │Инженер </w:t>
      </w:r>
      <w:hyperlink r:id="rId283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3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3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37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3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83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84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01    │Твердотельная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03    │Наноэлектроника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│нанотехнологии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04    │Квантовая электроника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06    │Физическая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│микроэлектроника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07    │Цифровая электроника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08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09    │Медицинская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10    │Телекоммуникационные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11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│аналитические методы 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12    │Материалы микро-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│наноэлектроники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13    │Радиоэлектронные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│телекоммуникационные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03 14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04       │Аэрокосмические       │Специалист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│радиоэлектронные      │по аэрокосмическим│</w:t>
      </w:r>
      <w:hyperlink r:id="rId284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информационные      │радиоэлектронным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│и информационным  │</w:t>
      </w:r>
      <w:hyperlink r:id="rId2842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технологиям.    │</w:t>
      </w:r>
      <w:hyperlink r:id="rId2843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│Радиофизик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4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04 01    │Глобальные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│навигационные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телекоммуникационные│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04 02    │Радиоэлектронные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обработки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передачи информации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04 03    │Бортовые и наземные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04 04    │Аэрокосмические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│оптоэлектронные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04 05       │Медицинская физика    │Медицинский физик │Инженер-радиолог </w:t>
      </w:r>
      <w:hyperlink r:id="rId2850" w:history="1">
        <w:r>
          <w:rPr>
            <w:color w:val="0000FF"/>
            <w:sz w:val="18"/>
          </w:rPr>
          <w:t>22474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│Инженер-радиометрист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51" w:history="1">
        <w:r>
          <w:rPr>
            <w:color w:val="0000FF"/>
            <w:sz w:val="18"/>
          </w:rPr>
          <w:t>22476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│радиационному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│дозиметрическому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│контролю </w:t>
      </w:r>
      <w:hyperlink r:id="rId2852" w:history="1">
        <w:r>
          <w:rPr>
            <w:color w:val="0000FF"/>
            <w:sz w:val="18"/>
          </w:rPr>
          <w:t>22397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│радиационной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│безопасности </w:t>
      </w:r>
      <w:hyperlink r:id="rId2853" w:history="1">
        <w:r>
          <w:rPr>
            <w:color w:val="0000FF"/>
            <w:sz w:val="18"/>
          </w:rPr>
          <w:t>22398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5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      │Ядерные физика и      │Физик. Инженер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5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285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│радиационному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│дозиметрическому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│контролю </w:t>
      </w:r>
      <w:hyperlink r:id="rId2858" w:history="1">
        <w:r>
          <w:rPr>
            <w:color w:val="0000FF"/>
            <w:sz w:val="18"/>
          </w:rPr>
          <w:t>22397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учету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│хранению ядерных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│радиоактивных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│материалов </w:t>
      </w:r>
      <w:hyperlink r:id="rId2859" w:history="1">
        <w:r>
          <w:rPr>
            <w:color w:val="0000FF"/>
            <w:sz w:val="18"/>
          </w:rPr>
          <w:t>22450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01    │Ядерная физика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02    │Радиационное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│материаловедение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03    │Физика ядерных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│реакторов и атомных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│энергетических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│установок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04    │Радиационная биофизика│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06 05    │Ядерная безопасность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      │Физика наноматериалов │Физик. Инженер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нанотехнологий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6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286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01    │Нанофотоника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02    │Наноэлектроника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03   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04   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автоматизация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│измерений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05    │Нанобиоматериалы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│нанобиотехнологии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07 06    │Функциональные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│наноматериалы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08       │Компьютерная физика   │Физик. Программист│Стажер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75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287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77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08 01    │Теоретическая физика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08 02    │Физическая информатика│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08 03   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процессов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04 08 04    │Физическая метрология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автоматизация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│измерений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8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05            │ХИМИЧЕСКИЕ НАУКИ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01       │Химия (по             │                  │Химик </w:t>
      </w:r>
      <w:hyperlink r:id="rId2883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88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   │Химия (научно-        │Химик.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│производственная      │Инженер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288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06.03.2013 </w:t>
      </w:r>
      <w:hyperlink r:id="rId2887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01 │Аналитическая химия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02 │Неорганическая химия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03 │Органическая химия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04 │Физическая химия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05 │Химия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│высокомолекулярных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│соединений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06 │Химия твердого тела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│полупроводников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01-01 07-│Исключены  с  25 марта 2013 года. - </w:t>
      </w:r>
      <w:hyperlink r:id="rId28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09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10 │Электрохимия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01-01 11 │Исключена  с  25 марта 2013 года. - </w:t>
      </w:r>
      <w:hyperlink r:id="rId288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12 │Радиационная химия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01-01 13 │Радиохимия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   │Химия (научно-        │Химик.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</w:t>
      </w:r>
      <w:hyperlink r:id="rId289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│химии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9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01 │Аналитическая химия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02 │Неорганическая химия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03 │Органическая химия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04 │Физическая химия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05 │Химия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│высокомолекулярных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│соединений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06 │Химия твердого тела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│полупроводников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07 │Химическая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│термодинамика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│энерготехнология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08 │Химические сенсоры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09 │Радиохимический анализ│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10 │Электрохимия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01-02 11 │Энергосбережение 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│химической технологии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01-03    │Химия                 │Химик. Химик-     │Фармацевт </w:t>
      </w:r>
      <w:hyperlink r:id="rId2892" w:history="1">
        <w:r>
          <w:rPr>
            <w:color w:val="0000FF"/>
            <w:sz w:val="18"/>
          </w:rPr>
          <w:t>25177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│(фармацевтическая     │фармацевт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01-03 01 │Химия лекарственных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│препаратов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01-03 02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│лекарственных средств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01-04    │Химия (охрана         │Химик. Химик-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│окружающей среды)     │эколог            │окружающей среды </w:t>
      </w:r>
      <w:hyperlink r:id="rId2893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2894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01-04 01 │Химическая экология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05 01-05    │Химия (радиационная,  │Специалист по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│химическая и          │управлению. Химик-│окружающей среды </w:t>
      </w:r>
      <w:hyperlink r:id="rId2896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│биологическая защита) │эколог            │Эколог </w:t>
      </w:r>
      <w:hyperlink r:id="rId2897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военных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Министерства│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пограничных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│войск Республики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28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02       │Химия лекарственных   │Химик.            │Химик </w:t>
      </w:r>
      <w:hyperlink r:id="rId2899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│соединений            │Биофармахимик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00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03       │Химия высоких энергий │Химик.            │Химик </w:t>
      </w:r>
      <w:hyperlink r:id="rId2902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│Радиационный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│химик.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│Радиохимик        │</w:t>
      </w:r>
      <w:hyperlink r:id="rId290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05 04       │Фундаментальная химия │Химик.            │Химик </w:t>
      </w:r>
      <w:hyperlink r:id="rId2905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│Исследователь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06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│H                │ЭКОЛОГИЧЕСКИЕ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              │ЭКОЛОГИЧЕСКИЕ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           │ЭКОЛОГИЧЕСКИЕ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01       │Биоэкология           │Биолог-эколог.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90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│биологии          │Эколог </w:t>
      </w:r>
      <w:hyperlink r:id="rId2909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│и экологии        │Учитель </w:t>
      </w:r>
      <w:hyperlink r:id="rId291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│Биолог </w:t>
      </w:r>
      <w:hyperlink r:id="rId2911" w:history="1">
        <w:r>
          <w:rPr>
            <w:color w:val="0000FF"/>
            <w:sz w:val="18"/>
          </w:rPr>
          <w:t>20275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1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913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9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01 01    │Общая экология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01 02    │Охрана природы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│рациональное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│природных ресурсов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01 03    │Физико-химический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объектов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│окружающей природной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01 04    │Токсикология,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│биоиндикация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│нормирование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      │Геоэкология           │Географ-эколог.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</w:t>
      </w:r>
      <w:hyperlink r:id="rId2915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│географии         │Эколог </w:t>
      </w:r>
      <w:hyperlink r:id="rId2916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 экологии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1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291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2919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292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01    │Общая геоэкология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02    │Мониторинг окружающей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03    │Охрана природы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│рациональное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│природных ресурсов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04    │Геоэкологический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02 05    │Геоэкологические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│1-33 01 04 -     │Исключены с 3 сентября 2010 года. - </w:t>
      </w:r>
      <w:hyperlink r:id="rId292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04 04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│1-33 01 05       │Медицинская экология  │Эколог-эксперт    │Микробиолог </w:t>
      </w:r>
      <w:hyperlink r:id="rId2922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│Токсиколог </w:t>
      </w:r>
      <w:hyperlink r:id="rId2923" w:history="1">
        <w:r>
          <w:rPr>
            <w:color w:val="0000FF"/>
            <w:sz w:val="18"/>
          </w:rPr>
          <w:t>25069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2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│Эксперт </w:t>
      </w:r>
      <w:hyperlink r:id="rId2925" w:history="1">
        <w:r>
          <w:rPr>
            <w:color w:val="0000FF"/>
            <w:sz w:val="18"/>
          </w:rPr>
          <w:t>25392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2926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9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05 01    │Иммунология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05 02    │Радиобиология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05 04    │Эпидемиология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9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05 05    │Экологическая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│1-33 01 06       │Экология сельского    │Эколог            │Эколог </w:t>
      </w:r>
      <w:hyperlink r:id="rId2929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29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06 01    │Сельскохозяйственная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│радиоэкология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07       │Природоохранная       │Эколог.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│Инженер по охране │окружающей среды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│окружающей среды  │</w:t>
      </w:r>
      <w:hyperlink r:id="rId2931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3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2933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07-01    │Природоохранная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│(экологический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экспертиза)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07-02    │Природоохранная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│(экологический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│мониторинг)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│I                │ТЕХНИКА И ТЕХНОЛОГИИ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              │ОБОРУДОВАНИЕ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           │МАШИНОСТРОИТЕЛЬНОЕ ОБОРУДОВАНИЕ И ТЕХНОЛОГИИ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01       │Технология            │Инженер           │Инженер </w:t>
      </w:r>
      <w:hyperlink r:id="rId293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│машиностроения        │                  │Инженер-технолог </w:t>
      </w:r>
      <w:hyperlink r:id="rId2938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3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40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2941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2942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294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2944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2945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294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47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4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4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95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95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01 01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│механосборочных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01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01 03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01 04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систем│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01 05    │Оборудование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упрочнения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восстановления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│деталей машин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02       │Материаловедение в    │Инженер           │Инженер </w:t>
      </w:r>
      <w:hyperlink r:id="rId295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│машиностроении        │                  │Инженер-технолог </w:t>
      </w:r>
      <w:hyperlink r:id="rId295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5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5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295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295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295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296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2961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296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63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6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96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96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03       │Технологическое       │Инженер           │Инженер </w:t>
      </w:r>
      <w:hyperlink r:id="rId296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│оборудование          │                  │Инженер-технолог </w:t>
      </w:r>
      <w:hyperlink r:id="rId2968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│машиностроительного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</w:t>
      </w:r>
      <w:hyperlink r:id="rId296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70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2971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2972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297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2974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2975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297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77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7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7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98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98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03 01    │Металлорежущие станки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03 02    │Инструментальное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04       │Оборудование и        │Инженер           │Инженер </w:t>
      </w:r>
      <w:hyperlink r:id="rId298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│технологии            │                  │Инженер-технолог </w:t>
      </w:r>
      <w:hyperlink r:id="rId298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│высокоэффективных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обработки   │                  │</w:t>
      </w:r>
      <w:hyperlink r:id="rId298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85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2986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298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298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298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2990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299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9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9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2994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299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299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04 01    │Оборудование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повышения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│износостойкости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│восстановления деталей│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и приборов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04 02    │Оборудование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лазерной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материалов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04 03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│электрофизической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│электрохимической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материалов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04 04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│металлополимерных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29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05       │Машины и технология   │Инженер           │Инженер </w:t>
      </w:r>
      <w:hyperlink r:id="rId299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│обработки материалов  │                  │Инженер-технолог </w:t>
      </w:r>
      <w:hyperlink r:id="rId299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│давлением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0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0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02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0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0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0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06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0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08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0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10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01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01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06       │Оборудование и        │Инженер           │Инженер </w:t>
      </w:r>
      <w:hyperlink r:id="rId301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│технология сварочного │                  │Инженер-технолог </w:t>
      </w:r>
      <w:hyperlink r:id="rId301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1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1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1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1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1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2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21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2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23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2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25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02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02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06 02    │Производство сварных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│конструкций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06 03    │Технология и контроль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│качества в сварочном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06 04    │Электросварочное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30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23.08.2012  N  103;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30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07       │Гидропневмосистемы    │Инженер-механик   │Инженер </w:t>
      </w:r>
      <w:hyperlink r:id="rId303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│мобильных и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машин │                  │</w:t>
      </w:r>
      <w:hyperlink r:id="rId303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3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33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3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3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3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37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38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39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4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0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07 01    │Гидропневмосистемы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│мобильных машин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07 02    │Гидропневмосистемы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машин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оборудования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08       │Конструирование и     │Инженер-механик   │Инженер </w:t>
      </w:r>
      <w:hyperlink r:id="rId304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изделий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 композиционных     │                  │</w:t>
      </w:r>
      <w:hyperlink r:id="rId304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4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4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4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47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4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4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5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5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5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05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05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05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08 01    │Конструирование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из полимерных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композиционных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01 08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 композиционных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средства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│оснащения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           │МЕТАЛЛУРГИЯ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02 01       │Машины и технология   │Инженер           │Инженер </w:t>
      </w:r>
      <w:hyperlink r:id="rId305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│литейного производства│                  │Инженер-технолог </w:t>
      </w:r>
      <w:hyperlink r:id="rId305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5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5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6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6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6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6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6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6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66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67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06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06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02 01 01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литейного│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02 01 02    │Физико-техническое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качеством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│отливок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02 01 03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│моделирования литейных│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02 01 04    │Организация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литейным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│производством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           │ЭНЕРГЕТИКА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03 01       │Электрические машины и│Инженер           │Инженер </w:t>
      </w:r>
      <w:hyperlink r:id="rId307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│аппараты              │                  │Инженер-технолог </w:t>
      </w:r>
      <w:hyperlink r:id="rId3071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72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73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74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75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76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77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78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79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0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1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│режимам оперативно-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2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08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08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03 01 01    │Электрические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│генераторы, двигатели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трансформаторы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03 01 02    │Электрические аппараты│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и защиты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           │РАДИОЭЛЕКТРОНИКА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04 01       │Программно-управляемые│Инженер-          │Инженер </w:t>
      </w:r>
      <w:hyperlink r:id="rId308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│электронно-оптические │электроник-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│программист       │</w:t>
      </w:r>
      <w:hyperlink r:id="rId3086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7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8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09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09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09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93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09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09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09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│производства </w:t>
      </w:r>
      <w:hyperlink r:id="rId3097" w:history="1">
        <w:r>
          <w:rPr>
            <w:color w:val="0000FF"/>
            <w:sz w:val="18"/>
          </w:rPr>
          <w:t>22381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09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09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 28.02.2012  </w:t>
      </w:r>
      <w:hyperlink r:id="rId310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23.08.2012 </w:t>
      </w:r>
      <w:hyperlink r:id="rId310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3102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04 01 01 -  │Исключены с 17 марта 2014 года. -   </w:t>
      </w:r>
      <w:hyperlink r:id="rId31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01 02    │от 03.03.2014 N 16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04 02       │Промышленная          │Инженер по        │Инженер </w:t>
      </w:r>
      <w:hyperlink r:id="rId310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│электроника           │радиоэлектронике  │Инженер-технолог </w:t>
      </w:r>
      <w:hyperlink r:id="rId310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0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0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10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0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1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1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1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1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1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1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11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11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02 01    │Микроэлектронные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│микропроцессорные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│управляющие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02 02    │Техника и средства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связи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02 03    │Электроника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│автомобильной техники │                  │</w:t>
      </w:r>
      <w:hyperlink r:id="rId3118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11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12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02 04    │Электронные системы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│контроля и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атомных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│электростанциях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02 05    │Электронные системы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│контрольно-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пищевых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1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           │ЛЕСНОЙ КОМПЛЕКС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05 01       │Машины и оборудование │Инженер-механик   │Инженер </w:t>
      </w:r>
      <w:hyperlink r:id="rId312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│лесного комплекса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2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2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12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2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2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2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2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3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3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3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05 01 01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│лесной промышленности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05 01 02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│лесного хозяйства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05 01 03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│деревообрабатывающей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05 01 04    │Конструирование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│лесозаготовительного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05 01 05    │Конструирование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│деревообрабатывающих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│станков и инструментов│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06            │ПОЛИГРАФИЯ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06 01       │Полиграфическое       │Инженер-          │Инженер </w:t>
      </w:r>
      <w:hyperlink r:id="rId313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и системы│электромеханик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информации  │                  │</w:t>
      </w:r>
      <w:hyperlink r:id="rId3135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3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│Инженер-лаборант 22216│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3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3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3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40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4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4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4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4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06 01 01    │Машины, оборудование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обработки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06 01 02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для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тары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│упаковки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           │ХИМИЧЕСКОЕ ПРОИЗВОДСТВО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D2C8F" w:rsidRDefault="001D2C8F">
      <w:pPr>
        <w:pStyle w:val="ConsPlusNormal"/>
        <w:ind w:firstLine="540"/>
        <w:jc w:val="both"/>
      </w:pPr>
      <w:hyperlink r:id="rId314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Министерства образования Республики Беларусь от 23.08.2012 N 103 в позицию 1-36 07 01 внесены изменения.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07 01       │Машины и аппараты     │Инженер-механик   │Инженер </w:t>
      </w:r>
      <w:hyperlink r:id="rId314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│химических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и         │                  │</w:t>
      </w:r>
      <w:hyperlink r:id="rId314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</w:t>
      </w:r>
      <w:hyperlink r:id="rId3148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│материалов            │                  │Инженер-механик </w:t>
      </w:r>
      <w:hyperlink r:id="rId314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5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5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5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5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5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5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56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│Конструктор </w:t>
      </w:r>
      <w:hyperlink r:id="rId3157" w:history="1">
        <w:r>
          <w:rPr>
            <w:color w:val="0000FF"/>
            <w:sz w:val="18"/>
          </w:rPr>
          <w:t>23048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01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│химических производств│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02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03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│нефтеперерабатывающих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нефтехимических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04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│биотехнологических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05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 переработке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│пластмасс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│эластомеров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07 01 06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│фармацевтической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1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07 02       │Производство изделий  │Инженер           │Инженер-механик </w:t>
      </w:r>
      <w:hyperlink r:id="rId316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основе трехмерных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</w:t>
      </w:r>
      <w:hyperlink r:id="rId3161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16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6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1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08            │ЛЕГКАЯ ПРОМЫШЛЕННОСТЬ И БЫТОВОЕ ОБСЛУЖИВАНИЕ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08 01       │Машины и аппараты     │Инженер-механик   │Инженер </w:t>
      </w:r>
      <w:hyperlink r:id="rId316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│легкой, текстильной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и      │                  │</w:t>
      </w:r>
      <w:hyperlink r:id="rId316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│бытового обслуживания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6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16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6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7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7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7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7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7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7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08 01 01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│легкой промышленности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08 01 02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│текстильной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08 01 03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│бытового обслуживания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08 01 04    │Машины и аппараты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│красильной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09            │ПРОИЗВОДСТВО ПРОДУКТОВ ПИТАНИЯ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09 01       │Машины и аппараты     │Инженер-механик   │Инженер </w:t>
      </w:r>
      <w:hyperlink r:id="rId317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│пищевых производств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7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7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18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8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8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8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8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8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86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87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1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01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пищевых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02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│зерноперерабатывающих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03    │Оборудование малых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│перерабатывающих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│производств, торговли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общественного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│питания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04    │Оборудование по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│производству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│хлебобулочных,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│макаронных,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│кондитерских изделий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│пищевых концентратов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05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│бродильных производств│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виноделия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01 06    │Оборудование мясной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│молочной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           │ГЕОЛОГОРАЗВЕДКА И ГОРНОДОБЫВАЮЩЕЕ ПРОИЗВОДСТВО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10 01       │Горные машины и       │                  │Инженер </w:t>
      </w:r>
      <w:hyperlink r:id="rId318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(по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319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9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192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19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19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19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196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19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98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19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2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01-01    │Горные машины и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(открытые│механик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│горные работы)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01-02    │Горные машины и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│механик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│(подземные разработки)│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01-03    │Горные машины и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│механик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│(обогатительно-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│перерабатывающее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01-04    │Горные машины и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│механик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│(нефтегазовые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│промыслы)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01-05    │Горные машины и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│электромеханик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│(электромеханика)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           │СТРОИТЕЛЬСТВО И КОММУНАЛЬНОЕ ХОЗЯЙСТВО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11 01       │Подъемно-транспортные,│                  │Инженер </w:t>
      </w:r>
      <w:hyperlink r:id="rId320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│строительные, дорожные│                  │Инженер-технолог </w:t>
      </w:r>
      <w:hyperlink r:id="rId320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320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0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20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0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0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0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0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1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1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1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1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   │Подъемно-транспортные,│Инженер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│строительные, дорожные│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│(производство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01 │Подъемно-транспортные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02 │Строительные машины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│стройматериалов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03 │Дорожные машины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04 │Экспертиза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│диагностика подъемно-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│транспортных,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│строительных, дорожных│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и оборудования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05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дорожно-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машин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01-01 06 │Лифты и грузоподъемное│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в зданиях│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сооружениях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01-02    │Подъемно-транспортные,│Инженер-менеджер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│строительные, дорожные│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│(управление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│производством)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01-02 01 │Эксплуатация подъемно-│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│транспортных,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│строительных, дорожных│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и оборудования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│производством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01-03    │Подъемно-транспортные,│Инженер           │Инженер по транспорту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│строительные, дорожные│                  │</w:t>
      </w:r>
      <w:hyperlink r:id="rId3215" w:history="1">
        <w:r>
          <w:rPr>
            <w:color w:val="0000FF"/>
            <w:sz w:val="18"/>
          </w:rPr>
          <w:t>22448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│(эксплуатация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│аэродромных средств)  │                  │аэродромов </w:t>
      </w:r>
      <w:hyperlink r:id="rId3216" w:history="1">
        <w:r>
          <w:rPr>
            <w:color w:val="0000FF"/>
            <w:sz w:val="18"/>
          </w:rPr>
          <w:t>22452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безопасности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│движения </w:t>
      </w:r>
      <w:hyperlink r:id="rId3217" w:history="1">
        <w:r>
          <w:rPr>
            <w:color w:val="0000FF"/>
            <w:sz w:val="18"/>
          </w:rPr>
          <w:t>22349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│машинно-тракторного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│парка </w:t>
      </w:r>
      <w:hyperlink r:id="rId3218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19" w:history="1">
        <w:r>
          <w:rPr>
            <w:color w:val="0000FF"/>
            <w:sz w:val="18"/>
          </w:rPr>
          <w:t>22241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2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11 01-04    │Подъемно-транспортные,│Инженер.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│строительные, дорожные│Специалист по     │эксплуатации машинно-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и оборудование │управлению        │тракторного парка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│(управление           │                  │</w:t>
      </w:r>
      <w:hyperlink r:id="rId3221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│инженерных войск)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2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12            │СЕЛЬСКОХОЗЯЙСТВЕННОЕ ПРОИЗВОДСТВО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12 01       │Проектирование и      │Инженер           │Инженер </w:t>
      </w:r>
      <w:hyperlink r:id="rId322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│производство          │                  │Инженер-технолог </w:t>
      </w:r>
      <w:hyperlink r:id="rId322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│сельскохозяйственной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│техники               │                  │</w:t>
      </w:r>
      <w:hyperlink r:id="rId322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2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22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2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2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30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3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3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3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3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3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3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12 01 01 -  │Исключены   со   2  сентября   2013   года.   -    </w:t>
      </w:r>
      <w:hyperlink r:id="rId323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12 01 02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13            │ТОРФЯНОЕ ПРОИЗВОДСТВО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13 01       │Технология и          │Горный инженер    │Инженер по горным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│оборудование торфяного│                  │работам </w:t>
      </w:r>
      <w:hyperlink r:id="rId3238" w:history="1">
        <w:r>
          <w:rPr>
            <w:color w:val="0000FF"/>
            <w:sz w:val="18"/>
          </w:rPr>
          <w:t>22269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3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4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│Инженер-механик по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│ремонту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41" w:history="1">
        <w:r>
          <w:rPr>
            <w:color w:val="0000FF"/>
            <w:sz w:val="18"/>
          </w:rPr>
          <w:t>22227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│трудоемких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42" w:history="1">
        <w:r>
          <w:rPr>
            <w:color w:val="0000FF"/>
            <w:sz w:val="18"/>
          </w:rPr>
          <w:t>22320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машинно-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│тракторного парка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43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44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24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4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4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испытаниям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48" w:history="1">
        <w:r>
          <w:rPr>
            <w:color w:val="0000FF"/>
            <w:sz w:val="18"/>
          </w:rPr>
          <w:t>22291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4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50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5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5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           │ОБЩЕОТРАСЛЕВОЕ ОБОРУДОВАНИЕ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20 01       │Низкотемпературная    │Инженер-механик   │Инженер </w:t>
      </w:r>
      <w:hyperlink r:id="rId325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│техника               │                  │Инженер-технолог </w:t>
      </w:r>
      <w:hyperlink r:id="rId325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5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5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25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5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5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6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61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62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6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20 01 01    │Холодильные машины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20 01 02    │Оборудование для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│кондиционирования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│воздуха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20 01 03    │Криогенная техника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20 02       │Упаковочное           │                  │Инженер </w:t>
      </w:r>
      <w:hyperlink r:id="rId326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│производство (по      │                  │Инженер-технолог </w:t>
      </w:r>
      <w:hyperlink r:id="rId326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6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6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26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6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7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7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7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20 02-01    │Упаковочное   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│конструктор-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│(проектирование и     │дизайнер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│дизайн упаковки)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20 02-03    │Упаковочное           │Инженер           │Инженер-механик </w:t>
      </w:r>
      <w:hyperlink r:id="rId327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│(технологии и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│оборудование          │                  │оборудования </w:t>
      </w:r>
      <w:hyperlink r:id="rId3274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│упаковочного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│производства)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75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7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2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20 03       │Торговое оборудование │Инженер           │Инженер </w:t>
      </w:r>
      <w:hyperlink r:id="rId327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7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8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8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28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8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28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85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28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8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8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20 04       │Вакуумная и           │Инженер           │Инженер </w:t>
      </w:r>
      <w:hyperlink r:id="rId328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│компрессорная техника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29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29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29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9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294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29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296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29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29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21            │ДИЗАЙН ОБОРУДОВАНИЯ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2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21 01       │Дизайн                │Инженер-дизайнер  │Дизайнер </w:t>
      </w:r>
      <w:hyperlink r:id="rId3300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│производственного     │                  │Инженер </w:t>
      </w:r>
      <w:hyperlink r:id="rId330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         │                 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02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3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              │ТРАНСПОРТ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           │АВТОМОБИЛИ, ТРАКТОРЫ, ЭЛЕКТРИФИЦИРОВАННЫЙ НАЗЕМНЫЙ ГОРОДСКОЙ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01       │Двигатели внутреннего │Инженер-механик   │Инженер </w:t>
      </w:r>
      <w:hyperlink r:id="rId330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│сгорания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0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0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0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0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0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1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11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1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13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1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01 01    │Двигатели автомобилей,│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│тракторов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01 02    │Двигатели мини-техники│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01 03    │Обслуживание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│двигателей внутреннего│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│сгорания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01 04    │Технические средства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│хранения,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│транспортировки,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│заправки и контроля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│качества горюче-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│смазочных материалов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│для двигателей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│внутреннего сгорания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02       │Автомобилестроение (по│Инженер           │Инженер </w:t>
      </w:r>
      <w:hyperlink r:id="rId331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1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18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19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2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2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2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2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2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2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2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02-01    │Автомобилестроение    │                  │Инженер-механик </w:t>
      </w:r>
      <w:hyperlink r:id="rId332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│(механика)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02-01 01 │Грузовые автомобили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02-01 02 │Пассажирские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02-01 03 │Специальные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│специализированные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02-01 04 │Автоматизированное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│автомобилей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02-01 05 │Техника безопасности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автотранспортных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│предприятиях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02-02    │Автомобилестроение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│(электроника)         │                  │</w:t>
      </w:r>
      <w:hyperlink r:id="rId3328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03       │Тракторостроение      │Инженер-механик   │Инженер </w:t>
      </w:r>
      <w:hyperlink r:id="rId333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3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3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33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3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3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3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37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38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39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4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04       │Многоцелевые          │                  │Инженер </w:t>
      </w:r>
      <w:hyperlink r:id="rId334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│гусеничные и колесные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(по            │                  │</w:t>
      </w:r>
      <w:hyperlink r:id="rId334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4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4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4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4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4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4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5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5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5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04-01    │Многоцелевые          │Инженер-механик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│гусеничные и колесные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│(конструирование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04-02    │Многоцелевые          │Инженер-механик.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│гусеничные и колесные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│машины (эксплуатация и│управлению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│ремонт бронетанкового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│вооружения и техники)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05       │Городской             │Инженер-          │Инженер </w:t>
      </w:r>
      <w:hyperlink r:id="rId335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│электрический         │электромеханик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             │                  │</w:t>
      </w:r>
      <w:hyperlink r:id="rId335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5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5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5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6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61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6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6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6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6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05 01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│электрического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│городского транспорта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06       │Техническая           │                  │Инженер </w:t>
      </w:r>
      <w:hyperlink r:id="rId336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│автомобилей           │                  │</w:t>
      </w:r>
      <w:hyperlink r:id="rId336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6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7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7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7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7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7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7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76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77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7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06-01    │Техническая           │Инженер-механик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│автомобилей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│(автотранспорт общего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личного пользования)│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01 06-02    │Техническая           │Инженер-механик.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│Специалист по     │эксплуатации машинно-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│автомобилей (военная  │управлению        │тракторного парка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│автомобильная техника)│                  │</w:t>
      </w:r>
      <w:hyperlink r:id="rId3379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│Заведующий гаражом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80" w:history="1">
        <w:r>
          <w:rPr>
            <w:color w:val="0000FF"/>
            <w:sz w:val="18"/>
          </w:rPr>
          <w:t>21862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07       │Автосервис            │Инженер-механик   │Инженер </w:t>
      </w:r>
      <w:hyperlink r:id="rId338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8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8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38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38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38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38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38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39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9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9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01 08       │Оценочная деятельность│Инженер-оценщик   │Оценщик </w:t>
      </w:r>
      <w:hyperlink r:id="rId3394" w:history="1">
        <w:r>
          <w:rPr>
            <w:color w:val="0000FF"/>
            <w:sz w:val="18"/>
          </w:rPr>
          <w:t>24296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автомобильном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│автотехнической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│экспертизе </w:t>
      </w:r>
      <w:hyperlink r:id="rId3395" w:history="1">
        <w:r>
          <w:rPr>
            <w:color w:val="0000FF"/>
            <w:sz w:val="18"/>
          </w:rPr>
          <w:t>24763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396" w:history="1">
        <w:r>
          <w:rPr>
            <w:color w:val="0000FF"/>
            <w:sz w:val="18"/>
          </w:rPr>
          <w:t>22241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           │ЖЕЛЕЗНОДОРОЖНЫЙ ТРАНСПОРТ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3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02 01       │Тяговый состав        │Инженер-          │Инженер </w:t>
      </w:r>
      <w:hyperlink r:id="rId339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│железнодорожного      │электромеханик    │Инженер-механик </w:t>
      </w:r>
      <w:hyperlink r:id="rId340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(по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401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01-01    │Тяговый состав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│железнодорожного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(тепловозы)│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01-02    │Тяговый состав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│железнодорожного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│(электрический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│метрополитен)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02 02       │Подвижной состав      │Инженер-механик   │Инженер </w:t>
      </w:r>
      <w:hyperlink r:id="rId340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│железнодорожного      │                  │Инженер-механик </w:t>
      </w:r>
      <w:hyperlink r:id="rId340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0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405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40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40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02 01    │Вагоны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02 02    │Неразрушающий контроль│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техническая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│диагностика на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│железнодорожном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02 03       │Техническая           │Инженер-механик   │Инженер </w:t>
      </w:r>
      <w:hyperlink r:id="rId340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│эксплуатация          │                  │Инженер-механик </w:t>
      </w:r>
      <w:hyperlink r:id="rId340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│погрузочно-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│разгрузочных, путевых,│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│дорожно-строительных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и оборудования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02 04       │Автоматика,           │Инженер-электрик  │Инженер </w:t>
      </w:r>
      <w:hyperlink r:id="rId341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│телемеханика и связь  │                  │Электромеханик </w:t>
      </w:r>
      <w:hyperlink r:id="rId3412" w:history="1">
        <w:r>
          <w:rPr>
            <w:color w:val="0000FF"/>
            <w:sz w:val="18"/>
          </w:rPr>
          <w:t>25410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железнодорожном    │          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13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414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04 01    │Автоматика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│телемеханика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04 02    │Системы передачи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│распределения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04 03    │Микропроцессорные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│управляющие системы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02 05       │Строительство железных│Инженер путей     │Инженер </w:t>
      </w:r>
      <w:hyperlink r:id="rId341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│дорог, путь и путевое │сообщения -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             │строитель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 строительством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17" w:history="1">
        <w:r>
          <w:rPr>
            <w:color w:val="0000FF"/>
            <w:sz w:val="18"/>
          </w:rPr>
          <w:t>22444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3418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│Мастер мостовой </w:t>
      </w:r>
      <w:hyperlink r:id="rId3419" w:history="1">
        <w:r>
          <w:rPr>
            <w:color w:val="0000FF"/>
            <w:sz w:val="18"/>
          </w:rPr>
          <w:t>23278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05 01    │Строительство железных│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│дорог и путевое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02 05 02    │Строительство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│реконструкция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│искусственных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на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│железнодорожном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           │ВОДНЫЙ ТРАНСПОРТ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03 01       │Техническая           │Инженер-механик   │Инженер </w:t>
      </w:r>
      <w:hyperlink r:id="rId342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судовых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│энергетических        │                  │</w:t>
      </w:r>
      <w:hyperlink r:id="rId3422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│установок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23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42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42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42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42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28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2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03 02       │Кораблестроение и     │Инженер           │Инженер </w:t>
      </w:r>
      <w:hyperlink r:id="rId343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│техническая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водного  │                  │</w:t>
      </w:r>
      <w:hyperlink r:id="rId3432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│транспорта            │                  │Инженер-механик </w:t>
      </w:r>
      <w:hyperlink r:id="rId343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43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           │ВОЗДУШНЫЙ ТРАНСПОРТ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4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04 01       │Техническая           │Инженер           │Инженер </w:t>
      </w:r>
      <w:hyperlink r:id="rId343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воздушных│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│судов и двигателей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ремонту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диагностике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│техники </w:t>
      </w:r>
      <w:hyperlink r:id="rId3438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воздушных│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│судов (систем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│воздушных судов) </w:t>
      </w:r>
      <w:hyperlink r:id="rId3439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диагностике│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│техники </w:t>
      </w:r>
      <w:hyperlink r:id="rId3440" w:history="1">
        <w:r>
          <w:rPr>
            <w:color w:val="0000FF"/>
            <w:sz w:val="18"/>
          </w:rPr>
          <w:t>22274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надежности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│техники </w:t>
      </w:r>
      <w:hyperlink r:id="rId3441" w:history="1">
        <w:r>
          <w:rPr>
            <w:color w:val="0000FF"/>
            <w:sz w:val="18"/>
          </w:rPr>
          <w:t>22321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│Инженер-авиамоделист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2" w:history="1">
        <w:r>
          <w:rPr>
            <w:color w:val="0000FF"/>
            <w:sz w:val="18"/>
          </w:rPr>
          <w:t>22170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инженерно-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службы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3" w:history="1">
        <w:r>
          <w:rPr>
            <w:color w:val="0000FF"/>
            <w:sz w:val="18"/>
          </w:rPr>
          <w:t>22188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│Инженер-инспектор по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полетов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4" w:history="1">
        <w:r>
          <w:rPr>
            <w:color w:val="0000FF"/>
            <w:sz w:val="18"/>
          </w:rPr>
          <w:t>22196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летно-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│методической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5" w:history="1">
        <w:r>
          <w:rPr>
            <w:color w:val="0000FF"/>
            <w:sz w:val="18"/>
          </w:rPr>
          <w:t>22312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│обеспечения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6" w:history="1">
        <w:r>
          <w:rPr>
            <w:color w:val="0000FF"/>
            <w:sz w:val="18"/>
          </w:rPr>
          <w:t>22352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специальным│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│применениям авиации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7" w:history="1">
        <w:r>
          <w:rPr>
            <w:color w:val="0000FF"/>
            <w:sz w:val="18"/>
          </w:rPr>
          <w:t>22425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испытаниям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48" w:history="1">
        <w:r>
          <w:rPr>
            <w:color w:val="0000FF"/>
            <w:sz w:val="18"/>
          </w:rPr>
          <w:t>22291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44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аварийно-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│спасательным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│работам </w:t>
      </w:r>
      <w:hyperlink r:id="rId3450" w:history="1">
        <w:r>
          <w:rPr>
            <w:color w:val="0000FF"/>
            <w:sz w:val="18"/>
          </w:rPr>
          <w:t>22235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45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45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04 02       │Техническая           │Инженер           │Инженер </w:t>
      </w:r>
      <w:hyperlink r:id="rId345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│авиационного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(по      │                  │авиационного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│оборудования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│объективного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│контроля </w:t>
      </w:r>
      <w:hyperlink r:id="rId3454" w:history="1">
        <w:r>
          <w:rPr>
            <w:color w:val="0000FF"/>
            <w:sz w:val="18"/>
          </w:rPr>
          <w:t>22451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│ремонту и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│диагностике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55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инженерно-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службы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56" w:history="1">
        <w:r>
          <w:rPr>
            <w:color w:val="0000FF"/>
            <w:sz w:val="18"/>
          </w:rPr>
          <w:t>22188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│диагностике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57" w:history="1">
        <w:r>
          <w:rPr>
            <w:color w:val="0000FF"/>
            <w:sz w:val="18"/>
          </w:rPr>
          <w:t>22274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│надежности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58" w:history="1">
        <w:r>
          <w:rPr>
            <w:color w:val="0000FF"/>
            <w:sz w:val="18"/>
          </w:rPr>
          <w:t>22321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│контрольно-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│измерительным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│приборам 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│средствам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│автоматики </w:t>
      </w:r>
      <w:hyperlink r:id="rId3459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│светотехническому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│электротехническому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│обеспечению полетов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60" w:history="1">
        <w:r>
          <w:rPr>
            <w:color w:val="0000FF"/>
            <w:sz w:val="18"/>
          </w:rPr>
          <w:t>22421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│воздушных судов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│(систем воздушных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│судов) </w:t>
      </w:r>
      <w:hyperlink r:id="rId3461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│тренажеров </w:t>
      </w:r>
      <w:hyperlink r:id="rId3462" w:history="1">
        <w:r>
          <w:rPr>
            <w:color w:val="0000FF"/>
            <w:sz w:val="18"/>
          </w:rPr>
          <w:t>22462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│радионавигации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│радиолокации </w:t>
      </w:r>
      <w:hyperlink r:id="rId3463" w:history="1">
        <w:r>
          <w:rPr>
            <w:color w:val="0000FF"/>
            <w:sz w:val="18"/>
          </w:rPr>
          <w:t>22402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│обеспечения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64" w:history="1">
        <w:r>
          <w:rPr>
            <w:color w:val="0000FF"/>
            <w:sz w:val="18"/>
          </w:rPr>
          <w:t>22352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│Инженер-инспектор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безопасности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│полетов </w:t>
      </w:r>
      <w:hyperlink r:id="rId3465" w:history="1">
        <w:r>
          <w:rPr>
            <w:color w:val="0000FF"/>
            <w:sz w:val="18"/>
          </w:rPr>
          <w:t>22196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346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6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│техническим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│средствам обучения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68" w:history="1">
        <w:r>
          <w:rPr>
            <w:color w:val="0000FF"/>
            <w:sz w:val="18"/>
          </w:rPr>
          <w:t>22437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6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 тренажера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70" w:history="1">
        <w:r>
          <w:rPr>
            <w:color w:val="0000FF"/>
            <w:sz w:val="18"/>
          </w:rPr>
          <w:t>22853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47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47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02-01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│(приборное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│электросветотехничес-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│кое оборудование)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02-01 01 │Автоматические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электрооборудование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│воздушных судов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02-01 02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│светотехнического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 полетов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│электрооборудование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│аэропортов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02-01 03 │Автоматические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│электрооборудование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│воздушных судов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│государственной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│авиации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│чрезвычайным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│ситуациям Республики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пограничных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│войск Республики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02-02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│(радиоэлектронное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02-02 01 │Радиоэлектронное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воздушных│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│судов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02-02 02 │Радиоэлектронное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 полетов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02-02 03 │Радиоэлектронное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│воздушных судов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│государственной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│авиации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│чрезвычайным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│ситуациям Республики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пограничных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│войск Республики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04 03       │Беспилотные           │Инженер.          │Инженер </w:t>
      </w:r>
      <w:hyperlink r:id="rId347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│авиационные комплексы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│управлению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03-01    │Беспилотные   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│авиационные комплексы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│(государственной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│авиации)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│чрезвычайным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│ситуациям Республики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пограничных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│войск Республики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03-01 01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│беспилотных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03-01 02 │Технологическая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│беспилотных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03-02    │Беспилотные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│авиационные комплексы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│(гражданской авиации)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03-02 01 │Техническая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│беспилотных           │                  │обслуживанию,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│авиационных           │                  │ремонту и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           │                  │диагностике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81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│воздушных судов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│(систем воздушных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│судов) </w:t>
      </w:r>
      <w:hyperlink r:id="rId3482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04 03-02 02 │Технологическая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│специальным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│беспилотных           │                  │применениям авиации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│авиационных           │                  │</w:t>
      </w:r>
      <w:hyperlink r:id="rId3484" w:history="1">
        <w:r>
          <w:rPr>
            <w:color w:val="0000FF"/>
            <w:sz w:val="18"/>
          </w:rPr>
          <w:t>22425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05            │ДИЗАЙН ТРАНСПОРТНЫХ СРЕДСТВ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┼─────────────────┼──────────────────────┬──────────────────┬──────────────────────┤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│1-37 05 01       │Дизайн гусеничных и   │Инженер-дизайнер  │Дизайнер </w:t>
      </w:r>
      <w:hyperlink r:id="rId3487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│колесных машин        │                  │Инженер </w:t>
      </w:r>
      <w:hyperlink r:id="rId348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89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4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              │ПРИБОРЫ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           │ОБЩЕЕ НАЗНАЧЕНИЕ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01 01       │Механические и        │Инженер-          │Инженер </w:t>
      </w:r>
      <w:hyperlink r:id="rId349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│электромеханические   │электромеханик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│приборы и аппараты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92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49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9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495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496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49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49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49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0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метрологии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3" w:history="1">
        <w:r>
          <w:rPr>
            <w:color w:val="0000FF"/>
            <w:sz w:val="18"/>
          </w:rPr>
          <w:t>22314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│службы энергетики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3504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05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качеству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6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испытаниям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7" w:history="1">
        <w:r>
          <w:rPr>
            <w:color w:val="0000FF"/>
            <w:sz w:val="18"/>
          </w:rPr>
          <w:t>22291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08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0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1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01    │Проектирование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│прецизионных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│устройств, приборов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│прецизионного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03    │Приборы точной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│механики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04    │Контрольно-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│измерительные приборы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системы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05    │Бытовые машины,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│приборы и аппаратура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06    │Приборы контроля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│параметров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окружающей│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01 07    │Приборы, аппараты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│изделия медицинского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│назначения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01 02       │Оптико-электронные и  │Инженер           │Инженер </w:t>
      </w:r>
      <w:hyperlink r:id="rId351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│лазерные приборы и    │                  │Инженер-технолог </w:t>
      </w:r>
      <w:hyperlink r:id="rId351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1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1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51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51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1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1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19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20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21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N </w:t>
      </w:r>
      <w:hyperlink r:id="rId3522" w:history="1">
        <w:r>
          <w:rPr>
            <w:color w:val="0000FF"/>
            <w:sz w:val="18"/>
          </w:rPr>
          <w:t>18</w:t>
        </w:r>
      </w:hyperlink>
      <w:r>
        <w:rPr>
          <w:sz w:val="18"/>
        </w:rPr>
        <w:t xml:space="preserve">, от 23.08.2012 </w:t>
      </w:r>
      <w:hyperlink r:id="rId352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02 01    │Оптические и оптико-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│электронные приборы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02 02    │Лазерные системы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02 03    │Технология оптического│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лазерного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02 04    │Светотехника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│источники света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02 05    │Космические оптико-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│электронные приборы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01 03       │Электронные приборы   │Инженер по        │Инженер </w:t>
      </w:r>
      <w:hyperlink r:id="rId352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│приборостроению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25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52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2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28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529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53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3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32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3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34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3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3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3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01 04       │Микро- и наносистемная│Инженер-          │Инженер </w:t>
      </w:r>
      <w:hyperlink r:id="rId353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│техника               │электромеханик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3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54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4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4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4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544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4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46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47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4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4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5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04 01    │Микросистемная техника│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04 02    │Наноэлектромеханичес-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│кие системы и машины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01 04 03    │Сенсорные микросистемы│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02            │СПЕЦИАЛЬНОЕ НАЗНАЧЕНИЕ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02 01       │Информационно-        │Инженер-электроник│Инженер </w:t>
      </w:r>
      <w:hyperlink r:id="rId355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552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53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55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5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5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55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55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5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6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6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6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6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6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6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01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машиностроительном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02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средств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03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│устройства и системы 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техники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04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химическом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05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│для предприятий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│агрокомплекса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│перерабатывающей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06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│экологического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│мониторинга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07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нефтехимическом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01 08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│измерительная 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системах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02 02       │Биотехнические и      │Инженер-          │Инженер </w:t>
      </w:r>
      <w:hyperlink r:id="rId356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│медицинские аппараты и│электромеханик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</w:t>
      </w:r>
      <w:hyperlink r:id="rId356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6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6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57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571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7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7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74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75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76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│тренажеров </w:t>
      </w:r>
      <w:hyperlink r:id="rId3577" w:history="1">
        <w:r>
          <w:rPr>
            <w:color w:val="0000FF"/>
            <w:sz w:val="18"/>
          </w:rPr>
          <w:t>22462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78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7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8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02 03       │Техническое           │Инженер-          │Инженер </w:t>
      </w:r>
      <w:hyperlink r:id="rId358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│электромеханик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                  │</w:t>
      </w:r>
      <w:hyperlink r:id="rId3582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83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3584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58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8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8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58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58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59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59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9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9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59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59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03 01    │Приборы и системы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│охранной сигнализации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безопасности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03 02    │Аппаратно-программные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 защиты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│компьютерной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02 03 03    │Технические средства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│защиты информации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│1-38 02 04       │Исключена с 1 сентября 2012 года. - </w:t>
      </w:r>
      <w:hyperlink r:id="rId359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              │РАДИОЭЛЕКТРОННАЯ ТЕХНИКА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01            │СХЕМЫ РАДИОЭЛЕКТРОННЫХ УСТРОЙСТВ И СИСТЕМ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01 01       │Радиотехника (по      │Инженер по        │Инженер </w:t>
      </w:r>
      <w:hyperlink r:id="rId359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│радиоэлектронике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98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59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00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0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02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0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6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01-01    │Радиотехника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│(программируемые      │                  │</w:t>
      </w:r>
      <w:hyperlink r:id="rId3605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│радиоэлектронные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│средства)             │                  │</w:t>
      </w:r>
      <w:hyperlink r:id="rId360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07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0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60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01 01-01 01 │Исключены   со   2   сентября   2013   года.   -   </w:t>
      </w:r>
      <w:hyperlink r:id="rId361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01-01 03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01-02    │Радиотехника (техника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│цифровой радиосвязи)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01-03    │Радиотехника          │Специалист по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│(специальные системы  │управлению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│радиолокации и        │                  │</w:t>
      </w:r>
      <w:hyperlink r:id="rId3611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│радионавигации)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6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01 02       │Радиоэлектронные      │Инженер по        │Инженер </w:t>
      </w:r>
      <w:hyperlink r:id="rId361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│радиоэлектронике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14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61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1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1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61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1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2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2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2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2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62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62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01 02 01 -  │Исключены   со   2   сентября   2013   года.   -   </w:t>
      </w:r>
      <w:hyperlink r:id="rId36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02 03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03       │Радиоинформатика      │Инженер по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│радиоинформатике  │</w:t>
      </w:r>
      <w:hyperlink r:id="rId3627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2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2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6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01 04       │Радиоэлектронная      │Инженер по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│защита информации     │радиоэлектронике  │</w:t>
      </w:r>
      <w:hyperlink r:id="rId363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32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3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6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           │КОНСТРУКЦИИ РАДИОЭЛЕКТРОННЫХ СРЕДСТВ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02 01       │Моделирование и       │Инженер по        │Инженер </w:t>
      </w:r>
      <w:hyperlink r:id="rId363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│компьютерное          │радиоэлектронике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</w:t>
      </w:r>
      <w:hyperlink r:id="rId3636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│радиоэлектронных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              │                  │</w:t>
      </w:r>
      <w:hyperlink r:id="rId363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363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3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4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64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64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02 02       │Проектирование и      │Инженер-          │Инженер </w:t>
      </w:r>
      <w:hyperlink r:id="rId364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│электроник-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│программно-управляемых│программист       │</w:t>
      </w:r>
      <w:hyperlink r:id="rId364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│электронных средств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45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46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47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4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649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5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5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│производства </w:t>
      </w:r>
      <w:hyperlink r:id="rId3652" w:history="1">
        <w:r>
          <w:rPr>
            <w:color w:val="0000FF"/>
            <w:sz w:val="18"/>
          </w:rPr>
          <w:t>22381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65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654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655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 постановлений  Минобразования от  28.02.2012 </w:t>
      </w:r>
      <w:hyperlink r:id="rId365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 от  23.08.2012 </w:t>
      </w:r>
      <w:hyperlink r:id="rId365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3658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02 02 01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систем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│контроля и управления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02 02 02    │Проектирование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│технических средств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│защиты информации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02 02 03    │Технология электронной│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│аппаратуры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02 02 04    │Компьютерный дизайн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│электронных средств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02 03       │Медицинская           │Инженер-          │Инженер </w:t>
      </w:r>
      <w:hyperlink r:id="rId365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│электроник-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│программист       │</w:t>
      </w:r>
      <w:hyperlink r:id="rId3660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6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6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63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64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6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66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67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 28.02.2012  </w:t>
      </w:r>
      <w:hyperlink r:id="rId366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23.08.2012 </w:t>
      </w:r>
      <w:hyperlink r:id="rId366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3670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           │ПРОЕКТЫ РАДИОЭЛЕКТРОННЫХ СИСТЕМ И ИХ ПРИМЕНЕНИЕ НА ОБЪЕКТАХ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03 01       │Электронные системы   │Инженер-          │Инженер </w:t>
      </w:r>
      <w:hyperlink r:id="rId367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│проектировщик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72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73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74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3675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67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67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03 02       │Программируемые       │Инженер по        │Инженер </w:t>
      </w:r>
      <w:hyperlink r:id="rId367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│мобильные системы     │электронным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</w:t>
      </w:r>
      <w:hyperlink r:id="rId367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80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81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82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8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8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8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8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6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│1-39 03 03       │Электронные и         │Инженер по        │Инженер </w:t>
      </w:r>
      <w:hyperlink r:id="rId368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│информационно-        │электронным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│управляющие системы   │системам          │</w:t>
      </w:r>
      <w:hyperlink r:id="rId368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│физических установок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9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9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92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693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│Электроник </w:t>
      </w:r>
      <w:hyperlink r:id="rId3694" w:history="1">
        <w:r>
          <w:rPr>
            <w:color w:val="0000FF"/>
            <w:sz w:val="18"/>
          </w:rPr>
          <w:t>25446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695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│механизации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3696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69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69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69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0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01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3702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03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04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              │ИНФОРМАТИКА И ВЫЧИСЛИТЕЛЬНАЯ ТЕХНИКА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           │ПРОГРАММНЫЕ И МАТЕМАТИЧЕСКИЕ СРЕДСТВА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0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01 01       │Программное           │Инженер-          │Инженер </w:t>
      </w:r>
      <w:hyperlink r:id="rId370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│программист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</w:t>
      </w:r>
      <w:hyperlink r:id="rId3709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371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1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1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13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14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15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16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37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01    │Веб-технологии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мобильных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02    │Автоматизированные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03    │Базы данных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04    │Системы обеспечения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данных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05    │Управление качеством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тестирование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06    │Сопровождение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07    │Администрирование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│компьютерных систем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│сетей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7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08    │Управление проектами,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│бизнес- и системный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программного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09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│распределенной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данных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01 10    │Программирование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│интернет-приложений   │                  │поисковому продвижению│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│web-сайта </w:t>
      </w:r>
      <w:hyperlink r:id="rId3725" w:history="1">
        <w:r>
          <w:rPr>
            <w:color w:val="0000FF"/>
            <w:sz w:val="18"/>
          </w:rPr>
          <w:t>24754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01 02 -     │Исключены  с  25 марта 2013 года. - </w:t>
      </w:r>
      <w:hyperlink r:id="rId37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03    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           │АППАРАТНЫЕ СРЕДСТВА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02 01       │Вычислительные машины,│Инженер-          │Инженер </w:t>
      </w:r>
      <w:hyperlink r:id="rId372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сети        │системотехник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2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3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373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3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3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│системотехник </w:t>
      </w:r>
      <w:hyperlink r:id="rId3734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73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73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73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│инструменту </w:t>
      </w:r>
      <w:hyperlink r:id="rId3738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3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40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3741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42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43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44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45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3746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374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01 01    │Проектирование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│применение локальных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│компьютерных сетей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01 02    │Проектирование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│применение глобальных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корпоративных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│компьютерных сетей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01 03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│специализированных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01 04    │Вычислительные системы│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сети специального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│назначения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02 02       │Электронные           │Инженер-          │Инженер </w:t>
      </w:r>
      <w:hyperlink r:id="rId374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│вычислительные        │системотехник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              │                  │</w:t>
      </w:r>
      <w:hyperlink r:id="rId3750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5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75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53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54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│системотехник </w:t>
      </w:r>
      <w:hyperlink r:id="rId3755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75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57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58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3759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06.03.2013 </w:t>
      </w:r>
      <w:hyperlink r:id="rId3760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02 01    │Проблемно-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│ориентированные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02 02 02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│вычислительных средств│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03            │ИНТЕЛЛЕКТУАЛЬНЫЕ КОМПЬЮТЕРНЫЕ СИСТЕМЫ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03 01       │Искусственный         │Инженер-          │Инженер </w:t>
      </w:r>
      <w:hyperlink r:id="rId376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│интеллект             │системотехник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62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3763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376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76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76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67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3768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│системотехник </w:t>
      </w:r>
      <w:hyperlink r:id="rId3769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│Бизнес-аналитик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70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71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72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73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37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03 01 01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│геоинформационные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03 01 02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защиты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03 01 03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│реинжиниринга бизнес-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03 01 04   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│дистанционного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│обучения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03 01 05    │Инструментальные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 и технологии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│интеллектуальных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04            │ИНФОРМАТИКА И ТЕХНОЛОГИИ ПРОГРАММИРОВАНИЯ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04 01       │Информатика и         │Инженер -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│системный         │</w:t>
      </w:r>
      <w:hyperlink r:id="rId377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│программирования      │программист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7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3778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79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80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81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           │ИНФОРМАЦИОННЫЕ СИСТЕМЫ И ТЕХНОЛОГИИ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05 01       │Информационные        │                  │Инженер </w:t>
      </w:r>
      <w:hyperlink r:id="rId378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3785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86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8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8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3789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│Бизнес-аналитик </w:t>
      </w:r>
      <w:hyperlink r:id="rId3790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791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92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793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01-01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проектировании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01-02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экономике)         │экономист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01-02 01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│бухгалтерского учета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01-02 02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финансово-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│кредитной системы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01-03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│(издательско-         │системотехник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7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01-04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обработке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│представлении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01-04 01 │Математическое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│системное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│программирование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01-04 02 │Тестирование систем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│представления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01-05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управлении)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01-06    │Информационные        │Инженер-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│программист-эколог│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экологии)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01-07    │Информационные        │Инженер-    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│системы и технологии  │программист       │информации </w:t>
      </w:r>
      <w:hyperlink r:id="rId3805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здравоохранении)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05 01-08    │Информационные        │Системный         │Логистик </w:t>
      </w:r>
      <w:hyperlink r:id="rId3807" w:history="1">
        <w:r>
          <w:rPr>
            <w:color w:val="0000FF"/>
            <w:sz w:val="18"/>
          </w:rPr>
          <w:t>23173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│программист-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│(в логистике)         │логистик          │информации </w:t>
      </w:r>
      <w:hyperlink r:id="rId3808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809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01-09    │Информационные        │Инженер-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│системотехник     │</w:t>
      </w:r>
      <w:hyperlink r:id="rId3811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обеспечении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│промышленной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│безопасности)         │                  │технологии </w:t>
      </w:r>
      <w:hyperlink r:id="rId381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01-10    │Информационные системы│Программист.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(в       │Бизнес-аналитик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│бизнес-менеджменте)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01-11    │Информационные        │Инженер-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технологии  │программист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│(в пищевой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│промышленности)       │                  │производством </w:t>
      </w:r>
      <w:hyperlink r:id="rId3815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01-12    │Информационные системы│Инженер-системный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технологии (в       │программист-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│игровой индустрии)    │геймдизайнер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              │КОМПОНЕНТЫ ОБОРУДОВАНИЯ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           │РАДИО-, МИКРО- И НАНОЭЛЕКТРОННАЯ ТЕХНИКА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│1-41 01 01       │Технология материалов │Инженер-технолог  │Инженер </w:t>
      </w:r>
      <w:hyperlink r:id="rId381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компонентов         │                  │Инженер-технолог </w:t>
      </w:r>
      <w:hyperlink r:id="rId381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техники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20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│Инженер-химик </w:t>
      </w:r>
      <w:hyperlink r:id="rId3821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22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23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2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2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82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82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01 01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│твердотельных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│компонентов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техники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01 02    │Материалы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│функциональной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01 03    │Технология гибридно-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│пленочных компонентов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│электронной техники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01 04    │Технологии компонентов│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│нано- и микросистемной│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│техники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│1-41 01 02       │Микро- и              │Инженер           │Инженер </w:t>
      </w:r>
      <w:hyperlink r:id="rId382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│наноэлектронные       │электронной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и системы  │техники           │</w:t>
      </w:r>
      <w:hyperlink r:id="rId382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83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3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3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3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02 01   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│микроэлектронных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 и систем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02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│микроэлектронных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 и систем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02 03    │Датчики и сенсорные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│устройства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03       │Квантовые             │Инженер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системы│электронной       │</w:t>
      </w:r>
      <w:hyperlink r:id="rId3835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│техники           │Инженер-технолог </w:t>
      </w:r>
      <w:hyperlink r:id="rId383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3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38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3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03 01    │Наноэлектроника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03 02    │Молекулярная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01 04       │Нанотехнологии и      │Инженер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│наноматериалы в       │электронной       │</w:t>
      </w:r>
      <w:hyperlink r:id="rId3841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│электронике           │техники           │Инженер-технолог </w:t>
      </w:r>
      <w:hyperlink r:id="rId384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4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4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              │МЕТАЛЛУРГИЯ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           │МЕТАЛЛУРГИЯ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│1-42 01 01       │Металлургическое      │Инженер           │Инженер </w:t>
      </w:r>
      <w:hyperlink r:id="rId384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│производство и        │                  │Инженер-технолог </w:t>
      </w:r>
      <w:hyperlink r:id="rId384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│материалообработка (по│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</w:t>
      </w:r>
      <w:hyperlink r:id="rId384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49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850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5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5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5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85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85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01-01    │Металлургическое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│материалообработка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│(металлургия)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01-01 01 │Литейное производство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│черных и цветных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01-01 02 │Электрометаллургия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│черных и цветных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01-01 03 │Металловедение,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│термической обработки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01-01 04 │Компьютерное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│литейных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│металлургических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01-02    │Металлургическое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│материалообработка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│(материалообработка)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01-02 01 │Обработка металлов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│давлением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01-02 02 │Металлургическая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│теплотехника и печи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01-02 03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│металлургического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01-03    │Металлургическое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материалообработка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│(промышленная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8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│1-42 01 02       │Порошковая            │Инженер           │Инженер </w:t>
      </w:r>
      <w:hyperlink r:id="rId385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│металлургия,          │                  │Инженер-химик </w:t>
      </w:r>
      <w:hyperlink r:id="rId3859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│композиционные        │                  │Инженер-технолог </w:t>
      </w:r>
      <w:hyperlink r:id="rId386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│материалы, покрытия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6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6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3863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86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6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66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86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86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              │ЭНЕРГЕТИКА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           │ЭЛЕКТРОЭНЕРГЕТИКА, ТЕПЛОЭНЕРГЕТИКА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01       │Электрические станции │Инженер-энергетик │Инженер </w:t>
      </w:r>
      <w:hyperlink r:id="rId386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7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│службы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871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72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873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02       │Электроэнергетические │Инженер-энергетик │Инженер </w:t>
      </w:r>
      <w:hyperlink r:id="rId387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и сети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7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│службы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877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78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879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02 01    │Проектирование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│электроэнергетических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02 02    │Проектирование, монтаж│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эксплуатация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│электрических сетей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02 03    │Диспетчерское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│электроэнергетическими│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│системами и сетями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03       │Электроснабжение (по  │Инженер-энергетик │Инженер </w:t>
      </w:r>
      <w:hyperlink r:id="rId388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│отраслям)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8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│службы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883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│режимам оперативно-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84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85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886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01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02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│электрифицированного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03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│коммунально-бытовых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│потребителей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04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электрического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│освещения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05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03 06    │Электроснабжение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│железных дорог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04       │Тепловые электрические│Инженер-энергетик │Инженер </w:t>
      </w:r>
      <w:hyperlink r:id="rId388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│станции               │                  │Инженер по расчетам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│режимам оперативно-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89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90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891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04 01    │Тепловые электрические│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│станции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04 02    │Водоподготовка 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│тепловых электрических│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│станциях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04 03    │Газотурбинные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│парогазовые установки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05       │Промышленная          │Инженер-энергетик │Инженер </w:t>
      </w:r>
      <w:hyperlink r:id="rId389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│теплоэнергетика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894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│режимам оперативно-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95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896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897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8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05 01    │Промышленная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│теплоэнергетика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05 02    │Теплоэнергетические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│установки и системы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│теплоснабжения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05 03    │Энергетика и экология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│высокотемпературных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05 04    │Энергосбережение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│охрана окружающей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06       │Энергоэффективные     │Инженер-          │Инженер </w:t>
      </w:r>
      <w:hyperlink r:id="rId389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и          │энергоменеджер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│энергетический        │                  │испытаниям </w:t>
      </w:r>
      <w:hyperlink r:id="rId390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│службы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901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│режимам оперативно-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02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03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│энергоинспекции </w:t>
      </w:r>
      <w:hyperlink r:id="rId3904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01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│энергетике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02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химической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03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│жилищно-коммунальном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04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05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в лесном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│комплексе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06    │Энергоэффективные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│энергетический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на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06 07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│возобновляемых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│энергетических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│ресурсов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07       │Техническая           │Инженер-энергетик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│энергооборудования    │                  │службы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│организаций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906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07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08       │Паротурбинные         │Инженер-энергетик │Инженер </w:t>
      </w:r>
      <w:hyperlink r:id="rId390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│установки атомных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│электрических станций │                  │</w:t>
      </w:r>
      <w:hyperlink r:id="rId3910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11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91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913" w:history="1">
        <w:r>
          <w:rPr>
            <w:color w:val="0000FF"/>
            <w:sz w:val="18"/>
          </w:rPr>
          <w:t>22357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91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91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09       │Релейная защита и     │Инженер-электрик  │Диспетчер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│автоматика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│управления </w:t>
      </w:r>
      <w:hyperlink r:id="rId3916" w:history="1">
        <w:r>
          <w:rPr>
            <w:color w:val="0000FF"/>
            <w:sz w:val="18"/>
          </w:rPr>
          <w:t>21662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391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391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│проектировщик </w:t>
      </w:r>
      <w:hyperlink r:id="rId3919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отдела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│распределения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│контроля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│энергонадзора </w:t>
      </w:r>
      <w:hyperlink r:id="rId3920" w:history="1">
        <w:r>
          <w:rPr>
            <w:color w:val="0000FF"/>
            <w:sz w:val="18"/>
          </w:rPr>
          <w:t>22233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392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│испытаниям службы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│энергетики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3922" w:history="1">
        <w:r>
          <w:rPr>
            <w:color w:val="0000FF"/>
            <w:sz w:val="18"/>
          </w:rPr>
          <w:t>22328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│ремонту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│энергетики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3923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режимам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│оперативно-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│диспетчерской службы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24" w:history="1">
        <w:r>
          <w:rPr>
            <w:color w:val="0000FF"/>
            <w:sz w:val="18"/>
          </w:rPr>
          <w:t>22406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расчетам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режимам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│энергетики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3925" w:history="1">
        <w:r>
          <w:rPr>
            <w:color w:val="0000FF"/>
            <w:sz w:val="18"/>
          </w:rPr>
          <w:t>22407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│технического отдела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26" w:history="1">
        <w:r>
          <w:rPr>
            <w:color w:val="0000FF"/>
            <w:sz w:val="18"/>
          </w:rPr>
          <w:t>22471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службы линий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27" w:history="1">
        <w:r>
          <w:rPr>
            <w:color w:val="0000FF"/>
            <w:sz w:val="18"/>
          </w:rPr>
          <w:t>22486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│подстанций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28" w:history="1">
        <w:r>
          <w:rPr>
            <w:color w:val="0000FF"/>
            <w:sz w:val="18"/>
          </w:rPr>
          <w:t>22487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│распределительных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│сетей предприятия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│сетей </w:t>
      </w:r>
      <w:hyperlink r:id="rId3929" w:history="1">
        <w:r>
          <w:rPr>
            <w:color w:val="0000FF"/>
            <w:sz w:val="18"/>
          </w:rPr>
          <w:t>22488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│релейной защиты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│электроавтоматики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30" w:history="1">
        <w:r>
          <w:rPr>
            <w:color w:val="0000FF"/>
            <w:sz w:val="18"/>
          </w:rPr>
          <w:t>22489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│энергоинспекции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31" w:history="1">
        <w:r>
          <w:rPr>
            <w:color w:val="0000FF"/>
            <w:sz w:val="18"/>
          </w:rPr>
          <w:t>22507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│энергоинспекции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32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              │ТРАНСПОРТНАЯ ДЕЯТЕЛЬНОСТЬ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           │ТРАНСПОРТНАЯ ДЕЯТЕЛЬНОСТЬ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│1-44 01 01       │Организация перевозок │Инженер-менеджер  │Инженер </w:t>
      </w:r>
      <w:hyperlink r:id="rId393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управление на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│автомобильном и       │                  │перевозок </w:t>
      </w:r>
      <w:hyperlink r:id="rId3935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│городском транспорте  │                  │Инженер по транспорту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36" w:history="1">
        <w:r>
          <w:rPr>
            <w:color w:val="0000FF"/>
            <w:sz w:val="18"/>
          </w:rPr>
          <w:t>22448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3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938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│Ревизор автомобильного│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│транспорта </w:t>
      </w:r>
      <w:hyperlink r:id="rId3939" w:history="1">
        <w:r>
          <w:rPr>
            <w:color w:val="0000FF"/>
            <w:sz w:val="18"/>
          </w:rPr>
          <w:t>24483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94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94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01 01    │Грузовые автомобильные│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│перевозки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01 02    │Перевозки пассажиров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│автомобильным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│городским транспортом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01 03    │Международные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│автомобильные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│перевозки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01 04    │Перевозки опасных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│грузов автомобильным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│транспортом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01 05    │Транспортно-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│экспедиционная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│1-44 01 02       │Организация дорожного │Инженер-инспектор │Инженер </w:t>
      </w:r>
      <w:hyperlink r:id="rId394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│движения              │                  │Инженер по транспорту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43" w:history="1">
        <w:r>
          <w:rPr>
            <w:color w:val="0000FF"/>
            <w:sz w:val="18"/>
          </w:rPr>
          <w:t>22448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безопасности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│движения </w:t>
      </w:r>
      <w:hyperlink r:id="rId3944" w:history="1">
        <w:r>
          <w:rPr>
            <w:color w:val="0000FF"/>
            <w:sz w:val="18"/>
          </w:rPr>
          <w:t>22349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4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46" w:history="1">
        <w:r>
          <w:rPr>
            <w:color w:val="0000FF"/>
            <w:sz w:val="18"/>
          </w:rPr>
          <w:t>22241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│труда </w:t>
      </w:r>
      <w:hyperlink r:id="rId3947" w:history="1">
        <w:r>
          <w:rPr>
            <w:color w:val="0000FF"/>
            <w:sz w:val="18"/>
          </w:rPr>
          <w:t>22355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948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94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95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02 01    │Управление дорожным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02 02    │Безопасность дорожного│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02 03    │Экспертиза в дорожном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│1-44 01 03       │Организация перевозок │Инженер           │Инженер </w:t>
      </w:r>
      <w:hyperlink r:id="rId395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управление на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│железнодорожном       │                  │перевозок </w:t>
      </w:r>
      <w:hyperlink r:id="rId3952" w:history="1">
        <w:r>
          <w:rPr>
            <w:color w:val="0000FF"/>
            <w:sz w:val="18"/>
          </w:rPr>
          <w:t>22352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53" w:history="1">
        <w:r>
          <w:rPr>
            <w:color w:val="0000FF"/>
            <w:sz w:val="18"/>
          </w:rPr>
          <w:t>22241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│Дежурный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│железнодорожной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│станции (поста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│централизации,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│разъезда) </w:t>
      </w:r>
      <w:hyperlink r:id="rId3954" w:history="1">
        <w:r>
          <w:rPr>
            <w:color w:val="0000FF"/>
            <w:sz w:val="18"/>
          </w:rPr>
          <w:t>21172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│22360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│Дежурный станционного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│поста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│централизации 21290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03 01    │Организация грузовой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│коммерческой работы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03 02    │Управление движением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03 03    │Организация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движения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03 04    │Управление персоналом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│1-44 01 04       │Организация перевозок │Инженер           │Инженер </w:t>
      </w:r>
      <w:hyperlink r:id="rId395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управление на речном│                  │Инженер-диспетчер по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│транспорте            │                  │движению флота </w:t>
      </w:r>
      <w:hyperlink r:id="rId3956" w:history="1">
        <w:r>
          <w:rPr>
            <w:color w:val="0000FF"/>
            <w:sz w:val="18"/>
          </w:rPr>
          <w:t>22183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│перевозок </w:t>
      </w:r>
      <w:hyperlink r:id="rId3957" w:history="1">
        <w:r>
          <w:rPr>
            <w:color w:val="0000FF"/>
            <w:sz w:val="18"/>
          </w:rPr>
          <w:t>22352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05       │Организация движения и│                  │Диспетчер планирования│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полетов на│                  │воздушного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│воздушном транспорте  │                  │движения </w:t>
      </w:r>
      <w:hyperlink r:id="rId3958" w:history="1">
        <w:r>
          <w:rPr>
            <w:color w:val="0000FF"/>
            <w:sz w:val="18"/>
          </w:rPr>
          <w:t>21687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│Диспетчер по рулению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59" w:history="1">
        <w:r>
          <w:rPr>
            <w:color w:val="0000FF"/>
            <w:sz w:val="18"/>
          </w:rPr>
          <w:t>21731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│управлению воздушным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│движением </w:t>
      </w:r>
      <w:hyperlink r:id="rId3960" w:history="1">
        <w:r>
          <w:rPr>
            <w:color w:val="0000FF"/>
            <w:sz w:val="18"/>
          </w:rPr>
          <w:t>21732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 стартового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│пункта </w:t>
      </w:r>
      <w:hyperlink r:id="rId3961" w:history="1">
        <w:r>
          <w:rPr>
            <w:color w:val="0000FF"/>
            <w:sz w:val="18"/>
          </w:rPr>
          <w:t>21770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 центра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воздушным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│движением </w:t>
      </w:r>
      <w:hyperlink r:id="rId3962" w:history="1">
        <w:r>
          <w:rPr>
            <w:color w:val="0000FF"/>
            <w:sz w:val="18"/>
          </w:rPr>
          <w:t>21779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05-01    │Организация движения и│Инженер по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полетов на│организации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│воздушном транспорте  │движения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движения)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│1-44 01 06       │Эксплуатация          │Инженер-          │Инженер </w:t>
      </w:r>
      <w:hyperlink r:id="rId396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│интеллектуальных      │системотехник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систем   │                  │</w:t>
      </w:r>
      <w:hyperlink r:id="rId3965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автомобильном и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│городском транспорте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3966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67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перевозок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68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транспорту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69" w:history="1">
        <w:r>
          <w:rPr>
            <w:color w:val="0000FF"/>
            <w:sz w:val="18"/>
          </w:rPr>
          <w:t>22448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7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71" w:history="1">
        <w:r>
          <w:rPr>
            <w:color w:val="0000FF"/>
            <w:sz w:val="18"/>
          </w:rPr>
          <w:t>22349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              │СВЯЗЬ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           │ИНФОКОММУНИКАЦИОННЫЕ ТЕХНОЛОГИИ И СИСТЕМЫ СВЯЗИ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39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│1-45 01 01       │Инфокоммуникационные  │                  │Инженер </w:t>
      </w:r>
      <w:hyperlink r:id="rId397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(по        │                  │Инженер электросвязи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│(по надзору за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│электросвязью) </w:t>
      </w:r>
      <w:hyperlink r:id="rId3975" w:history="1">
        <w:r>
          <w:rPr>
            <w:color w:val="0000FF"/>
            <w:sz w:val="18"/>
          </w:rPr>
          <w:t>22504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связи </w:t>
      </w:r>
      <w:hyperlink r:id="rId3976" w:history="1">
        <w:r>
          <w:rPr>
            <w:color w:val="0000FF"/>
            <w:sz w:val="18"/>
          </w:rPr>
          <w:t>22354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77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78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397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8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398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испытаниям службы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энергетики│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электрификации </w:t>
      </w:r>
      <w:hyperlink r:id="rId3982" w:history="1">
        <w:r>
          <w:rPr>
            <w:color w:val="0000FF"/>
            <w:sz w:val="18"/>
          </w:rPr>
          <w:t>22328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8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3984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│Инженер-администратор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│телекоммуникационных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│систем </w:t>
      </w:r>
      <w:hyperlink r:id="rId3985" w:history="1">
        <w:r>
          <w:rPr>
            <w:color w:val="0000FF"/>
            <w:sz w:val="18"/>
          </w:rPr>
          <w:t>22174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линейных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│сооружений связи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│абонентских устройств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│(линейных сооружений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│связи и проводного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│вещания) </w:t>
      </w:r>
      <w:hyperlink r:id="rId3986" w:history="1">
        <w:r>
          <w:rPr>
            <w:color w:val="0000FF"/>
            <w:sz w:val="18"/>
          </w:rPr>
          <w:t>22221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987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3988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│маркетингу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│телекоммуникационных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│услуг </w:t>
      </w:r>
      <w:hyperlink r:id="rId3989" w:history="1">
        <w:r>
          <w:rPr>
            <w:color w:val="0000FF"/>
            <w:sz w:val="18"/>
          </w:rPr>
          <w:t>24777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399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399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│1-45 01 01 01 -  │Исключены с 1 сентября 2012 года. - </w:t>
      </w:r>
      <w:hyperlink r:id="rId399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 04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01-01    │Инфокоммуникационные  │Инженер по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(системы   │инфокоммуникациям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│телекоммуникаций)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01-02    │Инфокоммуникационные  │Инженер по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(сети      │инфокоммуникациям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│инфокоммуникаций)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01-03    │Инфокоммуникационные  │Инженер по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(системы   │инфокоммуникациям.│определяется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│телекоммуникаций      │Специалист по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│специального          │управлению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│назначения)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39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01-04    │Инфокоммуникационные  │Инженер по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(цифровое  │инфокоммуникациям │видеооборудования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│теле- и радиовещание) │                  │</w:t>
      </w:r>
      <w:hyperlink r:id="rId3996" w:history="1">
        <w:r>
          <w:rPr>
            <w:color w:val="0000FF"/>
            <w:sz w:val="18"/>
          </w:rPr>
          <w:t>22179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│радиовещательному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│оборудованию </w:t>
      </w:r>
      <w:hyperlink r:id="rId3997" w:history="1">
        <w:r>
          <w:rPr>
            <w:color w:val="0000FF"/>
            <w:sz w:val="18"/>
          </w:rPr>
          <w:t>22399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│радиооборудованию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3998" w:history="1">
        <w:r>
          <w:rPr>
            <w:color w:val="0000FF"/>
            <w:sz w:val="18"/>
          </w:rPr>
          <w:t>22401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│телевизионному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│оборудованию </w:t>
      </w:r>
      <w:hyperlink r:id="rId3999" w:history="1">
        <w:r>
          <w:rPr>
            <w:color w:val="0000FF"/>
            <w:sz w:val="18"/>
          </w:rPr>
          <w:t>22433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01-05    │Инфокоммуникационные  │Инженер по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(системы   │инфокоммуникациям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│распределения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│мультимедийной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01-06    │Инфокоммуникационные  │Инженер по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(лазерные  │инфокоммуникациям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│измерительные системы)│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│1-45 01 02 -     │Исключены с 1 сентября 2012 года. - </w:t>
      </w:r>
      <w:hyperlink r:id="rId40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06       │от 23.08.2012 N 103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│1-45 01 02       │Инфокоммуникационные  │Инженер по        │Инженер </w:t>
      </w:r>
      <w:hyperlink r:id="rId400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(по           │инфокоммуникацион-│Инженер-администратор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│ным системам      │телекоммуникационных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│систем </w:t>
      </w:r>
      <w:hyperlink r:id="rId4005" w:history="1">
        <w:r>
          <w:rPr>
            <w:color w:val="0000FF"/>
            <w:sz w:val="18"/>
          </w:rPr>
          <w:t>22174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006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00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0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02-01    │Инфокоммуникационные  │Инженер по        │Инженер по метрологии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│стандартизации,   │</w:t>
      </w:r>
      <w:hyperlink r:id="rId4010" w:history="1">
        <w:r>
          <w:rPr>
            <w:color w:val="0000FF"/>
            <w:sz w:val="18"/>
          </w:rPr>
          <w:t>22314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│(стандартизация,      │сертификации и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и        │контролю          │стандартизации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│контроль параметров)  │параметров        │сертификации </w:t>
      </w:r>
      <w:hyperlink r:id="rId4011" w:history="1">
        <w:r>
          <w:rPr>
            <w:color w:val="0000FF"/>
            <w:sz w:val="18"/>
          </w:rPr>
          <w:t>22427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│инфокоммуникацион-│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│ных систем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02-02    │Инфокоммуникационные  │                  │Инженер электросвязи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(техническая  │                  │(по надзору за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│эксплуатация)         │                  │электросвязью) </w:t>
      </w:r>
      <w:hyperlink r:id="rId4013" w:history="1">
        <w:r>
          <w:rPr>
            <w:color w:val="0000FF"/>
            <w:sz w:val="18"/>
          </w:rPr>
          <w:t>22504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линейных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│сооружений связи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│абонентских установок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│(линейных сооружений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│связи и проводного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│вещания) </w:t>
      </w:r>
      <w:hyperlink r:id="rId4014" w:history="1">
        <w:r>
          <w:rPr>
            <w:color w:val="0000FF"/>
            <w:sz w:val="18"/>
          </w:rPr>
          <w:t>22221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связи </w:t>
      </w:r>
      <w:hyperlink r:id="rId4015" w:history="1">
        <w:r>
          <w:rPr>
            <w:color w:val="0000FF"/>
            <w:sz w:val="18"/>
          </w:rPr>
          <w:t>22354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01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01 02-03    │Инфокоммуникационные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│(сопровождение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│программного          │                  │обеспечения </w:t>
      </w:r>
      <w:hyperlink r:id="rId4018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│обеспечения)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4019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02            │ПОЧТОВАЯ СВЯЗЬ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│1-45 02 01       │Почтовая связь        │Инженер почтовой  │Инженер </w:t>
      </w:r>
      <w:hyperlink r:id="rId402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│связи             │Инженер средств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│механизации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│автоматизации почтовой│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│связи </w:t>
      </w:r>
      <w:hyperlink r:id="rId4022" w:history="1">
        <w:r>
          <w:rPr>
            <w:color w:val="0000FF"/>
            <w:sz w:val="18"/>
          </w:rPr>
          <w:t>22492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23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2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2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2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02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2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02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03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02 01 01    │Товароведение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│непродовольственных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на предприятии│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│почтовой связи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              │ЛЕСНАЯ ПРОМЫШЛЕННОСТЬ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           │ЗАГОТОВКА И ПЕРЕРАБОТКА ДРЕВЕСИНЫ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│1-46 01 01       │Лесоинженерное дело   │Инженер-технолог  │Инженер </w:t>
      </w:r>
      <w:hyperlink r:id="rId403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3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│лесозаготовкам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│переработке </w:t>
      </w:r>
      <w:hyperlink r:id="rId4033" w:history="1">
        <w:r>
          <w:rPr>
            <w:color w:val="0000FF"/>
            <w:sz w:val="18"/>
          </w:rPr>
          <w:t>22306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│лесосырьевым ресурсам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34" w:history="1">
        <w:r>
          <w:rPr>
            <w:color w:val="0000FF"/>
            <w:sz w:val="18"/>
          </w:rPr>
          <w:t>22310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│Мастер леса </w:t>
      </w:r>
      <w:hyperlink r:id="rId4035" w:history="1">
        <w:r>
          <w:rPr>
            <w:color w:val="0000FF"/>
            <w:sz w:val="18"/>
          </w:rPr>
          <w:t>23272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нижнего склада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36" w:history="1">
        <w:r>
          <w:rPr>
            <w:color w:val="0000FF"/>
            <w:sz w:val="18"/>
          </w:rPr>
          <w:t>23285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│Начальник склада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│нижнего </w:t>
      </w:r>
      <w:hyperlink r:id="rId4037" w:history="1">
        <w:r>
          <w:rPr>
            <w:color w:val="0000FF"/>
            <w:sz w:val="18"/>
          </w:rPr>
          <w:t>24034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│лесопункта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│(лесозаготовительного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│цеха) </w:t>
      </w:r>
      <w:hyperlink r:id="rId4038" w:history="1">
        <w:r>
          <w:rPr>
            <w:color w:val="0000FF"/>
            <w:sz w:val="18"/>
          </w:rPr>
          <w:t>25047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нижнего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│склада </w:t>
      </w:r>
      <w:hyperlink r:id="rId4039" w:history="1">
        <w:r>
          <w:rPr>
            <w:color w:val="0000FF"/>
            <w:sz w:val="18"/>
          </w:rPr>
          <w:t>25047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04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04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01 01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│лесопромышленных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01 02    │Лесные дороги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│вывозка древесины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01 03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│лесозаготовительных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│1-46 01 02       │Технология            │Инженер-технолог  │Инженер </w:t>
      </w:r>
      <w:hyperlink r:id="rId404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│деревообрабатывающих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│лесозаготовкам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│переработке </w:t>
      </w:r>
      <w:hyperlink r:id="rId4044" w:history="1">
        <w:r>
          <w:rPr>
            <w:color w:val="0000FF"/>
            <w:sz w:val="18"/>
          </w:rPr>
          <w:t>22306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45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4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04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04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02 01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│деревообработки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02 02    │Технология и дизайн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│мебели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02 03    │Технология древесных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изделий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│конструкций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02 04    │Технология музыкальных│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│инструментов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01 02 05    │Технология спичечного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              │ПОЛИГРАФИЧЕСКАЯ ПРОМЫШЛЕННОСТЬ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01            │ИЗДАТЕЛЬСКОЕ ДЕЛО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01 01       │Издательское дело     │Редактор-технолог │Редактор литературный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49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│Редактор научный </w:t>
      </w:r>
      <w:hyperlink r:id="rId4050" w:history="1">
        <w:r>
          <w:rPr>
            <w:color w:val="0000FF"/>
            <w:sz w:val="18"/>
          </w:rPr>
          <w:t>24553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│стилистический </w:t>
      </w:r>
      <w:hyperlink r:id="rId4051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технический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52" w:history="1">
        <w:r>
          <w:rPr>
            <w:color w:val="0000FF"/>
            <w:sz w:val="18"/>
          </w:rPr>
          <w:t>24562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интернет-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│ресурса </w:t>
      </w:r>
      <w:hyperlink r:id="rId4053" w:history="1">
        <w:r>
          <w:rPr>
            <w:color w:val="0000FF"/>
            <w:sz w:val="18"/>
          </w:rPr>
          <w:t>24533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01 01 01    │Редактирование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│обработка текстовой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│графической информации│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│книжных изданий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01 01 02    │Редактирование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│обработка текстовой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│графической информации│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│газетно-журнальных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│изданий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01 01 03    │Художественно-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│техническое оформление│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│издательской продукции│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│1-47 01 02       │Дизайн электронных и  │Дизайнер-         │Дизайнер </w:t>
      </w:r>
      <w:hyperlink r:id="rId4055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│веб-изданий           │программист       │Художник-дизайнер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│компьютерной графики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56" w:history="1">
        <w:r>
          <w:rPr>
            <w:color w:val="0000FF"/>
            <w:sz w:val="18"/>
          </w:rPr>
          <w:t>25239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│Редактор интернет-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│ресурса </w:t>
      </w:r>
      <w:hyperlink r:id="rId4057" w:history="1">
        <w:r>
          <w:rPr>
            <w:color w:val="0000FF"/>
            <w:sz w:val="18"/>
          </w:rPr>
          <w:t>24533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58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0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02            │ПРОИЗВОДСТВО ПОЛИГРАФИЧЕСКОЕ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│1-47 02 01       │Технология            │Инженер-технолог  │Инженер </w:t>
      </w:r>
      <w:hyperlink r:id="rId406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│полиграфических       │                  │Инженер-технолог </w:t>
      </w:r>
      <w:hyperlink r:id="rId4061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01    │Общая технология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│полиграфического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02    │Полиграфические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│материалы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03    │Электронные способы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издательской│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04    │Специальные способы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│печати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05    │Технология защиты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│реставрации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│издательской продукции│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│1-47 02 01 06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тары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│упаковки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              │ХИМИЧЕСКАЯ ПРОМЫШЛЕННОСТЬ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           │ПРОИЗВОДСТВО ХИМИЧЕСКОЕ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01       │Химическая технология │Инженер-химик-    │Инженер </w:t>
      </w:r>
      <w:hyperlink r:id="rId406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│неорганических        │технолог          │Инженер-химик </w:t>
      </w:r>
      <w:hyperlink r:id="rId4064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│веществ, материалов и │                  │Химик </w:t>
      </w:r>
      <w:hyperlink r:id="rId4065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│изделий               │                  │Инженер-технолог </w:t>
      </w:r>
      <w:hyperlink r:id="rId406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6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06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06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01    │Технология минеральных│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│удобрений, солей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│щелочей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02    │Технология основного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│неорганического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│синтеза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03    │Технология продуктов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│неорганического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│синтеза, чистых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│веществ и реактивов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04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│катализаторов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│адсорбентов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05    │Технология обогащения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│полезных ископаемых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06    │Технология стекла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│ситаллов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07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на основе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│вяжущих веществ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08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│неорганических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│полимерных связующих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│композиционных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09    │Технология тонкой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│функциональной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│строительной керамики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10    │Технология эмалей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│защитных покрытий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11    │Химическая технология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│огнеупорных материалов│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12    │Химическая технология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│вакуумной электроники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13    │Химическая технология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│квантовой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│твердотельной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│электроники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01 14    │Химическая технология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│вяжущих материалов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02       │Химическая технология │Инженер-химик-    │Инженер </w:t>
      </w:r>
      <w:hyperlink r:id="rId407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│органических веществ, │технолог          │Инженер-химик </w:t>
      </w:r>
      <w:hyperlink r:id="rId4072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│материалов и изделий  │                  │Химик </w:t>
      </w:r>
      <w:hyperlink r:id="rId4073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7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7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01    │Технология основного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│органического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│нефтехимического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│синтеза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02    │Технология химических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│волокон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03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│лакокрасочных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04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│пластических масс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05    │Технология переработки│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│эластомеров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06    │Технология переработки│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│пластических масс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07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│поверхностно-активных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│веществ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│синтетических моющих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08    │Конструирование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из полимерных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формующих│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│инструментов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02 09    │Технология отделки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│крашения текстильных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03       │Химическая технология │Инженер-химик-    │Инженер </w:t>
      </w:r>
      <w:hyperlink r:id="rId407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│природных             │технолог          │Инженер-химик </w:t>
      </w:r>
      <w:hyperlink r:id="rId4078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│энергоносителей и     │                  │Химик </w:t>
      </w:r>
      <w:hyperlink r:id="rId4079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│углеродных материалов │                  │Инженер-технолог </w:t>
      </w:r>
      <w:hyperlink r:id="rId408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81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04       │Технология            │Инженер-химик-    │Инженер </w:t>
      </w:r>
      <w:hyperlink r:id="rId408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│электрохимических     │технолог          │Инженер-химик </w:t>
      </w:r>
      <w:hyperlink r:id="rId4084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           │                  │Химик </w:t>
      </w:r>
      <w:hyperlink r:id="rId4085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8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8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04 01    │Функциональная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│гальванотехника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04 02    │Коррозия и защита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│металлов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04 03    │Электрохимическая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│очистка сточных вод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04 04    │Технология печатных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│плат и микросхем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05       │Химическая технология │Инженер-химик-    │Инженер </w:t>
      </w:r>
      <w:hyperlink r:id="rId408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│переработки древесины │технолог          │Инженер-химик </w:t>
      </w:r>
      <w:hyperlink r:id="rId4090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│Химик </w:t>
      </w:r>
      <w:hyperlink r:id="rId4091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09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93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0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05 01    │Технология гидролизных│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микробиологических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05 02    │Технология древесных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│плит и пластиков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05 03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│лесохимических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05 04    │Технология целлюлозно-│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│бумажных производств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02            │ПРОИЗВОДСТВО БИОХИМИЧЕСКОЕ И МИКРОБИОЛОГИЧЕСКОЕ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02 01       │Биотехнология         │Инженер-химик-    │Инженер </w:t>
      </w:r>
      <w:hyperlink r:id="rId409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│технолог          │Инженер-химик </w:t>
      </w:r>
      <w:hyperlink r:id="rId4096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│Инженер-микробиолог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097" w:history="1">
        <w:r>
          <w:rPr>
            <w:color w:val="0000FF"/>
            <w:sz w:val="18"/>
          </w:rPr>
          <w:t>22231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09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│Микробиолог </w:t>
      </w:r>
      <w:hyperlink r:id="rId4099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│Биохимик </w:t>
      </w:r>
      <w:hyperlink r:id="rId4100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│Бактериолог </w:t>
      </w:r>
      <w:hyperlink r:id="rId4101" w:history="1">
        <w:r>
          <w:rPr>
            <w:color w:val="0000FF"/>
            <w:sz w:val="18"/>
          </w:rPr>
          <w:t>20257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10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0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02 01 01    │Биотехнология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│энергоносителей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02 01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│ферментов,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│витаминов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│продуктов брожения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02 02       │Технология            │Инженер-химик-    │Инженер </w:t>
      </w:r>
      <w:hyperlink r:id="rId410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│лекарственных         │технолог          │Инженер-лаборант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│препаратов            │                  │</w:t>
      </w:r>
      <w:hyperlink r:id="rId410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│Инженер-химик </w:t>
      </w:r>
      <w:hyperlink r:id="rId4108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│Инженер-микробиолог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09" w:history="1">
        <w:r>
          <w:rPr>
            <w:color w:val="0000FF"/>
            <w:sz w:val="18"/>
          </w:rPr>
          <w:t>22231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1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 </w:t>
      </w:r>
      <w:hyperlink r:id="rId4111" w:history="1">
        <w:r>
          <w:rPr>
            <w:color w:val="0000FF"/>
            <w:sz w:val="18"/>
          </w:rPr>
          <w:t>25062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02 02 01    │Промышленные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│лекарственных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│препаратов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02 02 02    │Тонкий органический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│синтез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14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02 01 03    │Технология жиров,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│эфирных масел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│парфюмерно-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│косметических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│продуктов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              │ПИЩЕВАЯ ПРОМЫШЛЕННОСТЬ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           │ПРОИЗВОДСТВО ПРОДУКТОВ ПИТАНИЯ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01       │Технология хранения и │Инженер-технолог  │Инженер </w:t>
      </w:r>
      <w:hyperlink r:id="rId411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│переработки пищевого  │                  │Инженер-технолог </w:t>
      </w:r>
      <w:hyperlink r:id="rId411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│растительного сырья   │                  │Крупчатник сменный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18" w:history="1">
        <w:r>
          <w:rPr>
            <w:color w:val="0000FF"/>
            <w:sz w:val="18"/>
          </w:rPr>
          <w:t>23136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│Токсиколог </w:t>
      </w:r>
      <w:hyperlink r:id="rId4119" w:history="1">
        <w:r>
          <w:rPr>
            <w:color w:val="0000FF"/>
            <w:sz w:val="18"/>
          </w:rPr>
          <w:t>25069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01    │Технология хранения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│переработки зерна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│хлебопекарного,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│макаронного,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│кондитерского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│пищеконцентратов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03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│консервирования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04    │Технология бродильных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│виноделия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05    │Технология сахаристых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│веществ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06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│растительных масел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07    │Технология жиров,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│эфирных масел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│парфюмерно-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│косметических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│продуктов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01 08    │Технология продуктов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│детского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│функционального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│питания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02       │Технология хранения и │Инженер-технолог  │Инженер </w:t>
      </w:r>
      <w:hyperlink r:id="rId412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│переработки животного │                  │Инженер-технолог </w:t>
      </w:r>
      <w:hyperlink r:id="rId412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│сырья                 │                  │Токсиколог </w:t>
      </w:r>
      <w:hyperlink r:id="rId4123" w:history="1">
        <w:r>
          <w:rPr>
            <w:color w:val="0000FF"/>
            <w:sz w:val="18"/>
          </w:rPr>
          <w:t>25069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02 01    │Технология мяса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│мясных продуктов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02 02    │Технология молока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│молочных продуктов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              │ЛЕГКАЯ ПРОМЫШЛЕННОСТЬ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           │ПРОИЗВОДСТВО ИЗДЕЛИЙ ИЗ ТКАНЫХ И НЕТКАНЫХ МАТЕРИАЛОВ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01 01       │Производство          │                  │Инженер </w:t>
      </w:r>
      <w:hyperlink r:id="rId412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│текстильных материалов│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412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│Колорист </w:t>
      </w:r>
      <w:hyperlink r:id="rId4127" w:history="1">
        <w:r>
          <w:rPr>
            <w:color w:val="0000FF"/>
            <w:sz w:val="18"/>
          </w:rPr>
          <w:t>22967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│Конфекционер </w:t>
      </w:r>
      <w:hyperlink r:id="rId4128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412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130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│Инженер-лаборант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31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132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13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01 01 01 -  │Исключены  с  14 марта 2012 года. - </w:t>
      </w:r>
      <w:hyperlink r:id="rId413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 07    │от 28.02.2012 N 18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   │Производство          │Инженер-технолог-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│текстильных           │менеджер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│(технология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01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│прядильного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02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по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│переработке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│химических волокон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│нитей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03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первичной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и прядения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│лубяных волокон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04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ткацкого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05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│трикотажного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06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швейно-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│трикотажного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01-01 07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нетканых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01-02    │Производство          │Инженер-технолог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│текстильных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│(технология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01-02 01 │Художественное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тканей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01-02 02 │Художественное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│трикотажа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01 02       │Конструирование и     │Инженер           │Инженер </w:t>
      </w:r>
      <w:hyperlink r:id="rId414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│технология швейных    │                  │Инженер-технолог </w:t>
      </w:r>
      <w:hyperlink r:id="rId414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│Модельер-конструктор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48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02 01    │Технология швейных    │                  │Конструктор одежды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</w:t>
      </w:r>
      <w:hyperlink r:id="rId4150" w:history="1">
        <w:r>
          <w:rPr>
            <w:color w:val="0000FF"/>
            <w:sz w:val="18"/>
          </w:rPr>
          <w:t>23054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01 02 02    │Конструирование       │                  │Конфекционер </w:t>
      </w:r>
      <w:hyperlink r:id="rId4151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│швейных изделий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01 02 03    │Технология швейных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по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│индивидуальным заказам│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           │ПРОИЗВОДСТВО ИЗДЕЛИЙ ИЗ КОЖИ И МЕХА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02 01       │Конструирование и     │Инженер           │Инженер </w:t>
      </w:r>
      <w:hyperlink r:id="rId415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│технология изделий из │                  │Инженер-технолог </w:t>
      </w:r>
      <w:hyperlink r:id="rId415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│кожи                  │                  │Модельер-конструктор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55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│Конструктор обуви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56" w:history="1">
        <w:r>
          <w:rPr>
            <w:color w:val="0000FF"/>
            <w:sz w:val="18"/>
          </w:rPr>
          <w:t>23051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│Конфекционер </w:t>
      </w:r>
      <w:hyperlink r:id="rId4157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02 01 01    │Технология обуви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02 01 02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│кожгалантерейных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02 01 03    │Конструирование обуви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02 01 04    │Конструирование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│кожгалантерейных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02 01 05    │Изготовление и ремонт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│обуви по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│индивидуальным заказам│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02 02       │Производство кожи и   │Инженер           │Инженер </w:t>
      </w:r>
      <w:hyperlink r:id="rId415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│меха         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6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6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│Инженер-лаборант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62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качеству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63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              │ГОРНОДОБЫВАЮЩАЯ ПРОМЫШЛЕННОСТЬ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01            │РАЗВЕДКА МЕСТОРОЖДЕНИЙ ПОЛЕЗНЫХ ИСКОПАЕМЫХ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│1-51 01 01       │Геология и разведка   │Инженер-геолог    │Геолог </w:t>
      </w:r>
      <w:hyperlink r:id="rId4165" w:history="1">
        <w:r>
          <w:rPr>
            <w:color w:val="0000FF"/>
            <w:sz w:val="18"/>
          </w:rPr>
          <w:t>20589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│месторождений полезных│                  │Геофизик </w:t>
      </w:r>
      <w:hyperlink r:id="rId4166" w:history="1">
        <w:r>
          <w:rPr>
            <w:color w:val="0000FF"/>
            <w:sz w:val="18"/>
          </w:rPr>
          <w:t>20601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│ископаемых            │                  │Гидрогеолог </w:t>
      </w:r>
      <w:hyperlink r:id="rId4167" w:history="1">
        <w:r>
          <w:rPr>
            <w:color w:val="0000FF"/>
            <w:sz w:val="18"/>
          </w:rPr>
          <w:t>20610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│Инженер-гидролог </w:t>
      </w:r>
      <w:hyperlink r:id="rId4168" w:history="1">
        <w:r>
          <w:rPr>
            <w:color w:val="0000FF"/>
            <w:sz w:val="18"/>
          </w:rPr>
          <w:t>22183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│Инженер-геолог </w:t>
      </w:r>
      <w:hyperlink r:id="rId4169" w:history="1">
        <w:r>
          <w:rPr>
            <w:color w:val="0000FF"/>
            <w:sz w:val="18"/>
          </w:rPr>
          <w:t>22180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70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7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7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01    │Геологическая съемка,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│поиск и разведка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│ископаемых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02    │Геофизические методы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│поисков и разведки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│полезных ископаемых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03    │Гидрогеология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│инженерная геология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04    │Геология, поиск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│разведка нефтяных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│газовых месторождений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05    │Литология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06    │Петрография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07    │Палеонтология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│стратиграфия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08    │Геология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│антропогенеза.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│Геоморфология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│геологическая съемка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01 01 09    │Тектоника и физика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│Земли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           │РАЗРАБОТКА МЕСТОРОЖДЕНИЙ ПОЛЕЗНЫХ ИСКОПАЕМЫХ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│1-51 02 01       │Разработка            │                  │Инженер </w:t>
      </w:r>
      <w:hyperlink r:id="rId417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                  │Инженер по горным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│ископаемых            │                  │работам </w:t>
      </w:r>
      <w:hyperlink r:id="rId4174" w:history="1">
        <w:r>
          <w:rPr>
            <w:color w:val="0000FF"/>
            <w:sz w:val="18"/>
          </w:rPr>
          <w:t>22269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│Инженер по бурению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│(буровым работам)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75" w:history="1">
        <w:r>
          <w:rPr>
            <w:color w:val="0000FF"/>
            <w:sz w:val="18"/>
          </w:rPr>
          <w:t>22247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│Инженер-гидролог </w:t>
      </w:r>
      <w:hyperlink r:id="rId4176" w:history="1">
        <w:r>
          <w:rPr>
            <w:color w:val="0000FF"/>
            <w:sz w:val="18"/>
          </w:rPr>
          <w:t>22183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77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│Маркшейдер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│(участковый) </w:t>
      </w:r>
      <w:hyperlink r:id="rId4178" w:history="1">
        <w:r>
          <w:rPr>
            <w:color w:val="0000FF"/>
            <w:sz w:val="18"/>
          </w:rPr>
          <w:t>23178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4179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418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01-01    │Разработка            │Горный инженер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│ископаемых (открытые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│горные работы)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│1-51 02 01-01 01 │Исключены   со   2   сентября   2013   года.   -   </w:t>
      </w:r>
      <w:hyperlink r:id="rId418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01-01 02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01-02    │Разработка            │Горный инженер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│ископаемых (подземные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│горные работы)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01-03    │Разработка            │Горный инженер-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полезных│обогатитель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│ископаемых (обогащение│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│полезных ископаемых)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01-04    │Разработка            │Горный инженер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полезных│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│ископаемых (буровые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│работы)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┼─────────────────┼──────────────────────┼──────────────────┼──────────────────────┤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01-05    │Разработка            │Горный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        │инженер-маркшейдер│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│полезных ископаемых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│(маркшейдерское дело)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1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02       │Разработка и          │Горный инженер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нефтяных │                  │</w:t>
      </w:r>
      <w:hyperlink r:id="rId418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газовых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│месторождений         │                  │</w:t>
      </w:r>
      <w:hyperlink r:id="rId4184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185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бурению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│(буровым работам)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86" w:history="1">
        <w:r>
          <w:rPr>
            <w:color w:val="0000FF"/>
            <w:sz w:val="18"/>
          </w:rPr>
          <w:t>22247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18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│вышкостроению </w:t>
      </w:r>
      <w:hyperlink r:id="rId4188" w:history="1">
        <w:r>
          <w:rPr>
            <w:color w:val="0000FF"/>
            <w:sz w:val="18"/>
          </w:rPr>
          <w:t>22263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добыче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│нефти и газа </w:t>
      </w:r>
      <w:hyperlink r:id="rId4189" w:history="1">
        <w:r>
          <w:rPr>
            <w:color w:val="0000FF"/>
            <w:sz w:val="18"/>
          </w:rPr>
          <w:t>22277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испытаниям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90" w:history="1">
        <w:r>
          <w:rPr>
            <w:color w:val="0000FF"/>
            <w:sz w:val="18"/>
          </w:rPr>
          <w:t>22291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креплению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│скважин </w:t>
      </w:r>
      <w:hyperlink r:id="rId4191" w:history="1">
        <w:r>
          <w:rPr>
            <w:color w:val="0000FF"/>
            <w:sz w:val="18"/>
          </w:rPr>
          <w:t>22302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опробованию│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│(испытанию) скважин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192" w:history="1">
        <w:r>
          <w:rPr>
            <w:color w:val="0000FF"/>
            <w:sz w:val="18"/>
          </w:rPr>
          <w:t>22348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193" w:history="1">
        <w:r>
          <w:rPr>
            <w:color w:val="0000FF"/>
            <w:sz w:val="18"/>
          </w:rPr>
          <w:t>22357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транспортировке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│нефти </w:t>
      </w:r>
      <w:hyperlink r:id="rId4194" w:history="1">
        <w:r>
          <w:rPr>
            <w:color w:val="0000FF"/>
            <w:sz w:val="18"/>
          </w:rPr>
          <w:t>22377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поддержанию│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│пластового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│давления </w:t>
      </w:r>
      <w:hyperlink r:id="rId4195" w:history="1">
        <w:r>
          <w:rPr>
            <w:color w:val="0000FF"/>
            <w:sz w:val="18"/>
          </w:rPr>
          <w:t>22382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│скважин (капитальному,│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│подземному) </w:t>
      </w:r>
      <w:hyperlink r:id="rId4196" w:history="1">
        <w:r>
          <w:rPr>
            <w:color w:val="0000FF"/>
            <w:sz w:val="18"/>
          </w:rPr>
          <w:t>22417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1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              │ПРОЧИЕ ВИДЫ ПРОИЗВОДСТВА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02            │ПРОИЗВОДСТВО ЮВЕЛИРНЫХ ИЗДЕЛИЙ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│1-52 02 01       │Технология и          │Инженер           │Инженер </w:t>
      </w:r>
      <w:hyperlink r:id="rId419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│оборудование          │                  │Инженер-технолог </w:t>
      </w:r>
      <w:hyperlink r:id="rId419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│ювелирного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</w:t>
      </w:r>
      <w:hyperlink r:id="rId420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0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202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20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0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0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0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07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0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09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21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21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│1-52 02 01 01   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ювелирных│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│изделий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│1-52 02 01 02   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│оборудование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│прецизионной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│художественно-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│декоративной обработки│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04            │ЭКСПОЗИЦИОННО-РЕКЛАМНОЕ ПРОИЗВОДСТВО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│1-52 04 01       │Производство          │Инженер           │Инженер </w:t>
      </w:r>
      <w:hyperlink r:id="rId421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│экспозиционно-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│рекламных объектов    │                  │</w:t>
      </w:r>
      <w:hyperlink r:id="rId4213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21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1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1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17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18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219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22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22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              │АВТОМАТИЗАЦИЯ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           │АВТОМАТИЗАЦИЯ ТЕХНОЛОГИЧЕСКИХ ПРОЦЕССОВ, ПРОИЗВОДСТВ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01       │Автоматизация         │Инженер по        │Инженер </w:t>
      </w:r>
      <w:hyperlink r:id="rId422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│автоматизации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(по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│направлениям)         │                  │производством </w:t>
      </w:r>
      <w:hyperlink r:id="rId4223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24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2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2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22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2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2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30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3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32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33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│(машиностроение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│приборостроение)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01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│конструкторской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│подготовки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02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│технологической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│подготовки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03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изготовления│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│деталей и узлов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04 │Автоматизация сборки 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05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материалов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│давлением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01-01 06 │Технические средства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│автоматизации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01-02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(в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│радиоэлектронике)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01-02 01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│механосборочных работ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│(радиоэлектроника)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01-03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(лесной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01-04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│(химическая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01-05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(легкая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01-06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(пищевая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01-07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│(промышленность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01-08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│(экономика)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01-08 01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│финансовых операций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01-09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(сельское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│хозяйство)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01-10    │Автоматизация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│(энергетика)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01-10 01 │Системы сбора, учета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информации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│энергопотребления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02       │Автоматизированные    │Инженер по        │Инженер </w:t>
      </w:r>
      <w:hyperlink r:id="rId423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обработки     │информационным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│технологиям       │</w:t>
      </w:r>
      <w:hyperlink r:id="rId423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│Программист </w:t>
      </w:r>
      <w:hyperlink r:id="rId4237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238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3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40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4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42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4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44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24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24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01    │Автоматизированные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обработки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│отображения информации│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02    │Системный анализ,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│принятие решений 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03    │Корпоративные сети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04    │Автоматизированные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сбора, учета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│обработки финансовой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│торговой информации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05    │Технологии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│технические средства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│автоматизации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│финансовых операций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06    │Интернет-технологии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02 07    │Автоматизированные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управления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04       │Автоматизация и       │Инженер-          │Инженер </w:t>
      </w:r>
      <w:hyperlink r:id="rId424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│теплоэнергетик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│теплоэнергетическими  │по автоматизации  │исследователь </w:t>
      </w:r>
      <w:hyperlink r:id="rId424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│процессами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249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│контрольно-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│измерительным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│приборам 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│средствам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│автоматики </w:t>
      </w:r>
      <w:hyperlink r:id="rId4250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5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│организации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│ремонту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│энергетики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4252" w:history="1">
        <w:r>
          <w:rPr>
            <w:color w:val="0000FF"/>
            <w:sz w:val="18"/>
          </w:rPr>
          <w:t>22359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│механизации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53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│испытаниям службы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│объединения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│энергетики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│электрификации </w:t>
      </w:r>
      <w:hyperlink r:id="rId4254" w:history="1">
        <w:r>
          <w:rPr>
            <w:color w:val="0000FF"/>
            <w:sz w:val="18"/>
          </w:rPr>
          <w:t>22328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научно-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4255" w:history="1">
        <w:r>
          <w:rPr>
            <w:color w:val="0000FF"/>
            <w:sz w:val="18"/>
          </w:rPr>
          <w:t>22336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│теплофикации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│предприятия </w:t>
      </w:r>
      <w:hyperlink r:id="rId4256" w:history="1">
        <w:r>
          <w:rPr>
            <w:color w:val="0000FF"/>
            <w:sz w:val="18"/>
          </w:rPr>
          <w:t>22436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│теплотехнического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57" w:history="1">
        <w:r>
          <w:rPr>
            <w:color w:val="0000FF"/>
            <w:sz w:val="18"/>
          </w:rPr>
          <w:t>22442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│(технического)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│отдела </w:t>
      </w:r>
      <w:hyperlink r:id="rId4258" w:history="1">
        <w:r>
          <w:rPr>
            <w:color w:val="0000FF"/>
            <w:sz w:val="18"/>
          </w:rPr>
          <w:t>22472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│технического отдела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59" w:history="1">
        <w:r>
          <w:rPr>
            <w:color w:val="0000FF"/>
            <w:sz w:val="18"/>
          </w:rPr>
          <w:t>22471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службы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│средств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│диспетчерского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│технологического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│предприятия сетей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60" w:history="1">
        <w:r>
          <w:rPr>
            <w:color w:val="0000FF"/>
            <w:sz w:val="18"/>
          </w:rPr>
          <w:t>22490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61" w:history="1">
        <w:r>
          <w:rPr>
            <w:color w:val="0000FF"/>
            <w:sz w:val="18"/>
          </w:rPr>
          <w:t>22495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обслуживанию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│групповых приборов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│учета </w:t>
      </w:r>
      <w:hyperlink r:id="rId4262" w:history="1">
        <w:r>
          <w:rPr>
            <w:color w:val="0000FF"/>
            <w:sz w:val="18"/>
          </w:rPr>
          <w:t>22496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6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64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│Теплотехник </w:t>
      </w:r>
      <w:hyperlink r:id="rId4265" w:history="1">
        <w:r>
          <w:rPr>
            <w:color w:val="0000FF"/>
            <w:sz w:val="18"/>
          </w:rPr>
          <w:t>24929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│Энергетик </w:t>
      </w:r>
      <w:hyperlink r:id="rId4266" w:history="1">
        <w:r>
          <w:rPr>
            <w:color w:val="0000FF"/>
            <w:sz w:val="18"/>
          </w:rPr>
          <w:t>25455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04 01 -  │Исключены  с  14 марта 2012 года. - </w:t>
      </w:r>
      <w:hyperlink r:id="rId426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04 03    │от 28.02.2012 N 18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05       │Автоматизированные    │Инженер-электрик  │Инженер </w:t>
      </w:r>
      <w:hyperlink r:id="rId426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│электроприводы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270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71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72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73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27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7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7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77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78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79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80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05 01    │Автоматизированный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│электропривод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│промышленных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установок│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05 02    │Автоматизированный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│электропривод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│робототехнических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05 03    │Автоматизированный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│электропривод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│коммунальной и бытовой│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│техники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06       │Промышленные роботы и │Инженер-          │Инженер </w:t>
      </w:r>
      <w:hyperlink r:id="rId428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│робототехнические     │электромеханик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│комплексы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283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84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85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86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28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28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28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90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91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9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293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2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06 01    │Промышленные роботы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│робототехнические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│комплексы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06 02    │Промышленные роботы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│робототехнические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│комплексы 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07       │Информационные        │Инженер по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и          │информационным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          │технологиям и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│технических системах  │управлению        │производством </w:t>
      </w:r>
      <w:hyperlink r:id="rId4295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96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│Ассистент 20199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297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9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299" w:history="1">
        <w:r>
          <w:rPr>
            <w:color w:val="0000FF"/>
            <w:sz w:val="18"/>
          </w:rPr>
          <w:t>22471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07 01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│проектирования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07 02    │Информационное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сложных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управления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              │ОБЕСПЕЧЕНИЕ КАЧЕСТВА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           │МЕТРОЛОГИЯ, СТАНДАРТИЗАЦИЯ И СЕРТИФИКАЦИЯ. ТЕХНИЧЕСКАЯ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│1-54 01 01       │Метрология,           │Инженер           │Инженер </w:t>
      </w:r>
      <w:hyperlink r:id="rId430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│Инженер по метрологии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(по      │                  │</w:t>
      </w:r>
      <w:hyperlink r:id="rId4302" w:history="1">
        <w:r>
          <w:rPr>
            <w:color w:val="0000FF"/>
            <w:sz w:val="18"/>
          </w:rPr>
          <w:t>22314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│стандартизации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│сертификации </w:t>
      </w:r>
      <w:hyperlink r:id="rId4303" w:history="1">
        <w:r>
          <w:rPr>
            <w:color w:val="0000FF"/>
            <w:sz w:val="18"/>
          </w:rPr>
          <w:t>22427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01-01    │Метрология,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│(машиностроение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│приборостроение)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01-01 01 │Метрология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│метрологическое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01-01 02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01-01 03 │Сертификация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качеством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01-03    │Метрология,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│(химическая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01-04    │Метрология,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(легкая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01-05    │Метрология,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(пищевая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│промышленность)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01-06    │Метрология,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│стандартизация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│сертификация (аграрно-│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│промышленный комплекс)│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│1-54 01 02       │Методы и приборы      │Инженер           │Инженер </w:t>
      </w:r>
      <w:hyperlink r:id="rId430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│контроля качества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│диагностики состояния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│объектов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02 01    │Оценка качества 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│прогнозирование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│ресурса технических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02 02    │Неразрушающий контроль│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02 03    │Контроль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│технологических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│процессов и окружающей│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│1-54 01 03       │Физико-химические     │Инженер по        │Инженер-химик </w:t>
      </w:r>
      <w:hyperlink r:id="rId4306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│методы и приборы      │сертификации      │Химик </w:t>
      </w:r>
      <w:hyperlink r:id="rId4307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│контроля качества     │                  │Инженер-лаборант </w:t>
      </w:r>
      <w:hyperlink r:id="rId430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│продукции             │                  │Инженер </w:t>
      </w:r>
      <w:hyperlink r:id="rId430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│исследователь </w:t>
      </w:r>
      <w:hyperlink r:id="rId4310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11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качеству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12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│метрологии </w:t>
      </w:r>
      <w:hyperlink r:id="rId4313" w:history="1">
        <w:r>
          <w:rPr>
            <w:color w:val="0000FF"/>
            <w:sz w:val="18"/>
          </w:rPr>
          <w:t>22314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│стандартизации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│сертификации </w:t>
      </w:r>
      <w:hyperlink r:id="rId4314" w:history="1">
        <w:r>
          <w:rPr>
            <w:color w:val="0000FF"/>
            <w:sz w:val="18"/>
          </w:rPr>
          <w:t>22427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03 01    │Сертификация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│промышленных товаров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03 02    │Сертификация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│продовольственных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│товаров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03 03    │Сертификация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│фармацевтической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│1-54 01 04       │Исключена   со   2   сентября   2013   года.   -   </w:t>
      </w:r>
      <w:hyperlink r:id="rId431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              │ИНТЕЛЛЕКТУАЛЬНЫЕ СИСТЕМЫ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01            │ИНТЕЛЛЕКТУАЛЬНЫЕ СИСТЕМЫ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│1-55 01 01       │Интеллектуальные      │Инженер по        │Инженер </w:t>
      </w:r>
      <w:hyperlink r:id="rId431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│приборы, машины и     │интеллектуальным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│системам          │</w:t>
      </w:r>
      <w:hyperlink r:id="rId431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32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21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2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32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324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2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32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32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2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32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33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│1-55 01 02       │Интегральные сенсорные│Инженер по        │Инженер </w:t>
      </w:r>
      <w:hyperlink r:id="rId433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│интеллектуальным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</w:t>
      </w:r>
      <w:hyperlink r:id="rId4332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33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34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35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33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33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38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339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340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41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342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34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│1-55 01 03       │Компьютерная          │Инженер           │Инженер </w:t>
      </w:r>
      <w:hyperlink r:id="rId434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│мехатроника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45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46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4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              │ЗЕМЛЕУСТРОЙСТВО, ГЕОДЕЗИЯ, КАРТОГРАФИЯ И ТОПОГРАФИЯ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01            │ЗЕМЛЕУСТРОЙСТВО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│1-56 01 01       │Землеустройство       │Инженер-          │Инженер </w:t>
      </w:r>
      <w:hyperlink r:id="rId434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│землеустроитель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│землеустройству </w:t>
      </w:r>
      <w:hyperlink r:id="rId4350" w:history="1">
        <w:r>
          <w:rPr>
            <w:color w:val="0000FF"/>
            <w:sz w:val="18"/>
          </w:rPr>
          <w:t>22284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01 01 01    │Геодезическое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кадастра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│землеустройства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│1-56 01 02       │Земельный кадастр     │Инженер           │Инженер </w:t>
      </w:r>
      <w:hyperlink r:id="rId435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│землеустройству </w:t>
      </w:r>
      <w:hyperlink r:id="rId4352" w:history="1">
        <w:r>
          <w:rPr>
            <w:color w:val="0000FF"/>
            <w:sz w:val="18"/>
          </w:rPr>
          <w:t>22284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           │ГЕОДЕЗИЯ, КАРТОГРАФИЯ И ТОПОГРАФИЯ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│1-56 02 01       │Геодезия              │Инженер           │Инженер </w:t>
      </w:r>
      <w:hyperlink r:id="rId435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│Геодезист </w:t>
      </w:r>
      <w:hyperlink r:id="rId4354" w:history="1">
        <w:r>
          <w:rPr>
            <w:color w:val="0000FF"/>
            <w:sz w:val="18"/>
          </w:rPr>
          <w:t>20586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│Маркшейдер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│(участковый) </w:t>
      </w:r>
      <w:hyperlink r:id="rId4355" w:history="1">
        <w:r>
          <w:rPr>
            <w:color w:val="0000FF"/>
            <w:sz w:val="18"/>
          </w:rPr>
          <w:t>23178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01 01    │Космическая геодезия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01 02    │Инженерная геодезия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01 03    │Фотограмметрия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01 04    │Картографо-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│геодезическое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│геоинформационных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01 05    │Геодезическое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кадастров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02       │Геоинформационные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02-01    │Геоинформационные     │Специалист по     │Специалист по кадастру│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(земельно-    │кадастру и        │и геоинформационным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│кадастровые)          │геоинформационным │системам 24772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│Картограф 22915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02 02-02    │Геоинформационные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(специальные) │геоинформационным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│системам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              │ОХРАНА ОКРУЖАЮЩЕЙ СРЕДЫ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           │ОХРАНА ОКРУЖАЮЩЕЙ СРЕДЫ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│1-57 01 01       │Охрана окружающей     │Инженер-химик-    │Инженер </w:t>
      </w:r>
      <w:hyperlink r:id="rId436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и рациональное  │эколог 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│использование         │                  │окружающей среды </w:t>
      </w:r>
      <w:hyperlink r:id="rId4361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│природных ресурсов    │                  │Инженер-лаборант </w:t>
      </w:r>
      <w:hyperlink r:id="rId4362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4363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01 01    │Промышленная экология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рациональное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│природных ресурсов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01 02    │Экспертиза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│экологоэкономических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01 03    │Мониторинг состояния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│окружающей среды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01 04    │Переработка,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│обезвреживание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│утилизация отходов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│потребления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│1-57 01 02       │Экологический         │Инженер-эколог-   │Инженер </w:t>
      </w:r>
      <w:hyperlink r:id="rId436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и аудит в  │менеджер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│промышленности        │                  │окружающей среды </w:t>
      </w:r>
      <w:hyperlink r:id="rId4366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367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│Инспектор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│природы 22652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02 01    │Экологический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и аудит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│машиностроении 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│приборостроении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02 02    │Экологический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и аудит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│энергетике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02 03    │Экологический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и аудит в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02 04    │Экологический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│менеджмент и аудит на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│1-57 01 03       │Биоэкология           │Инженер-эколог    │Инженер </w:t>
      </w:r>
      <w:hyperlink r:id="rId436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│окружающей среды </w:t>
      </w:r>
      <w:hyperlink r:id="rId4369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│Инженер-микробиолог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70" w:history="1">
        <w:r>
          <w:rPr>
            <w:color w:val="0000FF"/>
            <w:sz w:val="18"/>
          </w:rPr>
          <w:t>22231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│Инженер-лаборант </w:t>
      </w:r>
      <w:hyperlink r:id="rId4371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37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37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37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│58               │ЭРГОНОМИКА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│58 01            │ЭРГОНОМИКА В ИНФОРМАЦИОННЫХ СИСТЕМАХ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│1-58 01 01       │Инженерно-            │Инженер-          │Инженер </w:t>
      </w:r>
      <w:hyperlink r:id="rId437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│психологическое       │системотехник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</w:t>
      </w:r>
      <w:hyperlink r:id="rId4376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</w:t>
      </w:r>
      <w:hyperlink r:id="rId4377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7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7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3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              │ТЕХНИКА ФИЗИЧЕСКОЙ КУЛЬТУРЫ И СПОРТА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01            │ТЕХНИЧЕСКОЕ ОБЕСПЕЧЕНИЕ ПРОЕКТИРОВАНИЯ, СТРОИТЕЛЬСТВА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│ЭКСПЛУАТАЦИИ СПОРТИВНЫХ ОБЪЕКТОВ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│1-60 01 01       │Техническое           │Инженер           │Инженер </w:t>
      </w:r>
      <w:hyperlink r:id="rId438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│эксплуатации          │                  │внедрению новой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│спортивных объектов   │                  │техники и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8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8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│наладке и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386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02            │ПРОЕКТИРОВАНИЕ, ПРОИЗВОДСТВО И ЭКСПЛУАТАЦИЯ ТЕХНИЧЕСКИХ СРЕДСТВ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│ФИЗИЧЕСКОЙ КУЛЬТУРЫ И СПОРТА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│1-60 02 01       │Техническое           │Инженер-тренер    │Инженер </w:t>
      </w:r>
      <w:hyperlink r:id="rId438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│обеспечение спортивных│                  │Инструктор </w:t>
      </w:r>
      <w:hyperlink r:id="rId4390" w:history="1">
        <w:r>
          <w:rPr>
            <w:color w:val="0000FF"/>
            <w:sz w:val="18"/>
          </w:rPr>
          <w:t>22730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│технологий            │                  │Инженер-эргономист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391" w:history="1">
        <w:r>
          <w:rPr>
            <w:color w:val="0000FF"/>
            <w:sz w:val="18"/>
          </w:rPr>
          <w:t>22508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│тренажеров </w:t>
      </w:r>
      <w:hyperlink r:id="rId4392" w:history="1">
        <w:r>
          <w:rPr>
            <w:color w:val="0000FF"/>
            <w:sz w:val="18"/>
          </w:rPr>
          <w:t>22462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93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3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│1-60 02 02       │Проектирование и      │Инженер           │Инженер </w:t>
      </w:r>
      <w:hyperlink r:id="rId439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│производство          │                  │Инженер-технолог </w:t>
      </w:r>
      <w:hyperlink r:id="rId439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│спортивной техники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39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│оборудования </w:t>
      </w:r>
      <w:hyperlink r:id="rId439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399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4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│J                │АРХИТЕКТУРА И СТРОИТЕЛЬСТВО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              │АРХИТЕКТУРА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           │АРХИТЕКТУРА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│1-69 01 01       │Архитектура           │Архитектор        │Архитектор </w:t>
      </w:r>
      <w:hyperlink r:id="rId4401" w:history="1">
        <w:r>
          <w:rPr>
            <w:color w:val="0000FF"/>
            <w:sz w:val="18"/>
          </w:rPr>
          <w:t>20196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01    │Градостроительство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02    │Архитектура жилых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│общественных зданий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03    │Архитектура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│производственных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│объектов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04    │Теория и история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│архитектуры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05    │Реставрация памятников│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│архитектуры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06    │Ландшафтная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│архитектура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07    │Урбодизайн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01 01 08    │Архитектура внутренних│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│пространств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│1-69 01 02       │Архитектурный дизайн  │Архитектор-       │Архитектор </w:t>
      </w:r>
      <w:hyperlink r:id="rId4402" w:history="1">
        <w:r>
          <w:rPr>
            <w:color w:val="0000FF"/>
            <w:sz w:val="18"/>
          </w:rPr>
          <w:t>20196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│дизайнер          │Художник-конструктор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03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│Дизайнер </w:t>
      </w:r>
      <w:hyperlink r:id="rId4404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│Архитектор ландшафтный│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05" w:history="1">
        <w:r>
          <w:rPr>
            <w:color w:val="0000FF"/>
            <w:sz w:val="18"/>
          </w:rPr>
          <w:t>20197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              │СТРОИТЕЛЬСТВО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01            │СТРОИТЕЛЬНЫЕ МАТЕРИАЛЫ, ИЗДЕЛИЯ И КОНСТРУКЦИИ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01 01       │Производство          │Инженер-строитель-│Инженер </w:t>
      </w:r>
      <w:hyperlink r:id="rId440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изделий и│технолог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│конструкций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08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31.08.2009 </w:t>
      </w:r>
      <w:hyperlink r:id="rId4409" w:history="1">
        <w:r>
          <w:rPr>
            <w:color w:val="0000FF"/>
            <w:sz w:val="18"/>
          </w:rPr>
          <w:t>N 58</w:t>
        </w:r>
      </w:hyperlink>
      <w:r>
        <w:rPr>
          <w:sz w:val="18"/>
        </w:rPr>
        <w:t xml:space="preserve">, от 23.08.2012 </w:t>
      </w:r>
      <w:hyperlink r:id="rId441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01 01 01    │Производство сборных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│монолитных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│железобетонных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│конструкций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01 01 02    │Производство стеновых,│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│отделочных,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│гидроизоляционных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│материалов и изделий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           │ЗДАНИЯ И СООРУЖЕНИЯ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02 01       │Промышленное и        │Инженер-строитель │Инженер </w:t>
      </w:r>
      <w:hyperlink r:id="rId441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│гражданское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│строительство         │                  │испытаниям </w:t>
      </w:r>
      <w:hyperlink r:id="rId441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13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14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15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41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41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02 01 01    │Технология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│строительного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02 01 02    │Конструкции зданий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02 01 03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зданий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02 01 04    │Реконструкция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│реставрация зданий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02 01 05    │Проектирование зданий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сооружений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02 02       │Экспертиза и          │Инженер -         │Инженер </w:t>
      </w:r>
      <w:hyperlink r:id="rId441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           │специалист по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│недвижимостью         │недвижимости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│зданий и сооружений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19" w:history="1">
        <w:r>
          <w:rPr>
            <w:color w:val="0000FF"/>
            <w:sz w:val="18"/>
          </w:rPr>
          <w:t>22361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│капитального ремонта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│зданий </w:t>
      </w:r>
      <w:hyperlink r:id="rId4420" w:history="1">
        <w:r>
          <w:rPr>
            <w:color w:val="0000FF"/>
            <w:sz w:val="18"/>
          </w:rPr>
          <w:t>22351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21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│Риэлтер </w:t>
      </w:r>
      <w:hyperlink r:id="rId4422" w:history="1">
        <w:r>
          <w:rPr>
            <w:color w:val="0000FF"/>
            <w:sz w:val="18"/>
          </w:rPr>
          <w:t>24597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│Оценщик недвижимости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23" w:history="1">
        <w:r>
          <w:rPr>
            <w:color w:val="0000FF"/>
            <w:sz w:val="18"/>
          </w:rPr>
          <w:t>24298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42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42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           │ДОРОГИ И ДРУГИЕ ТРАНСПОРТНЫЕ ОБЪЕКТЫ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03 01       │Автомобильные дороги  │Инженер-строитель │Инженер </w:t>
      </w:r>
      <w:hyperlink r:id="rId442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42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28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29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01 01    │Строительство дорог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│аэродромов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01 02    │Дорожное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│благоустройство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01 03    │Производственные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│предприятия и базы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│дорожной отрасли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01 04    │Безопасность дорог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01 05    │Организация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дорожным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│хозяйством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03 02       │Мосты, транспортные   │Инженер-строитель │Инженер </w:t>
      </w:r>
      <w:hyperlink r:id="rId443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│тоннели и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│метрополитены         │                  │испытаниям </w:t>
      </w:r>
      <w:hyperlink r:id="rId443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33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34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02 01    │Мосты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02 02    │Подземные сооружения,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│тоннели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│метрополитены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03 02 03    │Содержание,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│реконструкция и ремонт│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           │СИСТЕМЫ ВОДНОГО ХОЗЯЙСТВА И ТЕПЛОГАЗОСНАБЖЕНИЯ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01       │Водохозяйственное     │Инженер-строитель │Инженер </w:t>
      </w:r>
      <w:hyperlink r:id="rId443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│строительство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437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38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39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40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44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23.08.2012 </w:t>
      </w:r>
      <w:hyperlink r:id="rId444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01 01    │Гидротехническое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01 02    │Водные пути и порты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01 03    │Строительство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│гидроэлектростанций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02       │Теплогазоснабжение,   │Инженер-строитель │Инженер </w:t>
      </w:r>
      <w:hyperlink r:id="rId444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│вентиляция и охрана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│воздушного бассейна   │                  │испытаниям </w:t>
      </w:r>
      <w:hyperlink r:id="rId4444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45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46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47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44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23.08.2012 </w:t>
      </w:r>
      <w:hyperlink r:id="rId444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01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│теплогазоснабжения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│вентиляции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02    │Системы отопления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│теплогазоснабжения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│промышленных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│предприятий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03    │Системы отопления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│теплогазоснабжения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│объектов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│индивидуального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04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│реконструкция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│инженерных систем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05    │Кондиционирование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│воздуха 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│холодоснабжение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06    │Охрана окружающей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│среды в строительном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02 07    │Теплоснабжение на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│основе возобновляемых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│источников энергии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4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03       │Водоснабжение,        │Инженер-строитель │Инженер </w:t>
      </w:r>
      <w:hyperlink r:id="rId445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│водоотведение и охрана│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│водных ресурсов       │                  │испытаниям </w:t>
      </w:r>
      <w:hyperlink r:id="rId445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53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54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55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45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23.08.2012 </w:t>
      </w:r>
      <w:hyperlink r:id="rId445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03 01    │Системы водоснабжения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водоотведения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03 02    │Техническая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│реконструкция систем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│водоснабжения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│водоотведения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03 03    │Очистка природных 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│сточных вод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03 04    │Рациональное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│использование и охрана│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│водных ресурсов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05            │ГАЗОНЕФТЕПРОВОДЫ И ГАЗОНЕФТЕХРАНИЛИЩА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05 01       │Проектирование,       │Инженер           │Инженер </w:t>
      </w:r>
      <w:hyperlink r:id="rId445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│сооружение и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│эксплуатация          │                  │испытаниям </w:t>
      </w:r>
      <w:hyperlink r:id="rId4459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│газонефтепроводов и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│газонефтехранилищ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60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61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62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31.08.2009 </w:t>
      </w:r>
      <w:hyperlink r:id="rId4463" w:history="1">
        <w:r>
          <w:rPr>
            <w:color w:val="0000FF"/>
            <w:sz w:val="18"/>
          </w:rPr>
          <w:t>N 58</w:t>
        </w:r>
      </w:hyperlink>
      <w:r>
        <w:rPr>
          <w:sz w:val="18"/>
        </w:rPr>
        <w:t xml:space="preserve">, 23.08.2012 </w:t>
      </w:r>
      <w:hyperlink r:id="rId446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07            │ТЕПЛОВЫЕ И АТОМНЫЕ ЭЛЕКТРОСТАНЦИИ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07 01       │Строительство тепловых│Инженер-строитель │Инженер </w:t>
      </w:r>
      <w:hyperlink r:id="rId446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атомных             │                  │Инженер-конструктор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│электростанций        │                  │</w:t>
      </w:r>
      <w:hyperlink r:id="rId4466" w:history="1">
        <w:r>
          <w:rPr>
            <w:color w:val="0000FF"/>
            <w:sz w:val="18"/>
          </w:rPr>
          <w:t>22211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67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468" w:history="1">
        <w:r>
          <w:rPr>
            <w:color w:val="0000FF"/>
            <w:sz w:val="18"/>
          </w:rPr>
          <w:t>22357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надзору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 строительством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69" w:history="1">
        <w:r>
          <w:rPr>
            <w:color w:val="0000FF"/>
            <w:sz w:val="18"/>
          </w:rPr>
          <w:t>22444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470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│зданий и сооружений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71" w:history="1">
        <w:r>
          <w:rPr>
            <w:color w:val="0000FF"/>
            <w:sz w:val="18"/>
          </w:rPr>
          <w:t>22361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│оборудования, зданий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472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│Мастер </w:t>
      </w:r>
      <w:hyperlink r:id="rId4473" w:history="1">
        <w:r>
          <w:rPr>
            <w:color w:val="0000FF"/>
            <w:sz w:val="18"/>
          </w:rPr>
          <w:t>23187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│Производитель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│(прораб) </w:t>
      </w:r>
      <w:hyperlink r:id="rId4474" w:history="1">
        <w:r>
          <w:rPr>
            <w:color w:val="0000FF"/>
            <w:sz w:val="18"/>
          </w:rPr>
          <w:t>24441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│K                │СЕЛЬСКОЕ И ЛЕСНОЕ ХОЗЯЙСТВО. САДОВО-ПАРКОВОЕ СТРОИТЕЛЬСТВО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              │СЕЛЬСКОЕ ХОЗЯЙСТВО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           │СЕЛЬСКОХОЗЯЙСТВЕННЫЙ   МЕНЕДЖМЕНТ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4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01 01       │Экономика и           │Экономист-        │Экономист </w:t>
      </w:r>
      <w:hyperlink r:id="rId4477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│организатор       │Экономист по труду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в        │                  │</w:t>
      </w:r>
      <w:hyperlink r:id="rId4478" w:history="1">
        <w:r>
          <w:rPr>
            <w:color w:val="0000FF"/>
            <w:sz w:val="18"/>
          </w:rPr>
          <w:t>25374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│отраслях 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│агропромышленного     │                  │планированию </w:t>
      </w:r>
      <w:hyperlink r:id="rId4479" w:history="1">
        <w:r>
          <w:rPr>
            <w:color w:val="0000FF"/>
            <w:sz w:val="18"/>
          </w:rPr>
          <w:t>25368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│комплекса             │                  │Экономист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│снабжению </w:t>
      </w:r>
      <w:hyperlink r:id="rId4480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│Экономист по сбыту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81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4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           │ПРОИЗВОДСТВО, ХРАНЕНИЕ И ПЕРЕРАБОТКА ПРОДУКЦИИ РАСТЕНИЕВОДСТВА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01       │Агрономия             │Агроном           │Агроном </w:t>
      </w:r>
      <w:hyperlink r:id="rId4483" w:history="1">
        <w:r>
          <w:rPr>
            <w:color w:val="0000FF"/>
            <w:sz w:val="18"/>
          </w:rPr>
          <w:t>20040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│Агроном-энтомолог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84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лаборатории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│оценке качества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│испытываемых сортов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 </w:t>
      </w:r>
      <w:hyperlink r:id="rId4485" w:history="1">
        <w:r>
          <w:rPr>
            <w:color w:val="0000FF"/>
            <w:sz w:val="18"/>
          </w:rPr>
          <w:t>20042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│семеноводству </w:t>
      </w:r>
      <w:hyperlink r:id="rId4486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01 01    │Луговодство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01 02    │Выращивание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│лекарственных и пряных│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01 03    │Товарная доработка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│хранение растительного│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│сырья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02       │Селекция и            │Агроном           │Агроном </w:t>
      </w:r>
      <w:hyperlink r:id="rId4488" w:history="1">
        <w:r>
          <w:rPr>
            <w:color w:val="0000FF"/>
            <w:sz w:val="18"/>
          </w:rPr>
          <w:t>20040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│семеноводство         │                  │Агроном лаборатории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│оценке качества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│испытываемых сортов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 </w:t>
      </w:r>
      <w:hyperlink r:id="rId4489" w:history="1">
        <w:r>
          <w:rPr>
            <w:color w:val="0000FF"/>
            <w:sz w:val="18"/>
          </w:rPr>
          <w:t>20042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│Агроном-энтомолог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90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│семеноводству </w:t>
      </w:r>
      <w:hyperlink r:id="rId4491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│лаборатории по оценке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│качества испытываемых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│сортов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 </w:t>
      </w:r>
      <w:hyperlink r:id="rId4492" w:history="1">
        <w:r>
          <w:rPr>
            <w:color w:val="0000FF"/>
            <w:sz w:val="18"/>
          </w:rPr>
          <w:t>22498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02 01    │Селекция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│семеноводство полевых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02 02    │Селекция 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│семеноводство плодово-│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│ягодных и овощных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03       │Защита растений и     │Агроном           │Агроном </w:t>
      </w:r>
      <w:hyperlink r:id="rId4494" w:history="1">
        <w:r>
          <w:rPr>
            <w:color w:val="0000FF"/>
            <w:sz w:val="18"/>
          </w:rPr>
          <w:t>20040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│карантин              │                  │Агроном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│растений </w:t>
      </w:r>
      <w:hyperlink r:id="rId4495" w:history="1">
        <w:r>
          <w:rPr>
            <w:color w:val="0000FF"/>
            <w:sz w:val="18"/>
          </w:rPr>
          <w:t>20050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│семеноводству </w:t>
      </w:r>
      <w:hyperlink r:id="rId4496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│Агроном-энтомолог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497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4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01    │Энтомология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02    │Фитопатология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03    │Гербология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04    │Карантин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05    │Биологическая защита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03 06    │Прогноз и сигнализация│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│вредных организмов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04       │Плодоовощеводство     │Агроном           │Агроном </w:t>
      </w:r>
      <w:hyperlink r:id="rId4499" w:history="1">
        <w:r>
          <w:rPr>
            <w:color w:val="0000FF"/>
            <w:sz w:val="18"/>
          </w:rPr>
          <w:t>20040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│Агроном-овощевод </w:t>
      </w:r>
      <w:hyperlink r:id="rId4500" w:history="1">
        <w:r>
          <w:rPr>
            <w:color w:val="0000FF"/>
            <w:sz w:val="18"/>
          </w:rPr>
          <w:t>20043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│Агроном-садовод </w:t>
      </w:r>
      <w:hyperlink r:id="rId4501" w:history="1">
        <w:r>
          <w:rPr>
            <w:color w:val="0000FF"/>
            <w:sz w:val="18"/>
          </w:rPr>
          <w:t>20054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лаборатории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│оценке качества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│испытываемых сортов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 </w:t>
      </w:r>
      <w:hyperlink r:id="rId4502" w:history="1">
        <w:r>
          <w:rPr>
            <w:color w:val="0000FF"/>
            <w:sz w:val="18"/>
          </w:rPr>
          <w:t>20042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│семеноводству </w:t>
      </w:r>
      <w:hyperlink r:id="rId4503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04 01    │Декоративное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│садоводство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04 02    │Выращивание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│пряноароматических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│эфирномасличных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04 03    │Хранение и первичная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│переработка плодов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овощей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5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05       │Агрохимия и           │Агроном           │Агроном </w:t>
      </w:r>
      <w:hyperlink r:id="rId4506" w:history="1">
        <w:r>
          <w:rPr>
            <w:color w:val="0000FF"/>
            <w:sz w:val="18"/>
          </w:rPr>
          <w:t>20040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│почвоведение          │                  │Агрохимик </w:t>
      </w:r>
      <w:hyperlink r:id="rId4507" w:history="1">
        <w:r>
          <w:rPr>
            <w:color w:val="0000FF"/>
            <w:sz w:val="18"/>
          </w:rPr>
          <w:t>20056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│Агроном-энтомолог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08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│Почвовед </w:t>
      </w:r>
      <w:hyperlink r:id="rId4509" w:history="1">
        <w:r>
          <w:rPr>
            <w:color w:val="0000FF"/>
            <w:sz w:val="18"/>
          </w:rPr>
          <w:t>24358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02 06       │Производство, хранение│Технолог          │Инженер-технолог </w:t>
      </w:r>
      <w:hyperlink r:id="rId4511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переработка         │                  │Инженер-технолог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│лаборатории по оценке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│растениеводства (по   │                  │качества испытываемых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│сортов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│сельскохозяйственных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│культур </w:t>
      </w:r>
      <w:hyperlink r:id="rId4512" w:history="1">
        <w:r>
          <w:rPr>
            <w:color w:val="0000FF"/>
            <w:sz w:val="18"/>
          </w:rPr>
          <w:t>22498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51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5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06-01    │Производство, хранение│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переработка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│растениеводства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│(пищевое растительное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│сырье)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06-02    │Производство, хранение│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переработка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│растениеводства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│(технические культуры)│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02 06-02 01 │Производство сырья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│растительных масел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           │ЖИВОТНОВОДСТВО. РЫБОВОДСТВО. ПЧЕЛОВОДСТВО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03 01       │Зоотехния             │Зооинженер        │Зоотехник </w:t>
      </w:r>
      <w:hyperlink r:id="rId4515" w:history="1">
        <w:r>
          <w:rPr>
            <w:color w:val="0000FF"/>
            <w:sz w:val="18"/>
          </w:rPr>
          <w:t>22157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│Зоотехник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│заводской конюшни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16" w:history="1">
        <w:r>
          <w:rPr>
            <w:color w:val="0000FF"/>
            <w:sz w:val="18"/>
          </w:rPr>
          <w:t>22158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│Зоотехник ипподрома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17" w:history="1">
        <w:r>
          <w:rPr>
            <w:color w:val="0000FF"/>
            <w:sz w:val="18"/>
          </w:rPr>
          <w:t>22159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│Зоотехник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│птицеводству </w:t>
      </w:r>
      <w:hyperlink r:id="rId4518" w:history="1">
        <w:r>
          <w:rPr>
            <w:color w:val="0000FF"/>
            <w:sz w:val="18"/>
          </w:rPr>
          <w:t>22161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│Зоотехник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│пчеловодству </w:t>
      </w:r>
      <w:hyperlink r:id="rId4519" w:history="1">
        <w:r>
          <w:rPr>
            <w:color w:val="0000FF"/>
            <w:sz w:val="18"/>
          </w:rPr>
          <w:t>22163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│Энтомолог </w:t>
      </w:r>
      <w:hyperlink r:id="rId4520" w:history="1">
        <w:r>
          <w:rPr>
            <w:color w:val="0000FF"/>
            <w:sz w:val="18"/>
          </w:rPr>
          <w:t>25491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│Зоотехник-селекционер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21" w:history="1">
        <w:r>
          <w:rPr>
            <w:color w:val="0000FF"/>
            <w:sz w:val="18"/>
          </w:rPr>
          <w:t>22167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01    │Биотехнология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│селекция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02    │Пушное звероводство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03    │Птицеводство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04    │Племенное дело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05    │Скотоводство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06    │Производство свинины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 промышленной основе│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01 07    │Технология первичной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│переработки продукции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│животноводства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5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      │Ветеринарная медицина │Врач ветеринарной │Ветеринарный врач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│медицины          │</w:t>
      </w:r>
      <w:hyperlink r:id="rId4524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│Ветеринарный врач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│лаборатории </w:t>
      </w:r>
      <w:hyperlink r:id="rId4525" w:history="1">
        <w:r>
          <w:rPr>
            <w:color w:val="0000FF"/>
            <w:sz w:val="18"/>
          </w:rPr>
          <w:t>20303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│Заведующий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│ветеринарной аптекой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26" w:history="1">
        <w:r>
          <w:rPr>
            <w:color w:val="0000FF"/>
            <w:sz w:val="18"/>
          </w:rPr>
          <w:t>21850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│Эксперт санитарный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27" w:history="1">
        <w:r>
          <w:rPr>
            <w:color w:val="0000FF"/>
            <w:sz w:val="18"/>
          </w:rPr>
          <w:t>25398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02    │Гинекология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│биотехнология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│размножения животных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03    │Ветеринарная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│токсикология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04    │Ветеринарная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│бактериология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│вирусология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05    │Болезни рыбы и пчел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06    │Болезни птиц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07    │Болезни свиней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08    │Болезни мелких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│животных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5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02 09    │Ветеринарная биохимия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5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03 03       │Промышленное          │Инженер-технолог  │Инженер </w:t>
      </w:r>
      <w:hyperlink r:id="rId453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│рыбоводство           │                  │Рыбовод </w:t>
      </w:r>
      <w:hyperlink r:id="rId4532" w:history="1">
        <w:r>
          <w:rPr>
            <w:color w:val="0000FF"/>
            <w:sz w:val="18"/>
          </w:rPr>
          <w:t>24647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│Ихтиолог </w:t>
      </w:r>
      <w:hyperlink r:id="rId4533" w:history="1">
        <w:r>
          <w:rPr>
            <w:color w:val="0000FF"/>
            <w:sz w:val="18"/>
          </w:rPr>
          <w:t>22865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│Ихтиопатолог </w:t>
      </w:r>
      <w:hyperlink r:id="rId4534" w:history="1">
        <w:r>
          <w:rPr>
            <w:color w:val="0000FF"/>
            <w:sz w:val="18"/>
          </w:rPr>
          <w:t>22868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│Инженер-технолог </w:t>
      </w:r>
      <w:hyperlink r:id="rId4535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03 01    │Технология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рыбной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03 02    │Технология переработки│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│рыбной продукции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04       │Ветеринарная санитария│Ветеринарно-      │Ветеринарно-санитарный│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экспертиза          │санитарный врач   │врач </w:t>
      </w:r>
      <w:hyperlink r:id="rId4537" w:history="1">
        <w:r>
          <w:rPr>
            <w:color w:val="0000FF"/>
            <w:sz w:val="18"/>
          </w:rPr>
          <w:t>20299</w:t>
        </w:r>
      </w:hyperlink>
      <w:r>
        <w:rPr>
          <w:sz w:val="18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05       │Ветеринарная фармация │Провизор          │Провизор ветеринарной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│ветеринарной      │медицины </w:t>
      </w:r>
      <w:hyperlink r:id="rId4539" w:history="1">
        <w:r>
          <w:rPr>
            <w:color w:val="0000FF"/>
            <w:sz w:val="18"/>
          </w:rPr>
          <w:t>24430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│медицины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04            │СЕЛЬСКОЕ СТРОИТЕЛЬСТВО И ОБУСТРОЙСТВО ТЕРРИТОРИЙ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04 01       │Сельское строительство│Инженер           │Инженер </w:t>
      </w:r>
      <w:hyperlink r:id="rId454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обустройство        │                  │Инженер по ремонту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│территорий            │                  │оборудования зданий и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│сооружений </w:t>
      </w:r>
      <w:hyperlink r:id="rId4542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│сметной работе </w:t>
      </w:r>
      <w:hyperlink r:id="rId4543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строительных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│монтажных (ремонтно-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44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04 01 01    │Строительство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зданий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для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│хранения и переработки│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│сельскохозяйственной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04 01 02    │Сельскохозяйственное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│водоснабжение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│водоотведение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04 01 03    │Строительство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│внутрихозяйственных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│дорог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05            │МЕЛИОРАЦИЯ И ВОДНОЕ ХОЗЯЙСТВО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05 01       │Мелиорация и водное   │Инженер           │Инженер </w:t>
      </w:r>
      <w:hyperlink r:id="rId454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             │                  │Агролесомелиоратор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47" w:history="1">
        <w:r>
          <w:rPr>
            <w:color w:val="0000FF"/>
            <w:sz w:val="18"/>
          </w:rPr>
          <w:t>20037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│Инженер-гидротехник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48" w:history="1">
        <w:r>
          <w:rPr>
            <w:color w:val="0000FF"/>
            <w:sz w:val="18"/>
          </w:rPr>
          <w:t>22184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│окружающей среды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49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4550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05 01 01    │Строительство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│гидромелиоративных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и дорог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05 01 02    │Обводнение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│сельскохозяйственное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│водоснабжение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05 01 03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│мелиоративных,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│водохозяйственных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и дорог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05 01 04    │Инженерно-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│мелиоративное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│экологическое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│обустройство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│населенных мест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05 01 05    │Рациональное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│использование и охрана│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│водных ресурсов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           │АГРОИНЖЕНЕРИЯ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01       │Техническое           │Инженер           │Инженер </w:t>
      </w:r>
      <w:hyperlink r:id="rId455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│обеспечение процессов │                  │Инженер-механик </w:t>
      </w:r>
      <w:hyperlink r:id="rId455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│сельскохозяйственного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│производства          │                  │трудоемких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554" w:history="1">
        <w:r>
          <w:rPr>
            <w:color w:val="0000FF"/>
            <w:sz w:val="18"/>
          </w:rPr>
          <w:t>22320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машинно-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│тракторного парка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55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01 01 -  │Исключены   со   2  сентября   2013   года.   -    </w:t>
      </w:r>
      <w:hyperlink r:id="rId455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01 03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02       │Техническое           │Инженер           │Инженер </w:t>
      </w:r>
      <w:hyperlink r:id="rId455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процессов │                  │Заведующий пунктом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│хранения и переработки│                  │заготовительным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│сельскохозяйственной  │                  │на заводах первичной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│продукции             │                  │обработки льна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│прочих лубяных культур│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59" w:history="1">
        <w:r>
          <w:rPr>
            <w:color w:val="0000FF"/>
            <w:sz w:val="18"/>
          </w:rPr>
          <w:t>22045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56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│трудоемких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561" w:history="1">
        <w:r>
          <w:rPr>
            <w:color w:val="0000FF"/>
            <w:sz w:val="18"/>
          </w:rPr>
          <w:t>22320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02 01 -  │Исключены   со   2   сентября   2013   года.   -   </w:t>
      </w:r>
      <w:hyperlink r:id="rId456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02 03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03       │Ремонтно-обслуживающее│Инженер           │Инженер </w:t>
      </w:r>
      <w:hyperlink r:id="rId456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│производство в        │                  │Заведующий гаражом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│сельском хозяйстве    │                  │</w:t>
      </w:r>
      <w:hyperlink r:id="rId4565" w:history="1">
        <w:r>
          <w:rPr>
            <w:color w:val="0000FF"/>
            <w:sz w:val="18"/>
          </w:rPr>
          <w:t>21862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56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горюче-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│смазочным материалам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67" w:history="1">
        <w:r>
          <w:rPr>
            <w:color w:val="0000FF"/>
            <w:sz w:val="18"/>
          </w:rPr>
          <w:t>22272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568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машинно-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│тракторного парка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69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03 01 -  │Исключены   со   2   сентября   2013   года.    -  </w:t>
      </w:r>
      <w:hyperlink r:id="rId457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03 03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04       │Техническое           │Инженер           │Инженер </w:t>
      </w:r>
      <w:hyperlink r:id="rId457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│обеспечение           │                  │Инженер-механик </w:t>
      </w:r>
      <w:hyperlink r:id="rId457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│мелиоративных и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│водохозяйственных     │                  │трудоемких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│работ                 │                  │процессов </w:t>
      </w:r>
      <w:hyperlink r:id="rId4574" w:history="1">
        <w:r>
          <w:rPr>
            <w:color w:val="0000FF"/>
            <w:sz w:val="18"/>
          </w:rPr>
          <w:t>22320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57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04 01    │Техническое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│строительства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│мелиоративных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│водохозяйственных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04 02    │Техническое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│мелиоративных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│водохозяйственных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04 03    │Техническое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│строительства дорог и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│сооружений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04 04    │Технический сервис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│мелиоративных,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│строительных и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│дорожных машин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05       │Энергетическое        │Инженер           │Инженер </w:t>
      </w:r>
      <w:hyperlink r:id="rId457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сельского │          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│хозяйства (по         │              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77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 испытаниям </w:t>
      </w:r>
      <w:hyperlink r:id="rId4578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79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05-01    │Энергетическое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сельского │                  │электрификации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│хозяйства             │                  │сельскохозяйственного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│(электроэнергетика)   │                  │предприятия </w:t>
      </w:r>
      <w:hyperlink r:id="rId4581" w:history="1">
        <w:r>
          <w:rPr>
            <w:color w:val="0000FF"/>
            <w:sz w:val="18"/>
          </w:rPr>
          <w:t>22464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05-01 01 │Исключены   со   2   сентября   2013   года.   -   </w:t>
      </w:r>
      <w:hyperlink r:id="rId458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05-01 02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05-02    │Энергетическое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сельского │                  │теплофикации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│хозяйства             │                  │сельскохозяйственного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│(теплоэнергетика)     │                  │предприятия </w:t>
      </w:r>
      <w:hyperlink r:id="rId4584" w:history="1">
        <w:r>
          <w:rPr>
            <w:color w:val="0000FF"/>
            <w:sz w:val="18"/>
          </w:rPr>
          <w:t>22436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05-02 01 │Исключены   со   2   сентября   2013   года.   -   </w:t>
      </w:r>
      <w:hyperlink r:id="rId45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-  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05-02 02 │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06 06       │Материально-          │Инженер-менеджер  │Инженер по качеству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│техническое           │                  │</w:t>
      </w:r>
      <w:hyperlink r:id="rId4587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│агропромышленного     │                  │комплектации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│комплекса             │                  │оборудования </w:t>
      </w:r>
      <w:hyperlink r:id="rId458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научно-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4589" w:history="1">
        <w:r>
          <w:rPr>
            <w:color w:val="0000FF"/>
            <w:sz w:val="18"/>
          </w:rPr>
          <w:t>22336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590" w:history="1">
        <w:r>
          <w:rPr>
            <w:color w:val="0000FF"/>
            <w:sz w:val="18"/>
          </w:rPr>
          <w:t>22357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│труда </w:t>
      </w:r>
      <w:hyperlink r:id="rId4591" w:history="1">
        <w:r>
          <w:rPr>
            <w:color w:val="0000FF"/>
            <w:sz w:val="18"/>
          </w:rPr>
          <w:t>22355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│материально-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снабжению│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592" w:history="1">
        <w:r>
          <w:rPr>
            <w:color w:val="0000FF"/>
            <w:sz w:val="18"/>
          </w:rPr>
          <w:t>22313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59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59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59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07       │Управление охраной    │Инженер           │Инженер </w:t>
      </w:r>
      <w:hyperlink r:id="rId459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│труда в сельском      │       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│хозяйстве             │                  │труда </w:t>
      </w:r>
      <w:hyperlink r:id="rId4597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              │ЛЕСНОЕ ХОЗЯЙСТВО И САДОВО-ПАРКОВОЕ СТРОИТЕЛЬСТВО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5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           │ЛЕСНОЕ ХОЗЯЙСТВО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│1-75 01 01       │Лесное хозяйство      │Инженер лесного   │Инженер </w:t>
      </w:r>
      <w:hyperlink r:id="rId459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│хозяйства         │Заведующий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│лабораторией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│производственной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│лесной почвенно-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│химической </w:t>
      </w:r>
      <w:hyperlink r:id="rId4600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лаборатории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│почвенной </w:t>
      </w:r>
      <w:hyperlink r:id="rId4601" w:history="1">
        <w:r>
          <w:rPr>
            <w:color w:val="0000FF"/>
            <w:sz w:val="18"/>
          </w:rPr>
          <w:t>22215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лесного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│хозяйства </w:t>
      </w:r>
      <w:hyperlink r:id="rId4602" w:history="1">
        <w:r>
          <w:rPr>
            <w:color w:val="0000FF"/>
            <w:sz w:val="18"/>
          </w:rPr>
          <w:t>22217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│Инженер-лесопатолог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03" w:history="1">
        <w:r>
          <w:rPr>
            <w:color w:val="0000FF"/>
            <w:sz w:val="18"/>
          </w:rPr>
          <w:t>22218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│лесовосстановлению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│мелиорации </w:t>
      </w:r>
      <w:hyperlink r:id="rId4604" w:history="1">
        <w:r>
          <w:rPr>
            <w:color w:val="0000FF"/>
            <w:sz w:val="18"/>
          </w:rPr>
          <w:t>22307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│лесопользованию </w:t>
      </w:r>
      <w:hyperlink r:id="rId4605" w:history="1">
        <w:r>
          <w:rPr>
            <w:color w:val="0000FF"/>
            <w:sz w:val="18"/>
          </w:rPr>
          <w:t>22308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│лесосеменному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│хозяйству </w:t>
      </w:r>
      <w:hyperlink r:id="rId4606" w:history="1">
        <w:r>
          <w:rPr>
            <w:color w:val="0000FF"/>
            <w:sz w:val="18"/>
          </w:rPr>
          <w:t>22309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│лесосырьевым ресурсам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07" w:history="1">
        <w:r>
          <w:rPr>
            <w:color w:val="0000FF"/>
            <w:sz w:val="18"/>
          </w:rPr>
          <w:t>22310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охотничьему│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│хозяйству </w:t>
      </w:r>
      <w:hyperlink r:id="rId4608" w:history="1">
        <w:r>
          <w:rPr>
            <w:color w:val="0000FF"/>
            <w:sz w:val="18"/>
          </w:rPr>
          <w:t>22363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охране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│защите леса </w:t>
      </w:r>
      <w:hyperlink r:id="rId4609" w:history="1">
        <w:r>
          <w:rPr>
            <w:color w:val="0000FF"/>
            <w:sz w:val="18"/>
          </w:rPr>
          <w:t>22364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побочному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│пользованию лесом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│подсобному сельскому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│хозяйству </w:t>
      </w:r>
      <w:hyperlink r:id="rId4610" w:history="1">
        <w:r>
          <w:rPr>
            <w:color w:val="0000FF"/>
            <w:sz w:val="18"/>
          </w:rPr>
          <w:t>22370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│Лесничий </w:t>
      </w:r>
      <w:hyperlink r:id="rId4611" w:history="1">
        <w:r>
          <w:rPr>
            <w:color w:val="0000FF"/>
            <w:sz w:val="18"/>
          </w:rPr>
          <w:t>23163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│Мастер леса </w:t>
      </w:r>
      <w:hyperlink r:id="rId4612" w:history="1">
        <w:r>
          <w:rPr>
            <w:color w:val="0000FF"/>
            <w:sz w:val="18"/>
          </w:rPr>
          <w:t>23272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нижнего склада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13" w:history="1">
        <w:r>
          <w:rPr>
            <w:color w:val="0000FF"/>
            <w:sz w:val="18"/>
          </w:rPr>
          <w:t>23285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│Начальник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│лесопитомника </w:t>
      </w:r>
      <w:hyperlink r:id="rId4614" w:history="1">
        <w:r>
          <w:rPr>
            <w:color w:val="0000FF"/>
            <w:sz w:val="18"/>
          </w:rPr>
          <w:t>23863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│Начальник склада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│нижнего </w:t>
      </w:r>
      <w:hyperlink r:id="rId4615" w:history="1">
        <w:r>
          <w:rPr>
            <w:color w:val="0000FF"/>
            <w:sz w:val="18"/>
          </w:rPr>
          <w:t>24034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│Помощник лесничего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16" w:history="1">
        <w:r>
          <w:rPr>
            <w:color w:val="0000FF"/>
            <w:sz w:val="18"/>
          </w:rPr>
          <w:t>24341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│лесопункта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│(лесозаготовительного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│цеха) </w:t>
      </w:r>
      <w:hyperlink r:id="rId4617" w:history="1">
        <w:r>
          <w:rPr>
            <w:color w:val="0000FF"/>
            <w:sz w:val="18"/>
          </w:rPr>
          <w:t>25047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нижнего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│склада </w:t>
      </w:r>
      <w:hyperlink r:id="rId4618" w:history="1">
        <w:r>
          <w:rPr>
            <w:color w:val="0000FF"/>
            <w:sz w:val="18"/>
          </w:rPr>
          <w:t>25047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01    │Лесоведение и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│лесоводство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02    │Лесоохотничье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 и побочное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│пользование лесом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03    │Защита леса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04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лесном хозяйстве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05    │Лесная сертификация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01 06    │Лесовосстановление 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│питомническое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│хозяйство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02            │САДОВО-ПАРКОВОЕ СТРОИТЕЛЬСТВО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│1-75 02 01       │Садово-парковое       │Инженер садово-   │Инженер </w:t>
      </w:r>
      <w:hyperlink r:id="rId462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│строительство         │паркового         │Инженер садово-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│строительства     │паркового хозяйства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21" w:history="1">
        <w:r>
          <w:rPr>
            <w:color w:val="0000FF"/>
            <w:sz w:val="18"/>
          </w:rPr>
          <w:t>22481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│Агроном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│растений </w:t>
      </w:r>
      <w:hyperlink r:id="rId4622" w:history="1">
        <w:r>
          <w:rPr>
            <w:color w:val="0000FF"/>
            <w:sz w:val="18"/>
          </w:rPr>
          <w:t>20050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│Начальник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│лесопитомника </w:t>
      </w:r>
      <w:hyperlink r:id="rId4623" w:history="1">
        <w:r>
          <w:rPr>
            <w:color w:val="0000FF"/>
            <w:sz w:val="18"/>
          </w:rPr>
          <w:t>23863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│Мастер по содержанию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│зеленых насаждений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24" w:history="1">
        <w:r>
          <w:rPr>
            <w:color w:val="0000FF"/>
            <w:sz w:val="18"/>
          </w:rPr>
          <w:t>23387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│лесосеменному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│хозяйству </w:t>
      </w:r>
      <w:hyperlink r:id="rId4625" w:history="1">
        <w:r>
          <w:rPr>
            <w:color w:val="0000FF"/>
            <w:sz w:val="18"/>
          </w:rPr>
          <w:t>22309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│лесосырьевым ресурсам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26" w:history="1">
        <w:r>
          <w:rPr>
            <w:color w:val="0000FF"/>
            <w:sz w:val="18"/>
          </w:rPr>
          <w:t>22310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│благоустройству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│озеленению территорий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│домовладений </w:t>
      </w:r>
      <w:hyperlink r:id="rId4627" w:history="1">
        <w:r>
          <w:rPr>
            <w:color w:val="0000FF"/>
            <w:sz w:val="18"/>
          </w:rPr>
          <w:t>22242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02 01 01    │Ландшафтное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02 01 02    │Строительство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объектов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│ландшафтной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│архитектуры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│L                │ЗДРАВООХРАНЕНИЕ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              │ПРОФИЛАКТИКА, ДИАГНОСТИКА, ЛЕЧЕНИЕ, РЕАБИЛИТАЦИЯ И ОРГАНИЗАЦИЯ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│ЗДРАВООХРАНЕНИЯ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           │ПРОФИЛАКТИКА, ДИАГНОСТИКА, ЛЕЧЕНИЕ, РЕАБИЛИТАЦИЯ И ОРГАНИЗАЦИЯ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│ЗДРАВООХРАНЕНИЯ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01       │Лечебное дело         │Врач              │Врач-интерн </w:t>
      </w:r>
      <w:hyperlink r:id="rId4629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│Врач-специалист </w:t>
      </w:r>
      <w:hyperlink r:id="rId4630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│интернатуры;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Беларусь)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01 01 01    │Военно-медицинское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│дело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02       │Педиатрия             │Врач              │Врач-интерн </w:t>
      </w:r>
      <w:hyperlink r:id="rId4632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│Врач-специалист </w:t>
      </w:r>
      <w:hyperlink r:id="rId4633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│интернатуры;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Беларусь)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03       │Медико-               │Врач              │Врач-интерн </w:t>
      </w:r>
      <w:hyperlink r:id="rId4635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│профилактическое дело │                  │Врач-специалист </w:t>
      </w:r>
      <w:hyperlink r:id="rId4636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│интернатуры;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Беларусь)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04       │Медико-диагностическое│Врач              │Врач-интерн </w:t>
      </w:r>
      <w:hyperlink r:id="rId4638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│дело                  │                  │Врач-специалист </w:t>
      </w:r>
      <w:hyperlink r:id="rId4639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│интернатуры;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Беларусь)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05       │Медико-психологическое│Врач              │Врач-интерн </w:t>
      </w:r>
      <w:hyperlink r:id="rId4641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│дело                  │                  │Врач-специалист </w:t>
      </w:r>
      <w:hyperlink r:id="rId4642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│интернатуры;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Беларусь)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01 06       │Сестринское дело      │Медицинская сестра│Главная медицинская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│с высшим          │сестра </w:t>
      </w:r>
      <w:hyperlink r:id="rId4644" w:history="1">
        <w:r>
          <w:rPr>
            <w:color w:val="0000FF"/>
            <w:sz w:val="18"/>
          </w:rPr>
          <w:t>20621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│образованием      │Другие должности в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│приказом Министерства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│здравоохранения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07       │Стоматология          │Врач              │Врач-интерн </w:t>
      </w:r>
      <w:hyperlink r:id="rId4645" w:history="1">
        <w:r>
          <w:rPr>
            <w:color w:val="0000FF"/>
            <w:sz w:val="18"/>
          </w:rPr>
          <w:t>20423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│Врач-специалист </w:t>
      </w:r>
      <w:hyperlink r:id="rId4646" w:history="1">
        <w:r>
          <w:rPr>
            <w:color w:val="0000FF"/>
            <w:sz w:val="18"/>
          </w:rPr>
          <w:t>20425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│(после прохождения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 - врач-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│стоматолог; врач-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│стоматолог-ортопед;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│врач-стоматолог-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│ортодонт)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4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01 07 01    │Военная стоматология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│1-79 01 08       │Фармация              │Провизор          │Провизор-интерн </w:t>
      </w:r>
      <w:hyperlink r:id="rId4648" w:history="1">
        <w:r>
          <w:rPr>
            <w:color w:val="0000FF"/>
            <w:sz w:val="18"/>
          </w:rPr>
          <w:t>24431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│Провизор </w:t>
      </w:r>
      <w:hyperlink r:id="rId4649" w:history="1">
        <w:r>
          <w:rPr>
            <w:color w:val="0000FF"/>
            <w:sz w:val="18"/>
          </w:rPr>
          <w:t>24426</w:t>
        </w:r>
      </w:hyperlink>
      <w:r>
        <w:rPr>
          <w:sz w:val="18"/>
        </w:rPr>
        <w:t xml:space="preserve"> (после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│прохождения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│интернатуры -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│провизор-организатор,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│провизор-технолог,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│провизор-аналитик)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5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│80               │ТЕХНИКО-ЛАБОРАТОРНОЕ ОБЕСПЕЧЕНИЕ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│80 02            │ЛАБОРАТОРНОЕ ОБЕСПЕЧЕНИЕ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│1-80 02 01       │Медико-биологическое  │Биолог-аналитик.  │Биолог </w:t>
      </w:r>
      <w:hyperlink r:id="rId4651" w:history="1">
        <w:r>
          <w:rPr>
            <w:color w:val="0000FF"/>
            <w:sz w:val="18"/>
          </w:rPr>
          <w:t>20275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│дело                  │Преподаватель     │Микробиолог </w:t>
      </w:r>
      <w:hyperlink r:id="rId4652" w:history="1">
        <w:r>
          <w:rPr>
            <w:color w:val="0000FF"/>
            <w:sz w:val="18"/>
          </w:rPr>
          <w:t>23619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│биологии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5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│Учитель </w:t>
      </w:r>
      <w:hyperlink r:id="rId465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4655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465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│1-80 02 01 01    │Цитология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│1-80 02 01 02    │Биохимия              │                  │Биохимик </w:t>
      </w:r>
      <w:hyperlink r:id="rId4657" w:history="1">
        <w:r>
          <w:rPr>
            <w:color w:val="0000FF"/>
            <w:sz w:val="18"/>
          </w:rPr>
          <w:t>20278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│1-80 02 01 03    │Иммунология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│1-80 02 01 04    │Гематология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│M                │СОЦИАЛЬНАЯ ЗАЩИТА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              │СОЦИАЛЬНАЯ ЗАЩИТА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           │СОЦИАЛЬНАЯ ЗАЩИТА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       │Социальная работа (по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│социальной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58" w:history="1">
        <w:r>
          <w:rPr>
            <w:color w:val="0000FF"/>
            <w:sz w:val="18"/>
          </w:rPr>
          <w:t>24786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59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6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01-01    │Социальная работа     │Специалист по     │Воспитатель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│(социально-           │социальной        │общежития </w:t>
      </w:r>
      <w:hyperlink r:id="rId4661" w:history="1">
        <w:r>
          <w:rPr>
            <w:color w:val="0000FF"/>
            <w:sz w:val="18"/>
          </w:rPr>
          <w:t>20319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│работе 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│педагог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6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01-02    │Социальная работа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│(социально-           │социальной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│психологическая       │работе 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│психолог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6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01-03    │Социальная работа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│(социально-           │социальной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│реабилитационная      │работе 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│реабилитолог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6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01-04    │Социальная работа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│(социально-           │социальной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│экономическая         │работе -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│деятельность)         │экономист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6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01-05    │Социальная работа     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│(социальное           │социальной работе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│проектирование)       │и управлению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│проектами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6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│N                │ФИЗИЧЕСКАЯ КУЛЬТУРА. ТУРИЗМ И ГОСТЕПРИИМСТВО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              │ФИЗИЧЕСКАЯ КУЛЬТУРА И СПОРТ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           │ФИЗИЧЕСКАЯ КУЛЬТУРА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01       │Физическая культура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</w:t>
      </w:r>
      <w:hyperlink r:id="rId4667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│Тренер-преподаватель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спорту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68" w:history="1">
        <w:r>
          <w:rPr>
            <w:color w:val="0000FF"/>
            <w:sz w:val="18"/>
          </w:rPr>
          <w:t>25077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69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физкультурно-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│оздоровительной,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│спортивно-массовой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│работе </w:t>
      </w:r>
      <w:hyperlink r:id="rId4670" w:history="1">
        <w:r>
          <w:rPr>
            <w:color w:val="0000FF"/>
            <w:sz w:val="18"/>
          </w:rPr>
          <w:t>22765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│Руководитель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│физического воспитания│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71" w:history="1">
        <w:r>
          <w:rPr>
            <w:color w:val="0000FF"/>
            <w:sz w:val="18"/>
          </w:rPr>
          <w:t>24642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│физической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│реабилитации </w:t>
      </w:r>
      <w:hyperlink r:id="rId4672" w:history="1">
        <w:r>
          <w:rPr>
            <w:color w:val="0000FF"/>
            <w:sz w:val="18"/>
          </w:rPr>
          <w:t>22767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01-01    │Физическая культура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│(лечебная)           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│лечебной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│культуре.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01-02    │Физическая культура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│(дошкольников)        │методист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│физического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│воспитания в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│дошкольных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│учреждениях.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02       │Оздоровительная и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│адаптивная физическая │                  │</w:t>
      </w:r>
      <w:hyperlink r:id="rId4674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(по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75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адаптивной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│физической культуре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76" w:history="1">
        <w:r>
          <w:rPr>
            <w:color w:val="0000FF"/>
            <w:sz w:val="18"/>
          </w:rPr>
          <w:t>22758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02-01    │Оздоровительная и  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│адаптивная физическая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             │оздоровительной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│(оздоровительная)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│культуре.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02-02    │Оздоровительная и  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│адаптивная физическая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│культура (адаптивная) │адаптивной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│культуре.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03       │Физическая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│реабилитация и        │                  │</w:t>
      </w:r>
      <w:hyperlink r:id="rId467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│эрготерапия (по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79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│физической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│реабилитации </w:t>
      </w:r>
      <w:hyperlink r:id="rId4680" w:history="1">
        <w:r>
          <w:rPr>
            <w:color w:val="0000FF"/>
            <w:sz w:val="18"/>
          </w:rPr>
          <w:t>22767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03-01    │Физическая         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│реабилитация и       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│эрготерапия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│(физическая           │реабилитации.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│реабилитация)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03-02    │Физическая          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│реабилитация и       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│эрготерапия           │эрготерапии.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│(эрготерапия)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04       │Физическая подготовка │Специалист по     │Тренер-преподаватель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│военнослужащих        │управлению.       │по спорту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│Инструктор-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│методист по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│подготовке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82" w:history="1">
        <w:r>
          <w:rPr>
            <w:color w:val="0000FF"/>
            <w:sz w:val="18"/>
          </w:rPr>
          <w:t>25077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физкультурно-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│оздоровительной,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│спортивно-массовой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│работе </w:t>
      </w:r>
      <w:hyperlink r:id="rId4683" w:history="1">
        <w:r>
          <w:rPr>
            <w:color w:val="0000FF"/>
            <w:sz w:val="18"/>
          </w:rPr>
          <w:t>22765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│Спортсмен-инструктор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84" w:history="1">
        <w:r>
          <w:rPr>
            <w:color w:val="0000FF"/>
            <w:sz w:val="18"/>
          </w:rPr>
          <w:t>24792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│Должности в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│соответствии с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           │СПОРТ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01       │Спортивно-          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                  │</w:t>
      </w:r>
      <w:hyperlink r:id="rId468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(по      │                  │Тренер-преподаватель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│по спорту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87" w:history="1">
        <w:r>
          <w:rPr>
            <w:color w:val="0000FF"/>
            <w:sz w:val="18"/>
          </w:rPr>
          <w:t>25077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│Спортсмен-инструктор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688" w:history="1">
        <w:r>
          <w:rPr>
            <w:color w:val="0000FF"/>
            <w:sz w:val="18"/>
          </w:rPr>
          <w:t>24792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01-01    │Спортивно-            │Тренер (по виду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│спорта).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│(тренерская работа с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│указанием вида спорта)│культуры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01-02    │Спортивно-            │Менеджер в спорте.│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│(менеджмент в спорте)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01-03    │Спортивно-            │Психолог.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│(спортивная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01-04    │Спортивно-            │Менеджер-режиссер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│педагогическая        │спортивно-массовых│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│мероприятий.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│(спортивная режиссура)│Преподаватель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              │ТУРИЗМ И ГОСТЕПРИИМСТВО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01            │ТУРИЗМ И ГОСТЕПРИИМСТВО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      │Туризм и              │Специалист в сфере│Специалист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│гостеприимство        │туризма и         │</w:t>
      </w:r>
      <w:hyperlink r:id="rId4690" w:history="1">
        <w:r>
          <w:rPr>
            <w:color w:val="0000FF"/>
            <w:sz w:val="18"/>
          </w:rPr>
          <w:t>24789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│гостеприимства    │Специалист </w:t>
      </w:r>
      <w:hyperlink r:id="rId4691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01    │Технологии            │                  │Инструктор-методист по│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│формирования и        │                  │туризму </w:t>
      </w:r>
      <w:hyperlink r:id="rId4693" w:history="1">
        <w:r>
          <w:rPr>
            <w:color w:val="0000FF"/>
            <w:sz w:val="18"/>
          </w:rPr>
          <w:t>22764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│продвижения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│туристических услуг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02    │Информационные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│туристической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│индустрии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│1-89 01 01 03    │Логистика в           │                  │Логистик </w:t>
      </w:r>
      <w:hyperlink r:id="rId4694" w:history="1">
        <w:r>
          <w:rPr>
            <w:color w:val="0000FF"/>
            <w:sz w:val="18"/>
          </w:rPr>
          <w:t>23173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│туристической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│индустрии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04    │Технологии            │                  │Культуролог-аниматор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│социокультурного      │                  │</w:t>
      </w:r>
      <w:hyperlink r:id="rId4695" w:history="1">
        <w:r>
          <w:rPr>
            <w:color w:val="0000FF"/>
            <w:sz w:val="18"/>
          </w:rPr>
          <w:t>23151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│сервиса туристов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05    │Технологии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│транспортного сервиса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06    │Технологии сервиса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│питания туристов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07    │Технологии сервиса    │                  │Администратор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│размещения туристов   │                  │гостиницы (дома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│отдыха) </w:t>
      </w:r>
      <w:hyperlink r:id="rId4696" w:history="1">
        <w:r>
          <w:rPr>
            <w:color w:val="0000FF"/>
            <w:sz w:val="18"/>
          </w:rPr>
          <w:t>20065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6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│1-89 01 01 08    │Технологии            │                  │Гид-переводчик </w:t>
      </w:r>
      <w:hyperlink r:id="rId4698" w:history="1">
        <w:r>
          <w:rPr>
            <w:color w:val="0000FF"/>
            <w:sz w:val="18"/>
          </w:rPr>
          <w:t>20605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│экскурсионно-         │                  │Экскурсовод </w:t>
      </w:r>
      <w:hyperlink r:id="rId4699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│сопроводительного     │                  │Руководитель группы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│сервиса туристов      │                  │туристической </w:t>
      </w:r>
      <w:hyperlink r:id="rId4700" w:history="1">
        <w:r>
          <w:rPr>
            <w:color w:val="0000FF"/>
            <w:sz w:val="18"/>
          </w:rPr>
          <w:t>24612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0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01 01 09    │Технологии сервиса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│оздоровления и лечения│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│туристов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           │ТУРИЗМ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01       │Спортивно-туристская  │                  │Преподаватель-стажер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(по      │                  │</w:t>
      </w:r>
      <w:hyperlink r:id="rId470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│(специализированного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│учебно-спортивного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│учреждения, средней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│школы - училища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│олимпийского резерва)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03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физкультурно-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│оздоровительной,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│спортивно-массовой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│работе </w:t>
      </w:r>
      <w:hyperlink r:id="rId4704" w:history="1">
        <w:r>
          <w:rPr>
            <w:color w:val="0000FF"/>
            <w:sz w:val="18"/>
          </w:rPr>
          <w:t>22765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│Спортсмен-инструктор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05" w:history="1">
        <w:r>
          <w:rPr>
            <w:color w:val="0000FF"/>
            <w:sz w:val="18"/>
          </w:rPr>
          <w:t>24792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01-01    │Спортивно-туристская  │Инструктор-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│методист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│(спортивный и         │туризму.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│рекреационный туризм) 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01-02    │Спортивно-туристская  │Менеджер по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│туризму.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│(менеджмент в туризме)│Преподаватель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│физической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│культуры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02       │Туризм и              │Специалист по     │Специалист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│природопользование    │туризму и         │</w:t>
      </w:r>
      <w:hyperlink r:id="rId4707" w:history="1">
        <w:r>
          <w:rPr>
            <w:color w:val="0000FF"/>
            <w:sz w:val="18"/>
          </w:rPr>
          <w:t>24789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│природопользованию│Экскурсовод </w:t>
      </w:r>
      <w:hyperlink r:id="rId4708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│Инструктор-методист по│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│туризму </w:t>
      </w:r>
      <w:hyperlink r:id="rId4709" w:history="1">
        <w:r>
          <w:rPr>
            <w:color w:val="0000FF"/>
            <w:sz w:val="18"/>
          </w:rPr>
          <w:t>22764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│О                │ОБЩЕСТВЕННОЕ ПИТАНИЕ. БЫТОВОЕ ОБСЛУЖИВАНИЕ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              │ОБЩЕСТВЕННОЕ ПИТАНИЕ. БЫТОВОЕ ОБСЛУЖИВАНИЕ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           │ОБЩЕСТВЕННОЕ ПИТАНИЕ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│1-91 01 01       │Производство продукции│Инженер-технолог  │Инженер </w:t>
      </w:r>
      <w:hyperlink r:id="rId471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организация         │                  │Инженер-технолог </w:t>
      </w:r>
      <w:hyperlink r:id="rId471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│общественного питания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1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│1-91 01 01 01    │Технология продукции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│организация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│общественного питания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│1-91 01 01 02    │Технология продукции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│детского и лечебно-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│профилактического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│питания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              │ПОГРАНИЧНАЯ БЕЗОПАСНОСТЬ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47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95;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47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01            │УПРАВЛЕНИЕ ПОДРАЗДЕЛЕНИЯМИ И ОБЕСПЕЧЕНИЕ ИХ ДЕЯТЕЛЬНОСТИ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01 01       │Управление            │Специалист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│по управлению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│границы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47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│постановлений Минобразования от 23.08.2012 </w:t>
      </w:r>
      <w:hyperlink r:id="rId471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04.02.2015 </w:t>
      </w:r>
      <w:hyperlink r:id="rId4719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01 02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│пограничного контроля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01 03       │Оперативная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│деятельность          │управлению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│органов пограничной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│службы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01 04       │Идеологическая работа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органах пограничной │управлению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│службы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│92 02 -          │Исключены с 23 февраля 2015 года. - </w:t>
      </w:r>
      <w:hyperlink r:id="rId47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02 01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│P                │СЛУЖБЫ БЕЗОПАСНОСТИ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              │ОБЩЕСТВЕННАЯ БЕЗОПАСНОСТЬ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           │ОБЕСПЕЧЕНИЕ ОБЩЕСТВЕННОЙ БЕЗОПАСНОСТИ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│1-93 01 01       │Правовое обеспечение  │Юрист             │Юрисконсульт </w:t>
      </w:r>
      <w:hyperlink r:id="rId4726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│общественной          │                  │Юрист </w:t>
      </w:r>
      <w:hyperlink r:id="rId4727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28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│1-93 01 02       │Исключена с 1 августа 2014 года. -  </w:t>
      </w:r>
      <w:hyperlink r:id="rId473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25.07.2014 N 117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│1-93 01 03       │Правовое обеспечение  │Юрист             │Юрисконсульт </w:t>
      </w:r>
      <w:hyperlink r:id="rId4731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│оперативно-розыскной  │                  │Юрист </w:t>
      </w:r>
      <w:hyperlink r:id="rId4732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33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│1-93 01 04       │Правовое обеспечение  │Юрист со знанием  │Юрисконсульт </w:t>
      </w:r>
      <w:hyperlink r:id="rId4735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│экономической         │экономики         │Юрист </w:t>
      </w:r>
      <w:hyperlink r:id="rId4736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37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│1-93 01 05       │Правовое обеспечение  │Юрист             │Юрисконсульт </w:t>
      </w:r>
      <w:hyperlink r:id="rId4739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│уголовно-             │                  │Юрист </w:t>
      </w:r>
      <w:hyperlink r:id="rId4740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│исполнительной  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41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│дополнительных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│должностей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              │ЗАЩИТА ОТ ЧРЕЗВЫЧАЙНЫХ СИТУАЦИЙ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           │ПРЕДУПРЕЖДЕНИЕ И ЛИКВИДАЦИЯ ЧРЕЗВЫЧАЙНЫХ СИТУАЦИЙ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01 01       │Предупреждение и      │Инженер по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│ликвидация            │предупреждению и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│чрезвычайных ситуаций │ликвидации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│чрезвычайных      │актами Министерства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│ситуаций          │чрезвычайным ситуациям│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02            │ОБЕСПЕЧЕНИЕ БЕЗОПАСНОСТИ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│1-94 02 01       │Исключена  с  14 марта 2011 года. - </w:t>
      </w:r>
      <w:hyperlink r:id="rId474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28.02.2011 N 7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02 02       │Пожарная и            │Инженер по        │Государственный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│промышленная          │пожарной и        │инспектор </w:t>
      </w:r>
      <w:hyperlink r:id="rId4744" w:history="1">
        <w:r>
          <w:rPr>
            <w:color w:val="0000FF"/>
            <w:sz w:val="18"/>
          </w:rPr>
          <w:t>21109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         │промышленной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│безопасности      │промышленной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│безопасности </w:t>
      </w:r>
      <w:hyperlink r:id="rId4745" w:history="1">
        <w:r>
          <w:rPr>
            <w:color w:val="0000FF"/>
            <w:sz w:val="18"/>
          </w:rPr>
          <w:t>22392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пожарной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│безопасности </w:t>
      </w:r>
      <w:hyperlink r:id="rId4746" w:history="1">
        <w:r>
          <w:rPr>
            <w:color w:val="0000FF"/>
            <w:sz w:val="18"/>
          </w:rPr>
          <w:t>22371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├──────────────────────┤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│чрезвычайным ситуациям│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47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28.02.2011  N  7;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│постановлений  Минобразования  от  23.08.2012  </w:t>
      </w:r>
      <w:hyperlink r:id="rId4748" w:history="1">
        <w:r>
          <w:rPr>
            <w:color w:val="0000FF"/>
            <w:sz w:val="18"/>
          </w:rPr>
          <w:t>N  103</w:t>
        </w:r>
      </w:hyperlink>
      <w:r>
        <w:rPr>
          <w:sz w:val="18"/>
        </w:rPr>
        <w:t xml:space="preserve">,  от  06.03.2013  </w:t>
      </w:r>
      <w:hyperlink r:id="rId4749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,  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│13.04.2015 </w:t>
      </w:r>
      <w:hyperlink r:id="rId4750" w:history="1">
        <w:r>
          <w:rPr>
            <w:color w:val="0000FF"/>
            <w:sz w:val="18"/>
          </w:rPr>
          <w:t>N 21</w:t>
        </w:r>
      </w:hyperlink>
      <w:r>
        <w:rPr>
          <w:sz w:val="18"/>
        </w:rPr>
        <w:t>) 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02 02 01    │Пожарная безопасность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02 02 02    │Промышленная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              │ВОЕННОЕ ДЕЛО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01            │УПРАВЛЕНИЕ ПОДРАЗДЕЛЕНИЯМИ И ОБЕСПЕЧЕНИЕ ИХ ДЕЯТЕЛЬНОСТИ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01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│мотострелковыми       │управлению -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│инженер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75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75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5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58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02       │Управление танковыми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-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│инженер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75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76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6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62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03       │Тыловое обеспечение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 (по             │управлению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 Беларусь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от  28.02.2012 </w:t>
      </w:r>
      <w:hyperlink r:id="rId476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76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│12.08.2013 </w:t>
      </w:r>
      <w:hyperlink r:id="rId476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03-01    │Тыловое обеспечение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 (горюче-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│смазочными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│материалами)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03-02    │Тыловое обеспечение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│(продовольствием)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03-03    │Тыловое обеспечение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 (вещевым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│имуществом)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7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05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-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│ракетных войск и      │инженер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│артиллерии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76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77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7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72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06 -     │Исключены   со   2   сентября   2013   года.   -   </w:t>
      </w:r>
      <w:hyperlink r:id="rId477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07       │Минобразования от 12.08.2013 N 72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08       │Эксплуатация  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транспорта,│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(по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│Беларусь Инженер </w:t>
      </w:r>
      <w:hyperlink r:id="rId477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08-01    │Эксплуатация          │Пилот-инженер     │Летчик </w:t>
      </w:r>
      <w:hyperlink r:id="rId4776" w:history="1">
        <w:r>
          <w:rPr>
            <w:color w:val="0000FF"/>
            <w:sz w:val="18"/>
          </w:rPr>
          <w:t>23164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транспорта,│самолета.         │Летчик-инструктор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│Специалист по     │</w:t>
      </w:r>
      <w:hyperlink r:id="rId4777" w:history="1">
        <w:r>
          <w:rPr>
            <w:color w:val="0000FF"/>
            <w:sz w:val="18"/>
          </w:rPr>
          <w:t>23165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(фронтовая  │управлению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│авиация)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7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79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08-02    │Эксплуатация          │Пилот-инженер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транспорта,│вертолета.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│Специалист по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(армейская  │управлению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│авиация)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│Летчик </w:t>
      </w:r>
      <w:hyperlink r:id="rId4780" w:history="1">
        <w:r>
          <w:rPr>
            <w:color w:val="0000FF"/>
            <w:sz w:val="18"/>
          </w:rPr>
          <w:t>23164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│Летчик-инструктор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781" w:history="1">
        <w:r>
          <w:rPr>
            <w:color w:val="0000FF"/>
            <w:sz w:val="18"/>
          </w:rPr>
          <w:t>23165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8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83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08-03    │Эксплуатация          │Штурман-инженер.  │Штурман экипажа </w:t>
      </w:r>
      <w:hyperlink r:id="rId4784" w:history="1">
        <w:r>
          <w:rPr>
            <w:color w:val="0000FF"/>
            <w:sz w:val="18"/>
          </w:rPr>
          <w:t>25347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│воздушного транспорта,│Специалист по     │Штурман-оператор </w:t>
      </w:r>
      <w:hyperlink r:id="rId4785" w:history="1">
        <w:r>
          <w:rPr>
            <w:color w:val="0000FF"/>
            <w:sz w:val="18"/>
          </w:rPr>
          <w:t>25343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│управлению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(штурманская│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│эксплуатация)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8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87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08-04    │Эксплуатация          │Пилот-инженер.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транспорта,│Специалист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│управлению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(авиация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│общего назначения)    │                  │Министерства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│чрезвычайным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│ситуациям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08-05    │Эксплуатация          │Штурман-инженер.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│воздушного транспорта,│Специалист по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воздушным  │управлению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 (беспилотные│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│авиационные комплексы)│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7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09       │Управление воздушным  │Инженер по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│движением, боевое     │управлению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│управление авиацией   │воздушным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│движением.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│Специалист по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│управлению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790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│диспетчерского пункта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│посадки (круга,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│подхода) </w:t>
      </w:r>
      <w:hyperlink r:id="rId4791" w:history="1">
        <w:r>
          <w:rPr>
            <w:color w:val="0000FF"/>
            <w:sz w:val="18"/>
          </w:rPr>
          <w:t>21659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│Диспетчер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│управлению воздушным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│движением </w:t>
      </w:r>
      <w:hyperlink r:id="rId4792" w:history="1">
        <w:r>
          <w:rPr>
            <w:color w:val="0000FF"/>
            <w:sz w:val="18"/>
          </w:rPr>
          <w:t>21732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9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94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10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- юрист│определяется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│внутренних войск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│Юрист </w:t>
      </w:r>
      <w:hyperlink r:id="rId4795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│Юрисконсульт </w:t>
      </w:r>
      <w:hyperlink r:id="rId4796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79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798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11       │Исключена с 3 сентября 2010 года. - </w:t>
      </w:r>
      <w:hyperlink r:id="rId479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11       │Исключена с 12 августа 2011 года. - </w:t>
      </w:r>
      <w:hyperlink r:id="rId480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13       │Управление            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войск (по│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0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8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13-01    │Управление            │Специалист        │Инженер по проектно-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│подразделениями       │по управлению.    │сметной работе </w:t>
      </w:r>
      <w:hyperlink r:id="rId4803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войск    │Инженер путей     │Инженер по наладке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│(восстановление       │сообщения -       │и испытаниям </w:t>
      </w:r>
      <w:hyperlink r:id="rId4804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строительство       │строитель         │Мастер строительных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│путей сообщения)      │                  │и монтажных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│(ремонтно-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│строительных)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05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4806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480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13-02    │Управление            │Специалист        │Инженер-механик </w:t>
      </w:r>
      <w:hyperlink r:id="rId480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│по управлению.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войск    │Инженер-механик   │по эксплуатации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│(техническая          │                  │машинно-тракторного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│эксплуатация          │                  │парка </w:t>
      </w:r>
      <w:hyperlink r:id="rId4809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│машин и оборудования)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8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13-03    │Управление            │Специалист        │Инженер по контрольно-│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│по управлению.    │измерительным приборам│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войск    │Инженер-электрик  │и средствам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│(системы передачи     │                  │</w:t>
      </w:r>
      <w:hyperlink r:id="rId4811" w:history="1">
        <w:r>
          <w:rPr>
            <w:color w:val="0000FF"/>
            <w:sz w:val="18"/>
          </w:rPr>
          <w:t>22297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│и распределения       │                  │Электромеханик </w:t>
      </w:r>
      <w:hyperlink r:id="rId4812" w:history="1">
        <w:r>
          <w:rPr>
            <w:color w:val="0000FF"/>
            <w:sz w:val="18"/>
          </w:rPr>
          <w:t>25410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│информации)           │                  │Инженер по механизации│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автоматизации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│производственных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│процессов </w:t>
      </w:r>
      <w:hyperlink r:id="rId4813" w:history="1">
        <w:r>
          <w:rPr>
            <w:color w:val="0000FF"/>
            <w:sz w:val="18"/>
          </w:rPr>
          <w:t>22317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8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13-04    │Управление            │Специалист        │Инженер по организации│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│подразделениями       │по управлению.    │перевозок </w:t>
      </w:r>
      <w:hyperlink r:id="rId4815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│транспортных войск    │Инженер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перевозок│                  │безопасности движения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управление)         │                  │</w:t>
      </w:r>
      <w:hyperlink r:id="rId4816" w:history="1">
        <w:r>
          <w:rPr>
            <w:color w:val="0000FF"/>
            <w:sz w:val="18"/>
          </w:rPr>
          <w:t>22241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│Дежурный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 железнодорожной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│станции (поста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│централизации,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│разъезда) </w:t>
      </w:r>
      <w:hyperlink r:id="rId4817" w:history="1">
        <w:r>
          <w:rPr>
            <w:color w:val="0000FF"/>
            <w:sz w:val="18"/>
          </w:rPr>
          <w:t>21172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8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14       │Идеологическая работа │Специалист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 подразделениях      │по идеологической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│Вооруженных Сил       │работе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4819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12.08.2013 </w:t>
      </w:r>
      <w:hyperlink r:id="rId4820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14       │Исключена с 12 августа 2011 года. - </w:t>
      </w:r>
      <w:hyperlink r:id="rId482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14-01 -  │Исключены с 3 сентября 2010 года. - </w:t>
      </w:r>
      <w:hyperlink r:id="rId482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14-02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01 14-02    │Исключена с 12 августа 2011 года. - </w:t>
      </w:r>
      <w:hyperlink r:id="rId482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15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со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│специального          │знанием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│назначения            │иностранных языков│правовыми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│Переводчик </w:t>
      </w:r>
      <w:hyperlink r:id="rId4824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2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26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16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со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│войсковой разведки    │знанием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│иностранных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│языков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17       │Управление мобильными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-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│инженер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18       │Практическая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│психология в военном  │управлению -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│деле                  │психолог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01 19       │Управление            │Специалист по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│подразделениями       │управлению со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│радиоэлектронной      │знанием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│разведки              │иностранных языков│актами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02            │ВОЕННО-ИНЖЕНЕРНАЯ ДЕЯТЕЛЬНОСТЬ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8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01       │Эксплуатация наземных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вооружения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3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│Инженер-механик </w:t>
      </w:r>
      <w:hyperlink r:id="rId483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28.02.2012 </w:t>
      </w:r>
      <w:hyperlink r:id="rId483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83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12.08.2013 </w:t>
      </w:r>
      <w:hyperlink r:id="rId4836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03       │Эксплуатация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│радиотехнических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(по      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3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28.02.2012 </w:t>
      </w:r>
      <w:hyperlink r:id="rId483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83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12.08.2013 </w:t>
      </w:r>
      <w:hyperlink r:id="rId4840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03-01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│радиотехнических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(зенитных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│ракетных войск)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03-02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│радиотехнических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│(радиотехнических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│войск)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03-03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│радиотехнических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(войсковой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│противовоздушной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│обороны)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03-04    │Эксплуатация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│радиотехнических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(артиллерии)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04       │Телекоммуникационные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(по     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│управлению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4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46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4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48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04-01    │Телекоммуникационные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(эксплуатация)│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84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85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04-02    │Телекоммуникационные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│(радиоэлектронная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│борьба)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28.02.2012 </w:t>
      </w:r>
      <w:hyperlink r:id="rId485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85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 от│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│12.08.2013 </w:t>
      </w:r>
      <w:hyperlink r:id="rId4853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 xml:space="preserve"> )  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04-03    │Телекоммуникационные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│(радиоэлектронная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│разведка)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05       │Эксплуатация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обработки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Министерства│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5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5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57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 постановлений  Минобразования  от  28.02.2012 </w:t>
      </w:r>
      <w:hyperlink r:id="rId485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23.08.2012 </w:t>
      </w:r>
      <w:hyperlink r:id="rId485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12.08.2013 </w:t>
      </w:r>
      <w:hyperlink r:id="rId4860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06       │Эксплуатация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управления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Министерства│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│внутренних дел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 Беларусь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6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62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│автоматизированным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│системам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│производством </w:t>
      </w:r>
      <w:hyperlink r:id="rId4863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 постановлений  Минобразования  от 28.02.2012  </w:t>
      </w:r>
      <w:hyperlink r:id="rId486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23.08.2012 </w:t>
      </w:r>
      <w:hyperlink r:id="rId486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12.08.2013 </w:t>
      </w:r>
      <w:hyperlink r:id="rId4866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07       │Техническая 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│электросистем и 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│пилотажно-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│навигационных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летательных│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│аппаратов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6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воздушных│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│судов (систем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│воздушных судов) </w:t>
      </w:r>
      <w:hyperlink r:id="rId4868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ремонту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диагностике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│техники </w:t>
      </w:r>
      <w:hyperlink r:id="rId4869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7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71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08       │Техническая 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│пилотируемых    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│летательных аппаратов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их силовых установок│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7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воздушных│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│судов (систем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│воздушных судов) </w:t>
      </w:r>
      <w:hyperlink r:id="rId4873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ремонту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диагностике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│техники </w:t>
      </w:r>
      <w:hyperlink r:id="rId4874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7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76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09       │Техническая 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   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│комплексов вооружения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│летательных аппаратов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77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воздушных│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│судов (систем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│воздушных судов) </w:t>
      </w:r>
      <w:hyperlink r:id="rId4878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ремонту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диагностике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79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8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81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10       │Авиационные 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│радиоэлектронные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(по           │управлению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 </w:t>
      </w:r>
      <w:hyperlink r:id="rId488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│эксплуатации воздушных│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│судов (систем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│воздушных судов) </w:t>
      </w:r>
      <w:hyperlink r:id="rId4883" w:history="1">
        <w:r>
          <w:rPr>
            <w:color w:val="0000FF"/>
            <w:sz w:val="18"/>
          </w:rPr>
          <w:t>22454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│техническому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│обслуживанию, ремонту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 диагностике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│авиационной техники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884" w:history="1">
        <w:r>
          <w:rPr>
            <w:color w:val="0000FF"/>
            <w:sz w:val="18"/>
          </w:rPr>
          <w:t>22445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88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886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10-01    │Авиационные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(бортовые)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10-02    │Авиационные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│радиоэлектронные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│системы (наземные)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11       │Техническая         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│эксплуатация средств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│наземного обеспечения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│полетов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8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02 12       │Эксплуатация средств  │Инженер.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│анализа и обработки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│радиосигналов         │управлению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03            │ВОЕННО-АДМИНИСТРАТИВНАЯ ДЕЯТЕЛЬНОСТЬ В МЕЖДУНАРОДНЫХ ОТНОШЕНИЯХ,│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УПРАВЛЕНИЯ ВОИНСКИМИ ФОРМИРОВАНИЯМИ НА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│ОПЕРАТИВНО-СТРАТЕГИЧЕСКОМ УРОВНЕ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12.08.2013 </w:t>
      </w:r>
      <w:hyperlink r:id="rId4891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 xml:space="preserve">, от 04.02.2015 </w:t>
      </w:r>
      <w:hyperlink r:id="rId4892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01       │Исключена с 3 сентября 2010 года. - </w:t>
      </w:r>
      <w:hyperlink r:id="rId48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01       │Исключена с 12 августа 2011 года. - </w:t>
      </w:r>
      <w:hyperlink r:id="rId489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29.07.2011 N 209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01-01    │Исключена с 3 сентября 2010 года. - </w:t>
      </w:r>
      <w:hyperlink r:id="rId489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03 01-01    │Управление органами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│пограничной службы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│пограничной службы)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01-02    │Исключена с 3 сентября 2010 года. - </w:t>
      </w:r>
      <w:hyperlink r:id="rId489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03 01-02    │Управление органами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│пограничной службы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│пограничного контроля)│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8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01-03    │Исключена с 3 сентября 2010 года. - </w:t>
      </w:r>
      <w:hyperlink r:id="rId489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 20.08.2010 N 95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03 01-03    │Управление органами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│пограничной службы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│(организация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│идеологической работы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кадрового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│обеспечения)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02 -     │Исключены с 23 февраля 2015 года. - </w:t>
      </w:r>
      <w:hyperlink r:id="rId490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03 04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03 05       │Военная дипломатия в  │Специалист в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│международных         │области управления│определяется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│отношениях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Министерства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│обороны Республики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│1-95 03 06 -     │Исключены с 23 февраля 2015 года. - </w:t>
      </w:r>
      <w:hyperlink r:id="rId490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04 01       │от 04.02.2015 N 3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              │ЭКОНОМИЧЕСКАЯ БЕЗОПАСНОСТЬ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01            │ОБЕСПЕЧЕНИЕ ЭКОНОМИЧЕСКОЙ БЕЗОПАСНОСТИ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01       │Таможенное дело       │Специалист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│таможенного дела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│Министерства обороны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│таможенному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│оформлению </w:t>
      </w:r>
      <w:hyperlink r:id="rId4903" w:history="1">
        <w:r>
          <w:rPr>
            <w:color w:val="0000FF"/>
            <w:sz w:val="18"/>
          </w:rPr>
          <w:t>24787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4904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490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01 01    │Правовое обеспечение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│таможенной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01 02    │Экономическое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таможенной│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│деятельности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01 03    │Таможенная логистика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              │ГОСУДАРСТВЕННАЯ БЕЗОПАСНОСТЬ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01            │ОБЕСПЕЧЕНИЕ ГОСУДАРСТВЕННОЙ БЕЗОПАСНОСТИ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│1-97 01 01       │Закрытая специальность│          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│(по направлениям)     │             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Комитета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│пограничного комитета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490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4908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│1-97 01 02       │Прикладная            │Математик.       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│криптография          │Специалист по     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│защите информации │нормативными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│правовыми актами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│безопасности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│Республики Беларусь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49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28.12.2011  N  286; 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49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              │ИНФОРМАЦИОННАЯ БЕЗОПАСНОСТЬ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           │ЗАЩИТА ИНФОРМАЦИИ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│1-98 01 01       │Компьютерная          │                  │Специалист </w:t>
      </w:r>
      <w:hyperlink r:id="rId4911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(по      │                  │Стажер младшего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│направлениям)         │                  │научного сотрудника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12" w:history="1">
        <w:r>
          <w:rPr>
            <w:color w:val="0000FF"/>
            <w:sz w:val="18"/>
          </w:rPr>
          <w:t>24794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13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│Инженер-системотехник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14" w:history="1">
        <w:r>
          <w:rPr>
            <w:color w:val="0000FF"/>
            <w:sz w:val="18"/>
          </w:rPr>
          <w:t>22483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9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│1-98 01 01-01    │Компьютерная          │Специалист по     │Математик </w:t>
      </w:r>
      <w:hyperlink r:id="rId4916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         │защите информации.│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│(математические методы│Математик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 программные системы)│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91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91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01-01 01 │Математические методы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│защиты информации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01-01 02 │Анализ безопасности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│компьютерных систем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01-01 03 │Защищенные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│информационные системы│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01-01 04 │Программно-аппаратные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│методы защиты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01-01 05 │Безопасность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│автоматизированных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обработки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│информации 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│управления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01-02    │Компьютерная          │Специалист по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         │защите информации.│</w:t>
      </w:r>
      <w:hyperlink r:id="rId4919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│(радиофизические      │Радиофизик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│методы и программно-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│технические средства)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492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492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01-02 01 │Комплексное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│информационной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│безопасности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│телекоммуникационных и│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систем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01-02 02 │Программно-технические│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│средства и системы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│защиты информации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01-02 03 │Интеллектуальные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│технологии защиты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31.08.2009 N 58)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01-02 04 │Моделирование и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│анализ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│информационных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31.08.2009 N 58)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02       │Защита информации в   │Специалист по     │Инженер электросвязи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│телекоммуникациях     │защите информации.│(по надзору за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│Инженер по        │электросвязью) </w:t>
      </w:r>
      <w:hyperlink r:id="rId4924" w:history="1">
        <w:r>
          <w:rPr>
            <w:color w:val="0000FF"/>
            <w:sz w:val="18"/>
          </w:rPr>
          <w:t>22504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│телекоммуникациям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│информации </w:t>
      </w:r>
      <w:hyperlink r:id="rId4925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│Специалист </w:t>
      </w:r>
      <w:hyperlink r:id="rId4926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27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28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29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│Инженер-контролер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30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│испытаниям </w:t>
      </w:r>
      <w:hyperlink r:id="rId493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внедрению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│новой техники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│технологии </w:t>
      </w:r>
      <w:hyperlink r:id="rId4932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 постановлений  Минобразования  от  28.02.2012 </w:t>
      </w:r>
      <w:hyperlink r:id="rId493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 от 23.08.2012 </w:t>
      </w:r>
      <w:hyperlink r:id="rId493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 12.08.2013 </w:t>
      </w:r>
      <w:hyperlink r:id="rId493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       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03       │Программное           │Инженер-          │Инженер-программист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│обеспечение           │программист       │</w:t>
      </w:r>
      <w:hyperlink r:id="rId4936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│информационной        │                  │Инженер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│безопасности мобильных│                  │информации </w:t>
      </w:r>
      <w:hyperlink r:id="rId4937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│систем                │                  │Системный аналитик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38" w:history="1">
        <w:r>
          <w:rPr>
            <w:color w:val="0000FF"/>
            <w:sz w:val="18"/>
          </w:rPr>
          <w:t>24731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│сопровождению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4939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│Специалист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│тестированию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│программного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│обеспечения </w:t>
      </w:r>
      <w:hyperlink r:id="rId4940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              │СУДЕБНАЯ ЭКСПЕРТИЗА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02            │СУДЕБНЫЕ КРИМИНАЛИСТИЧЕСКИЕ ЭКСПЕРТИЗЫ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01       │Судебные              │Судебный эксперт- │Перечень должностей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│криминалистические    │криминалист. Юрист│определяется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│экспертизы            │                  │нормативными правовыми│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│актами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│Государственного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│комитета судебных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│экспертиз Республики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│Беларусь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├─────────────────┼──────────────────────┴──────────────────┴──────────────────────┤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             │ЭКОЛОГИЧЕСКАЯ БЕЗОПАСНОСТЬ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01           │ЗАЩИТА ОТ ИОНИЗИРУЮЩЕГО ИЗЛУЧЕНИЯ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├─────────────────┼──────────────────────┬──────────────────┬──────────────────────┤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│1-100 01 01      │Ядерная и радиационная│Инженер           │Инженер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│безопасность          │                  │по радиационной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│безопасности </w:t>
      </w:r>
      <w:hyperlink r:id="rId4945" w:history="1">
        <w:r>
          <w:rPr>
            <w:color w:val="0000FF"/>
            <w:sz w:val="18"/>
          </w:rPr>
          <w:t>22398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│Инженер-радиометрист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46" w:history="1">
        <w:r>
          <w:rPr>
            <w:color w:val="0000FF"/>
            <w:sz w:val="18"/>
          </w:rPr>
          <w:t>22476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│Инженер-радиолог </w:t>
      </w:r>
      <w:hyperlink r:id="rId4947" w:history="1">
        <w:r>
          <w:rPr>
            <w:color w:val="0000FF"/>
            <w:sz w:val="18"/>
          </w:rPr>
          <w:t>22474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 по охране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│окружающей среды </w:t>
      </w:r>
      <w:hyperlink r:id="rId4948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│Инженер-исследователь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 │                      │                  │</w:t>
      </w:r>
      <w:hyperlink r:id="rId4949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 │                      │                  │Эколог </w:t>
      </w:r>
      <w:hyperlink r:id="rId4950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9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├─────────────────┼──────────────────────┼──────────────────┼──────────────────────┤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│1-100 01 01 01 - │Исключены  с  25 марта 2013 года. - </w:t>
      </w:r>
      <w:hyperlink r:id="rId495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│1-100 01 01 03   │от 06.03.2013 N 10    │                  │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└─────────────────┴──────────────────────┴──────────────────┴──────────────────────┘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&lt;*&gt; исключена с 25 марта 2013 года. - </w:t>
      </w:r>
      <w:hyperlink r:id="rId4953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10)</w:t>
      </w:r>
    </w:p>
    <w:p w:rsidR="001D2C8F" w:rsidRDefault="001D2C8F">
      <w:pPr>
        <w:pStyle w:val="ConsPlusNormal"/>
        <w:ind w:firstLine="540"/>
        <w:jc w:val="both"/>
      </w:pPr>
      <w:r>
        <w:t>&lt;1&gt; Исключена.</w:t>
      </w:r>
    </w:p>
    <w:p w:rsidR="001D2C8F" w:rsidRDefault="001D2C8F">
      <w:pPr>
        <w:pStyle w:val="ConsPlusNormal"/>
        <w:jc w:val="both"/>
      </w:pPr>
      <w:r>
        <w:t xml:space="preserve">(сноска &lt;1&gt; исключена с 25 марта 2013 года. - </w:t>
      </w:r>
      <w:hyperlink r:id="rId4954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10)</w:t>
      </w:r>
    </w:p>
    <w:p w:rsidR="001D2C8F" w:rsidRDefault="001D2C8F">
      <w:pPr>
        <w:pStyle w:val="ConsPlusNormal"/>
        <w:ind w:firstLine="540"/>
        <w:jc w:val="both"/>
      </w:pPr>
      <w:r>
        <w:t>&lt;2&gt; Исключена.</w:t>
      </w:r>
    </w:p>
    <w:p w:rsidR="001D2C8F" w:rsidRDefault="001D2C8F">
      <w:pPr>
        <w:pStyle w:val="ConsPlusNormal"/>
        <w:jc w:val="both"/>
      </w:pPr>
      <w:r>
        <w:t xml:space="preserve">(сноска &lt;2&gt; исключена со 2 сентября 2013 года. - </w:t>
      </w:r>
      <w:hyperlink r:id="rId4955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&lt;3&gt; Исключена.</w:t>
      </w:r>
    </w:p>
    <w:p w:rsidR="001D2C8F" w:rsidRDefault="001D2C8F">
      <w:pPr>
        <w:pStyle w:val="ConsPlusNormal"/>
        <w:jc w:val="both"/>
      </w:pPr>
      <w:r>
        <w:t xml:space="preserve">(сноска &lt;3&gt; исключена со 2 сентября 2013 года. - </w:t>
      </w:r>
      <w:hyperlink r:id="rId4956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&lt;4&gt; Исключена.</w:t>
      </w:r>
    </w:p>
    <w:p w:rsidR="001D2C8F" w:rsidRDefault="001D2C8F">
      <w:pPr>
        <w:pStyle w:val="ConsPlusNormal"/>
        <w:jc w:val="both"/>
      </w:pPr>
      <w:r>
        <w:t xml:space="preserve">(сноска &lt;4&gt; исключена со 2 сентября 2013 года. - </w:t>
      </w:r>
      <w:hyperlink r:id="rId4957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&lt;5&gt; Исключена.</w:t>
      </w:r>
    </w:p>
    <w:p w:rsidR="001D2C8F" w:rsidRDefault="001D2C8F">
      <w:pPr>
        <w:pStyle w:val="ConsPlusNormal"/>
        <w:jc w:val="both"/>
      </w:pPr>
      <w:r>
        <w:t xml:space="preserve">(сноска &lt;5&gt; исключена со 2 сентября 2013 года. - </w:t>
      </w:r>
      <w:hyperlink r:id="rId4958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&lt;6&gt;  Исключена.</w:t>
      </w:r>
    </w:p>
    <w:p w:rsidR="001D2C8F" w:rsidRDefault="001D2C8F">
      <w:pPr>
        <w:pStyle w:val="ConsPlusNormal"/>
        <w:jc w:val="both"/>
      </w:pPr>
      <w:r>
        <w:t xml:space="preserve">(сноска &lt;6&gt; исключена со 2 сентября 2013 года. - </w:t>
      </w:r>
      <w:hyperlink r:id="rId4959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&lt;7&gt;  Исключена.</w:t>
      </w:r>
    </w:p>
    <w:p w:rsidR="001D2C8F" w:rsidRDefault="001D2C8F">
      <w:pPr>
        <w:pStyle w:val="ConsPlusNormal"/>
        <w:jc w:val="both"/>
      </w:pPr>
      <w:r>
        <w:t xml:space="preserve">(сноска &lt;7&gt; исключена со 2 сентября 2013 года. - </w:t>
      </w:r>
      <w:hyperlink r:id="rId4960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&lt;8&gt;  Исключена.</w:t>
      </w:r>
    </w:p>
    <w:p w:rsidR="001D2C8F" w:rsidRDefault="001D2C8F">
      <w:pPr>
        <w:pStyle w:val="ConsPlusNormal"/>
        <w:jc w:val="both"/>
      </w:pPr>
      <w:r>
        <w:t xml:space="preserve">(сноска &lt;8&gt; исключена со 2 сентября 2013 года. - </w:t>
      </w:r>
      <w:hyperlink r:id="rId4961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&lt;9&gt;  Исключена.</w:t>
      </w:r>
    </w:p>
    <w:p w:rsidR="001D2C8F" w:rsidRDefault="001D2C8F">
      <w:pPr>
        <w:pStyle w:val="ConsPlusNormal"/>
        <w:jc w:val="both"/>
      </w:pPr>
      <w:r>
        <w:t xml:space="preserve">(сноска &lt;9&gt; исключена со 2 сентября 2013 года. - </w:t>
      </w:r>
      <w:hyperlink r:id="rId4962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>&lt;10&gt;  Исключена.</w:t>
      </w:r>
    </w:p>
    <w:p w:rsidR="001D2C8F" w:rsidRDefault="001D2C8F">
      <w:pPr>
        <w:pStyle w:val="ConsPlusNormal"/>
        <w:jc w:val="both"/>
      </w:pPr>
      <w:r>
        <w:t xml:space="preserve">(сноска &lt;10&gt; исключена со 2 сентября 2013 года. - </w:t>
      </w:r>
      <w:hyperlink r:id="rId4963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  <w:r>
        <w:t xml:space="preserve">&lt;11&gt; Исключена с 12 августа 2011 года. - </w:t>
      </w:r>
      <w:hyperlink r:id="rId4964" w:history="1">
        <w:r>
          <w:rPr>
            <w:color w:val="0000FF"/>
          </w:rPr>
          <w:t>Постановление</w:t>
        </w:r>
      </w:hyperlink>
      <w:r>
        <w:t xml:space="preserve"> Минобразования от 29.07.2011 N 209.</w:t>
      </w: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&lt;*&gt; исключена. - </w:t>
      </w:r>
      <w:hyperlink r:id="rId4965" w:history="1">
        <w:r>
          <w:rPr>
            <w:color w:val="0000FF"/>
          </w:rPr>
          <w:t>Постановление</w:t>
        </w:r>
      </w:hyperlink>
      <w:r>
        <w:t xml:space="preserve"> Минобразования от 19.08.2015 N 104)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1 - 14)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9" w:name="P22829"/>
      <w:bookmarkEnd w:id="9"/>
      <w:r>
        <w:t>Таблица 6а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степеней высшего образования II ступени (магистратуры)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4966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┌───────────────┬───────────────────┬────────────────────┬─────────────────────┐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Рекомендуемый код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Код профиля и │     профиля,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направления  │    направления    │    Наименование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образования,  │образования, группы│профиля, направления│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группы     │специальностей или │образования, группы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│специальностей,│   специальности   │  специальностей,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специальности │высшего образования│   специальности    │       Степень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высшего    │    I ступени,     │высшего образования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│образования II │   позволяющего    │      II ступени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ступени    │  претендовать на  │   (магистратуры)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│(магистратуры) │высшее образование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II ступени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1       │         2         │         3          │          4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│В              │ПЕДАГОГИКА. ПРОФЕССИОНАЛЬНОЕ ОБРАЗОВАНИЕ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            │ПРОФЕССИОНАЛЬНОЕ ОБРАЗОВАНИЕ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01     │01; 03 03; 03 04 01│Теория и методика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│дошкольного      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02     │A; 15; 16; 17; 18; │Теория и методика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│D; 23 01 04;       │обучения и       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         │воспитания (по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06-02;       │областям и уровням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│образования)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03     │                   │Теория и методика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│профессионального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04     │01 01 02-04;       │Теория и методика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02 02-06;       │физического      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06 02-04; 03 02;│воспитания,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                 │спортивной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│тренировки,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│оздоровительной 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│адаптивной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│физической культуры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05     │01 01 02-05; 03 03 │Коррекционная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│педагогика       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06     │A; B; 15; 16; 17;  │Общая педагогика,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│18; D; 23 01 04;   │история педагогики и│педагогических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         │образования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80 07     │03 04 01;          │Теория, методика и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02-04;       │организация         │педагогических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 10; 17 01 05;│социально-культурной│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01; 17 03 01;│деятельности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14;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01-03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49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│1-09 81 01     │A; B; 15; 16; 17;  │Образовательный     │Магистр образования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│18; D; 23 01 04;   │менеджмент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02; N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│С              │ИСКУССТВО И ДИЗАЙН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            │ИСКУССТВО МУЗЫКАЛЬНОЕ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80 01     │16; 17 03 01-01;   │Музыкальное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 01-02;       │искусство      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            │НАРОДНОЕ ТВОРЧЕСТВО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81 01     │17 01 01; 18 01 01 │Фольклор            │Магистр искусств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80 01     │19 01 01           │Техническая эстетика│Магистр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дизайн       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81 01     │15; 19; 69         │Средовой дизайн     │Магистр дизайна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│20             │ИНТЕГРАЦИЯ ИСКУССТВ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│20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│1-20 81 01     │03 04 02-04;       │Арт-менеджмент      │Магистр менеджмента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02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 06-11;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 10-02;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02; 17 03; 18;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04; 23 01 14;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01-03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│1-20 81 02     │15; 16; 17; 18; 19;│Продюсерство в сфере│Магистр искусств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             │искусств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│D              │ГУМАНИТАРНЫЕ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            │ГУМАНИТАРНЫЕ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01     │02 01; 02 02;      │Религиоведение,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03; 21 01;      │философская         │наук): философских,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02; 21 03;      │антропология,       │исторических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04; 23 01 05    │философия культуры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02     │02 03 04; 02 03 06;│Славянские языки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05; 21 06;      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02; 23 01 03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03     │02 03 06; 21 05 06;│Германские языки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02;   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04     │02 03 06; 21 05 06;│Романские языки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02;   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05     │02 03 06; 21 05;   │Теория языка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02;   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06     │02 03 04; 02 03 06;│Сравнительно-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05; 21 06;      │историческое,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02; 23 01 03 │типологическое 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│сопоставительное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│языкознание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07     │02 03 06; 21 05;   │Прикладная и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02;   │математическая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│лингвистика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08     │02 03 06; 21 06;   │Языки народов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02; 23 01 03 │зарубежных стран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│Европы, Азии,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│Африки, аборигенов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│Америки и Австралии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│(с указанием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│конкретного языка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│или языковой семьи)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09     │02 03 04; 02 03 06;│Литература народов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02; 21 05 04;│стран зарубежья (с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06; 21 05 07;│указанием конкретной│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02;   │литературы)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10     │02 03 01; 02 03 02;│Литературоведение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03; 02 03 04;│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11     │02 03 01; 02 03 02;│Языкознание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03; 02 03 04;│                    │филологических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12     │21 01; 21 02;      │Философия           │Магистр философских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01-01;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13     │17 01 05;          │Культурология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 01 01-05;       │                    │культурологии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9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14     │03 01; 15; 16; 17; │Искусствоведение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│18; 19;            │               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03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01; 21 04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28.12.2011 </w:t>
      </w:r>
      <w:hyperlink r:id="rId4982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 xml:space="preserve">, от 28.02.2012 </w:t>
      </w:r>
      <w:hyperlink r:id="rId498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15     │02 01; 02 03 03-06;│Всеобщая история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04-03; 21;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01; 24; 25;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16     │02 01; 02 03 03-06;│Отечественная   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04-03; 21;   │история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01; 24; 25;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17     │02 01; 02 03 03-06;│Археология      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04-03; 21;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01; 24; 25;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18     │02 01; 02 03 03-06;│Этнография,     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04-03; 21;   │этнология и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01; 24; 25;     │антропология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19     │02 01; 02 03 03-06;│Историография,  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04-03; 21;   │источниковедение и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01; 24; 25;     │методы исторического│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           │исследования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20     │17 01 01; 17 01 02;│Театральное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01;          │искусство      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 01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14 02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21     │17 01 03; 17 01 04;│Кино-, теле- и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03 01-01 12;    │другие экранные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03 01-04;       │искусства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01-01 01;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01-01 03;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02-08;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02-09;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08-02;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10-01 04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80 22     │15 01 01; 15 01 03;│Изобразительное и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04; 15 02 01;│декоративно-        │искусствоведения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 01 01-04;       │прикладное искусство│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02-02;       │и архитектура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03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 01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 01 05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81 01     │02 03 06; 02 03 07;│Инновации в         │Магистр образования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 01-01        │обучении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│иностранным языкам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81 02     │21 06 01; 23 01 02 │Перевод и           │Магистр перевода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│переводоведение (с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│указанием языков)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81 03     │21; 23 01 04;      │Философия и         │Магистр философии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23 01 07;│социальная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15; 24 01    │антропология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81 04     │02 03; 21 05;      │Текстология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10           │                    │филологии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81 05     │02 03; 21 05;      │Инновации в обучении│Магистр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02    │языкам как          │образования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│иностранным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│(с указанием языка)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│Е              │КОММУНИКАЦИИ. ПРАВО. ЭКОНОМИКА. УПРАВЛЕНИЕ. ЭКОНОМИКА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│ОРГАНИЗАЦИЯ ПРОИЗВОДСТВА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            │КОММУНИКАЦИИ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01     │23 01 11           │Библиотековедение,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│библиографоведение и│наук):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│книговедение        │педагогических,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│исторических,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│филологических,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02     │02 02; 03 01 03-01;│Музееведение,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04-01;       │консервация и       │наук): исторических,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05; 21 03;   │реставрация         │культурологии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04; 23 01       │историко-культурных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│объектов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03     │01 01 02-06;       │Психология          │Магистр (по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03;          │                    │отраслям наук):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         │                    │психологических,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01;          │                    │педагогических;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02;          │        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49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04     │21 02 01; 23 01 05;│Социология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        │                    │социологических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05     │21 04 01; 21 05 01;│Журналистика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02; 21 05 04;│                    │наук):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 01; 23 01;   │                    │филологических,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│47 01 01           │                    │политических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06     │21 02; 21 03;      │История             │Магистр исторических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04; 21 05;      │международных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06; 23 01 01;   │отношений и внешней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           │политики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07     │23 01 01; 23 01 02;│Политология         │Магистр политических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23 01 06;│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07; 23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02; 25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80 08     │08 01; 23 01 04;   │Психология труда,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26 03;   │инженерная  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│27; 31 03; 31 04;  │психология,         │психологических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│I; 94; 95 02; 98   │эргономика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01     │01 01 02-06;       │Психологическое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02 02-08;       │консультирование    │психологии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03-04;       │и психокоррекция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04-02;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04-03;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03 05-03;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03 08-03;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03;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04;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02 01-03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02     │21 06 01; 23 01 02 │Информационно-      │Магистр межкультурной│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│аналитическое       │коммуникации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│межкультурной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│коммуникации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03     │21 06 01; 23 01 02 │Коммуникативный     │Магистр межкультурной│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         │коммуникации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04     │01 01 02-06;       │Социальная          │Магистр психологии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02 02-08;       │психология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03 05-03;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03 08-04; 03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01-05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49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05     │03 02 01 07;       │Культурное наследие │Магистр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02-02;       │и туризм            │культурному наследию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12-04;       │                    │и туризму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01 01; 89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02 02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06     │03 04 03; 23 01 04 │Психология в бизнесе│Магистр психологии в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│бизнесе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81 07     │21 05 07; 21 06 01;│Востоковедение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01; 23 01 03 │                    │востоковедения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            │ПРАВО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80 01     │23 01 06-01;       │Юриспруденция       │Магистр юридических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│24; 26 01 02;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│93 01;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0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81 01     │23 01 06-01;       │Правовое            │Магистр права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│24; 26 01 02;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│93 01;             │хозяйственной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           │деятельности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от  28.02.2012  N 18;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81 02     │23 01 06-01;       │Правовое            │Магистр права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│24; 26 01 02;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│93 01;             │публичной власти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28.02.2012 N 18;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│постановлений Минобразования от 23.08.2012 </w:t>
      </w:r>
      <w:hyperlink r:id="rId500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009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81 03     │23 01 06-01;       │Правовое            │Магистр права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│24; 26 01 02;      │регулирование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│93 01;             │внешнеэкономической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           │деятельности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28.02.2012 N 18;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│постановлений Минобразования от 23.08.2012 </w:t>
      </w:r>
      <w:hyperlink r:id="rId501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012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81 04     │24 01 02; 24 01 03;│Прокурорско-        │Магистр права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02; 93 01    │следственная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│1-24 81 05     │23 01 06-01; 24;   │Правовое обеспечение│Магистр права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02; 93 01;   │альтернативных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           │способов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│урегулирования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│конфликтов и споров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            │ЭКОНОМИКА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01     │23 01 02-05 02;    │Экономическая теория│Магистр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 06;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03; 25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02; 25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26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02     │23 01 01;          │Мировая экономика   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02-02;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 01;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09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08;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25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03; 25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25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 14;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09; 25 01 10;│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26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06-01 05;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03     │23 01 02-05 02;    │Финансы, денежное   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02;       │обращение и кредит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08;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03; 25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02; 25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08; 25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26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04     │23 01 02-05 02;    │Экономика и         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13; 25 01 01;│управление народным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02; 25 01 03;│хозяйством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09; 25 01 10;│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11; 25 01 12;│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26 02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31 03 06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05     │23 01 02-05 02;    │Бухгалтерский учет, 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05;│статистика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13;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06     │25 01 09 01;       │Технология и        │Магистр (по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 25;       │товароведение       │отраслям наук):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01-21;       │пищевых продуктов,  │технических,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│91 01 01           │продуктов           │экономических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│функционального 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│специализированного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│назначения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│общественного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│питания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07     │25 01 09 02;       │Товароведение,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│экспертиза и       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│безопасность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08 01;       │непродовольственных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08 02;       │товаров и сырьевых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 02-01;       │материалов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 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 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09;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04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05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05 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05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 01; 50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02 01; 52 02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80 08     │25 01; 26 02;      │Математические и    │Магистр экономических│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03 01; 31 03;   │инструментальные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02;      │методы экономики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01; 39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01; 40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03; 45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55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81          │ИННОВАЦИОННАЯ ДЕЯТЕЛЬНОСТЬ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│(С УГЛУБЛЕННОЙ ПОДГОТОВКОЙ СПЕЦИАЛИСТОВ)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28.02.2011  N 7;  в 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01     │23 01 01;          │Международная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02-02;       │экономика и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02-03;       │торговая политика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09; 24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25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03; 25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25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08; 25 01 09;│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06; 96 01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02     │23 01 02-05 02;    │Экономика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 10;       │           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03; 25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от 29.07.2011 N 209;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03     │23 01 01;          │Мировая  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02-02;       │экономика  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 01;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09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08; 25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06; 96 01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04     │23 01 02-05 02;    │Финансы и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02;       │кредит     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08;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03; 25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02; 25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26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05     │23 01 02-05 02;    │Статистика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           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13;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</w:t>
      </w:r>
      <w:hyperlink r:id="rId50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29.07.2011 N 209)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06     │23 01 02-05 02;    │Бухгалтерский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04; 25 01 05;│учет, анализ и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25 01 08;│аудит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13;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07     │23 01 02-05 02;    │Экономика и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01; 26 01 01;   │управление на       │экономики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01;│предприятии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08     │25 01 09;          │Товароведение и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 25;       │экспертиза          │товароведения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01-21;       │товаров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08;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 02;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04 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01; 50 02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02 01; 91 01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09     │23 01 02-05 02;    │Коммерческая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01; 26 01 01;   │деятельность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10     │25 01; 26 02;      │Экономическая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03 01; 31 03;   │информатика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01; 39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01; 40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03; 45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55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11     │23 01 02-05 02;    │Экономика и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01; 26 01 01;   │управление          │экономики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01;│туристской 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03;│индустрией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81 12     │25 01; 26 01 01;   │Экономика и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         │управление на рынке │экономики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02;│недвижимости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04; 26 02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02 01; 27 03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05; 31 03 06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            │УПРАВЛЕНИЕ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80 01     │23 01 01; 23 01 04;│Управление в        │Магистр управления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05; 23 01 06;│социальных и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01; 24 01 02;│экономических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03; 25 01;   │системах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│26; 27 01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80 02     │21 03; 23 01 01;   │Документалистика,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03; 23 01 06;│документоведение,   │исторических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07; 23 01 11;│архивоведение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12; 23 01 13;│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15; 24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26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02-08;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04; 26 03;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04; 26 05;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14;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03 07; 95 04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3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81          │ИННОВАЦИОННАЯ ДЕЯТЕЛЬНОСТЬ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│(С УГЛУБЛЕННОЙ ПОДГОТОВКОЙ СПЕЦИАЛИСТОВ)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01     │03 02 01; 08 01 01;│Бизнес-             │Магистр бизнес-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01-02; Е;    │администрирование   │администрирования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I; J; К;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01; 86 01; N; О;│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01; 98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02     │03 02 01; 08 01 01;│Инновационный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01-02; Е;    │менеджмент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 06;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I; J; К;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01; 86 01; N; О;│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95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01; 98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03     │25; 26; 27;        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56; 69;     │недвижимостью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74 04; 75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04     │                   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│логистическими      │логистики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│системами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05     │23 01 02-05 02;    │Маркетинг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01; 26 01 01;   │                    │экономики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06     │23 01 02-05 02;    │Логистика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01; 26 01 01;   │                    │экономики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26 02 01;│           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27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07     │23 01 12; 24 01 02;│Управление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│25; 26; 27;        │инвестиционными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05; 31 03 06;│проектами в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│36; 43; 56; 69; 70;│государственно-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75; 79 01;  │частном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                │партнерстве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08     │21 03 01-01;       │Правовое 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03 01-05;       │регулирование       │управления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01; 23 01 05;│управленческой      │права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06; 23 01 07;│деятельности в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│24; 25; 26; 27;    │социальных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04; 93; 95;  │экономических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│96; 97             │системах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09     │02; 03; D; E; G; H;│Технологии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│I; J; K; L; M; N;  │управления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│O; P               │персоналом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10     │23 01 11; 23 01 12;│Управление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26 01;   │документами и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         │архивное дело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04; 26 03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11     │                   │Государственное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│государственного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│социальной сферой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12     │24; 25; 26; 27;    │Электронное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│правительство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01-05 01;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 05;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 06;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 07;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 14;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04; 31 03 06;│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07; 40; 45;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02; 53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│93; 94; 96; 97; 98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13     │24 01 02; 24 01 03;│Государственное     │Магистр управления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02           │управление в сфере  │права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│правоохранительной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14     │25 01 01; 25 01 02;│Управление развитием│Магистр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03; 25 01 04;│финансовых рынков и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25 01 07;│институтов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08; 25 01 11;│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12; 25 01 13;│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03; 26 02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05; 31 03 06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15     │Определяется       │Политический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│Академией          │анализ и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│управления  при    │политтехнологии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│Президенте         │в медиасфере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│Республики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│Беларусь по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│согласованию с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│органами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│государственного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│управления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16     │25 01 01; 25 01 02;│Финансовый          │Магистр управления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03; 25 01 04;│менеджмент         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25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08; 25 01 10;│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11; 25 01 12;│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26 02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05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17     │25 01 01; 25 01 02;│Управление          │Магистр управления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03; 25 01 04;│банковским бизнесом │экономики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05; 25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08; 25 01 10;│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11; 25 01 12;│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01; 26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02-01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18     │25 01 07; 26 01 01;│Управление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03;          │региональным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02; 26 05 01 │развитием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81 19     │                   │Управление в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│реальном секторе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│экономики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            │ЭКОНОМИКА И ОРГАНИЗАЦИЯ ПРОИЗВОДСТВА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80 01     │25, 27; 33; I; J;  │Экономика и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│K; P               │организация         │наук): экономических,│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│производства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81 01     │25; 26; 27; I; J   │Управление          │Магистр экономики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│инновационными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│проектами на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│производстве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23.08.2012 N 103;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81 02     │25; 26; 27; I; J   │Оценка бизнеса и    │Магистр экономики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│активов промышленных│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│предприятий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23.08.2012 N 103;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81 03     │25; 26; 27; I; J   │Инноватика          │Магистр экономики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│технологических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│процессов и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23.08.2012 N 103;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06.03.2013 N 10)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81 04     │25; 26; 27; 69; 70 │Экономика           │Магистр экономики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│строительства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│G              │ЕСТЕСТВЕННЫЕ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            │ЕСТЕСТВЕННЫЕ НАУКИ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01     │02 04 01; 02 04 04;│Биология 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06; 02 04 07;│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01; 33 01 01;   │        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02; 74 02 02;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01; 79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07; 79 01 08;│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02     │02 04 02; 02 04 05;│География 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02; 33 01; 56 02│                    │географических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03     │02 05; 08 01 01-07;│Математика          │Магистр физико-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01-08; 25;   │                    │математических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│27; 31 03; 31 04;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04     │02 05; 31 03;      │Механика 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I           │           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05     │02 05 03-01;       │Физика              │Магистр физико-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05 04; 31 04    │                    │математических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06     │02 04 04-01;       │Химия               │Магистр химических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06;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33 01; 48;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 01; 49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08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07     │31 03 07-02;       │Радиофизика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02; 31 04 03;│           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04;          │           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01-02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08     │31 03 07-02;       │Физическая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02; 31 04 03;│электроника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04;          │           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01-02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6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09     │31 03; 40 01;      │Прикладная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01; 40 03 01;│математика и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03; 53 01 02;│информатика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03; 53 01 07;│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01-01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10     │31 03; 31 04;      │Теоретические основы│Магистр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01; 40 01;      │информатики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53 01│           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11     │79 01 01; 79 01 02;│Биохимия 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07; 79 01 08 │        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12     │79 01 01; 79 01 02;│Микробиология,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04;│вирусология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        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13     │79 01 01; 79 01 02;│Паразитология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        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14     │79 01 01; 79 01 02;│Гистология,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04;│цитология, клеточная│наук):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│биология            │медицинских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15     │02 05 02;          │Электрофизика,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05 03-01;       │электрофизические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05 04;          │установки           │физико-математических│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06 02-07; 31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03;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01 02;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 03; 38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│39; 40 02; 41 01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16     │31 02; 33 01 02    │Гидрология суши,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│водные ресурсы,     │географических наук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│гидрохимия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80 17     │31 02; 33 01 02;   │Метеорология,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01-04;       │климатология,       │наук):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01           │агрометеорология    │географических,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01     │31 04              │Физика              │Магистр физики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│конденсированного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│состояния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02     │31 04              │Фотоника            │Магистр физики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03     │31 04              │Функциональные      │Магистр физики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│наноматериалы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04     │31 04              │Современные методы  │Магистр физики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аппаратура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│физических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│измерений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05     │31 03 07-02; 31 04;│Квантовая           │Магистр квантовой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01-02        │радиофизика и       │радиофизики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│лазерные технологии │лазерных технологий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06     │02 05; 31 03;      │Веб-программирование│Магистр математики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40          │и интернет-         │информационных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         │технологий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07     │02 05; 31 03;      │Математическое и    │Магистр математики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40          │программное         │информационных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│технологий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│мобильных устройств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08     │02 05; 31 03;      │Компьютерная        │Магистр математики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01; 40 03       │математика и        │системного анализа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│системный анализ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09     │31 03; 40          │Алгоритмы и системы │Магистр математики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│обработки больших   │информационных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│объемов информации  │технологий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10     │31 01; 31 02;      │Обеспечение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31 05;      │устойчивого развития│естествознания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             │биосферных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│резерватов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11     │31 01; 74 02 02;   │Прикладная          │Магистр прикладной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04; 74 03 01;│биотехнология       │биотехнологии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02; 74 03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04; 79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│1-31 81 12     │31 03; 40 01;      │Прикладной          │Магистр прикладной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01; 40 03 01;│компьютерный анализ │математики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05 01; 53 01 02;│данных              │информационных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98 01 01-│                    │технологий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│Н              │ЭКОЛОГИЧЕСКИЕ НАУКИ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            │ЭКОЛОГИЧЕСКИЕ НАУКИ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80 01     │31 05 01-04;       │Экология 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04;│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05; 33 01 06;│                    │сельскохозяйственных,│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02-06;       │                    │физико-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01; 57 01 02;│           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03; 80 02 01 │                    │химических,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80 02     │31 05 01-04;       │Геоэкология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02; 57 01 01 │                    │наук): геолого-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│минералогических,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│технических,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│географических,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│1-33 80 03     │Исключена   с   1   сентября   2012   года.   -  </w:t>
      </w:r>
      <w:hyperlink r:id="rId507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│Минобразования от 23.08.2012 N 103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80 04     │31 05 01-05;       │Радиобиология       │Магистр биологических│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04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│I              │ТЕХНИКА И ТЕХНОЛОГИИ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81 01     │02 04 01; 02 04 04;│Прикладная          │Магистр прикладной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07; 31 01 01;│иммунология         │иммунологии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33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06; 79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02; 79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04; 79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0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23.08.2012 N 103; в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0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81 02     │02 04 01; 02 04 04;│Радиобиология       │Магистр радиобиологии│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05-04;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07; 31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33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06;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01 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03; 79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02; 79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04; 80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 0 01 01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81 03     │02 04 01; 02 04 04;│Экологическая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05-01;       │антропология        │экологической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07; 31 01 01;│                    │антропологии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33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06; 79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02; 79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04; 80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01; 88 01 03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81 04     │31 01 01; 31 02 01;│Экологический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02;│менеджмент          │экологического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04; 33 01 05;│                    │менеджмента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06; 33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01; 57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            │ОБОРУДОВАНИЕ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01     │36; 37             │Горные машины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02     │36                 │Транспортное, горное│Магистр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строительное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│машиностроение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03     │27; 36; 37; 38; 42;│Машиностроение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52 04 01; 53;  │и машиноведение    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│54; 55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04     │08 01 01-01;       │Обработка 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│конструкционных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│материалов в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│машиностроении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01-06; 27;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│36; 37; 38; 42; 51;│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54; 55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05     │36 05 01; 46 01 01 │Технология и машины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│лесозаготовок и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│лесного хозяйства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06     │36 06 01; 36 07 01;│Машины, агрегаты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 01; 36 09 01;│и процессы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 01; 36 20 02;│(по отраслям)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│47 02 01; 49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 02; 53 01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8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07     │36 07 01; 36 09 01;│Процессы и аппараты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01; 48 01 02;│химических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04; 48 01 05;│технологий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02 01; 48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57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03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80 08     │02 06; B; I        │Инженерная геометрия│Магистр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компьютерная      │наук):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│графика             │технических,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│педагогических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81 01     │36; 37; 42; 51;    │Инновационные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04 01; 53; 54   │технологии в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│машиностроении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81 02     │36; 37; 38; 42;    │Механика и 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01; 46; 51;     │надежность машин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04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01-01,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│60 01 01; 60 02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05; 74 06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02; 74 06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04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81 03     │36; 37; 38; 42; 53 │Сварочные и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│родственные 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в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│промышленности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            │ТРАНСПОРТ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80 01     │08 01 01-01;       │Транспорт 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01-09; 37;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│38; 44; 53; 54;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95 02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5092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01.02.2016 </w:t>
      </w:r>
      <w:hyperlink r:id="rId5093" w:history="1">
        <w:r>
          <w:rPr>
            <w:color w:val="0000FF"/>
            <w:sz w:val="18"/>
          </w:rPr>
          <w:t>N 5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81 01     │36 01 01; 36 01 02;│Инновационные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03; 36 01 04;│технологии и техника│и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06; 36 01 07;│на предприятиях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 01; 36 11 01;│водного транспорта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01; 37 03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02; 43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05; 70 04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┼───────────────┼───────────────────┼────────────────────┼─────────────────────┤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│1-37 81 02     │36; 37             │Создание   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│многофункциональных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│колесных и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│гусеничных машин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            │ПРИБОРЫ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01     │38; 39; 45; 54; 55;│Приборостроение,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│98; 95 02          │метрология и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│информационно-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│измерительные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│приборы и системы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02     │31 04;             │Оптические и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04;      │оптико-электронные 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38 02;      │приборы и комплексы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53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0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03     │36 04; 37 02;      │Приборы, системы и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│изделия медицинского│наук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02; 54 01│назначения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04     │36 04; 36 20 03;   │Технология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 01; 38 02 02;│приборостроения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41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02 01; 53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0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05     │31 03; 31 04;      │Приборы и методы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37 01;      │преобразования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│изображений и звука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52 04 01;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54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80 06     │54                 │Приборы и методы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│контроля природной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│среды, веществ,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│материалов и изделий│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0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│1-38 81 01     │31 04; 36 01;      │Оптико-электронная и│Магистр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01;      │лазерная техника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02;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            │РАДИОЭЛЕКТРОННАЯ ТЕХНИКА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80 01     │02 05; 31 04;      │Антенны, 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38 02;      │СВЧ-устройства и их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01; 39 02; 45 01│технологии          │физико-математических│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80 02     │31 04; 39 01;      │Радиотехника, в том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53 01;      │числе системы и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95 02 03    │устройства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│радионавигации,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│радиолокации 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│телевидения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81 01     │31 03; 31 04;      │Компьютерные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38; 39; 40; │технологии  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45; 53; 54; 55;│проектирования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95 02; 98      │электронных систем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81 02     │31 03; 31 04;      │Конструирование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38; 39; 40; │электронных средств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45; 53; 54;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│55; 58;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98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│1-39 81 03     │31 03; 31 04;      │Информационные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39; 40; 41; │радиотехнологии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│45; 58;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03; 95 02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   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            │ИНФОРМАТИКА И ВЫЧИСЛИТЕЛЬНАЯ ТЕХНИКА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1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80 01     │40 02; 40 03;      │Элементы и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55 01; 95 02│устройства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│вычислительной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│техники и систем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80 02     │31 03; 40 01;      │Системный анализ,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│управление и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55 01; 95 02│обработка информации│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│(по отраслям)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80 03     │31 03; 37 02;      │Вычислительные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01; 40 01;      │машины и системы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53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 01; 95 02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80 04     │31 03; 31 04;      │Математическое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│моделирование,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01;      │численные методы и  │физико-математических│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│комплексы программ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01; 45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54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80 05     │31 03; 40 01;      │Математическое и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│программное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98 01 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│вычислительных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│машин, комплексов и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│компьютерных сетей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81 01     │31 03; 40; 53; 55; │Информатика и       │Магистр информатики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98             │технологии          │и вычислительной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│разработки          │техники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│программного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81 02     │31 03; 40; 53; 55; │Технологии          │Магистр информатики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98             │виртуализации и     │и вычислительной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│облачных вычислений │техники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28.02.2012  N  18;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10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81 03     │31 03 01; 31 03 03;│Искусственный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04; 31 03 07;│интеллект           │информатики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│40; 53 01 02;      │                    │вычислительной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55; 98   │                    │техники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81 04     │31 03; 40; 98      │Обработка больших   │Магистр информатики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│объемов информации  │и вычислительной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│техники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            │КОМПОНЕНТЫ ОБОРУДОВАНИЯ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80 01     │38 02; 39 02;      │Твердотельная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01; 55 01       │электроника,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│радиоэлектронные    │физико-математических│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│компоненты, микро- и│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│наноэлектроника,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│приборы на квантовых│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│эффектах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80 02     │31 04; 36 04;      │Технология и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39 01;      │оборудование для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41 01;      │производства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01; 53 01;   │полупроводников,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55 01       │материалов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│приборов электронной│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│техники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│1-41 80 03     │31 04; 36 04;      │Нанотехнологии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38 02;      │и наноматериалы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41 01;      │(в электронике)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53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04; 55 01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            │МЕТАЛЛУРГИЯ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80 01     │36 01 05; 36 02 01;│Металлургия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01; 42 01 02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81 01     │36 01 01; 36 01 02;│Металлургические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36 01 05;│технологии повышения│и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06; 36 02 01;│конкурентоспособно-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              │сти продукции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            │ЭНЕРГЕТИКА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80 01     │08 01 01-03;       │Энергетика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36 03;│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36 07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 01; 36 20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05;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 04; 37 03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│43; 53; 54 01 02;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01; 70 04;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05; 74 06 05;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07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80 02     │43 01 06           │Энергетические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│системы и комплексы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81 01     │36 04;             │Менеджмент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01;       │возобновляемых      │возобновляемых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02;       │энергетических      │энергетических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03;       │ресурсов            │ресурсов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06 06;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74 06 05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81 02     │36 03; 36 07 01 03;│Инновационные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05;          │технологии в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 01-02;       │энергообеспечении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│43; 53; 54 01 02;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04; 74 06 05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            │СВЯЗЬ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80 01     │31 03; 31 04;      │Системы, сети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37 02;      │и устройства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            │телекоммуникаций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 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53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95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98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1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80 02     │08 01; 25 01;      │Телекоммуникационные│Магистр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     │системы и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37 02;      │компьютерные сети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01; 45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54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98 01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│1-45 81 01     │39; 40; 45; 53; 54;│Инфокоммуникационные│Магистр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│55; 95 02; 98      │системы и сети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            │ЛЕСНАЯ ПРОМЫШЛЕННОСТЬ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│1-46 80 01     │08 01 01-04;       │Древесиноведение,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 01 03;       │технология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 01 05;       │и оборудование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02           │деревообработки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1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            │ХИМИЧЕСКАЯ ПРОМЫШЛЕННОСТЬ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01     │48 01 01           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│неорганических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│веществ    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02     │48 01 01           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│силикатных и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│тугоплавких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│неметаллических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│материалов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03     │48 01 02           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│органических веществ│наук):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04     │36 01 08; 48 01 02 │Технология и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│переработка 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│полимеров и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│композитов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05     │48 01 02; 48 01 03 │Химическая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│технология топлив и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│высокоэнергетических│химических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│веществ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06     │48 01 04           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│электрохимических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│процессов и защита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│от коррозии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07     │48 01 05           │Технология и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│оборудование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│химической 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│переработки биомассы│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│дерева; химия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│древесины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08     │31 01; 48 02 01    │Биотехнология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│химических,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│биологических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80 09     │48 02 01           │Технология жиров,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│эфирных масел и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│парфюмерно-         │химических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│косметических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│продуктов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81 01     │31 05 01-01;       │Инновационные 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07 01 02;       │технологии  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01; 51 02 01;│силикатных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01-07;       │строительных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 01; 70 01 01 │материалов и изделий│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22.04.2014 N 47)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            │ПИЩЕВАЯ ПРОМЫШЛЕННОСТЬ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80 01     │25 01 09 01;       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 01; 49 01 01 │обработки, хранения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переработки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│злаковых, бобовых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│культур, крупяных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│продуктов,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│плодоовощной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│продукции и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│виноградарства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80 02     │49 01 01           │Технология сахара и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│сахаристых продуктов│наук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80 03     │49 01 01; 49 01 02 │Биотехнология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│пищевых продуктов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│(по отраслям)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80 04     │25 01 09 01;       │Технология мясных,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 01; 49 01 01;│молочных, рыбных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 02; 91 01 01 │продуктов и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│холодильных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81 01     │31 01 01-01;       │Производство и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│хранение рыбной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 02; 74 03 03 │продукции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            │ЛЕГКАЯ ПРОМЫШЛЕННОСТЬ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80 01     │36 08 01; 50 01 01;│Технология и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01-05;       │первичная обработка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01-04        │текстильных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│материалов и сырья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80 02     │50 01 02           │Технология швейных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│изделий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│1-50 80 03     │50 02 01           │Технология обувных и│Магистр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│кожевенно-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│галантерейных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│изделий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            │ГОРНОДОБЫВАЮЩАЯ ПРОМЫШЛЕННОСТЬ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80 01     │51; 56             │Горнопромышленная и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│нефтегазопромысловая│наук): геолого-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│геология, геофизика,│минералогических,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│маркшейдерское дело │технических, физико-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геометрия недр,   │математических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│геодезия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80 02     │51; 56             │Геотехнология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│(подземная, открытая│наук):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строительная)     │физико-математических│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80 03     │51; 56             │Обогащение полезных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│ископаемых  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│химических, физико-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│математических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80 04     │33 01 02; 36 10; 51│Общая и региональная│Магистр геолого-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│геология            │минералогических наук│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81 01     │36 10 01; 36 11 01;│Инновационная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13 01           │техника и технологии│и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горной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│промышленности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            │АВТОМАТИЗАЦИЯ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80 01     │31 03; 36 03;      │Автоматизация и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36 09 01;   │управление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 01; 37 01;   │технологическими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02; 38; 39 01;  │процессами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01;      │производствами (по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43;  │отраслям)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│45; 53; 54 01;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 01; 95 02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01     │31 03; 40; 53; 55; │Информационные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98             │технологии и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в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│технических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│системах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02     │40 01 01; 40 01 02;│Методы анализа и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 01; 53 01 01;│управления в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02; 53 01 04;│технических и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53 01 07;│экономических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 01 01           │системах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03     │36 04 02; 37 02 04;│Автоматизация и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01; 40 01 02;│управление в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01; 40 02 02;│технических системах│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 01; 41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01; 45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05; 53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02; 53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53 01 06;│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55 01 01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04     │36 04 02; 37 02 04;│Интеллектуальные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40 01 01;│технологии в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02; 40 02 01;│управлении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02; 40 03 01;│техническими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 02; 45 01 01;│системами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03; 45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04; 53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06; 53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05     │36 04 02; 37 02 04;│Распределенная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40 01 01;│автоматизация на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02; 40 02 01;│основе промышленных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02; 40 03 01;│компьютерных сетей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 02; 45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03; 45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04; 53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06; 53 01 07;│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 01 01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81 06     │36 04 02; 37 02 04;│Программное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40 01 01;│сопровождение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02; 40 02 01;│жизненного цикла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02; 40 03 01;│изделия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 02; 45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03; 45 01 05;│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55 01 01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            │ОБЕСПЕЧЕНИЕ КАЧЕСТВА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80 01     │54                 │Стандартизация и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качеством│наук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│продукции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80 02     │38; 54             │Метрология и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│метрологическое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81 01     │38; 54             │Метрологическое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│производства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81 02     │36; 38; 54         │Стандартизация и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качества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промышленности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            │ИНТЕЛЛЕКТУАЛЬНЫЕ СИСТЕМЫ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│1-55 80 01     │31 03 02; 36 01 03;│Роботы, мехатроника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36 01 08;│и робототехнические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02; 37 01 03;│системы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04-01;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 01; 38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02; 39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53 01 06;│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55 01 03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│55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│1-55 81 01     │36 01 03; 36 01 04;│Мехатронные системы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08; 37 01 02;│в машиностроении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03;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04-01;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 01; 38 01 03;│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02; 39 02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03 01;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01-01;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01-02;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53 01 06;│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55 01 03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            │ЗЕМЛЕУСТРОЙСТВО, ГЕОДЕЗИЯ, КАРТОГРАФИЯ И ТОПОГРАФИЯ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80 01     │56 01 01; 56 01 02 │Землеустройство,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│кадастр и мониторинг│наук):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│земель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│1-56 81 01     │56 01 01; 56 01 02 │Землеустройство,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│земельный кадастр и │землеустройства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│мониторинг земель   │и земельного кадастра│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            │ОХРАНА ТРУДА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80 01     │I; 74 06           │Охрана труда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1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81 01     │I                  │Управление 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│безопасностью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│производственных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│процессов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            │ТЕХНИКА ФИЗИЧЕСКОЙ КУЛЬТУРЫ И СПОРТА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│60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│1-60 80 01     │60 01; 60 02;      │Методы и средства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02 01           │технического   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│обеспечения         │педагогических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│физической культуры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спорта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│J              │АРХИТЕКТУРА И СТРОИТЕЛЬСТВО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            │АРХИТЕКТУРА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80 01     │69                 │Архитектура         │Магистр архитектуры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81 01     │69 01 01; 69 01 02 │Градостроительство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│градостроительства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81 02     │69 01 01; 69 01 02 │Архитектура зданий  │Магистр архитектуры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сооружений        │зданий и сооружений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81 03     │69 01 01; 69 01 02 │Реставрация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│памятников          │архитектурной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│архитектуры         │реставрации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│1-69 81 04     │69 01 01; 69 01 02 │Архитектурный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│дизайн              │архитектурного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│дизайна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            │СТРОИТЕЛЬСТВО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80 01     │08 01 01-01;       │Строительство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01-06; 70;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 01; 95 01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1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80 02     │36 07; 70          │Строительство и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│эксплуатация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│нефтегазопроводов,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│баз и хранилищ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80 03     │43 01 05; 70 02 01;│Теплоснабжение,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01; 70 04 02 │вентиляция,        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│кондиционирование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│воздуха 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│газоснабжение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01     │43 01 05; 70 02 01;│Системы,   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01; 70 04 02 │оборудование и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│микроклимата в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│зданиях 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│сооружениях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02     │70 04 01; 70 07 01 │Современные 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в   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│гидротехническом и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│энергетическом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│строительстве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03     │70 02 01;          │Промышленное и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 01           │гражданское 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6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04     │70 03 01           │Автомобильные 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│дороги      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6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05     │70 01 01           │Производство  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│строительных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│изделий 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│конструкций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6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81 06     │70 02 02           │Экспертиза и        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│недвижимостью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│К              │СЕЛЬСКОЕ И ЛЕСНОЕ ХОЗЯЙСТВО. САДОВО-ПАРКОВОЕ СТРОИТЕЛЬСТВО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            │СЕЛЬСКОЕ ХОЗЯЙСТВО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01     │74 02 01; 74 02 02;│Агрономия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03; 74 02 04;│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05; 74 02 06 │   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02     │74 05 01           │Мелиорация,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│рекультивация и  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│охрана земель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03     │74 03 01; 74 03 03 │Зоотехния 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04     │74 03 02           │Ветеринария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│ветеринарных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05     │36 12 01;          │Технологии и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01-06;       │средства механизации│наук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01; 74 06 02;│сельского хозяйства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03; 74 06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06; 74 06 07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1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06     │43 01 01; 43 01 02;│Электротехнологии и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03; 43 01 04;│электрооборудование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05; 43 01 08;│в сельском хозяйстве│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53 01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1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07     │74 06 01; 74 06 03;│Технологии и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04; 74 06 06 │средства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│технического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│обслуживания в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│сельском хозяйстве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516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11.12.2012 </w:t>
      </w:r>
      <w:hyperlink r:id="rId5168" w:history="1">
        <w:r>
          <w:rPr>
            <w:color w:val="0000FF"/>
            <w:sz w:val="18"/>
          </w:rPr>
          <w:t>N 136</w:t>
        </w:r>
      </w:hyperlink>
      <w:r>
        <w:rPr>
          <w:sz w:val="18"/>
        </w:rPr>
        <w:t>)│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80 08     │49 01 01; 49 01 02;│Технология  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01-05;       │продовольственных   │наук): технических,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01-06;       │продуктов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06; 74 06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02; 74 06 03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1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01     │74 02 01; 74 02 02;│Агрономия           │Магистр агрономии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03; 74 02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06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02     │74 05 01           │Мелиорация,         │Магистр мелиорации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│рекультивация и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│охрана земель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03     │74 03 01; 74 03 03 │Зоотехния           │Магистр зоотехнии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04     │74 03 02           │Ветеринарная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│медицина            │ветеринарной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│медицины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05     │36 12 01;          │Технические системы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01-06;       │в агропромышленном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01; 74 06 02;│комплексе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03; 76 06 04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06     │53 01 01-09;       │Электротехнологии и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           │электрооборудование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сельском хозяйстве│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07     │74 06 01; 74 06 03;│Технический сервис в│Магистр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│76 06 04; 74 06 06 │агропромышленном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│комплексе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81 08     │36 12 01;          │Безопасность        │Магистр техники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01-09;       │технологических     │и технологии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│процессов и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             │производств в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│сельском хозяйстве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            │ЛЕСНОЕ ХОЗЯЙСТВО И САДОВО-ПАРКОВОЕ СТРОИТЕЛЬСТВО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80 01     │75 01 01           │Лесные культуры,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│селекция и         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│семеноводство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80 02     │75 01 01           │Лесоустройство и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│лесная таксация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80 03     │75 01 01           │Лесоведение и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│лесоводство, лесные │наук): биологических,│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│пожары и борьба с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│ними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80 04     │75 01 01           │Защита растений     │Магистр биологических│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80 05     │75 02 01           │Озеленение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│населенных пунктов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81 01     │69 01 01; 69 01 02;│Ландшафтное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01; 74 02 03;│проектирование и    │ландшафтного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04; 74 04;   │строительство       │проектирования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01 01; 75 02 01 │                    │строительства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│L              │ЗДРАВООХРАНЕНИЕ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            │ПРОФИЛАКТИКА, ДИАГНОСТИКА, ЛЕЧЕНИЕ, РЕАБИЛИТАЦИЯ 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│ОРГАНИЗАЦИЯ ЗДРАВООХРАНЕНИЯ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01     │79 01 01; 79 01 02 │Акушерство и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│гинекология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02     │79 01 01; 79 01 02 │Болезни уха, горла и│Магистр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│носа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03     │79 01 01; 79 01 02 │Глазные болезни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04     │79 01 01; 79 01 02 │Нервные болезни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05     │79 01 01; 79 01 02 │Онкология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06     │79 01 01; 79 01 02 │Травматология и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│ортопедия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07     │79 01 01; 79 01 02 │Анестезиология и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│реаниматология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08     │79 01 01; 79 01 02 │Урология 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09     │79 01 01; 79 01 02 │Инфекционные болезни│Магистр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10     │79 01 01; 79 01 02 │Фармакология,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│клиническая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│фармакология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11     │79 01 01; 79 01 02 │Пульмонология и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│фтизиатрия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12     │79 01 01; 79 01 02 │Кожные и 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│венерические болезни│наук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13     │79 01 01; 79 01 02 │Лучевая диагностика,│Магистр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│лучевая терапия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14     │79 01 01; 79 01 02 │Аллергология и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│иммунология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15     │79 01 01           │Внутренние болезни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16     │79 01 01           │Хирургия 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17     │79 01 01; 79 01 02;│Психиатрия и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│наркология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18     │79 01 01; 79 01 03 │Гигиена  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19     │79 01 01; 79 01 03 │Эпидемиология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20     │79 01 04           │Клиническая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│лабораторная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│диагностика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21     │79 01 02           │Педиатрия   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22     │79 01 02           │Детская хирургия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23     │79 01 01; 79 01 02;│Общественное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04;│здоровье и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79 01 07 │здравоохранение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24     │79 01 01; 79 01 02;│Судебная медицина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04; 79 01 05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25     │79 01 01; 79 01 02;│Восстановительная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│медицина, лечебная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│физкультура и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│спортивная медицина,│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│курортология 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│физиотерапия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26     │79 01 07           │Стоматология  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27     │79 01 01; 79 01 02;│Анатомия человека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28     │79 01 01; 79 01 02;│Патологическая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04;│анатомия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29     │79 01 01; 79 01 02;│Патологическая      │Магистр медицинских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04;│физиология,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│физиология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30     │79 01 08           │Технология лекарств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организация       │фармацевтических наук│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│фармацевтического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│дела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│1-79 80 31     │79 01 08           │Фармацевтическая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│химия, фармакогнозия│фармацевтических наук│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81 01     │79; 86 01 01; 88   │Реабилитология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│реабилитологии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81          │ИННОВАЦИОННАЯ ДЕЯТЕЛЬНОСТЬ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│(С УГЛУБЛЕННОЙ ПОДГОТОВКОЙ СПЕЦИАЛИСТОВ)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</w:t>
      </w:r>
      <w:hyperlink r:id="rId51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20.08.2010 N 95;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18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81 01     │                   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│инновационными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│проектами в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│туристской индустрии│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81 02     │                   │Инновационный       │Магистр туризма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в сфере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│туризма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81 03     │                   │Инновационный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в сфере  │гостеприимства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│гостеприимства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81 04     │                   │Инновационные       │Магистр инноваций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в сфере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│туризма и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│гостеприимства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80 01     │92; 95             │Теория и практика   │Магистр военных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│пограничной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80 02     │92; 95             │Профессиональное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│образование в       │наук): военных,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│области пограничной │педагогических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│92 81          │ИННОВАЦИОННАЯ ДЕЯТЕЛЬНОСТЬ (С УГЛУБЛЕННОЙ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│ПОДГОТОВКОЙ СПЕЦИАЛИСТОВ)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│1-92 81 01     │92 01; 92 02;      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95 02       │органами   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│пограничной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│службы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            │ОБЩЕСТВЕННАЯ БЕЗОПАСНОСТЬ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81 01     │E; P               │Управление органами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│внутренних дел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81 02     │A; B; E; P         │Управление кадрами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идеологической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│работой в органах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│внутренних дел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81 03     │E; P               │Государственное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органами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│внутренних дел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│Р              │СЛУЖБЫ БЕЗОПАСНОСТИ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            │ЗАЩИТА ОТ ЧРЕЗВЫЧАЙНЫХ СИТУАЦИЙ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80 01     │94                 │Предупреждение и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│ликвидация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│чрезвычайных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│ситуаций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81          │ИННОВАЦИОННАЯ ДЕЯТЕЛЬНОСТЬ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│(С УГЛУБЛЕННОЙ ПОДГОТОВКОЙ СПЕЦИАЛИСТОВ)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1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 от  28.02.2011  N 7;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2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81 01     │94                 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│защитой от    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│чрезвычайных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│ситуаций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</w:t>
      </w:r>
      <w:hyperlink r:id="rId52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28.02.2011  N 7;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2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│1-94 81 02     │Исключена   с   12   января   2012   года.   -   </w:t>
      </w:r>
      <w:hyperlink r:id="rId52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│Минобразования от 28.12.2011 N 286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            │ВОЕННОЕ ДЕЛО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01     │95                 │Оперативное         │Магистр военных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│искусство в целом,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 видам Вооруженных│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│Сил, родам войск и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│специальным войскам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│(в том числе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и все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│виды обеспечения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│операций)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02     │95                 │Тактика общая, по   │Магистр военных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│видам Вооруженных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│Сил, родам войск и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│специальным войскам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│(в том числе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и все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│виды обеспечения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│боя)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03     │95                 │Воинское обучение и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│воспитание, боевая  │наук): военных,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│подготовка, военная │педагогических,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│педагогика и        │психологических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│психология,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│повседневной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│деятельностью войск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04     │95                 │Вооружение и военная│Магистр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│техника. Комплексы и│наук): военных,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│системы военного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│назначения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05     │95                 │Системный анализ,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│моделирование боевых│наук): военных,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│действий и систем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│военного назначения,│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│компьютерная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│технология в военном│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│деле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06     │95                 │Эксплуатация и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│восстановление      │наук): военных,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│вооружения и военной│технических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│техники, техническое│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07     │95                 │Общие основы военной│Магистр военных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│науки, военное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│строительство.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│Вооруженных Сил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08     │95                 │Стратегия, военные  │Магистр военных наук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│аспекты безопасности│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│государства, военная│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│политология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80 09     │26 01 02; 93 01 02;│Военное право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10; 95 01 11 │                    │юридических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95 01 02;│Военное право       │Магистр военных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05; 95 01 08;│            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09; 95 01 14;│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15; 95 03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03 03; 95 03 04;│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03 07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│95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01     │95                 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│соединениями 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│воинскими частями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│Сухопутных войск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02     │95                 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│соединениями 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│воинскими частями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│войск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│противовоздушной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│обороны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03     │95                 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│соединениями и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│воинскими частями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│Военно-воздушных сил│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04     │95                 │Управление    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│техническим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│обеспечением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│соединений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│воинских частей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05     │95                 │Управление тыловым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│обеспечением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│соединений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│воинских частей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06     │95                 │Идеологическая      │Магистр управления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│работа в соединениях│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воинских частях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│Вооруженных Сил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07     │95                 │Государственное и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│военное управление  │государственного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│военного управления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│1-95 81 08     │95                 │Управление          │Магистр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│соединениями и      │управления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│воинскими частями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│ракетных войск и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│артиллерии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            │ИНФОРМАЦИОННАЯ БЕЗОПАСНОСТЬ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80 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80 01     │31 03; 31 04;      │Методы и системы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01;      │защиты информации,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02; 39 01;      │информационная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01;      │безопасность        │технических наук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40 03;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01; 45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01; 54 01;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97 01; 98 01│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80 02     │31 03 01; 31 03 03;│Математическое и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04; 40 03 01;│программное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01-01        │обеспечение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│информационной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80 03     │31 04 01; 31 04 02;│Аппаратное и        │Магистр (по отраслям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03; 39 01 01;│программно-         │наук): физико-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 02; 39 01 03;│техническое         │математических,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 04; 40 02 01;│обеспечение         │технических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02; 45 01 01;│информационной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02; 45 01 03;│безопасности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01-02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81 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81 01     │38 02 01; 38 02 03;│Технические средства│Магистр техники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 04; 39 03 01;│обеспечения         │технологии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01; 40 01 02;│информационной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01; 45 01 03;│безопасности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05; 53 01 02;│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07; 98 01 01;│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02 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80         │НАУЧНАЯ И ПЕДАГОГИЧЕСКАЯ ДЕЯТЕЛЬНОСТЬ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│1-100 80 01    │31 05 01-05;       │Ядерная и           │Магистр технических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03           │радиационная        │наук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│безопасность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│100 81         │ИННОВАЦИОННАЯ ДЕЯТЕЛЬНОСТЬ (С УГЛУБЛЕННОЙ ПОДГОТОВКОЙ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│СПЕЦИАЛИСТОВ)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│1-100 81 01    │31 04 01;          │Безопасность ядерных│Магистр ядерных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01-05;       │и радиационных      │радиационных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02-06;       │технологий          │технологий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02-07;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│100 01 01          │   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└───────────────┴───────────────────┴────────────────────┴─────────────────────┘</w:t>
      </w: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&lt;1&gt; исключена. - </w:t>
      </w:r>
      <w:hyperlink r:id="rId5220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Таблица 6а (введена дополнительно, изм. N 12)</w:t>
      </w: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13,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10" w:name="P25452"/>
      <w:bookmarkEnd w:id="10"/>
      <w:r>
        <w:t>Таблица 7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квалификаций среднего специального образования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┌────────────────┬───────────────────────┬─────────────────┬─────────────────────┐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Наименование      │                 │                     │</w:t>
      </w:r>
    </w:p>
    <w:p w:rsidR="001D2C8F" w:rsidRDefault="001D2C8F">
      <w:pPr>
        <w:pStyle w:val="ConsPlusCell"/>
        <w:jc w:val="both"/>
      </w:pPr>
      <w:bookmarkStart w:id="11" w:name="P25458"/>
      <w:bookmarkEnd w:id="11"/>
      <w:r>
        <w:rPr>
          <w:sz w:val="18"/>
        </w:rPr>
        <w:t>│ Код профиля и  │    специальности,     │  Наименование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направления   │      направления      │  квалификации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образования,  │    специальности,     │  специалистов   │ Перечень первичных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группы     │     специализации     │и (или) профессии│ должностей служащих,│</w:t>
      </w:r>
    </w:p>
    <w:p w:rsidR="001D2C8F" w:rsidRDefault="001D2C8F">
      <w:pPr>
        <w:pStyle w:val="ConsPlusCell"/>
        <w:jc w:val="both"/>
      </w:pPr>
      <w:r>
        <w:rPr>
          <w:sz w:val="18"/>
        </w:rPr>
        <w:t>│специальностей, │    для подготовки     │рабочих (согласно│ профессий рабочих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специальности, │     специалистов,     │    </w:t>
      </w:r>
      <w:hyperlink r:id="rId5221" w:history="1">
        <w:r>
          <w:rPr>
            <w:color w:val="0000FF"/>
            <w:sz w:val="18"/>
          </w:rPr>
          <w:t>ОКРБ</w:t>
        </w:r>
      </w:hyperlink>
      <w:r>
        <w:rPr>
          <w:sz w:val="18"/>
        </w:rPr>
        <w:t xml:space="preserve"> 006),   │ с кодом по </w:t>
      </w:r>
      <w:hyperlink r:id="rId5222" w:history="1">
        <w:r>
          <w:rPr>
            <w:color w:val="0000FF"/>
            <w:sz w:val="18"/>
          </w:rPr>
          <w:t>ОКРБ</w:t>
        </w:r>
      </w:hyperlink>
      <w:r>
        <w:rPr>
          <w:sz w:val="18"/>
        </w:rPr>
        <w:t xml:space="preserve"> 006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направления   │     специальности     │  специализации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специальности, │     и направления     │  по профессии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специализации  │   специальности для   │    рабочего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подготовки рабочих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1        │           2           │        3        │          4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│A               │ПЕДАГОГИКА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             │ПЕДАГОГИКА ДЕТСТВА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01           │РАЗВИТИЕ ЛИЧНОСТИ ДОШКОЛЬНИКА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│2-01 01 01      │Дошкольное образование │Воспитатель      │Воспитатель </w:t>
      </w:r>
      <w:hyperlink r:id="rId5223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│дошкольного      │Воспитатель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│образования      │дошкольного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24" w:history="1">
        <w:r>
          <w:rPr>
            <w:color w:val="0000FF"/>
            <w:sz w:val="18"/>
          </w:rPr>
          <w:t>20317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225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26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31   │Физическое воспитание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28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32   │Ритмика и хореография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30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33   │Иностранный язык (с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│указанием языка)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32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34   │Логопедия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35   │Социально-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36   │Творческая деятельность│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34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37   │Экологическое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│воспитание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36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01 01 38   │Валеология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38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02           │РАЗВИТИЕ ЛИЧНОСТИ МЛАДШЕГО ШКОЛЬНИКА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│2-01 02 01      │Начальное образование  │Учитель          │Учитель </w:t>
      </w:r>
      <w:hyperlink r:id="rId5240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241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4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43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244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31   │Физическое воспитание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46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4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32   │Ритмика и хореография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48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33   │Белорусский язык и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│литература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34   │Русский язык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│литература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35   │Иностранный язык (с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│указанием языка)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36   │Логопедия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37   │Коррекционная работа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38   │Социально-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39   │Воспитательная работа 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│группе продленного дня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40   │Воспитательная работа 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│детском доме и школе-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│интернате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41   │Творческая деятельность│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50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42   │Экологическое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│воспитание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52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43   │Валеология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54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│2-01 02 01 44   │Делопроизводство в     │                 │Секретарь учебной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│учреждениях образования│                 │части </w:t>
      </w:r>
      <w:hyperlink r:id="rId5256" w:history="1">
        <w:r>
          <w:rPr>
            <w:color w:val="0000FF"/>
            <w:sz w:val="18"/>
          </w:rPr>
          <w:t>24710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5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             │ПЕДАГОГИКА ПОДРОСТКОВОГО И ЮНОШЕСКОГО ВОЗРАСТА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          │ПРЕПОДАВАНИЕ ФИЛОЛОГИЧЕСКИХ ДИСЦИПЛИН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03 01      │Белорусский язык и     │Учитель          │Учитель </w:t>
      </w:r>
      <w:hyperlink r:id="rId525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│литература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260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6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62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263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01 31   │Творческая деятельность│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65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01 32   │Мировая художественная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│культура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01 33   │Делопроизводство в     │                 │Секретарь учебной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│учреждениях образования│                 │части </w:t>
      </w:r>
      <w:hyperlink r:id="rId5267" w:history="1">
        <w:r>
          <w:rPr>
            <w:color w:val="0000FF"/>
            <w:sz w:val="18"/>
          </w:rPr>
          <w:t>24710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03 02      │Русский язык и         │Учитель          │Учитель </w:t>
      </w:r>
      <w:hyperlink r:id="rId526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│литература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270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7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72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273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02 31   │Творческая деятельность│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75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02 32   │Мировая художественная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│культура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03 02 33   │Делопроизводство в     │                 │Секретарь учебной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│учреждениях образования│                 │части </w:t>
      </w:r>
      <w:hyperlink r:id="rId5277" w:history="1">
        <w:r>
          <w:rPr>
            <w:color w:val="0000FF"/>
            <w:sz w:val="18"/>
          </w:rPr>
          <w:t>24710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7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03 08      │Иностранный язык (с    │Учитель          │Учитель </w:t>
      </w:r>
      <w:hyperlink r:id="rId527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│указанием языка)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280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8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82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283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8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          │ТРУДОВОЕ ОБУЧЕНИЕ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2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06 01 -    │Исключены   со   2   сентября   2013   года.   -  </w:t>
      </w:r>
      <w:hyperlink r:id="rId52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│2-02 06 02-31   │Минобразования от 12.08.2013 N 72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06 04      │Обслуживающий труд и   │Учитель          │Учитель </w:t>
      </w:r>
      <w:hyperlink r:id="rId528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│изобразительное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8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89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90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│2-02 06 31      │Технический труд и     │Учитель          │Учитель </w:t>
      </w:r>
      <w:hyperlink r:id="rId529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│черчение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293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294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295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2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             │ПЕДАГОГИКА ОБЩЕВОЗРАСТНАЯ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          │ЭСТЕТИЧЕСКОЕ РАЗВИТИЕ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│2-03 01 03 -    │Исключены   со   2   сентября   2013   года.   -  </w:t>
      </w:r>
      <w:hyperlink r:id="rId529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01 03-31 02│Минобразования от 12.08.2013 N 72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│2-03 01 31      │Музыкальное образование│Учитель.         │Учитель </w:t>
      </w:r>
      <w:hyperlink r:id="rId529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│Музыкальный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│руководитель     │</w:t>
      </w:r>
      <w:hyperlink r:id="rId5299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│дошкольного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│учреждения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00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301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302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0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│2-03 01 32      │Изобразительное        │Учитель          │Учитель </w:t>
      </w:r>
      <w:hyperlink r:id="rId530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и черчение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05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306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307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3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01 31 01   │Аккомпанемент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01 31 02   │Творческая деятельность│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01 31 03   │Мировая художественная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│культура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01 31 04   │Ритмика и хореография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02           │ОБРАЗОВАНИЕ В ОБЛАСТИ ФИЗИЧЕСКОЙ КУЛЬТУРЫ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│2-03 02 01      │Физическая культура    │Учитель          │Учитель </w:t>
      </w:r>
      <w:hyperlink r:id="rId530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10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11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│Воспитатель </w:t>
      </w:r>
      <w:hyperlink r:id="rId5312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313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│физического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│воспитания </w:t>
      </w:r>
      <w:hyperlink r:id="rId5314" w:history="1">
        <w:r>
          <w:rPr>
            <w:color w:val="0000FF"/>
            <w:sz w:val="18"/>
          </w:rPr>
          <w:t>24642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02 01 31   │Физкультурно-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│оздоровительная работа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│2-03 02 01 32   │Спортивно-массовая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│работа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│C               │ИСКУССТВО И ДИЗАЙН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             │ИСКУССТВО ИЗОБРАЗИТЕЛЬНОЕ. ИСКУССТВО ДЕКОРАТИВНО-ПРИКЛАДНОЕ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01           │ИСКУССТВО ИЗОБРАЗИТЕЛЬНОЕ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01 01      │Живопись (по           │Художник. Учитель│Художник-живописец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</w:t>
      </w:r>
      <w:hyperlink r:id="rId5316" w:history="1">
        <w:r>
          <w:rPr>
            <w:color w:val="0000FF"/>
            <w:sz w:val="18"/>
          </w:rPr>
          <w:t>25241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1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318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1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01 01-01   │Живопись (станковая)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01 01-32   │Живопись (реставрация)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│2-15 01 03      │Скульптура             │Художник. Учитель│Скульптор </w:t>
      </w:r>
      <w:hyperlink r:id="rId5321" w:history="1">
        <w:r>
          <w:rPr>
            <w:color w:val="0000FF"/>
            <w:sz w:val="18"/>
          </w:rPr>
          <w:t>24737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2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323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24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          │ИСКУССТВО ДЕКОРАТИВНО-ПРИКЛАДНОЕ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     │Декоративно-прикладное │Художник. Учитель│Мастер народных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             │                 │промыслов (ремесел)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26" w:history="1">
        <w:r>
          <w:rPr>
            <w:color w:val="0000FF"/>
            <w:sz w:val="18"/>
          </w:rPr>
          <w:t>23282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2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328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29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01   │Художественная керамика│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03   │Художественная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│обработка дерева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04   │Художественное стекло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05   │Художественные изделия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 металла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31   │Художественные изделия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 текстиля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32   │Художественная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│обработка кожи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│2-15 02 01 33   │Художественные изделия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 соломки, льна,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│бумаги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             │ИСКУССТВО МУЗЫКАЛЬНОЕ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          │ИСКУССТВО МУЗЫКАЛЬНОЕ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02      │Дирижирование (по      │Руководитель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│творческого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│коллектива.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│Артист. Учитель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331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│Ассистент хормейстера│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32" w:history="1">
        <w:r>
          <w:rPr>
            <w:color w:val="0000FF"/>
            <w:sz w:val="18"/>
          </w:rPr>
          <w:t>20229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│Артист хора </w:t>
      </w:r>
      <w:hyperlink r:id="rId5333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хора ансамбля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│песни и танца </w:t>
      </w:r>
      <w:hyperlink r:id="rId5334" w:history="1">
        <w:r>
          <w:rPr>
            <w:color w:val="0000FF"/>
            <w:sz w:val="18"/>
          </w:rPr>
          <w:t>20169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3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36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02-02   │Дирижирование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│(академический хор)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02-03   │Дирижирование (народный│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│хор) 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│2-16 01 10 -    │Исключены с 17 марта 2014 года. -  </w:t>
      </w:r>
      <w:hyperlink r:id="rId533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10-01   │от 03.03.2014 N 16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31      │Инструментальное       │                 │Артист оркестра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│исполнительство (по    │                 │</w:t>
      </w:r>
      <w:hyperlink r:id="rId5339" w:history="1">
        <w:r>
          <w:rPr>
            <w:color w:val="0000FF"/>
            <w:sz w:val="18"/>
          </w:rPr>
          <w:t>20147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│Артист оркестра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│ансамбля песни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│танца </w:t>
      </w:r>
      <w:hyperlink r:id="rId5340" w:history="1">
        <w:r>
          <w:rPr>
            <w:color w:val="0000FF"/>
            <w:sz w:val="18"/>
          </w:rPr>
          <w:t>20155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камерно-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│инструментального 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│вокального ансамбля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41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вокально-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│инструментального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│ансамбля </w:t>
      </w:r>
      <w:hyperlink r:id="rId5342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│Концертмейстер </w:t>
      </w:r>
      <w:hyperlink r:id="rId5343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44" w:history="1">
        <w:r>
          <w:rPr>
            <w:color w:val="0000FF"/>
            <w:sz w:val="18"/>
          </w:rPr>
          <w:t>23110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4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46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4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│2-16 01 31-01   │Инструментальное       │Артист оркестра, │Аккомпаниатор </w:t>
      </w:r>
      <w:hyperlink r:id="rId5348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>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│исполнительство        │ансамбля.        │</w:t>
      </w:r>
      <w:hyperlink r:id="rId5349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│(фортепиано)           │Концертмейстер.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 классу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│фортепиано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5350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351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31-02   │Инструментальное       │Артист.          │Артист симфонического│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│исполнительство        │Руководитель     │оркестра </w:t>
      </w:r>
      <w:hyperlink r:id="rId5352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│(оркестровые струнно-  │творческого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│смычковые инструменты) │коллектива.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по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│классу (с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│указанием видов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│музыкальных      │творчества) </w:t>
      </w:r>
      <w:hyperlink r:id="rId5353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│инструментов)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535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355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31-04   │Инструментальное       │Артист.          │Артист симфонического│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│исполнительство        │Руководитель     │оркестра </w:t>
      </w:r>
      <w:hyperlink r:id="rId5356" w:history="1">
        <w:r>
          <w:rPr>
            <w:color w:val="0000FF"/>
            <w:sz w:val="18"/>
          </w:rPr>
          <w:t>20159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│(оркестровые духовые и │творческого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│ударные инструменты)   │коллектива.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по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│классу (с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│указанием видов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│музыкальных      │творчества) </w:t>
      </w:r>
      <w:hyperlink r:id="rId5357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│инструментов)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535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359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│2-16 01 31-05   │Инструментальное       │Артист.    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│исполнительство        │Руководитель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│(инструменты народного │творческого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│оркестра)              │коллектива.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по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│классу (с        │творчества) </w:t>
      </w:r>
      <w:hyperlink r:id="rId536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│указанием видов  │Аккомпаниатор </w:t>
      </w:r>
      <w:hyperlink r:id="rId5361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>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│музыкальных      │</w:t>
      </w:r>
      <w:hyperlink r:id="rId5362" w:history="1">
        <w:r>
          <w:rPr>
            <w:color w:val="0000FF"/>
            <w:sz w:val="18"/>
          </w:rPr>
          <w:t>20085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│инструментов)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5363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12.08.2013 </w:t>
      </w:r>
      <w:hyperlink r:id="rId5364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│2-16 01 32      │Пение академическое    │Артист хора,     │Артист хора </w:t>
      </w:r>
      <w:hyperlink r:id="rId5365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│ансамбля.        │Артист вокально-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│Руководитель     │инструментального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│вокальной студии.│ансамбля </w:t>
      </w:r>
      <w:hyperlink r:id="rId5366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│Артист камерно-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│инструментального 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│вокального ансамбля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67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хора ансамбля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│песни и танца </w:t>
      </w:r>
      <w:hyperlink r:id="rId5368" w:history="1">
        <w:r>
          <w:rPr>
            <w:color w:val="0000FF"/>
            <w:sz w:val="18"/>
          </w:rPr>
          <w:t>20169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369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70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7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3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             │ИСКУССТВО СЦЕНИЧЕСКОЕ И ЭКРАННОЕ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          │ИСКУССТВО ТЕАТРА, КИНО, РАДИО И ТЕЛЕВИДЕНИЯ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│2-17 01 01      │Актерское искусство (по│Актер.           │Артист драмы </w:t>
      </w:r>
      <w:hyperlink r:id="rId5373" w:history="1">
        <w:r>
          <w:rPr>
            <w:color w:val="0000FF"/>
            <w:sz w:val="18"/>
          </w:rPr>
          <w:t>20122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│направлениям)          │Руководитель     │Артист кино </w:t>
      </w:r>
      <w:hyperlink r:id="rId5374" w:history="1">
        <w:r>
          <w:rPr>
            <w:color w:val="0000FF"/>
            <w:sz w:val="18"/>
          </w:rPr>
          <w:t>20138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│творческого      │Артист театра кукол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│коллектива.      │</w:t>
      </w:r>
      <w:hyperlink r:id="rId5375" w:history="1">
        <w:r>
          <w:rPr>
            <w:color w:val="0000FF"/>
            <w:sz w:val="18"/>
          </w:rPr>
          <w:t>20167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376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7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78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01 01-01   │Актерское искусство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│(драматический театр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│кино)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01 01-02   │Актерское искусство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│(театр кукол)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          │ИСКУССТВО ХОРЕОГРАФИЧЕСКОЕ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02 01      │Хореографическое       │Артист.          │Артист балета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(по          │Руководитель     │ансамбля песни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│направлениям)          │творческого      │танца </w:t>
      </w:r>
      <w:hyperlink r:id="rId5380" w:history="1">
        <w:r>
          <w:rPr>
            <w:color w:val="0000FF"/>
            <w:sz w:val="18"/>
          </w:rPr>
          <w:t>20100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│коллектива.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381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8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балета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│(солист) </w:t>
      </w:r>
      <w:hyperlink r:id="rId5383" w:history="1">
        <w:r>
          <w:rPr>
            <w:color w:val="0000FF"/>
            <w:sz w:val="18"/>
          </w:rPr>
          <w:t>20101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│Артист балета </w:t>
      </w:r>
      <w:hyperlink r:id="rId5384" w:history="1">
        <w:r>
          <w:rPr>
            <w:color w:val="0000FF"/>
            <w:sz w:val="18"/>
          </w:rPr>
          <w:t>20099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85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8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02 01-04   │Хореографическое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(народный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│танец)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02 01-05   │Хореографическое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(бальный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│танец)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02 01-06   │Хореографическое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(эстрадный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│танец)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02 01-07   │Хореографическое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(классический│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│танец)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          │ИСКУССТВО ЭСТРАДНОЕ И ЦИРКОВОЕ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01      │Искусство эстрады (по  │                 │Артист эстрадно-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│инструментального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│ансамбля </w:t>
      </w:r>
      <w:hyperlink r:id="rId5387" w:history="1">
        <w:r>
          <w:rPr>
            <w:color w:val="0000FF"/>
            <w:sz w:val="18"/>
          </w:rPr>
          <w:t>20174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эстрадного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│оркестра (ансамбля)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88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│Артист вокально-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│инструментального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│ансамбля </w:t>
      </w:r>
      <w:hyperlink r:id="rId5389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390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│Учитель </w:t>
      </w:r>
      <w:hyperlink r:id="rId539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39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01-01   │Искусство эстрады      │Артист.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│(инструментальная      │Руководитель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│музыка)                │эстрадного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│коллектива.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01-03   │Искусство эстрады      │Артист.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│(пение)                │Руководитель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│эстрадного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│коллектива.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│Учитель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01-04   │Искусство эстрады      │Артист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│(разговорный жанр)     │разговорного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│жанра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│2-17 03 31      │Цирковое искусство     │Артист цирка и   │Артист коверный </w:t>
      </w:r>
      <w:hyperlink r:id="rId5395" w:history="1">
        <w:r>
          <w:rPr>
            <w:color w:val="0000FF"/>
            <w:sz w:val="18"/>
          </w:rPr>
          <w:t>20139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│эстрады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01   │Акробатика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39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02   │Гимнастика             │                 │Артист - воздушный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│гимнаст </w:t>
      </w:r>
      <w:hyperlink r:id="rId5397" w:history="1">
        <w:r>
          <w:rPr>
            <w:color w:val="0000FF"/>
            <w:sz w:val="18"/>
          </w:rPr>
          <w:t>20105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03   │Эквилибристика         │                 │Артист-эквилибрист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398" w:history="1">
        <w:r>
          <w:rPr>
            <w:color w:val="0000FF"/>
            <w:sz w:val="18"/>
          </w:rPr>
          <w:t>20172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04   │Жонглирование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05   │Клоунада               │                 │Артист - буффонадный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│клоун </w:t>
      </w:r>
      <w:hyperlink r:id="rId5399" w:history="1">
        <w:r>
          <w:rPr>
            <w:color w:val="0000FF"/>
            <w:sz w:val="18"/>
          </w:rPr>
          <w:t>20103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06   │Иллюзия и манипуляция  │                 │Артист-иллюзионист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00" w:history="1">
        <w:r>
          <w:rPr>
            <w:color w:val="0000FF"/>
            <w:sz w:val="18"/>
          </w:rPr>
          <w:t>20134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│2-17 03 31 07   │Музыкальная эксцентрика│                 │Артист - музыкальный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│эксцентрик </w:t>
      </w:r>
      <w:hyperlink r:id="rId5401" w:history="1">
        <w:r>
          <w:rPr>
            <w:color w:val="0000FF"/>
            <w:sz w:val="18"/>
          </w:rPr>
          <w:t>20145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             │НАРОДНОЕ ТВОРЧЕСТВО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          │НАРОДНОЕ ТВОРЧЕСТВО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│2-18 01 01      │Народное творчество (по│                 │Культорганизатор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</w:t>
      </w:r>
      <w:hyperlink r:id="rId5402" w:history="1">
        <w:r>
          <w:rPr>
            <w:color w:val="0000FF"/>
            <w:sz w:val="18"/>
          </w:rPr>
          <w:t>23143</w:t>
        </w:r>
      </w:hyperlink>
      <w:r>
        <w:rPr>
          <w:sz w:val="18"/>
        </w:rPr>
        <w:t xml:space="preserve">, </w:t>
      </w:r>
      <w:hyperlink r:id="rId5403" w:history="1">
        <w:r>
          <w:rPr>
            <w:color w:val="0000FF"/>
            <w:sz w:val="18"/>
          </w:rPr>
          <w:t>23144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студии,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│коллектива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│(непрофессионального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│(любительского)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│художественного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│творчества) </w:t>
      </w:r>
      <w:hyperlink r:id="rId5404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│2-18 01 01-01   │Народное творчество    │Организатор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│(хоровая музыка)       │культурно-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│досуговой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│деятельности.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│Руководитель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│хорового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│(фольклорного)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│любительского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│2-18 01 01-02   │Народное творчество    │Организатор      │Аккомпаниатор </w:t>
      </w:r>
      <w:hyperlink r:id="rId5406" w:history="1">
        <w:r>
          <w:rPr>
            <w:color w:val="0000FF"/>
            <w:sz w:val="18"/>
          </w:rPr>
          <w:t>20083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│(инструментальная      │культурно-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│музыка)                │досуговой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│деятельности.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│Руководитель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│инструментального│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│(фольклорного)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│любительского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│2-18 01 01-31   │Народное творчество    │Организатор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│(народные обряды и     │культурно-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│праздники)             │досуговой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│деятельности.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│Режиссер народных│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│обрядов и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│праздников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│2-18 01 01-32   │Народное творчество    │Организатор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│(танец)                │культурно-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│досуговой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│деятельности.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│Руководитель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│любительского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│хореографического│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│коллектива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             │ДИЗАЙН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          │ДИЗАЙН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      │Дизайн (по             │Дизайнер-        │Художник-конструктор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│исполнитель.     │</w:t>
      </w:r>
      <w:hyperlink r:id="rId5407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│Учитель          │Учитель </w:t>
      </w:r>
      <w:hyperlink r:id="rId540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 интересам) </w:t>
      </w:r>
      <w:hyperlink r:id="rId5409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01-01   │Дизайн (объемный)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01-01 01│Дизайн средств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01-01 02│Дизайн изделий бытового│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│потребления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01-03   │Дизайн (графический)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01-03 01│Типографика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│2-19 01 01-03 31│Дизайн тары и упаковки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│D               │ГУМАНИТАРНЫЕ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             │ГУМАНИТАРНЫЕ НАУКИ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          │КУЛЬТУРОВЕДЧЕСКИЕ НАУКИ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│2-21 04 31      │Музыковедение          │Учитель          │Учитель </w:t>
      </w:r>
      <w:hyperlink r:id="rId541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│Педагог-организатор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12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│Заведующий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│лабораторией </w:t>
      </w:r>
      <w:hyperlink r:id="rId5413" w:history="1">
        <w:r>
          <w:rPr>
            <w:color w:val="0000FF"/>
            <w:sz w:val="18"/>
          </w:rPr>
          <w:t>21958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│Е               │КОММУНИКАЦИИ. ПРАВО. ЭКОНОМИКА. УПРАВЛЕНИЕ. ЭКОНОМИКА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│ОРГАНИЗАЦИЯ ПРОИЗВОДСТВА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             │КОММУНИКАЦИИ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          │КОММУНИКАЦИИ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│2-23 01 11 -    │Исключены   со   2   сентября   2013  года.   -   </w:t>
      </w:r>
      <w:hyperlink r:id="rId541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│2-23 01 11 02   │Минобразования от 12.08.2013 N 72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│2-23 01 31      │Библиотековедение и    │Библиотекарь-    │Библиотекарь </w:t>
      </w:r>
      <w:hyperlink r:id="rId5416" w:history="1">
        <w:r>
          <w:rPr>
            <w:color w:val="0000FF"/>
            <w:sz w:val="18"/>
          </w:rPr>
          <w:t>20272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│библиография           │библиограф       │Библиограф </w:t>
      </w:r>
      <w:hyperlink r:id="rId5417" w:history="1">
        <w:r>
          <w:rPr>
            <w:color w:val="0000FF"/>
            <w:sz w:val="18"/>
          </w:rPr>
          <w:t>20269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│2-23 01 31 01   │Автоматизированные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│библиотечные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│информационные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│системы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│2-23 01 31 02   │Библиотечно-клубная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│работа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2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│2-23 01 32      │Лингвистическое        │Организатор      │Экскурсовод </w:t>
      </w:r>
      <w:hyperlink r:id="rId5421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│социокультурной  │Руководитель кружка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│социокультурной        │деятельности (со │(любительского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│деятельности           │знанием          │объединения, клуба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│иностранного     │по интересам) </w:t>
      </w:r>
      <w:hyperlink r:id="rId5422" w:history="1">
        <w:r>
          <w:rPr>
            <w:color w:val="0000FF"/>
            <w:sz w:val="18"/>
          </w:rPr>
          <w:t>24623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│языка)           │Педагог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5423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│Администратор </w:t>
      </w:r>
      <w:hyperlink r:id="rId5424" w:history="1">
        <w:r>
          <w:rPr>
            <w:color w:val="0000FF"/>
            <w:sz w:val="18"/>
          </w:rPr>
          <w:t>20062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          │ПРАВО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│2-24 01 02      │Правоведение           │Юрист            │Юрист </w:t>
      </w:r>
      <w:hyperlink r:id="rId5426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 судебного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│заседания - помощник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│судьи  </w:t>
      </w:r>
      <w:hyperlink r:id="rId5427" w:history="1">
        <w:r>
          <w:rPr>
            <w:color w:val="0000FF"/>
            <w:sz w:val="18"/>
          </w:rPr>
          <w:t>24703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 судебной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│коллегии </w:t>
      </w:r>
      <w:hyperlink r:id="rId5428" w:history="1">
        <w:r>
          <w:rPr>
            <w:color w:val="0000FF"/>
            <w:sz w:val="18"/>
          </w:rPr>
          <w:t>24704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│Судебный исполнитель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29" w:history="1">
        <w:r>
          <w:rPr>
            <w:color w:val="0000FF"/>
            <w:sz w:val="18"/>
          </w:rPr>
          <w:t>24880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05   │Таможенное право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07   │Правовое обеспечение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│бизнеса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08   │Правовое обеспечение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│внешнеэкономической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31   │Государственно-правовая│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32   │Хозяйственно-правовая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33   │Судебно-правовая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34   │Налоговое право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35   │Право и организация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│социального обеспечения│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36   │Гражданско-правовая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│2-24 01 02 37   │Хозяйственно-правовая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│кадровая работа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             │ЭКОНОМИКА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          │ЭКОНОМИКА И УПРАВЛЕНИЕ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      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(по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10-01   │Коммерческая           │Экономист        │Коммивояжер </w:t>
      </w:r>
      <w:hyperlink r:id="rId5431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│деятельность           │                 │Техник по труду </w:t>
      </w:r>
      <w:hyperlink r:id="rId5432" w:history="1">
        <w:r>
          <w:rPr>
            <w:color w:val="0000FF"/>
            <w:sz w:val="18"/>
          </w:rPr>
          <w:t>25010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│(экономическая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│деятельность и услуги) │                 │планированию </w:t>
      </w:r>
      <w:hyperlink r:id="rId5433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│Агент торговый </w:t>
      </w:r>
      <w:hyperlink r:id="rId5434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03│Коммерческая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│потребительской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│кооперации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05│Коммерческая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06│Коммерческая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│коммуникациях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07│Коммерческая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│приборостроении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08│Коммерческая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на рынке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│радиоэлектронных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│средств и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│информационных услуг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10│Коммерческая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связи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11│Коммерческая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лесном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12│Коммерческая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│полиграфической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13│Коммерческая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│химической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14│Коммерческая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легкой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15│Коммерческая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16│Коммерческая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материалов│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17│Коммерческая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аграрно-│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│промышленном комплексе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19│Коммерческая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на рынке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│услуг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21│Коммерческая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│деревообрабатывающей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22│Коммерческая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в сфере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товаров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│услуг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23│Коммерческая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малых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│средних предприятий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24│Информационное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бизнеса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10-01 31│Коммерческая           │                 │Главный кассир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│организаций торговли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│предприятия торговли   │                 │и общественного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│питания </w:t>
      </w:r>
      <w:hyperlink r:id="rId5436" w:history="1">
        <w:r>
          <w:rPr>
            <w:color w:val="0000FF"/>
            <w:sz w:val="18"/>
          </w:rPr>
          <w:t>20766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10-02   │Коммерческая           │Товаровед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│(товароведение)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10-02 32│Товароведение          │                 │Агент торговый </w:t>
      </w:r>
      <w:hyperlink r:id="rId5438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│продовольственных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│товаров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10-02 33│Товароведение          │                 │Агент торговый </w:t>
      </w:r>
      <w:hyperlink r:id="rId5440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│непродовольственных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│товаров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10-02 34│Товароведение книги    │                 │Агент торговый </w:t>
      </w:r>
      <w:hyperlink r:id="rId5442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10-02 35│Товароведение          │                 │Главный кассир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│продовольственных и    │                 │организаций торговли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│непродовольственных    │                 │и общественного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│товаров                │                 │питания </w:t>
      </w:r>
      <w:hyperlink r:id="rId5444" w:history="1">
        <w:r>
          <w:rPr>
            <w:color w:val="0000FF"/>
            <w:sz w:val="18"/>
          </w:rPr>
          <w:t>20766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│Коммивояжер </w:t>
      </w:r>
      <w:hyperlink r:id="rId5445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10-02 36│Товароведение          │                 │Главный кассир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│сельскохозяйственной   │                 │организаций торговли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│продукции и сырья      │                 │и общественного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│питания </w:t>
      </w:r>
      <w:hyperlink r:id="rId5447" w:history="1">
        <w:r>
          <w:rPr>
            <w:color w:val="0000FF"/>
            <w:sz w:val="18"/>
          </w:rPr>
          <w:t>20766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│Коммивояжер </w:t>
      </w:r>
      <w:hyperlink r:id="rId5448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10-02 37│Товароведение,         │                 │Главный кассир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│организация            │                 │организаций торговли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│материально-           │                 │и общественного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│технического           │                 │питания </w:t>
      </w:r>
      <w:hyperlink r:id="rId5450" w:history="1">
        <w:r>
          <w:rPr>
            <w:color w:val="0000FF"/>
            <w:sz w:val="18"/>
          </w:rPr>
          <w:t>20766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│обеспечения и сбыта    │                 │Коммивояжер </w:t>
      </w:r>
      <w:hyperlink r:id="rId5451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5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31      │Финансы                │Экономист        │Коммивояжер </w:t>
      </w:r>
      <w:hyperlink r:id="rId5453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54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│Контролер отделения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│банка </w:t>
      </w:r>
      <w:hyperlink r:id="rId5455" w:history="1">
        <w:r>
          <w:rPr>
            <w:color w:val="0000FF"/>
            <w:sz w:val="18"/>
          </w:rPr>
          <w:t>23077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│Статистик </w:t>
      </w:r>
      <w:hyperlink r:id="rId5456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31 01   │Бюджет и бюджетный учет│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31 02   │Налоги и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│налогообложение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31 03   │Страхование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31 04   │Финансирование в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│агропромышленном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32      │Банковское дело        │Экономист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57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│Статистик </w:t>
      </w:r>
      <w:hyperlink r:id="rId5458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32 01   │Автоматизация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│банковских работ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32 02   │Международные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│банковские операции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33      │Розничные              │Контролер        │Контролер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│услуги в банке         │отделения        │отделения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│банка            │банка </w:t>
      </w:r>
      <w:hyperlink r:id="rId5459" w:history="1">
        <w:r>
          <w:rPr>
            <w:color w:val="0000FF"/>
            <w:sz w:val="18"/>
          </w:rPr>
          <w:t>23077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│Специалист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│оказанию розничных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│банковских услуг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60" w:history="1">
        <w:r>
          <w:rPr>
            <w:color w:val="0000FF"/>
            <w:sz w:val="18"/>
          </w:rPr>
          <w:t>24779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5461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19.08.2015 </w:t>
      </w:r>
      <w:hyperlink r:id="rId5462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34      │Страховое дело         │Экономист        │Коммивояжер </w:t>
      </w:r>
      <w:hyperlink r:id="rId5463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64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│2-25 01 35      │Бухгалтерский учет,    │Бухгалтер        │Бухгалтер </w:t>
      </w:r>
      <w:hyperlink r:id="rId5466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│анализ и контроль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67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труду 25014│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│Статистик </w:t>
      </w:r>
      <w:hyperlink r:id="rId5468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51      │Торговое дело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│2-25 01 51-54   │                       │Продавец 6-го    │Продавец 6-го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│разряда          │разряда </w:t>
      </w:r>
      <w:hyperlink r:id="rId5470" w:history="1">
        <w:r>
          <w:rPr>
            <w:color w:val="0000FF"/>
            <w:sz w:val="18"/>
          </w:rPr>
          <w:t>17351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             │УПРАВЛЕНИЕ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          │БИЗНЕС-УПРАВЛЕНИЕ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│2-26 02 03      │Маркетинг              │Экономист по     │Коммивояжер </w:t>
      </w:r>
      <w:hyperlink r:id="rId5472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│маркетингу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73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│Агент торговый </w:t>
      </w:r>
      <w:hyperlink r:id="rId5474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│2-26 02 31      │Документоведение и     │Секретарь-       │Инспектор по кадрам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│документационное       │референт         │</w:t>
      </w:r>
      <w:hyperlink r:id="rId5476" w:history="1">
        <w:r>
          <w:rPr>
            <w:color w:val="0000FF"/>
            <w:sz w:val="18"/>
          </w:rPr>
          <w:t>22601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управления │                 │Инспектор по контролю│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 исполнением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│поручений </w:t>
      </w:r>
      <w:hyperlink r:id="rId5477" w:history="1">
        <w:r>
          <w:rPr>
            <w:color w:val="0000FF"/>
            <w:sz w:val="18"/>
          </w:rPr>
          <w:t>22613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│Секретарь-референт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78" w:history="1">
        <w:r>
          <w:rPr>
            <w:color w:val="0000FF"/>
            <w:sz w:val="18"/>
          </w:rPr>
          <w:t>24692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 приемной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│руководителя </w:t>
      </w:r>
      <w:hyperlink r:id="rId5479" w:history="1">
        <w:r>
          <w:rPr>
            <w:color w:val="0000FF"/>
            <w:sz w:val="18"/>
          </w:rPr>
          <w:t>24690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│2-26 02 32      │Операционная           │Операционный     │Операционный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│деятельность в         │логист           │логист </w:t>
      </w:r>
      <w:hyperlink r:id="rId5480" w:history="1">
        <w:r>
          <w:rPr>
            <w:color w:val="0000FF"/>
            <w:sz w:val="18"/>
          </w:rPr>
          <w:t>24272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│логистике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4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             │ЭКОНОМИКА И ОРГАНИЗАЦИЯ ПРОИЗВОДСТВА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          │ЭКОНОМИКА И ОРГАНИЗАЦИЯ ПРОИЗВОДСТВА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│2-27 01 01      │Экономика и организация│Техник-экономист │Коммивояжер </w:t>
      </w:r>
      <w:hyperlink r:id="rId5482" w:history="1">
        <w:r>
          <w:rPr>
            <w:color w:val="0000FF"/>
            <w:sz w:val="18"/>
          </w:rPr>
          <w:t>23046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│производства           │                 │Техник по труду </w:t>
      </w:r>
      <w:hyperlink r:id="rId5483" w:history="1">
        <w:r>
          <w:rPr>
            <w:color w:val="0000FF"/>
            <w:sz w:val="18"/>
          </w:rPr>
          <w:t>25010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│планированию </w:t>
      </w:r>
      <w:hyperlink r:id="rId5484" w:history="1">
        <w:r>
          <w:rPr>
            <w:color w:val="0000FF"/>
            <w:sz w:val="18"/>
          </w:rPr>
          <w:t>24991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│Статистик </w:t>
      </w:r>
      <w:hyperlink r:id="rId5485" w:history="1">
        <w:r>
          <w:rPr>
            <w:color w:val="0000FF"/>
            <w:sz w:val="18"/>
          </w:rPr>
          <w:t>24869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8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01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│потребительской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│кооперации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02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торговли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03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│рекламно-информационной│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04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05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│автомобильного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06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│автодорожного хозяйства│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07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│коммунального хозяйства│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08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09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водного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10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│авиационного транспорта│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11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│приборостроения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12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│радиоэлектроники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13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энергетики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14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связи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15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лесного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│хозяйства и лесной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16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│деревообрабатывающей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17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│полиграфической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18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химической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19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легкой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20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│строительства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21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материалов│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22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аграрно-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│промышленного комплекса│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23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 сфере туризма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24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на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│предприятии бытового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25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│гостиничного хозяйства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26   │Экономика и организация│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│ресторанного хозяйства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│2-27 01 01 27   │Экономика и правовое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│предпринимательской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│I               │ТЕХНИКА И ТЕХНОЛОГИИ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             │ОБОРУДОВАНИЕ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          │МАШИНОСТРОИТЕЛЬНОЕ ОБОРУДОВАНИЕ И ТЕХНОЛОГИИ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01      │Технология             │                 │Техник </w:t>
      </w:r>
      <w:hyperlink r:id="rId548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│машиностроения (по     │                 │Техник-технолог </w:t>
      </w:r>
      <w:hyperlink r:id="rId548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48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9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49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  │Технология             │Техник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01│Технология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│механосборочных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03│Технология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31│Технология обработки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на станках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│автоматических линиях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32│Автоматизированное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│проектирование в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01-01 33│Технология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│инструментального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01-02   │Технология             │Техник. Мастер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│машиностроения         │производственного│производственного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5493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4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03      │Технологическое        │                 │Техник </w:t>
      </w:r>
      <w:hyperlink r:id="rId549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│машиностроительного    │                 │испытаниям </w:t>
      </w:r>
      <w:hyperlink r:id="rId549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(по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49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498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499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500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0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03-01   │Технологическое        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│машиностроительного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03-01 31│Техническая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│машиностроительного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03-02   │Технологическое        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│машиностроительного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│производства           │обучения         │образования </w:t>
      </w:r>
      <w:hyperlink r:id="rId5503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04      │Оборудование и         │Техник-механик   │Техник </w:t>
      </w:r>
      <w:hyperlink r:id="rId550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│технологии             │                 │Техник-лаборант </w:t>
      </w:r>
      <w:hyperlink r:id="rId5506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│высокоэффективных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│процессов обработки    │                 │испытаниям </w:t>
      </w:r>
      <w:hyperlink r:id="rId5507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508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09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1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05      │Машины и технология    │Техник           │Техник </w:t>
      </w:r>
      <w:hyperlink r:id="rId551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│обработки материалов   │                 │Техник-лаборант </w:t>
      </w:r>
      <w:hyperlink r:id="rId5513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│давлением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51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51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1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51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18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1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05 31   │Ковочно-штамповочное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05 32   │Монтаж и техническая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06      │Оборудование и         │                 │Техник </w:t>
      </w:r>
      <w:hyperlink r:id="rId552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│технология сварочного  │                 │Техник-лаборант </w:t>
      </w:r>
      <w:hyperlink r:id="rId5521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│производства (по       │                 │Техник-технолог </w:t>
      </w:r>
      <w:hyperlink r:id="rId552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52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52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25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2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06-01   │Оборудование и         │Техник-технолог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сварочного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06-01 02│Производство сварных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│конструкций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06-01 03│Технология и контроль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│качества в сварочном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06-01 31│Технология сварочного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06-02   │Оборудование и         │Техник-технолог.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сварочного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│обучения         │образования </w:t>
      </w:r>
      <w:hyperlink r:id="rId552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07      │Гидропневмосистемы     │                 │Техник </w:t>
      </w:r>
      <w:hyperlink r:id="rId553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│мобильных и            │                 │Техник-лаборант </w:t>
      </w:r>
      <w:hyperlink r:id="rId5532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машин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│(по направлениям)      │                 │испытаниям </w:t>
      </w:r>
      <w:hyperlink r:id="rId553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3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35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3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07-01   │Гидропневмосистемы     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│мобильных 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машин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07-01 31│Техническая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│пневмогидроприводов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│пневмогидроавтоматики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07-02   │Гидропневмосистемы     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│мобильных и 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машин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│обучения         │образования </w:t>
      </w:r>
      <w:hyperlink r:id="rId5538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08      │Конструирование и      │Техник-технолог  │Техник </w:t>
      </w:r>
      <w:hyperlink r:id="rId554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│производство изделий из│                 │Техник-технолог </w:t>
      </w:r>
      <w:hyperlink r:id="rId554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│композиционных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│материалов             │                 │испытаниям </w:t>
      </w:r>
      <w:hyperlink r:id="rId5542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43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44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45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08 31   │Производство изделий из│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│неметаллических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│композиционных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31      │Металлорежущие станки и│                 │Техник </w:t>
      </w:r>
      <w:hyperlink r:id="rId554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│инструменты (по        │                 │Техник-лаборант </w:t>
      </w:r>
      <w:hyperlink r:id="rId5548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54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50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51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55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53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31-01   │Металлорежущие станки и│Техник-механик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│инструменты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31-01 01│Производство станков с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│программным управлением│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робототехнических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31-01 02│Техническая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станков с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│программным управлением│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робототехнических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31-02   │Металлорежущие станки и│Техник-механик.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│инструменты 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│обучения         │образования </w:t>
      </w:r>
      <w:hyperlink r:id="rId5555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01 32      │Технологическая        │                 │Техник-лаборант </w:t>
      </w:r>
      <w:hyperlink r:id="rId5557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│подготовка и наладка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│станков и манипуляторов│                 │испытаниям </w:t>
      </w:r>
      <w:hyperlink r:id="rId555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 программным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│управлением (по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5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6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56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62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32-01   │Технологическая        │Техник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│подготовка и наладка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│станков и манипуляторов│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 программным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│управлением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32-02   │Технологическая        │Техник. Мастер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│подготовка и наладка   │производственного│производственного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│станков и манипуляторов│обучения         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 программным          │                 │образования </w:t>
      </w:r>
      <w:hyperlink r:id="rId5564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│управлением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53   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6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53-52   │                       │Наладчик станков │Наладчик станков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 манипуляторов  │и манипуляторов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 программным    │с программным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│управлением      │управлением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│5-го разряда     │5-го разряда </w:t>
      </w:r>
      <w:hyperlink r:id="rId5567" w:history="1">
        <w:r>
          <w:rPr>
            <w:color w:val="0000FF"/>
            <w:sz w:val="18"/>
          </w:rPr>
          <w:t>14989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6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      │Мехатроника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6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  │                       │Мехатроник       │Мехатроник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│5-го разряда     │5-го разряда </w:t>
      </w:r>
      <w:hyperlink r:id="rId5570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7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01│                       │Мехатроник       │Мехатроник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│5-го разряда     │5-го разряда </w:t>
      </w:r>
      <w:hyperlink r:id="rId5572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│(машиностроение)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02│                       │Мехатроник       │Мехатроник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│5-го разряда     │5-го разряда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│(радиоэлектронное│</w:t>
      </w:r>
      <w:hyperlink r:id="rId5574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│производство)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7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03│                       │Мехатроник 5-го  │Мехатроник 5-го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│разряда          │разряда </w:t>
      </w:r>
      <w:hyperlink r:id="rId5576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│(производство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│пищевых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│продуктов)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7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04│                       │Мехатроник 5-го  │Мехатроник 5-го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│разряда          │разряда </w:t>
      </w:r>
      <w:hyperlink r:id="rId5578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│(холодильное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│оборудование)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01 56-51 05│                       │Мехатроник 5-го  │Мехатроник 5-го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│разряда (системы │разряда </w:t>
      </w:r>
      <w:hyperlink r:id="rId5580" w:history="1">
        <w:r>
          <w:rPr>
            <w:color w:val="0000FF"/>
            <w:sz w:val="18"/>
          </w:rPr>
          <w:t>14458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│вентиляции и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│кондиционирования│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│воздуха)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5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02           │МЕТАЛЛУРГИЯ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02 01      │Машины и технология    │                 │Техник </w:t>
      </w:r>
      <w:hyperlink r:id="rId558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│литейного производства │                 │Техник-лаборант </w:t>
      </w:r>
      <w:hyperlink r:id="rId5583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│(по направлениям)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58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8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8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8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02 01-01   │Машины и технология    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│литейного производства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02 01-01 01│Техническая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литейного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02 01-02   │Машины и технология    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│литейного производства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│обучения         │образования </w:t>
      </w:r>
      <w:hyperlink r:id="rId558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02 31      │Оборудование           │Техник-механик   │Техник </w:t>
      </w:r>
      <w:hyperlink r:id="rId559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│металлургических       │                 │Техник-лаборант </w:t>
      </w:r>
      <w:hyperlink r:id="rId5592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59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9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595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59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5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02 31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│металлургического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02 31 02   │Гидро- и пневмоприводы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│металлургического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03           │ЭНЕРГЕТИКА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03 31      │Монтаж и эксплуатация  │                 │Техник </w:t>
      </w:r>
      <w:hyperlink r:id="rId559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(по│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│направлениям)          │                 │испытаниям </w:t>
      </w:r>
      <w:hyperlink r:id="rId559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00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03 31-01   │Монтаж и эксплуатация  │Техник-электрик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03 31-01 01│Монтаж и эксплуатация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│гражданских зданий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03 31-01 02│Монтаж и эксплуатация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химической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нефтеперерабатывающей│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03 31-01 03│Эксплуатация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 электроснабжения│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│промышленных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03 31-02   │Монтаж и эксплуатация  │Техник-электрик.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│обучения         │образования </w:t>
      </w:r>
      <w:hyperlink r:id="rId5601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          │РАДИОЭЛЕКТРОНИКА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04 02      │Исключена с 17 марта 2014 года. -  </w:t>
      </w:r>
      <w:hyperlink r:id="rId56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│от 03.03.2014 N 16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04 31      │Электронно-оптическое  │Техник-электроник│Техник </w:t>
      </w:r>
      <w:hyperlink r:id="rId560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│аппаратостроение       │                 │Техник-технолог </w:t>
      </w:r>
      <w:hyperlink r:id="rId560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0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0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08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09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1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561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561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04 31 01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для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изделий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│электронной техники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04 32      │Электроника            │Техник-электроник│Техник </w:t>
      </w:r>
      <w:hyperlink r:id="rId561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│механических  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 средств   │                 │</w:t>
      </w:r>
      <w:hyperlink r:id="rId5614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15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16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6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05           │ЛЕСНОЙ КОМПЛЕКС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05 31      │Машины и оборудование  │Техник-механик   │Техник </w:t>
      </w:r>
      <w:hyperlink r:id="rId561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│лесного хозяйства и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│лесной промышленности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1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20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21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22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2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31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машин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лесного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│хозяйства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31 02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 и оборудования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│лесной промышленности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31 03   │Сервисное обслуживание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ремонт машин,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│агрегатной техники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05 32      │Машины и оборудование  │Техник-механик   │Техник </w:t>
      </w:r>
      <w:hyperlink r:id="rId562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│деревообрабатывающей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2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2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27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28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32 01   │Конструирование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│дереворежущего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│инструмента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32 02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машин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│деревообрабатывающей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05 32 03   │Конструирование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│нестандартного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│деревообрабатывающей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          │ХИМИЧЕСКОЕ ПРОИЗВОДСТВО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07 01      │Машины и аппараты      │Техник-механик   │Техник </w:t>
      </w:r>
      <w:hyperlink r:id="rId563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│химических производств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предприятий          │                 │испытаниям </w:t>
      </w:r>
      <w:hyperlink r:id="rId563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материалов│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32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01   │Машины и аппараты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│химических производств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31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вяжущих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32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│керамического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33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по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│изготовлению стекла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│ситаллов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34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по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│переработке пластмасс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│эластомеров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35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химического│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   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│нефтегазоперерабатыва-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│ющего производства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07 01 36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материалов│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изделий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08           │ЛЕГКАЯ ПРОМЫШЛЕННОСТЬ И БЫТОВОЕ ОБСЛУЖИВАНИЕ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08 01      │Машины и аппараты      │Техник-механик   │Техник </w:t>
      </w:r>
      <w:hyperlink r:id="rId563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│легкой, текстильной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и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│бытового обслуживания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3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35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31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│прядильного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32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ткацкого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33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│отделочного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34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│трикотажного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35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швейного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36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│кожевенного и мехового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37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обувного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08 01 38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│кожгалантерейного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09           │ПРОИЗВОДСТВО ПРОДУКТОВ ПИТАНИЯ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09 01      │Машины и аппараты      │Техник-механик   │Техник </w:t>
      </w:r>
      <w:hyperlink r:id="rId563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│пищевых производств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3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3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4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4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09 01 31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молочной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09 01 32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мясной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09 01 33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│холодильного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│оборудования,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торговли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│общественного питания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09 01 34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пищевых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          │ГЕОЛОГОРАЗВЕДКА И ГОРНОДОБЫВАЮЩЕЕ ПРОИЗВОДСТВО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10 01      │Горные машины и        │Техник-          │Техник </w:t>
      </w:r>
      <w:hyperlink r:id="rId564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(по       │электромеханик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│направлениям)          │                 │испытаниям </w:t>
      </w:r>
      <w:hyperlink r:id="rId564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4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4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4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10 01-02   │Горные машины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(подземные│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│разработки)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10 01-02 31│Техническая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горного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│электромеханического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│автоматических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│устройств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11           │СТРОИТЕЛЬСТВО И КОММУНАЛЬНОЕ ХОЗЯЙСТВО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11 01      │Подъемно-транспортные, │Техник-механик   │Техник </w:t>
      </w:r>
      <w:hyperlink r:id="rId564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│строительные, дорожные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│машины и оборудование  │                 │испытаниям </w:t>
      </w:r>
      <w:hyperlink r:id="rId5650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51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52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01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дорожно-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машин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01 02   │Эксплуатация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│подъемно-транспортных,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машин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01 03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подъемно-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│транспортных,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│строительных, дорожных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 и оборудования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│аэропортов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01 04   │Аэродромные средства и │                 │Техник аэродромной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│средства механизации   │                 │службы </w:t>
      </w:r>
      <w:hyperlink r:id="rId5654" w:history="1">
        <w:r>
          <w:rPr>
            <w:color w:val="0000FF"/>
            <w:sz w:val="18"/>
          </w:rPr>
          <w:t>24937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│аэропортов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5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51   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│подъемно-транспортных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│средств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6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11 51-51   │                       │Машинист крана   │Машинист крана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│автомобильного   │автомобильного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│7-го разряда     │7-го разряда </w:t>
      </w:r>
      <w:hyperlink r:id="rId5657" w:history="1">
        <w:r>
          <w:rPr>
            <w:color w:val="0000FF"/>
            <w:sz w:val="18"/>
          </w:rPr>
          <w:t>13788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65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20           │ОБЩЕОТРАСЛЕВОЕ ОБОРУДОВАНИЕ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20 01      │Низкотемпературная     │Техник-механик   │Техник </w:t>
      </w:r>
      <w:hyperlink r:id="rId565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│техника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60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6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20 01 31   │Монтаж, техническое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│холодильно-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│компрессорных машин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│установок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20 31      │Оборудование и         │Техник           │Техник-лаборант </w:t>
      </w:r>
      <w:hyperlink r:id="rId5663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│электровакуумного      │                 │испытаниям </w:t>
      </w:r>
      <w:hyperlink r:id="rId566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6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6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66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20 31 01   │Технология производства│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│электровакуумных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20 31 02   │Наладка и эксплуатация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│электровакуумного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│2-36 20 31 03   │Ремонт 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│электровакуумного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│2-36 20 32      │Оборудование           │Техник-технолог  │Техник </w:t>
      </w:r>
      <w:hyperlink r:id="rId566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технология           │                 │Техник-лаборант </w:t>
      </w:r>
      <w:hyperlink r:id="rId5670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│электроизоляционного   │                 │Техник по наладке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кабельного           │                 │и испытаниям </w:t>
      </w:r>
      <w:hyperlink r:id="rId567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│Техник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 эксплуатации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 ремонту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72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67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67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             │ТРАНСПОРТ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01           │АВТОМОБИЛИ, ТРАКТОРЫ, ЭЛЕКТРИФИЦИРОВАННЫЙ НАЗЕМНЫЙ ГОРОДСКОЙ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01 01      │Двигатели внутреннего  │Техник-механик   │Техник </w:t>
      </w:r>
      <w:hyperlink r:id="rId567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│сгорания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7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77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67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7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8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01 31   │Технология производства│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│двигателей внутреннего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│сгорания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01 32   │Проектирование         │                 │Техник-конструктор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│двигателей внутреннего │                 │</w:t>
      </w:r>
      <w:hyperlink r:id="rId5682" w:history="1">
        <w:r>
          <w:rPr>
            <w:color w:val="0000FF"/>
            <w:sz w:val="18"/>
          </w:rPr>
          <w:t>24956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│сгорания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01 33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│двигателей внутреннего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│сгорания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01 02      │Автомобилестроение (по │Техник           │Техник </w:t>
      </w:r>
      <w:hyperlink r:id="rId568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68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85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8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02-01   │Автомобилестроение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│(механика)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02-02   │Автомобилестроение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│(электроника)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02-03   │Автомобилестроение     │Техник. Мастер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│производственного│производственного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│обучения         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│деятельность)          │                 │образования </w:t>
      </w:r>
      <w:hyperlink r:id="rId5688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01 05      │Городской электрический│Техник-электрик  │Техник </w:t>
      </w:r>
      <w:hyperlink r:id="rId569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9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92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93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6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05 31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электроснабжение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│городского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│электрического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56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01 06      │Техническая            │                 │Техник </w:t>
      </w:r>
      <w:hyperlink r:id="rId569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│автомобилей (по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69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69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69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06-31   │Техническая            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│автомобилей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06-32   │Техническая            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│автомобилей           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│обучения         │образования </w:t>
      </w:r>
      <w:hyperlink r:id="rId5701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01 07      │Исключена  с 14 марта 2012 года. - </w:t>
      </w:r>
      <w:hyperlink r:id="rId57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│от 28.02.2012 N 18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51      │Автосервис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01 51-51   │                       │Автомеханик      │Автомеханик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│5-го разряда     │5-го разряда </w:t>
      </w:r>
      <w:hyperlink r:id="rId5705" w:history="1">
        <w:r>
          <w:rPr>
            <w:color w:val="0000FF"/>
            <w:sz w:val="18"/>
          </w:rPr>
          <w:t>10040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02           │ЖЕЛЕЗНОДОРОЖНЫЙ ТРАНСПОРТ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03      │Техническая            │Техник           │Техник </w:t>
      </w:r>
      <w:hyperlink r:id="rId570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│погрузочно-            │                 │испытаниям </w:t>
      </w:r>
      <w:hyperlink r:id="rId570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│разгрузочных, путевых,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│дорожно-строительных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 и оборудования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0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1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1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1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31      │Автоматика и           │Техник           │Техник </w:t>
      </w:r>
      <w:hyperlink r:id="rId571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│телемеханика на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│железнодорожном        │                 │испытаниям </w:t>
      </w:r>
      <w:hyperlink r:id="rId571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1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1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1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32      │Технологическая связь  │Техник           │Техник </w:t>
      </w:r>
      <w:hyperlink r:id="rId571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 железнодорожном     │                 │Техник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│вычислительного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│(информационно-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│вычислительного)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│центра </w:t>
      </w:r>
      <w:hyperlink r:id="rId5720" w:history="1">
        <w:r>
          <w:rPr>
            <w:color w:val="0000FF"/>
            <w:sz w:val="18"/>
          </w:rPr>
          <w:t>24944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 по связи </w:t>
      </w:r>
      <w:hyperlink r:id="rId5721" w:history="1">
        <w:r>
          <w:rPr>
            <w:color w:val="0000FF"/>
            <w:sz w:val="18"/>
          </w:rPr>
          <w:t>25008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722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72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2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25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│Электромеханик связи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26" w:history="1">
        <w:r>
          <w:rPr>
            <w:color w:val="0000FF"/>
            <w:sz w:val="18"/>
          </w:rPr>
          <w:t>25437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2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32 01   │Радиосвязь на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32 02   │Проводная связь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│передача данных на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32 03   │Волоконно-оптические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│системы связи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│передачи данных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33      │Электроснабжение на    │Техник-электрик  │Техник </w:t>
      </w:r>
      <w:hyperlink r:id="rId572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</w:t>
      </w:r>
      <w:hyperlink r:id="rId5730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3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3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34      │Железнодорожный путь и │                 │Техник </w:t>
      </w:r>
      <w:hyperlink r:id="rId573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│путевое хозяйство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│(по направлениям)      │                 │испытаниям </w:t>
      </w:r>
      <w:hyperlink r:id="rId573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3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3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3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34-01   │Железнодорожный путь и │Техник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│путевое хозяйство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34-02   │Железнодорожный путь и │Техник. Мастер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│путевое хозяйство      │производственного│производственного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573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02 35      │Техническая            │                 │Техник </w:t>
      </w:r>
      <w:hyperlink r:id="rId574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ремонт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│подвижного состава     │                 │эксплуатации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│железнодорожного       │                 │технических средств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│транспорта (по         │                 │железной дороги </w:t>
      </w:r>
      <w:hyperlink r:id="rId5742" w:history="1">
        <w:r>
          <w:rPr>
            <w:color w:val="0000FF"/>
            <w:sz w:val="18"/>
          </w:rPr>
          <w:t>25018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74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4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74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4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47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35-01   │Техническая            │Техник-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ремонт  │электромеханик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│подвижного состава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35-01 01│Техническая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│тягового подвижного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│состава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35-01 02│Техническая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│вагонов и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│рефрижераторного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│подвижного состава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02 35-02   │Техническая            │Техник-       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ремонт  │электромеханик.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│подвижного состава     │Мастер           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│железнодорожного       │производственного│образования </w:t>
      </w:r>
      <w:hyperlink r:id="rId574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│транспорта             │обучения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│(в ред. постановления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03           │ВОДНЫЙ ТРАНСПОРТ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03 31      │Судовождение и         │Техник-          │Техник </w:t>
      </w:r>
      <w:hyperlink r:id="rId575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речного   │судомеханик,     │Оператор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│флота                  │судоводитель     │диспетчерской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│движения 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│погрузочно-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│разгрузочных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51" w:history="1">
        <w:r>
          <w:rPr>
            <w:color w:val="0000FF"/>
            <w:sz w:val="18"/>
          </w:rPr>
          <w:t>24209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службы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│перевозок </w:t>
      </w:r>
      <w:hyperlink r:id="rId5752" w:history="1">
        <w:r>
          <w:rPr>
            <w:color w:val="0000FF"/>
            <w:sz w:val="18"/>
          </w:rPr>
          <w:t>21767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│2-37 03 32      │Эксплуатация внутренних│Техник водных    │Техник </w:t>
      </w:r>
      <w:hyperlink r:id="rId575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│водных путей           │путей            │Техник-гидротехник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55" w:history="1">
        <w:r>
          <w:rPr>
            <w:color w:val="0000FF"/>
            <w:sz w:val="18"/>
          </w:rPr>
          <w:t>24950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│37 04           │ВОЗДУШНЫЙ ТРАНСПОРТ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5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01      │Техническая            │Техник           │Техник (механик)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воздушных │                 │авиационный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│судов и двигателей     │                 │эксплуатации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│воздушных судов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│(систем воздушных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│судов) </w:t>
      </w:r>
      <w:hyperlink r:id="rId5758" w:history="1">
        <w:r>
          <w:rPr>
            <w:color w:val="0000FF"/>
            <w:sz w:val="18"/>
          </w:rPr>
          <w:t>24935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механик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 планеру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│двигателям </w:t>
      </w:r>
      <w:hyperlink r:id="rId5759" w:history="1">
        <w:r>
          <w:rPr>
            <w:color w:val="0000FF"/>
            <w:sz w:val="18"/>
          </w:rPr>
          <w:t>10005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техник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│планеру и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│двигателям </w:t>
      </w:r>
      <w:hyperlink r:id="rId5760" w:history="1">
        <w:r>
          <w:rPr>
            <w:color w:val="0000FF"/>
            <w:sz w:val="18"/>
          </w:rPr>
          <w:t>10011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техник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│парашютным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│аварийно-спасательным│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│средствам </w:t>
      </w:r>
      <w:hyperlink r:id="rId5761" w:history="1">
        <w:r>
          <w:rPr>
            <w:color w:val="0000FF"/>
            <w:sz w:val="18"/>
          </w:rPr>
          <w:t>10010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│Бортмеханик </w:t>
      </w:r>
      <w:hyperlink r:id="rId5762" w:history="1">
        <w:r>
          <w:rPr>
            <w:color w:val="0000FF"/>
            <w:sz w:val="18"/>
          </w:rPr>
          <w:t>11212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01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воздушных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│судов и двигателей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│гражданской авиации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6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01 02   │Техническая            │                 │Перечень должностей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│определяется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│воздушных судов и      │          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│двигателей             │            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│государственной        │                 │Министерства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│авиации                │                 │обороны Республики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│Беларусь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6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   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│авиационного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(по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02-01   │Техническая            │Техник           │Техник (механик)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│авиационный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│авиационного           │                 │эксплуатации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│воздушных судов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│(приборное и           │                 │(систем воздушных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│электросветотехническое│                 │судов) </w:t>
      </w:r>
      <w:hyperlink r:id="rId5766" w:history="1">
        <w:r>
          <w:rPr>
            <w:color w:val="0000FF"/>
            <w:sz w:val="18"/>
          </w:rPr>
          <w:t>24935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│оборудование)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│светотехническому 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│электротехническому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│обеспечению полетов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67" w:history="1">
        <w:r>
          <w:rPr>
            <w:color w:val="0000FF"/>
            <w:sz w:val="18"/>
          </w:rPr>
          <w:t>25006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механик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 приборам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│электрооборудованию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68" w:history="1">
        <w:r>
          <w:rPr>
            <w:color w:val="0000FF"/>
            <w:sz w:val="18"/>
          </w:rPr>
          <w:t>10007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техник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│приборам 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│электрооборудованию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69" w:history="1">
        <w:r>
          <w:rPr>
            <w:color w:val="0000FF"/>
            <w:sz w:val="18"/>
          </w:rPr>
          <w:t>10012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02-01 01│Автоматические системы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электрооборудование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│воздушных судов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│гражданской авиации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02-01 02│Системы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│светотехнического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│обеспечения полетов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│электрооборудования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│аэропортов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02-01 03│Автоматические системы │                 │Перечень должностей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электрооборудование  │                 │определяется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│воздушных судов        │          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│государственной        │            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│авиации                │                 │Министерства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│обороны Республики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│Беларусь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7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02-01 04│Десантно-транспортное  │                 │Перечень должностей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специальное          │                 │определяется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          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│воздушных судов        │            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│государственной        │                 │Министерства обороны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│авиации                │                 │Республики Беларусь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7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02-02   │Техническая            │Техник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│радиолокации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│авиационного           │                 │радионавигации </w:t>
      </w:r>
      <w:hyperlink r:id="rId5774" w:history="1">
        <w:r>
          <w:rPr>
            <w:color w:val="0000FF"/>
            <w:sz w:val="18"/>
          </w:rPr>
          <w:t>25002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│оборудования           │                 │Техник по связи </w:t>
      </w:r>
      <w:hyperlink r:id="rId5775" w:history="1">
        <w:r>
          <w:rPr>
            <w:color w:val="0000FF"/>
            <w:sz w:val="18"/>
          </w:rPr>
          <w:t>25008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│(радиоэлектронное      │                 │Электромеханик связи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│оборудование)          │                 │</w:t>
      </w:r>
      <w:hyperlink r:id="rId5776" w:history="1">
        <w:r>
          <w:rPr>
            <w:color w:val="0000FF"/>
            <w:sz w:val="18"/>
          </w:rPr>
          <w:t>25437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механик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 радиооборудованию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77" w:history="1">
        <w:r>
          <w:rPr>
            <w:color w:val="0000FF"/>
            <w:sz w:val="18"/>
          </w:rPr>
          <w:t>10008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│Авиационный техник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│радиооборудованию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78" w:history="1">
        <w:r>
          <w:rPr>
            <w:color w:val="0000FF"/>
            <w:sz w:val="18"/>
          </w:rPr>
          <w:t>10013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02-02 01│Радиоэлектронное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воздушных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│судов гражданской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│авиации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02-02 02│Радиоэлектронное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│обеспечения полетов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│2-37 04 02-02 03│Радиоэлектронное       │                 │Перечень должностей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          │                 │определяется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│воздушных судов        │          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│государственной        │            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│авиации                │                 │Министерства обороны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│Республики Беларусь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             │ПРИБОРЫ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│38 01           │ОБЩЕЕ НАЗНАЧЕНИЕ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│2-38 01 31      │Производство и         │Техник-          │Техник </w:t>
      </w:r>
      <w:hyperlink r:id="rId578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│техническая            │электромеханик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│эксплуатация приборов и│                 │испытаниям </w:t>
      </w:r>
      <w:hyperlink r:id="rId578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│аппаратов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84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85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78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7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31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приборов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│аппаратов (с указанием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│типов приборов)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31 02   │Монтаж, наладка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приборов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│аппаратов (с указанием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│типов приборов)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31 04   │Технология обработки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│оптических деталей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31 05   │Технология сборки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│юстировки оптических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│оптико-электронных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32      │Техническое            │Техник-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          │электромеханик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│кинооборудования и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│аудиовизуальных систем │                 │</w:t>
      </w:r>
      <w:hyperlink r:id="rId5788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53   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средств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│автоматики и приборов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8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01 53-51   │                       │Электромеханик   │Электромеханик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 средствам     │по средствам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│автоматики       │автоматики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 приборам       │и приборам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│технологического │технологического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│оборудования     │оборудования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│5-го разряда     │5-го разряда </w:t>
      </w:r>
      <w:hyperlink r:id="rId5790" w:history="1">
        <w:r>
          <w:rPr>
            <w:color w:val="0000FF"/>
            <w:sz w:val="18"/>
          </w:rPr>
          <w:t>19792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9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02 53      │Контрольно-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│измерительные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│приборы и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│автоматика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│2-38 02 53-51   │                       │Наладчик         │Наладчик контрольно-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│контрольно-      │измерительных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│измерительных    │приборов и автоматики│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│приборов и       │5-го разряда </w:t>
      </w:r>
      <w:hyperlink r:id="rId5793" w:history="1">
        <w:r>
          <w:rPr>
            <w:color w:val="0000FF"/>
            <w:sz w:val="18"/>
          </w:rPr>
          <w:t>14919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│автоматики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│5-го разряда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7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             │РАДИОЭЛЕКТРОННАЯ ТЕХНИКА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02           │КОНСТРУКЦИИ РАДИОЭЛЕКТРОННЫХ СРЕДСТВ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│2-39 02 02 -    │Исключены с 1 августа 2014 года. - </w:t>
      </w:r>
      <w:hyperlink r:id="rId579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│2-39 02 02 31   │от 25.07.2014 N 117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│2-39 02 31      │Техническая            │Радиотехник      │Техник </w:t>
      </w:r>
      <w:hyperlink r:id="rId579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│радиоэлектронных       │                 │испытаниям </w:t>
      </w:r>
      <w:hyperlink r:id="rId5797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│средств       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798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79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0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580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5802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│2-39 02 31 01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│бытовой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│радиотелевизионной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│аппаратуры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│2-39 02 31 02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│промышленной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│радиотелевизионной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│аппаратуры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│2-39 02 32      │Проектирование и       │Техник-технолог  │Техник </w:t>
      </w:r>
      <w:hyperlink r:id="rId580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│радиоэлектронных       │                 │испытаниям </w:t>
      </w:r>
      <w:hyperlink r:id="rId580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│средств                │                 │Техник-технолог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0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06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│инструменту </w:t>
      </w:r>
      <w:hyperlink r:id="rId5807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808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8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│39 03           │ПРОЕКТЫ РАДИОЭЛЕКТРОННЫХ СИСТЕМ И ИХ ПРИМЕНЕНИЕ НА ОБЪЕКТАХ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81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│2-39 03 02      │Программируемые        │Техник-электроник│Техник </w:t>
      </w:r>
      <w:hyperlink r:id="rId581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│мобильные системы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12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1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1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8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             │ИНФОРМАТИКА И ВЫЧИСЛИТЕЛЬНАЯ ТЕХНИКА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          │ПРОГРАММНЫЕ И МАТЕМАТИЧЕСКИЕ СРЕДСТВА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│2-40 01 01      │Программное обеспечение│Техник-          │Техник </w:t>
      </w:r>
      <w:hyperlink r:id="rId581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│информационных         │программист      │Техник-программист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│технологий             │                 │</w:t>
      </w:r>
      <w:hyperlink r:id="rId5819" w:history="1">
        <w:r>
          <w:rPr>
            <w:color w:val="0000FF"/>
            <w:sz w:val="18"/>
          </w:rPr>
          <w:t>25024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защите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│информации </w:t>
      </w:r>
      <w:hyperlink r:id="rId5820" w:history="1">
        <w:r>
          <w:rPr>
            <w:color w:val="0000FF"/>
            <w:sz w:val="18"/>
          </w:rPr>
          <w:t>24982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01 31   │Программирование для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│проектирования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01 32   │Системное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│программирование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01 33   │Компьютерная графика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01 34   │Программное обеспечение│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│обработки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│математической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│информации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01 35   │Программное обеспечение│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│обработки экономической│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деловой информации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01 31      │Тестирование           │Тестировщик      │Тестировщик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│программного           │                 │программного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│обеспечения            │                 │обеспечения </w:t>
      </w:r>
      <w:hyperlink r:id="rId5822" w:history="1">
        <w:r>
          <w:rPr>
            <w:color w:val="0000FF"/>
            <w:sz w:val="18"/>
          </w:rPr>
          <w:t>24930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8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02           │АППАРАТНЫЕ СРЕДСТВА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│2-40 02 01      │Вычислительные машины, │Техник           │Техник </w:t>
      </w:r>
      <w:hyperlink r:id="rId582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│системы и сети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25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│вычислительного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│(информационно-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│вычислительного)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│центра </w:t>
      </w:r>
      <w:hyperlink r:id="rId5826" w:history="1">
        <w:r>
          <w:rPr>
            <w:color w:val="0000FF"/>
            <w:sz w:val="18"/>
          </w:rPr>
          <w:t>24944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01 31   │Техническая            │Техник           │Техник авиационный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средств   │                 │</w:t>
      </w:r>
      <w:hyperlink r:id="rId5828" w:history="1">
        <w:r>
          <w:rPr>
            <w:color w:val="0000FF"/>
            <w:sz w:val="18"/>
          </w:rPr>
          <w:t>24933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│обработки полетной     │                 │Техник-механик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│информации             │                 │авиационный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│авиационного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│оборудования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│объективного контроля│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29" w:history="1">
        <w:r>
          <w:rPr>
            <w:color w:val="0000FF"/>
            <w:sz w:val="18"/>
          </w:rPr>
          <w:t>24934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│вычислительного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│(информационно-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│вычислительного)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│центра </w:t>
      </w:r>
      <w:hyperlink r:id="rId5830" w:history="1">
        <w:r>
          <w:rPr>
            <w:color w:val="0000FF"/>
            <w:sz w:val="18"/>
          </w:rPr>
          <w:t>24944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обработке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│полетной информации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31" w:history="1">
        <w:r>
          <w:rPr>
            <w:color w:val="0000FF"/>
            <w:sz w:val="18"/>
          </w:rPr>
          <w:t>24990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 </w:t>
      </w:r>
      <w:hyperlink r:id="rId583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01 32   │Эксплуатация локальных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│компьютерных сетей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│2-40 02 02      │Электронные            │Техник-электроник│Техник </w:t>
      </w:r>
      <w:hyperlink r:id="rId583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│вычислительные средства│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3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│Техник-электроник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35" w:history="1">
        <w:r>
          <w:rPr>
            <w:color w:val="0000FF"/>
            <w:sz w:val="18"/>
          </w:rPr>
          <w:t>25041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5836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37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583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5839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02 31   │Производство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│электронных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│вычислительных средств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02 32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│электронных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│вычислительных средств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51   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и ремонт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│вычислительной техники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8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01.03.2010  N 31;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8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│2-40 02 51-51   │                       │Электромеханик   │Электромеханик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 ремонту и     │по ремонту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│обслуживанию     │обслуживанию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│вычислительной   │вычислительной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│техники 5-го     │техники 5-го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│разряда          │разряда </w:t>
      </w:r>
      <w:hyperlink r:id="rId5842" w:history="1">
        <w:r>
          <w:rPr>
            <w:color w:val="0000FF"/>
            <w:sz w:val="18"/>
          </w:rPr>
          <w:t>19789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58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 от  01.03.2010  N 31;  в  ред.│</w:t>
      </w:r>
    </w:p>
    <w:p w:rsidR="001D2C8F" w:rsidRDefault="001D2C8F">
      <w:pPr>
        <w:pStyle w:val="ConsPlusCell"/>
        <w:jc w:val="both"/>
      </w:pPr>
      <w:r>
        <w:rPr>
          <w:sz w:val="18"/>
        </w:rPr>
        <w:t>│</w:t>
      </w:r>
      <w:hyperlink r:id="rId584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             │КОМПОНЕНТЫ ОБОРУДОВАНИЯ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│41 01           │РАДИО-, МИКРО- И НАНОЭЛЕКТРОННАЯ ТЕХНИКА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│2-41 01 02      │Микро- и               │Техник-технолог  │Техник </w:t>
      </w:r>
      <w:hyperlink r:id="rId584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│наноэлектронные        │                 │Техник-технолог </w:t>
      </w:r>
      <w:hyperlink r:id="rId5846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│технологии и системы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47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48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│2-41 01 31      │Микроэлектроника       │Техник-технолог  │Техник </w:t>
      </w:r>
      <w:hyperlink r:id="rId584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850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5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52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53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│2-41 01 31 01   │Технология производства│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│элементов, компонентов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узлов электронных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│2-41 01 31 02   │Технология интегральных│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│микросхем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             │МЕТАЛЛУРГИЯ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          │МЕТАЛЛУРГИЯ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│2-42 01 01      │Металлургическое       │Техник-технолог  │Техник </w:t>
      </w:r>
      <w:hyperlink r:id="rId585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│производство и         │                 │Техник-технолог </w:t>
      </w:r>
      <w:hyperlink r:id="rId5856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│материалообработка (по │                 │Техник-лаборант </w:t>
      </w:r>
      <w:hyperlink r:id="rId5857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5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59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60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86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01-01   │Металлургическое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│материалообработка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│(металлургия)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01-01 01│Литейное производство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│черных и цветных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│металлов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01-01 02│Электрометаллургия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│черных и цветных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│металлов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01-02   │Металлургическое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│материалообработка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│(материалообработка)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01-02 31│Прокатное производство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01-02 32│Проволочно-канатное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│2-42 01 01-02 33│Производство изделий из│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│черных и цветных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│металлов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             │ЭНЕРГЕТИКА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          │ЭЛЕКТРОЭНЕРГЕТИКА, ТЕПЛОЭНЕРГЕТИКА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│2-43 01 01      │Электрические станции  │Техник-электрик  │Техник </w:t>
      </w:r>
      <w:hyperlink r:id="rId586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64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86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6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│2-43 01 01 31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│электрических станций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│подстанций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│2-43 01 03      │Электроснабжение (по   │Техник-электрик  │Техник </w:t>
      </w:r>
      <w:hyperlink r:id="rId586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│отраслям)              │                 │Техник-теплотехник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69" w:history="1">
        <w:r>
          <w:rPr>
            <w:color w:val="0000FF"/>
            <w:sz w:val="18"/>
          </w:rPr>
          <w:t>25034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70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87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72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│2-43 01 03 01   │Электроснабжение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│промышленных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│2-43 01 04      │Тепловые электрические │Техник-          │Техник </w:t>
      </w:r>
      <w:hyperlink r:id="rId587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│станции                │теплотехник      │Техник-теплотехник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75" w:history="1">
        <w:r>
          <w:rPr>
            <w:color w:val="0000FF"/>
            <w:sz w:val="18"/>
          </w:rPr>
          <w:t>25034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76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87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78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│2-43 01 04 02   │Водоподготовка на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│тепловых электрических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│станциях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│2-43 01 04 31   │Монтаж и эксплуатация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│теплоэнергетического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тепловых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│электрических станций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│2-43 01 05      │Промышленная           │Техник-          │Техник </w:t>
      </w:r>
      <w:hyperlink r:id="rId588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│теплоэнергетика        │теплотехник      │Техник-теплотехник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81" w:history="1">
        <w:r>
          <w:rPr>
            <w:color w:val="0000FF"/>
            <w:sz w:val="18"/>
          </w:rPr>
          <w:t>25034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82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588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588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│2-43 01 05 31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│теплотехнического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систем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│теплоснабжения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             │ТРАНСПОРТНАЯ ДЕЯТЕЛЬНОСТЬ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          │ТРАНСПОРТНАЯ ДЕЯТЕЛЬНОСТЬ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│2-44 01 01      │Организация перевозок и│Техник по        │Техник </w:t>
      </w:r>
      <w:hyperlink r:id="rId588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на          │организации и    │Оператор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│автомобильном и        │управлению       │диспетчерской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│городском транспорте   │                 │движения 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│погрузочно-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│разгрузочных работ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87" w:history="1">
        <w:r>
          <w:rPr>
            <w:color w:val="0000FF"/>
            <w:sz w:val="18"/>
          </w:rPr>
          <w:t>24209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│движения 24257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│перевозок 24260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01 31   │Организация перевозок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на городском│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│электрическом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01 32   │Организация перевозок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на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│автомобильном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03      │Организация перевозок и│Техник по        │Дежурный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на          │организации и    │железнодорожной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│управлению       │станции (поста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│централизации,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│разъезда) </w:t>
      </w:r>
      <w:hyperlink r:id="rId5888" w:history="1">
        <w:r>
          <w:rPr>
            <w:color w:val="0000FF"/>
            <w:sz w:val="18"/>
          </w:rPr>
          <w:t>21172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│Дежурный по вокзалу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89" w:history="1">
        <w:r>
          <w:rPr>
            <w:color w:val="0000FF"/>
            <w:sz w:val="18"/>
          </w:rPr>
          <w:t>21160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│Дежурный по станции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│метрополитена </w:t>
      </w:r>
      <w:hyperlink r:id="rId5890" w:history="1">
        <w:r>
          <w:rPr>
            <w:color w:val="0000FF"/>
            <w:sz w:val="18"/>
          </w:rPr>
          <w:t>21253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03 31   │Организация грузовой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│коммерческой работы на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03 32   │Управление движением на│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│2-44 01 31      │Организация движения на│Диспетчер по     │Диспетчер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│воздушном транспорте   │управлению       │диспетчерского пункта│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│воздушным        │посадки (круга,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│движением        │подхода) </w:t>
      </w:r>
      <w:hyperlink r:id="rId5891" w:history="1">
        <w:r>
          <w:rPr>
            <w:color w:val="0000FF"/>
            <w:sz w:val="18"/>
          </w:rPr>
          <w:t>21659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│планирования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│воздушного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│движения </w:t>
      </w:r>
      <w:hyperlink r:id="rId5892" w:history="1">
        <w:r>
          <w:rPr>
            <w:color w:val="0000FF"/>
            <w:sz w:val="18"/>
          </w:rPr>
          <w:t>21687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по рулению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93" w:history="1">
        <w:r>
          <w:rPr>
            <w:color w:val="0000FF"/>
            <w:sz w:val="18"/>
          </w:rPr>
          <w:t>21731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│управлению воздушным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│движением </w:t>
      </w:r>
      <w:hyperlink r:id="rId5894" w:history="1">
        <w:r>
          <w:rPr>
            <w:color w:val="0000FF"/>
            <w:sz w:val="18"/>
          </w:rPr>
          <w:t>21732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стартового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│диспетчерского пункта│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895" w:history="1">
        <w:r>
          <w:rPr>
            <w:color w:val="0000FF"/>
            <w:sz w:val="18"/>
          </w:rPr>
          <w:t>21770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│Диспетчер службы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│движения </w:t>
      </w:r>
      <w:hyperlink r:id="rId5896" w:history="1">
        <w:r>
          <w:rPr>
            <w:color w:val="0000FF"/>
            <w:sz w:val="18"/>
          </w:rPr>
          <w:t>21764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             │СВЯЗЬ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01           │ИНФОКОММУНИКАЦИОННЫЕ ТЕХНОЛОГИИ И СИСТЕМЫ СВЯЗИ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8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│2-45 01 01 -    │Исключены   с   28   декабря   2012   года.   -   </w:t>
      </w:r>
      <w:hyperlink r:id="rId589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03 31   │Минобразования от 11.12.2012 N 136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│2-45 01 31      │Многоканальные системы │Техник по        │Техник по связи </w:t>
      </w:r>
      <w:hyperlink r:id="rId5899" w:history="1">
        <w:r>
          <w:rPr>
            <w:color w:val="0000FF"/>
            <w:sz w:val="18"/>
          </w:rPr>
          <w:t>25008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│телекоммуникаций       │телекоммуникациям│Электромеханик связи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 </w:t>
      </w:r>
      <w:hyperlink r:id="rId5900" w:history="1">
        <w:r>
          <w:rPr>
            <w:color w:val="0000FF"/>
            <w:sz w:val="18"/>
          </w:rPr>
          <w:t>25437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│линейных сооружений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│связи и абонентских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│устройств (линейных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│сооружений связи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│проводного вещания)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901" w:history="1">
        <w:r>
          <w:rPr>
            <w:color w:val="0000FF"/>
            <w:sz w:val="18"/>
          </w:rPr>
          <w:t>25414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0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│2-45 01 32      │Системы радиосвязи,    │Техник по        │Техник по связи </w:t>
      </w:r>
      <w:hyperlink r:id="rId5903" w:history="1">
        <w:r>
          <w:rPr>
            <w:color w:val="0000FF"/>
            <w:sz w:val="18"/>
          </w:rPr>
          <w:t>25008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│радиовещания и         │телекоммуникациям│Электромеханик связи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│телевидения            │                 │</w:t>
      </w:r>
      <w:hyperlink r:id="rId5904" w:history="1">
        <w:r>
          <w:rPr>
            <w:color w:val="0000FF"/>
            <w:sz w:val="18"/>
          </w:rPr>
          <w:t>25437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│средств радио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│телевидения </w:t>
      </w:r>
      <w:hyperlink r:id="rId5905" w:history="1">
        <w:r>
          <w:rPr>
            <w:color w:val="0000FF"/>
            <w:sz w:val="18"/>
          </w:rPr>
          <w:t>25438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32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систем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│радиосвязи,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│радиовещания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│телевидения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32 02   │Спутниковые и наземные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│системы подвижной связи│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вещания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32 03   │Радиосистемы охраны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теленаблюдения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0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│2-45 01 33      │Сети телекоммуникаций  │Техник по        │Техник по связи </w:t>
      </w:r>
      <w:hyperlink r:id="rId5910" w:history="1">
        <w:r>
          <w:rPr>
            <w:color w:val="0000FF"/>
            <w:sz w:val="18"/>
          </w:rPr>
          <w:t>25008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│телекоммуникациям│Электромеханик связи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911" w:history="1">
        <w:r>
          <w:rPr>
            <w:color w:val="0000FF"/>
            <w:sz w:val="18"/>
          </w:rPr>
          <w:t>25437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│Электромеханик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│линейных сооружений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│связи и абонентских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│устройств (линейных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│сооружений связи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│проводного вещания)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5912" w:history="1">
        <w:r>
          <w:rPr>
            <w:color w:val="0000FF"/>
            <w:sz w:val="18"/>
          </w:rPr>
          <w:t>25414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33 01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сетей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│телекоммуникаций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1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33 02   │Программное обеспечение│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│сетей телекоммуникаций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01 33 03   │Линейно-кабельные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│сооружения связи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59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11.12.2012 N 136)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│45 02           │ПОЧТОВАЯ СВЯЗЬ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02 01      │Почтовая связь         │Техник почтовой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│связи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│2-45 02 01 31   │Организация торговли и │                 │Организатор розничной│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│услуг на предприятии   │                 │продажи </w:t>
      </w:r>
      <w:hyperlink r:id="rId5917" w:history="1">
        <w:r>
          <w:rPr>
            <w:color w:val="0000FF"/>
            <w:sz w:val="18"/>
          </w:rPr>
          <w:t>24287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│почтовой связи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│2-45 02 01 32   │Эксплуатация           │                 │Техник </w:t>
      </w:r>
      <w:hyperlink r:id="rId591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│информационно-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сетей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             │ЛЕСНАЯ ПРОМЫШЛЕННОСТЬ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          │ЗАГОТОВКА И ПЕРЕРАБОТКА ДРЕВЕСИНЫ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│2-46 01 02      │Технология             │Техник-технолог  │Техник </w:t>
      </w:r>
      <w:hyperlink r:id="rId591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│деревообрабатывающих   │                 │Техник-технолог </w:t>
      </w:r>
      <w:hyperlink r:id="rId5920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            │                 │Техник-лаборант </w:t>
      </w:r>
      <w:hyperlink r:id="rId5921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│2-46 01 02 01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│деревообработки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│2-46 01 02 02   │Технология и дизайн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│мебели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│2-46 01 02 31   │Технология мебельного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│2-46 01 31      │Технология             │Техник-технолог  │Техник </w:t>
      </w:r>
      <w:hyperlink r:id="rId592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│лесопромышленных       │                 │Техник-технолог </w:t>
      </w:r>
      <w:hyperlink r:id="rId592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            │                 │Техник-лаборант </w:t>
      </w:r>
      <w:hyperlink r:id="rId5924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│2-46 01 31 01   │Технология 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│организация лесного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│хозяйства 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│лесозаготовки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│2-46 01 31 02   │Технология 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│организация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│комплексного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│использования лесных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│ресурсов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             │ПОЛИГРАФИЧЕСКАЯ ПРОМЫШЛЕННОСТЬ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01           │ИЗДАТЕЛЬСКОЕ ДЕЛО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│2-47 01 01      │Издательское дело      │Редактор         │Корректор </w:t>
      </w:r>
      <w:hyperlink r:id="rId5925" w:history="1">
        <w:r>
          <w:rPr>
            <w:color w:val="0000FF"/>
            <w:sz w:val="18"/>
          </w:rPr>
          <w:t>23121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│технический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│2-47 01 01 31   │Редактирование 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│обработка текстовой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│графической информации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│книжных и газетно-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│журнальных изданий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│47 02           │ПРОИЗВОДСТВО ПОЛИГРАФИЧЕСКОЕ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│2-47 02 01      │Технология             │Техник-технолог  │Техник </w:t>
      </w:r>
      <w:hyperlink r:id="rId592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│полиграфических        │                 │Техник-технолог </w:t>
      </w:r>
      <w:hyperlink r:id="rId592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28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│2-47 02 01 31 - │Исключены с  25 марта 2013 года. - </w:t>
      </w:r>
      <w:hyperlink r:id="rId593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│2-47 02 01 32   │от 06.03.2013 N 10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             │ХИМИЧЕСКАЯ ПРОМЫШЛЕННОСТЬ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          │ПРОИЗВОДСТВО ХИМИЧЕСКОЕ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01      │Химическая технология  │Техник-технолог  │Техник </w:t>
      </w:r>
      <w:hyperlink r:id="rId593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│неорганических веществ,│                 │Техник-технолог </w:t>
      </w:r>
      <w:hyperlink r:id="rId593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и изделий   │                 │Техник-химик 25038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33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34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3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01 31   │Технология кислот,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│щелочей, солей 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│минеральных удобрений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02      │Химическая технология  │Техник-технолог  │Техник </w:t>
      </w:r>
      <w:hyperlink r:id="rId593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│органических веществ,  │                 │Техник-технолог </w:t>
      </w:r>
      <w:hyperlink r:id="rId593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│материалов и изделий   │                 │Техник-химик </w:t>
      </w:r>
      <w:hyperlink r:id="rId5938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39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4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02 02   │Технология химических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│волокон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02 03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│лакокрасочных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02 05   │Технология переработки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│эластомеров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05      │Химическая технология  │Техник-технолог  │Техник </w:t>
      </w:r>
      <w:hyperlink r:id="rId594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│переработки древесины  │                 │Техник-технолог </w:t>
      </w:r>
      <w:hyperlink r:id="rId594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│Техник-химик </w:t>
      </w:r>
      <w:hyperlink r:id="rId5944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45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46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4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05 04   │Технология целлюлозно-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│бумажных производств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31      │Технология силикатных и│Техник-технолог  │Техник </w:t>
      </w:r>
      <w:hyperlink r:id="rId594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│тугоплавких            │                 │Техник-технолог </w:t>
      </w:r>
      <w:hyperlink r:id="rId5949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│неметаллических        │                 │Техник-химик </w:t>
      </w:r>
      <w:hyperlink r:id="rId5950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│материалов и изделий   │                 │Техник-лаборант </w:t>
      </w:r>
      <w:hyperlink r:id="rId5951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52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01   │Технология керамики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02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│теплоизоляционных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и изделий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03   │Технология стекла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│ситаллов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04   │Технология вяжущих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│веществ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05   │Технология строительных│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на основе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│вяжущих веществ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31 06   │Технология огнеупорных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│материалов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33      │Химическая технология в│Техник-технолог  │Техник </w:t>
      </w:r>
      <w:hyperlink r:id="rId595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│легкой промышленности  │                 │Техник-технолог </w:t>
      </w:r>
      <w:hyperlink r:id="rId595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│Техник-химик </w:t>
      </w:r>
      <w:hyperlink r:id="rId5956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│Колорист </w:t>
      </w:r>
      <w:hyperlink r:id="rId5957" w:history="1">
        <w:r>
          <w:rPr>
            <w:color w:val="0000FF"/>
            <w:sz w:val="18"/>
          </w:rPr>
          <w:t>22967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58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5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33 01   │Отделка ткани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33 02   │Технология кожи и меха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│2-48 01 33 03   │Отделка трикотажа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34      │Обогащение полезных    │Техник-технолог  │Техник </w:t>
      </w:r>
      <w:hyperlink r:id="rId596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│ископаемых             │                 │Техник-технолог </w:t>
      </w:r>
      <w:hyperlink r:id="rId596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│Техник-химик </w:t>
      </w:r>
      <w:hyperlink r:id="rId5963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64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65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│2-48 01 35      │Переработка нефти и    │Техник-технолог  │Техник </w:t>
      </w:r>
      <w:hyperlink r:id="rId596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│газа                   │                 │Техник-технолог </w:t>
      </w:r>
      <w:hyperlink r:id="rId596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│Техник-химик </w:t>
      </w:r>
      <w:hyperlink r:id="rId5969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5970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             │ПИЩЕВАЯ ПРОМЫШЛЕННОСТЬ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          │ПРОИЗВОДСТВО ПРОДУКТОВ ПИТАНИЯ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│2-49 01 01      │Технология хранения и  │Техник-технолог  │Техник </w:t>
      </w:r>
      <w:hyperlink r:id="rId597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│переработки пищевого   │                 │Техник-технолог </w:t>
      </w:r>
      <w:hyperlink r:id="rId597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│растительного сырья    │                 │Техник-химик </w:t>
      </w:r>
      <w:hyperlink r:id="rId5973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74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01 01   │Технология хранения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│переработки зерна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01 05   │Технология сахаристых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│веществ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01 06   │Технология растительных│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│масел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│2-49 01 02      │Технология хранения и  │Техник-технолог  │Техник </w:t>
      </w:r>
      <w:hyperlink r:id="rId597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│переработки животного  │                 │Техник-технолог </w:t>
      </w:r>
      <w:hyperlink r:id="rId597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│сырья (по направлениям)│                 │Техник-химик </w:t>
      </w:r>
      <w:hyperlink r:id="rId5978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7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02-01   │Технология хранения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│переработки животного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│сырья (мясо и мясные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│продукты)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02-02   │Технология хранения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│переработки животного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│сырья (молоко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│молочные продукты)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│2-49 01 31      │Технология пищевых     │Техник-технолог  │Техник </w:t>
      </w:r>
      <w:hyperlink r:id="rId598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            │                 │Техник-технолог </w:t>
      </w:r>
      <w:hyperlink r:id="rId598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│Техник-химик </w:t>
      </w:r>
      <w:hyperlink r:id="rId5983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84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31 01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│хлебопекарного,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│макаронного 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│кондитерского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31 02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│консервирования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│пищеконцентратов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31 03   │Технология бродильных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 и виноделия│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31 04   │Технология продуктов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│детского и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│функционального питания│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│2-49 01 32      │Технология переработки │Техник-технолог  │Техник </w:t>
      </w:r>
      <w:hyperlink r:id="rId598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│растительного и        │                 │Техник-технолог </w:t>
      </w:r>
      <w:hyperlink r:id="rId598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│животного сырья        │                 │Техник-химик </w:t>
      </w:r>
      <w:hyperlink r:id="rId5988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598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59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│2-49 01 32 01   │Технология жиров,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│эфирных масел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│парфюмерно-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│косметической продукции│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             │ЛЕГКАЯ ПРОМЫШЛЕННОСТЬ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01           │ПРОИЗВОДСТВО ИЗДЕЛИЙ ИЗ ТКАНЫХ И НЕТКАНЫХ МАТЕРИАЛОВ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02      │Конструирование и      │                 │Конфекционер </w:t>
      </w:r>
      <w:hyperlink r:id="rId5991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швейных     │                 │Конструктор одежды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(по            │                 │</w:t>
      </w:r>
      <w:hyperlink r:id="rId5992" w:history="1">
        <w:r>
          <w:rPr>
            <w:color w:val="0000FF"/>
            <w:sz w:val="18"/>
          </w:rPr>
          <w:t>23054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  │Конструирование и      │Модельер-        │Модельер-конструктор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швейных     │конструктор      │</w:t>
      </w:r>
      <w:hyperlink r:id="rId5993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(моделирование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конструирование)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31│Моделирование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одежды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32│Моделирование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верхней│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│женской одежды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33│Моделирование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верхней│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│мужской одежды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34│Моделирование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платья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белья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02-01 35│Моделирование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одежды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 трикотажа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02-02   │Конструирование и      │Модельер-        │Модельер-конструктор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швейных     │конструктор.     │</w:t>
      </w:r>
      <w:hyperlink r:id="rId5994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│изделий (моделирование,│Техник-технолог  │Техник </w:t>
      </w:r>
      <w:hyperlink r:id="rId599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│конструирование и      │                 │Техник-технолог </w:t>
      </w:r>
      <w:hyperlink r:id="rId5996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│технологическое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│обеспечение)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02-03   │Конструирование и      │Техник-технолог  │Техник </w:t>
      </w:r>
      <w:hyperlink r:id="rId599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│технология швейных     │                 │Техник-технолог </w:t>
      </w:r>
      <w:hyperlink r:id="rId599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02-03 01│Технология швейных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02-03 02│Технология швейно-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│трикотажных изделий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02-04   │Конструирование и      │Техник-технолог. │Техник </w:t>
      </w:r>
      <w:hyperlink r:id="rId599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│технология швейных     │Мастер           │Техник-технолог </w:t>
      </w:r>
      <w:hyperlink r:id="rId6000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│производственного│Мастер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│образования </w:t>
      </w:r>
      <w:hyperlink r:id="rId6001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31      │Первичная обработка    │Техник-технолог  │Техник </w:t>
      </w:r>
      <w:hyperlink r:id="rId600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│лубяных культур        │                 │Техник-технолог </w:t>
      </w:r>
      <w:hyperlink r:id="rId6004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05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32      │Технология пряжи,      │Техник-технолог  │Техник </w:t>
      </w:r>
      <w:hyperlink r:id="rId600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│нетканых материалов,   │                 │Техник-технолог </w:t>
      </w:r>
      <w:hyperlink r:id="rId600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│тканей и тканых изделий│                 │Конфекционер </w:t>
      </w:r>
      <w:hyperlink r:id="rId6009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1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1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32 01   │Технология ткани и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│тканых изделий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32 02   │Прядение хлопка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│химических волокон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32 03   │Прядение шерсти и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│химических волокон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01 32 04   │Прядение льна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│химических волокон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01 33      │Технология трикотажа и │Техник-технолог  │Техник </w:t>
      </w:r>
      <w:hyperlink r:id="rId601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│трикотажных изделий    │                 │Техник-технолог </w:t>
      </w:r>
      <w:hyperlink r:id="rId601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│Конфекционер </w:t>
      </w:r>
      <w:hyperlink r:id="rId6014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15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          │ПРОИЗВОДСТВО ИЗДЕЛИЙ ИЗ КОЖИ И ПЛЕНОЧНЫХ МАТЕРИАЛОВ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02 01      │Конструирование и      │Техник           │Техник </w:t>
      </w:r>
      <w:hyperlink r:id="rId601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│технология изделий из  │                 │Конфекционер </w:t>
      </w:r>
      <w:hyperlink r:id="rId6018" w:history="1">
        <w:r>
          <w:rPr>
            <w:color w:val="0000FF"/>
            <w:sz w:val="18"/>
          </w:rPr>
          <w:t>23106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│кожи                   │                 │Техник-технолог </w:t>
      </w:r>
      <w:hyperlink r:id="rId6019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│Конструктор обуви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20" w:history="1">
        <w:r>
          <w:rPr>
            <w:color w:val="0000FF"/>
            <w:sz w:val="18"/>
          </w:rPr>
          <w:t>23051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21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02 01 31   │Технология обуви и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│ремонт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02 01 32   │Технология обуви и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│кожгалантерейных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02 01 33   │Конструирование обуви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│кожгалантерейных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│2-50 02 31      │Моделирование и        │Модельер-        │Конструктор обуви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│конструирование обуви и│конструктор      │</w:t>
      </w:r>
      <w:hyperlink r:id="rId6023" w:history="1">
        <w:r>
          <w:rPr>
            <w:color w:val="0000FF"/>
            <w:sz w:val="18"/>
          </w:rPr>
          <w:t>23051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│кожгалантерейных       │                 │Модельер-конструктор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│изделий                │                 │</w:t>
      </w:r>
      <w:hyperlink r:id="rId6024" w:history="1">
        <w:r>
          <w:rPr>
            <w:color w:val="0000FF"/>
            <w:sz w:val="18"/>
          </w:rPr>
          <w:t>23634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 </w:t>
      </w:r>
      <w:hyperlink r:id="rId602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│2-50 02 32      │Конструирование и      │Техник-технолог- │Техник </w:t>
      </w:r>
      <w:hyperlink r:id="rId602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│технология изделий из  │конструктор      │Техник-технолог </w:t>
      </w:r>
      <w:hyperlink r:id="rId602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│меха                   │                 │Конструктор одежды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28" w:history="1">
        <w:r>
          <w:rPr>
            <w:color w:val="0000FF"/>
            <w:sz w:val="18"/>
          </w:rPr>
          <w:t>23054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2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             │ГОРНОДОБЫВАЮЩАЯ ПРОМЫШЛЕННОСТЬ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01           │РАЗВЕДКА МЕСТОРОЖДЕНИЙ ПОЛЕЗНЫХ ИСКОПАЕМЫХ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│2-51 01 01      │Геология и разведка    │Техник           │Техник </w:t>
      </w:r>
      <w:hyperlink r:id="rId603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│месторождений полезных │                 │Техник-геолог </w:t>
      </w:r>
      <w:hyperlink r:id="rId6032" w:history="1">
        <w:r>
          <w:rPr>
            <w:color w:val="0000FF"/>
            <w:sz w:val="18"/>
          </w:rPr>
          <w:t>24946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│ископаемых             │                 │Техник-геофизик </w:t>
      </w:r>
      <w:hyperlink r:id="rId6033" w:history="1">
        <w:r>
          <w:rPr>
            <w:color w:val="0000FF"/>
            <w:sz w:val="18"/>
          </w:rPr>
          <w:t>24947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│Техник-гидрогеолог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34" w:history="1">
        <w:r>
          <w:rPr>
            <w:color w:val="0000FF"/>
            <w:sz w:val="18"/>
          </w:rPr>
          <w:t>24948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603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6036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│2-51 01 01 31   │Геофизические методы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│исследования скважин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│2-51 01 01 32   │Электро-, магнито-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│гравитационная разведка│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│полезных ископаемых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          │РАЗРАБОТКА МЕСТОРОЖДЕНИЙ ПОЛЕЗНЫХ ИСКОПАЕМЫХ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│2-51 02 01      │Разработка             │Техник-технолог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│месторождений полезных │горный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│ископаемых (по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│2-51 02 01-01   │Разработка             │                 │Техник-технолог </w:t>
      </w:r>
      <w:hyperlink r:id="rId603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│месторождений полезных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│ископаемых (открытые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│горные работы)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│2-51 02 01-01 02│Разработка торфяных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│месторождений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│2-51 02 01-02   │Разработка             │                 │Техник </w:t>
      </w:r>
      <w:hyperlink r:id="rId603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│месторождений полезных │                 │Техник-геолог </w:t>
      </w:r>
      <w:hyperlink r:id="rId6039" w:history="1">
        <w:r>
          <w:rPr>
            <w:color w:val="0000FF"/>
            <w:sz w:val="18"/>
          </w:rPr>
          <w:t>24946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│ископаемых (подземные  │                 │Техник-геофизик </w:t>
      </w:r>
      <w:hyperlink r:id="rId6040" w:history="1">
        <w:r>
          <w:rPr>
            <w:color w:val="0000FF"/>
            <w:sz w:val="18"/>
          </w:rPr>
          <w:t>24947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│горные работы)         │                 │Техник-технолог </w:t>
      </w:r>
      <w:hyperlink r:id="rId604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│Техник-маркшейдер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42" w:history="1">
        <w:r>
          <w:rPr>
            <w:color w:val="0000FF"/>
            <w:sz w:val="18"/>
          </w:rPr>
          <w:t>24963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43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4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│2-51 02 01-02 31│Разработка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│месторождений рудных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│нерудных полезных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│ископаемых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│2-51 02 31      │Гидрогеология и        │Техник-          │Техник </w:t>
      </w:r>
      <w:hyperlink r:id="rId604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│инженерная геология    │гидрогеолог      │Техник-геолог </w:t>
      </w:r>
      <w:hyperlink r:id="rId6046" w:history="1">
        <w:r>
          <w:rPr>
            <w:color w:val="0000FF"/>
            <w:sz w:val="18"/>
          </w:rPr>
          <w:t>24946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│Техник-геофизик </w:t>
      </w:r>
      <w:hyperlink r:id="rId6047" w:history="1">
        <w:r>
          <w:rPr>
            <w:color w:val="0000FF"/>
            <w:sz w:val="18"/>
          </w:rPr>
          <w:t>24947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│Техник-гидрогеолог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48" w:history="1">
        <w:r>
          <w:rPr>
            <w:color w:val="0000FF"/>
            <w:sz w:val="18"/>
          </w:rPr>
          <w:t>24948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6049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050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             │ПРОЧИЕ ВИДЫ ПРОИЗВОДСТВА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0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          │ПРОИЗВОДСТВО МЕБЕЛИ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0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│2-52 05 31      │Оборудование и         │Мастер мебельного│Мастер мебельного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│технологии             │производства     │производства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│мебельного             │                 │</w:t>
      </w:r>
      <w:hyperlink r:id="rId6054" w:history="1">
        <w:r>
          <w:rPr>
            <w:color w:val="0000FF"/>
            <w:sz w:val="18"/>
          </w:rPr>
          <w:t>23276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│производства (по       │                 │Техник </w:t>
      </w:r>
      <w:hyperlink r:id="rId605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05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│2-52 05 31-01   │Оборудование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│технологии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│мебельного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05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│2-52 05 31-02   │Оборудование и         │Мастер        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│технологии             │производственного│производственного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│мебельного             │обучения         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     │                 │образования </w:t>
      </w:r>
      <w:hyperlink r:id="rId6058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педагогическая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0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             │АВТОМАТИЗАЦИЯ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          │АВТОМАТИЗАЦИЯ ТЕХНОЛОГИЧЕСКИХ ПРОЦЕССОВ, ПРОИЗВОДСТВ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│2-53 01 01      │Автоматизация          │Техник-          │Техник </w:t>
      </w:r>
      <w:hyperlink r:id="rId606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       │электромеханик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│процессов и производств│                 │испытаниям </w:t>
      </w:r>
      <w:hyperlink r:id="rId606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6062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63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01 01   │Наладка и техническая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для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│полупроводниковых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│приборов и интегральных│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│микросхем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01 02   │Автоматизация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производства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│электронной аппаратуры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01 03   │Автоматизация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и производств│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│химической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01 04   │Автоматизация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│технологических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и производств│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│промышленности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материалов│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01 05   │Эксплуатация средств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│автоматизации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│2-53 01 04      │Автоматизация и        │Техник-          │Техник </w:t>
      </w:r>
      <w:hyperlink r:id="rId606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            │теплотехник      │Техник-теплотехник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│теплоэнергетическими   │                 │</w:t>
      </w:r>
      <w:hyperlink r:id="rId6066" w:history="1">
        <w:r>
          <w:rPr>
            <w:color w:val="0000FF"/>
            <w:sz w:val="18"/>
          </w:rPr>
          <w:t>25034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│процессами             │                 │Техник-энергетик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67" w:history="1">
        <w:r>
          <w:rPr>
            <w:color w:val="0000FF"/>
            <w:sz w:val="18"/>
          </w:rPr>
          <w:t>25040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6068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606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04 01   │Автоматизация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│теплоэнергетическими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│объектами на ТЭС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04 02   │Автоматизация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│управление процессами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│производства,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│распределения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│потребления теплоты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│2-53 01 05      │Автоматизированные     │Техник-электрик  │Техник </w:t>
      </w:r>
      <w:hyperlink r:id="rId607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│электроприводы         │                 │Техник-технолог </w:t>
      </w:r>
      <w:hyperlink r:id="rId6072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607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74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05 01   │Автоматизированный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│электропривод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│промышленных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 установок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05 31   │Наладка и эксплуатация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│электронных систем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│электроавтоматики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│программного управления│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│автоматизированными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│электроприводами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│2-53 01 06      │Промышленные роботы и  │Техник-          │Техник </w:t>
      </w:r>
      <w:hyperlink r:id="rId607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│робототехнические      │электромеханик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│комплексы              │                 │испытаниям </w:t>
      </w:r>
      <w:hyperlink r:id="rId6076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7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│2-53 01 31      │Техническое            │                 │Техник </w:t>
      </w:r>
      <w:hyperlink r:id="rId607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│технологического       │                 │испытаниям </w:t>
      </w:r>
      <w:hyperlink r:id="rId607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средств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│робототехники в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│автоматизированном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│производстве (по       │                 │</w:t>
      </w:r>
      <w:hyperlink r:id="rId6080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31-01   │Техническое            │Техник-электроник│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средств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│робототехники в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│автоматизированном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31-01 01│Эксплуатация и наладка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│электронных систем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│управления в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│автоматизированном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│2-53 01 31-02   │Техническое            │Техник-       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│обслуживание           │электроник.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│технологического       │Мастер           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и средств │производственного│учреждения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│робототехники в        │обучения         │образования </w:t>
      </w:r>
      <w:hyperlink r:id="rId6081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│автоматизированном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             │ОБЕСПЕЧЕНИЕ КАЧЕСТВА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          │МЕТРОЛОГИЯ, СТАНДАРТИЗАЦИЯ И СЕРТИФИКАЦИЯ. ТЕХНИЧЕСКАЯ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│ДИАГНОСТИКА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│2-54 01 01      │Метрология,            │Техник по        │Техник </w:t>
      </w:r>
      <w:hyperlink r:id="rId608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│стандартизация и       │метрологии,      │Техник-метролог </w:t>
      </w:r>
      <w:hyperlink r:id="rId6084" w:history="1">
        <w:r>
          <w:rPr>
            <w:color w:val="0000FF"/>
            <w:sz w:val="18"/>
          </w:rPr>
          <w:t>24966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│сертификация           │стандартизации и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│сертификации     │стандартизации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│сертификации  </w:t>
      </w:r>
      <w:hyperlink r:id="rId6085" w:history="1">
        <w:r>
          <w:rPr>
            <w:color w:val="0000FF"/>
            <w:sz w:val="18"/>
          </w:rPr>
          <w:t>25009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8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│2-54 01 01 01   │Метрология 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│метрологическое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│сертификационных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│испытаний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│2-54 01 01 02   │Стандартизация и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│сертификация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│машиностроении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│2-54 01 31      │Аналитический контроль │Техник-химик     │Техник </w:t>
      </w:r>
      <w:hyperlink r:id="rId6087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│химических соединений  │                 │Техник-химик </w:t>
      </w:r>
      <w:hyperlink r:id="rId6088" w:history="1">
        <w:r>
          <w:rPr>
            <w:color w:val="0000FF"/>
            <w:sz w:val="18"/>
          </w:rPr>
          <w:t>25038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 </w:t>
      </w:r>
      <w:hyperlink r:id="rId6089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│Техник-лаборант </w:t>
      </w:r>
      <w:hyperlink r:id="rId6090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             │ЗЕМЛЕУСТРОЙСТВО, ГЕОДЕЗИЯ, КАРТОГРАФИЯ И ТОПОГРАФИЯ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01           │ЗЕМЛЕУСТРОЙСТВО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│2-56 01 01      │Землеустройство        │Техник-          │Техник </w:t>
      </w:r>
      <w:hyperlink r:id="rId609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│землеустроитель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          │ГЕОДЕЗИЯ, КАРТОГРАФИЯ И ТОПОГРАФИЯ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│2-56 02 01      │Геодезия               │Техник-геодезист │Техник </w:t>
      </w:r>
      <w:hyperlink r:id="rId609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│Техник-геодезист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93" w:history="1">
        <w:r>
          <w:rPr>
            <w:color w:val="0000FF"/>
            <w:sz w:val="18"/>
          </w:rPr>
          <w:t>24945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│Техник-маркшейдер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94" w:history="1">
        <w:r>
          <w:rPr>
            <w:color w:val="0000FF"/>
            <w:sz w:val="18"/>
          </w:rPr>
          <w:t>24963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│2-56 02 01 31   │Геодезия в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│2-56 02 01 32   │Геодезическое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земельного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│кадастра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│2-56 02 31      │Топография             │Техник-топограф  │Техник </w:t>
      </w:r>
      <w:hyperlink r:id="rId609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│Техник-картограф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096" w:history="1">
        <w:r>
          <w:rPr>
            <w:color w:val="0000FF"/>
            <w:sz w:val="18"/>
          </w:rPr>
          <w:t>24954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│Фототехник </w:t>
      </w:r>
      <w:hyperlink r:id="rId6097" w:history="1">
        <w:r>
          <w:rPr>
            <w:color w:val="0000FF"/>
            <w:sz w:val="18"/>
          </w:rPr>
          <w:t>25203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│Топограф </w:t>
      </w:r>
      <w:hyperlink r:id="rId6098" w:history="1">
        <w:r>
          <w:rPr>
            <w:color w:val="0000FF"/>
            <w:sz w:val="18"/>
          </w:rPr>
          <w:t>25071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0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│2-56 02 31 01   │Крупномасштабные съемки│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│территорий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             │ОХРАНА ОКРУЖАЮЩЕЙ СРЕДЫ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          │ОХРАНА ОКРУЖАЮЩЕЙ СРЕДЫ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│2-57 01 01      │Охрана окружающей среды│Техник-технолог  │Техник </w:t>
      </w:r>
      <w:hyperlink r:id="rId610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рациональное         │                 │Техник-технолог </w:t>
      </w:r>
      <w:hyperlink r:id="rId610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│использование природных│                 │Техник-лаборант </w:t>
      </w:r>
      <w:hyperlink r:id="rId6102" w:history="1">
        <w:r>
          <w:rPr>
            <w:color w:val="0000FF"/>
            <w:sz w:val="18"/>
          </w:rPr>
          <w:t>24959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│ресурсов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│2-57 01 01 01   │Промышленная экология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│рациональное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│использование природных│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│ресурсов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│J               │АРХИТЕКТУРА И СТРОИТЕЛЬСТВО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             │АРХИТЕКТУРА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│69 01           │АРХИТЕКТУРА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│2-69 01 01      │Архитектура            │Техник-архитектор│Техник </w:t>
      </w:r>
      <w:hyperlink r:id="rId610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04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│2-69 01 01 02   │Архитектура жилых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│общественных зданий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│2-69 01 01 05   │Реставрация памятников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│архитектуры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│2-69 01 01 06   │Ландшафтная архитектура│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│2-69 01 01 31   │Реконструкция зданий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             │СТРОИТЕЛЬСТВО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01           │СТРОИТЕЛЬНЫЕ МАТЕРИАЛЫ, ИЗДЕЛИЯ И КОНСТРУКЦИИ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01 01      │Производство           │Техник-технолог  │Техник </w:t>
      </w:r>
      <w:hyperlink r:id="rId610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│строительных изделий и │                 │Техник-технолог </w:t>
      </w:r>
      <w:hyperlink r:id="rId610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│конструкций          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 </w:t>
      </w:r>
      <w:hyperlink r:id="rId6108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109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01 01 31   │Производство бетонных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│железобетонных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│конструкций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          │ЗДАНИЯ И СООРУЖЕНИЯ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02 01      │Промышленное и         │                 │Техник </w:t>
      </w:r>
      <w:hyperlink r:id="rId611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│гражданское          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│строительство (по      │                 │производства </w:t>
      </w:r>
      <w:hyperlink r:id="rId6112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13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│Техник-смотритель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14" w:history="1">
        <w:r>
          <w:rPr>
            <w:color w:val="0000FF"/>
            <w:sz w:val="18"/>
          </w:rPr>
          <w:t>25031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  │Промышленное и         │Техник-строитель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│строительство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05│Проектирование зданий 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31│Строительство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зданий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32│Строительство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│сельскохозяйственных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│гражданских зданий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33│Реконструкция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│реставрация зданий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│памятников архитектуры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01-01 34│Строительство тепловых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атомных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│электростанций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02 01-02   │Промышленное и         │Техник-строитель.│Мастер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│гражданское 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│строительство          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6116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          │ДОРОГИ И ДРУГИЕ ТРАНСПОРТНЫЕ ОБЪЕКТЫ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03 31      │Строительство дорог и  │Техник-строитель │Техник </w:t>
      </w:r>
      <w:hyperlink r:id="rId6118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 объектов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 </w:t>
      </w:r>
      <w:hyperlink r:id="rId6119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20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03 31 01   │Строительство,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│содержание и ремонт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│автомобильных дорог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 объектов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03 31 02   │Строительство,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│содержание и ремонт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│автодорожных мостов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03 31 03   │Строительство дорог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│транспортных объектов в│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│сельском хозяйстве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          │СИСТЕМЫ ВОДНОГО ХОЗЯЙСТВА И ТЕПЛОГАЗОСНАБЖЕНИЯ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04 01      │Водохозяйственное      │Техник-технолог- │Техник </w:t>
      </w:r>
      <w:hyperlink r:id="rId612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│строительство          │строитель        │Техник-технолог </w:t>
      </w:r>
      <w:hyperlink r:id="rId612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6124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 </w:t>
      </w:r>
      <w:hyperlink r:id="rId6125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│Техник-гидротехник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26" w:history="1">
        <w:r>
          <w:rPr>
            <w:color w:val="0000FF"/>
            <w:sz w:val="18"/>
          </w:rPr>
          <w:t>24950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27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2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01 31   │Строительство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систем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│водоснабжения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│водоотведения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04 02      │Теплогазоснабжение,    │Техник-технолог- │Техник-технолог </w:t>
      </w:r>
      <w:hyperlink r:id="rId6129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│вентиляция и охрана    │строитель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│воздушного бассейна    │                 │производства </w:t>
      </w:r>
      <w:hyperlink r:id="rId6130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6131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32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33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02 31   │Системы отопления,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│теплогазоснабжения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│вентиляции промышленных│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│предприятий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02 32   │Эксплуатация, ремонт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│реконструкция систем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│отопления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04 03      │Водоснабжение,         │Техник-технолог- │Техник </w:t>
      </w:r>
      <w:hyperlink r:id="rId6135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│водоотведение и охрана │строитель        │Техник-технолог </w:t>
      </w:r>
      <w:hyperlink r:id="rId6136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│водных ресурсов        │                 │Техник-проектировщик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37" w:history="1">
        <w:r>
          <w:rPr>
            <w:color w:val="0000FF"/>
            <w:sz w:val="18"/>
          </w:rPr>
          <w:t>25025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 </w:t>
      </w:r>
      <w:hyperlink r:id="rId6138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│испытаниям </w:t>
      </w:r>
      <w:hyperlink r:id="rId6139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сетей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│сооружений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│водопроводно-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│канализационного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│хозяйства </w:t>
      </w:r>
      <w:hyperlink r:id="rId6140" w:history="1">
        <w:r>
          <w:rPr>
            <w:color w:val="0000FF"/>
            <w:sz w:val="18"/>
          </w:rPr>
          <w:t>25020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4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03 02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│реконструкция систем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│водоснабжения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│водоотведения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03 03   │Очистка природных и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│сточных вод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03 31   │Водоснабжение,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│водоотведение и охрана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│водных ресурсов на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│железнодорожном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│транспорте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│2-70 04 31      │Санитарно-техническое  │                 │Техник </w:t>
      </w:r>
      <w:hyperlink r:id="rId614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зданий и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│сооружений (по         │                 │испытаниям </w:t>
      </w:r>
      <w:hyperlink r:id="rId6143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сетей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│сооружений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│водопроводно-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│канализационного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│хозяйства </w:t>
      </w:r>
      <w:hyperlink r:id="rId6144" w:history="1">
        <w:r>
          <w:rPr>
            <w:color w:val="0000FF"/>
            <w:sz w:val="18"/>
          </w:rPr>
          <w:t>25020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подготовке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 </w:t>
      </w:r>
      <w:hyperlink r:id="rId6145" w:history="1">
        <w:r>
          <w:rPr>
            <w:color w:val="0000FF"/>
            <w:sz w:val="18"/>
          </w:rPr>
          <w:t>24996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│Техник-смотритель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46" w:history="1">
        <w:r>
          <w:rPr>
            <w:color w:val="0000FF"/>
            <w:sz w:val="18"/>
          </w:rPr>
          <w:t>25031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614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│диспетчерской </w:t>
      </w:r>
      <w:hyperlink r:id="rId6148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31-01   │Санитарно-техническое  │Техник-сантехник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зданий и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│сооружений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04 31-02   │Санитарно-техническое  │Техник-сантехник.│Мастер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│оборудование зданий и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│сооружений             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6150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08           │КОМПЛЕКСНОЕ ОБСЛУЖИВАНИЕ ЗДАНИЙ И ПРИЛЕГАЮЩИХ ТЕРРИТОРИЙ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1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│2-70 08 31      │Обслуживание и         │Специалист по    │Специалист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жилых     │комплексному     │комплексному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│домов                  │обслуживанию и   │обслуживанию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│эксплуатации     │эксплуатации жилых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│жилых домов      │домов 24736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│Техник-смотритель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│25031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1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│K               │СЕЛЬСКОЕ И ЛЕСНОЕ ХОЗЯЙСТВО. САДОВО-ПАРКОВОЕ СТРОИТЕЛЬСТВО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             │СЕЛЬСКОЕ ХОЗЯЙСТВО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          │СЕЛЬСКОХОЗЯЙСТВЕННЫЙ МЕНЕДЖМЕНТ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01 31      │Организация работы     │Организатор-     │Фермер </w:t>
      </w:r>
      <w:hyperlink r:id="rId6154" w:history="1">
        <w:r>
          <w:rPr>
            <w:color w:val="0000FF"/>
            <w:sz w:val="18"/>
          </w:rPr>
          <w:t>25187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│крестьянских           │технолог         │Техник-технолог </w:t>
      </w:r>
      <w:hyperlink r:id="rId6155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│(фермерских) хозяйств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01 32      │Управление в           │Организатор      │Техник-технолог </w:t>
      </w:r>
      <w:hyperlink r:id="rId615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│агропромышленном       │производства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02           │ПРОИЗВОДСТВО, ХРАНЕНИЕ И ПЕРЕРАБОТКА ПРОДУКЦИИ РАСТЕНИЕВОДСТВА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01      │Агрономия              │Агроном          │Агроном-овощевод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58" w:history="1">
        <w:r>
          <w:rPr>
            <w:color w:val="0000FF"/>
            <w:sz w:val="18"/>
          </w:rPr>
          <w:t>20043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 по защите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│растений </w:t>
      </w:r>
      <w:hyperlink r:id="rId6159" w:history="1">
        <w:r>
          <w:rPr>
            <w:color w:val="0000FF"/>
            <w:sz w:val="18"/>
          </w:rPr>
          <w:t>20050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│семеноводству </w:t>
      </w:r>
      <w:hyperlink r:id="rId6160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│Агроном-садовод </w:t>
      </w:r>
      <w:hyperlink r:id="rId6161" w:history="1">
        <w:r>
          <w:rPr>
            <w:color w:val="0000FF"/>
            <w:sz w:val="18"/>
          </w:rPr>
          <w:t>20054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│Агроном-энтомолог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62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│Агрохимик </w:t>
      </w:r>
      <w:hyperlink r:id="rId6163" w:history="1">
        <w:r>
          <w:rPr>
            <w:color w:val="0000FF"/>
            <w:sz w:val="18"/>
          </w:rPr>
          <w:t>20056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│Лаборант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│агрохимического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│анализа </w:t>
      </w:r>
      <w:hyperlink r:id="rId6164" w:history="1">
        <w:r>
          <w:rPr>
            <w:color w:val="0000FF"/>
            <w:sz w:val="18"/>
          </w:rPr>
          <w:t>23158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│Техник-лаборант по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│оценке качества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│испытываемых сортов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│культур </w:t>
      </w:r>
      <w:hyperlink r:id="rId6165" w:history="1">
        <w:r>
          <w:rPr>
            <w:color w:val="0000FF"/>
            <w:sz w:val="18"/>
          </w:rPr>
          <w:t>24960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04      │Плодоовощеводство      │Агроном          │Агроном-овощевод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67" w:history="1">
        <w:r>
          <w:rPr>
            <w:color w:val="0000FF"/>
            <w:sz w:val="18"/>
          </w:rPr>
          <w:t>20043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│Агроном-садовод </w:t>
      </w:r>
      <w:hyperlink r:id="rId6168" w:history="1">
        <w:r>
          <w:rPr>
            <w:color w:val="0000FF"/>
            <w:sz w:val="18"/>
          </w:rPr>
          <w:t>20054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│Лаборант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│агрохимического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│анализа </w:t>
      </w:r>
      <w:hyperlink r:id="rId6169" w:history="1">
        <w:r>
          <w:rPr>
            <w:color w:val="0000FF"/>
            <w:sz w:val="18"/>
          </w:rPr>
          <w:t>23158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│Техник-лаборант по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│оценке качества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│испытываемых сортов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│культур </w:t>
      </w:r>
      <w:hyperlink r:id="rId6170" w:history="1">
        <w:r>
          <w:rPr>
            <w:color w:val="0000FF"/>
            <w:sz w:val="18"/>
          </w:rPr>
          <w:t>24960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02 06      │Производство, хранение │Техник-технолог  │Техник </w:t>
      </w:r>
      <w:hyperlink r:id="rId6172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переработка продукции│                 │Техник-технолог </w:t>
      </w:r>
      <w:hyperlink r:id="rId617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│растениеводства (по    │                 │Оператор службы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│направлениям)          │                 │диспетчерской </w:t>
      </w:r>
      <w:hyperlink r:id="rId6174" w:history="1">
        <w:r>
          <w:rPr>
            <w:color w:val="0000FF"/>
            <w:sz w:val="18"/>
          </w:rPr>
          <w:t>24258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7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06-01   │Производство, хранение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переработка продукции│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│растениеводства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│(пищевое растительное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│сырье)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06-01 01│Переработка плодов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│овощей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06-01 31│Виноделие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06-02   │Производство, хранение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переработка продукции│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│растениеводства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│(технические культуры)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06-02 01│Производство сырья 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│технология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│растительных масел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06-02 31│Производство и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│первичная переработка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│льна 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02 31      │Агрохимия,             │Агроном          │Агроном-овощевод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│семеноводство и защита │                 │</w:t>
      </w:r>
      <w:hyperlink r:id="rId6176" w:history="1">
        <w:r>
          <w:rPr>
            <w:color w:val="0000FF"/>
            <w:sz w:val="18"/>
          </w:rPr>
          <w:t>20043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│растений               │                 │Агроном-садовод </w:t>
      </w:r>
      <w:hyperlink r:id="rId6177" w:history="1">
        <w:r>
          <w:rPr>
            <w:color w:val="0000FF"/>
            <w:sz w:val="18"/>
          </w:rPr>
          <w:t>20054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│Агроном-энтомолог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78" w:history="1">
        <w:r>
          <w:rPr>
            <w:color w:val="0000FF"/>
            <w:sz w:val="18"/>
          </w:rPr>
          <w:t>20055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│семеноводству </w:t>
      </w:r>
      <w:hyperlink r:id="rId6179" w:history="1">
        <w:r>
          <w:rPr>
            <w:color w:val="0000FF"/>
            <w:sz w:val="18"/>
          </w:rPr>
          <w:t>20053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│Агроном по защите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│растений </w:t>
      </w:r>
      <w:hyperlink r:id="rId6180" w:history="1">
        <w:r>
          <w:rPr>
            <w:color w:val="0000FF"/>
            <w:sz w:val="18"/>
          </w:rPr>
          <w:t>20050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│Агрохимик </w:t>
      </w:r>
      <w:hyperlink r:id="rId6181" w:history="1">
        <w:r>
          <w:rPr>
            <w:color w:val="0000FF"/>
            <w:sz w:val="18"/>
          </w:rPr>
          <w:t>20056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│Лаборант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│агрохимического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│анализа </w:t>
      </w:r>
      <w:hyperlink r:id="rId6182" w:history="1">
        <w:r>
          <w:rPr>
            <w:color w:val="0000FF"/>
            <w:sz w:val="18"/>
          </w:rPr>
          <w:t>23158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│Техник-лаборант по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│оценке качества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│испытываемых сортов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│культур </w:t>
      </w:r>
      <w:hyperlink r:id="rId6183" w:history="1">
        <w:r>
          <w:rPr>
            <w:color w:val="0000FF"/>
            <w:sz w:val="18"/>
          </w:rPr>
          <w:t>24960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борьбе с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│болезнями,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│вредителями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│сельскохозяйственных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│культур </w:t>
      </w:r>
      <w:hyperlink r:id="rId6184" w:history="1">
        <w:r>
          <w:rPr>
            <w:color w:val="0000FF"/>
            <w:sz w:val="18"/>
          </w:rPr>
          <w:t>24978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8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          │ЖИВОТНОВОДСТВО. РЫБОВОДСТВО. ПЧЕЛОВОДСТВО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03 01      │Зоотехния              │Зоотехник        │Фермер </w:t>
      </w:r>
      <w:hyperlink r:id="rId6186" w:history="1">
        <w:r>
          <w:rPr>
            <w:color w:val="0000FF"/>
            <w:sz w:val="18"/>
          </w:rPr>
          <w:t>25187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03 02      │Ветеринарная медицина  │Фельдшер         │Ветеринарный фельдшер│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│ветеринарной     │</w:t>
      </w:r>
      <w:hyperlink r:id="rId6188" w:history="1">
        <w:r>
          <w:rPr>
            <w:color w:val="0000FF"/>
            <w:sz w:val="18"/>
          </w:rPr>
          <w:t>20297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│медицины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03 31      │Пчеловодство           │Зоотехник        │Фермер (организатор-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│технолог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│сельскохозяйственного│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│производства) </w:t>
      </w:r>
      <w:hyperlink r:id="rId6189" w:history="1">
        <w:r>
          <w:rPr>
            <w:color w:val="0000FF"/>
            <w:sz w:val="18"/>
          </w:rPr>
          <w:t>25187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05           │МЕЛИОРАЦИЯ И ВОДНОЕ ХОЗЯЙСТВО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05 01      │Мелиорация и водное    │Техник-          │Техник </w:t>
      </w:r>
      <w:hyperlink r:id="rId619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│хозяйство              │гидромелиоратор  │Техник-гидротехник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91" w:history="1">
        <w:r>
          <w:rPr>
            <w:color w:val="0000FF"/>
            <w:sz w:val="18"/>
          </w:rPr>
          <w:t>24950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│Техник-гидролог </w:t>
      </w:r>
      <w:hyperlink r:id="rId6192" w:history="1">
        <w:r>
          <w:rPr>
            <w:color w:val="0000FF"/>
            <w:sz w:val="18"/>
          </w:rPr>
          <w:t>24949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│Техник-технолог </w:t>
      </w:r>
      <w:hyperlink r:id="rId6193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          │АГРОИНЖЕНЕРИЯ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06 01      │Техническое обеспечение│                 │Техник </w:t>
      </w:r>
      <w:hyperlink r:id="rId6194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 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│сельскохозяйственного  │                 │испытаниям </w:t>
      </w:r>
      <w:hyperlink r:id="rId6195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(по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│направлениям)          │                 │</w:t>
      </w:r>
      <w:hyperlink r:id="rId6196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197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1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01-01   │Техническое обеспечение│Техник-механик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01-01 01│Обеспечение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│сельскохозяйственной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│техники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01-02   │Техническое обеспечение│Техник-механик.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│процессов   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                 │образования </w:t>
      </w:r>
      <w:hyperlink r:id="rId619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06 03      │Ремонтно-обслуживающее │Техник-механик   │Техник </w:t>
      </w:r>
      <w:hyperlink r:id="rId6201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│производство в сельском│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│хозяйстве              │                 │испытаниям </w:t>
      </w:r>
      <w:hyperlink r:id="rId6202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03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04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03 31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тракторов,│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│автомобилей и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│самоходных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│сельскохозяйственных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06 04      │Техническое обеспечение│                 │Техник </w:t>
      </w:r>
      <w:hyperlink r:id="rId620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│мелиоративных и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│водохозяйственных работ│                 │испытаниям </w:t>
      </w:r>
      <w:hyperlink r:id="rId6207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│(по направлениям)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оборудования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08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09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04-01   │Техническое обеспечение│Техник-механик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│мелиоративных и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│водохозяйственных работ│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04-01 31│Техническая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│мелиоративных,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│строительных и дорожных│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│машин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04-02   │Техническое обеспечение│Техник-механик.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│мелиоративных и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│водохозяйственных работ│производственного│обучения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6211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1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06 06      │Материально-техническое│Техник           │Техник </w:t>
      </w:r>
      <w:hyperlink r:id="rId621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│Техник по инструменту│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│агропромышленного      │                 │</w:t>
      </w:r>
      <w:hyperlink r:id="rId6214" w:history="1">
        <w:r>
          <w:rPr>
            <w:color w:val="0000FF"/>
            <w:sz w:val="18"/>
          </w:rPr>
          <w:t>24985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│комплекса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1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│2-74 06 31      │Энергетическое         │                 │Техник </w:t>
      </w:r>
      <w:hyperlink r:id="rId6216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│Техник по наладке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│сельскохозяйственного  │                 │испытаниям </w:t>
      </w:r>
      <w:hyperlink r:id="rId6217" w:history="1">
        <w:r>
          <w:rPr>
            <w:color w:val="0000FF"/>
            <w:sz w:val="18"/>
          </w:rPr>
          <w:t>24988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│Техник по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│(по направлениям)      │                 │эксплуатации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│ремонту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│оборудования </w:t>
      </w:r>
      <w:hyperlink r:id="rId6218" w:history="1">
        <w:r>
          <w:rPr>
            <w:color w:val="0000FF"/>
            <w:sz w:val="18"/>
          </w:rPr>
          <w:t>25017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31-01   │Энергетическое         │Техник-электрик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│(электроэнергетика)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31-01 01│Электроснабжение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│сельского хозяйства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31-01 02│Электрификация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31-02   │Энергетическое         │Техник-электрик.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│сельскохозяйственного  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│производства       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                 │образования </w:t>
      </w:r>
      <w:hyperlink r:id="rId621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53      │Техническая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│эксплуатация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│автоматизированного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│технологического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│оборудования в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│животноводстве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│2-74 06 53-51   │                       │Наладчик         │Наладчик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│автоматизирован- │автоматизированного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│ного             │технологического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│технологического │оборудования в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│оборудования в   │животноводстве 5-го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│животноводстве   │разряда 14896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│5-го  разряда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2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             │ЛЕСНОЕ ХОЗЯЙСТВО И САДОВО-ПАРКОВОЕ СТРОИТЕЛЬСТВО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          │ЛЕСНОЕ ХОЗЯЙСТВО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│2-75 01 01      │Лесное хозяйство       │Техник лесного   │Техник </w:t>
      </w:r>
      <w:hyperlink r:id="rId6223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│хозяйства        │Техник-технолог </w:t>
      </w:r>
      <w:hyperlink r:id="rId6224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│Техник-таксатор </w:t>
      </w:r>
      <w:hyperlink r:id="rId6225" w:history="1">
        <w:r>
          <w:rPr>
            <w:color w:val="0000FF"/>
            <w:sz w:val="18"/>
          </w:rPr>
          <w:t>25032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│2-75 01 31      │Охотничье хозяйство    │Охотовед         │Охотовед </w:t>
      </w:r>
      <w:hyperlink r:id="rId6226" w:history="1">
        <w:r>
          <w:rPr>
            <w:color w:val="0000FF"/>
            <w:sz w:val="18"/>
          </w:rPr>
          <w:t>24300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│Егерь </w:t>
      </w:r>
      <w:hyperlink r:id="rId6227" w:history="1">
        <w:r>
          <w:rPr>
            <w:color w:val="0000FF"/>
            <w:sz w:val="18"/>
          </w:rPr>
          <w:t>21800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│2-75 01 51      │Техническое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│обеспечение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│лесозаготовительных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│работ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│2-75 01 51-51   │                       │Машинист         │Машинист трелевочной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│трелевочной      │(лесозаготовительной)│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│(лесозаготови-   │машины 6-го разряда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│тельной) машины  │</w:t>
      </w:r>
      <w:hyperlink r:id="rId6230" w:history="1">
        <w:r>
          <w:rPr>
            <w:color w:val="0000FF"/>
            <w:sz w:val="18"/>
          </w:rPr>
          <w:t>14269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│6-го разряда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02           │САДОВО-ПАРКОВОЕ СТРОИТЕЛЬСТВО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│2-75 02 01      │Садово-парковое        │Техник по        │Техник по озеленению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│строительство          │озеленению       │</w:t>
      </w:r>
      <w:hyperlink r:id="rId6232" w:history="1">
        <w:r>
          <w:rPr>
            <w:color w:val="0000FF"/>
            <w:sz w:val="18"/>
          </w:rPr>
          <w:t>24989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│L               │ЗДРАВООХРАНЕНИЕ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             │ПРОФИЛАКТИКА, ДИАГНОСТИКА, ЛЕЧЕНИЕ, РЕАБИЛИТАЦИЯ И ОРГАНИЗАЦИЯ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│ЗДРАВООХРАНЕНИЯ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│79 01           │ПРОФИЛАКТИКА, ДИАГНОСТИКА, ЛЕЧЕНИЕ, РЕАБИЛИТАЦИЯ И ОРГАНИЗАЦИЯ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│ЗДРАВООХРАНЕНИЯ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│2-79 01 01      │Лечебное дело          │Фельдшер-акушер. │Фельдшер </w:t>
      </w:r>
      <w:hyperlink r:id="rId6233" w:history="1">
        <w:r>
          <w:rPr>
            <w:color w:val="0000FF"/>
            <w:sz w:val="18"/>
          </w:rPr>
          <w:t>25180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│Помощник врача   │Акушерка </w:t>
      </w:r>
      <w:hyperlink r:id="rId6234" w:history="1">
        <w:r>
          <w:rPr>
            <w:color w:val="0000FF"/>
            <w:sz w:val="18"/>
          </w:rPr>
          <w:t>20086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 амбулаторно-  │Помощник врача по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│поликлинической  │амбулаторно-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│помощи           │поликлинической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│помощи </w:t>
      </w:r>
      <w:hyperlink r:id="rId6235" w:history="1">
        <w:r>
          <w:rPr>
            <w:color w:val="0000FF"/>
            <w:sz w:val="18"/>
          </w:rPr>
          <w:t>24335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│Лаборант </w:t>
      </w:r>
      <w:hyperlink r:id="rId6236" w:history="1">
        <w:r>
          <w:rPr>
            <w:color w:val="0000FF"/>
            <w:sz w:val="18"/>
          </w:rPr>
          <w:t>23157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37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│Медицинская сестра 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│специалист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│(медицинская сестра)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38" w:history="1">
        <w:r>
          <w:rPr>
            <w:color w:val="0000FF"/>
            <w:sz w:val="18"/>
          </w:rPr>
          <w:t>23460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│регистратор </w:t>
      </w:r>
      <w:hyperlink r:id="rId6239" w:history="1">
        <w:r>
          <w:rPr>
            <w:color w:val="0000FF"/>
            <w:sz w:val="18"/>
          </w:rPr>
          <w:t>23463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│2-79 01 03      │Медико-профилактическое│Фельдшер-        │Помощник врача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│дело                   │гигиенист,       │(гигиениста,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│эпидемиолог      │эпидемиолога,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│паразитолога) </w:t>
      </w:r>
      <w:hyperlink r:id="rId6241" w:history="1">
        <w:r>
          <w:rPr>
            <w:color w:val="0000FF"/>
            <w:sz w:val="18"/>
          </w:rPr>
          <w:t>24338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│Инструктор-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│дезинфектор </w:t>
      </w:r>
      <w:hyperlink r:id="rId6242" w:history="1">
        <w:r>
          <w:rPr>
            <w:color w:val="0000FF"/>
            <w:sz w:val="18"/>
          </w:rPr>
          <w:t>22745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│Фельдшер-валеолог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43" w:history="1">
        <w:r>
          <w:rPr>
            <w:color w:val="0000FF"/>
            <w:sz w:val="18"/>
          </w:rPr>
          <w:t>25181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44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│2-79 01 04      │Медико-диагностическое │Фельдшер-лаборант│Фельдшер-лаборант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│дело                   │                 │</w:t>
      </w:r>
      <w:hyperlink r:id="rId6246" w:history="1">
        <w:r>
          <w:rPr>
            <w:color w:val="0000FF"/>
            <w:sz w:val="18"/>
          </w:rPr>
          <w:t>25186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│Лаборант </w:t>
      </w:r>
      <w:hyperlink r:id="rId6247" w:history="1">
        <w:r>
          <w:rPr>
            <w:color w:val="0000FF"/>
            <w:sz w:val="18"/>
          </w:rPr>
          <w:t>23157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48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│2-79 01 08      │Фармация               │Фармацевт        │Фармацевт </w:t>
      </w:r>
      <w:hyperlink r:id="rId6250" w:history="1">
        <w:r>
          <w:rPr>
            <w:color w:val="0000FF"/>
            <w:sz w:val="18"/>
          </w:rPr>
          <w:t>25177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│Фармацевт-ассистент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51" w:history="1">
        <w:r>
          <w:rPr>
            <w:color w:val="0000FF"/>
            <w:sz w:val="18"/>
          </w:rPr>
          <w:t>25178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│Фармацевт-рецептар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52" w:history="1">
        <w:r>
          <w:rPr>
            <w:color w:val="0000FF"/>
            <w:sz w:val="18"/>
          </w:rPr>
          <w:t>25179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53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5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│2-79 01 31      │Сестринское дело       │Медицинская      │Медицинская сестра 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│сестра           │специалист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│(медицинская сестра)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55" w:history="1">
        <w:r>
          <w:rPr>
            <w:color w:val="0000FF"/>
            <w:sz w:val="18"/>
          </w:rPr>
          <w:t>23460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│Лаборант </w:t>
      </w:r>
      <w:hyperlink r:id="rId6256" w:history="1">
        <w:r>
          <w:rPr>
            <w:color w:val="0000FF"/>
            <w:sz w:val="18"/>
          </w:rPr>
          <w:t>23157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│регистратор </w:t>
      </w:r>
      <w:hyperlink r:id="rId6257" w:history="1">
        <w:r>
          <w:rPr>
            <w:color w:val="0000FF"/>
            <w:sz w:val="18"/>
          </w:rPr>
          <w:t>23463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58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│2-79 01 32      │Зуболечебное дело      │Зубной фельдшер  │Фельдшер зубной </w:t>
      </w:r>
      <w:hyperlink r:id="rId6260" w:history="1">
        <w:r>
          <w:rPr>
            <w:color w:val="0000FF"/>
            <w:sz w:val="18"/>
          </w:rPr>
          <w:t>25182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61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6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│2-79 01 33      │Зубопротезное дело     │Зубной техник    │Зубной техник </w:t>
      </w:r>
      <w:hyperlink r:id="rId6263" w:history="1">
        <w:r>
          <w:rPr>
            <w:color w:val="0000FF"/>
            <w:sz w:val="18"/>
          </w:rPr>
          <w:t>22168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│Медицинский статистик│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64" w:history="1">
        <w:r>
          <w:rPr>
            <w:color w:val="0000FF"/>
            <w:sz w:val="18"/>
          </w:rPr>
          <w:t>23465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6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│2-79 01 34      │Лечебный массаж        │Техник-массажист │Массажист </w:t>
      </w:r>
      <w:hyperlink r:id="rId6266" w:history="1">
        <w:r>
          <w:rPr>
            <w:color w:val="0000FF"/>
            <w:sz w:val="18"/>
          </w:rPr>
          <w:t>23184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│Техник-массажист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67" w:history="1">
        <w:r>
          <w:rPr>
            <w:color w:val="0000FF"/>
            <w:sz w:val="18"/>
          </w:rPr>
          <w:t>24964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│Медицинская сестра 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│специалист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│(медицинская сестра)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68" w:history="1">
        <w:r>
          <w:rPr>
            <w:color w:val="0000FF"/>
            <w:sz w:val="18"/>
          </w:rPr>
          <w:t>23460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│2-79 01 35      │Медико-реабилитационное│Инструктор по    │Инструктор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│дело                   │лечебной         │лечебной физкультуре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│физкультуре.     │</w:t>
      </w:r>
      <w:hyperlink r:id="rId6270" w:history="1">
        <w:r>
          <w:rPr>
            <w:color w:val="0000FF"/>
            <w:sz w:val="18"/>
          </w:rPr>
          <w:t>22790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│Медицинская      │Медицинская сестра -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│сестра по массажу│специалист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│(медицинская сестра)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71" w:history="1">
        <w:r>
          <w:rPr>
            <w:color w:val="0000FF"/>
            <w:sz w:val="18"/>
          </w:rPr>
          <w:t>23460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7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│M               │СОЦИАЛЬНАЯ ЗАЩИТА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             │СОЦИАЛЬНАЯ ЗАЩИТА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          │СОЦИАЛЬНАЯ ЗАЩИТА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│2-86 01 01      │Социальная работа      │Социальный       │Социальный работник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│работник         │</w:t>
      </w:r>
      <w:hyperlink r:id="rId6273" w:history="1">
        <w:r>
          <w:rPr>
            <w:color w:val="0000FF"/>
            <w:sz w:val="18"/>
          </w:rPr>
          <w:t>24758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│N               │ФИЗИЧЕСКАЯ КУЛЬТУРА. ТУРИЗМ И ГОСТЕПРИИМСТВО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             │ФИЗИЧЕСКАЯ КУЛЬТУРА И СПОРТ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          │СПОРТ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│2-88 02 01      │Спортивно-             │Тренер (по виду  │Тренер-преподаватель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│спорта)          │по спорту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│(специализированного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│учебно-спортивного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│учреждения, средней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│школы - училища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│олимпийского резерва)│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74" w:history="1">
        <w:r>
          <w:rPr>
            <w:color w:val="0000FF"/>
            <w:sz w:val="18"/>
          </w:rPr>
          <w:t>25077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│Инструктор-методист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│(специализированного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│учебно-спортивного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│учреждения, средней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│школы - училища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│олимпийского резерва)│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75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7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             │ТУРИЗМ И ГОСТЕПРИИМСТВО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01           │ТУРИЗМ И ГОСТЕПРИИМСТВО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│2-89 01 01      │Туризм и гостеприимство│Турагент.        │Экскурсовод </w:t>
      </w:r>
      <w:hyperlink r:id="rId6277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│Экскурсовод      │Руководитель группы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│туристической </w:t>
      </w:r>
      <w:hyperlink r:id="rId6278" w:history="1">
        <w:r>
          <w:rPr>
            <w:color w:val="0000FF"/>
            <w:sz w:val="18"/>
          </w:rPr>
          <w:t>24612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7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│O               │ОБЩЕСТВЕННОЕ ПИТАНИЕ. БЫТОВОЕ ОБСЛУЖИВАНИЕ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             │ОБЩЕСТВЕННОЕ ПИТАНИЕ. БЫТОВОЕ ОБСЛУЖИВАНИЕ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          │ОБЩЕСТВЕННОЕ ПИТАНИЕ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│2-91 01 01      │Производство продукции │                 │Техник </w:t>
      </w:r>
      <w:hyperlink r:id="rId6280" w:history="1">
        <w:r>
          <w:rPr>
            <w:color w:val="0000FF"/>
            <w:sz w:val="18"/>
          </w:rPr>
          <w:t>24932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│и организация          │                 │Техник-технолог </w:t>
      </w:r>
      <w:hyperlink r:id="rId6281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│общественного питания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│(по направлениям)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01-01   │Производство продукции │Техник-технолог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организация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│общественного питания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01-01 31│Технология продукции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│национальной и мировой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│кухни      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01-01 32│Технология продукции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│диетического питания и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│организация питания в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│учреждениях образования│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01-02   │Производство продукции │Техник-технолог.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 организация          │Мастер          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│общественного питания  │производственного│обучения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и    │обучения         │учреждения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│педагогическая         │                 │образования </w:t>
      </w:r>
      <w:hyperlink r:id="rId6282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51      │Общественное питание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01 51-57   │                       │Повар            │Повар 5-го разряда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│5-го разряда     │</w:t>
      </w:r>
      <w:hyperlink r:id="rId6285" w:history="1">
        <w:r>
          <w:rPr>
            <w:color w:val="0000FF"/>
            <w:sz w:val="18"/>
          </w:rPr>
          <w:t>16675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02           │БЫТОВОЕ ОБСЛУЖИВАНИЕ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│2-91 02 31      │Фотография             │Техник-технолог  │Техник-технолог </w:t>
      </w:r>
      <w:hyperlink r:id="rId6287" w:history="1">
        <w:r>
          <w:rPr>
            <w:color w:val="0000FF"/>
            <w:sz w:val="18"/>
          </w:rPr>
          <w:t>25035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02 32      │Парикмахерское         │                 │Художник-модельер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и            │                 │</w:t>
      </w:r>
      <w:hyperlink r:id="rId6288" w:history="1">
        <w:r>
          <w:rPr>
            <w:color w:val="0000FF"/>
            <w:sz w:val="18"/>
          </w:rPr>
          <w:t>25250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│декоративная косметика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│(по направлениям)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02 32-01   │Парикмахерское         │Художник-модельер│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и 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│декоративная косметика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│(производственная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│2-91 02 32-02   │Парикмахерское         │Художник-        │Мастер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│искусство и            │модельер. Мастер │производственного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│декоративная косметика │производственного│обучения учреждения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│(производственная и    │обучения         │образования </w:t>
      </w:r>
      <w:hyperlink r:id="rId6289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│педагогическая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│деятельность)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│P               │СЛУЖБЫ БЕЗОПАСНОСТИ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             │ОБЩЕСТВЕННАЯ БЕЗОПАСНОСТЬ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9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          │ОБЕСПЕЧЕНИЕ ОБЩЕСТВЕННОЙ БЕЗОПАСНОСТИ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│2-93 01 31      │Правоохранительная     │Юрист            │Юрист </w:t>
      </w:r>
      <w:hyperlink r:id="rId6293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│Судебный исполнитель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</w:t>
      </w:r>
      <w:hyperlink r:id="rId6294" w:history="1">
        <w:r>
          <w:rPr>
            <w:color w:val="0000FF"/>
            <w:sz w:val="18"/>
          </w:rPr>
          <w:t>24880</w:t>
        </w:r>
      </w:hyperlink>
      <w:r>
        <w:rPr>
          <w:sz w:val="18"/>
        </w:rPr>
        <w:t xml:space="preserve">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 судебного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│заседания - помощник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│судьи </w:t>
      </w:r>
      <w:hyperlink r:id="rId6295" w:history="1">
        <w:r>
          <w:rPr>
            <w:color w:val="0000FF"/>
            <w:sz w:val="18"/>
          </w:rPr>
          <w:t>24703</w:t>
        </w:r>
      </w:hyperlink>
      <w:r>
        <w:rPr>
          <w:sz w:val="18"/>
        </w:rPr>
        <w:t xml:space="preserve">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│Секретарь судебной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                 │коллегии </w:t>
      </w:r>
      <w:hyperlink r:id="rId6296" w:history="1">
        <w:r>
          <w:rPr>
            <w:color w:val="0000FF"/>
            <w:sz w:val="18"/>
          </w:rPr>
          <w:t>24704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│Дополнительные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│должности в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│соответствии с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│Министерства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│внутренних дел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│Республики Беларусь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29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│2-93 01 31 01   │Оперативно-розыскная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│деятельность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│2-93 01 31 02   │Охрана общественного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│порядка и профилактика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│правонарушений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├────────────────┼───────────────────────┴─────────────────┴─────────────────────┤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             │ЗАЩИТА ОТ ЧРЕЗВЫЧАЙНЫХ СИТУАЦИЙ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          │ПРЕДУПРЕЖДЕНИЕ И ЛИКВИДАЦИЯ ЧРЕЗВЫЧАЙНЫХ СИТУАЦИЙ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├────────────────┼───────────────────────┬─────────────────┬─────────────────────┤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│2-94 01 01      │Предупреждение и       │Техник по        │Перечень должностей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│ликвидация чрезвычайных│предупреждению и │определяется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│ситуаций               │ликвидации       │нормативными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│чрезвычайных     │правовыми актами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│ситуаций         │Министерства по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│чрезвычайным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│ситуациям Республики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                 │Беларусь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│2-94 01 51      │Монтаж и эксплуатация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│охранно-пожарной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│сигнализации           │                 │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2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├────────────────┼───────────────────────┼─────────────────┼─────────────────────┤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│2-94 01 51-51   │                       │Электромонтер    │Электромонтер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│охранно-пожарной │охранно-пожарной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 │                       │сигнализации     │сигнализации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 │                       │7-го разряда     │7-го разряда </w:t>
      </w:r>
      <w:hyperlink r:id="rId6299" w:history="1">
        <w:r>
          <w:rPr>
            <w:color w:val="0000FF"/>
            <w:sz w:val="18"/>
          </w:rPr>
          <w:t>19832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3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└────────────────┴───────────────────────┴─────────────────┴─────────────────────┘</w:t>
      </w:r>
    </w:p>
    <w:p w:rsidR="001D2C8F" w:rsidRDefault="001D2C8F">
      <w:pPr>
        <w:sectPr w:rsidR="001D2C8F" w:rsidSect="005C59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jc w:val="both"/>
      </w:pPr>
      <w:r>
        <w:t xml:space="preserve">(сноска &lt;1&gt; исключена со 2 сентября 2013 года. - </w:t>
      </w:r>
      <w:hyperlink r:id="rId6301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jc w:val="both"/>
      </w:pPr>
      <w:r>
        <w:t xml:space="preserve">(сноска &lt;2&gt; исключена со 2 сентября 2013 года. - </w:t>
      </w:r>
      <w:hyperlink r:id="rId6302" w:history="1">
        <w:r>
          <w:rPr>
            <w:color w:val="0000FF"/>
          </w:rPr>
          <w:t>Постановление</w:t>
        </w:r>
      </w:hyperlink>
      <w:r>
        <w:t xml:space="preserve"> Минобразования от 12.08.2013 N 72)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1 - 14)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12" w:name="P29751"/>
      <w:bookmarkEnd w:id="12"/>
      <w:r>
        <w:t>Таблица 8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квалификаций переподготовки руководящих работников и специалистов, имеющих высшее образование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6303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──────┬───────────────────┬─────────────────────┬────────────────────┬────────────────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Код профиля,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направления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Код профиля и │образования, группы│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направления  │специальностей или │Наименование профиля,│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образования,  │   специальности   │     направления     │    Наименование    │ Перечень первичных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группы     │     основного     │ образования, группы │    квалификации    │должностей служащих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│специальностей,│   образования,    │   специальностей,   │                    │    по </w:t>
      </w:r>
      <w:hyperlink r:id="rId6304" w:history="1">
        <w:r>
          <w:rPr>
            <w:color w:val="0000FF"/>
            <w:sz w:val="18"/>
          </w:rPr>
          <w:t>ОКРБ</w:t>
        </w:r>
      </w:hyperlink>
      <w:r>
        <w:rPr>
          <w:sz w:val="18"/>
        </w:rPr>
        <w:t xml:space="preserve"> 006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специальности │   позволяющего    │    специальности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претендовать на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дополнительное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образование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взрослых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1       │         2         │          3          │         4          │         5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│A              │ПЕДАГОГИКА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            │ПЕДАГОГИКА ДЕТСТВА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│01 03          │РАЗВИТИЕ ЛИЧНОСТИ ДОШКОЛЬНИКА И МЛАДШЕГО ШКОЛЬНИКА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│1-01 03 71     │01; 02; 03; 21; 86 │Психолого-           │Преподаватель-      │Воспитатель </w:t>
      </w:r>
      <w:hyperlink r:id="rId6305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│педагогическое       │воспитатель         │Воспитатель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│сопровождение        │                    │дошкольного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│развития ребенка на  │                    │образования </w:t>
      </w:r>
      <w:hyperlink r:id="rId6306" w:history="1">
        <w:r>
          <w:rPr>
            <w:color w:val="0000FF"/>
            <w:sz w:val="18"/>
          </w:rPr>
          <w:t>20317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│дому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0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│1-01 03 72     │                   │Дошкольное           │Педагог             │Воспитатель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│образование          │                    │дошкольного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│образования </w:t>
      </w:r>
      <w:hyperlink r:id="rId6308" w:history="1">
        <w:r>
          <w:rPr>
            <w:color w:val="0000FF"/>
            <w:sz w:val="18"/>
          </w:rPr>
          <w:t>20317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30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12.08.2013 </w:t>
      </w:r>
      <w:hyperlink r:id="rId6310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│1-01 03 73     │                   │Начальное образование│Учитель начальных   │Учитель </w:t>
      </w:r>
      <w:hyperlink r:id="rId631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│классов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31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01.03.2010  N  31;  в  ред.  постановлений│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│Минобразования от 28.02.2012 </w:t>
      </w:r>
      <w:hyperlink r:id="rId631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31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            │ПЕДАГОГИКА ПОДРОСТКОВОГО И ЮНОШЕСКОГО ВОЗРАСТА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│02 02          │Исключена  с  1  сентября  2012  года. - </w:t>
      </w:r>
      <w:hyperlink r:id="rId631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103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02 71     │Исключена  с  12  августа  2011  года. - </w:t>
      </w:r>
      <w:hyperlink r:id="rId631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03          │ПРЕПОДАВАНИЕ ФИЛОЛОГИЧЕСКИХ ДИСЦИПЛИН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1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71     │01; 02; 03; 08; 15;│Иностранный язык     │Преподаватель       │Учитель </w:t>
      </w:r>
      <w:hyperlink r:id="rId631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│16; 17 01 02;      │(с указанием языка)  │иностранного языка  │Преподаватель </w:t>
      </w:r>
      <w:hyperlink r:id="rId631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02; 17 03; 18;  │                     │(с указанием языка)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│21; 23 01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06;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08;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25 01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05; 88 01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02; 88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02 01; 89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04-01;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04-02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6320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28.02.2012 </w:t>
      </w:r>
      <w:hyperlink r:id="rId632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72     │01; 02; 03; 08;    │Белорусский язык и   │Преподаватель       │Учитель </w:t>
      </w:r>
      <w:hyperlink r:id="rId632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│21 04; 21 05; 21 06│литература           │белорусского языка и│Преподаватель </w:t>
      </w:r>
      <w:hyperlink r:id="rId632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│литературы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03 73     │01; 02; 03; 08;    │Русский язык и       │Преподаватель       │Учитель </w:t>
      </w:r>
      <w:hyperlink r:id="rId632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│21 04; 21 05; 21 06│литература           │русского языка и    │Преподаватель </w:t>
      </w:r>
      <w:hyperlink r:id="rId632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│литературы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04          │ПРЕПОДАВАНИЕ БИОЛОГИЧЕСКИХ, ГЕОГРАФИЧЕСКИХ И ХИМИЧЕСКИХ ДИСЦИПЛИН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3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71     │А; В;              │Биология             │Преподаватель       │Учитель </w:t>
      </w:r>
      <w:hyperlink r:id="rId632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         │                     │биологии            │Преподаватель-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01; 31 02;      │                     │                    │стажер </w:t>
      </w:r>
      <w:hyperlink r:id="rId633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05;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03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3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04 72     │А; В; 21 01;       │География            │Преподаватель       │Учитель </w:t>
      </w:r>
      <w:hyperlink r:id="rId633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02; 21 03;      │                     │географии           │Преподаватель-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│21 04 01;          │                     │                    │стажер </w:t>
      </w:r>
      <w:hyperlink r:id="rId633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14;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01; 31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05;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02 01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33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12.08.2013 N 72)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05          │ПРЕПОДАВАНИЕ ФИЗИКО-МАТЕМАТИЧЕСКИХ ДИСЦИПЛИН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71     │01; 02; 03; 08; 23;│Информатика          │Преподаватель       │Учитель </w:t>
      </w:r>
      <w:hyperlink r:id="rId6335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│25; 26; 27; 31; 36;│                     │информатики         │Преподаватель </w:t>
      </w:r>
      <w:hyperlink r:id="rId6336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40; 41;│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44; 45; 46;│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│47; 48; 49; 50; 51;│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│52; 53; 54; 55; 70;│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│88; 89; 95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337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33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72     │01; 02; 03; 08;    │Математика           │Преподаватель       │Учитель </w:t>
      </w:r>
      <w:hyperlink r:id="rId6339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│математики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07; 23 01 11;│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12; 25; 26;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│27; 31; 37; 39; 40;│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43; 48; 51; 52;│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54; 55; 56; 69;│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95; 98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34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34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05 73     │Исключена с 14 марта 2011 года. - </w:t>
      </w:r>
      <w:hyperlink r:id="rId634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28.02.2011 N 7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│02 06          │ТРУДОВОЕ ОБУЧЕНИЕ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│1-02 06 71     │                   │Трудовое обучение в  │Преподаватель       │Учитель </w:t>
      </w:r>
      <w:hyperlink r:id="rId634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│учреждениях общего   │трудового обучения  │Преподаватель </w:t>
      </w:r>
      <w:hyperlink r:id="rId634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│среднего образования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            │ПЕДАГОГИКА ОБЩЕВОЗРАСТНАЯ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01          │ЭСТЕТИЧЕСКОЕ РАЗВИТИЕ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3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71     │01; 02; 03; 15; 16;│Изобразительное      │Преподаватель       │Учитель </w:t>
      </w:r>
      <w:hyperlink r:id="rId6348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│17 01 02; 17 01 04;│искусство            │изобразительного    │Преподаватель </w:t>
      </w:r>
      <w:hyperlink r:id="rId634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05; 17 02;   │                     │искусства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03; 18; 21;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23 01 14;│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88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02; 89 02 01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3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3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01 72     │01; 02; 03; 15;    │Музыкальное искусство│Преподаватель       │Учитель </w:t>
      </w:r>
      <w:hyperlink r:id="rId6352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│16; 17 01 02;      │                     │музыкального        │Преподаватель </w:t>
      </w:r>
      <w:hyperlink r:id="rId6353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04;          │                     │искусства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05;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02; 17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│18; 21;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23 01 14;│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88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02; 89 02 01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35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3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02          │ОБРАЗОВАНИЕ В ОБЛАСТИ ФИЗИЧЕСКОЙ КУЛЬТУРЫ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02 71     │                   │Физкультурно-        │Преподаватель       │Учитель </w:t>
      </w:r>
      <w:hyperlink r:id="rId6356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│оздоровительная      │физической культуры │Преподаватель </w:t>
      </w:r>
      <w:hyperlink r:id="rId635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│работа в учреждениях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постановления </w:t>
      </w:r>
      <w:hyperlink r:id="rId6358" w:history="1">
        <w:r>
          <w:rPr>
            <w:color w:val="0000FF"/>
            <w:sz w:val="18"/>
          </w:rPr>
          <w:t>Минобразования</w:t>
        </w:r>
      </w:hyperlink>
      <w:r>
        <w:rPr>
          <w:sz w:val="18"/>
        </w:rPr>
        <w:t xml:space="preserve">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02 72     │                   │Дошкольное физическое│Руководитель        │Руководитель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│воспитание           │физического         │физического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│воспитания          │воспитания </w:t>
      </w:r>
      <w:hyperlink r:id="rId6359" w:history="1">
        <w:r>
          <w:rPr>
            <w:color w:val="0000FF"/>
            <w:sz w:val="18"/>
          </w:rPr>
          <w:t>24642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03          │СПЕЦИАЛЬНОЕ ОБРАЗОВАНИЕ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71     │А; В; 15 01 01;    │Логопедия            │Учитель-логопед   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02-01;       │                     │          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03;          │            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04;          │           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02; 16;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02; 17 01 04;│                     │                    │</w:t>
      </w:r>
      <w:hyperlink r:id="rId6361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05;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01-05;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01-06;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01-09;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01-10;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03; 18; 21 01;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02; 21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02-05;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02-06;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05; 21 06 01-01;│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14; 25 01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01; 88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03; 88 02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02 01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 Минобразования  от 28.02.2011 </w:t>
      </w:r>
      <w:hyperlink r:id="rId6362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 28.02.2012 </w:t>
      </w:r>
      <w:hyperlink r:id="rId636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06.03.2013 </w:t>
      </w:r>
      <w:hyperlink r:id="rId6364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6365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72     │A; B               │Сурдопедагогика      │Сурдопедагог      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66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73     │A; B               │Тифлопедагогика      │Тифлопедагог      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68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74     │A; B               │Олигофренопедагогика │Олигофренопедагог 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70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7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│1-03 03 75     │Исключена  с  28  декабря  2012  года. - </w:t>
      </w:r>
      <w:hyperlink r:id="rId637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11.12.2012│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136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76     │A; B               │Интегрированное      │Учитель-дефектолог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│обучение и воспитание│          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дошкольном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│образовании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73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77     │А; В; 15 01 01;    │Интегрированное      │Учитель-            │Учитель-дефектолог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02-01;       │обучение и воспитание│дефектолог          │(учитель-логопед,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01 03; 15 01 04;│в школьном           │                    │тифлопедагог,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│15 02; 16;         │образовании          │                    │сурдопедагог,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02;          │                     │                    │олигофренопедагог)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 04; 17 01 05;│                     │                    │</w:t>
      </w:r>
      <w:hyperlink r:id="rId6375" w:history="1">
        <w:r>
          <w:rPr>
            <w:color w:val="0000FF"/>
            <w:sz w:val="18"/>
          </w:rPr>
          <w:t>25160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01-05;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01-06;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01-09;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02 01-10;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03; 18; 21 01;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02; 21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02-05;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02-06;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05; 21 06 01-01;│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04; 23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11-04;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13; 23 01 14;│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33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01; 88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 03; 88 02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02 01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 28.02.2011 </w:t>
      </w:r>
      <w:hyperlink r:id="rId6376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 28.02.2012 </w:t>
      </w:r>
      <w:hyperlink r:id="rId637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 06.03.2013  </w:t>
      </w:r>
      <w:hyperlink r:id="rId6378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,│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│от 03.03.2014 </w:t>
      </w:r>
      <w:hyperlink r:id="rId6379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03 78     │A; B               │Жестовый язык        │Преподаватель-      │Переводчик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│переводчик жестового│жестового языка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│языка               │</w:t>
      </w:r>
      <w:hyperlink r:id="rId6380" w:history="1">
        <w:r>
          <w:rPr>
            <w:color w:val="0000FF"/>
            <w:sz w:val="18"/>
          </w:rPr>
          <w:t>24326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│Учитель </w:t>
      </w:r>
      <w:hyperlink r:id="rId6381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3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│03 04          │СОЦИАЛЬНО-ПЕДАГОГИЧЕСКАЯ И ПСИХОЛОГО-ПЕДАГОГИЧЕСКАЯ ПОДДЕРЖКА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71     │                   │Социальная педагогика│Педагог             │Педагог-организатор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│социальный          │</w:t>
      </w:r>
      <w:hyperlink r:id="rId6383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│Педагог социальный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84" w:history="1">
        <w:r>
          <w:rPr>
            <w:color w:val="0000FF"/>
            <w:sz w:val="18"/>
          </w:rPr>
          <w:t>24317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│социальной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385" w:history="1">
        <w:r>
          <w:rPr>
            <w:color w:val="0000FF"/>
            <w:sz w:val="18"/>
          </w:rPr>
          <w:t>24786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│Воспитатель </w:t>
      </w:r>
      <w:hyperlink r:id="rId6386" w:history="1">
        <w:r>
          <w:rPr>
            <w:color w:val="0000FF"/>
            <w:sz w:val="18"/>
          </w:rPr>
          <w:t>20316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по охране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│детства </w:t>
      </w:r>
      <w:hyperlink r:id="rId6387" w:history="1">
        <w:r>
          <w:rPr>
            <w:color w:val="0000FF"/>
            <w:sz w:val="18"/>
          </w:rPr>
          <w:t>22646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388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38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03.03.2014 </w:t>
      </w:r>
      <w:hyperlink r:id="rId6390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│1-03 04 72     │                   │Практическая         │Педагог-психолог    │Педагог-психолог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│психология           │                    │</w:t>
      </w:r>
      <w:hyperlink r:id="rId6391" w:history="1">
        <w:r>
          <w:rPr>
            <w:color w:val="0000FF"/>
            <w:sz w:val="18"/>
          </w:rPr>
          <w:t>24316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392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39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03.03.2014 </w:t>
      </w:r>
      <w:hyperlink r:id="rId6394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│B              │ПЕДАГОГИКА. ПРОФЕССИОНАЛЬНОЕ ОБРАЗОВАНИЕ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            │ПРОФЕССИОНАЛЬНОЕ ОБРАЗОВАНИЕ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│08 01          │ПРОФЕССИОНАЛЬНОЕ ОБРАЗОВАНИЕ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71     │C; D; E; G; H; I;  │Педагогическая       │Преподаватель       │Преподаватель </w:t>
      </w:r>
      <w:hyperlink r:id="rId639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│J; K; L; M; N; O; P│деятельность         │в соответствии      │Преподаватель-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│специалистов         │с квалификацией     │стажер </w:t>
      </w:r>
      <w:hyperlink r:id="rId6396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│по основному        │Учитель </w:t>
      </w:r>
      <w:hyperlink r:id="rId6397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│образованию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01.03.2010 </w:t>
      </w:r>
      <w:hyperlink r:id="rId6398" w:history="1">
        <w:r>
          <w:rPr>
            <w:color w:val="0000FF"/>
            <w:sz w:val="18"/>
          </w:rPr>
          <w:t>N 31</w:t>
        </w:r>
      </w:hyperlink>
      <w:r>
        <w:rPr>
          <w:sz w:val="18"/>
        </w:rPr>
        <w:t xml:space="preserve">, от 28.02.2012 </w:t>
      </w:r>
      <w:hyperlink r:id="rId639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72     │                   │Педагогические       │Специалист по       │Специалист </w:t>
      </w:r>
      <w:hyperlink r:id="rId6400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│измерения            │педагогическим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│измерениям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0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73     │C; D; E; G; H; I;  │Профессиональное     │Преподаватель в     │Преподаватель </w:t>
      </w:r>
      <w:hyperlink r:id="rId6402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│J; K; L; M; N; O; P│обучение             │соответствии с      │Преподаватель-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│квалификацией по    │стажер </w:t>
      </w:r>
      <w:hyperlink r:id="rId6403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│основному           │Учитель </w:t>
      </w:r>
      <w:hyperlink r:id="rId6404" w:history="1">
        <w:r>
          <w:rPr>
            <w:color w:val="0000FF"/>
            <w:sz w:val="18"/>
          </w:rPr>
          <w:t>25157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│образованию         │Мастер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│производственного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│обучения учреждения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│образования </w:t>
      </w:r>
      <w:hyperlink r:id="rId6405" w:history="1">
        <w:r>
          <w:rPr>
            <w:color w:val="0000FF"/>
            <w:sz w:val="18"/>
          </w:rPr>
          <w:t>23397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0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74 </w:t>
      </w:r>
      <w:hyperlink w:anchor="P33476" w:history="1">
        <w:r>
          <w:rPr>
            <w:color w:val="0000FF"/>
            <w:sz w:val="18"/>
          </w:rPr>
          <w:t>&lt;1&gt;</w:t>
        </w:r>
      </w:hyperlink>
      <w:r>
        <w:rPr>
          <w:sz w:val="18"/>
        </w:rPr>
        <w:t xml:space="preserve"> │                   │Современные          │Преподаватель высшей│Преподаватель </w:t>
      </w:r>
      <w:hyperlink r:id="rId6407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          │школы               │Преподаватель-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│университетского     │                    │стажер </w:t>
      </w:r>
      <w:hyperlink r:id="rId6408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0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01 75     │                   │Профессиональная     │Педагог-            │Педагог-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│ориентация молодежи  │профориентолог      │профориентолог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10" w:history="1">
        <w:r>
          <w:rPr>
            <w:color w:val="0000FF"/>
            <w:sz w:val="18"/>
          </w:rPr>
          <w:t>24315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│Профориентолог </w:t>
      </w:r>
      <w:hyperlink r:id="rId6411" w:history="1">
        <w:r>
          <w:rPr>
            <w:color w:val="0000FF"/>
            <w:sz w:val="18"/>
          </w:rPr>
          <w:t>24457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│Педагог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│образования </w:t>
      </w:r>
      <w:hyperlink r:id="rId6412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1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│1-08 01 76     │                   │Педагогика           │Педагог             │Педагог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│дополнительного      │дополнительного     │дополнительного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│образования          │образования         │образования </w:t>
      </w:r>
      <w:hyperlink r:id="rId6414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│детей и молодежи     │                    │Педагог-организатор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15" w:history="1">
        <w:r>
          <w:rPr>
            <w:color w:val="0000FF"/>
            <w:sz w:val="18"/>
          </w:rPr>
          <w:t>24314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41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77     │                   │Информационные       │Специалист по       │Специалист </w:t>
      </w:r>
      <w:hyperlink r:id="rId6417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          │дистанционному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│дистанционного       │обучению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│обучения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41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│1-08 01 78     │                   │Педагогическая       │Преподаватель со    │Преподаватель </w:t>
      </w:r>
      <w:hyperlink r:id="rId641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на      │знанием английского │Преподаватель-стажер│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│английском языке     │языка               │</w:t>
      </w:r>
      <w:hyperlink r:id="rId6420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4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            │УПРАВЛЕНИЕ В СФЕРЕ ОБРАЗОВАНИЯ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│09 01          │МЕНЕДЖМЕНТ УЧРЕЖДЕНИЙ ОБРАЗОВАНИЯ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│1-09 01 71     │                   │Менеджмент учреждений│Менеджер в сфере    │Должности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│профессионального    │образования         │руководителей в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 │                    │учреждениях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│высшего, среднего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│специального,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│профессионально-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│технического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│образования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│взрослых; должности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│образования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│1-09 01 72     │                   │Менеджмент учреждений│Менеджер в сфере    │Должности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│дошкольного, общего  │образования         │руководителей в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│среднего образования,│                    │учреждениях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│дополнительного      │                    │дошкольного 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детей и  │                    │общего среднего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│молодежи             │                    │образования,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│образования детей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│молодежи; должности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│образования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423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42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│1-09 01 73     │                   │Информационно-       │Специалист по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│идеологическая и     │идеологической и    │организационно-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│воспитательная работа│воспитательной      │массовой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учреждениях        │работе              │</w:t>
      </w:r>
      <w:hyperlink r:id="rId6425" w:history="1">
        <w:r>
          <w:rPr>
            <w:color w:val="0000FF"/>
            <w:sz w:val="18"/>
          </w:rPr>
          <w:t>22801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│образования          │                    │Педагог-организатор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26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│Заместитель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│(начальника,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│заведующего)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│основной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│деятельности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│(учебной,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│воспитательной,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│учебно-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│воспитательной,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│учебно-методической,│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│учебно-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│производственной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│работе,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│производственному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│обучению)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│1-09 01 74     │                   │Организация работы с │Специалист по работе│Инструктор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│молодежью            │с молодежью         │организационно-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│массовой работе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28" w:history="1">
        <w:r>
          <w:rPr>
            <w:color w:val="0000FF"/>
            <w:sz w:val="18"/>
          </w:rPr>
          <w:t>22801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│Педагог-организатор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29" w:history="1">
        <w:r>
          <w:rPr>
            <w:color w:val="0000FF"/>
            <w:sz w:val="18"/>
          </w:rPr>
          <w:t>24313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│Педагог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│образования </w:t>
      </w:r>
      <w:hyperlink r:id="rId6430" w:history="1">
        <w:r>
          <w:rPr>
            <w:color w:val="0000FF"/>
            <w:sz w:val="18"/>
          </w:rPr>
          <w:t>24328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│C              │ИСКУССТВО И ДИЗАЙН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            │ИСКУССТВО ИЗОБРАЗИТЕЛЬНОЕ. ИСКУССТВО ДЕКОРАТИВНО-ПРИКЛАДНОЕ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│15 02          │ИСКУССТВО ДЕКОРАТИВНО-ПРИКЛАДНОЕ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│1-15 02 71 -   │Исключены  с  3  сентября  2010  года. - </w:t>
      </w:r>
      <w:hyperlink r:id="rId643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│1-15 02 72     │N 95 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│16             │ИСКУССТВО МУЗЫКАЛЬНОЕ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│16 01          │ИСКУССТВО МУЗЫКАЛЬНОЕ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71     │                   │Пение академическое  │Артист хора и       │Артист вокально-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│ансамбля            │инструментального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│ансамбля </w:t>
      </w:r>
      <w:hyperlink r:id="rId6433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│Артист камерно-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│инструментального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│вокального ансамбля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34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│Артист хора </w:t>
      </w:r>
      <w:hyperlink r:id="rId6435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43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437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│1-16 01 72     │                   │Интерпретация        │Исполнитель         │Артист-солист-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│старинной музыки     │старинной музыки    │инструменталист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38" w:history="1">
        <w:r>
          <w:rPr>
            <w:color w:val="0000FF"/>
            <w:sz w:val="18"/>
          </w:rPr>
          <w:t>20162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│Артист вокально-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│инструментального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│ансамбля </w:t>
      </w:r>
      <w:hyperlink r:id="rId6439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│Артист камерно-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│инструментального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│вокального ансамбля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40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4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4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23.08.2012 N 103)│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73     │16 01;             │Концертмейстерское   │Концертмейстер      │Концертмейстер </w:t>
      </w:r>
      <w:hyperlink r:id="rId6443" w:history="1">
        <w:r>
          <w:rPr>
            <w:color w:val="0000FF"/>
            <w:sz w:val="18"/>
          </w:rPr>
          <w:t>23109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02-01        │мастерство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4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44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│1-16 01 74     │16 01              │Оркестровое          │Дирижер оркестра    │Дирижер </w:t>
      </w:r>
      <w:hyperlink r:id="rId6446" w:history="1">
        <w:r>
          <w:rPr>
            <w:color w:val="0000FF"/>
            <w:sz w:val="18"/>
          </w:rPr>
          <w:t>21623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│дирижирование        │(с указанием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│жанровой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│направленности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│оркестра)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4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            │ИСКУССТВО СЦЕНИЧЕСКОЕ И ЭКРАННОЕ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01          │ИСКУССТВО ТЕАТРА, КИНО, РАДИО И ТЕЛЕВИДЕНИЯ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71     │                   │Режиссура праздников │Режиссер праздников │Режиссер </w:t>
      </w:r>
      <w:hyperlink r:id="rId6448" w:history="1">
        <w:r>
          <w:rPr>
            <w:color w:val="0000FF"/>
            <w:sz w:val="18"/>
          </w:rPr>
          <w:t>24568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зрелищ             │и зрелищ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72     │                   │Режиссура видеофильма│Режиссер видеофильма│Кинорежиссер </w:t>
      </w:r>
      <w:hyperlink r:id="rId6449" w:history="1">
        <w:r>
          <w:rPr>
            <w:color w:val="0000FF"/>
            <w:sz w:val="18"/>
          </w:rPr>
          <w:t>22946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01 73     │                   │Звукорежиссура       │Звукорежиссер       │Звукорежиссер </w:t>
      </w:r>
      <w:hyperlink r:id="rId6450" w:history="1">
        <w:r>
          <w:rPr>
            <w:color w:val="0000FF"/>
            <w:sz w:val="18"/>
          </w:rPr>
          <w:t>22151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01 74     │01; 02; 03; 15; 16;│Продюсирование       │Продюсер            │Продюсер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│17; 18; 21; 23 01; │в сфере              │                    │исполнительный </w:t>
      </w:r>
      <w:hyperlink r:id="rId6451" w:history="1">
        <w:r>
          <w:rPr>
            <w:color w:val="0000FF"/>
            <w:sz w:val="18"/>
          </w:rPr>
          <w:t>24437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01; 25 01; 47 01│кинотелеискусства    │                    │Продюсер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│телевизионных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│радиопрограмм </w:t>
      </w:r>
      <w:hyperlink r:id="rId6452" w:history="1">
        <w:r>
          <w:rPr>
            <w:color w:val="0000FF"/>
            <w:sz w:val="18"/>
          </w:rPr>
          <w:t>24437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отделом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│(сектором) дома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│(дворца) культуры,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│парка культуры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│отдыха, научно-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│методического центра│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53" w:history="1">
        <w:r>
          <w:rPr>
            <w:color w:val="0000FF"/>
            <w:sz w:val="18"/>
          </w:rPr>
          <w:t>21988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│Помощник главного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│режиссера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│(художественного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│руководителя),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труппой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54" w:history="1">
        <w:r>
          <w:rPr>
            <w:color w:val="0000FF"/>
            <w:sz w:val="18"/>
          </w:rPr>
          <w:t>24339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45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в  ред.  </w:t>
      </w:r>
      <w:hyperlink r:id="rId64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02          │ИСКУССТВО ХОРЕОГРАФИЧЕСКОЕ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02 71 </w:t>
      </w:r>
      <w:hyperlink w:anchor="P33478" w:history="1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│                   │Искусство            │Хореограф-педагог   │Хореограф </w:t>
      </w:r>
      <w:hyperlink r:id="rId6457" w:history="1">
        <w:r>
          <w:rPr>
            <w:color w:val="0000FF"/>
            <w:sz w:val="18"/>
          </w:rPr>
          <w:t>25214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│хореографическое     │                    │Преподаватель </w:t>
      </w:r>
      <w:hyperlink r:id="rId6458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│17 03          │ИСКУССТВО ЭСТРАДНОЕ И ЦИРКОВОЕ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│1-17 03 71     │01 01 02-02;       │Инструментальная     │Артист-преподаватель│Артист вокально-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02 02-03;       │эстрадная музыка     │по классу (с        │инструментального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│02 02 02-02;       │                     │указанием           │ансамбля </w:t>
      </w:r>
      <w:hyperlink r:id="rId6459" w:history="1">
        <w:r>
          <w:rPr>
            <w:color w:val="0000FF"/>
            <w:sz w:val="18"/>
          </w:rPr>
          <w:t>20113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02; 03 01 04;│                     │инструмента)        │Артист камерно-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08;          │                     │                    │инструментального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01; 17 03; 18 01│                     │                    │вокального ансамбля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60" w:history="1">
        <w:r>
          <w:rPr>
            <w:color w:val="0000FF"/>
            <w:sz w:val="18"/>
          </w:rPr>
          <w:t>20136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│Артист эстрадного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│оркестра (ансамбля)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61" w:history="1">
        <w:r>
          <w:rPr>
            <w:color w:val="0000FF"/>
            <w:sz w:val="18"/>
          </w:rPr>
          <w:t>20173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│Преподаватель </w:t>
      </w:r>
      <w:hyperlink r:id="rId6462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│1-17 03 72     │01 01 02-02;       │Эстрадный вокал      │Артист-преподаватель│Артист хора </w:t>
      </w:r>
      <w:hyperlink r:id="rId6464" w:history="1">
        <w:r>
          <w:rPr>
            <w:color w:val="0000FF"/>
            <w:sz w:val="18"/>
          </w:rPr>
          <w:t>20168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│01 02 02-03;       │                     │вокала              │Преподаватель </w:t>
      </w:r>
      <w:hyperlink r:id="rId6465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02 02-02;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02; 03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08;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│16 01; 17 03; 18 01│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            │НАРОДНОЕ ТВОРЧЕСТВО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│18 01          │НАРОДНОЕ ТВОРЧЕСТВО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│1-18 01 71     │01 01 02-02;       │Инструментальная     │Руководитель        │Руководитель студии,│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│01 02 02-03;       │народная музыка      │музыкального        │коллектива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02 02-02;       │                     │коллектива -        │(непрофессионального│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02; 03 01 04;│                     │преподаватель по    │(любительского)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08;          │                     │классу (с указанием │художественного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│16 01; 17 03; 18 01│                     │инструмента)        │творчества) </w:t>
      </w:r>
      <w:hyperlink r:id="rId6467" w:history="1">
        <w:r>
          <w:rPr>
            <w:color w:val="0000FF"/>
            <w:sz w:val="18"/>
          </w:rPr>
          <w:t>24639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│Преподаватель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68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46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            │ДИЗАЙН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│19 01          │ДИЗАЙН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71     │                   │Дизайн графический   │Дизайнер            │Художник-дизайнер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│компьютерной графики│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70" w:history="1">
        <w:r>
          <w:rPr>
            <w:color w:val="0000FF"/>
            <w:sz w:val="18"/>
          </w:rPr>
          <w:t>25239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│Дизайнер </w:t>
      </w:r>
      <w:hyperlink r:id="rId6471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│Дизайнер-график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72" w:history="1">
        <w:r>
          <w:rPr>
            <w:color w:val="0000FF"/>
            <w:sz w:val="18"/>
          </w:rPr>
          <w:t>21302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│Художник-оформитель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73" w:history="1">
        <w:r>
          <w:rPr>
            <w:color w:val="0000FF"/>
            <w:sz w:val="18"/>
          </w:rPr>
          <w:t>25256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│Художник </w:t>
      </w:r>
      <w:hyperlink r:id="rId6474" w:history="1">
        <w:r>
          <w:rPr>
            <w:color w:val="0000FF"/>
            <w:sz w:val="18"/>
          </w:rPr>
          <w:t>25229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│Художник-живописец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│мультипликационных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│фильмов </w:t>
      </w:r>
      <w:hyperlink r:id="rId6475" w:history="1">
        <w:r>
          <w:rPr>
            <w:color w:val="0000FF"/>
            <w:sz w:val="18"/>
          </w:rPr>
          <w:t>25242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6476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28.12.2011 </w:t>
      </w:r>
      <w:hyperlink r:id="rId6477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 xml:space="preserve">, от 23.08.2012 </w:t>
      </w:r>
      <w:hyperlink r:id="rId6478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72     │                   │Дизайн-менеджмент    │Дизайнер-менеджер   │Заведующий студией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79" w:history="1">
        <w:r>
          <w:rPr>
            <w:color w:val="0000FF"/>
            <w:sz w:val="18"/>
          </w:rPr>
          <w:t>22081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│мастерской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│художественно-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│оформительской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80" w:history="1">
        <w:r>
          <w:rPr>
            <w:color w:val="0000FF"/>
            <w:sz w:val="18"/>
          </w:rPr>
          <w:t>21967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│Дизайнер </w:t>
      </w:r>
      <w:hyperlink r:id="rId6481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отделом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│художественного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│оформления </w:t>
      </w:r>
      <w:hyperlink r:id="rId6482" w:history="1">
        <w:r>
          <w:rPr>
            <w:color w:val="0000FF"/>
            <w:sz w:val="18"/>
          </w:rPr>
          <w:t>21988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│Менеджер </w:t>
      </w:r>
      <w:hyperlink r:id="rId6483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6484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28.02.2012 </w:t>
      </w:r>
      <w:hyperlink r:id="rId6485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48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│1-19 01 73     │                   │Дизайн выставок      │Дизайнер            │Дизайнер </w:t>
      </w:r>
      <w:hyperlink r:id="rId6487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торговых экспозиций│                    │Художник-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│проектировщик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│рекламы </w:t>
      </w:r>
      <w:hyperlink r:id="rId6488" w:history="1">
        <w:r>
          <w:rPr>
            <w:color w:val="0000FF"/>
            <w:sz w:val="18"/>
          </w:rPr>
          <w:t>25267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│Художник-конструктор│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89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6490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23.08.2012 </w:t>
      </w:r>
      <w:hyperlink r:id="rId649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74     │02 02; 02 06;      │Дизайн мебели        │Дизайнер            │Художник-конструктор│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01; 08 01;      │и интерьера          │                    │</w:t>
      </w:r>
      <w:hyperlink r:id="rId6492" w:history="1">
        <w:r>
          <w:rPr>
            <w:color w:val="0000FF"/>
            <w:sz w:val="18"/>
          </w:rPr>
          <w:t>25244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│15 02; 19 01;      │                     │                    │Дизайнер </w:t>
      </w:r>
      <w:hyperlink r:id="rId6493" w:history="1">
        <w:r>
          <w:rPr>
            <w:color w:val="0000FF"/>
            <w:sz w:val="18"/>
          </w:rPr>
          <w:t>21301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04 01; 25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01; 26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01; 36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40 01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01; 47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01; 54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01; 75 02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4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75     │                   │Дизайн рекламно-     │Дизайнер            │Художник-дизайнер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│информационной       │                    │компьютерной графики│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│продукции            │                    │</w:t>
      </w:r>
      <w:hyperlink r:id="rId6495" w:history="1">
        <w:r>
          <w:rPr>
            <w:color w:val="0000FF"/>
            <w:sz w:val="18"/>
          </w:rPr>
          <w:t>25239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│проектировщик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│рекламы </w:t>
      </w:r>
      <w:hyperlink r:id="rId6496" w:history="1">
        <w:r>
          <w:rPr>
            <w:color w:val="0000FF"/>
            <w:sz w:val="18"/>
          </w:rPr>
          <w:t>25267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│Дизайнер-график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497" w:history="1">
        <w:r>
          <w:rPr>
            <w:color w:val="0000FF"/>
            <w:sz w:val="18"/>
          </w:rPr>
          <w:t>21302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4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в  ред.  </w:t>
      </w:r>
      <w:hyperlink r:id="rId64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23.08.2012 N 103)│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│1-19 01 76     │                   │Стилизация           │Дизайнер            │Художник-стилист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декорирование      │                    │</w:t>
      </w:r>
      <w:hyperlink r:id="rId6500" w:history="1">
        <w:r>
          <w:rPr>
            <w:color w:val="0000FF"/>
            <w:sz w:val="18"/>
          </w:rPr>
          <w:t>25273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│предметной среды     │                    │Художник-декоратор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01" w:history="1">
        <w:r>
          <w:rPr>
            <w:color w:val="0000FF"/>
            <w:sz w:val="18"/>
          </w:rPr>
          <w:t>25238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│Художник-дизайнер по│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│световому оформлению│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02" w:history="1">
        <w:r>
          <w:rPr>
            <w:color w:val="0000FF"/>
            <w:sz w:val="18"/>
          </w:rPr>
          <w:t>25240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│Художник-оформитель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03" w:history="1">
        <w:r>
          <w:rPr>
            <w:color w:val="0000FF"/>
            <w:sz w:val="18"/>
          </w:rPr>
          <w:t>25256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5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в  ред.  </w:t>
      </w:r>
      <w:hyperlink r:id="rId65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23.08.2012 N 103)│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│D              │ГУМАНИТАРНЫЕ НАУКИ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            │ГУМАНИТАРНЫЕ НАУКИ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02          │ФИЛОСОФСКИЕ НАУКИ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02 71     │Исключена  с  3  сентября  2010  года. - </w:t>
      </w:r>
      <w:hyperlink r:id="rId650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04          │КУЛЬТУРОВЕДЧЕСКИЕ НАУКИ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71     │Исключена  с  3  сентября  2010  года. - </w:t>
      </w:r>
      <w:hyperlink r:id="rId650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04 72     │                   │Культурология        │Культуролог.        │Культуролог </w:t>
      </w:r>
      <w:hyperlink r:id="rId6508" w:history="1">
        <w:r>
          <w:rPr>
            <w:color w:val="0000FF"/>
            <w:sz w:val="18"/>
          </w:rPr>
          <w:t>23150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│Преподаватель       │Преподаватель </w:t>
      </w:r>
      <w:hyperlink r:id="rId6509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│культурологических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│дисциплин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5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05          │ФИЛОЛОГИЧЕСКИЕ НАУКИ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05 71     │Исключена  с  12  августа  2011  года. - </w:t>
      </w:r>
      <w:hyperlink r:id="rId651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05 72     │                   │Русский язык как     │Преподаватель       │Преподаватель-стажер│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│иностранный          │русского языка      │</w:t>
      </w:r>
      <w:hyperlink r:id="rId6512" w:history="1">
        <w:r>
          <w:rPr>
            <w:color w:val="0000FF"/>
            <w:sz w:val="18"/>
          </w:rPr>
          <w:t>24421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│как иностранного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651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29.07.2011  N  209;  в  ред.  </w:t>
      </w:r>
      <w:hyperlink r:id="rId65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11.12.2012 N 136)│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│21 06          │ЛИНГВИСТИЧЕСКИЕ НАУКИ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06 71 -   │Исключены  с  3  сентября  2010  года. - </w:t>
      </w:r>
      <w:hyperlink r:id="rId651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│1-21 06 73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│1-21 06 74     │                   │Современный          │Переводчик-         │Переводчик </w:t>
      </w:r>
      <w:hyperlink r:id="rId6516" w:history="1">
        <w:r>
          <w:rPr>
            <w:color w:val="0000FF"/>
            <w:sz w:val="18"/>
          </w:rPr>
          <w:t>24325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│иностранный язык     │референт            │Секретарь-референт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│(с указанием вида    │(с указанием        │</w:t>
      </w:r>
      <w:hyperlink r:id="rId6517" w:history="1">
        <w:r>
          <w:rPr>
            <w:color w:val="0000FF"/>
            <w:sz w:val="18"/>
          </w:rPr>
          <w:t>24692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│профессиональной     │языка)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│деятельности)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51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│E              │КОММУНИКАЦИИ. ПРАВО. ЭКОНОМИКА. УПРАВЛЕНИЕ. ЭКОНОМИКА И ОРГАНИЗАЦИЯ ПРОИЗВОДСТВА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            │КОММУНИКАЦИИ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01          │КОММУНИКАЦИИ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71     │                   │Психология           │Психолог.           │Психолог </w:t>
      </w:r>
      <w:hyperlink r:id="rId6519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│Преподаватель       │Преподаватель </w:t>
      </w:r>
      <w:hyperlink r:id="rId6520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│психологии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72     │                   │Международные        │Специалист в области│Специалист </w:t>
      </w:r>
      <w:hyperlink r:id="rId6521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│отношения            │международных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│отношений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52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73     │                   │Средства массовой    │Журналист           │Ведущий программы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│информации           │                    │</w:t>
      </w:r>
      <w:hyperlink r:id="rId6523" w:history="1">
        <w:r>
          <w:rPr>
            <w:color w:val="0000FF"/>
            <w:sz w:val="18"/>
          </w:rPr>
          <w:t>20295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│Выпускающий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│ответственный </w:t>
      </w:r>
      <w:hyperlink r:id="rId6524" w:history="1">
        <w:r>
          <w:rPr>
            <w:color w:val="0000FF"/>
            <w:sz w:val="18"/>
          </w:rPr>
          <w:t>20532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│Комментатор </w:t>
      </w:r>
      <w:hyperlink r:id="rId6525" w:history="1">
        <w:r>
          <w:rPr>
            <w:color w:val="0000FF"/>
            <w:sz w:val="18"/>
          </w:rPr>
          <w:t>23045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│Корреспондент </w:t>
      </w:r>
      <w:hyperlink r:id="rId6526" w:history="1">
        <w:r>
          <w:rPr>
            <w:color w:val="0000FF"/>
            <w:sz w:val="18"/>
          </w:rPr>
          <w:t>23124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│специальный </w:t>
      </w:r>
      <w:hyperlink r:id="rId6527" w:history="1">
        <w:r>
          <w:rPr>
            <w:color w:val="0000FF"/>
            <w:sz w:val="18"/>
          </w:rPr>
          <w:t>23130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│Обозреватель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│(редакции) </w:t>
      </w:r>
      <w:hyperlink r:id="rId6528" w:history="1">
        <w:r>
          <w:rPr>
            <w:color w:val="0000FF"/>
            <w:sz w:val="18"/>
          </w:rPr>
          <w:t>24187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│Обозреватель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│политический </w:t>
      </w:r>
      <w:hyperlink r:id="rId6529" w:history="1">
        <w:r>
          <w:rPr>
            <w:color w:val="0000FF"/>
            <w:sz w:val="18"/>
          </w:rPr>
          <w:t>24190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│Обозреватель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│экономическим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│другим вопросам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30" w:history="1">
        <w:r>
          <w:rPr>
            <w:color w:val="0000FF"/>
            <w:sz w:val="18"/>
          </w:rPr>
          <w:t>24191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│Пресс-секретарь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31" w:history="1">
        <w:r>
          <w:rPr>
            <w:color w:val="0000FF"/>
            <w:sz w:val="18"/>
          </w:rPr>
          <w:t>24422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│Редактор </w:t>
      </w:r>
      <w:hyperlink r:id="rId6532" w:history="1">
        <w:r>
          <w:rPr>
            <w:color w:val="0000FF"/>
            <w:sz w:val="18"/>
          </w:rPr>
          <w:t>24531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│стилистический </w:t>
      </w:r>
      <w:hyperlink r:id="rId6533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│литературный </w:t>
      </w:r>
      <w:hyperlink r:id="rId6534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│Референт </w:t>
      </w:r>
      <w:hyperlink r:id="rId6535" w:history="1">
        <w:r>
          <w:rPr>
            <w:color w:val="0000FF"/>
            <w:sz w:val="18"/>
          </w:rPr>
          <w:t>24595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│Фотокорреспондент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36" w:history="1">
        <w:r>
          <w:rPr>
            <w:color w:val="0000FF"/>
            <w:sz w:val="18"/>
          </w:rPr>
          <w:t>25199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53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74     │                   │Литературно-         │Специалист          │Редактор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│художественное       │по литературной     │литературный </w:t>
      </w:r>
      <w:hyperlink r:id="rId6538" w:history="1">
        <w:r>
          <w:rPr>
            <w:color w:val="0000FF"/>
            <w:sz w:val="18"/>
          </w:rPr>
          <w:t>24552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│творчество           │работе              │Редактор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│стилистический </w:t>
      </w:r>
      <w:hyperlink r:id="rId6539" w:history="1">
        <w:r>
          <w:rPr>
            <w:color w:val="0000FF"/>
            <w:sz w:val="18"/>
          </w:rPr>
          <w:t>24560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│Редактор научный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40" w:history="1">
        <w:r>
          <w:rPr>
            <w:color w:val="0000FF"/>
            <w:sz w:val="18"/>
          </w:rPr>
          <w:t>24553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4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01.03.2010 N 31)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75     │                   │Психология семейных  │Психолог            │Психолог </w:t>
      </w:r>
      <w:hyperlink r:id="rId6542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│отношений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4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76     │                   │Психология           │Психолог-           │Психолог </w:t>
      </w:r>
      <w:hyperlink r:id="rId6544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│предпринимательской  │менеджер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│деятельности         │                    │персоналу </w:t>
      </w:r>
      <w:hyperlink r:id="rId6545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4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77     │                   │Психология управления│Психолог-           │Психолог </w:t>
      </w:r>
      <w:hyperlink r:id="rId6547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│менеджер            │Специалист по кадрам│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48" w:history="1">
        <w:r>
          <w:rPr>
            <w:color w:val="0000FF"/>
            <w:sz w:val="18"/>
          </w:rPr>
          <w:t>24773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│персоналу </w:t>
      </w:r>
      <w:hyperlink r:id="rId6549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01 78     │                   │Фотожурналистика     │Фотожурналист       │Фотокорреспондент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51" w:history="1">
        <w:r>
          <w:rPr>
            <w:color w:val="0000FF"/>
            <w:sz w:val="18"/>
          </w:rPr>
          <w:t>25199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│Фоторедактор </w:t>
      </w:r>
      <w:hyperlink r:id="rId6552" w:history="1">
        <w:r>
          <w:rPr>
            <w:color w:val="0000FF"/>
            <w:sz w:val="18"/>
          </w:rPr>
          <w:t>25201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79     │                   │Интернет-            │Интернет-           │Корреспондент </w:t>
      </w:r>
      <w:hyperlink r:id="rId6554" w:history="1">
        <w:r>
          <w:rPr>
            <w:color w:val="0000FF"/>
            <w:sz w:val="18"/>
          </w:rPr>
          <w:t>23124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│журналистика         │журналист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│специальный </w:t>
      </w:r>
      <w:hyperlink r:id="rId6555" w:history="1">
        <w:r>
          <w:rPr>
            <w:color w:val="0000FF"/>
            <w:sz w:val="18"/>
          </w:rPr>
          <w:t>23130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│Обозреватель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│(редакции) </w:t>
      </w:r>
      <w:hyperlink r:id="rId6556" w:history="1">
        <w:r>
          <w:rPr>
            <w:color w:val="0000FF"/>
            <w:sz w:val="18"/>
          </w:rPr>
          <w:t>24187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│Пресс-секретарь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57" w:history="1">
        <w:r>
          <w:rPr>
            <w:color w:val="0000FF"/>
            <w:sz w:val="18"/>
          </w:rPr>
          <w:t>24422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│Редактор интернет-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│ресурса </w:t>
      </w:r>
      <w:hyperlink r:id="rId6558" w:history="1">
        <w:r>
          <w:rPr>
            <w:color w:val="0000FF"/>
            <w:sz w:val="18"/>
          </w:rPr>
          <w:t>24533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5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29.07.2011 N 209)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01 80     │                   │Спортивная           │Спортивный          │Комментатор </w:t>
      </w:r>
      <w:hyperlink r:id="rId6560" w:history="1">
        <w:r>
          <w:rPr>
            <w:color w:val="0000FF"/>
            <w:sz w:val="18"/>
          </w:rPr>
          <w:t>23045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│журналистика         │журналист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61" w:history="1">
        <w:r>
          <w:rPr>
            <w:color w:val="0000FF"/>
            <w:sz w:val="18"/>
          </w:rPr>
          <w:t>23124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│собственный </w:t>
      </w:r>
      <w:hyperlink r:id="rId6562" w:history="1">
        <w:r>
          <w:rPr>
            <w:color w:val="0000FF"/>
            <w:sz w:val="18"/>
          </w:rPr>
          <w:t>23127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│специальный </w:t>
      </w:r>
      <w:hyperlink r:id="rId6563" w:history="1">
        <w:r>
          <w:rPr>
            <w:color w:val="0000FF"/>
            <w:sz w:val="18"/>
          </w:rPr>
          <w:t>23130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│Пресс-секретарь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64" w:history="1">
        <w:r>
          <w:rPr>
            <w:color w:val="0000FF"/>
            <w:sz w:val="18"/>
          </w:rPr>
          <w:t>24422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│Редактор интернет-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│ресурса </w:t>
      </w:r>
      <w:hyperlink r:id="rId6565" w:history="1">
        <w:r>
          <w:rPr>
            <w:color w:val="0000FF"/>
            <w:sz w:val="18"/>
          </w:rPr>
          <w:t>24533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│Корреспондент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│редакции газет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│журналов </w:t>
      </w:r>
      <w:hyperlink r:id="rId6566" w:history="1">
        <w:r>
          <w:rPr>
            <w:color w:val="0000FF"/>
            <w:sz w:val="18"/>
          </w:rPr>
          <w:t>23125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 </w:t>
      </w:r>
      <w:hyperlink r:id="rId656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06.03.2013 N 10;  в   ред.   </w:t>
      </w:r>
      <w:hyperlink r:id="rId65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25.07.2014 N 117)│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│23 02          │ТЕХНОЛОГИЯ КОММУНИКАЦИЙ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02 71     │                   │Библиотековедение и  │Библиотекарь-       │Библиотекарь </w:t>
      </w:r>
      <w:hyperlink r:id="rId6569" w:history="1">
        <w:r>
          <w:rPr>
            <w:color w:val="0000FF"/>
            <w:sz w:val="18"/>
          </w:rPr>
          <w:t>20272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│библиография         │библиограф          │Библиограф </w:t>
      </w:r>
      <w:hyperlink r:id="rId6570" w:history="1">
        <w:r>
          <w:rPr>
            <w:color w:val="0000FF"/>
            <w:sz w:val="18"/>
          </w:rPr>
          <w:t>20269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02 72     │                   │Рекламная информация │Специалист по       │Специалист </w:t>
      </w:r>
      <w:hyperlink r:id="rId6571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коммуникация       │рекламной информации│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│и коммуникации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02 73     │                   │Коммуникация в сфере │Музеевед            │Хранитель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│музейной деятельности│                    │экспонатов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72" w:history="1">
        <w:r>
          <w:rPr>
            <w:color w:val="0000FF"/>
            <w:sz w:val="18"/>
          </w:rPr>
          <w:t>25223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│Экскурсовод </w:t>
      </w:r>
      <w:hyperlink r:id="rId6573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│Хранитель фондов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74" w:history="1">
        <w:r>
          <w:rPr>
            <w:color w:val="0000FF"/>
            <w:sz w:val="18"/>
          </w:rPr>
          <w:t>25220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28.12.2011 </w:t>
      </w:r>
      <w:hyperlink r:id="rId6575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 xml:space="preserve">, от 23.08.2012 </w:t>
      </w:r>
      <w:hyperlink r:id="rId6576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02 74     │                   │Коммуникация в сфере │Специалист          │Специалист </w:t>
      </w:r>
      <w:hyperlink r:id="rId6577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│общественных связей  │по коммуникации     │Пресс-секретарь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│в сфере общественных│</w:t>
      </w:r>
      <w:hyperlink r:id="rId6578" w:history="1">
        <w:r>
          <w:rPr>
            <w:color w:val="0000FF"/>
            <w:sz w:val="18"/>
          </w:rPr>
          <w:t>24422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│связей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20.08.2010 N 95)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│1-23 02 75     │31 03; 31 04;      │Документационное     │Специалист по       │Технический писатель│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│36; 38; 39; 40;    │обеспечение          │технической         │</w:t>
      </w:r>
      <w:hyperlink r:id="rId6580" w:history="1">
        <w:r>
          <w:rPr>
            <w:color w:val="0000FF"/>
            <w:sz w:val="18"/>
          </w:rPr>
          <w:t>25048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│44; 45 01; 53;     │информационных       │документации со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│55; 57; 58;        │технологий           │знанием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95 02; 98   │                     │английского языка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8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│1-23 02 76     │25 01; 26 01;      │Коммуникация в       │Специалист по       │Специалист </w:t>
      </w:r>
      <w:hyperlink r:id="rId6582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02; 27 01;      │сфере                │коммуникации в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 01              │внешнеэкономической  │сфере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│внешнеэкономической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│деятельности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8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28.02.2012 N 18)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            │ПРАВО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│24 01          │ПРАВО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71     │                   │Правоведение         │Юрист               │Юрист </w:t>
      </w:r>
      <w:hyperlink r:id="rId6584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│Юрисконсульт </w:t>
      </w:r>
      <w:hyperlink r:id="rId6585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по кадрам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86" w:history="1">
        <w:r>
          <w:rPr>
            <w:color w:val="0000FF"/>
            <w:sz w:val="18"/>
          </w:rPr>
          <w:t>22601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│Секретарь судебного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│заседания - помощник│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│судьи </w:t>
      </w:r>
      <w:hyperlink r:id="rId6587" w:history="1">
        <w:r>
          <w:rPr>
            <w:color w:val="0000FF"/>
            <w:sz w:val="18"/>
          </w:rPr>
          <w:t>24703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│Судебный исполнитель│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588" w:history="1">
        <w:r>
          <w:rPr>
            <w:color w:val="0000FF"/>
            <w:sz w:val="18"/>
          </w:rPr>
          <w:t>24880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5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72     │                   │Экономическое право  │Юрист со знанием    │Юрист </w:t>
      </w:r>
      <w:hyperlink r:id="rId6590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│экономики           │Юрисконсульт </w:t>
      </w:r>
      <w:hyperlink r:id="rId6591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│дилерской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│деятельности </w:t>
      </w:r>
      <w:hyperlink r:id="rId6592" w:history="1">
        <w:r>
          <w:rPr>
            <w:color w:val="0000FF"/>
            <w:sz w:val="18"/>
          </w:rPr>
          <w:t>24768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59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594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73     │24 01 01; 24 01 02 │Спортивное право     │Юрист со знанием    │Юрист </w:t>
      </w:r>
      <w:hyperlink r:id="rId6595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│спортивного права   │Юрисконсульт </w:t>
      </w:r>
      <w:hyperlink r:id="rId6596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5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17.05.2010 N 50)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│1-24 01 74     │                   │Международное право  │Юрист-международник │Юрист </w:t>
      </w:r>
      <w:hyperlink r:id="rId6598" w:history="1">
        <w:r>
          <w:rPr>
            <w:color w:val="0000FF"/>
            <w:sz w:val="18"/>
          </w:rPr>
          <w:t>25501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│Юрисконсульт </w:t>
      </w:r>
      <w:hyperlink r:id="rId6599" w:history="1">
        <w:r>
          <w:rPr>
            <w:color w:val="0000FF"/>
            <w:sz w:val="18"/>
          </w:rPr>
          <w:t>25500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6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01.02.2016 N 5)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            │ЭКОНОМИКА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01          │ЭКОНОМИКА И УПРАВЛЕНИЕ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71     │                   │Экономика труда      │Экономист           │Экономист </w:t>
      </w:r>
      <w:hyperlink r:id="rId6601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труду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02" w:history="1">
        <w:r>
          <w:rPr>
            <w:color w:val="0000FF"/>
            <w:sz w:val="18"/>
          </w:rPr>
          <w:t>25374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72     │                   │Экономика и          │Экономист           │Экономист </w:t>
      </w:r>
      <w:hyperlink r:id="rId6603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│предприятиях торговли│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│деятельности </w:t>
      </w:r>
      <w:hyperlink r:id="rId6604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│Агент торговый </w:t>
      </w:r>
      <w:hyperlink r:id="rId6605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06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07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73     │                   │Экономика и          │Экономист           │Экономист </w:t>
      </w:r>
      <w:hyperlink r:id="rId6608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│потребительской      │                    │деятельности </w:t>
      </w:r>
      <w:hyperlink r:id="rId6609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│кооперации           │                    │Агент торговый </w:t>
      </w:r>
      <w:hyperlink r:id="rId6610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11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12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74     │                   │Экономика во         │Экономист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│внешнеэкономической  │                    │внешнеэкономической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│деятельности         │                    │деятельности </w:t>
      </w:r>
      <w:hyperlink r:id="rId6613" w:history="1">
        <w:r>
          <w:rPr>
            <w:color w:val="0000FF"/>
            <w:sz w:val="18"/>
          </w:rPr>
          <w:t>24767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│Экономист </w:t>
      </w:r>
      <w:hyperlink r:id="rId661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15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75     │                   │Экономика и          │Экономист-менеджер  │Экономист </w:t>
      </w:r>
      <w:hyperlink r:id="rId6617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│промышленности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18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19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│Менеджер </w:t>
      </w:r>
      <w:hyperlink r:id="rId6620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76     │                   │Экономика и          │Экономист           │Экономист </w:t>
      </w:r>
      <w:hyperlink r:id="rId662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│агропромышленного    │                    │деятельности </w:t>
      </w:r>
      <w:hyperlink r:id="rId6623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│комплекса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24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25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77     │                   │Экономика и          │Экономист           │Экономист </w:t>
      </w:r>
      <w:hyperlink r:id="rId662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│договорной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│гостиничного и       │                    │претензионной работе│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│ресторанного         │                    │</w:t>
      </w:r>
      <w:hyperlink r:id="rId6627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│хозяйства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28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78     │                   │Экономика и          │Экономист           │Экономист </w:t>
      </w:r>
      <w:hyperlink r:id="rId662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│общественного питания│                    │деятельности </w:t>
      </w:r>
      <w:hyperlink r:id="rId6630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│Агент торговый </w:t>
      </w:r>
      <w:hyperlink r:id="rId6631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32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33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79     │                   │Экономика и          │Экономист           │Экономист </w:t>
      </w:r>
      <w:hyperlink r:id="rId663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малых и│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│средних предприятиях 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│деятельности </w:t>
      </w:r>
      <w:hyperlink r:id="rId6635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│Агент торговый </w:t>
      </w:r>
      <w:hyperlink r:id="rId6636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37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38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80     │                   │Экономика            │Экономист           │Экономист </w:t>
      </w:r>
      <w:hyperlink r:id="rId663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│природопользования   │                    │Инструктор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│заготовительной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│деятельности </w:t>
      </w:r>
      <w:hyperlink r:id="rId6640" w:history="1">
        <w:r>
          <w:rPr>
            <w:color w:val="0000FF"/>
            <w:sz w:val="18"/>
          </w:rPr>
          <w:t>22786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│договорной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│претензионной работе│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41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81     │                   │Экономика в          │Экономист в сфере   │Экономист </w:t>
      </w:r>
      <w:hyperlink r:id="rId664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│туристской отрасли   │туризма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│договорной 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│претензионной работе│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43" w:history="1">
        <w:r>
          <w:rPr>
            <w:color w:val="0000FF"/>
            <w:sz w:val="18"/>
          </w:rPr>
          <w:t>25359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82     │                   │Экономическая теория │Экономист. Препода- │Преподаватель </w:t>
      </w:r>
      <w:hyperlink r:id="rId6644" w:history="1">
        <w:r>
          <w:rPr>
            <w:color w:val="0000FF"/>
            <w:sz w:val="18"/>
          </w:rPr>
          <w:t>24419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│ватель экономических│Экономист </w:t>
      </w:r>
      <w:hyperlink r:id="rId664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│дисциплин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83     │                   │Экономика и          │Экономист-менеджер  │Экономист </w:t>
      </w:r>
      <w:hyperlink r:id="rId664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│управление в         │                    │Менеджер </w:t>
      </w:r>
      <w:hyperlink r:id="rId6647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│предпринимательской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4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84     │                   │Экономика и          │Экономист           │Экономист </w:t>
      </w:r>
      <w:hyperlink r:id="rId664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│транспорта   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50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51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85     │                   │Экономика и          │Экономист           │Экономист </w:t>
      </w:r>
      <w:hyperlink r:id="rId665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│предприятии 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│строительства    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53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54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01 86     │                   │Экономика и          │Экономист-менеджер  │Экономист </w:t>
      </w:r>
      <w:hyperlink r:id="rId665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на        │         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│предприятиях         │                    │материально-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│акционерного типа    │                    │техническому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│снабжению </w:t>
      </w:r>
      <w:hyperlink r:id="rId6656" w:history="1">
        <w:r>
          <w:rPr>
            <w:color w:val="0000FF"/>
            <w:sz w:val="18"/>
          </w:rPr>
          <w:t>25362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57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│Менеджер </w:t>
      </w:r>
      <w:hyperlink r:id="rId6658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01 87     │                   │Международное        │Специалист по       │Специалист 24762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│торговое             │внешнеторговому     │Экономист 25351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│сотрудничество       │сотрудничеству      │Менеджер 23466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6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02          │ФИНАНСОВАЯ ДЕЯТЕЛЬНОСТЬ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02 71     │                   │Финансы              │Финансист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│финансовой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61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02 72     │                   │Банковское дело      │Специалист          │Специалист </w:t>
      </w:r>
      <w:hyperlink r:id="rId6662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│банковского дела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│оказанию розничных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│банковских услуг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63" w:history="1">
        <w:r>
          <w:rPr>
            <w:color w:val="0000FF"/>
            <w:sz w:val="18"/>
          </w:rPr>
          <w:t>24779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02 73     │                   │Налоги и             │Специалист по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│налогообложение      │налогам и           │налоговому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│налогообложению     │планированию </w:t>
      </w:r>
      <w:hyperlink r:id="rId6665" w:history="1">
        <w:r>
          <w:rPr>
            <w:color w:val="0000FF"/>
            <w:sz w:val="18"/>
          </w:rPr>
          <w:t>24778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налоговый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666" w:history="1">
        <w:r>
          <w:rPr>
            <w:color w:val="0000FF"/>
            <w:sz w:val="18"/>
          </w:rPr>
          <w:t>21110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6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02 74     │                   │Страхование          │Специалист по       │Специалист </w:t>
      </w:r>
      <w:hyperlink r:id="rId6668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│страхованию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02 75     │                   │Операции с ценными   │Специалист-аналитик │Специалист </w:t>
      </w:r>
      <w:hyperlink r:id="rId6669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│бумагами             │рынка ценных бумаг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02 76     │                   │Финансы и кредит в   │Экономист по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│предпринимательской  │финансам            │финансовой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                    │</w:t>
      </w:r>
      <w:hyperlink r:id="rId6670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03          │БУХГАЛТЕРСКИЙ УЧЕТ И КОНТРОЛЬ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71     │                   │Бухгалтерский учет и │Бухгалтер-экономист │Бухгалтер </w:t>
      </w:r>
      <w:hyperlink r:id="rId6671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банках    │                    │Экономист </w:t>
      </w:r>
      <w:hyperlink r:id="rId667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673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674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72     │                   │Бухгалтерский учет и │Бухгалтер-экономист │Бухгалтер </w:t>
      </w:r>
      <w:hyperlink r:id="rId6675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бюджетных │                    │Экономист </w:t>
      </w:r>
      <w:hyperlink r:id="rId6676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научных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│организациях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677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678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73     │Исключена  с  12  августа  2011  года. - </w:t>
      </w:r>
      <w:hyperlink r:id="rId667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74     │                   │Бухгалтерский учет и │Бухгалтер-экономист │Бухгалтер </w:t>
      </w:r>
      <w:hyperlink r:id="rId6680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│контроль в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│потребительской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│кооперации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6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75     │                   │Бухгалтерский учет и │Бухгалтер-экономист │Бухгалтер </w:t>
      </w:r>
      <w:hyperlink r:id="rId6682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          │                    │Экономист </w:t>
      </w:r>
      <w:hyperlink r:id="rId6683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│промышленности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684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685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76     │Исключена с 1 августа 2014 года. - </w:t>
      </w:r>
      <w:hyperlink r:id="rId668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77     │Исключена  с  12  августа  2011  года. - </w:t>
      </w:r>
      <w:hyperlink r:id="rId668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78     │Исключена с 1 августа 2014 года. - </w:t>
      </w:r>
      <w:hyperlink r:id="rId668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79     │                   │Бухгалтерский учет и │Бухгалтер-экономист │Бухгалтер </w:t>
      </w:r>
      <w:hyperlink r:id="rId6689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          │                    │Экономист </w:t>
      </w:r>
      <w:hyperlink r:id="rId6690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│агропромышленном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│комплексе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691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692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80 -   │Исключены с 1 августа 2014 года. - </w:t>
      </w:r>
      <w:hyperlink r:id="rId66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03 81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82     │                   │Бухгалтерский учет и │Бухгалтер-экономист │Бухгалтер </w:t>
      </w:r>
      <w:hyperlink r:id="rId6694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торговле и│                    │Экономист </w:t>
      </w:r>
      <w:hyperlink r:id="rId669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│общественном питании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696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697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83     │Исключена  с  12  августа  2011  года. - </w:t>
      </w:r>
      <w:hyperlink r:id="rId669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84     │Исключена с 1 августа 2014 года. - </w:t>
      </w:r>
      <w:hyperlink r:id="rId6699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85     │Исключена  с  12  августа  2011  года. - </w:t>
      </w:r>
      <w:hyperlink r:id="rId670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86     │25 01; 26 01;      │Ревизия и аудит      │Бухгалтер-ревизор   │Бухгалтер </w:t>
      </w:r>
      <w:hyperlink r:id="rId6701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02; 27 01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87     │Исключена  с  12  августа  2011  года. - </w:t>
      </w:r>
      <w:hyperlink r:id="rId670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88     │                   │Бухгалтерский учет и │Бухгалтер-экономист │Бухгалтер </w:t>
      </w:r>
      <w:hyperlink r:id="rId6704" w:history="1">
        <w:r>
          <w:rPr>
            <w:color w:val="0000FF"/>
            <w:sz w:val="18"/>
          </w:rPr>
          <w:t>20281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│контроль в           │                    │Экономист </w:t>
      </w:r>
      <w:hyperlink r:id="rId670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│предпринимательской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03.03.2014 </w:t>
      </w:r>
      <w:hyperlink r:id="rId6706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 xml:space="preserve">, от 25.07.2014 </w:t>
      </w:r>
      <w:hyperlink r:id="rId6707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03 89     │Исключена  с  12  августа  2011  года. - </w:t>
      </w:r>
      <w:hyperlink r:id="rId670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04          │КОММЕРЧЕСКАЯ ДЕЯТЕЛЬНОСТЬ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04 71     │                   │Коммерческая         │Экономист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на рынке│                    │</w:t>
      </w:r>
      <w:hyperlink r:id="rId6709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│товаров народного    │                    │Товаровед </w:t>
      </w:r>
      <w:hyperlink r:id="rId6710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│потребления  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11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1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04 72     │                   │Коммерческая         │Экономист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на рынке│                    │</w:t>
      </w:r>
      <w:hyperlink r:id="rId6713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│средств производства │                    │Товаровед </w:t>
      </w:r>
      <w:hyperlink r:id="rId6714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15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04 73     │Исключена с 1 августа 2014 года. - </w:t>
      </w:r>
      <w:hyperlink r:id="rId671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04 74     │                   │Коммерческая         │Экономист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на рынке│                    │</w:t>
      </w:r>
      <w:hyperlink r:id="rId6718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│услуг                │                    │Товаровед </w:t>
      </w:r>
      <w:hyperlink r:id="rId6719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20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04 75     │                   │Коммерческая         │Экономист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на      │                    │</w:t>
      </w:r>
      <w:hyperlink r:id="rId6722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│внешнем рынке        │                    │Товаровед </w:t>
      </w:r>
      <w:hyperlink r:id="rId6723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24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│Агент торговый </w:t>
      </w:r>
      <w:hyperlink r:id="rId6725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2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04 76     │Исключена с 23  февраля 2015 года. - </w:t>
      </w:r>
      <w:hyperlink r:id="rId672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04.02.2015 N 3│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04 77     │                   │Экспертиза товаров   │Товаровед-эксперт   │Эксперт </w:t>
      </w:r>
      <w:hyperlink r:id="rId6728" w:history="1">
        <w:r>
          <w:rPr>
            <w:color w:val="0000FF"/>
            <w:sz w:val="18"/>
          </w:rPr>
          <w:t>25392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│народного потребления│                    │Товаровед </w:t>
      </w:r>
      <w:hyperlink r:id="rId6729" w:history="1">
        <w:r>
          <w:rPr>
            <w:color w:val="0000FF"/>
            <w:sz w:val="18"/>
          </w:rPr>
          <w:t>25066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04 78     │Исключена с 23  февраля 2015 года. - </w:t>
      </w:r>
      <w:hyperlink r:id="rId673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04.02.2015 N 3│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04 79     │                   │Коммерческая         │Экономист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│деятельность в       │                    │</w:t>
      </w:r>
      <w:hyperlink r:id="rId6732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│строительстве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33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│Агент торговый </w:t>
      </w:r>
      <w:hyperlink r:id="rId6734" w:history="1">
        <w:r>
          <w:rPr>
            <w:color w:val="0000FF"/>
            <w:sz w:val="18"/>
          </w:rPr>
          <w:t>20035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│25 05          │ОЦЕНКА СТОИМОСТИ ОБЪЕКТОВ ГРАЖДАНСКИХ ПРАВ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05 71     │Определяется       │Оценка стоимости     │Оценщик недвижимости│Оценщик недвижимости│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│приемной комиссией │недвижимости         │                    │</w:t>
      </w:r>
      <w:hyperlink r:id="rId6735" w:history="1">
        <w:r>
          <w:rPr>
            <w:color w:val="0000FF"/>
            <w:sz w:val="18"/>
          </w:rPr>
          <w:t>24298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│учреждения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├───────────────┤образования по     ├─────────────────────┼────────────────────┼────────────────────┤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05 72     │согласованию с     │Оценка стоимости     │Оценщик машин и     │Оценщик </w:t>
      </w:r>
      <w:hyperlink r:id="rId6736" w:history="1">
        <w:r>
          <w:rPr>
            <w:color w:val="0000FF"/>
            <w:sz w:val="18"/>
          </w:rPr>
          <w:t>24296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│Государственным    │машин и оборудования,│оборудования,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│комитетом по       │транспортных средств │транспортных средств│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│имуществу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├───────────────┤Республики Беларусь├─────────────────────┼────────────────────┼────────────────────┤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│1-25 05 73     │                   │Оценка стоимости     │Оценщик дорожных    │Оценщик </w:t>
      </w:r>
      <w:hyperlink r:id="rId6737" w:history="1">
        <w:r>
          <w:rPr>
            <w:color w:val="0000FF"/>
            <w:sz w:val="18"/>
          </w:rPr>
          <w:t>24296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│дорожных транспортных│транспортных средств│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│средств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├───────────────┤                   ├─────────────────────┼────────────────────┼────────────────────┤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│1-25 05 74     │                   │Оценка стоимости     │Оценщик предприятий │Оценщик недвижимости│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│предприятий (бизнеса)│(бизнеса)           │</w:t>
      </w:r>
      <w:hyperlink r:id="rId6738" w:history="1">
        <w:r>
          <w:rPr>
            <w:color w:val="0000FF"/>
            <w:sz w:val="18"/>
          </w:rPr>
          <w:t>24298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3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            │УПРАВЛЕНИЕ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01          │ГОСУДАРСТВЕННОЕ УПРАВЛЕНИЕ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71     │                   │Государственное      │Идеолог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и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│идеология            │                    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72     │                   │Государственное и    │Специалист в области│кадровыми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│местное управление   │государственного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│управления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73     │                   │Государственное      │Специалист в области│исполнительных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 │государственного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│национальной         │управления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│экономикой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74     │                   │Государственное      │Специалист в области│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социальной│государственного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│сферой               │управления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75     │                   │Управление     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│предприятиями        │управления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│агропромышленного    │                    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│комплекса            │                    │Главы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76     │                   │Управление персоналом│Специалист по       │Специалист по кадрам│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│управлению          │</w:t>
      </w:r>
      <w:hyperlink r:id="rId6740" w:history="1">
        <w:r>
          <w:rPr>
            <w:color w:val="0000FF"/>
            <w:sz w:val="18"/>
          </w:rPr>
          <w:t>24773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│персоналом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│персоналу </w:t>
      </w:r>
      <w:hyperlink r:id="rId6741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77     │                   │Управление органами  │Специалист по       │Перечень должностей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│внутренних дел       │управлению          │в соответствии с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4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78     │                   │Управление     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│агропромышленным     │управления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│комплексом           │                    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79     │                   │Государственная      │Специалист по       │Заместитель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│идеология и          │идеологической      │руководителя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 │работе и            │организации по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│человеческими        │управлению          │идеологической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│ресурсами            │человеческими       │работе </w:t>
      </w:r>
      <w:hyperlink r:id="rId6744" w:history="1">
        <w:r>
          <w:rPr>
            <w:color w:val="0000FF"/>
            <w:sz w:val="18"/>
          </w:rPr>
          <w:t>22139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│ресурсами          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│кадров </w:t>
      </w:r>
      <w:hyperlink r:id="rId6745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│подготовки кадров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46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│персоналу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47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│кадрам </w:t>
      </w:r>
      <w:hyperlink r:id="rId6748" w:history="1">
        <w:r>
          <w:rPr>
            <w:color w:val="0000FF"/>
            <w:sz w:val="18"/>
          </w:rPr>
          <w:t>24773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│Инспектор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│кадрам </w:t>
      </w:r>
      <w:hyperlink r:id="rId6749" w:history="1">
        <w:r>
          <w:rPr>
            <w:color w:val="0000FF"/>
            <w:sz w:val="18"/>
          </w:rPr>
          <w:t>22601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75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28.12.2011 N 286)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80     │24; 26 01 02       │Государственное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в сфере   │государственного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│досудебного          │управления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│уголовного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│производства         │                    │Следственного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Республики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7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23.08.2012 N 103)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81     │                   │Информационно- 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│аналитическая работа │государственного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системе органов    │управления. Аналитик│кадровым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│государственного     │                    │Главы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│управления           │                    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│комитета,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│документами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│органов системы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│обеспечения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│безопасности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75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──────┬─────────────────────┬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01 82     │24; 26 01 02       │Государственное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и         │государственного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│прокурорский надзор  │управления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│документами системы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│органов прокуратуры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7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02          │БИЗНЕС-УПРАВЛЕНИЕ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71     │Исключена  с  25 марта 2013 года. - </w:t>
      </w:r>
      <w:hyperlink r:id="rId675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72     │                   │Менеджмент           │Менеджер в          │Менеджер </w:t>
      </w:r>
      <w:hyperlink r:id="rId6755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│социокультурной сферы│социокультурной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│сфере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5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73     │                   │Инновационный        │Менеджер-экономист  │Менеджер </w:t>
      </w:r>
      <w:hyperlink r:id="rId6757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│менеджмент           │                    │Экономист </w:t>
      </w:r>
      <w:hyperlink r:id="rId6758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74     │                   │Деловое              │Менеджер-экономист  │Менеджер </w:t>
      </w:r>
      <w:hyperlink r:id="rId6760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│администрирование    │                    │Экономист </w:t>
      </w:r>
      <w:hyperlink r:id="rId6761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│Экономист по сбыту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62" w:history="1">
        <w:r>
          <w:rPr>
            <w:color w:val="0000FF"/>
            <w:sz w:val="18"/>
          </w:rPr>
          <w:t>25371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6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75     │                   │Рекламный            │Менеджер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          │рекламы             │рекламе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64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│Специалист </w:t>
      </w:r>
      <w:hyperlink r:id="rId6765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76     │                   │Маркетинг            │Маркетолог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│маркетингу </w:t>
      </w:r>
      <w:hyperlink r:id="rId6767" w:history="1">
        <w:r>
          <w:rPr>
            <w:color w:val="0000FF"/>
            <w:sz w:val="18"/>
          </w:rPr>
          <w:t>24776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│Маркетолог </w:t>
      </w:r>
      <w:hyperlink r:id="rId6768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│маркетингу </w:t>
      </w:r>
      <w:hyperlink r:id="rId6769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7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77     │                   │Инвестиционный       │Менеджер-экономист  │Менеджер </w:t>
      </w:r>
      <w:hyperlink r:id="rId6771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│менеджмент           │                    │Экономист </w:t>
      </w:r>
      <w:hyperlink r:id="rId677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7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78     │                   │Антикризисное        │Специалист по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│управление           │антикризисному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│предприятием         │управлению          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77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23.08.2012 </w:t>
      </w:r>
      <w:hyperlink r:id="rId6775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79     │Исключена с 14 марта 2011 года. - </w:t>
      </w:r>
      <w:hyperlink r:id="rId677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28.02.2011 N 7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80     │21 06 01; 23 01 01;│Международный        │Маркетолог          │Маркетолог </w:t>
      </w:r>
      <w:hyperlink r:id="rId6777" w:history="1">
        <w:r>
          <w:rPr>
            <w:color w:val="0000FF"/>
            <w:sz w:val="18"/>
          </w:rPr>
          <w:t>23176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02-01;       │маркетинг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│23 01 02-03;       │                     │                    │маркетингу </w:t>
      </w:r>
      <w:hyperlink r:id="rId6778" w:history="1">
        <w:r>
          <w:rPr>
            <w:color w:val="0000FF"/>
            <w:sz w:val="18"/>
          </w:rPr>
          <w:t>24776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02-04;       │                     │                    │Инспектор торговый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02-05;       │                     │                    │</w:t>
      </w:r>
      <w:hyperlink r:id="rId6779" w:history="1">
        <w:r>
          <w:rPr>
            <w:color w:val="0000FF"/>
            <w:sz w:val="18"/>
          </w:rPr>
          <w:t>22707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07; 24; 25;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│26; 27; I; 96 01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7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81     │                   │Менеджмент качества  │Менеджер по качеству│Менеджер по качеству│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81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78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02 82     │                   │Финансовый           │Менеджер-           │Экономист по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          │экономист           │финансовой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783" w:history="1">
        <w:r>
          <w:rPr>
            <w:color w:val="0000FF"/>
            <w:sz w:val="18"/>
          </w:rPr>
          <w:t>25377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│Экономист </w:t>
      </w:r>
      <w:hyperlink r:id="rId6784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│Менеджер </w:t>
      </w:r>
      <w:hyperlink r:id="rId6785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786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78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03.03.2014 </w:t>
      </w:r>
      <w:hyperlink r:id="rId6788" w:history="1">
        <w:r>
          <w:rPr>
            <w:color w:val="0000FF"/>
            <w:sz w:val="18"/>
          </w:rPr>
          <w:t>N 16</w:t>
        </w:r>
      </w:hyperlink>
      <w:r>
        <w:rPr>
          <w:sz w:val="18"/>
        </w:rPr>
        <w:t>)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83     │02 04; 02 05;      │Энергетический       │Менеджер            │Менеджер </w:t>
      </w:r>
      <w:hyperlink r:id="rId6789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06; 08; 26 01;  │менеджмент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03; 27; 31 02;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36; 37; 38;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│39; 40; 41; 42; 43;│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│44; 45; 46; 47; 48;│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│49; 50; 51; 52; 53;│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│54; 55; 56; 57; 58;│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74; 75; 91;│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95; 96; 97; 98;│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│100 </w:t>
      </w:r>
      <w:hyperlink w:anchor="P33489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6790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28.02.2012 </w:t>
      </w:r>
      <w:hyperlink r:id="rId679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84     │                   │Информационное и     │Экономист со знанием│Экономист </w:t>
      </w:r>
      <w:hyperlink r:id="rId6792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│правовое обеспечение │права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│бизнеса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7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85     │                   │Логистика            │Специалист по       │Логистик </w:t>
      </w:r>
      <w:hyperlink r:id="rId6794" w:history="1">
        <w:r>
          <w:rPr>
            <w:color w:val="0000FF"/>
            <w:sz w:val="18"/>
          </w:rPr>
          <w:t>23173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│логистике -         │Экономист </w:t>
      </w:r>
      <w:hyperlink r:id="rId6795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│экономист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01.03.2010 </w:t>
      </w:r>
      <w:hyperlink r:id="rId6796" w:history="1">
        <w:r>
          <w:rPr>
            <w:color w:val="0000FF"/>
            <w:sz w:val="18"/>
          </w:rPr>
          <w:t>N 31</w:t>
        </w:r>
      </w:hyperlink>
      <w:r>
        <w:rPr>
          <w:sz w:val="18"/>
        </w:rPr>
        <w:t xml:space="preserve">, от 28.12.2011 </w:t>
      </w:r>
      <w:hyperlink r:id="rId6797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86     │                   │Управление           │Специалист в области│Специалист </w:t>
      </w:r>
      <w:hyperlink r:id="rId6798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│интеллектуальной     │управления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│собственностью       │интеллектуальной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│собственностью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7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87     │                   │Экологический        │Менеджер            │Менеджер </w:t>
      </w:r>
      <w:hyperlink r:id="rId6800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│менеджмент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80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80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│1-26 02 88     │                   │Трансфер технологий  │Менеджер по         │Менеджер </w:t>
      </w:r>
      <w:hyperlink r:id="rId6803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│трансферу технологий│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680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28.02.2011  N  7;  в  ред.  </w:t>
      </w:r>
      <w:hyperlink r:id="rId68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│26 03          │УПРАВЛЕНИЕ ИНФОРМАЦИОННЫМИ РЕСУРСАМИ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│1-26 03 71     │                   │Управление           │Специалист в области│Должности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│государственными     │управления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│информационными      │                    │кадровым реестром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│ресурсами            │                    │Главы государства,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│кадровыми реестрами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│Правительства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Беларусь,│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│комитетов, Минского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│городского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│исполнительного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управления│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06" w:history="1">
        <w:r>
          <w:rPr>
            <w:color w:val="0000FF"/>
            <w:sz w:val="18"/>
          </w:rPr>
          <w:t>24091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07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0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            │ЭКОНОМИКА И ОРГАНИЗАЦИЯ ПРОИЗВОДСТВА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│27 01          │ЭКОНОМИКА И ОРГАНИЗАЦИЯ ПРОИЗВОДСТВА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│1-27 01 71     │08 01; 24 01; 25;  │Экономика            │Инженер-экономист   │Диспетчер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│26; 27; 31 03;     │и организация        │                    │диспетчерской службы│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04; I; 69; 70;  │производства в       │                    │управления </w:t>
      </w:r>
      <w:hyperlink r:id="rId6809" w:history="1">
        <w:r>
          <w:rPr>
            <w:color w:val="0000FF"/>
            <w:sz w:val="18"/>
          </w:rPr>
          <w:t>21662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│жилищно-коммунальном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91;     │хозяйстве            │                    │коммунальным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│94 01; 95 01; 95 02│                     │                    │расчетам </w:t>
      </w:r>
      <w:hyperlink r:id="rId6810" w:history="1">
        <w:r>
          <w:rPr>
            <w:color w:val="0000FF"/>
            <w:sz w:val="18"/>
          </w:rPr>
          <w:t>24774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службы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│субсидирования </w:t>
      </w:r>
      <w:hyperlink r:id="rId6811" w:history="1">
        <w:r>
          <w:rPr>
            <w:color w:val="0000FF"/>
            <w:sz w:val="18"/>
          </w:rPr>
          <w:t>24791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│Главный инженер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│организации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│жилищного хозяйства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12" w:history="1">
        <w:r>
          <w:rPr>
            <w:color w:val="0000FF"/>
            <w:sz w:val="18"/>
          </w:rPr>
          <w:t>20735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хозяйства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│жилищно-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│коммунального </w:t>
      </w:r>
      <w:hyperlink r:id="rId6813" w:history="1">
        <w:r>
          <w:rPr>
            <w:color w:val="0000FF"/>
            <w:sz w:val="18"/>
          </w:rPr>
          <w:t>24116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│Управляющий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│недвижимым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│имуществом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│совместного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│домовладения </w:t>
      </w:r>
      <w:hyperlink r:id="rId6814" w:history="1">
        <w:r>
          <w:rPr>
            <w:color w:val="0000FF"/>
            <w:sz w:val="18"/>
          </w:rPr>
          <w:t>25134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20.08.2010 </w:t>
      </w:r>
      <w:hyperlink r:id="rId6815" w:history="1">
        <w:r>
          <w:rPr>
            <w:color w:val="0000FF"/>
            <w:sz w:val="18"/>
          </w:rPr>
          <w:t>N 95</w:t>
        </w:r>
      </w:hyperlink>
      <w:r>
        <w:rPr>
          <w:sz w:val="18"/>
        </w:rPr>
        <w:t xml:space="preserve">, от 28.02.2012 </w:t>
      </w:r>
      <w:hyperlink r:id="rId6816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│G              │ЕСТЕСТВЕННЫЕ НАУКИ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            │ЕСТЕСТВЕННЫЕ НАУКИ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│31 03          │МАТЕМАТИЧЕСКИЕ НАУКИ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71     │                   │Прикладная математика│Математик-          │Математик </w:t>
      </w:r>
      <w:hyperlink r:id="rId6817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│программист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72     │                   │Экономическая        │Математик-экономист │Математик </w:t>
      </w:r>
      <w:hyperlink r:id="rId6818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│кибернетика          │                    │Экономист </w:t>
      </w:r>
      <w:hyperlink r:id="rId6819" w:history="1">
        <w:r>
          <w:rPr>
            <w:color w:val="0000FF"/>
            <w:sz w:val="18"/>
          </w:rPr>
          <w:t>25351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2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73     │                   │Актуарная математика │Математик-финансист │Математик </w:t>
      </w:r>
      <w:hyperlink r:id="rId6821" w:history="1">
        <w:r>
          <w:rPr>
            <w:color w:val="0000FF"/>
            <w:sz w:val="18"/>
          </w:rPr>
          <w:t>23452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│Специалист </w:t>
      </w:r>
      <w:hyperlink r:id="rId6822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2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│1-31 03 74     │02 03 07-02;       │Прикладная           │Информатик-         │Программист </w:t>
      </w:r>
      <w:hyperlink r:id="rId6824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05;             │информатика          │программист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06 02-01;       │                     │                    │информационным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│08; 19 01 01-06;   │                     │                    │технологиям </w:t>
      </w:r>
      <w:hyperlink r:id="rId6825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01-02;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02-02;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06 01-02;       │                     │                    │сопровождению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08-03;       │                  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│23 01 11-02;       │                     │                    │обеспечения </w:t>
      </w:r>
      <w:hyperlink r:id="rId6826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11-03; 25;   │                     │                    │Администратор баз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│26; 27; 31; 36; 37;│                     │                    │данных </w:t>
      </w:r>
      <w:hyperlink r:id="rId6827" w:history="1">
        <w:r>
          <w:rPr>
            <w:color w:val="0000FF"/>
            <w:sz w:val="18"/>
          </w:rPr>
          <w:t>20063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│38; 39; 40; 41; 42;│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│43; 44; 45; 46; 47;│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49; 50; 51; 52;│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54; 55; 56; 57;│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69; 70; 74; 75;│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95; 96; 97; 98;│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│100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8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│Н              │ЭКОЛОГИЧЕСКИЕ НАУКИ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            │ЭКОЛОГИЧЕСКИЕ НАУКИ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│33 01          │ЭКОЛОГИЧЕСКИЕ НАУКИ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│1-33 01 71     │G; Н; I; 79 01;    │Радиационная защита и│Специалист по       │Инженер-радиолог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01;             │обеспечение          │радиационной        │</w:t>
      </w:r>
      <w:hyperlink r:id="rId6829" w:history="1">
        <w:r>
          <w:rPr>
            <w:color w:val="0000FF"/>
            <w:sz w:val="18"/>
          </w:rPr>
          <w:t>22474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 02              │безопасности         │безопасности        │Инженер-радиометрист│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│источников           │                    │</w:t>
      </w:r>
      <w:hyperlink r:id="rId6830" w:history="1">
        <w:r>
          <w:rPr>
            <w:color w:val="0000FF"/>
            <w:sz w:val="18"/>
          </w:rPr>
          <w:t>22476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│ионизирующего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│излучения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│I              │ТЕХНИКА И ТЕХНОЛОГИИ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            │ОБОРУДОВАНИЕ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01          │МАШИНОСТРОИТЕЛЬНОЕ ОБОРУДОВАНИЕ И ТЕХНОЛОГИИ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71     │Исключена  с  3  сентября  2010  года. - </w:t>
      </w:r>
      <w:hyperlink r:id="rId683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01 72     │08 01 01-01;       │Оборудование и       │Инженер             │Инженер </w:t>
      </w:r>
      <w:hyperlink r:id="rId683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│технология сварочного│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│производства         │                    │22497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03-01;       │                     │               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                     │                    │</w:t>
      </w:r>
      <w:hyperlink r:id="rId683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│новой техники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│36; 37; 38; 39; 40;│                     │                    │и технологии </w:t>
      </w:r>
      <w:hyperlink r:id="rId683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47;│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83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04          │РАДИОЭЛЕКТРОНИКА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04 71     │02 05; 27 01;      │Электроника          │Инженер-электроник  │Инженер-электроник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02; 31 03;      │автомобильная        │                    │</w:t>
      </w:r>
      <w:hyperlink r:id="rId6837" w:history="1">
        <w:r>
          <w:rPr>
            <w:color w:val="0000FF"/>
            <w:sz w:val="18"/>
          </w:rPr>
          <w:t>22503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36; 37; 38;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│39; 40; 41; 42;    │                     │                    │комплектации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│43; 44; 45; 53;    │                     │                    │оборудования </w:t>
      </w:r>
      <w:hyperlink r:id="rId683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│54; 55, 95 02      │                     │                    │Мастер цеха </w:t>
      </w:r>
      <w:hyperlink r:id="rId6839" w:history="1">
        <w:r>
          <w:rPr>
            <w:color w:val="0000FF"/>
            <w:sz w:val="18"/>
          </w:rPr>
          <w:t>23434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840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841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07          │ХИМИЧЕСКОЕ ПРОИЗВОДСТВО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│1-36 07 71     │36; 37; 38; 39; 40;│Машины и аппараты    │Инженер             │Инженер </w:t>
      </w:r>
      <w:hyperlink r:id="rId684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43; 44; 47; 48;│нефтеперерабатывающих│               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53; 54; 70 05; │и нефтехимических    │                    │</w:t>
      </w:r>
      <w:hyperlink r:id="rId6843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             │производств    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│новой техники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│технологии </w:t>
      </w:r>
      <w:hyperlink r:id="rId6844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│комплектации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│оборудования </w:t>
      </w:r>
      <w:hyperlink r:id="rId6845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│36 09 -        │Исключены  с  25 марта 2013  года.  -  </w:t>
      </w:r>
      <w:hyperlink r:id="rId684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  от 06.03.2013│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09 71     │N 10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│36 10          │ГЕОЛОГОРАЗВЕДКА И ГОРНОДОБЫВАЮЩЕЕ ПРОИЗВОДСТВО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10 71     │08 01 01-01;       │Техническая          │Инженер-механик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│эксплуатация горных  │                    │</w:t>
      </w:r>
      <w:hyperlink r:id="rId6847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│машин и оборудования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│08 01 01-04;       │(открытые горные     │                    │транспорту </w:t>
      </w:r>
      <w:hyperlink r:id="rId6848" w:history="1">
        <w:r>
          <w:rPr>
            <w:color w:val="0000FF"/>
            <w:sz w:val="18"/>
          </w:rPr>
          <w:t>22448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│работы)        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01-06; 27;   │                     │                    │новой техники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04; 31 05; 36;  │                     │                    │технологии </w:t>
      </w:r>
      <w:hyperlink r:id="rId6849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40; 41;│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44;        │                     │                    │комплектации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│45 01 01; 45 01 02;│                     │                    │оборудования </w:t>
      </w:r>
      <w:hyperlink r:id="rId685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03; 48; 51;  │                     │                    │Инженер по наладке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│53; 54; 55; 70;    │                     │                    │испытаниям </w:t>
      </w:r>
      <w:hyperlink r:id="rId685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03; 74 06 04;│                     │                    │техническому надзору│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05;          │                     │                    │</w:t>
      </w:r>
      <w:hyperlink r:id="rId6852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│эксплуатации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│100                │                     │                    │машинно-тракторного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│парка </w:t>
      </w:r>
      <w:hyperlink r:id="rId6853" w:history="1">
        <w:r>
          <w:rPr>
            <w:color w:val="0000FF"/>
            <w:sz w:val="18"/>
          </w:rPr>
          <w:t>22456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│Мастер по осушению,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│подготовке и ремонту│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│производственных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│площадей добычи и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│сушки торфа </w:t>
      </w:r>
      <w:hyperlink r:id="rId6854" w:history="1">
        <w:r>
          <w:rPr>
            <w:color w:val="0000FF"/>
            <w:sz w:val="18"/>
          </w:rPr>
          <w:t>23338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│Мастер по добыче и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│сушке торфа </w:t>
      </w:r>
      <w:hyperlink r:id="rId6855" w:history="1">
        <w:r>
          <w:rPr>
            <w:color w:val="0000FF"/>
            <w:sz w:val="18"/>
          </w:rPr>
          <w:t>23316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│Мастер цеха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│брикетного (сменный)│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56" w:history="1">
        <w:r>
          <w:rPr>
            <w:color w:val="0000FF"/>
            <w:sz w:val="18"/>
          </w:rPr>
          <w:t>23435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5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│36 20 -        │Исключены с 1 августа 2014 года. - </w:t>
      </w:r>
      <w:hyperlink r:id="rId685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│1-36 20 71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            │ИНФОРМАТИКА И ВЫЧИСЛИТЕЛЬНАЯ ТЕХНИКА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5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01          │ПРОГРАММНЫЕ И МАТЕМАТИЧЕСКИЕ СРЕДСТВА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6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71     │02 05; 31 03;      │Программное          │Инженер-программист │Инженер-программист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36; 37; 38; │обеспечение          │                    │</w:t>
      </w:r>
      <w:hyperlink r:id="rId6861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│39; 40; 41; 42; 43;│встроенных           │                    │Программист </w:t>
      </w:r>
      <w:hyperlink r:id="rId6862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│45; 46; 47; 48; 49;│компьютерных систем  │                    │Программист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│50; 53; 54; 55;    │                     │                    │системный </w:t>
      </w:r>
      <w:hyperlink r:id="rId6863" w:history="1">
        <w:r>
          <w:rPr>
            <w:color w:val="0000FF"/>
            <w:sz w:val="18"/>
          </w:rPr>
          <w:t>24436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│95 </w:t>
      </w:r>
      <w:hyperlink w:anchor="P33482" w:history="1">
        <w:r>
          <w:rPr>
            <w:color w:val="0000FF"/>
            <w:sz w:val="18"/>
          </w:rPr>
          <w:t>&lt;4&gt;</w:t>
        </w:r>
      </w:hyperlink>
      <w:r>
        <w:rPr>
          <w:sz w:val="18"/>
        </w:rPr>
        <w:t>; 98         │                     │                    │Инженер-контролер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64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│автоматизированным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│системам управления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│производством </w:t>
      </w:r>
      <w:hyperlink r:id="rId6865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6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01 72     │                   │Проектирование       │Программист         │Программист </w:t>
      </w:r>
      <w:hyperlink r:id="rId6867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│программного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│обеспечения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│информационных систем│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86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869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73     │02; 08; 19 01 01-  │Программное          │Инженер-программист │Инженер-программист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│06; 21 05; 21 06;  │обеспечение          │                    │</w:t>
      </w:r>
      <w:hyperlink r:id="rId6870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│23 01; 24; 25; 26; │информационных систем│                    │Программист </w:t>
      </w:r>
      <w:hyperlink r:id="rId6871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│27; 31 01; 31 02;  │                     │                    │Инженер-контролер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     │                     │                    │</w:t>
      </w:r>
      <w:hyperlink r:id="rId6872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33; 36; 37;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│38; 39; 40; 41;    │                     │                    │автоматизированным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44; 45;    │                     │                    │системам управления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│46; 47; 48; 49;    │                     │                    │производством </w:t>
      </w:r>
      <w:hyperlink r:id="rId6873" w:history="1">
        <w:r>
          <w:rPr>
            <w:color w:val="0000FF"/>
            <w:sz w:val="18"/>
          </w:rPr>
          <w:t>22238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│50; 51; 52; 53;    │                     │                    │Программист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│54; 55; 56; 57;    │                     │                    │системный </w:t>
      </w:r>
      <w:hyperlink r:id="rId6874" w:history="1">
        <w:r>
          <w:rPr>
            <w:color w:val="0000FF"/>
            <w:sz w:val="18"/>
          </w:rPr>
          <w:t>24436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│58; 59; 69; 70;    │                     │                    │Бизнес-аналитик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│74; 75; 79; 80;    │                     │                    │</w:t>
      </w:r>
      <w:hyperlink r:id="rId6875" w:history="1">
        <w:r>
          <w:rPr>
            <w:color w:val="0000FF"/>
            <w:sz w:val="18"/>
          </w:rPr>
          <w:t>20273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│91; 93; 94; 95;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│96; 97; 98; 100    │                     │                    │сопровождению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│обеспечения </w:t>
      </w:r>
      <w:hyperlink r:id="rId6876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87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878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│1-40 01 74     │                   │Web-дизайн и         │Программист-        │Программист </w:t>
      </w:r>
      <w:hyperlink r:id="rId6879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│компьютерная графика │Web-дизайнер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│поисковому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│продвижению web-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│сайта </w:t>
      </w:r>
      <w:hyperlink r:id="rId6880" w:history="1">
        <w:r>
          <w:rPr>
            <w:color w:val="0000FF"/>
            <w:sz w:val="18"/>
          </w:rPr>
          <w:t>24754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│сопровождению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│обеспечения </w:t>
      </w:r>
      <w:hyperlink r:id="rId6881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│компьютерной графике│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82" w:history="1">
        <w:r>
          <w:rPr>
            <w:color w:val="0000FF"/>
            <w:sz w:val="18"/>
          </w:rPr>
          <w:t>24750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8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19.08.2015 N 104)│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01 75     │                   │Тестирование         │Специалист-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│программного         │тестировщик         │тестированию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│обеспечения       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│обеспечения </w:t>
      </w:r>
      <w:hyperlink r:id="rId6884" w:history="1">
        <w:r>
          <w:rPr>
            <w:color w:val="0000FF"/>
            <w:sz w:val="18"/>
          </w:rPr>
          <w:t>24788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│сопровождению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│обеспечения </w:t>
      </w:r>
      <w:hyperlink r:id="rId6885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88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│40 05          │ИНФОРМАЦИОННЫЕ СИСТЕМЫ И ТЕХНОЛОГИИ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88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│1-40 05 71     │21 04 01-02 04;    │Программное          │Инженер-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11-02;       │обеспечение          │программист         │сопровождению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11-03        │автоматизированных   │                    │программного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│библиотечно-         │                    │обеспечения </w:t>
      </w:r>
      <w:hyperlink r:id="rId6888" w:history="1">
        <w:r>
          <w:rPr>
            <w:color w:val="0000FF"/>
            <w:sz w:val="18"/>
          </w:rPr>
          <w:t>24785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│информационных       │                    │Инженер по научно-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│систем               │                    │технической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│информации </w:t>
      </w:r>
      <w:hyperlink r:id="rId6889" w:history="1">
        <w:r>
          <w:rPr>
            <w:color w:val="0000FF"/>
            <w:sz w:val="18"/>
          </w:rPr>
          <w:t>22336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│Инженер-программист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890" w:history="1">
        <w:r>
          <w:rPr>
            <w:color w:val="0000FF"/>
            <w:sz w:val="18"/>
          </w:rPr>
          <w:t>22469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│Программист </w:t>
      </w:r>
      <w:hyperlink r:id="rId6891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│Администратор баз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│данных </w:t>
      </w:r>
      <w:hyperlink r:id="rId6892" w:history="1">
        <w:r>
          <w:rPr>
            <w:color w:val="0000FF"/>
            <w:sz w:val="18"/>
          </w:rPr>
          <w:t>20063</w:t>
        </w:r>
      </w:hyperlink>
      <w:r>
        <w:rPr>
          <w:sz w:val="18"/>
        </w:rPr>
        <w:t xml:space="preserve"> (При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│наличии стажа работы│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 соответствии с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89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            │МЕТАЛЛУРГИЯ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│42 01          │МЕТАЛЛУРГИЯ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71     │36; 37; 38; 39; 40;│Металлургическое     │Инженер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45;│производство и       │                    │</w:t>
      </w:r>
      <w:hyperlink r:id="rId6894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│46; 47; 48; 49; 50;│материалообработка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52; 53; 54; 55;│                     │                    │техническому надзору│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70; 74; 75 │                     │                    │</w:t>
      </w:r>
      <w:hyperlink r:id="rId6895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9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│1-42 01 72     │36; 37; 38; 39; 40;│Литейное производство│Инженер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45;│черных и цветных     │                    │</w:t>
      </w:r>
      <w:hyperlink r:id="rId689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│46; 47; 48; 49; 50;│металлов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52; 53; 54; 55;│                     │                    │техническому надзору│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70; 74; 75 │                     │                    │</w:t>
      </w:r>
      <w:hyperlink r:id="rId6898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89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            │ЭНЕРГЕТИКА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│43 01          │ЭЛЕКТРОЭНЕРГЕТИКА, ТЕПЛОЭНЕРГЕТИКА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71     │02 06 01;          │Техническая          │Инженер-            │Инженер-энергетик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01; 27;      │эксплуатация         │энергетик           │</w:t>
      </w:r>
      <w:hyperlink r:id="rId6900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01-01;       │теплоэнергетических  │                    │Инженер-теплотехник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01-01;       │установок и систем   │                    │по обслуживанию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     │теплоснабжения       │                    │групповых приборов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 01-01; 36;   │                     │                    │учета </w:t>
      </w:r>
      <w:hyperlink r:id="rId6901" w:history="1">
        <w:r>
          <w:rPr>
            <w:color w:val="0000FF"/>
            <w:sz w:val="18"/>
          </w:rPr>
          <w:t>22496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40; 41;│                     │                    │Инженер по наладке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│42; 43; 45 01; 46; │                     │                    │испытаниям </w:t>
      </w:r>
      <w:hyperlink r:id="rId690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│47 02; 48; 49; 51; │                     │                    │Инспектор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02; 52 04; 53;  │                     │                    │энергоинспекции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│54; 55; 56; 57; 69;│                     │                    │</w:t>
      </w:r>
      <w:hyperlink r:id="rId6903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74 04; 74 05;  │                     │                    │Инженер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94;     │                     │                    │энергоинспекции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</w:t>
      </w:r>
      <w:hyperlink r:id="rId6904" w:history="1">
        <w:r>
          <w:rPr>
            <w:color w:val="0000FF"/>
            <w:sz w:val="18"/>
          </w:rPr>
          <w:t>22507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│98; 100 </w:t>
      </w:r>
      <w:hyperlink w:anchor="P33492" w:history="1">
        <w:r>
          <w:rPr>
            <w:color w:val="0000FF"/>
            <w:sz w:val="18"/>
          </w:rPr>
          <w:t>&lt;12&gt;</w:t>
        </w:r>
      </w:hyperlink>
      <w:r>
        <w:rPr>
          <w:sz w:val="18"/>
        </w:rPr>
        <w:t xml:space="preserve">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9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72     │02 06 01;          │Техническая          │Инженер-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01; 27;      │эксплуатация объектов│энергетик           │эксплуатации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 01-01;       │газораспределительной│                    │оборудования газовых│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02 01-01;       │системы и            │                    │объектов </w:t>
      </w:r>
      <w:hyperlink r:id="rId6906" w:history="1">
        <w:r>
          <w:rPr>
            <w:color w:val="0000FF"/>
            <w:sz w:val="18"/>
          </w:rPr>
          <w:t>22459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33;   │газопотребления      │                    │Мастер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│36; 37; 38; 39; 40;│                     │                    │эксплуатации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   │                     │                    │оборудования газовых│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│45 01; 46; 47; 48; │                     │                    │объектов </w:t>
      </w:r>
      <w:hyperlink r:id="rId6907" w:history="1">
        <w:r>
          <w:rPr>
            <w:color w:val="0000FF"/>
            <w:sz w:val="18"/>
          </w:rPr>
          <w:t>23391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│49; 50; 51; 52 02; │                     │                    │Мастер по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│52 04; 53; 54; 55; │                     │                    │контрольно-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69; 70; 74;│                     │                    │измерительным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│75; 91; 94; 95; 98;│                     │                    │приборам и средствам│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│100 </w:t>
      </w:r>
      <w:hyperlink w:anchor="P33491" w:history="1">
        <w:r>
          <w:rPr>
            <w:color w:val="0000FF"/>
            <w:sz w:val="18"/>
          </w:rPr>
          <w:t>&lt;11&gt;</w:t>
        </w:r>
      </w:hyperlink>
      <w:r>
        <w:rPr>
          <w:sz w:val="18"/>
        </w:rPr>
        <w:t xml:space="preserve">           │                     │                    │автоматики </w:t>
      </w:r>
      <w:hyperlink r:id="rId6908" w:history="1">
        <w:r>
          <w:rPr>
            <w:color w:val="0000FF"/>
            <w:sz w:val="18"/>
          </w:rPr>
          <w:t>23331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│Инженер-энергетик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909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9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73     │Исключена с 23 февраля 2015 года. - </w:t>
      </w:r>
      <w:hyperlink r:id="rId691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 от 04.02.2015 N 3│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74     │Исключена  с  3  сентября  2010  года. - </w:t>
      </w:r>
      <w:hyperlink r:id="rId691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75     │43; 53 01 04       │Энергоэффективные    │Инженер-            │Инженер-энергетик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в         │энергоменеджер      │</w:t>
      </w:r>
      <w:hyperlink r:id="rId6913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│энергетике           │                    │Инспектор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│энергоинспекции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914" w:history="1">
        <w:r>
          <w:rPr>
            <w:color w:val="0000FF"/>
            <w:sz w:val="18"/>
          </w:rPr>
          <w:t>22715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наладке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│испытаниям </w:t>
      </w:r>
      <w:hyperlink r:id="rId6915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91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│1-43 01 76     │Исключена  с  3  сентября  2010  года. - </w:t>
      </w:r>
      <w:hyperlink r:id="rId691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77     │43                 │Паротурбинные        │Инженер по          │Инженер-энергетик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│установки атомных    │паротурбинным       │</w:t>
      </w:r>
      <w:hyperlink r:id="rId6918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│электрических станций│установкам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│атомных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│электрических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│станций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69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20.08.2010  N 95;  в   ред.   постановлений│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│Минобразования от 28.02.2011 </w:t>
      </w:r>
      <w:hyperlink r:id="rId6920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23.08.2012 </w:t>
      </w:r>
      <w:hyperlink r:id="rId692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>)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│1-43 01 78     │08 01 01-03;       │Диагностика и        │Инженер-            │Инженер-энергетик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│техническое          │энергетик           │</w:t>
      </w:r>
      <w:hyperlink r:id="rId6922" w:history="1">
        <w:r>
          <w:rPr>
            <w:color w:val="0000FF"/>
            <w:sz w:val="18"/>
          </w:rPr>
          <w:t>22505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01-09;       │обслуживание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01;             │энергооборудования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│организаций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03; 36;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47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51; 53;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│54; 55; 70;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95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│100 01 01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 </w:t>
      </w:r>
      <w:hyperlink r:id="rId69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12.08.2013  N 72;  в  ред.   </w:t>
      </w:r>
      <w:hyperlink r:id="rId69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03.03.2014 N 16)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            │ТРАНСПОРТНАЯ ДЕЯТЕЛЬНОСТЬ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│44 01          │ТРАНСПОРТНАЯ ДЕЯТЕЛЬНОСТЬ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│1-44 01 71     │24; 25; 26; 27; 33;│Организация и        │Специалист по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│36; 37; 38; 39; 40;│выполнение           │автомобильным       │организации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│42; 44; 45; 46; 47;│автомобильных        │перевозкам          │перевозок </w:t>
      </w:r>
      <w:hyperlink r:id="rId6925" w:history="1">
        <w:r>
          <w:rPr>
            <w:color w:val="0000FF"/>
            <w:sz w:val="18"/>
          </w:rPr>
          <w:t>22353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51; 53; 54; 55;│перевозок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│57; 70; 74 01;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75;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│80; 89; 91; 94;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96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92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┬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            │ЛЕСНАЯ ПРОМЫШЛЕННОСТЬ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2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│46 01          │ЗАГОТОВКА И ПЕРЕРАБОТКА ДРЕВЕСИНЫ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2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│1-46 01 71     │08 01; 36 01;      │Механическая         │Инженер             │Инженер </w:t>
      </w:r>
      <w:hyperlink r:id="rId692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│обработка древесины и│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 04; 36 05;      │производство         │                    │инструменту </w:t>
      </w:r>
      <w:hyperlink r:id="rId6930" w:history="1">
        <w:r>
          <w:rPr>
            <w:color w:val="0000FF"/>
            <w:sz w:val="18"/>
          </w:rPr>
          <w:t>22287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06; 36 07;      │деревянных           │                    │Инженер по наладке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 10; 36 11;      │строительных изделий │                    │испытаниям </w:t>
      </w:r>
      <w:hyperlink r:id="rId6931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12; 36 13;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20; 37 01; 38;  │                     │                    │эксплуатации и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40 03;      │                     │                    │ремонту оборудования│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05; 41; 42; 43; │                     │                    │</w:t>
      </w:r>
      <w:hyperlink r:id="rId6932" w:history="1">
        <w:r>
          <w:rPr>
            <w:color w:val="0000FF"/>
            <w:sz w:val="18"/>
          </w:rPr>
          <w:t>22457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│46; 47 02; 48;     │                     │                    │Мастер цеха </w:t>
      </w:r>
      <w:hyperlink r:id="rId6933" w:history="1">
        <w:r>
          <w:rPr>
            <w:color w:val="0000FF"/>
            <w:sz w:val="18"/>
          </w:rPr>
          <w:t>23434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 02; 53; 55; 70; 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06;      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01; 95 02       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│Начальник цеха </w:t>
      </w:r>
      <w:hyperlink r:id="rId6934" w:history="1">
        <w:r>
          <w:rPr>
            <w:color w:val="0000FF"/>
            <w:sz w:val="18"/>
          </w:rPr>
          <w:t>24125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            │ХИМИЧЕСКАЯ ПРОМЫШЛЕННОСТЬ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│48 01          │ПРОИЗВОДСТВО ХИМИЧЕСКОЕ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71     │                   │Технология химических│Инженер-технолог    │Инженер </w:t>
      </w:r>
      <w:hyperlink r:id="rId693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│волокон          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693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│Инженер-химик </w:t>
      </w:r>
      <w:hyperlink r:id="rId6938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939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940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│1-48 01 72     │31 04 01-02; 31 05;│Технология           │Инженер-химик-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01; 36; 37; 38; │переработки нефти и  │технолог            │</w:t>
      </w:r>
      <w:hyperlink r:id="rId6941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│39 01 01; 39 02 02;│газа                 │                    │Химик </w:t>
      </w:r>
      <w:hyperlink r:id="rId6942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│40 01 01;          │                     │                    │Инженер </w:t>
      </w:r>
      <w:hyperlink r:id="rId694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│40 01 02-01;       │                     │                    │Инженер-химик </w:t>
      </w:r>
      <w:hyperlink r:id="rId6944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02-06;       │               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 01;          │                     │                    │новой техники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│43; 46 01; 48; 51; │                     │                    │технологии </w:t>
      </w:r>
      <w:hyperlink r:id="rId694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54; 57 01; 70;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03; 95 02 06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9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73     │02 04 03; 02 04 04;│Химическая технология│Химик-технолог      │Мастер цеха </w:t>
      </w:r>
      <w:hyperlink r:id="rId6947" w:history="1">
        <w:r>
          <w:rPr>
            <w:color w:val="0000FF"/>
            <w:sz w:val="18"/>
          </w:rPr>
          <w:t>23434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06; 02 04 07;│неорганических       │                    │Инженер-лаборант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01; 31 04;      │веществ, материалов и│                    │</w:t>
      </w:r>
      <w:hyperlink r:id="rId6948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05;             │изделий              │                    │Инженер-химик </w:t>
      </w:r>
      <w:hyperlink r:id="rId6949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36 01;   │                 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07;      │                     │                    │</w:t>
      </w:r>
      <w:hyperlink r:id="rId6950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02; 42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74 02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03; 79 01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9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74     │02 04 03;          │Химическая технология│Инженер-технолог    │Инженер </w:t>
      </w:r>
      <w:hyperlink r:id="rId695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04-01;       │вяжущих веществ и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04-02;       │строительных         │                    │</w:t>
      </w:r>
      <w:hyperlink r:id="rId695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│02 04 04-03;       │материалов на их     │                    │Химик </w:t>
      </w:r>
      <w:hyperlink r:id="rId6954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04 06; 02 04 07;│основе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06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07; 27 01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01; 31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 01; 36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38 02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 01; 42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01; 53 01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02; 74 02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03; 74 02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01; 74 06;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08; 95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9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│1-48 01 75     │02 04 01; 31 04;   │Технология           │Инженер-химик-      │Инженер </w:t>
      </w:r>
      <w:hyperlink r:id="rId695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33 01 01;   │переработки          │технолог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02;      │эластомеров          │                    │</w:t>
      </w:r>
      <w:hyperlink r:id="rId695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 07; 36 10;      │                     │                    │Инженер-химик </w:t>
      </w:r>
      <w:hyperlink r:id="rId6958" w:history="1">
        <w:r>
          <w:rPr>
            <w:color w:val="0000FF"/>
            <w:sz w:val="18"/>
          </w:rPr>
          <w:t>22499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│37 01; 38; 41 01;  │                     │                    │Химик </w:t>
      </w:r>
      <w:hyperlink r:id="rId6959" w:history="1">
        <w:r>
          <w:rPr>
            <w:color w:val="0000FF"/>
            <w:sz w:val="18"/>
          </w:rPr>
          <w:t>25211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 01; 43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01; 53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03; 57;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02; 74 02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6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            │ПИЩЕВАЯ ПРОМЫШЛЕННОСТЬ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│49 01          │ПРОИЗВОДСТВО ПРОДУКТОВ ПИТАНИЯ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71     │Исключена  с  25 марта 2013 года. - </w:t>
      </w:r>
      <w:hyperlink r:id="rId696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72     │                   │Технология           │Инженер-технолог    │Инженер </w:t>
      </w:r>
      <w:hyperlink r:id="rId696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      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│хлебопекарной,       │                    │</w:t>
      </w:r>
      <w:hyperlink r:id="rId696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│макаронной,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│кондитерской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│продукции и пищевых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│концентратов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964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965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73     │                   │Технология бродильных│Инженер-технолог    │Инженер </w:t>
      </w:r>
      <w:hyperlink r:id="rId6966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 и    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│виноделия            │                    │</w:t>
      </w:r>
      <w:hyperlink r:id="rId6967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968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969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74 -   │Исключены  с  25 марта 2013 года.  -  </w:t>
      </w:r>
      <w:hyperlink r:id="rId6970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  от  06.03.2013│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│1-49 01 75     │N 10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76     │                   │Технология хранения и│Инженер-технолог    │Инженер </w:t>
      </w:r>
      <w:hyperlink r:id="rId697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│переработки молока и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│молочных продуктов   │                    │</w:t>
      </w:r>
      <w:hyperlink r:id="rId697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973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974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│1-49 01 77     │                   │Технология хранения и│Инженер-технолог    │Инженер </w:t>
      </w:r>
      <w:hyperlink r:id="rId697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│переработки мяса и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│мясных продуктов     │                    │</w:t>
      </w:r>
      <w:hyperlink r:id="rId6976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697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19.08.2015 </w:t>
      </w:r>
      <w:hyperlink r:id="rId6978" w:history="1">
        <w:r>
          <w:rPr>
            <w:color w:val="0000FF"/>
            <w:sz w:val="18"/>
          </w:rPr>
          <w:t>N 104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            │ЛЕГКАЯ ПРОМЫШЛЕННОСТЬ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7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│50 02          │ПРОИЗВОДСТВО ИЗДЕЛИЙ ИЗ КОЖИ И МЕХА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8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│1-50 02 71     │36 07 01 01;       │Производство         │Инженер             │Инженер </w:t>
      </w:r>
      <w:hyperlink r:id="rId698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07 01 04; 36 08;│кожи и меха        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01 02;       │                     │                    │</w:t>
      </w:r>
      <w:hyperlink r:id="rId6982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02;       │                     │                    │Инженер-лаборант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03;       │                     │                    │</w:t>
      </w:r>
      <w:hyperlink r:id="rId6983" w:history="1">
        <w:r>
          <w:rPr>
            <w:color w:val="0000FF"/>
            <w:sz w:val="18"/>
          </w:rPr>
          <w:t>22216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 02 09;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 02; 50 02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06.03.2013 N 10)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            │ГОРНОДОБЫВАЮЩАЯ ПРОМЫШЛЕННОСТЬ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│51 02          │РАЗРАБОТКА МЕСТОРОЖДЕНИЙ ПОЛЕЗНЫХ ИСКОПАЕМЫХ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│1-51 02 71     │27; 31 02 01-01;   │Разработка           │Горный инженер      │Инженер по горным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03 01-01;       │и эксплуатация       │                    │работам </w:t>
      </w:r>
      <w:hyperlink r:id="rId6985" w:history="1">
        <w:r>
          <w:rPr>
            <w:color w:val="0000FF"/>
            <w:sz w:val="18"/>
          </w:rPr>
          <w:t>22269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01-04;       │нефтяных и газовых   │                    │Инженер по бурению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│месторождений        │                    │(буровым работам)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02-03;       │                     │                    │</w:t>
      </w:r>
      <w:hyperlink r:id="rId6986" w:history="1">
        <w:r>
          <w:rPr>
            <w:color w:val="0000FF"/>
            <w:sz w:val="18"/>
          </w:rPr>
          <w:t>22247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02-04;       │                     │                    │Инженер по добыче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03 04; 31 04;   │                     │                    │нефти и газа </w:t>
      </w:r>
      <w:hyperlink r:id="rId6987" w:history="1">
        <w:r>
          <w:rPr>
            <w:color w:val="0000FF"/>
            <w:sz w:val="18"/>
          </w:rPr>
          <w:t>22277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36;   │                     │                    │Маркшейдер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│37; 38; 39; 40; 41;│                     │                    │(участковый) </w:t>
      </w:r>
      <w:hyperlink r:id="rId6988" w:history="1">
        <w:r>
          <w:rPr>
            <w:color w:val="0000FF"/>
            <w:sz w:val="18"/>
          </w:rPr>
          <w:t>23178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│42; 43; 44; 45; 46;│                     │                    │Технолог </w:t>
      </w:r>
      <w:hyperlink r:id="rId6989" w:history="1">
        <w:r>
          <w:rPr>
            <w:color w:val="0000FF"/>
            <w:sz w:val="18"/>
          </w:rPr>
          <w:t>25062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51; 53; 54; 55;│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69; 70;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 01; 95 01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</w:t>
      </w:r>
      <w:hyperlink w:anchor="P33487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 xml:space="preserve">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69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│1-51 02 72     │Исключена  с  3  сентября  2010  года. - </w:t>
      </w:r>
      <w:hyperlink r:id="rId6991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│52 05          │ПРОИЗВОДСТВО МЕБЕЛИ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│1-52 05 71     │36 01; 36 05;      │Технология           │Инженер-технолог    │Инженер </w:t>
      </w:r>
      <w:hyperlink r:id="rId699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07 01;          │производства мебели  │                    │Инженер-технолог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 01; 36 11 01;│                     │                    │</w:t>
      </w:r>
      <w:hyperlink r:id="rId6993" w:history="1">
        <w:r>
          <w:rPr>
            <w:color w:val="0000FF"/>
            <w:sz w:val="18"/>
          </w:rPr>
          <w:t>22497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20; 38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01; 46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│50 01; 53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70 01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699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│53 -           │Исключены  со  2 сентября 2013 года. -  </w:t>
      </w:r>
      <w:hyperlink r:id="rId699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 Минобразования от 12.08.2013│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71     │ N 72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72     │Исключена  с  25 марта 2013 года. - </w:t>
      </w:r>
      <w:hyperlink r:id="rId699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│1-53 01 73 -   │Исключены  с  3  сентября  2010  года. - </w:t>
      </w:r>
      <w:hyperlink r:id="rId6997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75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            │АВТОМАТИЗАЦИЯ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9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│53 01          │АВТОМАТИЗАЦИЯ ТЕХНОЛОГИЧЕСКИХ ПРОЦЕССОВ, ПРОИЗВОДСТВ И УПРАВЛЕНИЯ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699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│1-53 01 71     │69 01 01 01;       │Автоматизация        │Инженер по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 01 02;       │проектирования и     │автоматизации       │автоматизированным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 01 03; 70;   │управления в         │проектирования и    │системам управления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       │строительстве        │управления в        │производством 22238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│строительстве       │Инженер 22169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│Инженер-конструктор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│(конструктор) 22211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00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04.02.2015 N 3)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            │ОБЕСПЕЧЕНИЕ КАЧЕСТВА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│54 01          │МЕТРОЛОГИЯ, СТАНДАРТИЗАЦИЯ И СЕРТИФИКАЦИЯ. ТЕХНИЧЕСКАЯ ДИАГНОСТИКА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71     │31 03; 31 04;      │Метрология и         │Специалист по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05;             │метрологическое      │метрологии          │метрологии </w:t>
      </w:r>
      <w:hyperlink r:id="rId7001" w:history="1">
        <w:r>
          <w:rPr>
            <w:color w:val="0000FF"/>
            <w:sz w:val="18"/>
          </w:rPr>
          <w:t>22314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01; I; 70;      │обеспечение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06;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06; 75;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│80; 91; 95 02 </w:t>
      </w:r>
      <w:hyperlink w:anchor="P3348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73     │24 01 03; 25 01 01;│Сертификация и       │Специалист по       │Инженер по качеству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02; 25 01 07;│управление качеством │качеству            │</w:t>
      </w:r>
      <w:hyperlink r:id="rId7002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10; 26; 27;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03; 31 04;      │                     │                    │сертификации </w:t>
      </w:r>
      <w:hyperlink r:id="rId7003" w:history="1">
        <w:r>
          <w:rPr>
            <w:color w:val="0000FF"/>
            <w:sz w:val="18"/>
          </w:rPr>
          <w:t>24784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01; I; 70;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02; 74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80;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│89 02; 91;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│95 02 </w:t>
      </w:r>
      <w:hyperlink w:anchor="P3348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│1-54 01 74     │31 04 01-02;       │Неразрушающий        │Специалист по       │Инженер </w:t>
      </w:r>
      <w:hyperlink r:id="rId700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03; 36 01;   │контроль материалов и│неразрушающему      │Инженер по качеству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│изделий              │контролю            │</w:t>
      </w:r>
      <w:hyperlink r:id="rId7006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36 07;      │                     │                    │Инженер-контролер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10;             │                     │                    │</w:t>
      </w:r>
      <w:hyperlink r:id="rId7007" w:history="1">
        <w:r>
          <w:rPr>
            <w:color w:val="0000FF"/>
            <w:sz w:val="18"/>
          </w:rPr>
          <w:t>22214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37; 38; 39; │                     │                    │Инженер-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│42;                │                     │                    │исследователь </w:t>
      </w:r>
      <w:hyperlink r:id="rId7008" w:history="1">
        <w:r>
          <w:rPr>
            <w:color w:val="0000FF"/>
            <w:sz w:val="18"/>
          </w:rPr>
          <w:t>22209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│43; 48; 53; 54;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01;             │                     │                    │техническому надзору│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│70 02; 95 02 </w:t>
      </w:r>
      <w:hyperlink w:anchor="P3348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 │                     │                    │</w:t>
      </w:r>
      <w:hyperlink r:id="rId700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1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│1-54 01 75     │26 01; 27 01;      │Стандартизация,      │Специалист по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04;             │сертификация и       │стандартизации и    │стандартизации 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05; 33; 36; 37; │управление качеством │качеству            │сертификации </w:t>
      </w:r>
      <w:hyperlink r:id="rId7011" w:history="1">
        <w:r>
          <w:rPr>
            <w:color w:val="0000FF"/>
            <w:sz w:val="18"/>
          </w:rPr>
          <w:t>22427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│38; 39; 40; 41; 42;│                     │                    │Инженер по качеству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│43; 44; 45; 46; 47;│                     │                    │</w:t>
      </w:r>
      <w:hyperlink r:id="rId7012" w:history="1">
        <w:r>
          <w:rPr>
            <w:color w:val="0000FF"/>
            <w:sz w:val="18"/>
          </w:rPr>
          <w:t>22293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49; 50; 51; 52;│                     │                    │Менеджер по качеству│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│53; 54; 55; 56; 57;│                     │                    │</w:t>
      </w:r>
      <w:hyperlink r:id="rId7013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74; 75; 79; 80;│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│89; 91; 95 02 </w:t>
      </w:r>
      <w:hyperlink w:anchor="P33483" w:history="1">
        <w:r>
          <w:rPr>
            <w:color w:val="0000FF"/>
            <w:sz w:val="18"/>
          </w:rPr>
          <w:t>&lt;5&gt;</w:t>
        </w:r>
      </w:hyperlink>
      <w:r>
        <w:rPr>
          <w:sz w:val="18"/>
        </w:rPr>
        <w:t xml:space="preserve">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1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            │ЗЕМЛЕУСТРОЙСТВО, ГЕОДЕЗИЯ, КАРТОГРАФИЯ И ТОПОГРАФИЯ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│56 02          │ГЕОДЕЗИЯ, КАРТОГРАФИЯ И ТОПОГРАФИЯ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│1-56 02 71     │27 01; 31 02;      │Прикладная геодезия и│Инженер-            │Геодезист </w:t>
      </w:r>
      <w:hyperlink r:id="rId7015" w:history="1">
        <w:r>
          <w:rPr>
            <w:color w:val="0000FF"/>
            <w:sz w:val="18"/>
          </w:rPr>
          <w:t>20586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36;  │геодезическое        │геодезист           │Аэрофотогеодезист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40; 41;│обеспечение кадастра │                    │</w:t>
      </w:r>
      <w:hyperlink r:id="rId7016" w:history="1">
        <w:r>
          <w:rPr>
            <w:color w:val="0000FF"/>
            <w:sz w:val="18"/>
          </w:rPr>
          <w:t>20242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45 01; 46; │                     │                    │Маркшейдер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│47; 51; 53; 54; 55;│                     │                    │(участковый) </w:t>
      </w:r>
      <w:hyperlink r:id="rId7017" w:history="1">
        <w:r>
          <w:rPr>
            <w:color w:val="0000FF"/>
            <w:sz w:val="18"/>
          </w:rPr>
          <w:t>23178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│56; 57; 58; 69; 70;│                     │                    │Инженер </w:t>
      </w:r>
      <w:hyperlink r:id="rId7018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95; 98; │                     │                    │землеустройству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│100                │                     │                    │</w:t>
      </w:r>
      <w:hyperlink r:id="rId7019" w:history="1">
        <w:r>
          <w:rPr>
            <w:color w:val="0000FF"/>
            <w:sz w:val="18"/>
          </w:rPr>
          <w:t>22284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│кадастру и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│геоинформационным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│системам </w:t>
      </w:r>
      <w:hyperlink r:id="rId7020" w:history="1">
        <w:r>
          <w:rPr>
            <w:color w:val="0000FF"/>
            <w:sz w:val="18"/>
          </w:rPr>
          <w:t>24772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2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            │ОХРАНА ОКРУЖАЮЩЕЙ СРЕДЫ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│57 01          │ОХРАНА ОКРУЖАЮЩЕЙ СРЕДЫ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│1-57 01 71     │02 04; 02 06;      │Промышленная         │Инженер-эколог      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01; 27 01;      │экология и           │                    │окружающей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01; 31 02;      │рациональное         │                    │среды </w:t>
      </w:r>
      <w:hyperlink r:id="rId7022" w:history="1">
        <w:r>
          <w:rPr>
            <w:color w:val="0000FF"/>
            <w:sz w:val="18"/>
          </w:rPr>
          <w:t>22365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04; 31 05;      │использование        │                    │Эколог </w:t>
      </w:r>
      <w:hyperlink r:id="rId7023" w:history="1">
        <w:r>
          <w:rPr>
            <w:color w:val="0000FF"/>
            <w:sz w:val="18"/>
          </w:rPr>
          <w:t>25350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│33 01; 36 01;      │природных ресурсов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36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07;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12;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01; 42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01; 46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49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 02; 53 01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54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01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28.12.2011 </w:t>
      </w:r>
      <w:hyperlink r:id="rId7024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 xml:space="preserve">, 06.03.2013 </w:t>
      </w:r>
      <w:hyperlink r:id="rId7025" w:history="1">
        <w:r>
          <w:rPr>
            <w:color w:val="0000FF"/>
            <w:sz w:val="18"/>
          </w:rPr>
          <w:t>N 10</w:t>
        </w:r>
      </w:hyperlink>
      <w:r>
        <w:rPr>
          <w:sz w:val="18"/>
        </w:rPr>
        <w:t>)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            │ОХРАНА ТРУДА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│59 01          │ОХРАНА ТРУДА НА ОСНОВЕ ПЕРЕПОДГОТОВКИ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01     │                   │Охрана труда в 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│машиностроении и     │труда               │труда </w:t>
      </w:r>
      <w:hyperlink r:id="rId7026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│приборостроении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02     │                   │Охрана труда в 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│энергетике           │труда               │труда электростанции│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 предприятия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│сетей </w:t>
      </w:r>
      <w:hyperlink r:id="rId7028" w:history="1">
        <w:r>
          <w:rPr>
            <w:color w:val="0000FF"/>
            <w:sz w:val="18"/>
          </w:rPr>
          <w:t>22367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│труда </w:t>
      </w:r>
      <w:hyperlink r:id="rId7029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03     │                   │Охрана труда на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│нефтехимических и    │труда               │труда </w:t>
      </w:r>
      <w:hyperlink r:id="rId7031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│нефтеперерабатывающих│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│предприятиях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3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04     │                   │Охрана труда в       │Специалист по       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│строительстве        │охране труда        │труда </w:t>
      </w:r>
      <w:hyperlink r:id="rId7033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29.07.2011 </w:t>
      </w:r>
      <w:hyperlink r:id="rId7034" w:history="1">
        <w:r>
          <w:rPr>
            <w:color w:val="0000FF"/>
            <w:sz w:val="18"/>
          </w:rPr>
          <w:t>N 209</w:t>
        </w:r>
      </w:hyperlink>
      <w:r>
        <w:rPr>
          <w:sz w:val="18"/>
        </w:rPr>
        <w:t xml:space="preserve">, от 11.12.2012 </w:t>
      </w:r>
      <w:hyperlink r:id="rId7035" w:history="1">
        <w:r>
          <w:rPr>
            <w:color w:val="0000FF"/>
            <w:sz w:val="18"/>
          </w:rPr>
          <w:t>N 136</w:t>
        </w:r>
      </w:hyperlink>
      <w:r>
        <w:rPr>
          <w:sz w:val="18"/>
        </w:rPr>
        <w:t>)│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05     │                   │Охрана труда в       │Специалист по       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│сельском хозяйстве   │охране труда        │труда </w:t>
      </w:r>
      <w:hyperlink r:id="rId7036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28.02.2011 </w:t>
      </w:r>
      <w:hyperlink r:id="rId7037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11.12.2012 </w:t>
      </w:r>
      <w:hyperlink r:id="rId7038" w:history="1">
        <w:r>
          <w:rPr>
            <w:color w:val="0000FF"/>
            <w:sz w:val="18"/>
          </w:rPr>
          <w:t>N 136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06     │                   │Охрана труда в 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│отраслях             │труда               │труда </w:t>
      </w:r>
      <w:hyperlink r:id="rId7039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│непроизводственной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│сферы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07     │                   │Охрана труда на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│железнодорожном      │труда               │труда </w:t>
      </w:r>
      <w:hyperlink r:id="rId7041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│транспорте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11.12.2012 N 136)│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│1-59 01 08     │                   │Охрана труда в       │Специалист по охране│Инженер по охране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│лесном хозяйстве и   │труда               │труда </w:t>
      </w:r>
      <w:hyperlink r:id="rId7043" w:history="1">
        <w:r>
          <w:rPr>
            <w:color w:val="0000FF"/>
            <w:sz w:val="18"/>
          </w:rPr>
          <w:t>22366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│производстве изделий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│из древесины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0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│J              │АРХИТЕКТУРА И СТРОИТЕЛЬСТВО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            │СТРОИТЕЛЬСТВО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02          │ЗДАНИЯ И СООРУЖЕНИЯ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02 71     │08 01 01-01;       │Промышленное и       │Инженер-            │Инженер </w:t>
      </w:r>
      <w:hyperlink r:id="rId704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│гражданское          │строитель           │Мастер строительных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│строительство        │                    │и монтажных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                     │                    │(ремонтно-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 │                    │строительных) работ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01-06;       │                     │                    │</w:t>
      </w:r>
      <w:hyperlink r:id="rId7046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01-09;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01; 36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36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06; 36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08; 36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03; 36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36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07; 36 08;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12;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20; 37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02; 37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04; 38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02; 42; 43;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│44 01; 46; 48 01;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54 01;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 02 01; 69; 70;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95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05; 95 01 13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постановлений Минобразования от 28.02.2011 </w:t>
      </w:r>
      <w:hyperlink r:id="rId7047" w:history="1">
        <w:r>
          <w:rPr>
            <w:color w:val="0000FF"/>
            <w:sz w:val="18"/>
          </w:rPr>
          <w:t>N 7</w:t>
        </w:r>
      </w:hyperlink>
      <w:r>
        <w:rPr>
          <w:sz w:val="18"/>
        </w:rPr>
        <w:t xml:space="preserve">, от 04.02.2015 </w:t>
      </w:r>
      <w:hyperlink r:id="rId7048" w:history="1">
        <w:r>
          <w:rPr>
            <w:color w:val="0000FF"/>
            <w:sz w:val="18"/>
          </w:rPr>
          <w:t>N 3</w:t>
        </w:r>
      </w:hyperlink>
      <w:r>
        <w:rPr>
          <w:sz w:val="18"/>
        </w:rPr>
        <w:t>)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02 72     │70; 74 04; 74 05;  │Экспертиза и         │Специалист по       │Риэлтер </w:t>
      </w:r>
      <w:hyperlink r:id="rId7049" w:history="1">
        <w:r>
          <w:rPr>
            <w:color w:val="0000FF"/>
            <w:sz w:val="18"/>
          </w:rPr>
          <w:t>24597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              │управление           │недвижимости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│недвижимостью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5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03          │ДОРОГИ И ДРУГИЕ ТРАНСПОРТНЫЕ ОБЪЕКТЫ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03 71     │08 01 01-01;       │Автомобильные дороги │Инженер-строитель   │Инженер </w:t>
      </w:r>
      <w:hyperlink r:id="rId705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                     │                    │Мастер строительных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                     │                    │и монтажных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                     │                    │(ремонтно-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 │                    │строительных) работ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                     │                    │</w:t>
      </w:r>
      <w:hyperlink r:id="rId7052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01; 36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05; 36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07; 36 01 08;│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06;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12;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03; 37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46; 51;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 02 01; 69; 70;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04; 74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05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04          │СИСТЕМЫ ВОДНОГО ХОЗЯЙСТВА И ТЕПЛОГАЗОСНАБЖЕНИЯ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71     │08 01 01-01;       │Теплогазоснабжение,  │Инженер-строитель   │Инженер </w:t>
      </w:r>
      <w:hyperlink r:id="rId7054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│вентиляция и охрана  │                    │Мастер строительных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│воздушного бассейна  │                    │и монтажных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                     │                    │(ремонтно-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 │                    │строительных) работ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                     │                    │</w:t>
      </w:r>
      <w:hyperlink r:id="rId7055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                     │                    │Инженер по ремонту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│оборудования, зданий│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01-04;       │                     │                    │и сооружений </w:t>
      </w:r>
      <w:hyperlink r:id="rId7056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01; 36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05; 36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07; 36 01 08;│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36 05;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06;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12;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06; 37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03; 37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42; 43; 46;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 02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│75; 94; 95 01 01;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705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25.07.2014 </w:t>
      </w:r>
      <w:hyperlink r:id="rId7058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72     │08 01 01-01;       │Водоснабжение,       │Инженер-строитель   │Инженер </w:t>
      </w:r>
      <w:hyperlink r:id="rId705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01-02;       │водоотведение и      │                    │Мастер строительных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01-03;       │охрана водных        │                    │и монтажных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│08 01 01-04;       │ресурсов             │                    │работ </w:t>
      </w:r>
      <w:hyperlink r:id="rId7060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                     │                    │Инженер по ремонту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                     │                    │оборудования зданий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01-02;       │                     │                    │и сооружений </w:t>
      </w:r>
      <w:hyperlink r:id="rId7061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01; 36 01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04;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05; 36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 07; 36 01 08;│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02; 36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02; 37 03;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04;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01; 42; 43; 46;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│51;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53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05; 53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74 04; 74 05;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06; 75; 94;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95 01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05; 95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07; 95 01 08;│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09; 95 02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04 73 -   │Исключены  с  3  сентября  2010  года. - </w:t>
      </w:r>
      <w:hyperlink r:id="rId7062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04 74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05          │ГАЗОНЕФТЕПРОВОДЫ И ГАЗОНЕФТЕХРАНИЛИЩА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05 71     │08 01 01-01;       │Проектирование       │Инженер-механик     │Инженер </w:t>
      </w:r>
      <w:hyperlink r:id="rId7063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│и эксплуатация       │               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│газопроводов         │                    │</w:t>
      </w:r>
      <w:hyperlink r:id="rId7064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               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│новой техники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01-05;       │                     │                    │и технологии </w:t>
      </w:r>
      <w:hyperlink r:id="rId7065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01-06;       │                     │                    │Инженер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01-07;       │                     │                    │по комплектации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01-09;       │                     │                    │оборудования </w:t>
      </w:r>
      <w:hyperlink r:id="rId7066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      │                     │                    │Инженер-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01-17;       │                     │                    │проектировщик </w:t>
      </w:r>
      <w:hyperlink r:id="rId7067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03; 36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39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 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 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 01;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51; 53;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01;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02;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03;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 01 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02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05 72     │08 01 01-01;       │Проектирование       │Инженер-механик     │Инженер </w:t>
      </w:r>
      <w:hyperlink r:id="rId7069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│и эксплуатация       │               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│нефте- и             │                    │</w:t>
      </w:r>
      <w:hyperlink r:id="rId7070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│продуктопроводов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│новой техники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01-05;       │                     │                    │и технологии </w:t>
      </w:r>
      <w:hyperlink r:id="rId7071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01-06;       │                     │                    │Инженер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01-07;       │                     │                    │по комплектации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01-09;       │                     │                    │оборудования </w:t>
      </w:r>
      <w:hyperlink r:id="rId7072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      │                     │                    │Инженер-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01-17;       │                     │                    │проектировщик </w:t>
      </w:r>
      <w:hyperlink r:id="rId7073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03; 36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39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 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 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 01;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51; 53;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01;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02;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03;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 01 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02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7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05 73     │08 01 01-01;       │Проектирование       │Инженер-механик     │Инженер </w:t>
      </w:r>
      <w:hyperlink r:id="rId7075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│и эксплуатация       │               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01-01;       │нефтебаз             │                    │</w:t>
      </w:r>
      <w:hyperlink r:id="rId7076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│и нефтехранилищ      │                    │Инженер по внедрению│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                     │                    │новой техники и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01-05;       │                     │                    │технологии </w:t>
      </w:r>
      <w:hyperlink r:id="rId7077" w:history="1">
        <w:r>
          <w:rPr>
            <w:color w:val="0000FF"/>
            <w:sz w:val="18"/>
          </w:rPr>
          <w:t>22260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01-06;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01-07;       │                     │                    │комплектации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01-09;       │                     │                    │оборудования </w:t>
      </w:r>
      <w:hyperlink r:id="rId7078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      │                     │                    │Инженер-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01-17;       │                     │                    │проектировщик </w:t>
      </w:r>
      <w:hyperlink r:id="rId7079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03; 36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39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 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 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 01;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51; 53;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01;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02;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03;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 01 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02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8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05 74     │08 01 01-01;       │Проектирование,      │Инженер-строитель   │Инженер </w:t>
      </w:r>
      <w:hyperlink r:id="rId7081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01-05;       │сооружение и ремонт  │                    │Инженер по наладке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01-01;       │нефтепроводов,       │                    │и испытаниям </w:t>
      </w:r>
      <w:hyperlink r:id="rId7082" w:history="1">
        <w:r>
          <w:rPr>
            <w:color w:val="0000FF"/>
            <w:sz w:val="18"/>
          </w:rPr>
          <w:t>22326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01-02;       │газопроводов и       │                    │Инженер по ремонту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01-03;       │газонефтехранилищ    │                    │оборудования, зданий│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01-05;       │                     │                    │и сооружений </w:t>
      </w:r>
      <w:hyperlink r:id="rId7083" w:history="1">
        <w:r>
          <w:rPr>
            <w:color w:val="0000FF"/>
            <w:sz w:val="18"/>
          </w:rPr>
          <w:t>22416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01-06;       │                     │                    │Инженер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01-07;       │                     │                    │по проектно-сметной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│27 01 01-09;       │                     │                    │работе </w:t>
      </w:r>
      <w:hyperlink r:id="rId7084" w:history="1">
        <w:r>
          <w:rPr>
            <w:color w:val="0000FF"/>
            <w:sz w:val="18"/>
          </w:rPr>
          <w:t>22395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01-10;       │                     │                    │Мастер строительных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01-17;       │                     │                    │и монтажных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01 01-18;       │                     │                    │(ремонтно-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                     │                    │строительных) работ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                     │                    │</w:t>
      </w:r>
      <w:hyperlink r:id="rId7085" w:history="1">
        <w:r>
          <w:rPr>
            <w:color w:val="0000FF"/>
            <w:sz w:val="18"/>
          </w:rPr>
          <w:t>23419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03-01;       │                     │                    │Инженер-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04 01-01;       │                     │                    │проектировщик </w:t>
      </w:r>
      <w:hyperlink r:id="rId7086" w:history="1">
        <w:r>
          <w:rPr>
            <w:color w:val="0000FF"/>
            <w:sz w:val="18"/>
          </w:rPr>
          <w:t>22470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04 01-02;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05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01; 36 02;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03; 36 04;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36 07;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36 10;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11; 36 20;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39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02 02;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 01 07;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 01 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 01;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01;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51; 53;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01;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02;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01-01 03;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 01 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 01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│98 01 02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05 75     │27; 31 02 01-01;   │Трубопроводный       │Инженер-механик     │Инженер-механик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01-01;       │транспорт, хранение  │                    │</w:t>
      </w:r>
      <w:hyperlink r:id="rId7088" w:history="1">
        <w:r>
          <w:rPr>
            <w:color w:val="0000FF"/>
            <w:sz w:val="18"/>
          </w:rPr>
          <w:t>22226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01-04;       │и реализация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02-01;       │нефтегазопродуктов   │                    │техническому надзору│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02-03;       │                     │                    │</w:t>
      </w:r>
      <w:hyperlink r:id="rId7089" w:history="1">
        <w:r>
          <w:rPr>
            <w:color w:val="0000FF"/>
            <w:sz w:val="18"/>
          </w:rPr>
          <w:t>22443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02-04;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 04; 31 04;   │                     │                    │комплектации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 01-01; 36;   │                     │                    │оборудования </w:t>
      </w:r>
      <w:hyperlink r:id="rId7090" w:history="1">
        <w:r>
          <w:rPr>
            <w:color w:val="0000FF"/>
            <w:sz w:val="18"/>
          </w:rPr>
          <w:t>22295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│37; 38; 39; 40; 41;│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│42; 43; 44; 45; 46;│                     │                    │подготовке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│48; 51; 53; 54; 55;│                     │                    │и транспортировке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│56; 57; 69; 70;    │                     │                    │нефти </w:t>
      </w:r>
      <w:hyperlink r:id="rId7091" w:history="1">
        <w:r>
          <w:rPr>
            <w:color w:val="0000FF"/>
            <w:sz w:val="18"/>
          </w:rPr>
          <w:t>22377</w:t>
        </w:r>
      </w:hyperlink>
      <w:r>
        <w:rPr>
          <w:sz w:val="18"/>
        </w:rPr>
        <w:t xml:space="preserve">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 01; 95 01 01;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02; 95 01 05;│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13; 95 02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</w:t>
      </w:r>
      <w:hyperlink w:anchor="P33489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 xml:space="preserve">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09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│70 06          │МЕНЕДЖМЕНТ В СТРОИТЕЛЬСТВЕ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│1-70 06 71 -   │Исключены  с  3  сентября  2010  года. - </w:t>
      </w:r>
      <w:hyperlink r:id="rId709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06 72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│1-70 06 71     │69 01 01 01;       │Управление           │Руководитель        │Руководитель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│69 01 01 02;       │проектами в          │проекта в           │проекта </w:t>
      </w:r>
      <w:hyperlink r:id="rId7094" w:history="1">
        <w:r>
          <w:rPr>
            <w:color w:val="0000FF"/>
            <w:sz w:val="18"/>
          </w:rPr>
          <w:t>24634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 01 01 03;       │строительстве        │строительстве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│70; 74 04;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 </w:t>
      </w:r>
      <w:hyperlink r:id="rId709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 Минобразования  от  06.03.2013  N 10;  в  ред.   </w:t>
      </w:r>
      <w:hyperlink r:id="rId709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12.08.2013 N 72)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│K              │СЕЛЬСКОЕ И ЛЕСНОЕ ХОЗЯЙСТВО. САДОВО-ПАРКОВОЕ СТРОИТЕЛЬСТВО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            │СЕЛЬСКОЕ ХОЗЯЙСТВО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01          │СЕЛЬСКОХОЗЯЙСТВЕННЫЙ МЕНЕДЖМЕНТ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01 71     │25 01 07 15;       │Информационно-       │Специалист по       │Должности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08 09;       │консультативная      │информационно-      │специалистов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 17;       │деятельность в       │консультативной     │направлениям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01 07;       │агропромышленном     │деятельности        │устанавливаются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 07;       │комплексе (по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02 09;       │направлениям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│26 02 03 09;       │деятельности) </w:t>
      </w:r>
      <w:hyperlink w:anchor="P33484" w:history="1">
        <w:r>
          <w:rPr>
            <w:color w:val="0000FF"/>
            <w:sz w:val="18"/>
          </w:rPr>
          <w:t>&lt;6&gt;</w:t>
        </w:r>
      </w:hyperlink>
      <w:r>
        <w:rPr>
          <w:sz w:val="18"/>
        </w:rPr>
        <w:t xml:space="preserve">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 01;          │                     │                    │сельского хозяйства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│49 01 01; 74 02 01;│                     │                    │и продовольствия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04; 74 02 05;│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06; 74 03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02; 74 03 03;│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 01; 74 05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01; 74 06 02;│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03; 74 06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05; 74 06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01 01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01 72     │                   │Управление           │Специалист по       │Должности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│организациями и      │управлению          │специалистов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│подразделениями      │                    │направлениям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│агропромышленного    │                    │устанавливаются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│комплекса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│сельского хозяйства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 продовольствия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7097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25.07.2014 </w:t>
      </w:r>
      <w:hyperlink r:id="rId7098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01 73     │23 01 06-01;       │Управление персоналом│Менеджер по         │Менеджер </w:t>
      </w:r>
      <w:hyperlink r:id="rId7099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02; 24 01 03;│предприятий          │персоналу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07 15;       │агропромышленного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│25 01 10 17;       │комплекса            │                    │соответствии  с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02;          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02 04;          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09 01; 49 01 01;│                     │                    │Менеджер по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│74 02 01; 74 02 04;│                     │                    │персоналу </w:t>
      </w:r>
      <w:hyperlink r:id="rId7100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 06; 74 03 01;│                     │                    │(При наличии стажа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02; 74 03 03;│                     │                    │работы в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 01; 74 05 01;│             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01; 74 06 02;│                     │                    │квалификационными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03; 74 06 04;│                     │                    │требованиями)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05; 74 06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01 01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28.02.2012 </w:t>
      </w:r>
      <w:hyperlink r:id="rId7101" w:history="1">
        <w:r>
          <w:rPr>
            <w:color w:val="0000FF"/>
            <w:sz w:val="18"/>
          </w:rPr>
          <w:t>N 18</w:t>
        </w:r>
      </w:hyperlink>
      <w:r>
        <w:rPr>
          <w:sz w:val="18"/>
        </w:rPr>
        <w:t xml:space="preserve">, от 12.08.2013 </w:t>
      </w:r>
      <w:hyperlink r:id="rId7102" w:history="1">
        <w:r>
          <w:rPr>
            <w:color w:val="0000FF"/>
            <w:sz w:val="18"/>
          </w:rPr>
          <w:t>N 72</w:t>
        </w:r>
      </w:hyperlink>
      <w:r>
        <w:rPr>
          <w:sz w:val="18"/>
        </w:rPr>
        <w:t>)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03          │ЖИВОТНОВОДСТВО. РЫБОВОДСТВО. ПЧЕЛОВОДСТВО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71     │74 03 02           │Ветеринарная         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│эпизоотология        │эпизоотолог         │эпизоотолог районных│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│станций, участковых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│лечебниц, крупных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│комплексов,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│птицефабрик </w:t>
      </w:r>
      <w:hyperlink r:id="rId7103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72     │74 03 02; 74 03 04 │Ветеринарная фармация│Провизор            │Провизор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│ветеринарной        │ветеринарной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│медицины            │медицины </w:t>
      </w:r>
      <w:hyperlink r:id="rId7104" w:history="1">
        <w:r>
          <w:rPr>
            <w:color w:val="0000FF"/>
            <w:sz w:val="18"/>
          </w:rPr>
          <w:t>24430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0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73     │74 03 02;          │Ветеринарная         │Ветеринарно-        │Ветеринарно-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05           │санитария и          │санитарный врач     │санитарный врач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│экспертиза           │                    │</w:t>
      </w:r>
      <w:hyperlink r:id="rId7106" w:history="1">
        <w:r>
          <w:rPr>
            <w:color w:val="0000FF"/>
            <w:sz w:val="18"/>
          </w:rPr>
          <w:t>20299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0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23.08.2012 N 103)│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74     │74 03 02           │Организация          │Ветеринарный врач   │Ветеринарный врач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│ветеринарного надзора│надзора на          │надзора на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│на государственной   │государственной     │государственной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│границе и транспорте │границе и транспорте│границе, воздушном 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│железнодорожном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│транспорте </w:t>
      </w:r>
      <w:hyperlink r:id="rId7108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75     │74 03 02           │Ветеринарная хирургия│Ветеринарный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│хирург              │хирург городских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станций│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09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76     │74 03 02           │Ветеринарная         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│патологическая       │патологоанатом      │патологоанатом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│анатомия             │                    │областных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│межрегиональных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│лабораторий,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│районных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│станций, крупных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│комплексов </w:t>
      </w:r>
      <w:hyperlink r:id="rId7110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77     │74 03 02           │Ветеринарная         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│паразитология        │паразитолог         │паразитолог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│областных и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│межрегиональных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│лабораторий,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│районных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станций│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11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78     │74 03 02           │Ветеринарная биохимия│Ветеринарный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│биохимик            │биохимик областных 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│межрегиональных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│лабораторий,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│районных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│станций, крупных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│комплексов </w:t>
      </w:r>
      <w:hyperlink r:id="rId7112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│1-74 03 79     │74 03 02           │Ветеринарная терапия │Ветеринарный врач-  │Ветеринарный врач-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│терапевт            │терапевт районных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│ветеринарных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│станций, участковых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│лечебниц, крупных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│комплексов,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│птицефабрик </w:t>
      </w:r>
      <w:hyperlink r:id="rId7113" w:history="1">
        <w:r>
          <w:rPr>
            <w:color w:val="0000FF"/>
            <w:sz w:val="18"/>
          </w:rPr>
          <w:t>20296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│74 06          │АГРОИНЖЕНЕРИЯ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│1-74 06 71     │Исключена  с  3  сентября  2010  года. - </w:t>
      </w:r>
      <w:hyperlink r:id="rId7114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            │ЛЕСНОЕ ХОЗЯЙСТВО И САДОВО-ПАРКОВОЕ СТРОИТЕЛЬСТВО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│75 01          │ЛЕСНОЕ ХОЗЯЙСТВО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71     │02 04 01; 02 04 02;│Лесоведение и        │Инженер лесного     │Инженер лесного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│08 01 01-04;       │лесоводство          │хозяйства           │хозяйства </w:t>
      </w:r>
      <w:hyperlink r:id="rId7115" w:history="1">
        <w:r>
          <w:rPr>
            <w:color w:val="0000FF"/>
            <w:sz w:val="18"/>
          </w:rPr>
          <w:t>22217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01-01; 31 01-02;│                     │                    │Лесничий </w:t>
      </w:r>
      <w:hyperlink r:id="rId7116" w:history="1">
        <w:r>
          <w:rPr>
            <w:color w:val="0000FF"/>
            <w:sz w:val="18"/>
          </w:rPr>
          <w:t>23163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02 01-01;       │                     │                    │Мастер леса </w:t>
      </w:r>
      <w:hyperlink r:id="rId7117" w:history="1">
        <w:r>
          <w:rPr>
            <w:color w:val="0000FF"/>
            <w:sz w:val="18"/>
          </w:rPr>
          <w:t>23272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36 01;│                     │                    │Помощник лесничего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46 01;      │                     │                    │</w:t>
      </w:r>
      <w:hyperlink r:id="rId7118" w:history="1">
        <w:r>
          <w:rPr>
            <w:color w:val="0000FF"/>
            <w:sz w:val="18"/>
          </w:rPr>
          <w:t>24341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02;      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01; 74 06;   │                     │                    │охотничьему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│75 02              │                     │                    │хозяйству </w:t>
      </w:r>
      <w:hyperlink r:id="rId7119" w:history="1">
        <w:r>
          <w:rPr>
            <w:color w:val="0000FF"/>
            <w:sz w:val="18"/>
          </w:rPr>
          <w:t>22363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│лесовосстановлению и│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│мелиорации </w:t>
      </w:r>
      <w:hyperlink r:id="rId7120" w:history="1">
        <w:r>
          <w:rPr>
            <w:color w:val="0000FF"/>
            <w:sz w:val="18"/>
          </w:rPr>
          <w:t>22307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охране и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│защите леса </w:t>
      </w:r>
      <w:hyperlink r:id="rId7121" w:history="1">
        <w:r>
          <w:rPr>
            <w:color w:val="0000FF"/>
            <w:sz w:val="18"/>
          </w:rPr>
          <w:t>22364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│Инженер по побочному│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│пользованию лесом 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│подсобному сельскому│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│хозяйству </w:t>
      </w:r>
      <w:hyperlink r:id="rId7122" w:history="1">
        <w:r>
          <w:rPr>
            <w:color w:val="0000FF"/>
            <w:sz w:val="18"/>
          </w:rPr>
          <w:t>22370</w:t>
        </w:r>
      </w:hyperlink>
      <w:r>
        <w:rPr>
          <w:sz w:val="18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│1-75 01 72     │02 04 01; 02 04 02;│Лесоохотничье        │Охотовед            │Главный охотовед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│08 01 01-04;       │хозяйство и побочное │                    │</w:t>
      </w:r>
      <w:hyperlink r:id="rId7123" w:history="1">
        <w:r>
          <w:rPr>
            <w:color w:val="0000FF"/>
            <w:sz w:val="18"/>
          </w:rPr>
          <w:t>20858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01-01; 31 01-02;│пользование лесом    │                    │Охотовед </w:t>
      </w:r>
      <w:hyperlink r:id="rId7124" w:history="1">
        <w:r>
          <w:rPr>
            <w:color w:val="0000FF"/>
            <w:sz w:val="18"/>
          </w:rPr>
          <w:t>24300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02 01-02; 36 01;│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05; 46 01;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 01; 70; 74;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│75 02; 88; 94; 95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2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│L              │ЗДРАВООХРАНЕНИЕ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│81             │МЕДИЦИНСКАЯ И ФАРМАЦЕВТИЧЕСКАЯ ДЕЯТЕЛЬНОСТЬ НА ОСНОВЕ ПОСЛЕДИПЛОМНОГО ОБРАЗОВАНИЯ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01 -        │Исключены  с  1  апреля  2010  года.  -  </w:t>
      </w:r>
      <w:hyperlink r:id="rId7126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01 14     │N 31 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02 </w:t>
      </w:r>
      <w:hyperlink w:anchor="P33485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     │МЕДИЦИНСКАЯ И ФАРМАЦЕВТИЧЕСКАЯ ДЕЯТЕЛЬНОСТЬ НА ОСНОВЕ ПЕРЕПОДГОТОВКИ СПЕЦИАЛИСТОВ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01     │79 01 01; 79 01 02 │Акушерство           │Врач-акушер-        │Должности врачей-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гинекология        │гинеколог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02     │79 01 01; 79 01 02 │Аллергология         │Врач-аллерголог-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иммунология        │иммунолог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03     │79 01 01; 79 01 02 │Анестезиология       │Врач-анестезиолог-  │здравоохранения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реаниматология     │реаниматолог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04     │79 01 01; 79 01 02;│Бактериология        │Врач-бактериолог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06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05     │79 01 01; 79 01 02;│Валеология           │Врач-валеолог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79 01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06     │79 01 01; 79 01 02;│Вирусология          │Врач-вирусолог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06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07     │79 01 01; 79 01 02 │Гастроэнтерология    │Врач-гастроэнтеролог│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08     │79 01 01; 79 01 02 │Гематология          │Врач-гематолог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09     │79 01 01; 79 01 02 │Генетика             │Врач-генетик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10     │79 01 01; 79 01 02 │Гериатрия            │Врач-гериатр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11     │79 01 03           │Общая гигиена        │Врач-гигиенист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12     │79 01 01; 79 01 02 │Дерматовенерология   │Врач-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│дерматовенеролог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13     │79 01 01; 79 01 02 │Детская хирургия     │Врач - детский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14     │79 01 01; 79 01 02;│Диетология           │Врач-диетолог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06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15     │79 01 01; 79 01 02 │Инфекционные болезни │Врач-инфекционист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16     │79 01 01; 79 01 02 │Кардиология          │Врач-кардиолог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17     │79 01 01; 79 01 02 │Косметология         │Врач-косметолог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18     │79 01 03; 79 01 04;│Санитарно-           │Врач-лаборант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06           │гигиенические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│лабораторные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│исследования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19     │79 01 01; 79 01 02;│Клиническая          │Врач лабораторной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04;│лабораторная         │диагностики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06           │диагностика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20     │79 01 01; 79 01 02;│Лечебная             │Врач по лечебной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79 01 06 │физкультура          │физкультуре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21     │79 01 01; 79 01 02 │Неврология           │Врач-невролог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22     │79 01 01; 79 01 02 │Нейрохирургия        │Врач-нейрохирург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23     │79 01 01; 79 01 02 │Нефрология           │Врач-нефролог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24     │79 01 01; 79 01 02 │Сосудистая хирургия  │Врач-ангиохирург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25     │79 01 01; 79 01 02 │Онкология            │Врач-онколог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26     │79 01 01; 79 01 02 │Оториноларингология  │Врач-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│оториноларинголог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27     │79 01 01; 79 01 02 │Офтальмология        │Врач-офтальмолог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28     │79 01 01; 79 01 02;│Паразитология        │Врач-паразитолог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06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29     │79 01 01; 79 01 02 │Патологическая       │Врач-патологоанатом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│анатомия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30     │79 01 01; 79 01 02 │Педиатрия            │Врач-педиатр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31     │79 01 01; 79 01 02 │Неонатология         │Врач-педиатр-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│неонатолог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32     │79 01 01; 79 01 02 │Проктология          │Врач-проктолог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33     │79 01 01; 79 01 02 │Профпатология        │Врач-профпатолог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34     │79 01 01; 79 01 02;│Психиатрия и         │Врач-психиатр-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│наркология           │нарколог, врач-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│психолог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12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│1-81 02 35     │Исключена  с  3  сентября  2010  года. - </w:t>
      </w:r>
      <w:hyperlink r:id="rId7128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20.08.2010│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95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36     │79 01 01; 79 01 02;│Психотерапия         │Врач-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                     │психотерапевт,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│врач-психолог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12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37     │79 01 01; 79 01 02 │Пульмонология        │Врач-пульмонолог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38     │79 01 01; 79 01 02;│Радиология           │Врач-радиолог       │Должности врачей-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           │                     │         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│здравоохранения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3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39     │79 01 01; 79 01 02 │Реабилитология       │Врач-реабилитолог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40     │79 01 01; 79 01 02;│Медико-социальная    │Врач-эксперт        │Должности врачей-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│экспертиза           │         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│здравоохранения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3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12.08.2013 N 72)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41     │79 01 01; 79 01 02 │Ревматология         │Врач-ревматолог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42     │79 01 01; 79 01 02;│Лучевая диагностика  │Врач лучевой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           │                     │диагностики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43     │79 01 01; 79 01 02 │Рефлексотерапия      │Врач-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│рефлексотерапевт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44     │79 01 01; 79 01 02;│Сексология           │Врач-сексолог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45     │79 01 01; 79 01 02 │Кардиохирургия       │Врач-кардиохирург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46     │79 01 01; 79 01 02 │Скорая медицинская   │Врач скорой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│помощь               │медицинской помощи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47     │79 01 01; 79 01 02 │Спортивная медицина  │Врач спортивной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│медицины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48     │79 01 07           │Стоматология         │Врач-стоматолог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49     │79 01 01; 79 01 02 │Комбустиология       │Врач-комбустиолог-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50     │79 01 07           │Стоматология         │Врач-стоматолог-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│терапевтическая      │терапевт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51     │79 01 07           │Стоматология         │Врач-стоматолог-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│хирургическая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52     │79 01 07           │Стоматология         │Врач-стоматолог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│детская              │детский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53     │79 01 07           │Ортодонтия           │Врач-стоматолог-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│ортодонт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54     │79 01 07           │Стоматология         │Врач-стоматолог-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│ортопедическая       │ортопед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55     │79 01 01; 79 01 02 │Терапия              │Врач-терапевт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56     │79 01 01; 79 01 02 │Токсикология         │Врач-токсиколог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57     │79 01 01; 79 01 02 │Торакальная          │Врач - торакальный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│хирургия     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58     │79 01 01; 79 01 02 │Травматология        │Врач-травматолог-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ортопедия          │ортопед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59     │79 01 01; 79 01 02 │Трансфузиология      │Врач-трансфузиолог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60     │79 01 01; 79 01 02;│Ультразвуковая       │Врач ультразвуковой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           │диагностика          │диагностики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61     │79 01 01; 79 01 02 │Урология             │Врач-уролог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62     │79 01 01; 79 01 02;│Физиотерапия         │Врач-физиотерапевт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79 01 06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63     │79 01 01; 79 01 02 │Фтизиатрия           │Врач-фтизиатр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64     │79 01 01; 79 01 02;│Функциональная       │Врач функциональной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04           │диагностика          │диагностики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65     │79 01 01; 79 01 02 │Хирургия             │Врач-хирург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66     │79 01 01; 79 01 02;│Челюстно-лицевая     │Врач -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07           │хирургия             │челюстно-лицевой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67     │79 01 01; 79 01 02 │Эндокринология       │Врач-эндокринолог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68     │79 01 01; 79 01 02 │Эндоскопия           │Врач-эндоскопист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69     │79 01 03           │Эпидемиология        │Врач-эпидемиолог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70     │79 01 08           │Фармация             │Провизор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71     │79 01 08           │Фармацевтические     │Провизор-технолог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│технологии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72     │79 01 08           │Фармацевтическая     │Провизор-аналитик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│химия и фармакогнозия│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73     │79 01 01; 79 01 02;│Организация          │Врач-организатор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04;│здравоохранения      │здравоохранения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05; 79 01 07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74     │79 01 08           │Управление           │Провизор-организатор│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экономика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фармации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75     │79 01 01; 79 01 02 │Онкохирургия         │Врач-онколог-хирург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76     │79 01 01; 79 01 02 │Рентгено-            │Врач - рентгено-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│эндоваскулярная      │эндоваскулярный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│хирургия             │хирург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77     │79 01 01; 79 01 02 │Трансплантология     │Врач-трансплантолог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78     │79 01 01; 79 01 02 │Общая врачебная      │Врач общей практики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│практика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│1-81 02 79     │23 01 04; 79 01 05;│Медицинская          │Медицинский         │Психолог </w:t>
      </w:r>
      <w:hyperlink r:id="rId7132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03;          │психология           │психолог            │(для системы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│86 01 01-02        │                     │                    │здравоохранения)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3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03.03.2014 N 16)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80     │79 01 01; 79 01 02;│Радиационная медицина│Врач по радиационной│Должности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           │                     │медицине            │врачей-специалистов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81     │79 01 03           │Радиационная гигиена │Врач по радиационной│нормативными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│гигиене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82     │79 01 01; 79 01 02 │Клиническая          │Врач - клинический  │здравоохранения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│фармакология         │фармаколог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83     │79 01 01; 79 01 02 │Мануальная терапия   │Врач мануальной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│терапии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│(раздел 1-81 02 в ред. </w:t>
      </w:r>
      <w:hyperlink r:id="rId713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01.03.2010 N 31)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│81 03 -        │Исключены  с  21  сентября  2009 года. - </w:t>
      </w:r>
      <w:hyperlink r:id="rId713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31.08.2009│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03 59     │N 58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│1-81 02 84     │79 01 01; 79 01 02 │Пластическая хирургия│Врач - пластический │Должности врачей-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│хирург              │специалистов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│устанавливаются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│здравоохранения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13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│М              │СОЦИАЛЬНАЯ ЗАЩИТА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            │СОЦИАЛЬНАЯ ЗАЩИТА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│86 01          │СОЦИАЛЬНАЯ ЗАЩИТА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│1-86 01 71     │А; В; С; D; 23 01; │Социальная работа    │Специалист по       │Специалист по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01; L; 93 01 01;│                     │социальной работе   │социальной работе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04           │                     │                    │</w:t>
      </w:r>
      <w:hyperlink r:id="rId7137" w:history="1">
        <w:r>
          <w:rPr>
            <w:color w:val="0000FF"/>
            <w:sz w:val="18"/>
          </w:rPr>
          <w:t>24786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3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│1-86 01 72     │                   │Пенсионное           │Специалист по       │Специалист </w:t>
      </w:r>
      <w:hyperlink r:id="rId7139" w:history="1">
        <w:r>
          <w:rPr>
            <w:color w:val="0000FF"/>
            <w:sz w:val="18"/>
          </w:rPr>
          <w:t>24762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 │назначению и выплате│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│пенсий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140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│N              │ФИЗИЧЕСКАЯ КУЛЬТУРА. ТУРИЗМ И ГОСТЕПРИИМСТВО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            │ФИЗИЧЕСКАЯ КУЛЬТУРА И СПОРТ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01          │ФИЗИЧЕСКАЯ КУЛЬТУРА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01 71     │                   │Оздоровительная      │Инструктор-методист │Инструктор-методист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│физическая культура  │                    │по физкультурно-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│оздоровительной,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│спортивно-массовой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│работе </w:t>
      </w:r>
      <w:hyperlink r:id="rId7141" w:history="1">
        <w:r>
          <w:rPr>
            <w:color w:val="0000FF"/>
            <w:sz w:val="18"/>
          </w:rPr>
          <w:t>22765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42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│88 02          │СПОРТ 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71     │                   │Тренерская работа (с │Тренер-преподаватель│Тренер по спорту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│указанием вида       │                    │</w:t>
      </w:r>
      <w:hyperlink r:id="rId7143" w:history="1">
        <w:r>
          <w:rPr>
            <w:color w:val="0000FF"/>
            <w:sz w:val="18"/>
          </w:rPr>
          <w:t>25075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│спорта)              │                    │Тренер-преподаватель│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│по спорту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│(специализированного│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│учебно-спортивного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│учреждения, средней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│школы - училища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│олимпийского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│резерва) </w:t>
      </w:r>
      <w:hyperlink r:id="rId7144" w:history="1">
        <w:r>
          <w:rPr>
            <w:color w:val="0000FF"/>
            <w:sz w:val="18"/>
          </w:rPr>
          <w:t>25077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│Инструктор-методист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│(специализированного│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│учебно-спортивного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│учреждения, средней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│школы - училища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│олимпийского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│резерва) </w:t>
      </w:r>
      <w:hyperlink r:id="rId7145" w:history="1">
        <w:r>
          <w:rPr>
            <w:color w:val="0000FF"/>
            <w:sz w:val="18"/>
          </w:rPr>
          <w:t>22768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4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│1-88 02 72     │                   │Менеджмент спортивной│Менеджер            │Директор клуба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│организации          │                    │физкультурно-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│спортивного </w:t>
      </w:r>
      <w:hyperlink r:id="rId7147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 центра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│физического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│воспитания и спорта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│учащихся и студентов│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48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4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│1-88 02 73     │03 02; 03 04;      │Психология спортивной│Тренер со знанием   │Тренер </w:t>
      </w:r>
      <w:hyperlink r:id="rId7150" w:history="1">
        <w:r>
          <w:rPr>
            <w:color w:val="0000FF"/>
            <w:sz w:val="18"/>
          </w:rPr>
          <w:t>25074</w:t>
        </w:r>
      </w:hyperlink>
      <w:r>
        <w:rPr>
          <w:sz w:val="18"/>
        </w:rPr>
        <w:t xml:space="preserve">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 01; 89 01       │деятельности         │психологии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15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            │ТУРИЗМ И ГОСТЕПРИИМСТВО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02          │ТУРИЗМ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71     │                   │Менеджмент туристской│Менеджер            │Директор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│организации          │                    │туристической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│организации </w:t>
      </w:r>
      <w:hyperlink r:id="rId7152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│Руководитель группы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│туристической </w:t>
      </w:r>
      <w:hyperlink r:id="rId7153" w:history="1">
        <w:r>
          <w:rPr>
            <w:color w:val="0000FF"/>
            <w:sz w:val="18"/>
          </w:rPr>
          <w:t>24612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│туристической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│организации </w:t>
      </w:r>
      <w:hyperlink r:id="rId7154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5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72     │01; 02; 03; 08; 15;│Туроператорская и    │Менеджер по         │Менеджер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01; 17 02;      │турагентская         │формированию и      │</w:t>
      </w:r>
      <w:hyperlink r:id="rId7156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│17 03; 18; 19; 21; │деятельность         │продаже туристского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│23; 24; 25; 26; 27;│                     │продукта            │туристической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│31; 33; 36 05;     │                     │                    │организации </w:t>
      </w:r>
      <w:hyperlink r:id="rId7157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08; 36 09;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12;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01; 40 03; 44;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│45; 47; 49; 53; 56;│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│57; 74; 75; 79; 86;│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│88; 89; 91; 93; 94;│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01; 96; 97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5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│1-89 02 73     │01 01 02-03;       │Лингвистическое      │Гид-переводчик      │Гид-переводчик </w:t>
      </w:r>
      <w:hyperlink r:id="rId7159" w:history="1">
        <w:r>
          <w:rPr>
            <w:color w:val="0000FF"/>
            <w:sz w:val="18"/>
          </w:rPr>
          <w:t>20605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│01 02 02-05;       │обеспечение          │                    │Экскурсовод </w:t>
      </w:r>
      <w:hyperlink r:id="rId7160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01 02-04;       │туристского продукта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02 02-03;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04-02;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 07;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05 05-01;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01 04-02;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02-01;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│03 04 04-01;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01 06;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02 08;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│21 05 05 05; 21 06;│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16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20.08.2010 N 95)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74     │01; 02; 03; 08; 23;│Спортивно-туристская │Методист-менеджер (с│Инструктор-методист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│25; 26; 31; 33; 44;│деятельность         │указанием вида      │по туризму </w:t>
      </w:r>
      <w:hyperlink r:id="rId7162" w:history="1">
        <w:r>
          <w:rPr>
            <w:color w:val="0000FF"/>
            <w:sz w:val="18"/>
          </w:rPr>
          <w:t>22764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│88; 89; 91         │                     │спортивного туризма)│Менеджер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63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6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02 75     │01; 02; 03; 08; 23;│Туристско-           │Методист-менеджер   │Инструктор-методист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│25; 26; 31; 33; 44;│оздоровительная      │                    │по туризму </w:t>
      </w:r>
      <w:hyperlink r:id="rId7165" w:history="1">
        <w:r>
          <w:rPr>
            <w:color w:val="0000FF"/>
            <w:sz w:val="18"/>
          </w:rPr>
          <w:t>22764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│79; 88; 89; 91     │деятельность         │                    │Заведующий центром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│физкультурно-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│оздоровительной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│работы </w:t>
      </w:r>
      <w:hyperlink r:id="rId7166" w:history="1">
        <w:r>
          <w:rPr>
            <w:color w:val="0000FF"/>
            <w:sz w:val="18"/>
          </w:rPr>
          <w:t>22129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│Менеджер по туризму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67" w:history="1">
        <w:r>
          <w:rPr>
            <w:color w:val="0000FF"/>
            <w:sz w:val="18"/>
          </w:rPr>
          <w:t>23466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6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│89 03          │ГОСТЕПРИИМСТВО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03 71     │                   │Менеджмент туристской│Менеджер            │Директор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│индустрии            │                    │спортивного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│сооружения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│(объединения) </w:t>
      </w:r>
      <w:hyperlink r:id="rId7169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 музея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│(музея-заповедника)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70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 парка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│культуры и отдыха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171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│туристической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│организации </w:t>
      </w:r>
      <w:hyperlink r:id="rId7172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│Директор центра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│(музейно-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│выставочного) </w:t>
      </w:r>
      <w:hyperlink r:id="rId7173" w:history="1">
        <w:r>
          <w:rPr>
            <w:color w:val="0000FF"/>
            <w:sz w:val="18"/>
          </w:rPr>
          <w:t>21315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торговым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│объектом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│общественного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│питания </w:t>
      </w:r>
      <w:hyperlink r:id="rId7174" w:history="1">
        <w:r>
          <w:rPr>
            <w:color w:val="0000FF"/>
            <w:sz w:val="18"/>
          </w:rPr>
          <w:t>22086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этажом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│гостиницы </w:t>
      </w:r>
      <w:hyperlink r:id="rId7175" w:history="1">
        <w:r>
          <w:rPr>
            <w:color w:val="0000FF"/>
            <w:sz w:val="18"/>
          </w:rPr>
          <w:t>22136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│Начальник отдела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│туристической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│организации </w:t>
      </w:r>
      <w:hyperlink r:id="rId7176" w:history="1">
        <w:r>
          <w:rPr>
            <w:color w:val="0000FF"/>
            <w:sz w:val="18"/>
          </w:rPr>
          <w:t>23883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7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03 72     │01; 02; 02 02;     │Социокультурное      │Культуролог-аниматор│Культуролог-аниматор│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│02 03;             │обеспечение          │                    │</w:t>
      </w:r>
      <w:hyperlink r:id="rId7178" w:history="1">
        <w:r>
          <w:rPr>
            <w:color w:val="0000FF"/>
            <w:sz w:val="18"/>
          </w:rPr>
          <w:t>23151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│03 01; 03 02;      │туристской           │                    │Экскурсовод </w:t>
      </w:r>
      <w:hyperlink r:id="rId7179" w:history="1">
        <w:r>
          <w:rPr>
            <w:color w:val="0000FF"/>
            <w:sz w:val="18"/>
          </w:rPr>
          <w:t>25383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│03 04; 15; 16; 17; │деятельности         │                    │Методист </w:t>
      </w:r>
      <w:hyperlink r:id="rId7180" w:history="1">
        <w:r>
          <w:rPr>
            <w:color w:val="0000FF"/>
            <w:sz w:val="18"/>
          </w:rPr>
          <w:t>23467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│18; 21; 23 01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81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│1-89 03 73     │                   │Менеджмент           │Менеджер            │Заведующий торговым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│предприятий          │                    │объектом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│гостеприимства       │                    │общественного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│питания </w:t>
      </w:r>
      <w:hyperlink r:id="rId7182" w:history="1">
        <w:r>
          <w:rPr>
            <w:color w:val="0000FF"/>
            <w:sz w:val="18"/>
          </w:rPr>
          <w:t>22086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│Заведующий этажом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│гостиницы </w:t>
      </w:r>
      <w:hyperlink r:id="rId7183" w:history="1">
        <w:r>
          <w:rPr>
            <w:color w:val="0000FF"/>
            <w:sz w:val="18"/>
          </w:rPr>
          <w:t>22136</w:t>
        </w:r>
      </w:hyperlink>
      <w:r>
        <w:rPr>
          <w:sz w:val="18"/>
        </w:rPr>
        <w:t xml:space="preserve"> </w:t>
      </w:r>
      <w:hyperlink w:anchor="P33480" w:history="1">
        <w:r>
          <w:rPr>
            <w:color w:val="0000FF"/>
            <w:sz w:val="18"/>
          </w:rPr>
          <w:t>&lt;3&gt;</w:t>
        </w:r>
      </w:hyperlink>
      <w:r>
        <w:rPr>
          <w:sz w:val="18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18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│О              │ОБЩЕСТВЕННОЕ ПИТАНИЕ. БЫТОВОЕ ОБСЛУЖИВАНИЕ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            │ОБЩЕСТВЕННОЕ ПИТАНИЕ. БЫТОВОЕ ОБСЛУЖИВАНИЕ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│91 01          │ОБЩЕСТВЕННОЕ ПИТАНИЕ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│1-91 01 71     │Исключена с 23 февраля 2015 года. -  </w:t>
      </w:r>
      <w:hyperlink r:id="rId718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04.02.2015 N 3│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│P              │СЛУЖБЫ БЕЗОПАСНОСТИ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            │ОБЩЕСТВЕННАЯ БЕЗОПАСНОСТЬ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86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│93 01          │ОБЕСПЕЧЕНИЕ ОБЩЕСТВЕННОЙ БЕЗОПАСНОСТИ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87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28.02.2012 N 18)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71     │A; B; C; D; Е      │Воспитательная       │Специалист по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            │работа с             │воспитательной      │должностей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19);      │осужденными          │работе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│G; H; I; J; K;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│L; M; N; O; P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8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72     │A; B; C; D; Е      │Оперативно-          │Специалист в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            │розыскная            │сфере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10;       │деятельность         │оперативно-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19;       │(уголовный розыск)   │розыскной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 03);      │                     │деятельности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│G; H; I; J; K;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│L; M; N; O; P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89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73     │A; B; C; D; Е      │Охрана               │Специалист в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            │общественного        │сфере охраны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18);      │порядка и            │общественного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│G; H; I; J; K;     │обеспечение          │порядка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│L; M; N; O; P      │безопасности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19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28.12.2011 N 286)│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74     │                   │Психолого-техническое│Специалист по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│обеспечение          │психофизиологическим│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│оперативно-розыскной │исследованиям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75     │A; B; D; G; L; P   │Практическая         │Специалист в сфере  │Перечень должностей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│психология в сфере   │практической        │в соответствии с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│правоохранительной   │психологии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│деятельности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│Психолог </w:t>
      </w:r>
      <w:hyperlink r:id="rId7191" w:history="1">
        <w:r>
          <w:rPr>
            <w:color w:val="0000FF"/>
            <w:sz w:val="18"/>
          </w:rPr>
          <w:t>24459</w:t>
        </w:r>
      </w:hyperlink>
      <w:r>
        <w:rPr>
          <w:sz w:val="18"/>
        </w:rPr>
        <w:t xml:space="preserve">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76     │A; B; C; D; Е      │Оперативно-          │Специалист в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            │розыскная            │сфере               │должностей в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10;       │деятельность         │оперативно-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19;       │(борьба с            │розыскной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 03);      │коррупцией и         │деятельности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│G; H; I; J; K;     │экономическими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│L; M; N; O; P      │преступлениями)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719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 в  ред.  </w:t>
      </w:r>
      <w:hyperlink r:id="rId7193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28.12.2011 N 286))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├───────────────┼───────────────────┼─────────────────────┼────────────────────┤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77     │A; B; C; D; E      │Оперативно-          │Специалист в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            │розыскная            │сфере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10;       │деятельность         │оперативно-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02 19;       │(уголовно-           │розыскной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│24 01 03 03);      │исполнительная       │деятельности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│G; H; I; J; K;     │система)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│L; M; N; O; P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</w:t>
      </w:r>
      <w:hyperlink r:id="rId719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20.08.2010  N  95;   в  ред.  </w:t>
      </w:r>
      <w:hyperlink r:id="rId7195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28.12.2011 N 286))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78     │                   │Идеологическая работа│Специалист по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│в органах внутренних │идеологической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│дел                  │работе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19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│1-93 01 79     │А; B; C; D; Е      │Организационно-      │Специалист по       │Перечень должностей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│(кроме 24;         │правовое обеспечение │обеспечению         │в соответствии с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01 02); G; H;   │безопасности         │безопасности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│I; J; K; L; M; N;  │дорожного движения   │дорожного движения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│O; P (кроме 93) 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│внутренних дел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19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03.03.2014 N 16)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            │ЗАЩИТА ОТ ЧРЕЗВЫЧАЙНЫХ СИТУАЦИЙ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01          │ПРЕДУПРЕЖДЕНИЕ И ЛИКВИДАЦИЯ ЧРЕЗВЫЧАЙНЫХ СИТУАЦИЙ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01 71     │36; 37; 38; 39; 40;│Предупреждение и     │Инженер по          │Перечень должностей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45;│ликвидация           │предупреждению      │определяется в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│46; 48; 51; 53; 54;│чрезвычайных         │и ликвидации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70; 74 04; │ситуаций             │чрезвычайных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05; 74 06;      │                     │ситуаций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95 01 02;│                     │                    │Министерства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03; 95 01 05;│                     │                    │чрезвычайным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06; 95 01 07;│                     │                    │ситуациям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08; 95 01 09;│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198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29.07.2011 N 209)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│94 02          │ОБЕСПЕЧЕНИЕ БЕЗОПАСНОСТИ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02 71     │36; 37; 38; 39; 40;│Промышленная         │Инженер по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44; 45;│безопасность         │промышленной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│46; 48; 51; 53; 54;│                     │безопасности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│56; 57; 70; 94;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01; 95 01 02;│                     │                    │Министерства по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05; 95 01 06;│                     │                    │чрезвычайным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07; 95 01 08;│                     │                    │ситуациям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09; 95 01 13;│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01; 95 02 03;│                     │                    │Инженер по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04; 95 02 05;│                     │                    │промышленной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│92 02 06; 95 02 07;│                     │                    │безопасности </w:t>
      </w:r>
      <w:hyperlink r:id="rId7199" w:history="1">
        <w:r>
          <w:rPr>
            <w:color w:val="0000FF"/>
            <w:sz w:val="18"/>
          </w:rPr>
          <w:t>22392</w:t>
        </w:r>
      </w:hyperlink>
      <w:r>
        <w:rPr>
          <w:sz w:val="18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08; 95 02 09;│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 10; 100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 ред. </w:t>
      </w:r>
      <w:hyperlink r:id="rId720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28.02.2011 N 7)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│1-94 02 72     │27 01 01-17; 36 03;│Инжиниринг           │Инженер             │Перечень должностей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38 01;      │безопасности объектов│по безопасности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│38 02 01; 38 02 03;│строительства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│39 01 01; 39 03 01;│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 02; 43 01 01;   │                     │                    │Министерства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02; 43 01 03;│                     │                    │по чрезвычайным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07; 43 01 08;│                     │                    │ситуациям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 01; 48 01 01;│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│53 01 01; 54 01 01;│                     │                    │Главный специалист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 02; 54 01 04;│                     │                    │в основном отделе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│69; 70; 74 04;     │                     │                    │(архитектурно-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06 05; 94       │                     │                    │планировочной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│мастерской) </w:t>
      </w:r>
      <w:hyperlink r:id="rId7201" w:history="1">
        <w:r>
          <w:rPr>
            <w:color w:val="0000FF"/>
            <w:sz w:val="18"/>
          </w:rPr>
          <w:t>20928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│Инженер </w:t>
      </w:r>
      <w:hyperlink r:id="rId7202" w:history="1">
        <w:r>
          <w:rPr>
            <w:color w:val="0000FF"/>
            <w:sz w:val="18"/>
          </w:rPr>
          <w:t>22169</w:t>
        </w:r>
      </w:hyperlink>
      <w:r>
        <w:rPr>
          <w:sz w:val="18"/>
        </w:rPr>
        <w:t xml:space="preserve">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 введена   </w:t>
      </w:r>
      <w:hyperlink r:id="rId720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01.03.2010  N  31;  в  ред.  </w:t>
      </w:r>
      <w:hyperlink r:id="rId720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│Минобразования от 28.02.2012 N 18)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            │ЭКОНОМИЧЕСКАЯ БЕЗОПАСНОСТЬ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│96 01          │ОБЕСПЕЧЕНИЕ ЭКОНОМИЧЕСКОЙ БЕЗОПАСНОСТИ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│1-96 01 73     │Исключена  с  12  августа  2011  года. - </w:t>
      </w:r>
      <w:hyperlink r:id="rId7205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 209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74     │24 01; 93 01;      │Закрытая             │       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10;          │специальность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11 03; 96;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│97 01,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│а также в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│соответствии с     │                     │                    │таможенного комитета│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│нормативными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│правовыми актами   │                     │                    │и Департамента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│Департамента       │                     │                    │финансовых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│финансовых         │                     │                    │расследований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│расследований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│Комитета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│государственного   │                     │                    │контроля Республики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│контроля Республики│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│Беларусь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75     │Определяется       │Таможенное дело      │Специалист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│приемной комиссией │                     │таможенного дела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│учреждения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│образования по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│согласованию с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│Государственным    │                     │                    │таможенного комитета│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│таможенным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│комитетом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│Республики Беларусь│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06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28.02.2011 N 7)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│1-96 01 76     │A; B; C; D; E; G;  │Закрытая             │       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│H; I; J; K; L; M;  │специальность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│N; O; P, а также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│определяется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│приемной комиссией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│учреждения         │                     │                    │таможенного комитета│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│образования по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│согласованию с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│Государственным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│таможенным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│комитетом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│Республики Беларусь│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0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13.04.2015 N 21)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            │ГОСУДАРСТВЕННАЯ БЕЗОПАСНОСТЬ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│97 01          │ОБЕСПЕЧЕНИЕ ГОСУДАРСТВЕННОЙ БЕЗОПАСНОСТИ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│1-97 01 71     │В соответствии с   │Закрытая             │       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│требованиями       │специальность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│нормативных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│правовых актов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│Комитета      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│государственной    │                     │                    │государственной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│безопасности       │                     │                    │безопасности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│Республики Беларусь│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│1-97 01 72     │В соответствии с   │Закрытая             │       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│нормативными       │специальность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│правовыми актами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│Государственного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│пограничного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│комитета Республики│                     │                    │пограничного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│Беларусь           │                     │                    │комитета Республики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│1-97 01 73     │P, а также в       │Закрытая             │                    │Должности в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│соответствии с     │специальность        │                    │соответствии с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│требованиями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│нормативных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│правовых актов     │                     │                    │Комитета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│Комитета           │                     │                    │государственной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│государственной    │                     │                    │безопасности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│безопасности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│Республики Беларусь│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08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19.08.2015 N 104)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            │ИНФОРМАЦИОННАЯ БЕЗОПАСНОСТЬ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│98 01          │ЗАЩИТА ИНФОРМАЦИИ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│1-98 01 71     │31 03; 31 04;      │Математическое       │Специалист по защите│Инженер по защите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 04; 39; 40;     │обеспечение          │информации          │информации </w:t>
      </w:r>
      <w:hyperlink r:id="rId7209" w:history="1">
        <w:r>
          <w:rPr>
            <w:color w:val="0000FF"/>
            <w:sz w:val="18"/>
          </w:rPr>
          <w:t>22281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│41 01              │компьютерной         │                    │Программист </w:t>
      </w:r>
      <w:hyperlink r:id="rId7210" w:history="1">
        <w:r>
          <w:rPr>
            <w:color w:val="0000FF"/>
            <w:sz w:val="18"/>
          </w:rPr>
          <w:t>24435</w:t>
        </w:r>
      </w:hyperlink>
      <w:r>
        <w:rPr>
          <w:sz w:val="18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│безопасности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            │СУДЕБНАЯ ЭКСПЕРТИЗА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01          │СУДЕБНЫЕ МЕДИЦИНСКИЕ ЭКСПЕРТИЗЫ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23.08.2012 </w:t>
      </w:r>
      <w:hyperlink r:id="rId7211" w:history="1">
        <w:r>
          <w:rPr>
            <w:color w:val="0000FF"/>
            <w:sz w:val="18"/>
          </w:rPr>
          <w:t>N 103</w:t>
        </w:r>
      </w:hyperlink>
      <w:r>
        <w:rPr>
          <w:sz w:val="18"/>
        </w:rPr>
        <w:t xml:space="preserve">, от 25.07.2014 </w:t>
      </w:r>
      <w:hyperlink r:id="rId7212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│1-99 01 01 -   │Исключены с 1 августа 2014 года. - </w:t>
      </w:r>
      <w:hyperlink r:id="rId7213" w:history="1">
        <w:r>
          <w:rPr>
            <w:color w:val="0000FF"/>
            <w:sz w:val="18"/>
          </w:rPr>
          <w:t>Постановление</w:t>
        </w:r>
      </w:hyperlink>
      <w:r>
        <w:rPr>
          <w:sz w:val="18"/>
        </w:rPr>
        <w:t xml:space="preserve"> Минобразования от 25.07.2014 N 117│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05     │                  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71     │79 01 01; 79 01 02;│Судебная медицинская │Судебный медицинский│Государственный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07 │экспертиза           │эксперт             │медицинский судебный│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│эксперт-специалист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</w:t>
      </w:r>
      <w:hyperlink r:id="rId7214" w:history="1">
        <w:r>
          <w:rPr>
            <w:color w:val="0000FF"/>
            <w:sz w:val="18"/>
          </w:rPr>
          <w:t>21127</w:t>
        </w:r>
      </w:hyperlink>
      <w:r>
        <w:rPr>
          <w:sz w:val="18"/>
        </w:rPr>
        <w:t xml:space="preserve">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1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72     │79 01 01; 79 01 02;│Судебная медицинская │Судебный медицинский│Государственный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05           │психиатрическая      │эксперт-психиатр    │медицинский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│экспертиза           │                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│специалист </w:t>
      </w:r>
      <w:hyperlink r:id="rId7216" w:history="1">
        <w:r>
          <w:rPr>
            <w:color w:val="0000FF"/>
            <w:sz w:val="18"/>
          </w:rPr>
          <w:t>21127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1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73     │23 01 04 01;       │Судебная медицинская │Судебный медицинский│Государственный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 02;       │психологическая      │эксперт-психолог    │медицинский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│23 01 04 07;       │экспертиза           │                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│79 01 05           │                     │                    │специалист </w:t>
      </w:r>
      <w:hyperlink r:id="rId7218" w:history="1">
        <w:r>
          <w:rPr>
            <w:color w:val="0000FF"/>
            <w:sz w:val="18"/>
          </w:rPr>
          <w:t>21127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1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74     │79 01 08           │Судебная медицинская │Судебный медицинский│Государственный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│химическая экспертиза│эксперт-химик       │медицинский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│специалист </w:t>
      </w:r>
      <w:hyperlink r:id="rId7220" w:history="1">
        <w:r>
          <w:rPr>
            <w:color w:val="0000FF"/>
            <w:sz w:val="18"/>
          </w:rPr>
          <w:t>21127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2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01 75     │79 01 01; 79 01 02;│Судебная медицинская │Судебный медицинский│Государственный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│79 01 03; 79 01 04 │биологическая        │эксперт-биолог      │медицинский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│экспертиза           │                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                   │                     │                    │специалист </w:t>
      </w:r>
      <w:hyperlink r:id="rId7222" w:history="1">
        <w:r>
          <w:rPr>
            <w:color w:val="0000FF"/>
            <w:sz w:val="18"/>
          </w:rPr>
          <w:t>21127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2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02          │СУДЕБНЫЕ КРИМИНАЛИСТИЧЕСКИЕ ЭКСПЕРТИЗЫ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</w:t>
      </w:r>
      <w:hyperlink r:id="rId7224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 xml:space="preserve"> Минобразования от 25.07.2014 N 117)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71     │A; B; C; D;        │Судебная             │Судебный        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│E; G; H; I; J;     │дактилоскопическая   │эксперт-            │специалист </w:t>
      </w:r>
      <w:hyperlink r:id="rId7225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│K; L; M; N; O;     │и трасологическая    │дактилоскопист.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│P (кроме           │экспертиза           │Судебный эксперт-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│99 02 01)          │                     │трасолог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 актами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│(в ред. постановлений Минобразования от 28.12.2011 </w:t>
      </w:r>
      <w:hyperlink r:id="rId7226" w:history="1">
        <w:r>
          <w:rPr>
            <w:color w:val="0000FF"/>
            <w:sz w:val="18"/>
          </w:rPr>
          <w:t>N 286</w:t>
        </w:r>
      </w:hyperlink>
      <w:r>
        <w:rPr>
          <w:sz w:val="18"/>
        </w:rPr>
        <w:t xml:space="preserve">, от 25.07.2014 </w:t>
      </w:r>
      <w:hyperlink r:id="rId7227" w:history="1">
        <w:r>
          <w:rPr>
            <w:color w:val="0000FF"/>
            <w:sz w:val="18"/>
          </w:rPr>
          <w:t>N 117</w:t>
        </w:r>
      </w:hyperlink>
      <w:r>
        <w:rPr>
          <w:sz w:val="18"/>
        </w:rPr>
        <w:t>)│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72     │A; B; C; D; E; G;  │Судебная           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│H; I; J; K; L; M;  │баллистическая       │по холодному и      │специалист </w:t>
      </w:r>
      <w:hyperlink r:id="rId7228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│N; O; P (кроме     │экспертиза,          │метательному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│99 02 01)          │экспертиза холодного │оружию. Судебный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│и метательного       │эксперт-баллист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│оружия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2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73     │A; B; C; D; E; G;  │Судебная           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│H; I; J; K; L; M;  │почерковедческая     │в области           │специалист </w:t>
      </w:r>
      <w:hyperlink r:id="rId7230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│N; O; P (кроме     │экспертиза и         │технической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│99 02 01)          │техническая          │экспертизы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│экспертиза документов│документов.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│Судебный эксперт-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│почерковед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3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74     │A; B; C; D; E; G;  │Судебная портретная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│H; I; J; K; L; M;  │и фототехническая    │в области           │специалист </w:t>
      </w:r>
      <w:hyperlink r:id="rId7232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│N; O; P (кроме     │экспертиза           │фототехнической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│99 02 01)          │                     │экспертизы.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│Судебный эксперт-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│габитоскопист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3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75     │31 01; 33 01 01;   │Судебная             │Судебный эксперт-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│74 03 02; 74 03 05 │биологическая        │биолог. Судебный    │специалист </w:t>
      </w:r>
      <w:hyperlink r:id="rId7234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│экспертиза           │эксперт-одоролог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3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76     │25 01 09 02;       │Судебная           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│37 01 01;          │товароведческая      │в области           │специалист </w:t>
      </w:r>
      <w:hyperlink r:id="rId7236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02; 37 01 03;│экспертиза           │товароведческих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04; 37 01 06;│                     │экспертиз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07; 37 01 08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3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77     │08 01 01-08; 25 01;│Судебная             │Судебный эксперт в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│26 01 03; 26 02;   │экономическая        │области             │специалист </w:t>
      </w:r>
      <w:hyperlink r:id="rId7238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│26 03; 27 01 01;   │экспертиза           │экономических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│27 03 01; 28 01 01;│                     │экспертиз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01 01; 86 01 01-│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│04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 введена  </w:t>
      </w:r>
      <w:hyperlink r:id="rId723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 Минобразования  от  25.07.2014   N 117;  в   ред.  </w:t>
      </w:r>
      <w:hyperlink r:id="rId7240" w:history="1">
        <w:r>
          <w:rPr>
            <w:color w:val="0000FF"/>
            <w:sz w:val="18"/>
          </w:rPr>
          <w:t>постановления</w:t>
        </w:r>
      </w:hyperlink>
      <w:r>
        <w:rPr>
          <w:sz w:val="18"/>
        </w:rPr>
        <w:t>│</w:t>
      </w:r>
    </w:p>
    <w:p w:rsidR="001D2C8F" w:rsidRDefault="001D2C8F">
      <w:pPr>
        <w:pStyle w:val="ConsPlusCell"/>
        <w:jc w:val="both"/>
      </w:pPr>
      <w:r>
        <w:rPr>
          <w:sz w:val="18"/>
        </w:rPr>
        <w:t>│ Минобразования от 04.02.2015 N 3) │                     │         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78     │02 03; 02 05;      │Судебная             │Судебный эксперт-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│03 03 01; 21 05;   │фоноскопическая      │фоноскопист         │специалист </w:t>
      </w:r>
      <w:hyperlink r:id="rId7241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│31 03; 31 04;      │экспертиза           │         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│36 04; 39; 40;     │                     │          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│45 01; 53; 55; 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02; 98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│Республики Беларусь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42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02 79     │02 04; 31 04;      │Судебная экспертиза  │Судебный эксперт в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05; 46 01 02;   │материалов, веществ и│области экспертиз   │специалист </w:t>
      </w:r>
      <w:hyperlink r:id="rId7243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53 01;      │изделий              │материалов,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74 03 02;   │                     │веществ и изделий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03 05; 74 06    │                     │         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44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┴─────────────────────┴────────────────────┴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│99 03          │СУДЕБНЫЕ ТЕХНИЧЕСКИЕ ЭКСПЕРТИЗЫ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45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 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┬─────────────────────┬────────────────────┬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03 71     │02 05; 31 03;      │Судебная экспертиза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│31 04; 36 04; 39;  │компьютерных         │компьютерных        │специалист </w:t>
      </w:r>
      <w:hyperlink r:id="rId7246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│40; 45 01; 53;     │средств и технологий,│средств и   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│55; 95 02; 98      │радиоэлектронных     │технологий,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│устройств            │радиоэлектронных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│устройств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47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03 72     │27 02 01-01;       │Судебная             │Судебный эксперт в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│36 05 01; 37 01 01;│автотехническая и    │области             │специалист </w:t>
      </w:r>
      <w:hyperlink r:id="rId7248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02; 37 01 04;│автодорожная         │автотехнических и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│37 01 06; 44 01 01;│экспертиза           │автодорожных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│44 01 02; 44 01 06;│                     │экспертиз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03 01; 70 03 02;│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│95 01 13-02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49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03 73     │27 01 01-17;       │Судебная строительно-│Судебный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│43 01 01; 43 01 02;│техническая          │в области           │специалист </w:t>
      </w:r>
      <w:hyperlink r:id="rId7250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03; 43 01 04;│экспертиза           │строительно-     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05; 43 01 07;│                     │технических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│43 01 08; 56 01 01;│                     │экспертиз  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│56 01 02; 56 02 01;│                     │         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│60 01 01; 69 01 01;│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01 01; 70 02 01;│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02 02; 70 03 02;│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01; 70 04 02;│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│70 04 03; 70 07 01;│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│74 04 01; 74 06 05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51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──────┼───────────────────┼─────────────────────┼────────────────────┼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│1-99 03 74     │31 04; 31 05; 36;  │Судебная             │Судебный эксперт    │Судебный эксперт-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               │37; 38; 39; 40;    │взрывотехническая и  │в области           │специалист </w:t>
      </w:r>
      <w:hyperlink r:id="rId7252" w:history="1">
        <w:r>
          <w:rPr>
            <w:color w:val="0000FF"/>
            <w:sz w:val="18"/>
          </w:rPr>
          <w:t>24882</w:t>
        </w:r>
      </w:hyperlink>
      <w:r>
        <w:rPr>
          <w:sz w:val="18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│41; 42; 43;        │пожарно-техническая  │взрывотехнических   │Перечень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│46 01 01; 46 01 02;│экспертиза           │и пожарно-          │дополнительных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│48 01; 53 01;      │                     │технических         │должностей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│54 01; 55; 70; 93; │                     │экспертиз           │определяется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│94; 95; 98         │                     │                    │нормативными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│правовыми актами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│Государственного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│комитета судебных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│экспертиз Республики│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      │                   │                     │                    │Беларусь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 xml:space="preserve">│(позиция введена </w:t>
      </w:r>
      <w:hyperlink r:id="rId7253" w:history="1">
        <w:r>
          <w:rPr>
            <w:color w:val="0000FF"/>
            <w:sz w:val="18"/>
          </w:rPr>
          <w:t>постановлением</w:t>
        </w:r>
      </w:hyperlink>
      <w:r>
        <w:rPr>
          <w:sz w:val="18"/>
        </w:rPr>
        <w:t xml:space="preserve"> Минобразования от 25.07.2014 N 117)           │                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└───────────────┴───────────────────┴─────────────────────┴────────────────────┴────────────────────┘</w:t>
      </w:r>
    </w:p>
    <w:p w:rsidR="001D2C8F" w:rsidRDefault="001D2C8F">
      <w:pPr>
        <w:sectPr w:rsidR="001D2C8F">
          <w:pgSz w:w="16838" w:h="11905"/>
          <w:pgMar w:top="1701" w:right="1134" w:bottom="850" w:left="1134" w:header="0" w:footer="0" w:gutter="0"/>
          <w:cols w:space="720"/>
        </w:sectPr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ind w:firstLine="540"/>
        <w:jc w:val="both"/>
      </w:pPr>
      <w:bookmarkStart w:id="13" w:name="P33476"/>
      <w:bookmarkEnd w:id="13"/>
      <w:r>
        <w:t>&lt;1&gt; Прием на обучение при наличии опыта работы в учреждениях высшего образования.</w:t>
      </w:r>
    </w:p>
    <w:p w:rsidR="001D2C8F" w:rsidRDefault="001D2C8F">
      <w:pPr>
        <w:pStyle w:val="ConsPlusNormal"/>
        <w:jc w:val="both"/>
      </w:pPr>
      <w:r>
        <w:t xml:space="preserve">(сноска &lt;1&gt; в ред. </w:t>
      </w:r>
      <w:hyperlink r:id="rId7254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</w:t>
      </w:r>
    </w:p>
    <w:p w:rsidR="001D2C8F" w:rsidRDefault="001D2C8F">
      <w:pPr>
        <w:pStyle w:val="ConsPlusNormal"/>
        <w:ind w:firstLine="540"/>
        <w:jc w:val="both"/>
      </w:pPr>
      <w:bookmarkStart w:id="14" w:name="P33478"/>
      <w:bookmarkEnd w:id="14"/>
      <w:r>
        <w:t>&lt;2&gt; Прием на обучение при условии стажа работы в хореографических коллективах не менее трех лет.</w:t>
      </w:r>
    </w:p>
    <w:p w:rsidR="001D2C8F" w:rsidRDefault="001D2C8F">
      <w:pPr>
        <w:pStyle w:val="ConsPlusNormal"/>
        <w:jc w:val="both"/>
      </w:pPr>
      <w:r>
        <w:t xml:space="preserve">(сноска &lt;2&gt; в ред. </w:t>
      </w:r>
      <w:hyperlink r:id="rId7255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</w:t>
      </w:r>
    </w:p>
    <w:p w:rsidR="001D2C8F" w:rsidRDefault="001D2C8F">
      <w:pPr>
        <w:pStyle w:val="ConsPlusNormal"/>
        <w:ind w:firstLine="540"/>
        <w:jc w:val="both"/>
      </w:pPr>
      <w:bookmarkStart w:id="15" w:name="P33480"/>
      <w:bookmarkEnd w:id="15"/>
      <w:r>
        <w:t>&lt;3&gt; При наличии стажа работы в соответствии с квалификационными требованиями.</w:t>
      </w:r>
    </w:p>
    <w:p w:rsidR="001D2C8F" w:rsidRDefault="001D2C8F">
      <w:pPr>
        <w:pStyle w:val="ConsPlusNormal"/>
        <w:jc w:val="both"/>
      </w:pPr>
      <w:r>
        <w:t xml:space="preserve">(сноска &lt;3&gt; в ред. </w:t>
      </w:r>
      <w:hyperlink r:id="rId7256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</w:t>
      </w:r>
    </w:p>
    <w:p w:rsidR="001D2C8F" w:rsidRDefault="001D2C8F">
      <w:pPr>
        <w:pStyle w:val="ConsPlusNormal"/>
        <w:ind w:firstLine="540"/>
        <w:jc w:val="both"/>
      </w:pPr>
      <w:bookmarkStart w:id="16" w:name="P33482"/>
      <w:bookmarkEnd w:id="16"/>
      <w:r>
        <w:t>&lt;4&gt; Только с квалификацией "инженер".</w:t>
      </w:r>
    </w:p>
    <w:p w:rsidR="001D2C8F" w:rsidRDefault="001D2C8F">
      <w:pPr>
        <w:pStyle w:val="ConsPlusNormal"/>
        <w:ind w:firstLine="540"/>
        <w:jc w:val="both"/>
      </w:pPr>
      <w:bookmarkStart w:id="17" w:name="P33483"/>
      <w:bookmarkEnd w:id="17"/>
      <w:r>
        <w:t>&lt;5&gt; Дополнительно допускается прием на обучение лиц, имеющих стаж работы не менее одного года на должностях в области стандартизации, метрологии, сертификации и управления качеством.</w:t>
      </w:r>
    </w:p>
    <w:p w:rsidR="001D2C8F" w:rsidRDefault="001D2C8F">
      <w:pPr>
        <w:pStyle w:val="ConsPlusNormal"/>
        <w:ind w:firstLine="540"/>
        <w:jc w:val="both"/>
      </w:pPr>
      <w:bookmarkStart w:id="18" w:name="P33484"/>
      <w:bookmarkEnd w:id="18"/>
      <w:r>
        <w:t>&lt;6&gt; Направления деятельности: агрономия, агроинженерия, бухгалтерский учет, ветеринария, зоотехния, плодоовощеводство, экономика.</w:t>
      </w:r>
    </w:p>
    <w:p w:rsidR="001D2C8F" w:rsidRDefault="001D2C8F">
      <w:pPr>
        <w:pStyle w:val="ConsPlusNormal"/>
        <w:ind w:firstLine="540"/>
        <w:jc w:val="both"/>
      </w:pPr>
      <w:bookmarkStart w:id="19" w:name="P33485"/>
      <w:bookmarkEnd w:id="19"/>
      <w:r>
        <w:t>&lt;7&gt; В том числе осуществляется переподготовка специалистов, имеющих перерыв в стаже работы более трех лет.</w:t>
      </w:r>
    </w:p>
    <w:p w:rsidR="001D2C8F" w:rsidRDefault="001D2C8F">
      <w:pPr>
        <w:pStyle w:val="ConsPlusNormal"/>
        <w:ind w:firstLine="540"/>
        <w:jc w:val="both"/>
      </w:pPr>
      <w:r>
        <w:t>&lt;8&gt; При наличии стажа работы в туристской отрасли в соответствии с квалификационными характеристиками.</w:t>
      </w:r>
    </w:p>
    <w:p w:rsidR="001D2C8F" w:rsidRDefault="001D2C8F">
      <w:pPr>
        <w:pStyle w:val="ConsPlusNormal"/>
        <w:ind w:firstLine="540"/>
        <w:jc w:val="both"/>
      </w:pPr>
      <w:bookmarkStart w:id="20" w:name="P33487"/>
      <w:bookmarkEnd w:id="20"/>
      <w:r>
        <w:t>&lt;9&gt; Дополнительно допускается прием на обучение лиц, имеющих высшее образование и стаж работы не менее пяти лет на должностях в области разработки и эксплуатации нефтяных и газовых месторождений.</w:t>
      </w:r>
    </w:p>
    <w:p w:rsidR="001D2C8F" w:rsidRDefault="001D2C8F">
      <w:pPr>
        <w:pStyle w:val="ConsPlusNormal"/>
        <w:jc w:val="both"/>
      </w:pPr>
      <w:r>
        <w:t xml:space="preserve">(сноска введена </w:t>
      </w:r>
      <w:hyperlink r:id="rId7257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</w:t>
      </w:r>
    </w:p>
    <w:p w:rsidR="001D2C8F" w:rsidRDefault="001D2C8F">
      <w:pPr>
        <w:pStyle w:val="ConsPlusNormal"/>
        <w:ind w:firstLine="540"/>
        <w:jc w:val="both"/>
      </w:pPr>
      <w:bookmarkStart w:id="21" w:name="P33489"/>
      <w:bookmarkEnd w:id="21"/>
      <w:r>
        <w:t>&lt;10&gt; Дополнительно допускается прием на обучение лиц, имеющих высшее образование и стаж работы не менее пяти лет на должностях в области трубопроводного транспорта, хранения и реализации нефтегазопродуктов.</w:t>
      </w:r>
    </w:p>
    <w:p w:rsidR="001D2C8F" w:rsidRDefault="001D2C8F">
      <w:pPr>
        <w:pStyle w:val="ConsPlusNormal"/>
        <w:jc w:val="both"/>
      </w:pPr>
      <w:r>
        <w:t xml:space="preserve">(сноска введена </w:t>
      </w:r>
      <w:hyperlink r:id="rId7258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</w:t>
      </w:r>
    </w:p>
    <w:p w:rsidR="001D2C8F" w:rsidRDefault="001D2C8F">
      <w:pPr>
        <w:pStyle w:val="ConsPlusNormal"/>
        <w:ind w:firstLine="540"/>
        <w:jc w:val="both"/>
      </w:pPr>
      <w:bookmarkStart w:id="22" w:name="P33491"/>
      <w:bookmarkEnd w:id="22"/>
      <w:r>
        <w:t>&lt;11&gt; Допуск на специальность при отсутствии высшего технического или инженерно-экономического образования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1D2C8F" w:rsidRDefault="001D2C8F">
      <w:pPr>
        <w:pStyle w:val="ConsPlusNormal"/>
        <w:ind w:firstLine="540"/>
        <w:jc w:val="both"/>
      </w:pPr>
      <w:bookmarkStart w:id="23" w:name="P33492"/>
      <w:bookmarkEnd w:id="23"/>
      <w:r>
        <w:t>&lt;12&gt; Допуск на специальность при отсутствии квалификации "инженер" осуществлять при наличии стажа работы в соответствии с квалификационными требованиями и по согласованию с Министерством энергетики Республики Беларусь.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Таблица 8 (Введена дополнительно, изм. N 4);</w:t>
      </w: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5 - 14)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24" w:name="P33497"/>
      <w:bookmarkEnd w:id="24"/>
      <w:r>
        <w:t>Таблица 9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квалификаций переподготовки руководящих работников и специалистов, имеющих среднее специальное образование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7259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Cell"/>
        <w:jc w:val="both"/>
      </w:pPr>
      <w:r>
        <w:rPr>
          <w:sz w:val="16"/>
        </w:rPr>
        <w:t>┌───────────────┬──────────────┬─────────────────────┬──────────────────┬─────────────────┐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Код профиля,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направления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образования,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группы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Код профиля и │специальностей│Наименование профиля,│                  │    Перечень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направления  │     или      │     направления     │                  │    первичных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образования,  │специальности │ образования, группы │   Наименование   │   должностей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группы     │  основного   │   специальностей,   │   квалификации   │    служащих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│специальностей,│ образования, │    специальности    │                  │   по </w:t>
      </w:r>
      <w:hyperlink r:id="rId7260" w:history="1">
        <w:r>
          <w:rPr>
            <w:color w:val="0000FF"/>
            <w:sz w:val="16"/>
          </w:rPr>
          <w:t>ОКРБ</w:t>
        </w:r>
      </w:hyperlink>
      <w:r>
        <w:rPr>
          <w:sz w:val="16"/>
        </w:rPr>
        <w:t xml:space="preserve"> 006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специальности │ позволяющего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претендовать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на 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│дополнительное│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образование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взрослых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1       │      2       │          3          │        4         │        5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│А              │ПЕДАГОГИКА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│01             │ПЕДАГОГИКА ДЕТСТВА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│01 03          │РАЗВИТИЕ ЛИЧНОСТИ ДОШКОЛЬНИКА И МЛАДШЕГО ШКОЛЬНИКА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│2-01 03 71     │01; 02; 03;   │Дошкольное           │Воспитатель       │Воспитатель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│15; 16; 17; 21│образование          │дошкольного       │дошкольного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│образования       │образования </w:t>
      </w:r>
      <w:hyperlink r:id="rId7261" w:history="1">
        <w:r>
          <w:rPr>
            <w:color w:val="0000FF"/>
            <w:sz w:val="16"/>
          </w:rPr>
          <w:t>20317</w:t>
        </w:r>
      </w:hyperlink>
      <w:r>
        <w:rPr>
          <w:sz w:val="16"/>
        </w:rPr>
        <w:t>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262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23.08.2012 N 103)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│03             │ПЕДАГОГИКА ОБЩЕВОЗРАСТНАЯ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│03 02          │ОБРАЗОВАНИЕ В ОБЛАСТИ ФИЗИЧЕСКОЙ КУЛЬТУРЫ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│2-03 02 71     │              │Физкультурно-        │Учитель физической│Учитель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│оздоровительная      │культуры          │(преподаватель)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│работа в учреждениях │                  │гимназии, лицея,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│образования          │                  │колледжа, высшего│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│профессионального│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│училища 25157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│03 04          │СОЦИАЛЬНО-ПЕДАГОГИЧЕСКАЯ И ПСИХОЛОГО-ПЕДАГОГИЧЕСКАЯ ПОДДЕРЖКА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│2-03 04 73     │Исключена   с  1  сентября  2012  года.  -  </w:t>
      </w:r>
      <w:hyperlink r:id="rId7263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23.08.2012 N 103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│В              │ПЕДАГОГИКА. ПРОФЕССИОНАЛЬНОЕ ОБРАЗОВАНИЕ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│08             │ПРОФЕССИОНАЛЬНОЕ ОБРАЗОВАНИЕ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│08 01          │ПРОФЕССИОНАЛЬНОЕ ОБРАЗОВАНИЕ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│2-08 01 71     │C; D; E; I; J;│Профессиональное     │Мастер            │Мастер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│K; L; M; N; O;│обучение             │производственного │производственного│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│P             │                     │обучения в        │обучения </w:t>
      </w:r>
      <w:hyperlink r:id="rId7264" w:history="1">
        <w:r>
          <w:rPr>
            <w:color w:val="0000FF"/>
            <w:sz w:val="16"/>
          </w:rPr>
          <w:t>23395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│соответствии с    │Мастер учебно-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│квалификацией по  │производственной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│основному         │мастерской 23431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│образованию       │Мастер учебного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│центра 23430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│Инструктор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│производственного│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│обучения 22837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│2-08 01 72     │              │Обучение управлению  │Мастер            │Мастер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│механическим         │производственного │производственного│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│транспортным         │обучения          │обучения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│средством            │управлению        │управлению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│механическим      │механическим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│транспортным      │транспортным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│средством         │средством 23397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65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31.08.2009 N 58)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│C              │ИСКУССТВО И ДИЗАЙН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│15             │ИСКУССТВО ИЗОБРАЗИТЕЛЬНОЕ. ИСКУССТВО ДЕКОРАТИВНО-ПРИКЛАДНОЕ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│15 02          │ИСКУССТВО ДЕКОРАТИВНО-ПРИКЛАДНОЕ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│2-15 02 71     │Исключена   с  12  августа  2011  года.  -  </w:t>
      </w:r>
      <w:hyperlink r:id="rId7266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29.07.2011 N 209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│17             │ИСКУССТВО СЦЕНИЧЕСКОЕ И ЭКРАННОЕ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│17 02          │ИСКУССТВО ХОРЕОГРАФИЧЕСКОЕ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│2-17 02 71     │Исключена   с  12  августа  2011  года.  -  </w:t>
      </w:r>
      <w:hyperlink r:id="rId7267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29.07.2011 N 209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│17 03          │ИСКУССТВО ЭСТРАДНОЕ И ЦИРКОВОЕ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│2-17 03 71     │Исключена   с  12  августа  2011  года.  -  </w:t>
      </w:r>
      <w:hyperlink r:id="rId7268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29.07.2011 N 209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│18             │НАРОДНОЕ ТВОРЧЕСТВО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│18 01          │НАРОДНОЕ ТВОРЧЕСТВО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│2-18 01 71     │16; 17 03;    │Инструментальная     │Артист-           │Артист вокально-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│18 01         │музыка               │учитель по        │инструментального│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│классу (с         │ансамбля </w:t>
      </w:r>
      <w:hyperlink r:id="rId7269" w:history="1">
        <w:r>
          <w:rPr>
            <w:color w:val="0000FF"/>
            <w:sz w:val="16"/>
          </w:rPr>
          <w:t>20113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│указанием         │Артист камерно-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│музыкального      │инструментального│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│инструмента)      │и вокального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│ансамбля </w:t>
      </w:r>
      <w:hyperlink r:id="rId7270" w:history="1">
        <w:r>
          <w:rPr>
            <w:color w:val="0000FF"/>
            <w:sz w:val="16"/>
          </w:rPr>
          <w:t>20136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│Учитель </w:t>
      </w:r>
      <w:hyperlink r:id="rId7271" w:history="1">
        <w:r>
          <w:rPr>
            <w:color w:val="0000FF"/>
            <w:sz w:val="16"/>
          </w:rPr>
          <w:t>25157</w:t>
        </w:r>
      </w:hyperlink>
      <w:r>
        <w:rPr>
          <w:sz w:val="16"/>
        </w:rPr>
        <w:t xml:space="preserve">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постановлений Минобразования от 28.12.2011 </w:t>
      </w:r>
      <w:hyperlink r:id="rId7272" w:history="1">
        <w:r>
          <w:rPr>
            <w:color w:val="0000FF"/>
            <w:sz w:val="16"/>
          </w:rPr>
          <w:t>N 286</w:t>
        </w:r>
      </w:hyperlink>
      <w:r>
        <w:rPr>
          <w:sz w:val="16"/>
        </w:rPr>
        <w:t xml:space="preserve">, от 06.03.2013 </w:t>
      </w:r>
      <w:hyperlink r:id="rId7273" w:history="1">
        <w:r>
          <w:rPr>
            <w:color w:val="0000FF"/>
            <w:sz w:val="16"/>
          </w:rPr>
          <w:t>N 10</w:t>
        </w:r>
      </w:hyperlink>
      <w:r>
        <w:rPr>
          <w:sz w:val="16"/>
        </w:rPr>
        <w:t>)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│19             │ДИЗАЙН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│19 01          │ДИЗАЙН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│2-19 01 71     │Исключена   с  12  августа  2011  года.  -  </w:t>
      </w:r>
      <w:hyperlink r:id="rId7274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29.07.2011 N 209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│E              │КОММУНИКАЦИИ. ПРАВО. ЭКОНОМИКА. УПРАВЛЕНИЕ. ЭКОНОМИКА И ОРГАНИЗАЦИЯ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│ПРОИЗВОДСТВА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│23             │КОММУНИКАЦИИ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│23 02          │ТЕХНОЛОГИЯ КОММУНИКАЦИЙ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│2-23 02 71     │              │Библиотековедение и  │Библиотекарь-     │Библиограф </w:t>
      </w:r>
      <w:hyperlink r:id="rId7275" w:history="1">
        <w:r>
          <w:rPr>
            <w:color w:val="0000FF"/>
            <w:sz w:val="16"/>
          </w:rPr>
          <w:t>20269</w:t>
        </w:r>
      </w:hyperlink>
      <w:r>
        <w:rPr>
          <w:sz w:val="16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│библиография         │библиограф        │Библиотекарь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</w:t>
      </w:r>
      <w:hyperlink r:id="rId7276" w:history="1">
        <w:r>
          <w:rPr>
            <w:color w:val="0000FF"/>
            <w:sz w:val="16"/>
          </w:rPr>
          <w:t>20272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│2-23 02 72     │              │Культурно-досуговая  │Организатор       │Культорганизатор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│деятельность         │культурно-        │</w:t>
      </w:r>
      <w:hyperlink r:id="rId7277" w:history="1">
        <w:r>
          <w:rPr>
            <w:color w:val="0000FF"/>
            <w:sz w:val="16"/>
          </w:rPr>
          <w:t>23143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│досуговой         │Руководитель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│деятельности      │кружка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│(любительского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│объединения,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│клуба по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│интересам) </w:t>
      </w:r>
      <w:hyperlink r:id="rId7278" w:history="1">
        <w:r>
          <w:rPr>
            <w:color w:val="0000FF"/>
            <w:sz w:val="16"/>
          </w:rPr>
          <w:t>24623</w:t>
        </w:r>
      </w:hyperlink>
      <w:r>
        <w:rPr>
          <w:sz w:val="16"/>
        </w:rPr>
        <w:t xml:space="preserve">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79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20.08.2010 N 95)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│25             │ЭКОНОМИКА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│25 01          │ЭКОНОМИКА И УПРАВЛЕНИЕ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│2-25 01 71     │              │Экономика в          │Экономист         │Экономист </w:t>
      </w:r>
      <w:hyperlink r:id="rId7280" w:history="1">
        <w:r>
          <w:rPr>
            <w:color w:val="0000FF"/>
            <w:sz w:val="16"/>
          </w:rPr>
          <w:t>25351</w:t>
        </w:r>
      </w:hyperlink>
      <w:r>
        <w:rPr>
          <w:sz w:val="16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│предпринимательской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│деятельности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│25 03          │БУХГАЛТЕРСКИЙ УЧЕТ И КОНТРОЛЬ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│2-25 03 71     │              │Бухгалтерский учет и │Бухгалтер         │Бухгалтер </w:t>
      </w:r>
      <w:hyperlink r:id="rId7281" w:history="1">
        <w:r>
          <w:rPr>
            <w:color w:val="0000FF"/>
            <w:sz w:val="16"/>
          </w:rPr>
          <w:t>20281</w:t>
        </w:r>
      </w:hyperlink>
      <w:r>
        <w:rPr>
          <w:sz w:val="16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│контроль в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│промышленности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│2-25 03 72     │              │Бухгалтерский учет и │Бухгалтер         │Бухгалтер </w:t>
      </w:r>
      <w:hyperlink r:id="rId7282" w:history="1">
        <w:r>
          <w:rPr>
            <w:color w:val="0000FF"/>
            <w:sz w:val="16"/>
          </w:rPr>
          <w:t>20281</w:t>
        </w:r>
      </w:hyperlink>
      <w:r>
        <w:rPr>
          <w:sz w:val="16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│контроль в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│предпринимательской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│деятельности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│2-25 03 73     │              │Бухгалтерский учет и │Бухгалтер         │Бухгалтер </w:t>
      </w:r>
      <w:hyperlink r:id="rId7283" w:history="1">
        <w:r>
          <w:rPr>
            <w:color w:val="0000FF"/>
            <w:sz w:val="16"/>
          </w:rPr>
          <w:t>20281</w:t>
        </w:r>
      </w:hyperlink>
      <w:r>
        <w:rPr>
          <w:sz w:val="16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│контроль на малых и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│средних предприятиях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│26 02          │БИЗНЕС-УПРАВЛЕНИЕ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│2-26 02 71     │              │Организация          │Секретарь-референт│Секретарь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│документационного    │                  │приемной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│обеспечения          │                  │руководителя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│управления           │                  │</w:t>
      </w:r>
      <w:hyperlink r:id="rId7284" w:history="1">
        <w:r>
          <w:rPr>
            <w:color w:val="0000FF"/>
            <w:sz w:val="16"/>
          </w:rPr>
          <w:t>24690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│Секретарь-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│референт </w:t>
      </w:r>
      <w:hyperlink r:id="rId7285" w:history="1">
        <w:r>
          <w:rPr>
            <w:color w:val="0000FF"/>
            <w:sz w:val="16"/>
          </w:rPr>
          <w:t>24692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│I              │ТЕХНИКА И ТЕХНОЛОГИИ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│36             │ОБОРУДОВАНИЕ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│36 10          │ГЕОЛОГОРАЗВЕДКА И ГОРНОДОБЫВАЮЩЕЕ ПРОИЗВОДСТВО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│2-36 10 71 -   │Исключены   с  3  сентября  2010  года.  -  </w:t>
      </w:r>
      <w:hyperlink r:id="rId7286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│2-36 10 72     │от 20.08.2010 N 95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│36 11          │СТРОИТЕЛЬСТВО И КОММУНАЛЬНОЕ ХОЗЯЙСТВО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│2-36 11 71     │Исключена   с  3  сентября  2010  года.  -  </w:t>
      </w:r>
      <w:hyperlink r:id="rId7287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20.08.2010 N 95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│40             │ИНФОРМАТИКА И ВЫЧИСЛИТЕЛЬНАЯ ТЕХНИКА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288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19.08.2015 N 104)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│40 01          │ПРОГРАММНЫЕ И МАТЕМАТИЧЕСКИЕ СРЕДСТВА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89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19.08.2015 N 104)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│2-40 01 71     │              │Тестирование         │Тестировщик       │Тестировщик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│программного         │                  │программного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│обеспечения          │                  │обеспечения </w:t>
      </w:r>
      <w:hyperlink r:id="rId7290" w:history="1">
        <w:r>
          <w:rPr>
            <w:color w:val="0000FF"/>
            <w:sz w:val="16"/>
          </w:rPr>
          <w:t>24930</w:t>
        </w:r>
      </w:hyperlink>
      <w:r>
        <w:rPr>
          <w:sz w:val="16"/>
        </w:rPr>
        <w:t>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91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19.08.2015 N 104)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│40 02          │АППАРАТНЫЕ СРЕДСТВА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│2-40 02 71     │36; 37; 38;   │Эксплуатация и ремонт│Техник-электроник │Техник-электроник│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│39; 40; 41;   │локальных            │                  │</w:t>
      </w:r>
      <w:hyperlink r:id="rId7292" w:history="1">
        <w:r>
          <w:rPr>
            <w:color w:val="0000FF"/>
            <w:sz w:val="16"/>
          </w:rPr>
          <w:t>25041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│42; 43; 44;   │компьютерных систем  │                  │Техник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│45; 46; 47;   │                     │                  │вычислительного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│48; 49; 50;   │                     │                  │(информационно-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│51; 53; 54;   │                     │                  │вычислительного)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│56; 57        │                     │                  │центра </w:t>
      </w:r>
      <w:hyperlink r:id="rId7293" w:history="1">
        <w:r>
          <w:rPr>
            <w:color w:val="0000FF"/>
            <w:sz w:val="16"/>
          </w:rPr>
          <w:t>24944</w:t>
        </w:r>
      </w:hyperlink>
      <w:r>
        <w:rPr>
          <w:sz w:val="16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294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28.02.2012 N 18)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│43             │ЭНЕРГЕТИКА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│43 01          │ЭЛЕКТРОЭНЕРГЕТИКА, ТЕПЛОЭНЕРГЕТИКА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│2-43 01 71 -   │Исключены   с  3  сентября  2010  года.  -  </w:t>
      </w:r>
      <w:hyperlink r:id="rId7295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│2-43 01 73     │от 20.08.2010 N 95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│45             │СВЯЗЬ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96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06.03.2013 N 10)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│45 02          │ПОЧТОВАЯ СВЯЗЬ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297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06.03.2013 N 10)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│2-45 02 71     │              │Почтовая связь       │Техник            │Начальник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│почтовой связи    │отделения связи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</w:t>
      </w:r>
      <w:hyperlink r:id="rId7298" w:history="1">
        <w:r>
          <w:rPr>
            <w:color w:val="0000FF"/>
            <w:sz w:val="16"/>
          </w:rPr>
          <w:t>23908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│Начальник вагона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│почтового </w:t>
      </w:r>
      <w:hyperlink r:id="rId7299" w:history="1">
        <w:r>
          <w:rPr>
            <w:color w:val="0000FF"/>
            <w:sz w:val="16"/>
          </w:rPr>
          <w:t>23704</w:t>
        </w:r>
      </w:hyperlink>
      <w:r>
        <w:rPr>
          <w:sz w:val="16"/>
        </w:rPr>
        <w:t xml:space="preserve">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│Инструктор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│(инструктор-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│инспектор) по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│эксплуатационным,│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│производственно-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│техническим и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│организационным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│вопросам </w:t>
      </w:r>
      <w:hyperlink r:id="rId7300" w:history="1">
        <w:r>
          <w:rPr>
            <w:color w:val="0000FF"/>
            <w:sz w:val="16"/>
          </w:rPr>
          <w:t>22832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301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06.03.2013 N 10)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│46             │ЛЕСНАЯ ПРОМЫШЛЕННОСТЬ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302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19.08.2015 N 104)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│46 01          │ЗАГОТОВКА И ПЕРЕРАБОТКА ДРЕВЕСИНЫ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303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19.08.2015 N 104)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│2-46 01 71     │36 01; 36 02; │Механическая         │Техник            │Техник </w:t>
      </w:r>
      <w:hyperlink r:id="rId7304" w:history="1">
        <w:r>
          <w:rPr>
            <w:color w:val="0000FF"/>
            <w:sz w:val="16"/>
          </w:rPr>
          <w:t>24932</w:t>
        </w:r>
      </w:hyperlink>
      <w:r>
        <w:rPr>
          <w:sz w:val="16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03; 36 04; │обработка древесины и│                  │Техник по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│36 05; 36 07; │производство         │                  │инструменту </w:t>
      </w:r>
      <w:hyperlink r:id="rId7305" w:history="1">
        <w:r>
          <w:rPr>
            <w:color w:val="0000FF"/>
            <w:sz w:val="16"/>
          </w:rPr>
          <w:t>24985</w:t>
        </w:r>
      </w:hyperlink>
      <w:r>
        <w:rPr>
          <w:sz w:val="16"/>
        </w:rPr>
        <w:t>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10; 36 11; │деревянных           │                  │Техник по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20; 37 01; │строительных изделий │                  │эксплуатации и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│38; 39 02; 41;│                     │                  │ремонту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│42; 43; 46;   │                     │                  │оборудования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│47 02; 48;    │                     │                  │</w:t>
      </w:r>
      <w:hyperlink r:id="rId7306" w:history="1">
        <w:r>
          <w:rPr>
            <w:color w:val="0000FF"/>
            <w:sz w:val="16"/>
          </w:rPr>
          <w:t>25017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│51 02; 53; 70;│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│74; 75 01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введена </w:t>
      </w:r>
      <w:hyperlink r:id="rId7307" w:history="1">
        <w:r>
          <w:rPr>
            <w:color w:val="0000FF"/>
            <w:sz w:val="16"/>
          </w:rPr>
          <w:t>постановлением</w:t>
        </w:r>
      </w:hyperlink>
      <w:r>
        <w:rPr>
          <w:sz w:val="16"/>
        </w:rPr>
        <w:t xml:space="preserve"> Минобразования от 19.08.2015 N 104)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│51             │ГОРНОДОБЫВАЮЩАЯ ПРОМЫШЛЕННОСТЬ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│51 02          │РАЗРАБОТКА МЕСТОРОЖДЕНИЙ ПОЛЕЗНЫХ ИСКОПАЕМЫХ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│2-51 02 71     │Исключена   с  3  сентября  2010  года.  -  </w:t>
      </w:r>
      <w:hyperlink r:id="rId7308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20.08.2010 N 95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│70             │СТРОИТЕЛЬСТВО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│70 04          │СИСТЕМЫ ВОДНОГО ХОЗЯЙСТВА И ТЕПЛОГАЗОСНАБЖЕНИЯ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│2-70 04 71     │Исключена   с  3  сентября  2010  года.  -  </w:t>
      </w:r>
      <w:hyperlink r:id="rId7309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│от 20.08.2010 N 95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│70 05          │ГАЗОНЕФТЕПРОВОДЫ И ГАЗОНЕФТЕХРАНИЛИЩА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│2-70 05 71     │27 01 31;     │Сооружение и         │Техник            │Техник по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01; 36 02; │эксплуатация         │                  │эксплуатации и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03; 36 04; │газопроводов         │                  │ремонту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05;        │                     │                  │оборудования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07; 36 08; │                     │                  │</w:t>
      </w:r>
      <w:hyperlink r:id="rId7310" w:history="1">
        <w:r>
          <w:rPr>
            <w:color w:val="0000FF"/>
            <w:sz w:val="16"/>
          </w:rPr>
          <w:t>25017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│36 10;        │                     │                  │Техник </w:t>
      </w:r>
      <w:hyperlink r:id="rId7311" w:history="1">
        <w:r>
          <w:rPr>
            <w:color w:val="0000FF"/>
            <w:sz w:val="16"/>
          </w:rPr>
          <w:t>24932</w:t>
        </w:r>
      </w:hyperlink>
      <w:r>
        <w:rPr>
          <w:sz w:val="16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│36 11; 36 20; │                     │                  │Техник по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│37; 39 02 02; │                     │                  │эксплуатации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│42; 43 01;    │                     │                  │оборудования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│46 01 02;     │                     │                  │газовых объектов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│46 01 31;     │                     │                  │</w:t>
      </w:r>
      <w:hyperlink r:id="rId7312" w:history="1">
        <w:r>
          <w:rPr>
            <w:color w:val="0000FF"/>
            <w:sz w:val="16"/>
          </w:rPr>
          <w:t>25019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│47 02 01;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│48 01; 51;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│53; 56 02;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│69 01 01 02;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│69 01 01 31;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│70; 74 05;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│74 06; 94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313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28.02.2012 N 18)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│K              │СЕЛЬСКОЕ И ЛЕСНОЕ ХОЗЯЙСТВО. САДОВО-ПАРКОВОЕ СТРОИТЕЛЬСТВО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│74             │СЕЛЬСКОЕ ХОЗЯЙСТВО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│74 01          │СЕЛЬСКОХОЗЯЙСТВЕННЫЙ МЕНЕДЖМЕНТ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│2-74 01 71     │              │Кадровая работа на   │Инспектор по      │Инспектор по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│предприятиях         │кадрам            │кадрам </w:t>
      </w:r>
      <w:hyperlink r:id="rId7314" w:history="1">
        <w:r>
          <w:rPr>
            <w:color w:val="0000FF"/>
            <w:sz w:val="16"/>
          </w:rPr>
          <w:t>22601</w:t>
        </w:r>
      </w:hyperlink>
      <w:r>
        <w:rPr>
          <w:sz w:val="16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│агропромышленного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│комплекса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│75             │ЛЕСНОЕ ХОЗЯЙСТВО И САДОВО-ПАРКОВОЕ СТРОИТЕЛЬСТВО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│75 01          │ЛЕСНОЕ ХОЗЯЙСТВО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│2-75 01 71 </w:t>
      </w:r>
      <w:hyperlink w:anchor="P33945" w:history="1">
        <w:r>
          <w:rPr>
            <w:color w:val="0000FF"/>
            <w:sz w:val="16"/>
          </w:rPr>
          <w:t>&lt;1&gt;</w:t>
        </w:r>
      </w:hyperlink>
      <w:r>
        <w:rPr>
          <w:sz w:val="16"/>
        </w:rPr>
        <w:t xml:space="preserve"> │              │Лесное хозяйство     │Техник лесного    │Лесник </w:t>
      </w:r>
      <w:hyperlink r:id="rId7315" w:history="1">
        <w:r>
          <w:rPr>
            <w:color w:val="0000FF"/>
            <w:sz w:val="16"/>
          </w:rPr>
          <w:t>23162</w:t>
        </w:r>
      </w:hyperlink>
      <w:r>
        <w:rPr>
          <w:sz w:val="16"/>
        </w:rPr>
        <w:t xml:space="preserve">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│хозяйства         │Мастер леса </w:t>
      </w:r>
      <w:hyperlink r:id="rId7316" w:history="1">
        <w:r>
          <w:rPr>
            <w:color w:val="0000FF"/>
            <w:sz w:val="16"/>
          </w:rPr>
          <w:t>23272</w:t>
        </w:r>
      </w:hyperlink>
      <w:r>
        <w:rPr>
          <w:sz w:val="16"/>
        </w:rPr>
        <w:t>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│L              │ЗДРАВООХРАНЕНИЕ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│81             │МЕДИЦИНСКАЯ И ФАРМАЦЕВТИЧЕСКАЯ ДЕЯТЕЛЬНОСТЬ НА ОСНОВЕ ПОСЛЕДИПЛОМНОГО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│ОБРАЗОВАНИЯ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│81 04          │ДЕЯТЕЛЬНОСТЬ СРЕДНЕГО МЕДИЦИНСКОГО ПЕРСОНАЛА НА ОСНОВЕ ПЕРЕПОДГОТОВКИ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01     │79 01 01;     │Валеология           │Инструктор-       │Должности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03;     │                     │валеолог          │специалистов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31;     │                     │                  │устанавливаются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35      │                     │                  │нормативными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│правовыми актами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│Министерства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│здравоохранения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│Республики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│Беларусь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02     │79 01 01;     │Анестезиология       │Медицинская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│сестра-анестезист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03     │79 01 01;     │Диетология           │Медицинская сестра│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│по диетологии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04     │79 01 01;     │Хирургия             │Медицинская сестра│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│операционная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05     │79 01 01;     │Рентгенология        │Рентгенолаборант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06     │79 01 01;     │Физиотерапия         │Медицинская сестра│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31;     │                     │по физиотерапии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35 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07     │79 01 01;     │Лечебный массаж      │Массажист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08     │79 01 01;     │Косметология         │Медицинская сестра│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│косметологического│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│кабинета (салона)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09     │79 01 01;     │Лечебная физкультура │Инструктор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                     │лечебной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│физкультуры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10     │79 01 01;     │Функциональная       │Медицинская сестра│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│диагностика          │по функциональной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│диагностике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│2-81 04 11     │79 01 01;     │Амбулаторно-         │Помощник врача по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│79 01 31      │поликлиническая      │амбулаторно-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│помощь               │поликлинической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│помощи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│М              │СОЦИАЛЬНАЯ ЗАЩИТА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│86             │СОЦИАЛЬНАЯ ЗАЩИТА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│86 01          │СОЦИАЛЬНАЯ ЗАЩИТА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│2-86 01 71     │А; В; С; D;   │Социальная работа    │Социальный        │Социальный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│23 01;        │                     │работник          │работник </w:t>
      </w:r>
      <w:hyperlink r:id="rId7317" w:history="1">
        <w:r>
          <w:rPr>
            <w:color w:val="0000FF"/>
            <w:sz w:val="16"/>
          </w:rPr>
          <w:t>24758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│24 01; L      │    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│N              │ФИЗИЧЕСКАЯ КУЛЬТУРА И СПОРТ. ТУРИЗМ И ГОСТЕПРИИМСТВО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│88             │ФИЗИЧЕСКАЯ КУЛЬТУРА И СПОРТ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│88 02          │СПОРТ       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│2-88 02 71     │              │Тренерская работа (с │Тренер-           │Тренер по спорту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│указанием вида       │преподаватель     │</w:t>
      </w:r>
      <w:hyperlink r:id="rId7318" w:history="1">
        <w:r>
          <w:rPr>
            <w:color w:val="0000FF"/>
            <w:sz w:val="16"/>
          </w:rPr>
          <w:t>25075</w:t>
        </w:r>
      </w:hyperlink>
      <w:r>
        <w:rPr>
          <w:sz w:val="16"/>
        </w:rPr>
        <w:t xml:space="preserve">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│спорта)              │                  │Тренер-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│преподаватель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│по спорту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│(специализирован-│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│ного учебно-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│спортивного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│учреждения,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│средней школы -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│училища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│олимпийского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│резерва) </w:t>
      </w:r>
      <w:hyperlink r:id="rId7319" w:history="1">
        <w:r>
          <w:rPr>
            <w:color w:val="0000FF"/>
            <w:sz w:val="16"/>
          </w:rPr>
          <w:t>25077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│Инструктор-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│методист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│(специализирован-│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│ного учебно-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│спортивного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│учреждения,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│средней школы -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│училища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│олимпийского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               │              │                     │                  │резерва) </w:t>
      </w:r>
      <w:hyperlink r:id="rId7320" w:history="1">
        <w:r>
          <w:rPr>
            <w:color w:val="0000FF"/>
            <w:sz w:val="16"/>
          </w:rPr>
          <w:t>22768</w:t>
        </w:r>
      </w:hyperlink>
      <w:r>
        <w:rPr>
          <w:sz w:val="16"/>
        </w:rPr>
        <w:t xml:space="preserve">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321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28.02.2012 N 18)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│93             │ОБЩЕСТВЕННАЯ БЕЗОПАСНОСТЬ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322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28.02.2012 N 18)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│93 01          │ОБЕСПЕЧЕНИЕ ОБЩЕСТВЕННОЙ БЕЗОПАСНОСТИ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│(в ред. </w:t>
      </w:r>
      <w:hyperlink r:id="rId7323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28.02.2012 N 18)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│2-93 01 71     │              │Оперативно-розыскная │Специалист в      │Перечень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│деятельность         │сфере             │должностей в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│оперативно-       │соответствии с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│розыскной         │нормативными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│деятельности      │правовыми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│актами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│Министерства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│внутренних дел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│Республики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│Беларусь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 ред. </w:t>
      </w:r>
      <w:hyperlink r:id="rId7324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29.07.2011 N 209)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├───────────────┼──────────────┼─────────────────────┼──────────────────┤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│2-93 01 72     │              │Охрана               │Специалист в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│общественного порядка│сфере охраны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│и профилактика       │общественного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│правонарушений       │порядка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│(позиция в ред. </w:t>
      </w:r>
      <w:hyperlink r:id="rId7325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Минобразования от 29.07.2011 N 209)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├───────────────┼──────────────┴─────────────────────┴──────────────────┴─────────────────┤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│P              │СЛУЖБЫ БЕЗОПАСНОСТИ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│95             │ВОЕННОЕ ДЕЛО                                            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│95 01          │УПРАВЛЕНИЕ ПОДРАЗДЕЛЕНИЯМИ И ОБЕСПЕЧЕНИЕ ИХ ДЕЯТЕЛЬНОСТИ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├───────────────┼──────────────┬─────────────────────┬──────────────────┬─────────────────┤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>│2-95 01 71     │79 01 01      │Медицинское          │Военный фельдшер  │Перечень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│обеспечение воинской │                  │должностей в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│деятельности         │                  │соответствии с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│нормативными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│правовыми актами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│Министерства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│обороны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│Республики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│               │              │                     │                  │Беларусь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├───────────────┼──────────────┼─────────────────────┼──────────────────┼─────────────────┤</w:t>
      </w:r>
    </w:p>
    <w:p w:rsidR="001D2C8F" w:rsidRDefault="001D2C8F">
      <w:pPr>
        <w:pStyle w:val="ConsPlusCell"/>
        <w:jc w:val="both"/>
      </w:pPr>
      <w:r>
        <w:rPr>
          <w:sz w:val="16"/>
        </w:rPr>
        <w:t xml:space="preserve">│99 -           │Исключены  с  1  августа  2014  года.   -   </w:t>
      </w:r>
      <w:hyperlink r:id="rId7326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 Минобразования│</w:t>
      </w:r>
    </w:p>
    <w:p w:rsidR="001D2C8F" w:rsidRDefault="001D2C8F">
      <w:pPr>
        <w:pStyle w:val="ConsPlusCell"/>
        <w:jc w:val="both"/>
      </w:pPr>
      <w:r>
        <w:rPr>
          <w:sz w:val="16"/>
        </w:rPr>
        <w:t>│2-99 01 32     │от 25.07.2014 N 117                 │                  │                 │</w:t>
      </w:r>
    </w:p>
    <w:p w:rsidR="001D2C8F" w:rsidRDefault="001D2C8F">
      <w:pPr>
        <w:pStyle w:val="ConsPlusCell"/>
        <w:jc w:val="both"/>
      </w:pPr>
      <w:r>
        <w:rPr>
          <w:sz w:val="16"/>
        </w:rPr>
        <w:t>└───────────────┴──────────────┴─────────────────────┴──────────────────┴─────────────────┘</w:t>
      </w:r>
    </w:p>
    <w:p w:rsidR="001D2C8F" w:rsidRDefault="001D2C8F">
      <w:pPr>
        <w:sectPr w:rsidR="001D2C8F">
          <w:pgSz w:w="11905" w:h="16838"/>
          <w:pgMar w:top="1134" w:right="850" w:bottom="1134" w:left="1701" w:header="0" w:footer="0" w:gutter="0"/>
          <w:cols w:space="720"/>
        </w:sectPr>
      </w:pP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Normal"/>
        <w:ind w:firstLine="540"/>
        <w:jc w:val="both"/>
      </w:pPr>
      <w:r>
        <w:t>--------------------------------</w:t>
      </w:r>
    </w:p>
    <w:p w:rsidR="001D2C8F" w:rsidRDefault="001D2C8F">
      <w:pPr>
        <w:pStyle w:val="ConsPlusNormal"/>
        <w:ind w:firstLine="540"/>
        <w:jc w:val="both"/>
      </w:pPr>
      <w:bookmarkStart w:id="25" w:name="P33945"/>
      <w:bookmarkEnd w:id="25"/>
      <w:r>
        <w:t>&lt;1&gt; Прием на обучение при условии наличия стажа работы в лесном хозяйстве не менее одного года.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Таблица 9 (Введена дополнительно, изм. N 4);</w:t>
      </w:r>
    </w:p>
    <w:p w:rsidR="001D2C8F" w:rsidRDefault="001D2C8F">
      <w:pPr>
        <w:pStyle w:val="ConsPlusNormal"/>
        <w:ind w:firstLine="540"/>
        <w:jc w:val="both"/>
      </w:pPr>
      <w:r>
        <w:t>(Измененная редакция, изм. N 5 - 7, 9, 13, 14)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bookmarkStart w:id="26" w:name="P33950"/>
      <w:bookmarkEnd w:id="26"/>
      <w:r>
        <w:t>Таблица 10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Систематизированный указатель специальностей и квалификаций профессионально-технического образования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Normal"/>
        <w:ind w:firstLine="540"/>
        <w:jc w:val="both"/>
      </w:pPr>
      <w:r>
        <w:t>КонсультантПлюс: примечание.</w:t>
      </w:r>
    </w:p>
    <w:p w:rsidR="001D2C8F" w:rsidRDefault="001D2C8F">
      <w:pPr>
        <w:pStyle w:val="ConsPlusNormal"/>
        <w:ind w:firstLine="540"/>
        <w:jc w:val="both"/>
      </w:pPr>
      <w:r>
        <w:t>Ввиду невозможности отображения знак "ромб" заменен на знак "&lt;&gt;", знак "крышечка" в прямоугольнике - на знак "~".</w:t>
      </w: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Cell"/>
        <w:jc w:val="both"/>
      </w:pPr>
      <w:r>
        <w:t>┌────────────────┬─────────────────────┬─────────────────────┬────────────────┬───────┬─────┬──────┐</w:t>
      </w:r>
    </w:p>
    <w:p w:rsidR="001D2C8F" w:rsidRDefault="001D2C8F">
      <w:pPr>
        <w:pStyle w:val="ConsPlusCell"/>
        <w:jc w:val="both"/>
      </w:pPr>
      <w:r>
        <w:t>│ Код профиля и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bookmarkStart w:id="27" w:name="P33960"/>
      <w:bookmarkEnd w:id="27"/>
      <w:r>
        <w:t>│  направления   │                     │    Наименование     │    Диапазон    │       │     │      │</w:t>
      </w:r>
    </w:p>
    <w:p w:rsidR="001D2C8F" w:rsidRDefault="001D2C8F">
      <w:pPr>
        <w:pStyle w:val="ConsPlusCell"/>
        <w:jc w:val="both"/>
      </w:pPr>
      <w:r>
        <w:t>│  образования,  │                     │    квалификации     │    тарифно-    │ Номер │ Код │ Код  │</w:t>
      </w:r>
    </w:p>
    <w:p w:rsidR="001D2C8F" w:rsidRDefault="001D2C8F">
      <w:pPr>
        <w:pStyle w:val="ConsPlusCell"/>
        <w:jc w:val="both"/>
      </w:pPr>
      <w:r>
        <w:t>│     группы     │    Наименование     │ (профессии рабочих, │квалификационных│выпуска│ по  │  по  │</w:t>
      </w:r>
    </w:p>
    <w:p w:rsidR="001D2C8F" w:rsidRDefault="001D2C8F">
      <w:pPr>
        <w:pStyle w:val="ConsPlusCell"/>
        <w:jc w:val="both"/>
      </w:pPr>
      <w:r>
        <w:t>│специальностей, │    специальности    │ должности служащих  │    разрядов    │ ЕТКС  │</w:t>
      </w:r>
      <w:hyperlink r:id="rId7327" w:history="1">
        <w:r>
          <w:rPr>
            <w:color w:val="0000FF"/>
          </w:rPr>
          <w:t>ОКРБ</w:t>
        </w:r>
      </w:hyperlink>
      <w:r>
        <w:t xml:space="preserve"> │ </w:t>
      </w:r>
      <w:hyperlink r:id="rId7328" w:history="1">
        <w:r>
          <w:rPr>
            <w:color w:val="0000FF"/>
          </w:rPr>
          <w:t>ОКРБ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 специальности, │                     │ согласно </w:t>
      </w:r>
      <w:hyperlink r:id="rId7329" w:history="1">
        <w:r>
          <w:rPr>
            <w:color w:val="0000FF"/>
          </w:rPr>
          <w:t>ОКРБ</w:t>
        </w:r>
      </w:hyperlink>
      <w:r>
        <w:t xml:space="preserve"> 006), │   (классов,    │(ЕКСД) │ 014 │ 006  │</w:t>
      </w:r>
    </w:p>
    <w:p w:rsidR="001D2C8F" w:rsidRDefault="001D2C8F">
      <w:pPr>
        <w:pStyle w:val="ConsPlusCell"/>
        <w:jc w:val="both"/>
      </w:pPr>
      <w:r>
        <w:t>│  направления   │                     │    специализации    │ категорий) по  │       │     │      │</w:t>
      </w:r>
    </w:p>
    <w:p w:rsidR="001D2C8F" w:rsidRDefault="001D2C8F">
      <w:pPr>
        <w:pStyle w:val="ConsPlusCell"/>
        <w:jc w:val="both"/>
      </w:pPr>
      <w:r>
        <w:t>│ специальности, │                     │                     │   ЕТКС, ЕКСД   │       │     │      │</w:t>
      </w:r>
    </w:p>
    <w:p w:rsidR="001D2C8F" w:rsidRDefault="001D2C8F">
      <w:pPr>
        <w:pStyle w:val="ConsPlusCell"/>
        <w:jc w:val="both"/>
      </w:pPr>
      <w:r>
        <w:t>│ специализации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       1        │          2          │          3          │       4        │   5   │ 6   │  7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│С               │ИСКУССТВО И ДИЗАЙН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│15              │ИСКУССТВО ИЗОБРАЗИТЕЛЬНОЕ. ИСКУССТВО ДЕКОРАТИВНО-ПРИКЛАДНОЕ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│15 02           │ИСКУССТВО ДЕКОРАТИВНО-ПРИКЛАДНОЕ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│3-15 02 01      │Декоративно-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│прикладное искусство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01-51   │                     │Вышивальщица * &lt;&gt; ~  │     2 - 7      │  46   │</w:t>
      </w:r>
      <w:hyperlink r:id="rId7330" w:history="1">
        <w:r>
          <w:rPr>
            <w:color w:val="0000FF"/>
          </w:rPr>
          <w:t>8263</w:t>
        </w:r>
      </w:hyperlink>
      <w:r>
        <w:t xml:space="preserve"> │</w:t>
      </w:r>
      <w:hyperlink r:id="rId7331" w:history="1">
        <w:r>
          <w:rPr>
            <w:color w:val="0000FF"/>
          </w:rPr>
          <w:t>11583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3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 xml:space="preserve">│3-15 02 01-52   │Исключена с 25 марта 2013 года. - </w:t>
      </w:r>
      <w:hyperlink r:id="rId7333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01-53   │                     │Изготовитель         │     3 - 6      │  61   │</w:t>
      </w:r>
      <w:hyperlink r:id="rId7334" w:history="1">
        <w:r>
          <w:rPr>
            <w:color w:val="0000FF"/>
          </w:rPr>
          <w:t>7331</w:t>
        </w:r>
      </w:hyperlink>
      <w:r>
        <w:t xml:space="preserve"> │</w:t>
      </w:r>
      <w:hyperlink r:id="rId7335" w:history="1">
        <w:r>
          <w:rPr>
            <w:color w:val="0000FF"/>
          </w:rPr>
          <w:t>12480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│художественных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из керамики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│* &lt;&gt; ~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3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01-54   │                     │Изготовитель         │     3 - 7      │  61   │</w:t>
      </w:r>
      <w:hyperlink r:id="rId7337" w:history="1">
        <w:r>
          <w:rPr>
            <w:color w:val="0000FF"/>
          </w:rPr>
          <w:t>7331</w:t>
        </w:r>
      </w:hyperlink>
      <w:r>
        <w:t xml:space="preserve"> │</w:t>
      </w:r>
      <w:hyperlink r:id="rId7338" w:history="1">
        <w:r>
          <w:rPr>
            <w:color w:val="0000FF"/>
          </w:rPr>
          <w:t>12483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│художественных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из лозы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│* &lt;&gt; ~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01-55   │                     │Инкрустатор &lt;&gt; ~     │     3 - 6      │  61   │</w:t>
      </w:r>
      <w:hyperlink r:id="rId7339" w:history="1">
        <w:r>
          <w:rPr>
            <w:color w:val="0000FF"/>
          </w:rPr>
          <w:t>7331</w:t>
        </w:r>
      </w:hyperlink>
      <w:r>
        <w:t xml:space="preserve"> │</w:t>
      </w:r>
      <w:hyperlink r:id="rId7340" w:history="1">
        <w:r>
          <w:rPr>
            <w:color w:val="0000FF"/>
          </w:rPr>
          <w:t>12546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4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01-56   │                     │Резчик по дереву и   │     2 - 6      │  61   │</w:t>
      </w:r>
      <w:hyperlink r:id="rId7342" w:history="1">
        <w:r>
          <w:rPr>
            <w:color w:val="0000FF"/>
          </w:rPr>
          <w:t>7331</w:t>
        </w:r>
      </w:hyperlink>
      <w:r>
        <w:t xml:space="preserve"> │</w:t>
      </w:r>
      <w:hyperlink r:id="rId7343" w:history="1">
        <w:r>
          <w:rPr>
            <w:color w:val="0000FF"/>
          </w:rPr>
          <w:t>17938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│бересте * &lt;&gt; ~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01-57   │                     │Художник росписи по  │ 3 - 5 (6 - 7)  │  61   │</w:t>
      </w:r>
      <w:hyperlink r:id="rId7344" w:history="1">
        <w:r>
          <w:rPr>
            <w:color w:val="0000FF"/>
          </w:rPr>
          <w:t>7324</w:t>
        </w:r>
      </w:hyperlink>
      <w:r>
        <w:t xml:space="preserve"> │</w:t>
      </w:r>
      <w:hyperlink r:id="rId7345" w:history="1">
        <w:r>
          <w:rPr>
            <w:color w:val="0000FF"/>
          </w:rPr>
          <w:t>19520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│дереву &lt;&gt;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01-58   │                     │Изготовитель         │     2 - 7      │  61   │</w:t>
      </w:r>
      <w:hyperlink r:id="rId7346" w:history="1">
        <w:r>
          <w:rPr>
            <w:color w:val="0000FF"/>
          </w:rPr>
          <w:t>7331</w:t>
        </w:r>
      </w:hyperlink>
      <w:r>
        <w:t xml:space="preserve"> │</w:t>
      </w:r>
      <w:hyperlink r:id="rId7347" w:history="1">
        <w:r>
          <w:rPr>
            <w:color w:val="0000FF"/>
          </w:rPr>
          <w:t>12488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│художественных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из соломки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│* &lt;&gt; ~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│3-15 02 01-59   │Исключена  с  1  сентября 2012 года. - </w:t>
      </w:r>
      <w:hyperlink r:id="rId7348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             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│3-15 02 01-60   │                     │Изготовитель         │     3 - 6      │  61   │</w:t>
      </w:r>
      <w:hyperlink r:id="rId7349" w:history="1">
        <w:r>
          <w:rPr>
            <w:color w:val="0000FF"/>
          </w:rPr>
          <w:t>7332</w:t>
        </w:r>
      </w:hyperlink>
      <w:r>
        <w:t xml:space="preserve"> │</w:t>
      </w:r>
      <w:hyperlink r:id="rId7350" w:history="1">
        <w:r>
          <w:rPr>
            <w:color w:val="0000FF"/>
          </w:rPr>
          <w:t>12482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│художественных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из кожи &lt;&gt; ~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│19              │ДИЗАЙН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│19 01           │ДИЗАЙН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│3-19 01 51      │Художественно-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│оформительские работы│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дизайн интерьеров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│3-19 01 51-51 - │Исключены  с  1  апреля  2010  года. - </w:t>
      </w:r>
      <w:hyperlink r:id="rId7351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│3-19 01 51-52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│3-19 01 51-53   │                     │Исполнитель          │   2 - 5 (6)    │  57   │</w:t>
      </w:r>
      <w:hyperlink r:id="rId7352" w:history="1">
        <w:r>
          <w:rPr>
            <w:color w:val="0000FF"/>
          </w:rPr>
          <w:t>7324</w:t>
        </w:r>
      </w:hyperlink>
      <w:r>
        <w:t xml:space="preserve"> │</w:t>
      </w:r>
      <w:hyperlink r:id="rId7353" w:history="1">
        <w:r>
          <w:rPr>
            <w:color w:val="0000FF"/>
          </w:rPr>
          <w:t>12565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│художественно-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│оформительских работ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│&lt;&gt; * ~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5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│3-19 01 52      │Демонстрация одежды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│3-19 01 52-51   │                     │Демонстратор причесок│       4        │  62   │</w:t>
      </w:r>
      <w:hyperlink r:id="rId7355" w:history="1">
        <w:r>
          <w:rPr>
            <w:color w:val="0000FF"/>
          </w:rPr>
          <w:t>5210</w:t>
        </w:r>
      </w:hyperlink>
      <w:r>
        <w:t xml:space="preserve"> │</w:t>
      </w:r>
      <w:hyperlink r:id="rId7356" w:history="1">
        <w:r>
          <w:rPr>
            <w:color w:val="0000FF"/>
          </w:rPr>
          <w:t>11817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│3-19 01 52-52   │                     │Демонстратор одежды  │       4        │  62   │</w:t>
      </w:r>
      <w:hyperlink r:id="rId7357" w:history="1">
        <w:r>
          <w:rPr>
            <w:color w:val="0000FF"/>
          </w:rPr>
          <w:t>5210</w:t>
        </w:r>
      </w:hyperlink>
      <w:r>
        <w:t xml:space="preserve"> │</w:t>
      </w:r>
      <w:hyperlink r:id="rId7358" w:history="1">
        <w:r>
          <w:rPr>
            <w:color w:val="0000FF"/>
          </w:rPr>
          <w:t>11815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5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│Е               │КОММУНИКАЦИИ. ПРАВО. ЭКОНОМИКА. УПРАВЛЕНИЕ. ЭКОНОМИКА И ОРГАНИЗАЦИЯ              │</w:t>
      </w:r>
    </w:p>
    <w:p w:rsidR="001D2C8F" w:rsidRDefault="001D2C8F">
      <w:pPr>
        <w:pStyle w:val="ConsPlusCell"/>
        <w:jc w:val="both"/>
      </w:pPr>
      <w:r>
        <w:t>│                │ПРОИЗВОДСТВА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│25              │ЭКОНОМИКА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│25 01           │ЭКОНОМИКА И УПРАВЛЕНИЕ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│3-25 01 10      │Коммерческая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│деятельность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│3-25 01 10-51   │Исключена  с  1  апреля  2010  года. - </w:t>
      </w:r>
      <w:hyperlink r:id="rId7360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10-52   │                     │Агент по снабжению   │                │ (19)  │</w:t>
      </w:r>
      <w:hyperlink r:id="rId7361" w:history="1">
        <w:r>
          <w:rPr>
            <w:color w:val="0000FF"/>
          </w:rPr>
          <w:t>3416</w:t>
        </w:r>
      </w:hyperlink>
      <w:r>
        <w:t xml:space="preserve"> │</w:t>
      </w:r>
      <w:hyperlink r:id="rId7362" w:history="1">
        <w:r>
          <w:rPr>
            <w:color w:val="0000FF"/>
          </w:rPr>
          <w:t>20029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63" w:history="1">
        <w:r>
          <w:rPr>
            <w:color w:val="0000FF"/>
          </w:rPr>
          <w:t>постановления</w:t>
        </w:r>
      </w:hyperlink>
      <w:r>
        <w:t xml:space="preserve"> Минобразования от 04.02.2015 N 3)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10-53   │                     │Агент рекламный      │                │ (18)  │</w:t>
      </w:r>
      <w:hyperlink r:id="rId7364" w:history="1">
        <w:r>
          <w:rPr>
            <w:color w:val="0000FF"/>
          </w:rPr>
          <w:t>3415</w:t>
        </w:r>
      </w:hyperlink>
      <w:r>
        <w:t xml:space="preserve"> │</w:t>
      </w:r>
      <w:hyperlink r:id="rId7365" w:history="1">
        <w:r>
          <w:rPr>
            <w:color w:val="0000FF"/>
          </w:rPr>
          <w:t>20032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10-54   │                     │Заготовитель         │                │  4, 6 │</w:t>
      </w:r>
      <w:hyperlink r:id="rId7366" w:history="1">
        <w:r>
          <w:rPr>
            <w:color w:val="0000FF"/>
          </w:rPr>
          <w:t>3416</w:t>
        </w:r>
      </w:hyperlink>
      <w:r>
        <w:t xml:space="preserve"> │</w:t>
      </w:r>
      <w:hyperlink r:id="rId7367" w:history="1">
        <w:r>
          <w:rPr>
            <w:color w:val="0000FF"/>
          </w:rPr>
          <w:t>11997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│продуктов и сырья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постановлений Минобразования от 04.02.2015 </w:t>
      </w:r>
      <w:hyperlink r:id="rId7368" w:history="1">
        <w:r>
          <w:rPr>
            <w:color w:val="0000FF"/>
          </w:rPr>
          <w:t>N 3</w:t>
        </w:r>
      </w:hyperlink>
      <w:r>
        <w:t xml:space="preserve">, от 19.08.2015 </w:t>
      </w:r>
      <w:hyperlink r:id="rId7369" w:history="1">
        <w:r>
          <w:rPr>
            <w:color w:val="0000FF"/>
          </w:rPr>
          <w:t>N 104</w:t>
        </w:r>
      </w:hyperlink>
      <w:r>
        <w:t>)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│3-25 01 10-55   │Исключена  с  12  августа 2011 года. - </w:t>
      </w:r>
      <w:hyperlink r:id="rId7370" w:history="1">
        <w:r>
          <w:rPr>
            <w:color w:val="0000FF"/>
          </w:rPr>
          <w:t>Постановление</w:t>
        </w:r>
      </w:hyperlink>
      <w: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t>│                │N 209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┬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10-55   │                     │Агент по обслуживанию│       3        │ (13)  │</w:t>
      </w:r>
      <w:hyperlink r:id="rId7371" w:history="1">
        <w:r>
          <w:rPr>
            <w:color w:val="0000FF"/>
          </w:rPr>
          <w:t>4132</w:t>
        </w:r>
      </w:hyperlink>
      <w:r>
        <w:t xml:space="preserve"> │</w:t>
      </w:r>
      <w:hyperlink r:id="rId7372" w:history="1">
        <w:r>
          <w:rPr>
            <w:color w:val="0000FF"/>
          </w:rPr>
          <w:t>20018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│автомобильных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│перевозок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373" w:history="1">
        <w:r>
          <w:rPr>
            <w:color w:val="0000FF"/>
          </w:rPr>
          <w:t>постановлением</w:t>
        </w:r>
      </w:hyperlink>
      <w:r>
        <w:t xml:space="preserve"> Минобразования от 19.08.2015 N 104)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32      │Банковское дело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32-51   │                     │Кассир               │                │ (33)  │</w:t>
      </w:r>
      <w:hyperlink r:id="rId7374" w:history="1">
        <w:r>
          <w:rPr>
            <w:color w:val="0000FF"/>
          </w:rPr>
          <w:t>4211</w:t>
        </w:r>
      </w:hyperlink>
      <w:r>
        <w:t>,│</w:t>
      </w:r>
      <w:hyperlink r:id="rId7375" w:history="1">
        <w:r>
          <w:rPr>
            <w:color w:val="0000FF"/>
          </w:rPr>
          <w:t>22921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</w:t>
      </w:r>
      <w:hyperlink r:id="rId7376" w:history="1">
        <w:r>
          <w:rPr>
            <w:color w:val="0000FF"/>
          </w:rPr>
          <w:t>4212</w:t>
        </w:r>
      </w:hyperlink>
      <w:r>
        <w:t xml:space="preserve">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34      │Страховое дело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34-51   │                     │Агент страховой      │                │ (33)  │</w:t>
      </w:r>
      <w:hyperlink r:id="rId7377" w:history="1">
        <w:r>
          <w:rPr>
            <w:color w:val="0000FF"/>
          </w:rPr>
          <w:t>3412</w:t>
        </w:r>
      </w:hyperlink>
      <w:r>
        <w:t xml:space="preserve"> │</w:t>
      </w:r>
      <w:hyperlink r:id="rId7378" w:history="1">
        <w:r>
          <w:rPr>
            <w:color w:val="0000FF"/>
          </w:rPr>
          <w:t>20034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      │Торговое дело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51-51   │                     │Кассир торгового зала│     4 - 5      │  51   │</w:t>
      </w:r>
      <w:hyperlink r:id="rId7379" w:history="1">
        <w:r>
          <w:rPr>
            <w:color w:val="0000FF"/>
          </w:rPr>
          <w:t>4211</w:t>
        </w:r>
      </w:hyperlink>
      <w:r>
        <w:t xml:space="preserve"> │</w:t>
      </w:r>
      <w:hyperlink r:id="rId7380" w:history="1">
        <w:r>
          <w:rPr>
            <w:color w:val="0000FF"/>
          </w:rPr>
          <w:t>12720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8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51-52   │                     │Киоскер              │                │  54   │</w:t>
      </w:r>
      <w:hyperlink r:id="rId7382" w:history="1">
        <w:r>
          <w:rPr>
            <w:color w:val="0000FF"/>
          </w:rPr>
          <w:t>5230</w:t>
        </w:r>
      </w:hyperlink>
      <w:r>
        <w:t xml:space="preserve"> │</w:t>
      </w:r>
      <w:hyperlink r:id="rId7383" w:history="1">
        <w:r>
          <w:rPr>
            <w:color w:val="0000FF"/>
          </w:rPr>
          <w:t>12747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38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51-53   │                     │Контролер-кассир     │     4 - 6      │  51   │</w:t>
      </w:r>
      <w:hyperlink r:id="rId7385" w:history="1">
        <w:r>
          <w:rPr>
            <w:color w:val="0000FF"/>
          </w:rPr>
          <w:t>4211</w:t>
        </w:r>
      </w:hyperlink>
      <w:r>
        <w:t xml:space="preserve"> │</w:t>
      </w:r>
      <w:hyperlink r:id="rId7386" w:history="1">
        <w:r>
          <w:rPr>
            <w:color w:val="0000FF"/>
          </w:rPr>
          <w:t>12965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│(контролер) ~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51-54   │                     │Продавец             │     4 - 6      │  51   │</w:t>
      </w:r>
      <w:hyperlink r:id="rId7387" w:history="1">
        <w:r>
          <w:rPr>
            <w:color w:val="0000FF"/>
          </w:rPr>
          <w:t>5220</w:t>
        </w:r>
      </w:hyperlink>
      <w:r>
        <w:t>,│</w:t>
      </w:r>
      <w:hyperlink r:id="rId7388" w:history="1">
        <w:r>
          <w:rPr>
            <w:color w:val="0000FF"/>
          </w:rPr>
          <w:t>17351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</w:t>
      </w:r>
      <w:hyperlink r:id="rId7389" w:history="1">
        <w:r>
          <w:rPr>
            <w:color w:val="0000FF"/>
          </w:rPr>
          <w:t>5230</w:t>
        </w:r>
      </w:hyperlink>
      <w:r>
        <w:t xml:space="preserve">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51-54 01│                     │Продавец (книжных    │     4 - 6      │  51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│товаров)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51-55   │                     │Продавец-консультант │      (7)       │  51   │</w:t>
      </w:r>
      <w:hyperlink r:id="rId7390" w:history="1">
        <w:r>
          <w:rPr>
            <w:color w:val="0000FF"/>
          </w:rPr>
          <w:t>5220</w:t>
        </w:r>
      </w:hyperlink>
      <w:r>
        <w:t xml:space="preserve"> │</w:t>
      </w:r>
      <w:hyperlink r:id="rId7391" w:history="1">
        <w:r>
          <w:rPr>
            <w:color w:val="0000FF"/>
          </w:rPr>
          <w:t>17353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52      │Бухгалтерское дело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52-51   │                     │Счетовод ~           │                │  (2)  │</w:t>
      </w:r>
      <w:hyperlink r:id="rId7392" w:history="1">
        <w:r>
          <w:rPr>
            <w:color w:val="0000FF"/>
          </w:rPr>
          <w:t>4121</w:t>
        </w:r>
      </w:hyperlink>
      <w:r>
        <w:t xml:space="preserve"> │</w:t>
      </w:r>
      <w:hyperlink r:id="rId7393" w:history="1">
        <w:r>
          <w:rPr>
            <w:color w:val="0000FF"/>
          </w:rPr>
          <w:t>24908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53      │Документоведение,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│информационное и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│организационное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│обслуживание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│3-25 01 53-51   │                     │Секретарь            │                │  (1)  │</w:t>
      </w:r>
      <w:hyperlink r:id="rId7394" w:history="1">
        <w:r>
          <w:rPr>
            <w:color w:val="0000FF"/>
          </w:rPr>
          <w:t>4115</w:t>
        </w:r>
      </w:hyperlink>
      <w:r>
        <w:t xml:space="preserve"> │</w:t>
      </w:r>
      <w:hyperlink r:id="rId7395" w:history="1">
        <w:r>
          <w:rPr>
            <w:color w:val="0000FF"/>
          </w:rPr>
          <w:t>24658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│I               │ТЕХНИКА И ТЕХНОЛОГИИ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│36              │ОБОРУДОВАНИЕ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│36 01           │МАШИНОСТРОИТЕЛЬНОЕ ОБОРУДОВАНИЕ И ТЕХНОЛОГИИ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│3-36 01 51      │Технология сварочных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│работ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51-51   │                     │Газосварщик          │     2 - 6      │  02   │</w:t>
      </w:r>
      <w:hyperlink r:id="rId7396" w:history="1">
        <w:r>
          <w:rPr>
            <w:color w:val="0000FF"/>
          </w:rPr>
          <w:t>7212</w:t>
        </w:r>
      </w:hyperlink>
      <w:r>
        <w:t xml:space="preserve"> │</w:t>
      </w:r>
      <w:hyperlink r:id="rId7397" w:history="1">
        <w:r>
          <w:rPr>
            <w:color w:val="0000FF"/>
          </w:rPr>
          <w:t>11620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51-52   │                     │Контролер сварочных  │     2 - 6      │  02   │</w:t>
      </w:r>
      <w:hyperlink r:id="rId7398" w:history="1">
        <w:r>
          <w:rPr>
            <w:color w:val="0000FF"/>
          </w:rPr>
          <w:t>7212</w:t>
        </w:r>
      </w:hyperlink>
      <w:r>
        <w:t xml:space="preserve"> │</w:t>
      </w:r>
      <w:hyperlink r:id="rId7399" w:history="1">
        <w:r>
          <w:rPr>
            <w:color w:val="0000FF"/>
          </w:rPr>
          <w:t>13057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│работ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51-53   │                     │Электрогазосварщик   │     2 - 6      │  02   │</w:t>
      </w:r>
      <w:hyperlink r:id="rId7400" w:history="1">
        <w:r>
          <w:rPr>
            <w:color w:val="0000FF"/>
          </w:rPr>
          <w:t>7212</w:t>
        </w:r>
      </w:hyperlink>
      <w:r>
        <w:t xml:space="preserve"> │</w:t>
      </w:r>
      <w:hyperlink r:id="rId7401" w:history="1">
        <w:r>
          <w:rPr>
            <w:color w:val="0000FF"/>
          </w:rPr>
          <w:t>19756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51-54   │                     │Электросварщик на    │     2 - 6      │  02   │</w:t>
      </w:r>
      <w:hyperlink r:id="rId7402" w:history="1">
        <w:r>
          <w:rPr>
            <w:color w:val="0000FF"/>
          </w:rPr>
          <w:t>7212</w:t>
        </w:r>
      </w:hyperlink>
      <w:r>
        <w:t xml:space="preserve"> │</w:t>
      </w:r>
      <w:hyperlink r:id="rId7403" w:history="1">
        <w:r>
          <w:rPr>
            <w:color w:val="0000FF"/>
          </w:rPr>
          <w:t>19905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│автоматических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│полуавтоматических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│машинах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51-55   │                     │Электросварщик ручной│     2 - 6      │  02   │</w:t>
      </w:r>
      <w:hyperlink r:id="rId7404" w:history="1">
        <w:r>
          <w:rPr>
            <w:color w:val="0000FF"/>
          </w:rPr>
          <w:t>7212</w:t>
        </w:r>
      </w:hyperlink>
      <w:r>
        <w:t xml:space="preserve"> │</w:t>
      </w:r>
      <w:hyperlink r:id="rId7405" w:history="1">
        <w:r>
          <w:rPr>
            <w:color w:val="0000FF"/>
          </w:rPr>
          <w:t>19906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│сварки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51-56   │                     │Газорезчик           │     1 - 5      │  02   │</w:t>
      </w:r>
      <w:hyperlink r:id="rId7406" w:history="1">
        <w:r>
          <w:rPr>
            <w:color w:val="0000FF"/>
          </w:rPr>
          <w:t>7212</w:t>
        </w:r>
      </w:hyperlink>
      <w:r>
        <w:t xml:space="preserve"> │</w:t>
      </w:r>
      <w:hyperlink r:id="rId7407" w:history="1">
        <w:r>
          <w:rPr>
            <w:color w:val="0000FF"/>
          </w:rPr>
          <w:t>11618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53-51   │                     │Наладчик             │   4 (5 - 8)    │  02   │</w:t>
      </w:r>
      <w:hyperlink r:id="rId7408" w:history="1">
        <w:r>
          <w:rPr>
            <w:color w:val="0000FF"/>
          </w:rPr>
          <w:t>7223</w:t>
        </w:r>
      </w:hyperlink>
      <w:r>
        <w:t xml:space="preserve"> │</w:t>
      </w:r>
      <w:hyperlink r:id="rId7409" w:history="1">
        <w:r>
          <w:rPr>
            <w:color w:val="0000FF"/>
          </w:rPr>
          <w:t>14899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│автоматических линий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 агрегатных станков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53-52   │                     │Наладчик станков и   │   4 (5 - 8)    │  02   │</w:t>
      </w:r>
      <w:hyperlink r:id="rId7410" w:history="1">
        <w:r>
          <w:rPr>
            <w:color w:val="0000FF"/>
          </w:rPr>
          <w:t>7223</w:t>
        </w:r>
      </w:hyperlink>
      <w:r>
        <w:t xml:space="preserve"> │</w:t>
      </w:r>
      <w:hyperlink r:id="rId7411" w:history="1">
        <w:r>
          <w:rPr>
            <w:color w:val="0000FF"/>
          </w:rPr>
          <w:t>14989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│манипуляторов с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│программным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│управлением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53-53   │                     │Слесарь-             │ 2 - 6 (7 - 8)  │  02   │</w:t>
      </w:r>
      <w:hyperlink r:id="rId7412" w:history="1">
        <w:r>
          <w:rPr>
            <w:color w:val="0000FF"/>
          </w:rPr>
          <w:t>7222</w:t>
        </w:r>
      </w:hyperlink>
      <w:r>
        <w:t xml:space="preserve"> │</w:t>
      </w:r>
      <w:hyperlink r:id="rId7413" w:history="1">
        <w:r>
          <w:rPr>
            <w:color w:val="0000FF"/>
          </w:rPr>
          <w:t>18452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│инструментальщик ~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53-54   │                     │Слесарь              │     2 - 6      │  02   │</w:t>
      </w:r>
      <w:hyperlink r:id="rId7414" w:history="1">
        <w:r>
          <w:rPr>
            <w:color w:val="0000FF"/>
          </w:rPr>
          <w:t>7233</w:t>
        </w:r>
      </w:hyperlink>
      <w:r>
        <w:t xml:space="preserve"> │</w:t>
      </w:r>
      <w:hyperlink r:id="rId7415" w:history="1">
        <w:r>
          <w:rPr>
            <w:color w:val="0000FF"/>
          </w:rPr>
          <w:t>18466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│механосборочных работ│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*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1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53-55   │                     │Слесарь-ремонтник ~  │ 2 - 6 (7 - 8)  │  02   │</w:t>
      </w:r>
      <w:hyperlink r:id="rId7417" w:history="1">
        <w:r>
          <w:rPr>
            <w:color w:val="0000FF"/>
          </w:rPr>
          <w:t>7233</w:t>
        </w:r>
      </w:hyperlink>
      <w:r>
        <w:t xml:space="preserve"> │</w:t>
      </w:r>
      <w:hyperlink r:id="rId7418" w:history="1">
        <w:r>
          <w:rPr>
            <w:color w:val="0000FF"/>
          </w:rPr>
          <w:t>18559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53-55 01│                     │Слесарь-ремонтник    │ 2 - 6 (7 - 8)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швейного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│оборудования)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53-55 02│                     │Слесарь-ремонтник    │ 2 - 6 (7 - 8)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текстильного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│оборудования)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53-55 03│                     │Слесарь-ремонтник    │ 2 - 6 (7 - 8)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бытовой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│техники)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│3-36 01 53-55 04│Исключена  с  25 марта 2013 года. -  </w:t>
      </w:r>
      <w:hyperlink r:id="rId7419" w:history="1">
        <w:r>
          <w:rPr>
            <w:color w:val="0000FF"/>
          </w:rPr>
          <w:t>Постановление</w:t>
        </w:r>
      </w:hyperlink>
      <w:r>
        <w:t xml:space="preserve">  Минобразования  от 06.03.2013│</w:t>
      </w:r>
    </w:p>
    <w:p w:rsidR="001D2C8F" w:rsidRDefault="001D2C8F">
      <w:pPr>
        <w:pStyle w:val="ConsPlusCell"/>
        <w:jc w:val="both"/>
      </w:pPr>
      <w:r>
        <w:t>│                │N 10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│3-36 01 53-55 05│Исключена  с  25 марта 2013 года. -  </w:t>
      </w:r>
      <w:hyperlink r:id="rId7420" w:history="1">
        <w:r>
          <w:rPr>
            <w:color w:val="0000FF"/>
          </w:rPr>
          <w:t>Постановление</w:t>
        </w:r>
      </w:hyperlink>
      <w:r>
        <w:t xml:space="preserve">  Минобразования  от 06.03.2013│</w:t>
      </w:r>
    </w:p>
    <w:p w:rsidR="001D2C8F" w:rsidRDefault="001D2C8F">
      <w:pPr>
        <w:pStyle w:val="ConsPlusCell"/>
        <w:jc w:val="both"/>
      </w:pPr>
      <w:r>
        <w:t>│                │N 10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53-56   │                     │Слесарь-сборщик      │     2 - 4      │  02   │</w:t>
      </w:r>
      <w:hyperlink r:id="rId7421" w:history="1">
        <w:r>
          <w:rPr>
            <w:color w:val="0000FF"/>
          </w:rPr>
          <w:t>8282</w:t>
        </w:r>
      </w:hyperlink>
      <w:r>
        <w:t xml:space="preserve"> │</w:t>
      </w:r>
      <w:hyperlink r:id="rId7422" w:history="1">
        <w:r>
          <w:rPr>
            <w:color w:val="0000FF"/>
          </w:rPr>
          <w:t>18562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│бытовой техники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2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      │Механическая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│обработка металла на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│станках и линиях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54-51   │                     │Контролер станочных и│ 2 - 5 (6 - 7)  │  02   │</w:t>
      </w:r>
      <w:hyperlink r:id="rId7424" w:history="1">
        <w:r>
          <w:rPr>
            <w:color w:val="0000FF"/>
          </w:rPr>
          <w:t>7223</w:t>
        </w:r>
      </w:hyperlink>
      <w:r>
        <w:t xml:space="preserve"> │</w:t>
      </w:r>
      <w:hyperlink r:id="rId7425" w:history="1">
        <w:r>
          <w:rPr>
            <w:color w:val="0000FF"/>
          </w:rPr>
          <w:t>13063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│слесарных работ ~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54-52   │                     │Оператор             │     2 - 4      │  02   │</w:t>
      </w:r>
      <w:hyperlink r:id="rId7426" w:history="1">
        <w:r>
          <w:rPr>
            <w:color w:val="0000FF"/>
          </w:rPr>
          <w:t>8211</w:t>
        </w:r>
      </w:hyperlink>
      <w:r>
        <w:t xml:space="preserve"> │</w:t>
      </w:r>
      <w:hyperlink r:id="rId7427" w:history="1">
        <w:r>
          <w:rPr>
            <w:color w:val="0000FF"/>
          </w:rPr>
          <w:t>15474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│автоматических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│полуавтоматических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│линий станков и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2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54-53   │                     │Оператор станков с   │   2 - 4 (5)    │  02   │</w:t>
      </w:r>
      <w:hyperlink r:id="rId7429" w:history="1">
        <w:r>
          <w:rPr>
            <w:color w:val="0000FF"/>
          </w:rPr>
          <w:t>8211</w:t>
        </w:r>
      </w:hyperlink>
      <w:r>
        <w:t xml:space="preserve"> │</w:t>
      </w:r>
      <w:hyperlink r:id="rId7430" w:history="1">
        <w:r>
          <w:rPr>
            <w:color w:val="0000FF"/>
          </w:rPr>
          <w:t>16045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│программным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│управлением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3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54-54   │                     │Станочник широкого   │ 2 - 6 (7 - 8)  │  02   │</w:t>
      </w:r>
      <w:hyperlink r:id="rId7432" w:history="1">
        <w:r>
          <w:rPr>
            <w:color w:val="0000FF"/>
          </w:rPr>
          <w:t>8211</w:t>
        </w:r>
      </w:hyperlink>
      <w:r>
        <w:t xml:space="preserve"> │</w:t>
      </w:r>
      <w:hyperlink r:id="rId7433" w:history="1">
        <w:r>
          <w:rPr>
            <w:color w:val="0000FF"/>
          </w:rPr>
          <w:t>18809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│профиля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54-55   │                     │Токарь ~             │     2 - 6      │  02   │</w:t>
      </w:r>
      <w:hyperlink r:id="rId7435" w:history="1">
        <w:r>
          <w:rPr>
            <w:color w:val="0000FF"/>
          </w:rPr>
          <w:t>7223</w:t>
        </w:r>
      </w:hyperlink>
      <w:r>
        <w:t xml:space="preserve"> │</w:t>
      </w:r>
      <w:hyperlink r:id="rId7436" w:history="1">
        <w:r>
          <w:rPr>
            <w:color w:val="0000FF"/>
          </w:rPr>
          <w:t>19149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54-56   │                     │Фрезеровщик ~        │     2 - 6      │  02   │</w:t>
      </w:r>
      <w:hyperlink r:id="rId7437" w:history="1">
        <w:r>
          <w:rPr>
            <w:color w:val="0000FF"/>
          </w:rPr>
          <w:t>7223</w:t>
        </w:r>
      </w:hyperlink>
      <w:r>
        <w:t xml:space="preserve"> │</w:t>
      </w:r>
      <w:hyperlink r:id="rId7438" w:history="1">
        <w:r>
          <w:rPr>
            <w:color w:val="0000FF"/>
          </w:rPr>
          <w:t>19479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54-57   │                     │Шлифовщик ~          │     2 - 6      │  02   │</w:t>
      </w:r>
      <w:hyperlink r:id="rId7439" w:history="1">
        <w:r>
          <w:rPr>
            <w:color w:val="0000FF"/>
          </w:rPr>
          <w:t>7223</w:t>
        </w:r>
      </w:hyperlink>
      <w:r>
        <w:t xml:space="preserve"> │</w:t>
      </w:r>
      <w:hyperlink r:id="rId7440" w:history="1">
        <w:r>
          <w:rPr>
            <w:color w:val="0000FF"/>
          </w:rPr>
          <w:t>19630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4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│3-36 01 54-58   │Исключена с 25 марта 2013 года. - </w:t>
      </w:r>
      <w:hyperlink r:id="rId7442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      │Технология обработки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│металлов давлением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55-51   │                     │Кузнец на молотах и  │     2 - 6      │  02   │</w:t>
      </w:r>
      <w:hyperlink r:id="rId7443" w:history="1">
        <w:r>
          <w:rPr>
            <w:color w:val="0000FF"/>
          </w:rPr>
          <w:t>7221</w:t>
        </w:r>
      </w:hyperlink>
      <w:r>
        <w:t xml:space="preserve"> │</w:t>
      </w:r>
      <w:hyperlink r:id="rId7444" w:history="1">
        <w:r>
          <w:rPr>
            <w:color w:val="0000FF"/>
          </w:rPr>
          <w:t>13225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│прессах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4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55-52   │                     │Кузнец ручной ковки  │     2 - 5      │  02   │</w:t>
      </w:r>
      <w:hyperlink r:id="rId7446" w:history="1">
        <w:r>
          <w:rPr>
            <w:color w:val="0000FF"/>
          </w:rPr>
          <w:t>7221</w:t>
        </w:r>
      </w:hyperlink>
      <w:r>
        <w:t xml:space="preserve"> │</w:t>
      </w:r>
      <w:hyperlink r:id="rId7447" w:history="1">
        <w:r>
          <w:rPr>
            <w:color w:val="0000FF"/>
          </w:rPr>
          <w:t>13227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4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55-53   │                     │Кузнец-штамповщик    │     2 - 6      │  02   │</w:t>
      </w:r>
      <w:hyperlink r:id="rId7449" w:history="1">
        <w:r>
          <w:rPr>
            <w:color w:val="0000FF"/>
          </w:rPr>
          <w:t>7221</w:t>
        </w:r>
      </w:hyperlink>
      <w:r>
        <w:t xml:space="preserve"> │</w:t>
      </w:r>
      <w:hyperlink r:id="rId7450" w:history="1">
        <w:r>
          <w:rPr>
            <w:color w:val="0000FF"/>
          </w:rPr>
          <w:t>13229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5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55-54   │                     │Наладчик кузнечно-   │   4 (5 - 6)    │  02   │</w:t>
      </w:r>
      <w:hyperlink r:id="rId7452" w:history="1">
        <w:r>
          <w:rPr>
            <w:color w:val="0000FF"/>
          </w:rPr>
          <w:t>7223</w:t>
        </w:r>
      </w:hyperlink>
      <w:r>
        <w:t xml:space="preserve"> │</w:t>
      </w:r>
      <w:hyperlink r:id="rId7453" w:history="1">
        <w:r>
          <w:rPr>
            <w:color w:val="0000FF"/>
          </w:rPr>
          <w:t>14921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│прессового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5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55-55   │                     │Наладчик             │     3 - 6      │  02   │</w:t>
      </w:r>
      <w:hyperlink r:id="rId7455" w:history="1">
        <w:r>
          <w:rPr>
            <w:color w:val="0000FF"/>
          </w:rPr>
          <w:t>7223</w:t>
        </w:r>
      </w:hyperlink>
      <w:r>
        <w:t xml:space="preserve"> │</w:t>
      </w:r>
      <w:hyperlink r:id="rId7456" w:history="1">
        <w:r>
          <w:rPr>
            <w:color w:val="0000FF"/>
          </w:rPr>
          <w:t>15002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│холодноштамповочного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5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01 55-56   │                     │Штамповщик           │     2 - 5      │  02   │</w:t>
      </w:r>
      <w:hyperlink r:id="rId7458" w:history="1">
        <w:r>
          <w:rPr>
            <w:color w:val="0000FF"/>
          </w:rPr>
          <w:t>7221</w:t>
        </w:r>
      </w:hyperlink>
      <w:r>
        <w:t xml:space="preserve"> │</w:t>
      </w:r>
      <w:hyperlink r:id="rId7459" w:history="1">
        <w:r>
          <w:rPr>
            <w:color w:val="0000FF"/>
          </w:rPr>
          <w:t>19700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6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│36 03           │ЭНЕРГЕТИКА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│3-36 03 52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│электрооборудования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52-51   │                     │Электромонтер по     │ 2 - 8 (6 - 8)  │  01   │</w:t>
      </w:r>
      <w:hyperlink r:id="rId7461" w:history="1">
        <w:r>
          <w:rPr>
            <w:color w:val="0000FF"/>
          </w:rPr>
          <w:t>7241</w:t>
        </w:r>
      </w:hyperlink>
      <w:r>
        <w:t xml:space="preserve"> │</w:t>
      </w:r>
      <w:hyperlink r:id="rId7462" w:history="1">
        <w:r>
          <w:rPr>
            <w:color w:val="0000FF"/>
          </w:rPr>
          <w:t>19861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│ремонту и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│электрооборудования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6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│электрооборудования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│машин и механизмов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53-51   │                     │Слесарь-электрик по  │ 2 - 6 (7 - 8)  │  02   │</w:t>
      </w:r>
      <w:hyperlink r:id="rId7464" w:history="1">
        <w:r>
          <w:rPr>
            <w:color w:val="0000FF"/>
          </w:rPr>
          <w:t>7241</w:t>
        </w:r>
      </w:hyperlink>
      <w:r>
        <w:t xml:space="preserve"> │</w:t>
      </w:r>
      <w:hyperlink r:id="rId7465" w:history="1">
        <w:r>
          <w:rPr>
            <w:color w:val="0000FF"/>
          </w:rPr>
          <w:t>18590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│ремонту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│электрооборудования ~│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6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53-52   │                     │Электромеханик по    │     1 - 7      │  01   │</w:t>
      </w:r>
      <w:hyperlink r:id="rId7467" w:history="1">
        <w:r>
          <w:rPr>
            <w:color w:val="0000FF"/>
          </w:rPr>
          <w:t>7241</w:t>
        </w:r>
      </w:hyperlink>
      <w:r>
        <w:t xml:space="preserve"> │</w:t>
      </w:r>
      <w:hyperlink r:id="rId7468" w:history="1">
        <w:r>
          <w:rPr>
            <w:color w:val="0000FF"/>
          </w:rPr>
          <w:t>19778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│лифтам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6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53-53   │                     │Электромеханик по    │   3 - 5 (6)    │  51   │</w:t>
      </w:r>
      <w:hyperlink r:id="rId7470" w:history="1">
        <w:r>
          <w:rPr>
            <w:color w:val="0000FF"/>
          </w:rPr>
          <w:t>7241</w:t>
        </w:r>
      </w:hyperlink>
      <w:r>
        <w:t xml:space="preserve"> │</w:t>
      </w:r>
      <w:hyperlink r:id="rId7471" w:history="1">
        <w:r>
          <w:rPr>
            <w:color w:val="0000FF"/>
          </w:rPr>
          <w:t>19793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│торговому и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│холодильному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│оборудованию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7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53-54   │                     │Электрослесарь       │ 3 - 5 (6 - 7)  │  04   │</w:t>
      </w:r>
      <w:hyperlink r:id="rId7473" w:history="1">
        <w:r>
          <w:rPr>
            <w:color w:val="0000FF"/>
          </w:rPr>
          <w:t>7241</w:t>
        </w:r>
      </w:hyperlink>
      <w:r>
        <w:t xml:space="preserve"> │</w:t>
      </w:r>
      <w:hyperlink r:id="rId7474" w:history="1">
        <w:r>
          <w:rPr>
            <w:color w:val="0000FF"/>
          </w:rPr>
          <w:t>19931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│(слесарь) дежурный 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 ремонту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7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53-55   │                     │Монтажник            │     2 - 6      │  03   │</w:t>
      </w:r>
      <w:hyperlink r:id="rId7476" w:history="1">
        <w:r>
          <w:rPr>
            <w:color w:val="0000FF"/>
          </w:rPr>
          <w:t>7241</w:t>
        </w:r>
      </w:hyperlink>
      <w:r>
        <w:t xml:space="preserve"> │</w:t>
      </w:r>
      <w:hyperlink r:id="rId7477" w:history="1">
        <w:r>
          <w:rPr>
            <w:color w:val="0000FF"/>
          </w:rPr>
          <w:t>14656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│электрических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│подъемников (лифтов)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7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55      │Электромонтаж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│электроосветительного│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силового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55-51   │                     │Электромонтажник по  │ 2 - 5 (6 - 7)  │  03   │</w:t>
      </w:r>
      <w:hyperlink r:id="rId7479" w:history="1">
        <w:r>
          <w:rPr>
            <w:color w:val="0000FF"/>
          </w:rPr>
          <w:t>7137</w:t>
        </w:r>
      </w:hyperlink>
      <w:r>
        <w:t xml:space="preserve"> │</w:t>
      </w:r>
      <w:hyperlink r:id="rId7480" w:history="1">
        <w:r>
          <w:rPr>
            <w:color w:val="0000FF"/>
          </w:rPr>
          <w:t>19808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│распределительным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│устройствам и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│вторичным цепям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03 55-52   │                     │Электромонтажник по  │ 2 - 5 (6 - 7)  │  03   │</w:t>
      </w:r>
      <w:hyperlink r:id="rId7481" w:history="1">
        <w:r>
          <w:rPr>
            <w:color w:val="0000FF"/>
          </w:rPr>
          <w:t>7137</w:t>
        </w:r>
      </w:hyperlink>
      <w:r>
        <w:t xml:space="preserve"> │</w:t>
      </w:r>
      <w:hyperlink r:id="rId7482" w:history="1">
        <w:r>
          <w:rPr>
            <w:color w:val="0000FF"/>
          </w:rPr>
          <w:t>19815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│электрооборудованию,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│силовым и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│осветительным сетям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│36 09           │ПРОИЗВОДСТВО ПРОДУКТОВ ПИТАНИЯ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│3-36 09 51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пищевых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09 51-51   │                     │Машинист холодильных │ 2 - 6 (7 - 8)  │  01   │</w:t>
      </w:r>
      <w:hyperlink r:id="rId7483" w:history="1">
        <w:r>
          <w:rPr>
            <w:color w:val="0000FF"/>
          </w:rPr>
          <w:t>8163</w:t>
        </w:r>
      </w:hyperlink>
      <w:r>
        <w:t xml:space="preserve"> │</w:t>
      </w:r>
      <w:hyperlink r:id="rId7484" w:history="1">
        <w:r>
          <w:rPr>
            <w:color w:val="0000FF"/>
          </w:rPr>
          <w:t>14341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48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09 51-52   │                     │Наладчик оборудования│ 3 - 4 (5 - 7)  │  48   │</w:t>
      </w:r>
      <w:hyperlink r:id="rId7486" w:history="1">
        <w:r>
          <w:rPr>
            <w:color w:val="0000FF"/>
          </w:rPr>
          <w:t>7223</w:t>
        </w:r>
      </w:hyperlink>
      <w:r>
        <w:t xml:space="preserve"> │</w:t>
      </w:r>
      <w:hyperlink r:id="rId7487" w:history="1">
        <w:r>
          <w:rPr>
            <w:color w:val="0000FF"/>
          </w:rPr>
          <w:t>14944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 производстве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│пищевой продукции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│36 10           │ГЕОЛОГОРАЗВЕДКА И ГОРНОДОБЫВАЮЩЕЕ ПРОИЗВОДСТВО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│3-36 10 51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│горнодобывающих и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│горноперерабатывающих│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│машин и оборудования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10 51-51   │                     │Горнорабочий         │     5 - 6      │  04   │</w:t>
      </w:r>
      <w:hyperlink r:id="rId7488" w:history="1">
        <w:r>
          <w:rPr>
            <w:color w:val="0000FF"/>
          </w:rPr>
          <w:t>7111</w:t>
        </w:r>
      </w:hyperlink>
      <w:r>
        <w:t xml:space="preserve"> │</w:t>
      </w:r>
      <w:hyperlink r:id="rId7489" w:history="1">
        <w:r>
          <w:rPr>
            <w:color w:val="0000FF"/>
          </w:rPr>
          <w:t>11715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│очистного забоя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10 51-52   │                     │Машинист горных      │     6 - 7      │  04   │</w:t>
      </w:r>
      <w:hyperlink r:id="rId7490" w:history="1">
        <w:r>
          <w:rPr>
            <w:color w:val="0000FF"/>
          </w:rPr>
          <w:t>8111</w:t>
        </w:r>
      </w:hyperlink>
      <w:r>
        <w:t xml:space="preserve"> │</w:t>
      </w:r>
      <w:hyperlink r:id="rId7491" w:history="1">
        <w:r>
          <w:rPr>
            <w:color w:val="0000FF"/>
          </w:rPr>
          <w:t>13673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│выемочных машин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│36 11           │СТРОИТЕЛЬСТВО И КОММУНАЛЬНОЕ ХОЗЯЙСТВО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│3-36 11 51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│подъемно-транспортных│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│средств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51-51   │                     │Машинист крана       │ 4 - 6 (7 - 8)  │  03   │</w:t>
      </w:r>
      <w:hyperlink r:id="rId7492" w:history="1">
        <w:r>
          <w:rPr>
            <w:color w:val="0000FF"/>
          </w:rPr>
          <w:t>8333</w:t>
        </w:r>
      </w:hyperlink>
      <w:r>
        <w:t xml:space="preserve"> │</w:t>
      </w:r>
      <w:hyperlink r:id="rId7493" w:history="1">
        <w:r>
          <w:rPr>
            <w:color w:val="0000FF"/>
          </w:rPr>
          <w:t>13788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│автомобильного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  │                     │Машинист крана       │   3 - 7 (8)    │  01   │</w:t>
      </w:r>
      <w:hyperlink r:id="rId7494" w:history="1">
        <w:r>
          <w:rPr>
            <w:color w:val="0000FF"/>
          </w:rPr>
          <w:t>8333</w:t>
        </w:r>
      </w:hyperlink>
      <w:r>
        <w:t xml:space="preserve"> │</w:t>
      </w:r>
      <w:hyperlink r:id="rId7495" w:history="1">
        <w:r>
          <w:rPr>
            <w:color w:val="0000FF"/>
          </w:rPr>
          <w:t>13790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01│                     │Машинист крана       │   3 - 7 (8)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(по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│управлению башенными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│кранами)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02│                     │Машинист крана       │   3 - 7 (8)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(по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│управлению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│гусеничными кранами)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03│                     │Машинист крана       │   3 - 7 (8)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(по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│управлению козловыми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│кранами)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04│                     │Машинист крана       │   3 - 7 (8)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(по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│управлению мостовыми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│кранами)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51-52 05│                     │Машинист крана       │   3 - 7 (8)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│(крановщик) (по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│управлению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│пневмоколесными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│кранами)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51-53   │                     │Оператор             │     2 - 5      │  01   │</w:t>
      </w:r>
      <w:hyperlink r:id="rId7496" w:history="1">
        <w:r>
          <w:rPr>
            <w:color w:val="0000FF"/>
          </w:rPr>
          <w:t>8333</w:t>
        </w:r>
      </w:hyperlink>
      <w:r>
        <w:t xml:space="preserve"> │</w:t>
      </w:r>
      <w:hyperlink r:id="rId7497" w:history="1">
        <w:r>
          <w:rPr>
            <w:color w:val="0000FF"/>
          </w:rPr>
          <w:t>15705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│механизированных и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│автоматизированных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│складов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498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52      │Монтаж и наладка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│строительных машин и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│механизмов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│3-36 11 52-51   │                     │Слесарь строительный │     2 - 7      │  03   │</w:t>
      </w:r>
      <w:hyperlink r:id="rId7499" w:history="1">
        <w:r>
          <w:rPr>
            <w:color w:val="0000FF"/>
          </w:rPr>
          <w:t>7233</w:t>
        </w:r>
      </w:hyperlink>
      <w:r>
        <w:t xml:space="preserve"> │</w:t>
      </w:r>
      <w:hyperlink r:id="rId7500" w:history="1">
        <w:r>
          <w:rPr>
            <w:color w:val="0000FF"/>
          </w:rPr>
          <w:t>18576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0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│37              │ТРАНСПОРТ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│37 01           │АВТОМОБИЛИ, ТРАКТОРЫ, ЭЛЕКТРИФИЦИРОВАННЫЙ НАЗЕМНЫЙ ГОРОДСКОЙ ТРАНСПОРТ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│3-37 01 52      │Эксплуатация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│автомобилей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01 52-51   │                     │Водитель автомобиля  │ 3 - 1 (классы) │  52   │</w:t>
      </w:r>
      <w:hyperlink r:id="rId7502" w:history="1">
        <w:r>
          <w:rPr>
            <w:color w:val="0000FF"/>
          </w:rPr>
          <w:t>8322</w:t>
        </w:r>
      </w:hyperlink>
      <w:r>
        <w:t xml:space="preserve"> │</w:t>
      </w:r>
      <w:hyperlink r:id="rId7503" w:history="1">
        <w:r>
          <w:rPr>
            <w:color w:val="0000FF"/>
          </w:rPr>
          <w:t>11442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01 52-51 01│                     │Водитель автомобиля  │ 3 - 1 (классы) │  </w:t>
      </w:r>
      <w:hyperlink r:id="rId7504" w:history="1">
        <w:r>
          <w:rPr>
            <w:color w:val="0000FF"/>
          </w:rPr>
          <w:t>52</w:t>
        </w:r>
      </w:hyperlink>
      <w:r>
        <w:t xml:space="preserve">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│(международные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│перевозки)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505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01 52-52   │                     │Слесарь по ремонту   │   1 - 6 (7)    │  02   │</w:t>
      </w:r>
      <w:hyperlink r:id="rId7506" w:history="1">
        <w:r>
          <w:rPr>
            <w:color w:val="0000FF"/>
          </w:rPr>
          <w:t>7231</w:t>
        </w:r>
      </w:hyperlink>
      <w:r>
        <w:t xml:space="preserve"> │</w:t>
      </w:r>
      <w:hyperlink r:id="rId7507" w:history="1">
        <w:r>
          <w:rPr>
            <w:color w:val="0000FF"/>
          </w:rPr>
          <w:t>18511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│автомобилей ~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01 52-53   │Исключена  с  1  апреля  2010  года. - </w:t>
      </w:r>
      <w:hyperlink r:id="rId7508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01 52-54   │                     │Рихтовщик            │     3 - 4      │  02   │</w:t>
      </w:r>
      <w:hyperlink r:id="rId7509" w:history="1">
        <w:r>
          <w:rPr>
            <w:color w:val="0000FF"/>
          </w:rPr>
          <w:t>7213</w:t>
        </w:r>
      </w:hyperlink>
      <w:r>
        <w:t xml:space="preserve"> │</w:t>
      </w:r>
      <w:hyperlink r:id="rId7510" w:history="1">
        <w:r>
          <w:rPr>
            <w:color w:val="0000FF"/>
          </w:rPr>
          <w:t>18085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постановлений Минобразования от 23.08.2012 </w:t>
      </w:r>
      <w:hyperlink r:id="rId7511" w:history="1">
        <w:r>
          <w:rPr>
            <w:color w:val="0000FF"/>
          </w:rPr>
          <w:t>N 103</w:t>
        </w:r>
      </w:hyperlink>
      <w:r>
        <w:t xml:space="preserve">, от 19.08.2015 </w:t>
      </w:r>
      <w:hyperlink r:id="rId7512" w:history="1">
        <w:r>
          <w:rPr>
            <w:color w:val="0000FF"/>
          </w:rPr>
          <w:t>N 104</w:t>
        </w:r>
      </w:hyperlink>
      <w:r>
        <w:t>)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│37 02           │ЖЕЛЕЗНОДОРОЖНЫЙ ТРАНСПОРТ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│3-37 02 33      │Электроснабжение на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│железнодорожном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│транспорте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33-51   │                     │Электромонтер        │     2 - 7      │  52   │</w:t>
      </w:r>
      <w:hyperlink r:id="rId7513" w:history="1">
        <w:r>
          <w:rPr>
            <w:color w:val="0000FF"/>
          </w:rPr>
          <w:t>7241</w:t>
        </w:r>
      </w:hyperlink>
      <w:r>
        <w:t xml:space="preserve"> │</w:t>
      </w:r>
      <w:hyperlink r:id="rId7514" w:history="1">
        <w:r>
          <w:rPr>
            <w:color w:val="0000FF"/>
          </w:rPr>
          <w:t>19825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│контактной сети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1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02 33-52   │Исключена  с  1  апреля  2010  года. - </w:t>
      </w:r>
      <w:hyperlink r:id="rId7516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      │Эксплуатация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│тягового подвижного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│состава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│железнодорожного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│транспорта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51-51   │                     │Помощник машиниста   │                │  52   │</w:t>
      </w:r>
      <w:hyperlink r:id="rId7517" w:history="1">
        <w:r>
          <w:rPr>
            <w:color w:val="0000FF"/>
          </w:rPr>
          <w:t>8311</w:t>
        </w:r>
      </w:hyperlink>
      <w:r>
        <w:t xml:space="preserve"> │</w:t>
      </w:r>
      <w:hyperlink r:id="rId7518" w:history="1">
        <w:r>
          <w:rPr>
            <w:color w:val="0000FF"/>
          </w:rPr>
          <w:t>16856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│дизель-поезда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51-52   │                     │Помощник машиниста   │                │  52   │</w:t>
      </w:r>
      <w:hyperlink r:id="rId7519" w:history="1">
        <w:r>
          <w:rPr>
            <w:color w:val="0000FF"/>
          </w:rPr>
          <w:t>8311</w:t>
        </w:r>
      </w:hyperlink>
      <w:r>
        <w:t xml:space="preserve"> │</w:t>
      </w:r>
      <w:hyperlink r:id="rId7520" w:history="1">
        <w:r>
          <w:rPr>
            <w:color w:val="0000FF"/>
          </w:rPr>
          <w:t>16878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│тепловоза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51-53   │                     │Помощник машиниста   │                │  52   │</w:t>
      </w:r>
      <w:hyperlink r:id="rId7521" w:history="1">
        <w:r>
          <w:rPr>
            <w:color w:val="0000FF"/>
          </w:rPr>
          <w:t>8311</w:t>
        </w:r>
      </w:hyperlink>
      <w:r>
        <w:t xml:space="preserve"> │</w:t>
      </w:r>
      <w:hyperlink r:id="rId7522" w:history="1">
        <w:r>
          <w:rPr>
            <w:color w:val="0000FF"/>
          </w:rPr>
          <w:t>16885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│электровоза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51-54   │                     │Помощник машиниста   │                │  52   │</w:t>
      </w:r>
      <w:hyperlink r:id="rId7523" w:history="1">
        <w:r>
          <w:rPr>
            <w:color w:val="0000FF"/>
          </w:rPr>
          <w:t>8311</w:t>
        </w:r>
      </w:hyperlink>
      <w:r>
        <w:t xml:space="preserve"> │</w:t>
      </w:r>
      <w:hyperlink r:id="rId7524" w:history="1">
        <w:r>
          <w:rPr>
            <w:color w:val="0000FF"/>
          </w:rPr>
          <w:t>16887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│электропоезда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51-55   │                     │Слесарь по ремонту   │     1 - 8      │  02   │</w:t>
      </w:r>
      <w:hyperlink r:id="rId7525" w:history="1">
        <w:r>
          <w:rPr>
            <w:color w:val="0000FF"/>
          </w:rPr>
          <w:t>7233</w:t>
        </w:r>
      </w:hyperlink>
      <w:r>
        <w:t xml:space="preserve"> │</w:t>
      </w:r>
      <w:hyperlink r:id="rId7526" w:history="1">
        <w:r>
          <w:rPr>
            <w:color w:val="0000FF"/>
          </w:rPr>
          <w:t>18540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│подвижного состава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51-55 01│                     │Слесарь по ремонту   │     1 - 8    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│подвижного состава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тепловоза,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│дизель-поезда)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51-55 02│                     │Слесарь по ремонту   │     1 - 8    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│подвижного состава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электровоза,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│электропоезда)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51-56   │                     │Машинист             │                │  52   │</w:t>
      </w:r>
      <w:hyperlink r:id="rId7527" w:history="1">
        <w:r>
          <w:rPr>
            <w:color w:val="0000FF"/>
          </w:rPr>
          <w:t>8311</w:t>
        </w:r>
      </w:hyperlink>
      <w:r>
        <w:t xml:space="preserve"> │</w:t>
      </w:r>
      <w:hyperlink r:id="rId7528" w:history="1">
        <w:r>
          <w:rPr>
            <w:color w:val="0000FF"/>
          </w:rPr>
          <w:t>14409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│электропоезда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52      │Эксплуатация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│подвижного состава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│железнодорожного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│транспорта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52-51   │                     │Осмотрщик-ремонтник  │     4 - 7      │  52   │</w:t>
      </w:r>
      <w:hyperlink r:id="rId7529" w:history="1">
        <w:r>
          <w:rPr>
            <w:color w:val="0000FF"/>
          </w:rPr>
          <w:t>7233</w:t>
        </w:r>
      </w:hyperlink>
      <w:r>
        <w:t xml:space="preserve"> │</w:t>
      </w:r>
      <w:hyperlink r:id="rId7530" w:history="1">
        <w:r>
          <w:rPr>
            <w:color w:val="0000FF"/>
          </w:rPr>
          <w:t>16275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│вагонов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3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52-52   │                     │Поездной             │     5 - 7      │  52   │</w:t>
      </w:r>
      <w:hyperlink r:id="rId7532" w:history="1">
        <w:r>
          <w:rPr>
            <w:color w:val="0000FF"/>
          </w:rPr>
          <w:t>7241</w:t>
        </w:r>
      </w:hyperlink>
      <w:r>
        <w:t xml:space="preserve"> │</w:t>
      </w:r>
      <w:hyperlink r:id="rId7533" w:history="1">
        <w:r>
          <w:rPr>
            <w:color w:val="0000FF"/>
          </w:rPr>
          <w:t>16778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│электромеханик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52-53   │                     │Слесарь по ремонту   │     1 - 8      │  02   │</w:t>
      </w:r>
      <w:hyperlink r:id="rId7535" w:history="1">
        <w:r>
          <w:rPr>
            <w:color w:val="0000FF"/>
          </w:rPr>
          <w:t>7233</w:t>
        </w:r>
      </w:hyperlink>
      <w:r>
        <w:t xml:space="preserve"> │</w:t>
      </w:r>
      <w:hyperlink r:id="rId7536" w:history="1">
        <w:r>
          <w:rPr>
            <w:color w:val="0000FF"/>
          </w:rPr>
          <w:t>18540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│подвижного состава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52-53 01│                     │Слесарь по ремонту   │     1 - 8    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│подвижного состава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вагонов)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02 52-54   │                     │Составитель поездов  │     3 - 6      │  </w:t>
      </w:r>
      <w:hyperlink r:id="rId7537" w:history="1">
        <w:r>
          <w:rPr>
            <w:color w:val="0000FF"/>
          </w:rPr>
          <w:t>52</w:t>
        </w:r>
      </w:hyperlink>
      <w:r>
        <w:t xml:space="preserve">   │</w:t>
      </w:r>
      <w:hyperlink r:id="rId7538" w:history="1">
        <w:r>
          <w:rPr>
            <w:color w:val="0000FF"/>
          </w:rPr>
          <w:t>8312</w:t>
        </w:r>
      </w:hyperlink>
      <w:r>
        <w:t xml:space="preserve"> │</w:t>
      </w:r>
      <w:hyperlink r:id="rId7539" w:history="1">
        <w:r>
          <w:rPr>
            <w:color w:val="0000FF"/>
          </w:rPr>
          <w:t>18726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54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53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│железнодорожного пути│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путевого хозяйства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53-51   │                     │Монтер пути          │     2 - 7      │  52   │</w:t>
      </w:r>
      <w:hyperlink r:id="rId7541" w:history="1">
        <w:r>
          <w:rPr>
            <w:color w:val="0000FF"/>
          </w:rPr>
          <w:t>7129</w:t>
        </w:r>
      </w:hyperlink>
      <w:r>
        <w:t xml:space="preserve"> │</w:t>
      </w:r>
      <w:hyperlink r:id="rId7542" w:history="1">
        <w:r>
          <w:rPr>
            <w:color w:val="0000FF"/>
          </w:rPr>
          <w:t>14668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4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53-52   │                     │Оператор             │     4 - 7      │  52   │</w:t>
      </w:r>
      <w:hyperlink r:id="rId7544" w:history="1">
        <w:r>
          <w:rPr>
            <w:color w:val="0000FF"/>
          </w:rPr>
          <w:t>8290</w:t>
        </w:r>
      </w:hyperlink>
      <w:r>
        <w:t xml:space="preserve"> │</w:t>
      </w:r>
      <w:hyperlink r:id="rId7545" w:history="1">
        <w:r>
          <w:rPr>
            <w:color w:val="0000FF"/>
          </w:rPr>
          <w:t>15572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│дефектоскопной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│тележки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4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02 53-53 - │Исключены  с  1  апреля  2010  года. - </w:t>
      </w:r>
      <w:hyperlink r:id="rId7547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│3-37 02 53-54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54      │Техническое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│обслуживание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│устройств автоматики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телемеханики на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│железнодорожном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│транспорте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02 54-51   │                     │Электромонтер по     │ 4 - 5 (6 - 8)  │  52   │</w:t>
      </w:r>
      <w:hyperlink r:id="rId7548" w:history="1">
        <w:r>
          <w:rPr>
            <w:color w:val="0000FF"/>
          </w:rPr>
          <w:t>7241</w:t>
        </w:r>
      </w:hyperlink>
      <w:r>
        <w:t xml:space="preserve"> │</w:t>
      </w:r>
      <w:hyperlink r:id="rId7549" w:history="1">
        <w:r>
          <w:rPr>
            <w:color w:val="0000FF"/>
          </w:rPr>
          <w:t>19843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│ремонту устройств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│сигнализации,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│централизации,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│блокировки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5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│37 03           │ВОДНЫЙ ТРАНСПОРТ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│3-37 03 31      │Судовождение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речного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│флота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03 31-51   │                     │Моторист             │     5 - 7      │  52   │</w:t>
      </w:r>
      <w:hyperlink r:id="rId7551" w:history="1">
        <w:r>
          <w:rPr>
            <w:color w:val="0000FF"/>
          </w:rPr>
          <w:t>8340</w:t>
        </w:r>
      </w:hyperlink>
      <w:r>
        <w:t xml:space="preserve"> │</w:t>
      </w:r>
      <w:hyperlink r:id="rId7552" w:history="1">
        <w:r>
          <w:rPr>
            <w:color w:val="0000FF"/>
          </w:rPr>
          <w:t>14718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53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│3-37 03 31-52   │Исключена  со  2  сентября  2013  года.   -   </w:t>
      </w:r>
      <w:hyperlink r:id="rId7554" w:history="1">
        <w:r>
          <w:rPr>
            <w:color w:val="0000FF"/>
          </w:rPr>
          <w:t>Постановление</w:t>
        </w:r>
      </w:hyperlink>
      <w:r>
        <w:t xml:space="preserve">   Минобразования   от│</w:t>
      </w:r>
    </w:p>
    <w:p w:rsidR="001D2C8F" w:rsidRDefault="001D2C8F">
      <w:pPr>
        <w:pStyle w:val="ConsPlusCell"/>
        <w:jc w:val="both"/>
      </w:pPr>
      <w:r>
        <w:t>│                │12.08.2013 N 72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03 31-53   │                     │Третий помощник      │                │ (15)  │</w:t>
      </w:r>
      <w:hyperlink r:id="rId7555" w:history="1">
        <w:r>
          <w:rPr>
            <w:color w:val="0000FF"/>
          </w:rPr>
          <w:t>1226</w:t>
        </w:r>
      </w:hyperlink>
      <w:r>
        <w:t xml:space="preserve"> │</w:t>
      </w:r>
      <w:hyperlink r:id="rId7556" w:history="1">
        <w:r>
          <w:rPr>
            <w:color w:val="0000FF"/>
          </w:rPr>
          <w:t>25079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│капитана - третий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│помощник механика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5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│37 04           │ВОЗДУШНЫЙ ТРАНСПОРТ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│3-37 04 51      │Ремонт воздушных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│судов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04 51 51   │                     │Сборщик-клепальщик   │     2 - 8      │  22   │</w:t>
      </w:r>
      <w:hyperlink r:id="rId7558" w:history="1">
        <w:r>
          <w:rPr>
            <w:color w:val="0000FF"/>
          </w:rPr>
          <w:t>7232</w:t>
        </w:r>
      </w:hyperlink>
      <w:r>
        <w:t xml:space="preserve"> │</w:t>
      </w:r>
      <w:hyperlink r:id="rId7559" w:history="1">
        <w:r>
          <w:rPr>
            <w:color w:val="0000FF"/>
          </w:rPr>
          <w:t>18183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│3-37 04 51 52   │                     │Слесарь-сборщик      │     2 - 8      │  22   │</w:t>
      </w:r>
      <w:hyperlink r:id="rId7560" w:history="1">
        <w:r>
          <w:rPr>
            <w:color w:val="0000FF"/>
          </w:rPr>
          <w:t>7232</w:t>
        </w:r>
      </w:hyperlink>
      <w:r>
        <w:t xml:space="preserve"> │</w:t>
      </w:r>
      <w:hyperlink r:id="rId7561" w:history="1">
        <w:r>
          <w:rPr>
            <w:color w:val="0000FF"/>
          </w:rPr>
          <w:t>18567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│летательных аппаратов│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│38              │ПРИБОРЫ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│38 01           │ОБЩЕЕ НАЗНАЧЕНИЕ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│3-38 01 51      │Оборудование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│технология оптико-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│механического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51-51   │                     │Контролер оптических │   2 - 5 (6)    │  65   │</w:t>
      </w:r>
      <w:hyperlink r:id="rId7562" w:history="1">
        <w:r>
          <w:rPr>
            <w:color w:val="0000FF"/>
          </w:rPr>
          <w:t>7311</w:t>
        </w:r>
      </w:hyperlink>
      <w:r>
        <w:t xml:space="preserve"> │</w:t>
      </w:r>
      <w:hyperlink r:id="rId7563" w:history="1">
        <w:r>
          <w:rPr>
            <w:color w:val="0000FF"/>
          </w:rPr>
          <w:t>13007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│деталей и приборов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6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51-52   │                     │Оптик                │   2 - 6 (7)    │  65   │7260 │</w:t>
      </w:r>
      <w:hyperlink r:id="rId7565" w:history="1">
        <w:r>
          <w:rPr>
            <w:color w:val="0000FF"/>
          </w:rPr>
          <w:t>16251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51-53   │                     │Оптик-механик ~      │   2 - 5 (6)    │  65   │</w:t>
      </w:r>
      <w:hyperlink r:id="rId7566" w:history="1">
        <w:r>
          <w:rPr>
            <w:color w:val="0000FF"/>
          </w:rPr>
          <w:t>7311</w:t>
        </w:r>
      </w:hyperlink>
      <w:r>
        <w:t xml:space="preserve"> │</w:t>
      </w:r>
      <w:hyperlink r:id="rId7567" w:history="1">
        <w:r>
          <w:rPr>
            <w:color w:val="0000FF"/>
          </w:rPr>
          <w:t>16255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6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52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│электровакуумного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52-51   │                     │Заварщик             │     2 - 5      │  20   │</w:t>
      </w:r>
      <w:hyperlink r:id="rId7569" w:history="1">
        <w:r>
          <w:rPr>
            <w:color w:val="0000FF"/>
          </w:rPr>
          <w:t>7242</w:t>
        </w:r>
      </w:hyperlink>
      <w:r>
        <w:t xml:space="preserve"> │</w:t>
      </w:r>
      <w:hyperlink r:id="rId7570" w:history="1">
        <w:r>
          <w:rPr>
            <w:color w:val="0000FF"/>
          </w:rPr>
          <w:t>11985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│электровакуумных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│приборов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│3-38 01 52-52   │Исключена  с  1  апреля  2010  года. - </w:t>
      </w:r>
      <w:hyperlink r:id="rId7571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52-53   │                     │Контролер деталей и  │ 2 - 4 (5 - 6)  │  20   │</w:t>
      </w:r>
      <w:hyperlink r:id="rId7572" w:history="1">
        <w:r>
          <w:rPr>
            <w:color w:val="0000FF"/>
          </w:rPr>
          <w:t>7242</w:t>
        </w:r>
      </w:hyperlink>
      <w:r>
        <w:t xml:space="preserve"> │</w:t>
      </w:r>
      <w:hyperlink r:id="rId7573" w:history="1">
        <w:r>
          <w:rPr>
            <w:color w:val="0000FF"/>
          </w:rPr>
          <w:t>12950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│приборов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52-54   │                     │Монтажник            │     2 - 6      │  20   │</w:t>
      </w:r>
      <w:hyperlink r:id="rId7574" w:history="1">
        <w:r>
          <w:rPr>
            <w:color w:val="0000FF"/>
          </w:rPr>
          <w:t>7242</w:t>
        </w:r>
      </w:hyperlink>
      <w:r>
        <w:t xml:space="preserve"> │</w:t>
      </w:r>
      <w:hyperlink r:id="rId7575" w:history="1">
        <w:r>
          <w:rPr>
            <w:color w:val="0000FF"/>
          </w:rPr>
          <w:t>14657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│электровакуумных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│приборов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│3-38 01 52-55 - │Исключены  с  1  апреля  2010  года. - </w:t>
      </w:r>
      <w:hyperlink r:id="rId7576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│3-38 01 52-58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01 52-59   │                     │Цоколевщик           │     1 - 4      │  20   │</w:t>
      </w:r>
      <w:hyperlink r:id="rId7577" w:history="1">
        <w:r>
          <w:rPr>
            <w:color w:val="0000FF"/>
          </w:rPr>
          <w:t>7242</w:t>
        </w:r>
      </w:hyperlink>
      <w:r>
        <w:t xml:space="preserve"> │</w:t>
      </w:r>
      <w:hyperlink r:id="rId7578" w:history="1">
        <w:r>
          <w:rPr>
            <w:color w:val="0000FF"/>
          </w:rPr>
          <w:t>19539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│3-38 01 52-60   │Исключена  с  1  апреля  2010  года. - </w:t>
      </w:r>
      <w:hyperlink r:id="rId7579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│38 02           │СПЕЦИАЛЬНОЕ НАЗНАЧЕНИЕ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│3-38 02 51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│ремонта часов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51-51   │                     │Контролер часового и │     2 - 6      │  10   │</w:t>
      </w:r>
      <w:hyperlink r:id="rId7580" w:history="1">
        <w:r>
          <w:rPr>
            <w:color w:val="0000FF"/>
          </w:rPr>
          <w:t>7311</w:t>
        </w:r>
      </w:hyperlink>
      <w:r>
        <w:t xml:space="preserve"> │</w:t>
      </w:r>
      <w:hyperlink r:id="rId7581" w:history="1">
        <w:r>
          <w:rPr>
            <w:color w:val="0000FF"/>
          </w:rPr>
          <w:t>13089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│камневого производств│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51-52   │                     │Сборщик сборочных    │     2 - 4      │  10   │</w:t>
      </w:r>
      <w:hyperlink r:id="rId7582" w:history="1">
        <w:r>
          <w:rPr>
            <w:color w:val="0000FF"/>
          </w:rPr>
          <w:t>7311</w:t>
        </w:r>
      </w:hyperlink>
      <w:r>
        <w:t xml:space="preserve"> │</w:t>
      </w:r>
      <w:hyperlink r:id="rId7583" w:history="1">
        <w:r>
          <w:rPr>
            <w:color w:val="0000FF"/>
          </w:rPr>
          <w:t>18260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│единиц часов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51-53   │                     │Сборщик часов ~      │     1 - 6      │  10   │</w:t>
      </w:r>
      <w:hyperlink r:id="rId7584" w:history="1">
        <w:r>
          <w:rPr>
            <w:color w:val="0000FF"/>
          </w:rPr>
          <w:t>7311</w:t>
        </w:r>
      </w:hyperlink>
      <w:r>
        <w:t xml:space="preserve"> │</w:t>
      </w:r>
      <w:hyperlink r:id="rId7585" w:history="1">
        <w:r>
          <w:rPr>
            <w:color w:val="0000FF"/>
          </w:rPr>
          <w:t>18296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51-54   │                     │Часовщик по ремонту  │     2 - 6      │  10   │</w:t>
      </w:r>
      <w:hyperlink r:id="rId7586" w:history="1">
        <w:r>
          <w:rPr>
            <w:color w:val="0000FF"/>
          </w:rPr>
          <w:t>7311</w:t>
        </w:r>
      </w:hyperlink>
      <w:r>
        <w:t xml:space="preserve"> │</w:t>
      </w:r>
      <w:hyperlink r:id="rId7587" w:history="1">
        <w:r>
          <w:rPr>
            <w:color w:val="0000FF"/>
          </w:rPr>
          <w:t>19545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│часов ~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52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│контрольно-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│измерительных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│приборов и автоматики│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52-51   │                     │Слесарь по           │     2 - 6      │  02   │</w:t>
      </w:r>
      <w:hyperlink r:id="rId7588" w:history="1">
        <w:r>
          <w:rPr>
            <w:color w:val="0000FF"/>
          </w:rPr>
          <w:t>7241</w:t>
        </w:r>
      </w:hyperlink>
      <w:r>
        <w:t xml:space="preserve"> │</w:t>
      </w:r>
      <w:hyperlink r:id="rId7589" w:history="1">
        <w:r>
          <w:rPr>
            <w:color w:val="0000FF"/>
          </w:rPr>
          <w:t>18494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│контрольно-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│измерительным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│приборам и автоматике│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9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│3-38 02 52-52   │                     │Приборист            │ 2 - 5 (6 - 8)  │  34   │</w:t>
      </w:r>
      <w:hyperlink r:id="rId7591" w:history="1">
        <w:r>
          <w:rPr>
            <w:color w:val="0000FF"/>
          </w:rPr>
          <w:t>7311</w:t>
        </w:r>
      </w:hyperlink>
      <w:r>
        <w:t xml:space="preserve"> │</w:t>
      </w:r>
      <w:hyperlink r:id="rId7592" w:history="1">
        <w:r>
          <w:rPr>
            <w:color w:val="0000FF"/>
          </w:rPr>
          <w:t>17150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59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│39              │РАДИОЭЛЕКТРОННАЯ ТЕХНИКА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│39 02           │КОНСТРУКЦИИ РАДИОЭЛЕКТРОННЫХ СРЕДСТВ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│3-39 02 51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│радиоэлектронной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│аппаратуры и приборов│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51-51   │                     │Контролер            │   3 - 5 (6)    │  21   │</w:t>
      </w:r>
      <w:hyperlink r:id="rId7594" w:history="1">
        <w:r>
          <w:rPr>
            <w:color w:val="0000FF"/>
          </w:rPr>
          <w:t>7242</w:t>
        </w:r>
      </w:hyperlink>
      <w:r>
        <w:t xml:space="preserve"> │</w:t>
      </w:r>
      <w:hyperlink r:id="rId7595" w:history="1">
        <w:r>
          <w:rPr>
            <w:color w:val="0000FF"/>
          </w:rPr>
          <w:t>13047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│радиоэлектронной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│аппаратуры и приборов│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51-52   │                     │Монтажник            │   2 - 5 (6)    │  21   │</w:t>
      </w:r>
      <w:hyperlink r:id="rId7596" w:history="1">
        <w:r>
          <w:rPr>
            <w:color w:val="0000FF"/>
          </w:rPr>
          <w:t>7242</w:t>
        </w:r>
      </w:hyperlink>
      <w:r>
        <w:t xml:space="preserve"> │</w:t>
      </w:r>
      <w:hyperlink r:id="rId7597" w:history="1">
        <w:r>
          <w:rPr>
            <w:color w:val="0000FF"/>
          </w:rPr>
          <w:t>14618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│радиоэлектронной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│аппаратуры и приборов│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51-53   │                     │Регулировщик         │   3 - 5 (6)    │  21   │</w:t>
      </w:r>
      <w:hyperlink r:id="rId7598" w:history="1">
        <w:r>
          <w:rPr>
            <w:color w:val="0000FF"/>
          </w:rPr>
          <w:t>7242</w:t>
        </w:r>
      </w:hyperlink>
      <w:r>
        <w:t xml:space="preserve"> │</w:t>
      </w:r>
      <w:hyperlink r:id="rId7599" w:history="1">
        <w:r>
          <w:rPr>
            <w:color w:val="0000FF"/>
          </w:rPr>
          <w:t>17861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│радиоэлектронной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│аппаратуры и приборов│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51-54   │                     │Слесарь-сборщик      │   2 - 5 (6)    │  21   │</w:t>
      </w:r>
      <w:hyperlink r:id="rId7600" w:history="1">
        <w:r>
          <w:rPr>
            <w:color w:val="0000FF"/>
          </w:rPr>
          <w:t>8283</w:t>
        </w:r>
      </w:hyperlink>
      <w:r>
        <w:t xml:space="preserve"> │</w:t>
      </w:r>
      <w:hyperlink r:id="rId7601" w:history="1">
        <w:r>
          <w:rPr>
            <w:color w:val="0000FF"/>
          </w:rPr>
          <w:t>18569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│радиоэлектронной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│аппаратуры и приборов│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0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51-55   │                     │Вязальщик схемных    │     2 - 5      │  21   │</w:t>
      </w:r>
      <w:hyperlink r:id="rId7603" w:history="1">
        <w:r>
          <w:rPr>
            <w:color w:val="0000FF"/>
          </w:rPr>
          <w:t>7242</w:t>
        </w:r>
      </w:hyperlink>
      <w:r>
        <w:t xml:space="preserve"> │</w:t>
      </w:r>
      <w:hyperlink r:id="rId7604" w:history="1">
        <w:r>
          <w:rPr>
            <w:color w:val="0000FF"/>
          </w:rPr>
          <w:t>11598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│жгутов, кабелей и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│шнуров ~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52      │Техническое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│обслуживание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│радиоэлектронных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│средств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52-51   │                     │Радиомеханик по      │ 3 - 5 (6 - 8)  │  01   │</w:t>
      </w:r>
      <w:hyperlink r:id="rId7605" w:history="1">
        <w:r>
          <w:rPr>
            <w:color w:val="0000FF"/>
          </w:rPr>
          <w:t>7243</w:t>
        </w:r>
      </w:hyperlink>
      <w:r>
        <w:t xml:space="preserve"> │</w:t>
      </w:r>
      <w:hyperlink r:id="rId7606" w:history="1">
        <w:r>
          <w:rPr>
            <w:color w:val="0000FF"/>
          </w:rPr>
          <w:t>17553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│ремонту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│радиотелевизионной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│аппаратуры ~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0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│3-39 02 52-52   │                     │Радиомонтер по       │ 2 - 5 (6 - 8)  │  01   │</w:t>
      </w:r>
      <w:hyperlink r:id="rId7608" w:history="1">
        <w:r>
          <w:rPr>
            <w:color w:val="0000FF"/>
          </w:rPr>
          <w:t>7243</w:t>
        </w:r>
      </w:hyperlink>
      <w:r>
        <w:t xml:space="preserve"> │</w:t>
      </w:r>
      <w:hyperlink r:id="rId7609" w:history="1">
        <w:r>
          <w:rPr>
            <w:color w:val="0000FF"/>
          </w:rPr>
          <w:t>17561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сетей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│телевидения и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│радиовещания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1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│3-39 02 52-53 - │Исключены  с  1  апреля  2010  года. - </w:t>
      </w:r>
      <w:hyperlink r:id="rId7611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│3-39 02 52-53 01│N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│40              │ИНФОРМАТИКА И ВЫЧИСЛИТЕЛЬНАЯ ТЕХНИКА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1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│40 02           │АППАРАТНЫЕ СРЕДСТВА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│3-40 02 51      │Техническое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│обслуживание и ремонт│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│вычислительной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│техники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613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│3-40 02 51-51   │                     │Электромеханик по    │ 3 - 4 (5 - 6)  │  </w:t>
      </w:r>
      <w:hyperlink r:id="rId7614" w:history="1">
        <w:r>
          <w:rPr>
            <w:color w:val="0000FF"/>
          </w:rPr>
          <w:t>02</w:t>
        </w:r>
      </w:hyperlink>
      <w:r>
        <w:t xml:space="preserve">   │</w:t>
      </w:r>
      <w:hyperlink r:id="rId7615" w:history="1">
        <w:r>
          <w:rPr>
            <w:color w:val="0000FF"/>
          </w:rPr>
          <w:t>7243</w:t>
        </w:r>
      </w:hyperlink>
      <w:r>
        <w:t xml:space="preserve"> │</w:t>
      </w:r>
      <w:hyperlink r:id="rId7616" w:history="1">
        <w:r>
          <w:rPr>
            <w:color w:val="0000FF"/>
          </w:rPr>
          <w:t>19789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│ремонту и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│вычислительной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│техники ~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617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│3-40 02 52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│электронно-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│вычислительных машин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│3-40 02 52-51   │                     │Оператор электронно- │     4 - 8      │  01   │</w:t>
      </w:r>
      <w:hyperlink r:id="rId7618" w:history="1">
        <w:r>
          <w:rPr>
            <w:color w:val="0000FF"/>
          </w:rPr>
          <w:t>4113</w:t>
        </w:r>
      </w:hyperlink>
      <w:r>
        <w:t xml:space="preserve"> │</w:t>
      </w:r>
      <w:hyperlink r:id="rId7619" w:history="1">
        <w:r>
          <w:rPr>
            <w:color w:val="0000FF"/>
          </w:rPr>
          <w:t>16199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│вычислительных машин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│(персональных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│электронно-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│вычислительных машин)│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│41              │КОМПОНЕНТЫ ОБОРУДОВАНИЯ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│41 01           │РАДИО-, МИКРО- И НАНОЭЛЕКТРОННАЯ ТЕХНИКА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│3-41 01 51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изделий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│электронной и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│микроэлектронной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│техники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51-51   │                     │Оператор вакуумно-   │ 3 - 4 (5 - 8)  │  20   │</w:t>
      </w:r>
      <w:hyperlink r:id="rId7620" w:history="1">
        <w:r>
          <w:rPr>
            <w:color w:val="0000FF"/>
          </w:rPr>
          <w:t>8223</w:t>
        </w:r>
      </w:hyperlink>
      <w:r>
        <w:t xml:space="preserve"> │</w:t>
      </w:r>
      <w:hyperlink r:id="rId7621" w:history="1">
        <w:r>
          <w:rPr>
            <w:color w:val="0000FF"/>
          </w:rPr>
          <w:t>15511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│напылительных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│процессов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51-52   │                     │Оператор диффузионных│ 3 - 4 (5 - 7)  │  20   │</w:t>
      </w:r>
      <w:hyperlink r:id="rId7622" w:history="1">
        <w:r>
          <w:rPr>
            <w:color w:val="0000FF"/>
          </w:rPr>
          <w:t>8159</w:t>
        </w:r>
      </w:hyperlink>
      <w:r>
        <w:t xml:space="preserve"> │</w:t>
      </w:r>
      <w:hyperlink r:id="rId7623" w:history="1">
        <w:r>
          <w:rPr>
            <w:color w:val="0000FF"/>
          </w:rPr>
          <w:t>15582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│процессов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51-53   │                     │Оператор микросварки │   4 (5 - 7)    │  20   │</w:t>
      </w:r>
      <w:hyperlink r:id="rId7624" w:history="1">
        <w:r>
          <w:rPr>
            <w:color w:val="0000FF"/>
          </w:rPr>
          <w:t>8283</w:t>
        </w:r>
      </w:hyperlink>
      <w:r>
        <w:t xml:space="preserve"> │</w:t>
      </w:r>
      <w:hyperlink r:id="rId7625" w:history="1">
        <w:r>
          <w:rPr>
            <w:color w:val="0000FF"/>
          </w:rPr>
          <w:t>15707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2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51-54   │                     │Оператор по          │ 3 - 4 (5 - 8)  │  20   │</w:t>
      </w:r>
      <w:hyperlink r:id="rId7627" w:history="1">
        <w:r>
          <w:rPr>
            <w:color w:val="0000FF"/>
          </w:rPr>
          <w:t>8223</w:t>
        </w:r>
      </w:hyperlink>
      <w:r>
        <w:t xml:space="preserve"> │</w:t>
      </w:r>
      <w:hyperlink r:id="rId7628" w:history="1">
        <w:r>
          <w:rPr>
            <w:color w:val="0000FF"/>
          </w:rPr>
          <w:t>15858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│наращиванию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│эпитаксиальных слоев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51-55   │                     │Оператор прецизионной│ 3 - 5 (6 - 7)  │  20   │</w:t>
      </w:r>
      <w:hyperlink r:id="rId7629" w:history="1">
        <w:r>
          <w:rPr>
            <w:color w:val="0000FF"/>
          </w:rPr>
          <w:t>7311</w:t>
        </w:r>
      </w:hyperlink>
      <w:r>
        <w:t xml:space="preserve"> │</w:t>
      </w:r>
      <w:hyperlink r:id="rId7630" w:history="1">
        <w:r>
          <w:rPr>
            <w:color w:val="0000FF"/>
          </w:rPr>
          <w:t>15916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│фотолитографии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3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51-56   │                     │Оператор элионных    │ 4 - 5 (6 - 8)  │  20   │</w:t>
      </w:r>
      <w:hyperlink r:id="rId7632" w:history="1">
        <w:r>
          <w:rPr>
            <w:color w:val="0000FF"/>
          </w:rPr>
          <w:t>8211</w:t>
        </w:r>
      </w:hyperlink>
      <w:r>
        <w:t xml:space="preserve"> │</w:t>
      </w:r>
      <w:hyperlink r:id="rId7633" w:history="1">
        <w:r>
          <w:rPr>
            <w:color w:val="0000FF"/>
          </w:rPr>
          <w:t>16211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│процессов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51-57   │                     │Сборщик изделий      │     1 - 6      │  20   │</w:t>
      </w:r>
      <w:hyperlink r:id="rId7635" w:history="1">
        <w:r>
          <w:rPr>
            <w:color w:val="0000FF"/>
          </w:rPr>
          <w:t>8283</w:t>
        </w:r>
      </w:hyperlink>
      <w:r>
        <w:t xml:space="preserve"> │</w:t>
      </w:r>
      <w:hyperlink r:id="rId7636" w:history="1">
        <w:r>
          <w:rPr>
            <w:color w:val="0000FF"/>
          </w:rPr>
          <w:t>18169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│электронной техники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3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51-58   │                     │Травильщик           │ 3 - 4 (5 - 6)  │  20   │</w:t>
      </w:r>
      <w:hyperlink r:id="rId7638" w:history="1">
        <w:r>
          <w:rPr>
            <w:color w:val="0000FF"/>
          </w:rPr>
          <w:t>7323</w:t>
        </w:r>
      </w:hyperlink>
      <w:r>
        <w:t xml:space="preserve"> │</w:t>
      </w:r>
      <w:hyperlink r:id="rId7639" w:history="1">
        <w:r>
          <w:rPr>
            <w:color w:val="0000FF"/>
          </w:rPr>
          <w:t>19190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│прецизионного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│травления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│3-41 01 51-59   │                     │Измеритель           │     2 - 6      │  20   │</w:t>
      </w:r>
      <w:hyperlink r:id="rId7640" w:history="1">
        <w:r>
          <w:rPr>
            <w:color w:val="0000FF"/>
          </w:rPr>
          <w:t>7242</w:t>
        </w:r>
      </w:hyperlink>
      <w:r>
        <w:t xml:space="preserve"> │</w:t>
      </w:r>
      <w:hyperlink r:id="rId7641" w:history="1">
        <w:r>
          <w:rPr>
            <w:color w:val="0000FF"/>
          </w:rPr>
          <w:t>12517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│электрофизических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│параметров изделий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│электронной техники ~│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│42              │МЕТАЛЛУРГИЯ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│42 01           │МЕТАЛЛУРГИЯ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│3-42 01 51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│металлургического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│материалообработки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51-51   │                     │Заливщик металла     │     2 - 4      │  02   │</w:t>
      </w:r>
      <w:hyperlink r:id="rId7642" w:history="1">
        <w:r>
          <w:rPr>
            <w:color w:val="0000FF"/>
          </w:rPr>
          <w:t>8122</w:t>
        </w:r>
      </w:hyperlink>
      <w:r>
        <w:t xml:space="preserve"> │</w:t>
      </w:r>
      <w:hyperlink r:id="rId7643" w:history="1">
        <w:r>
          <w:rPr>
            <w:color w:val="0000FF"/>
          </w:rPr>
          <w:t>12176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51-52   │                     │Модельщик по         │   1 - 5 (6)    │  02   │</w:t>
      </w:r>
      <w:hyperlink r:id="rId7644" w:history="1">
        <w:r>
          <w:rPr>
            <w:color w:val="0000FF"/>
          </w:rPr>
          <w:t>7422</w:t>
        </w:r>
      </w:hyperlink>
      <w:r>
        <w:t xml:space="preserve"> │</w:t>
      </w:r>
      <w:hyperlink r:id="rId7645" w:history="1">
        <w:r>
          <w:rPr>
            <w:color w:val="0000FF"/>
          </w:rPr>
          <w:t>14493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│деревянным моделям ~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4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51-53   │                     │Наладчик формовочных │   3 - 4 (5)    │  02   │</w:t>
      </w:r>
      <w:hyperlink r:id="rId7647" w:history="1">
        <w:r>
          <w:rPr>
            <w:color w:val="0000FF"/>
          </w:rPr>
          <w:t>7233</w:t>
        </w:r>
      </w:hyperlink>
      <w:r>
        <w:t xml:space="preserve"> │</w:t>
      </w:r>
      <w:hyperlink r:id="rId7648" w:history="1">
        <w:r>
          <w:rPr>
            <w:color w:val="0000FF"/>
          </w:rPr>
          <w:t>15000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 стержневых машин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4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51-54   │                     │Плавильщик металла и │     2 - 6      │  02   │</w:t>
      </w:r>
      <w:hyperlink r:id="rId7650" w:history="1">
        <w:r>
          <w:rPr>
            <w:color w:val="0000FF"/>
          </w:rPr>
          <w:t>8122</w:t>
        </w:r>
      </w:hyperlink>
      <w:r>
        <w:t xml:space="preserve"> │</w:t>
      </w:r>
      <w:hyperlink r:id="rId7651" w:history="1">
        <w:r>
          <w:rPr>
            <w:color w:val="0000FF"/>
          </w:rPr>
          <w:t>16626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│сплавов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51-55   │                     │Стерженщик ручной    │     2 - 5      │  02   │</w:t>
      </w:r>
      <w:hyperlink r:id="rId7652" w:history="1">
        <w:r>
          <w:rPr>
            <w:color w:val="0000FF"/>
          </w:rPr>
          <w:t>7211</w:t>
        </w:r>
      </w:hyperlink>
      <w:r>
        <w:t xml:space="preserve"> │</w:t>
      </w:r>
      <w:hyperlink r:id="rId7653" w:history="1">
        <w:r>
          <w:rPr>
            <w:color w:val="0000FF"/>
          </w:rPr>
          <w:t>18867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│формовки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51-56   │                     │Формовщик машинной   │     2 - 5      │  02   │</w:t>
      </w:r>
      <w:hyperlink r:id="rId7654" w:history="1">
        <w:r>
          <w:rPr>
            <w:color w:val="0000FF"/>
          </w:rPr>
          <w:t>7211</w:t>
        </w:r>
      </w:hyperlink>
      <w:r>
        <w:t xml:space="preserve"> │</w:t>
      </w:r>
      <w:hyperlink r:id="rId7655" w:history="1">
        <w:r>
          <w:rPr>
            <w:color w:val="0000FF"/>
          </w:rPr>
          <w:t>19411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│формовки ~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51-57   │                     │Формовщик ручной     │     2 - 6      │  02   │</w:t>
      </w:r>
      <w:hyperlink r:id="rId7656" w:history="1">
        <w:r>
          <w:rPr>
            <w:color w:val="0000FF"/>
          </w:rPr>
          <w:t>7211</w:t>
        </w:r>
      </w:hyperlink>
      <w:r>
        <w:t xml:space="preserve"> │</w:t>
      </w:r>
      <w:hyperlink r:id="rId7657" w:history="1">
        <w:r>
          <w:rPr>
            <w:color w:val="0000FF"/>
          </w:rPr>
          <w:t>19430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│формовки ~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51-58   │                     │Кокильщик-сборщик    │   1 - 5 (6)    │  02   │</w:t>
      </w:r>
      <w:hyperlink r:id="rId7658" w:history="1">
        <w:r>
          <w:rPr>
            <w:color w:val="0000FF"/>
          </w:rPr>
          <w:t>7211</w:t>
        </w:r>
      </w:hyperlink>
      <w:r>
        <w:t xml:space="preserve"> │</w:t>
      </w:r>
      <w:hyperlink r:id="rId7659" w:history="1">
        <w:r>
          <w:rPr>
            <w:color w:val="0000FF"/>
          </w:rPr>
          <w:t>12817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6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│3-42 01 51-59   │                     │Стерженщик машинной  │     1 - 5      │  02   │</w:t>
      </w:r>
      <w:hyperlink r:id="rId7661" w:history="1">
        <w:r>
          <w:rPr>
            <w:color w:val="0000FF"/>
          </w:rPr>
          <w:t>7211</w:t>
        </w:r>
      </w:hyperlink>
      <w:r>
        <w:t xml:space="preserve"> │</w:t>
      </w:r>
      <w:hyperlink r:id="rId7662" w:history="1">
        <w:r>
          <w:rPr>
            <w:color w:val="0000FF"/>
          </w:rPr>
          <w:t>18865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│формовки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│43              │ЭНЕРГЕТИКА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│43 01           │ЭЛЕКТРОЭНЕРГЕТИКА, ТЕПЛОЭНЕРГЕТИКА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│3-43 01 51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│электростанций и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│сетей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51-51   │                     │Электромонтер        │     2 - 6      │  09   │</w:t>
      </w:r>
      <w:hyperlink r:id="rId7663" w:history="1">
        <w:r>
          <w:rPr>
            <w:color w:val="0000FF"/>
          </w:rPr>
          <w:t>7241</w:t>
        </w:r>
      </w:hyperlink>
      <w:r>
        <w:t xml:space="preserve"> │</w:t>
      </w:r>
      <w:hyperlink r:id="rId7664" w:history="1">
        <w:r>
          <w:rPr>
            <w:color w:val="0000FF"/>
          </w:rPr>
          <w:t>19831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│оперативно-выездной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│бригады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6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51-52   │                     │Электромонтер по     │     3 - 8      │  09   │</w:t>
      </w:r>
      <w:hyperlink r:id="rId7666" w:history="1">
        <w:r>
          <w:rPr>
            <w:color w:val="0000FF"/>
          </w:rPr>
          <w:t>7241</w:t>
        </w:r>
      </w:hyperlink>
      <w:r>
        <w:t xml:space="preserve"> │</w:t>
      </w:r>
      <w:hyperlink r:id="rId7667" w:history="1">
        <w:r>
          <w:rPr>
            <w:color w:val="0000FF"/>
          </w:rPr>
          <w:t>19842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│подстанции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6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51-53   │                     │Электромонтер по     │ 2 - 5 (6 - 8)  │  09   │</w:t>
      </w:r>
      <w:hyperlink r:id="rId7669" w:history="1">
        <w:r>
          <w:rPr>
            <w:color w:val="0000FF"/>
          </w:rPr>
          <w:t>7233</w:t>
        </w:r>
      </w:hyperlink>
      <w:r>
        <w:t xml:space="preserve"> │</w:t>
      </w:r>
      <w:hyperlink r:id="rId7670" w:history="1">
        <w:r>
          <w:rPr>
            <w:color w:val="0000FF"/>
          </w:rPr>
          <w:t>19854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│ремонту аппаратуры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│релейной защиты и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│автоматики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51-54   │                     │Электромонтер по     │     2 - 6      │  09   │</w:t>
      </w:r>
      <w:hyperlink r:id="rId7671" w:history="1">
        <w:r>
          <w:rPr>
            <w:color w:val="0000FF"/>
          </w:rPr>
          <w:t>7241</w:t>
        </w:r>
      </w:hyperlink>
      <w:r>
        <w:t xml:space="preserve"> │</w:t>
      </w:r>
      <w:hyperlink r:id="rId7672" w:history="1">
        <w:r>
          <w:rPr>
            <w:color w:val="0000FF"/>
          </w:rPr>
          <w:t>19867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│эксплуатации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│распределительных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│сетей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7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52      │Техническая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│теплоэнергетического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│тепловых сетей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52-51   │                     │Машинист котлов      │   3 - 6 (7)    │  09   │</w:t>
      </w:r>
      <w:hyperlink r:id="rId7674" w:history="1">
        <w:r>
          <w:rPr>
            <w:color w:val="0000FF"/>
          </w:rPr>
          <w:t>8162</w:t>
        </w:r>
      </w:hyperlink>
      <w:r>
        <w:t xml:space="preserve"> │</w:t>
      </w:r>
      <w:hyperlink r:id="rId7675" w:history="1">
        <w:r>
          <w:rPr>
            <w:color w:val="0000FF"/>
          </w:rPr>
          <w:t>13785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│3-43 01 52-52   │Исключена  с  1  апреля  2010  года. - </w:t>
      </w:r>
      <w:hyperlink r:id="rId7676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│3-43 01 52-52   │                     │Машинист (кочегар)   │     2 - 7      │  </w:t>
      </w:r>
      <w:hyperlink r:id="rId7677" w:history="1">
        <w:r>
          <w:rPr>
            <w:color w:val="0000FF"/>
          </w:rPr>
          <w:t>01</w:t>
        </w:r>
      </w:hyperlink>
      <w:r>
        <w:t xml:space="preserve">   │</w:t>
      </w:r>
      <w:hyperlink r:id="rId7678" w:history="1">
        <w:r>
          <w:rPr>
            <w:color w:val="0000FF"/>
          </w:rPr>
          <w:t>8162</w:t>
        </w:r>
      </w:hyperlink>
      <w:r>
        <w:t xml:space="preserve"> │</w:t>
      </w:r>
      <w:hyperlink r:id="rId7679" w:history="1">
        <w:r>
          <w:rPr>
            <w:color w:val="0000FF"/>
          </w:rPr>
          <w:t>13786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│котельной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680" w:history="1">
        <w:r>
          <w:rPr>
            <w:color w:val="0000FF"/>
          </w:rPr>
          <w:t>постановлением</w:t>
        </w:r>
      </w:hyperlink>
      <w:r>
        <w:t xml:space="preserve"> Минобразования от 29.07.2011 N 209)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│3-43 01 52-53 - │Исключены  с  1  апреля  2010  года. - </w:t>
      </w:r>
      <w:hyperlink r:id="rId7681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│3-43 01 52-54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52-55   │                     │Слесарь по           │     4 - 6      │  09   │</w:t>
      </w:r>
      <w:hyperlink r:id="rId7682" w:history="1">
        <w:r>
          <w:rPr>
            <w:color w:val="0000FF"/>
          </w:rPr>
          <w:t>7233</w:t>
        </w:r>
      </w:hyperlink>
      <w:r>
        <w:t xml:space="preserve"> │</w:t>
      </w:r>
      <w:hyperlink r:id="rId7683" w:history="1">
        <w:r>
          <w:rPr>
            <w:color w:val="0000FF"/>
          </w:rPr>
          <w:t>18505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тепловых│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│сетей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52-56   │                     │Слесарь по ремонту   │   2 - 6 (7)    │  09   │</w:t>
      </w:r>
      <w:hyperlink r:id="rId7684" w:history="1">
        <w:r>
          <w:rPr>
            <w:color w:val="0000FF"/>
          </w:rPr>
          <w:t>7233</w:t>
        </w:r>
      </w:hyperlink>
      <w:r>
        <w:t xml:space="preserve"> │</w:t>
      </w:r>
      <w:hyperlink r:id="rId7685" w:history="1">
        <w:r>
          <w:rPr>
            <w:color w:val="0000FF"/>
          </w:rPr>
          <w:t>18531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│котельных и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│пылеприготовительных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│цехов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│3-43 01 52-57   │                     │Слесарь по ремонту   │   2 - 6 (7)    │  09   │</w:t>
      </w:r>
      <w:hyperlink r:id="rId7686" w:history="1">
        <w:r>
          <w:rPr>
            <w:color w:val="0000FF"/>
          </w:rPr>
          <w:t>7233</w:t>
        </w:r>
      </w:hyperlink>
      <w:r>
        <w:t xml:space="preserve"> │</w:t>
      </w:r>
      <w:hyperlink r:id="rId7687" w:history="1">
        <w:r>
          <w:rPr>
            <w:color w:val="0000FF"/>
          </w:rPr>
          <w:t>18535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тепловых│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│сетей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│44              │ТРАНСПОРТНАЯ ДЕЯТЕЛЬНОСТЬ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│44 01           │ТРАНСПОРТНАЯ ДЕЯТЕЛЬНОСТЬ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│3-44 01 51      │Обслуживание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│перевозок на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│железнодорожном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│транспорте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│3-44 01 51-51   │                     │Кассир билетный      │     4 - 8      │  01   │</w:t>
      </w:r>
      <w:hyperlink r:id="rId7688" w:history="1">
        <w:r>
          <w:rPr>
            <w:color w:val="0000FF"/>
          </w:rPr>
          <w:t>4211</w:t>
        </w:r>
      </w:hyperlink>
      <w:r>
        <w:t xml:space="preserve"> │</w:t>
      </w:r>
      <w:hyperlink r:id="rId7689" w:history="1">
        <w:r>
          <w:rPr>
            <w:color w:val="0000FF"/>
          </w:rPr>
          <w:t>12719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│3-44 01 51-51 01│                     │Кассир билетный      │     4 - 8  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│(железнодорожный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│транспорт)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│(позиция исключена с 1 апреля 2010 года. - </w:t>
      </w:r>
      <w:hyperlink r:id="rId7690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 N 31)│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│3-44 01 51-53   │                     │Проводник            │     3 - 6      │  </w:t>
      </w:r>
      <w:hyperlink r:id="rId7691" w:history="1">
        <w:r>
          <w:rPr>
            <w:color w:val="0000FF"/>
          </w:rPr>
          <w:t>52</w:t>
        </w:r>
      </w:hyperlink>
      <w:r>
        <w:t xml:space="preserve">   │</w:t>
      </w:r>
      <w:hyperlink r:id="rId7692" w:history="1">
        <w:r>
          <w:rPr>
            <w:color w:val="0000FF"/>
          </w:rPr>
          <w:t>5112</w:t>
        </w:r>
      </w:hyperlink>
      <w:r>
        <w:t xml:space="preserve"> │</w:t>
      </w:r>
      <w:hyperlink r:id="rId7693" w:history="1">
        <w:r>
          <w:rPr>
            <w:color w:val="0000FF"/>
          </w:rPr>
          <w:t>17334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│пассажирского вагона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694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│3-44 01 51-54 - │Исключены  с  1  апреля  2010  года. - </w:t>
      </w:r>
      <w:hyperlink r:id="rId7695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│3-44 01 51-55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│45              │СВЯЗЬ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│45 01           │ИНФОКОММУНИКАЦИОННЫЕ ТЕХНОЛОГИИ И СИСТЕМЫ СВЯЗИ                            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96" w:history="1">
        <w:r>
          <w:rPr>
            <w:color w:val="0000FF"/>
          </w:rPr>
          <w:t>постановления</w:t>
        </w:r>
      </w:hyperlink>
      <w:r>
        <w:t xml:space="preserve"> Минобразования от 23.08.2012 N 103)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│3-45 01 51      │Монтаж и эксплуатация│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связи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│3-45 01 51-51   │                     │Кабельщик-спайщик    │   3 - 6 (7)    │  54   │</w:t>
      </w:r>
      <w:hyperlink r:id="rId7697" w:history="1">
        <w:r>
          <w:rPr>
            <w:color w:val="0000FF"/>
          </w:rPr>
          <w:t>7245</w:t>
        </w:r>
      </w:hyperlink>
      <w:r>
        <w:t xml:space="preserve"> │</w:t>
      </w:r>
      <w:hyperlink r:id="rId7698" w:history="1">
        <w:r>
          <w:rPr>
            <w:color w:val="0000FF"/>
          </w:rPr>
          <w:t>12624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69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│3-45 01 51-52   │                     │Электромонтер        │   3 - 6 (7)    │  54   │</w:t>
      </w:r>
      <w:hyperlink r:id="rId7700" w:history="1">
        <w:r>
          <w:rPr>
            <w:color w:val="0000FF"/>
          </w:rPr>
          <w:t>7244</w:t>
        </w:r>
      </w:hyperlink>
      <w:r>
        <w:t xml:space="preserve"> │</w:t>
      </w:r>
      <w:hyperlink r:id="rId7701" w:history="1">
        <w:r>
          <w:rPr>
            <w:color w:val="0000FF"/>
          </w:rPr>
          <w:t>19827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│линейных сооружений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│электросвязи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│проводного вещания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0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│3-45 01 51-53   │                     │Электромонтер        │   3 - 6 (7)    │  54   │</w:t>
      </w:r>
      <w:hyperlink r:id="rId7703" w:history="1">
        <w:r>
          <w:rPr>
            <w:color w:val="0000FF"/>
          </w:rPr>
          <w:t>7243</w:t>
        </w:r>
      </w:hyperlink>
      <w:r>
        <w:t xml:space="preserve"> │</w:t>
      </w:r>
      <w:hyperlink r:id="rId7704" w:history="1">
        <w:r>
          <w:rPr>
            <w:color w:val="0000FF"/>
          </w:rPr>
          <w:t>19877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│станционного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│проводного вещания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0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│3-45 01 51-54   │                     │Электромонтер        │   3 - 6 (7)    │  54   │</w:t>
      </w:r>
      <w:hyperlink r:id="rId7706" w:history="1">
        <w:r>
          <w:rPr>
            <w:color w:val="0000FF"/>
          </w:rPr>
          <w:t>7244</w:t>
        </w:r>
      </w:hyperlink>
      <w:r>
        <w:t xml:space="preserve"> │</w:t>
      </w:r>
      <w:hyperlink r:id="rId7707" w:history="1">
        <w:r>
          <w:rPr>
            <w:color w:val="0000FF"/>
          </w:rPr>
          <w:t>19883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│станционного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│телефонной связи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0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│45 02           │ПОЧТОВАЯ СВЯЗЬ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│3-45 02 01      │Почтовая связь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│3-45 02 01-51   │                     │Оператор связи       │III - I (классы)│  54   │</w:t>
      </w:r>
      <w:hyperlink r:id="rId7709" w:history="1">
        <w:r>
          <w:rPr>
            <w:color w:val="0000FF"/>
          </w:rPr>
          <w:t>4142</w:t>
        </w:r>
      </w:hyperlink>
      <w:r>
        <w:t xml:space="preserve"> │</w:t>
      </w:r>
      <w:hyperlink r:id="rId7710" w:history="1">
        <w:r>
          <w:rPr>
            <w:color w:val="0000FF"/>
          </w:rPr>
          <w:t>16019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1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│46              │ЛЕСНАЯ ПРОМЫШЛЕННОСТЬ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│46 01           │ЗАГОТОВКА И ПЕРЕРАБОТКА ДРЕВЕСИНЫ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│3-46 01 51      │Эксплуатация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│деревообрабатывающих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51-51   │                     │Изготовитель         │     3 - 4      │  38   │</w:t>
      </w:r>
      <w:hyperlink r:id="rId7712" w:history="1">
        <w:r>
          <w:rPr>
            <w:color w:val="0000FF"/>
          </w:rPr>
          <w:t>8232</w:t>
        </w:r>
      </w:hyperlink>
      <w:r>
        <w:t xml:space="preserve"> │</w:t>
      </w:r>
      <w:hyperlink r:id="rId7713" w:history="1">
        <w:r>
          <w:rPr>
            <w:color w:val="0000FF"/>
          </w:rPr>
          <w:t>12306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│декоративных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│элементов мебели * ~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1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│3-46 01 51-52 - │Исключены  с  25 марта 2013 года. -  </w:t>
      </w:r>
      <w:hyperlink r:id="rId7715" w:history="1">
        <w:r>
          <w:rPr>
            <w:color w:val="0000FF"/>
          </w:rPr>
          <w:t>Постановление</w:t>
        </w:r>
      </w:hyperlink>
      <w:r>
        <w:t xml:space="preserve">  Минобразования  от 06.03.2013│</w:t>
      </w:r>
    </w:p>
    <w:p w:rsidR="001D2C8F" w:rsidRDefault="001D2C8F">
      <w:pPr>
        <w:pStyle w:val="ConsPlusCell"/>
        <w:jc w:val="both"/>
      </w:pPr>
      <w:r>
        <w:t>│3-46 01 51-53   │N 10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51-54   │                     │Отделочник изделий из│     2 - 6      │  38   │</w:t>
      </w:r>
      <w:hyperlink r:id="rId7716" w:history="1">
        <w:r>
          <w:rPr>
            <w:color w:val="0000FF"/>
          </w:rPr>
          <w:t>7422</w:t>
        </w:r>
      </w:hyperlink>
      <w:r>
        <w:t xml:space="preserve"> │</w:t>
      </w:r>
      <w:hyperlink r:id="rId7717" w:history="1">
        <w:r>
          <w:rPr>
            <w:color w:val="0000FF"/>
          </w:rPr>
          <w:t>16314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│древесины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1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51-55   │                     │Рамщик               │     3 - 6      │  38   │</w:t>
      </w:r>
      <w:hyperlink r:id="rId7719" w:history="1">
        <w:r>
          <w:rPr>
            <w:color w:val="0000FF"/>
          </w:rPr>
          <w:t>8141</w:t>
        </w:r>
      </w:hyperlink>
      <w:r>
        <w:t xml:space="preserve"> │</w:t>
      </w:r>
      <w:hyperlink r:id="rId7720" w:history="1">
        <w:r>
          <w:rPr>
            <w:color w:val="0000FF"/>
          </w:rPr>
          <w:t>17710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51-56   │                     │Станочник            │     2 - 6      │  38   │</w:t>
      </w:r>
      <w:hyperlink r:id="rId7721" w:history="1">
        <w:r>
          <w:rPr>
            <w:color w:val="0000FF"/>
          </w:rPr>
          <w:t>7423</w:t>
        </w:r>
      </w:hyperlink>
      <w:r>
        <w:t xml:space="preserve"> │</w:t>
      </w:r>
      <w:hyperlink r:id="rId7722" w:history="1">
        <w:r>
          <w:rPr>
            <w:color w:val="0000FF"/>
          </w:rPr>
          <w:t>18783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│деревообрабатывающих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│станков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2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51-57   │                     │Обойщик мебели * ~   │     2 - 6      │  38   │</w:t>
      </w:r>
      <w:hyperlink r:id="rId7724" w:history="1">
        <w:r>
          <w:rPr>
            <w:color w:val="0000FF"/>
          </w:rPr>
          <w:t>7437</w:t>
        </w:r>
      </w:hyperlink>
      <w:r>
        <w:t xml:space="preserve"> │</w:t>
      </w:r>
      <w:hyperlink r:id="rId7725" w:history="1">
        <w:r>
          <w:rPr>
            <w:color w:val="0000FF"/>
          </w:rPr>
          <w:t>15252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2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│3-46 01 51-58   │Исключена с 25 марта 2013 года. - </w:t>
      </w:r>
      <w:hyperlink r:id="rId7727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51-59   │                     │Машинист             │    4-5 (6)     │  39   │</w:t>
      </w:r>
      <w:hyperlink r:id="rId7728" w:history="1">
        <w:r>
          <w:rPr>
            <w:color w:val="0000FF"/>
          </w:rPr>
          <w:t>8143</w:t>
        </w:r>
      </w:hyperlink>
      <w:r>
        <w:t xml:space="preserve"> │</w:t>
      </w:r>
      <w:hyperlink r:id="rId7729" w:history="1">
        <w:r>
          <w:rPr>
            <w:color w:val="0000FF"/>
          </w:rPr>
          <w:t>13585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│бумагоделательной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│(картоноделательной)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│машины (сеточник)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30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51-60   │                     │Накатчик             │      2-4       │  39   │</w:t>
      </w:r>
      <w:hyperlink r:id="rId7731" w:history="1">
        <w:r>
          <w:rPr>
            <w:color w:val="0000FF"/>
          </w:rPr>
          <w:t>8143</w:t>
        </w:r>
      </w:hyperlink>
      <w:r>
        <w:t xml:space="preserve"> │</w:t>
      </w:r>
      <w:hyperlink r:id="rId7732" w:history="1">
        <w:r>
          <w:rPr>
            <w:color w:val="0000FF"/>
          </w:rPr>
          <w:t>14866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3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│3-46 01 51-61   │                     │Сушильщик            │    3-5 (6)     │  39   │</w:t>
      </w:r>
      <w:hyperlink r:id="rId7734" w:history="1">
        <w:r>
          <w:rPr>
            <w:color w:val="0000FF"/>
          </w:rPr>
          <w:t>8143</w:t>
        </w:r>
      </w:hyperlink>
      <w:r>
        <w:t xml:space="preserve"> │</w:t>
      </w:r>
      <w:hyperlink r:id="rId7735" w:history="1">
        <w:r>
          <w:rPr>
            <w:color w:val="0000FF"/>
          </w:rPr>
          <w:t>18924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│бумагоделательной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│(картоноделательной)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│машины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736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│47              │ПОЛИГРАФИЧЕСКАЯ ПРОМЫШЛЕННОСТЬ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│47 02           │ПРОИЗВОДСТВО ПОЛИГРАФИЧЕСКОЕ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│3-47 02 01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│полиграфических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01-51   │                     │Машинист             │     3 - 6      │  55   │</w:t>
      </w:r>
      <w:hyperlink r:id="rId7737" w:history="1">
        <w:r>
          <w:rPr>
            <w:color w:val="0000FF"/>
          </w:rPr>
          <w:t>8252</w:t>
        </w:r>
      </w:hyperlink>
      <w:r>
        <w:t xml:space="preserve"> │</w:t>
      </w:r>
      <w:hyperlink r:id="rId7738" w:history="1">
        <w:r>
          <w:rPr>
            <w:color w:val="0000FF"/>
          </w:rPr>
          <w:t>13521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│автоматической линии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 изготовлению книг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01-52   │                     │Оператор электронного│   5 - 6 (7)    │  55   │</w:t>
      </w:r>
      <w:hyperlink r:id="rId7739" w:history="1">
        <w:r>
          <w:rPr>
            <w:color w:val="0000FF"/>
          </w:rPr>
          <w:t>7341</w:t>
        </w:r>
      </w:hyperlink>
      <w:r>
        <w:t xml:space="preserve"> │</w:t>
      </w:r>
      <w:hyperlink r:id="rId7740" w:history="1">
        <w:r>
          <w:rPr>
            <w:color w:val="0000FF"/>
          </w:rPr>
          <w:t>16201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│набора и верстки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4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01-53   │                     │Переплетчик ~ *      │     1 - 6      │  55   │</w:t>
      </w:r>
      <w:hyperlink r:id="rId7742" w:history="1">
        <w:r>
          <w:rPr>
            <w:color w:val="0000FF"/>
          </w:rPr>
          <w:t>7345</w:t>
        </w:r>
      </w:hyperlink>
      <w:r>
        <w:t xml:space="preserve"> │</w:t>
      </w:r>
      <w:hyperlink r:id="rId7743" w:history="1">
        <w:r>
          <w:rPr>
            <w:color w:val="0000FF"/>
          </w:rPr>
          <w:t>16519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4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01-54   │                     │Печатник плоской     │ 2 - 6 (7 - 8)  │  55   │</w:t>
      </w:r>
      <w:hyperlink r:id="rId7745" w:history="1">
        <w:r>
          <w:rPr>
            <w:color w:val="0000FF"/>
          </w:rPr>
          <w:t>8251</w:t>
        </w:r>
      </w:hyperlink>
      <w:r>
        <w:t xml:space="preserve"> │</w:t>
      </w:r>
      <w:hyperlink r:id="rId7746" w:history="1">
        <w:r>
          <w:rPr>
            <w:color w:val="0000FF"/>
          </w:rPr>
          <w:t>16564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│печати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4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01-55   │                     │Корректор            │   2 - 5 (6)    │  55   │</w:t>
      </w:r>
      <w:hyperlink r:id="rId7748" w:history="1">
        <w:r>
          <w:rPr>
            <w:color w:val="0000FF"/>
          </w:rPr>
          <w:t>4143</w:t>
        </w:r>
      </w:hyperlink>
      <w:r>
        <w:t xml:space="preserve"> │</w:t>
      </w:r>
      <w:hyperlink r:id="rId7749" w:history="1">
        <w:r>
          <w:rPr>
            <w:color w:val="0000FF"/>
          </w:rPr>
          <w:t>13134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01-56   │                     │Наладчик             │ 3 - 4 (5 - 7)  │  55   │</w:t>
      </w:r>
      <w:hyperlink r:id="rId7750" w:history="1">
        <w:r>
          <w:rPr>
            <w:color w:val="0000FF"/>
          </w:rPr>
          <w:t>7233</w:t>
        </w:r>
      </w:hyperlink>
      <w:r>
        <w:t xml:space="preserve"> │</w:t>
      </w:r>
      <w:hyperlink r:id="rId7751" w:history="1">
        <w:r>
          <w:rPr>
            <w:color w:val="0000FF"/>
          </w:rPr>
          <w:t>14974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│полиграфического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5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01-57   │                     │Контролер            │     2 - 5      │  55   │</w:t>
      </w:r>
      <w:hyperlink r:id="rId7753" w:history="1">
        <w:r>
          <w:rPr>
            <w:color w:val="0000FF"/>
          </w:rPr>
          <w:t>7435</w:t>
        </w:r>
      </w:hyperlink>
      <w:r>
        <w:t xml:space="preserve"> │</w:t>
      </w:r>
      <w:hyperlink r:id="rId7754" w:history="1">
        <w:r>
          <w:rPr>
            <w:color w:val="0000FF"/>
          </w:rPr>
          <w:t>13024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│готовой продукции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5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01-58   │                     │Машинист резальных   │     2 - 5      │  55   │</w:t>
      </w:r>
      <w:hyperlink r:id="rId7756" w:history="1">
        <w:r>
          <w:rPr>
            <w:color w:val="0000FF"/>
          </w:rPr>
          <w:t>7345</w:t>
        </w:r>
      </w:hyperlink>
      <w:r>
        <w:t xml:space="preserve"> │</w:t>
      </w:r>
      <w:hyperlink r:id="rId7757" w:history="1">
        <w:r>
          <w:rPr>
            <w:color w:val="0000FF"/>
          </w:rPr>
          <w:t>14133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│машин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5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│3-47 02 01-59   │                     │Печатник             │     2 - 7      │  55   │</w:t>
      </w:r>
      <w:hyperlink r:id="rId7759" w:history="1">
        <w:r>
          <w:rPr>
            <w:color w:val="0000FF"/>
          </w:rPr>
          <w:t>8251</w:t>
        </w:r>
      </w:hyperlink>
      <w:r>
        <w:t xml:space="preserve"> │</w:t>
      </w:r>
      <w:hyperlink r:id="rId7760" w:history="1">
        <w:r>
          <w:rPr>
            <w:color w:val="0000FF"/>
          </w:rPr>
          <w:t>16573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│флексографской печати│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6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│48              │ХИМИЧЕСКАЯ ПРОМЫШЛЕННОСТЬ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│48 01           │ПРОИЗВОДСТВО ХИМИЧЕСКОЕ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│3-48 01 04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│электрохимических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04-51   │                     │Гальваник            │     2 - 6      │  02   │</w:t>
      </w:r>
      <w:hyperlink r:id="rId7762" w:history="1">
        <w:r>
          <w:rPr>
            <w:color w:val="0000FF"/>
          </w:rPr>
          <w:t>8223</w:t>
        </w:r>
      </w:hyperlink>
      <w:r>
        <w:t xml:space="preserve"> │</w:t>
      </w:r>
      <w:hyperlink r:id="rId7763" w:history="1">
        <w:r>
          <w:rPr>
            <w:color w:val="0000FF"/>
          </w:rPr>
          <w:t>11629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6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04-52   │                     │Корректировщик ванн  │     2 - 5      │  02   │</w:t>
      </w:r>
      <w:hyperlink r:id="rId7765" w:history="1">
        <w:r>
          <w:rPr>
            <w:color w:val="0000FF"/>
          </w:rPr>
          <w:t>8223</w:t>
        </w:r>
      </w:hyperlink>
      <w:r>
        <w:t xml:space="preserve"> │</w:t>
      </w:r>
      <w:hyperlink r:id="rId7766" w:history="1">
        <w:r>
          <w:rPr>
            <w:color w:val="0000FF"/>
          </w:rPr>
          <w:t>13131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04-53   │                     │Оператор-гальваник на│     3 - 4      │  02   │</w:t>
      </w:r>
      <w:hyperlink r:id="rId7767" w:history="1">
        <w:r>
          <w:rPr>
            <w:color w:val="0000FF"/>
          </w:rPr>
          <w:t>8223</w:t>
        </w:r>
      </w:hyperlink>
      <w:r>
        <w:t xml:space="preserve"> │</w:t>
      </w:r>
      <w:hyperlink r:id="rId7768" w:history="1">
        <w:r>
          <w:rPr>
            <w:color w:val="0000FF"/>
          </w:rPr>
          <w:t>15555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│автоматических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│полуавтоматических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│линиях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      │Обогащение полезных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│ископаемых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34-51   │                     │Аппаратчик           │     2 - 3      │  04   │</w:t>
      </w:r>
      <w:hyperlink r:id="rId7769" w:history="1">
        <w:r>
          <w:rPr>
            <w:color w:val="0000FF"/>
          </w:rPr>
          <w:t>8112</w:t>
        </w:r>
      </w:hyperlink>
      <w:r>
        <w:t xml:space="preserve"> │</w:t>
      </w:r>
      <w:hyperlink r:id="rId7770" w:history="1">
        <w:r>
          <w:rPr>
            <w:color w:val="0000FF"/>
          </w:rPr>
          <w:t>10931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│сгустителей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34-52   │                     │Грохотовщик          │     2 - 4      │  04   │</w:t>
      </w:r>
      <w:hyperlink r:id="rId7771" w:history="1">
        <w:r>
          <w:rPr>
            <w:color w:val="0000FF"/>
          </w:rPr>
          <w:t>8112</w:t>
        </w:r>
      </w:hyperlink>
      <w:r>
        <w:t xml:space="preserve"> │</w:t>
      </w:r>
      <w:hyperlink r:id="rId7772" w:history="1">
        <w:r>
          <w:rPr>
            <w:color w:val="0000FF"/>
          </w:rPr>
          <w:t>11765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34-53   │                     │Дозировщик           │     2 - 4      │  04   │</w:t>
      </w:r>
      <w:hyperlink r:id="rId7773" w:history="1">
        <w:r>
          <w:rPr>
            <w:color w:val="0000FF"/>
          </w:rPr>
          <w:t>8112</w:t>
        </w:r>
      </w:hyperlink>
      <w:r>
        <w:t xml:space="preserve"> │</w:t>
      </w:r>
      <w:hyperlink r:id="rId7774" w:history="1">
        <w:r>
          <w:rPr>
            <w:color w:val="0000FF"/>
          </w:rPr>
          <w:t>11858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34-54   │                     │Дробильщик           │     2 - 7      │  04   │</w:t>
      </w:r>
      <w:hyperlink r:id="rId7775" w:history="1">
        <w:r>
          <w:rPr>
            <w:color w:val="0000FF"/>
          </w:rPr>
          <w:t>8112</w:t>
        </w:r>
      </w:hyperlink>
      <w:r>
        <w:t xml:space="preserve"> │</w:t>
      </w:r>
      <w:hyperlink r:id="rId7776" w:history="1">
        <w:r>
          <w:rPr>
            <w:color w:val="0000FF"/>
          </w:rPr>
          <w:t>11908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34-55   │                     │Машинист мельниц     │     2 - 6      │  04   │</w:t>
      </w:r>
      <w:hyperlink r:id="rId7777" w:history="1">
        <w:r>
          <w:rPr>
            <w:color w:val="0000FF"/>
          </w:rPr>
          <w:t>8112</w:t>
        </w:r>
      </w:hyperlink>
      <w:r>
        <w:t xml:space="preserve"> │</w:t>
      </w:r>
      <w:hyperlink r:id="rId7778" w:history="1">
        <w:r>
          <w:rPr>
            <w:color w:val="0000FF"/>
          </w:rPr>
          <w:t>13872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34-56   │                     │Оператор пульта      │     2 - 6      │  04   │</w:t>
      </w:r>
      <w:hyperlink r:id="rId7779" w:history="1">
        <w:r>
          <w:rPr>
            <w:color w:val="0000FF"/>
          </w:rPr>
          <w:t>8112</w:t>
        </w:r>
      </w:hyperlink>
      <w:r>
        <w:t xml:space="preserve"> │</w:t>
      </w:r>
      <w:hyperlink r:id="rId7780" w:history="1">
        <w:r>
          <w:rPr>
            <w:color w:val="0000FF"/>
          </w:rPr>
          <w:t>15948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│управления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34-57   │                     │Сушильщик            │     2 - 6      │  04   │</w:t>
      </w:r>
      <w:hyperlink r:id="rId7781" w:history="1">
        <w:r>
          <w:rPr>
            <w:color w:val="0000FF"/>
          </w:rPr>
          <w:t>8152</w:t>
        </w:r>
      </w:hyperlink>
      <w:r>
        <w:t xml:space="preserve"> │</w:t>
      </w:r>
      <w:hyperlink r:id="rId7782" w:history="1">
        <w:r>
          <w:rPr>
            <w:color w:val="0000FF"/>
          </w:rPr>
          <w:t>18916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постановлений Минобразования от 01.03.2010 </w:t>
      </w:r>
      <w:hyperlink r:id="rId7783" w:history="1">
        <w:r>
          <w:rPr>
            <w:color w:val="0000FF"/>
          </w:rPr>
          <w:t>N 31</w:t>
        </w:r>
      </w:hyperlink>
      <w:r>
        <w:t xml:space="preserve">, от 19.08.2015 </w:t>
      </w:r>
      <w:hyperlink r:id="rId7784" w:history="1">
        <w:r>
          <w:rPr>
            <w:color w:val="0000FF"/>
          </w:rPr>
          <w:t>N 104</w:t>
        </w:r>
      </w:hyperlink>
      <w:r>
        <w:t>)│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34-58   │                     │Фильтровальщик       │     2 - 5      │  04   │</w:t>
      </w:r>
      <w:hyperlink r:id="rId7785" w:history="1">
        <w:r>
          <w:rPr>
            <w:color w:val="0000FF"/>
          </w:rPr>
          <w:t>8112</w:t>
        </w:r>
      </w:hyperlink>
      <w:r>
        <w:t xml:space="preserve"> │</w:t>
      </w:r>
      <w:hyperlink r:id="rId7786" w:history="1">
        <w:r>
          <w:rPr>
            <w:color w:val="0000FF"/>
          </w:rPr>
          <w:t>19356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34-59   │                     │Флотаторщик          │     2 - 5      │  04   │</w:t>
      </w:r>
      <w:hyperlink r:id="rId7787" w:history="1">
        <w:r>
          <w:rPr>
            <w:color w:val="0000FF"/>
          </w:rPr>
          <w:t>8112</w:t>
        </w:r>
      </w:hyperlink>
      <w:r>
        <w:t xml:space="preserve"> │</w:t>
      </w:r>
      <w:hyperlink r:id="rId7788" w:history="1">
        <w:r>
          <w:rPr>
            <w:color w:val="0000FF"/>
          </w:rPr>
          <w:t>19363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34-60   │                     │Центрифуговщик       │     2 - 4      │  04   │</w:t>
      </w:r>
      <w:hyperlink r:id="rId7789" w:history="1">
        <w:r>
          <w:rPr>
            <w:color w:val="0000FF"/>
          </w:rPr>
          <w:t>8112</w:t>
        </w:r>
      </w:hyperlink>
      <w:r>
        <w:t xml:space="preserve"> │</w:t>
      </w:r>
      <w:hyperlink r:id="rId7790" w:history="1">
        <w:r>
          <w:rPr>
            <w:color w:val="0000FF"/>
          </w:rPr>
          <w:t>19532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9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34-61   │                     │Аппаратчик           │   2 - 4 (5)    │  24   │</w:t>
      </w:r>
      <w:hyperlink r:id="rId7792" w:history="1">
        <w:r>
          <w:rPr>
            <w:color w:val="0000FF"/>
          </w:rPr>
          <w:t>8154</w:t>
        </w:r>
      </w:hyperlink>
      <w:r>
        <w:t xml:space="preserve"> │</w:t>
      </w:r>
      <w:hyperlink r:id="rId7793" w:history="1">
        <w:r>
          <w:rPr>
            <w:color w:val="0000FF"/>
          </w:rPr>
          <w:t>10153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│выпаривания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9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34-62   │                     │Аппаратчик           │     3 - 6      │  24   │</w:t>
      </w:r>
      <w:hyperlink r:id="rId7795" w:history="1">
        <w:r>
          <w:rPr>
            <w:color w:val="0000FF"/>
          </w:rPr>
          <w:t>8154</w:t>
        </w:r>
      </w:hyperlink>
      <w:r>
        <w:t xml:space="preserve"> │</w:t>
      </w:r>
      <w:hyperlink r:id="rId7796" w:history="1">
        <w:r>
          <w:rPr>
            <w:color w:val="0000FF"/>
          </w:rPr>
          <w:t>10197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│гранулирования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79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34-63   │                     │Аппаратчик           │   2 - 5 (6)    │  24   │</w:t>
      </w:r>
      <w:hyperlink r:id="rId7798" w:history="1">
        <w:r>
          <w:rPr>
            <w:color w:val="0000FF"/>
          </w:rPr>
          <w:t>8154</w:t>
        </w:r>
      </w:hyperlink>
      <w:r>
        <w:t xml:space="preserve"> │</w:t>
      </w:r>
      <w:hyperlink r:id="rId7799" w:history="1">
        <w:r>
          <w:rPr>
            <w:color w:val="0000FF"/>
          </w:rPr>
          <w:t>11102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│экстрагирования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0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      │Переработка нефти,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│нефтепродуктов и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│обслуживание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│трубопроводов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51-51   │                     │Машинист             │     3 - 8      │  01   │</w:t>
      </w:r>
      <w:hyperlink r:id="rId7801" w:history="1">
        <w:r>
          <w:rPr>
            <w:color w:val="0000FF"/>
          </w:rPr>
          <w:t>8163</w:t>
        </w:r>
      </w:hyperlink>
      <w:r>
        <w:t xml:space="preserve"> │</w:t>
      </w:r>
      <w:hyperlink r:id="rId7802" w:history="1">
        <w:r>
          <w:rPr>
            <w:color w:val="0000FF"/>
          </w:rPr>
          <w:t>13775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│компрессорных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51-52   │                     │Машинист насосных    │   2 - 5 (6)    │  01   │</w:t>
      </w:r>
      <w:hyperlink r:id="rId7803" w:history="1">
        <w:r>
          <w:rPr>
            <w:color w:val="0000FF"/>
          </w:rPr>
          <w:t>8163</w:t>
        </w:r>
      </w:hyperlink>
      <w:r>
        <w:t xml:space="preserve"> │</w:t>
      </w:r>
      <w:hyperlink r:id="rId7804" w:history="1">
        <w:r>
          <w:rPr>
            <w:color w:val="0000FF"/>
          </w:rPr>
          <w:t>13910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0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51-53   │                     │Машинист             │ 4 - 5 (6 - 7)  │  34   │</w:t>
      </w:r>
      <w:hyperlink r:id="rId7806" w:history="1">
        <w:r>
          <w:rPr>
            <w:color w:val="0000FF"/>
          </w:rPr>
          <w:t>8155</w:t>
        </w:r>
      </w:hyperlink>
      <w:r>
        <w:t xml:space="preserve"> │</w:t>
      </w:r>
      <w:hyperlink r:id="rId7807" w:history="1">
        <w:r>
          <w:rPr>
            <w:color w:val="0000FF"/>
          </w:rPr>
          <w:t>14257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│технологических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│компрессоров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51-54   │                     │Машинист             │     2 - 7      │  34   │</w:t>
      </w:r>
      <w:hyperlink r:id="rId7808" w:history="1">
        <w:r>
          <w:rPr>
            <w:color w:val="0000FF"/>
          </w:rPr>
          <w:t>8155</w:t>
        </w:r>
      </w:hyperlink>
      <w:r>
        <w:t xml:space="preserve"> │</w:t>
      </w:r>
      <w:hyperlink r:id="rId7809" w:history="1">
        <w:r>
          <w:rPr>
            <w:color w:val="0000FF"/>
          </w:rPr>
          <w:t>14259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│технологических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│насосов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51-55   │                     │Оператор             │ 2 - 4 (5 - 8)  │  34   │</w:t>
      </w:r>
      <w:hyperlink r:id="rId7810" w:history="1">
        <w:r>
          <w:rPr>
            <w:color w:val="0000FF"/>
          </w:rPr>
          <w:t>8155</w:t>
        </w:r>
      </w:hyperlink>
      <w:r>
        <w:t xml:space="preserve"> │</w:t>
      </w:r>
      <w:hyperlink r:id="rId7811" w:history="1">
        <w:r>
          <w:rPr>
            <w:color w:val="0000FF"/>
          </w:rPr>
          <w:t>16081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│технологических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51-56   │                     │Слесарь по ремонту   │ 2 - 5 (6 - 7)  │  34   │</w:t>
      </w:r>
      <w:hyperlink r:id="rId7812" w:history="1">
        <w:r>
          <w:rPr>
            <w:color w:val="0000FF"/>
          </w:rPr>
          <w:t>7233</w:t>
        </w:r>
      </w:hyperlink>
      <w:r>
        <w:t xml:space="preserve"> │</w:t>
      </w:r>
      <w:hyperlink r:id="rId7813" w:history="1">
        <w:r>
          <w:rPr>
            <w:color w:val="0000FF"/>
          </w:rPr>
          <w:t>18547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│технологических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│установок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      │Переработка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│химического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│(нефтехимического)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│сырья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52-51   │                     │Аппаратчик абсорбции │     2 - 6      │  24   │</w:t>
      </w:r>
      <w:hyperlink r:id="rId7814" w:history="1">
        <w:r>
          <w:rPr>
            <w:color w:val="0000FF"/>
          </w:rPr>
          <w:t>8154</w:t>
        </w:r>
      </w:hyperlink>
      <w:r>
        <w:t xml:space="preserve"> │</w:t>
      </w:r>
      <w:hyperlink r:id="rId7815" w:history="1">
        <w:r>
          <w:rPr>
            <w:color w:val="0000FF"/>
          </w:rPr>
          <w:t>10069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52-52   │                     │Аппаратчик адсорбции │     3 - 4      │  24   │</w:t>
      </w:r>
      <w:hyperlink r:id="rId7816" w:history="1">
        <w:r>
          <w:rPr>
            <w:color w:val="0000FF"/>
          </w:rPr>
          <w:t>8154</w:t>
        </w:r>
      </w:hyperlink>
      <w:r>
        <w:t xml:space="preserve"> │</w:t>
      </w:r>
      <w:hyperlink r:id="rId7817" w:history="1">
        <w:r>
          <w:rPr>
            <w:color w:val="0000FF"/>
          </w:rPr>
          <w:t>10071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52-53   │                     │Аппаратчик           │   2 - 4 (5)    │  24   │</w:t>
      </w:r>
      <w:hyperlink r:id="rId7818" w:history="1">
        <w:r>
          <w:rPr>
            <w:color w:val="0000FF"/>
          </w:rPr>
          <w:t>8154</w:t>
        </w:r>
      </w:hyperlink>
      <w:r>
        <w:t xml:space="preserve"> │</w:t>
      </w:r>
      <w:hyperlink r:id="rId7819" w:history="1">
        <w:r>
          <w:rPr>
            <w:color w:val="0000FF"/>
          </w:rPr>
          <w:t>10153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│выпаривания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2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52-54   │                     │Аппаратчик           │     3 - 6      │  24   │</w:t>
      </w:r>
      <w:hyperlink r:id="rId7821" w:history="1">
        <w:r>
          <w:rPr>
            <w:color w:val="0000FF"/>
          </w:rPr>
          <w:t>8154</w:t>
        </w:r>
      </w:hyperlink>
      <w:r>
        <w:t xml:space="preserve"> │</w:t>
      </w:r>
      <w:hyperlink r:id="rId7822" w:history="1">
        <w:r>
          <w:rPr>
            <w:color w:val="0000FF"/>
          </w:rPr>
          <w:t>10197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│гранулирования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2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52-55   │                     │Аппаратчик сушки     │     1 - 6      │  24   │</w:t>
      </w:r>
      <w:hyperlink r:id="rId7824" w:history="1">
        <w:r>
          <w:rPr>
            <w:color w:val="0000FF"/>
          </w:rPr>
          <w:t>8152</w:t>
        </w:r>
      </w:hyperlink>
      <w:r>
        <w:t xml:space="preserve"> │</w:t>
      </w:r>
      <w:hyperlink r:id="rId7825" w:history="1">
        <w:r>
          <w:rPr>
            <w:color w:val="0000FF"/>
          </w:rPr>
          <w:t>10994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52-56   │                     │Аппаратчик           │   2 - 5 (6)    │  24   │</w:t>
      </w:r>
      <w:hyperlink r:id="rId7826" w:history="1">
        <w:r>
          <w:rPr>
            <w:color w:val="0000FF"/>
          </w:rPr>
          <w:t>8159</w:t>
        </w:r>
      </w:hyperlink>
      <w:r>
        <w:t xml:space="preserve"> │</w:t>
      </w:r>
      <w:hyperlink r:id="rId7827" w:history="1">
        <w:r>
          <w:rPr>
            <w:color w:val="0000FF"/>
          </w:rPr>
          <w:t>11102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│экстрагирования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52-57   │                     │Машинист мельниц     │     2 - 5      │  24   │</w:t>
      </w:r>
      <w:hyperlink r:id="rId7828" w:history="1">
        <w:r>
          <w:rPr>
            <w:color w:val="0000FF"/>
          </w:rPr>
          <w:t>8151</w:t>
        </w:r>
      </w:hyperlink>
      <w:r>
        <w:t xml:space="preserve"> │</w:t>
      </w:r>
      <w:hyperlink r:id="rId7829" w:history="1">
        <w:r>
          <w:rPr>
            <w:color w:val="0000FF"/>
          </w:rPr>
          <w:t>13872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52-58   │                     │Оператор             │ 4 - 5 (6 - 8)  │  24   │</w:t>
      </w:r>
      <w:hyperlink r:id="rId7830" w:history="1">
        <w:r>
          <w:rPr>
            <w:color w:val="0000FF"/>
          </w:rPr>
          <w:t>8159</w:t>
        </w:r>
      </w:hyperlink>
      <w:r>
        <w:t xml:space="preserve"> │</w:t>
      </w:r>
      <w:hyperlink r:id="rId7831" w:history="1">
        <w:r>
          <w:rPr>
            <w:color w:val="0000FF"/>
          </w:rPr>
          <w:t>15580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│дистанционного пульта│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│управления в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│химическом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│производстве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52-59   │                     │Аппаратчик синтеза   │ 2 - 5 (6 - 7)  │  24   │</w:t>
      </w:r>
      <w:hyperlink r:id="rId7832" w:history="1">
        <w:r>
          <w:rPr>
            <w:color w:val="0000FF"/>
          </w:rPr>
          <w:t>8154</w:t>
        </w:r>
      </w:hyperlink>
      <w:r>
        <w:t xml:space="preserve"> │</w:t>
      </w:r>
      <w:hyperlink r:id="rId7833" w:history="1">
        <w:r>
          <w:rPr>
            <w:color w:val="0000FF"/>
          </w:rPr>
          <w:t>10949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52-60   │                     │Аппаратчик           │ 4 - 5 (6 - 7)  │  24   │</w:t>
      </w:r>
      <w:hyperlink r:id="rId7835" w:history="1">
        <w:r>
          <w:rPr>
            <w:color w:val="0000FF"/>
          </w:rPr>
          <w:t>8159</w:t>
        </w:r>
      </w:hyperlink>
      <w:r>
        <w:t xml:space="preserve"> │</w:t>
      </w:r>
      <w:hyperlink r:id="rId7836" w:history="1">
        <w:r>
          <w:rPr>
            <w:color w:val="0000FF"/>
          </w:rPr>
          <w:t>10174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│газоразделения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3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52-61   │                     │Аппаратчик           │ 3 - 5 (6 - 7)  │  24   │</w:t>
      </w:r>
      <w:hyperlink r:id="rId7838" w:history="1">
        <w:r>
          <w:rPr>
            <w:color w:val="0000FF"/>
          </w:rPr>
          <w:t>8154</w:t>
        </w:r>
      </w:hyperlink>
      <w:r>
        <w:t xml:space="preserve"> │</w:t>
      </w:r>
      <w:hyperlink r:id="rId7839" w:history="1">
        <w:r>
          <w:rPr>
            <w:color w:val="0000FF"/>
          </w:rPr>
          <w:t>10544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│полимеризации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4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54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│синтетических смол,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│пластмасс и их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│переработка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54-51   │                     │Литейщик пластмасс   │     2 - 5      │  27   │</w:t>
      </w:r>
      <w:hyperlink r:id="rId7841" w:history="1">
        <w:r>
          <w:rPr>
            <w:color w:val="0000FF"/>
          </w:rPr>
          <w:t>8232</w:t>
        </w:r>
      </w:hyperlink>
      <w:r>
        <w:t xml:space="preserve"> │</w:t>
      </w:r>
      <w:hyperlink r:id="rId7842" w:history="1">
        <w:r>
          <w:rPr>
            <w:color w:val="0000FF"/>
          </w:rPr>
          <w:t>13399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54-52   │                     │Машинист экструдера  │   2 - 5 (6)    │  27   │</w:t>
      </w:r>
      <w:hyperlink r:id="rId7843" w:history="1">
        <w:r>
          <w:rPr>
            <w:color w:val="0000FF"/>
          </w:rPr>
          <w:t>8232</w:t>
        </w:r>
      </w:hyperlink>
      <w:r>
        <w:t xml:space="preserve"> │</w:t>
      </w:r>
      <w:hyperlink r:id="rId7844" w:history="1">
        <w:r>
          <w:rPr>
            <w:color w:val="0000FF"/>
          </w:rPr>
          <w:t>14393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45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54-53   │                     │Резчик заготовок и   │     1 - 5      │  27   │</w:t>
      </w:r>
      <w:hyperlink r:id="rId7846" w:history="1">
        <w:r>
          <w:rPr>
            <w:color w:val="0000FF"/>
          </w:rPr>
          <w:t>8232</w:t>
        </w:r>
      </w:hyperlink>
      <w:r>
        <w:t xml:space="preserve"> │</w:t>
      </w:r>
      <w:hyperlink r:id="rId7847" w:history="1">
        <w:r>
          <w:rPr>
            <w:color w:val="0000FF"/>
          </w:rPr>
          <w:t>17895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│изделий из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│пластических масс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48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54-54   │                     │Сборщик изделий из   │      1 - 5     │  27   │</w:t>
      </w:r>
      <w:hyperlink r:id="rId7849" w:history="1">
        <w:r>
          <w:rPr>
            <w:color w:val="0000FF"/>
          </w:rPr>
          <w:t>8284</w:t>
        </w:r>
      </w:hyperlink>
      <w:r>
        <w:t xml:space="preserve"> │</w:t>
      </w:r>
      <w:hyperlink r:id="rId7850" w:history="1">
        <w:r>
          <w:rPr>
            <w:color w:val="0000FF"/>
          </w:rPr>
          <w:t>18165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│пластмасс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851" w:history="1">
        <w:r>
          <w:rPr>
            <w:color w:val="0000FF"/>
          </w:rPr>
          <w:t>постановлением</w:t>
        </w:r>
      </w:hyperlink>
      <w:r>
        <w:t xml:space="preserve"> Минобразования от 03.03.2014 N 16)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│химических волокон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55-51   │                     │Аппаратчик формования│   4 - 5 (6)    │  28   │</w:t>
      </w:r>
      <w:hyperlink r:id="rId7852" w:history="1">
        <w:r>
          <w:rPr>
            <w:color w:val="0000FF"/>
          </w:rPr>
          <w:t>8159</w:t>
        </w:r>
      </w:hyperlink>
      <w:r>
        <w:t xml:space="preserve"> │</w:t>
      </w:r>
      <w:hyperlink r:id="rId7853" w:history="1">
        <w:r>
          <w:rPr>
            <w:color w:val="0000FF"/>
          </w:rPr>
          <w:t>11067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│химического волокна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5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55-52   │                     │Контролер качества   │ 4 - 5 (6 - 7)  │  24   │</w:t>
      </w:r>
      <w:hyperlink r:id="rId7855" w:history="1">
        <w:r>
          <w:rPr>
            <w:color w:val="0000FF"/>
          </w:rPr>
          <w:t>8229</w:t>
        </w:r>
      </w:hyperlink>
      <w:r>
        <w:t xml:space="preserve"> │</w:t>
      </w:r>
      <w:hyperlink r:id="rId7856" w:history="1">
        <w:r>
          <w:rPr>
            <w:color w:val="0000FF"/>
          </w:rPr>
          <w:t>12974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│продукции и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│процесса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55-53   │                     │Оператор кручения и  │     4 - 6      │  28   │</w:t>
      </w:r>
      <w:hyperlink r:id="rId7857" w:history="1">
        <w:r>
          <w:rPr>
            <w:color w:val="0000FF"/>
          </w:rPr>
          <w:t>8159</w:t>
        </w:r>
      </w:hyperlink>
      <w:r>
        <w:t xml:space="preserve"> │</w:t>
      </w:r>
      <w:hyperlink r:id="rId7858" w:history="1">
        <w:r>
          <w:rPr>
            <w:color w:val="0000FF"/>
          </w:rPr>
          <w:t>15651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│вытяжки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5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55-54   │                     │Оператор кручения и  │     4 - 5      │  28   │</w:t>
      </w:r>
      <w:hyperlink r:id="rId7860" w:history="1">
        <w:r>
          <w:rPr>
            <w:color w:val="0000FF"/>
          </w:rPr>
          <w:t>8159</w:t>
        </w:r>
      </w:hyperlink>
      <w:r>
        <w:t xml:space="preserve"> │</w:t>
      </w:r>
      <w:hyperlink r:id="rId7861" w:history="1">
        <w:r>
          <w:rPr>
            <w:color w:val="0000FF"/>
          </w:rPr>
          <w:t>15653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│намотки химических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│волокон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6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55-55   │                     │Перемотчик нити      │     4 - 5      │  28   │</w:t>
      </w:r>
      <w:hyperlink r:id="rId7863" w:history="1">
        <w:r>
          <w:rPr>
            <w:color w:val="0000FF"/>
          </w:rPr>
          <w:t>8159</w:t>
        </w:r>
      </w:hyperlink>
      <w:r>
        <w:t xml:space="preserve"> │</w:t>
      </w:r>
      <w:hyperlink r:id="rId7864" w:history="1">
        <w:r>
          <w:rPr>
            <w:color w:val="0000FF"/>
          </w:rPr>
          <w:t>16507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6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55-56   │                     │Ставильщик бобин и   │     2 - 4      │  28   │</w:t>
      </w:r>
      <w:hyperlink r:id="rId7866" w:history="1">
        <w:r>
          <w:rPr>
            <w:color w:val="0000FF"/>
          </w:rPr>
          <w:t>8159</w:t>
        </w:r>
      </w:hyperlink>
      <w:r>
        <w:t xml:space="preserve"> │</w:t>
      </w:r>
      <w:hyperlink r:id="rId7867" w:history="1">
        <w:r>
          <w:rPr>
            <w:color w:val="0000FF"/>
          </w:rPr>
          <w:t>18763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│катушек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6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55-57   │                     │Оператор агрегата    │   5 - 6 (7)    │  28   │</w:t>
      </w:r>
      <w:hyperlink r:id="rId7869" w:history="1">
        <w:r>
          <w:rPr>
            <w:color w:val="0000FF"/>
          </w:rPr>
          <w:t>8159</w:t>
        </w:r>
      </w:hyperlink>
      <w:r>
        <w:t xml:space="preserve"> │</w:t>
      </w:r>
      <w:hyperlink r:id="rId7870" w:history="1">
        <w:r>
          <w:rPr>
            <w:color w:val="0000FF"/>
          </w:rPr>
          <w:t>15500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│формования, вытяжки,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│текстурирования и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│намотки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7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│стекловолокна,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│стекловолокнистых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│материалов и изделий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 них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56-51   │                     │Аппаратчик обработки │     3 - 5      │  28   │</w:t>
      </w:r>
      <w:hyperlink r:id="rId7872" w:history="1">
        <w:r>
          <w:rPr>
            <w:color w:val="0000FF"/>
          </w:rPr>
          <w:t>8152</w:t>
        </w:r>
      </w:hyperlink>
      <w:r>
        <w:t xml:space="preserve"> │</w:t>
      </w:r>
      <w:hyperlink r:id="rId7873" w:history="1">
        <w:r>
          <w:rPr>
            <w:color w:val="0000FF"/>
          </w:rPr>
          <w:t>10428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│стекловолокнистых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│материалов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7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56-52   │                     │Контролер            │     2 - 5      │  28   │</w:t>
      </w:r>
      <w:hyperlink r:id="rId7875" w:history="1">
        <w:r>
          <w:rPr>
            <w:color w:val="0000FF"/>
          </w:rPr>
          <w:t>8232</w:t>
        </w:r>
      </w:hyperlink>
      <w:r>
        <w:t xml:space="preserve"> │</w:t>
      </w:r>
      <w:hyperlink r:id="rId7876" w:history="1">
        <w:r>
          <w:rPr>
            <w:color w:val="0000FF"/>
          </w:rPr>
          <w:t>13043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│производства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 и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│стеклопластиков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7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56-53   │                     │Оператор крутильного │     3 - 5      │  44   │</w:t>
      </w:r>
      <w:hyperlink r:id="rId7878" w:history="1">
        <w:r>
          <w:rPr>
            <w:color w:val="0000FF"/>
          </w:rPr>
          <w:t>8261</w:t>
        </w:r>
      </w:hyperlink>
      <w:r>
        <w:t xml:space="preserve"> │</w:t>
      </w:r>
      <w:hyperlink r:id="rId7879" w:history="1">
        <w:r>
          <w:rPr>
            <w:color w:val="0000FF"/>
          </w:rPr>
          <w:t>15649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56-53 01│                     │Оператор крутильного │     3 - 5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│(производство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56-54   │                     │Оператор получения   │   4 - 5 (6)    │  28   │</w:t>
      </w:r>
      <w:hyperlink r:id="rId7880" w:history="1">
        <w:r>
          <w:rPr>
            <w:color w:val="0000FF"/>
          </w:rPr>
          <w:t>8139</w:t>
        </w:r>
      </w:hyperlink>
      <w:r>
        <w:t xml:space="preserve"> │</w:t>
      </w:r>
      <w:hyperlink r:id="rId7881" w:history="1">
        <w:r>
          <w:rPr>
            <w:color w:val="0000FF"/>
          </w:rPr>
          <w:t>15842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│непрерывного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8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56-55   │                     │Размотчик стеклонити │     3 - 5      │  28   │8228 │</w:t>
      </w:r>
      <w:hyperlink r:id="rId7883" w:history="1">
        <w:r>
          <w:rPr>
            <w:color w:val="0000FF"/>
          </w:rPr>
          <w:t>17671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56-56   │                     │Оператор             │     3 - 5      │  44   │</w:t>
      </w:r>
      <w:hyperlink r:id="rId7884" w:history="1">
        <w:r>
          <w:rPr>
            <w:color w:val="0000FF"/>
          </w:rPr>
          <w:t>8264</w:t>
        </w:r>
      </w:hyperlink>
      <w:r>
        <w:t xml:space="preserve"> │</w:t>
      </w:r>
      <w:hyperlink r:id="rId7885" w:history="1">
        <w:r>
          <w:rPr>
            <w:color w:val="0000FF"/>
          </w:rPr>
          <w:t>16189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│шлихтовального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8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56-56 01│                     │Оператор             │     3 - 5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│шлихтовального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│(производство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56-57   │                     │Проборщик            │     2 - 4      │  44   │</w:t>
      </w:r>
      <w:hyperlink r:id="rId7887" w:history="1">
        <w:r>
          <w:rPr>
            <w:color w:val="0000FF"/>
          </w:rPr>
          <w:t>8262</w:t>
        </w:r>
      </w:hyperlink>
      <w:r>
        <w:t xml:space="preserve"> │</w:t>
      </w:r>
      <w:hyperlink r:id="rId7888" w:history="1">
        <w:r>
          <w:rPr>
            <w:color w:val="0000FF"/>
          </w:rPr>
          <w:t>17316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56-57 01│                     │Проборщик            │     2 - 4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│(производство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56-58   │                     │Сновальщик           │     2 - 4      │  24   │</w:t>
      </w:r>
      <w:hyperlink r:id="rId7889" w:history="1">
        <w:r>
          <w:rPr>
            <w:color w:val="0000FF"/>
          </w:rPr>
          <w:t>8159</w:t>
        </w:r>
      </w:hyperlink>
      <w:r>
        <w:t xml:space="preserve"> │</w:t>
      </w:r>
      <w:hyperlink r:id="rId7890" w:history="1">
        <w:r>
          <w:rPr>
            <w:color w:val="0000FF"/>
          </w:rPr>
          <w:t>18619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89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56-58 01│                     │Сновальщик           │     2 - 4      │  24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│(производство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│стекловолокна)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57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│стекольного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57-51   │                     │Выдувальщик          │     3 - 8      │  41   │</w:t>
      </w:r>
      <w:hyperlink r:id="rId7892" w:history="1">
        <w:r>
          <w:rPr>
            <w:color w:val="0000FF"/>
          </w:rPr>
          <w:t>7322</w:t>
        </w:r>
      </w:hyperlink>
      <w:r>
        <w:t xml:space="preserve"> │</w:t>
      </w:r>
      <w:hyperlink r:id="rId7893" w:history="1">
        <w:r>
          <w:rPr>
            <w:color w:val="0000FF"/>
          </w:rPr>
          <w:t>11548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│стеклоизделий &lt;&gt;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│3-48 01 57-52   │Исключена  с  1  сентября 2012 года. - </w:t>
      </w:r>
      <w:hyperlink r:id="rId7894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             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57-53   │                     │Шлифовщик стекла и   │     2 - 7      │  41   │</w:t>
      </w:r>
      <w:hyperlink r:id="rId7895" w:history="1">
        <w:r>
          <w:rPr>
            <w:color w:val="0000FF"/>
          </w:rPr>
          <w:t>7322</w:t>
        </w:r>
      </w:hyperlink>
      <w:r>
        <w:t xml:space="preserve"> │</w:t>
      </w:r>
      <w:hyperlink r:id="rId7896" w:history="1">
        <w:r>
          <w:rPr>
            <w:color w:val="0000FF"/>
          </w:rPr>
          <w:t>19668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│стеклоизделий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58      │Производство,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│восстановление и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│ремонт шин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01 58-51   │                     │Сборщик покрышек     │     2 - 6      │  31   │</w:t>
      </w:r>
      <w:hyperlink r:id="rId7897" w:history="1">
        <w:r>
          <w:rPr>
            <w:color w:val="0000FF"/>
          </w:rPr>
          <w:t>8284</w:t>
        </w:r>
      </w:hyperlink>
      <w:r>
        <w:t xml:space="preserve"> │</w:t>
      </w:r>
      <w:hyperlink r:id="rId7898" w:history="1">
        <w:r>
          <w:rPr>
            <w:color w:val="0000FF"/>
          </w:rPr>
          <w:t>18230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│48 02           │ПРОИЗВОДСТВО БИОХИМИЧЕСКОЕ И МИКРОБИОЛОГИЧЕСКОЕ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│3-48 02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│медикаментов,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│витаминов и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│препаратов биосинтеза│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02 51-51   │                     │Аппаратчик           │     3 - 5      │  29   │</w:t>
      </w:r>
      <w:hyperlink r:id="rId7899" w:history="1">
        <w:r>
          <w:rPr>
            <w:color w:val="0000FF"/>
          </w:rPr>
          <w:t>8221</w:t>
        </w:r>
      </w:hyperlink>
      <w:r>
        <w:t xml:space="preserve"> │</w:t>
      </w:r>
      <w:hyperlink r:id="rId7900" w:history="1">
        <w:r>
          <w:rPr>
            <w:color w:val="0000FF"/>
          </w:rPr>
          <w:t>11056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│ферментации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│препаратов биосинтеза│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02 51-52   │                     │Аппаратчик широкого  │   3 - 5 (6)    │  29   │</w:t>
      </w:r>
      <w:hyperlink r:id="rId7901" w:history="1">
        <w:r>
          <w:rPr>
            <w:color w:val="0000FF"/>
          </w:rPr>
          <w:t>8221</w:t>
        </w:r>
      </w:hyperlink>
      <w:r>
        <w:t xml:space="preserve"> │</w:t>
      </w:r>
      <w:hyperlink r:id="rId7902" w:history="1">
        <w:r>
          <w:rPr>
            <w:color w:val="0000FF"/>
          </w:rPr>
          <w:t>11101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│профиля производства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│химико-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│фармацевтических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│препаратов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│3-48 02 51-53   │                     │Дозировщик           │      1 - 5     │  29   │</w:t>
      </w:r>
      <w:hyperlink r:id="rId7903" w:history="1">
        <w:r>
          <w:rPr>
            <w:color w:val="0000FF"/>
          </w:rPr>
          <w:t>8221</w:t>
        </w:r>
      </w:hyperlink>
      <w:r>
        <w:t xml:space="preserve"> │</w:t>
      </w:r>
      <w:hyperlink r:id="rId7904" w:history="1">
        <w:r>
          <w:rPr>
            <w:color w:val="0000FF"/>
          </w:rPr>
          <w:t>11871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│медицинских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│препаратов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05" w:history="1">
        <w:r>
          <w:rPr>
            <w:color w:val="0000FF"/>
          </w:rPr>
          <w:t>постановлением</w:t>
        </w:r>
      </w:hyperlink>
      <w:r>
        <w:t xml:space="preserve"> Минобразования от 04.02.2015 N 3)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│49              │ПИЩЕВАЯ ПРОМЫШЛЕННОСТЬ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│49 01           │ПРОИЗВОДСТВО ПРОДУКТОВ ПИТАНИЯ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│3-49 01 51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│хлебопекарного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51-51   │                     │Дрожжевод            │     2 - 4      │  51   │</w:t>
      </w:r>
      <w:hyperlink r:id="rId7906" w:history="1">
        <w:r>
          <w:rPr>
            <w:color w:val="0000FF"/>
          </w:rPr>
          <w:t>7412</w:t>
        </w:r>
      </w:hyperlink>
      <w:r>
        <w:t xml:space="preserve"> │</w:t>
      </w:r>
      <w:hyperlink r:id="rId7907" w:history="1">
        <w:r>
          <w:rPr>
            <w:color w:val="0000FF"/>
          </w:rPr>
          <w:t>11930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51-52   │                     │Заквасчик            │     4 - 5      │  51   │</w:t>
      </w:r>
      <w:hyperlink r:id="rId7908" w:history="1">
        <w:r>
          <w:rPr>
            <w:color w:val="0000FF"/>
          </w:rPr>
          <w:t>7412</w:t>
        </w:r>
      </w:hyperlink>
      <w:r>
        <w:t xml:space="preserve"> │</w:t>
      </w:r>
      <w:hyperlink r:id="rId7909" w:history="1">
        <w:r>
          <w:rPr>
            <w:color w:val="0000FF"/>
          </w:rPr>
          <w:t>12151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51-53   │                     │Машинист             │     2 - 4      │  51   │</w:t>
      </w:r>
      <w:hyperlink r:id="rId7910" w:history="1">
        <w:r>
          <w:rPr>
            <w:color w:val="0000FF"/>
          </w:rPr>
          <w:t>8274</w:t>
        </w:r>
      </w:hyperlink>
      <w:r>
        <w:t xml:space="preserve"> │</w:t>
      </w:r>
      <w:hyperlink r:id="rId7911" w:history="1">
        <w:r>
          <w:rPr>
            <w:color w:val="0000FF"/>
          </w:rPr>
          <w:t>14253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│тесторазделочных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51-54   │                     │Пекарь ~             │     2 - 5      │  51   │</w:t>
      </w:r>
      <w:hyperlink r:id="rId7912" w:history="1">
        <w:r>
          <w:rPr>
            <w:color w:val="0000FF"/>
          </w:rPr>
          <w:t>7412</w:t>
        </w:r>
      </w:hyperlink>
      <w:r>
        <w:t xml:space="preserve"> │</w:t>
      </w:r>
      <w:hyperlink r:id="rId7913" w:history="1">
        <w:r>
          <w:rPr>
            <w:color w:val="0000FF"/>
          </w:rPr>
          <w:t>16472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51-55   │                     │Тестовод             │     2 - 5      │  51   │</w:t>
      </w:r>
      <w:hyperlink r:id="rId7914" w:history="1">
        <w:r>
          <w:rPr>
            <w:color w:val="0000FF"/>
          </w:rPr>
          <w:t>7412</w:t>
        </w:r>
      </w:hyperlink>
      <w:r>
        <w:t xml:space="preserve"> │</w:t>
      </w:r>
      <w:hyperlink r:id="rId7915" w:history="1">
        <w:r>
          <w:rPr>
            <w:color w:val="0000FF"/>
          </w:rPr>
          <w:t>19137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51-56   │                     │Формовщик теста      │     3 - 4      │  51   │</w:t>
      </w:r>
      <w:hyperlink r:id="rId7916" w:history="1">
        <w:r>
          <w:rPr>
            <w:color w:val="0000FF"/>
          </w:rPr>
          <w:t>7412</w:t>
        </w:r>
      </w:hyperlink>
      <w:r>
        <w:t xml:space="preserve"> │</w:t>
      </w:r>
      <w:hyperlink r:id="rId7917" w:history="1">
        <w:r>
          <w:rPr>
            <w:color w:val="0000FF"/>
          </w:rPr>
          <w:t>19441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51-57   │                     │Машинист             │     2 - 5      │  01   │</w:t>
      </w:r>
      <w:hyperlink r:id="rId7918" w:history="1">
        <w:r>
          <w:rPr>
            <w:color w:val="0000FF"/>
          </w:rPr>
          <w:t>8290</w:t>
        </w:r>
      </w:hyperlink>
      <w:r>
        <w:t xml:space="preserve"> │</w:t>
      </w:r>
      <w:hyperlink r:id="rId7919" w:history="1">
        <w:r>
          <w:rPr>
            <w:color w:val="0000FF"/>
          </w:rPr>
          <w:t>14121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│расфасовочно-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│упаковочных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 * ~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20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51-57 01│                     │Машинист             │     2 - 5  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│расфасовочно-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│упаковочных машин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│(хлебопекарное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* ~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7921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│маслодельного,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│сыродельного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│молочного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52-51   │                     │Аппаратчик           │     2 - 5      │  48   │</w:t>
      </w:r>
      <w:hyperlink r:id="rId7922" w:history="1">
        <w:r>
          <w:rPr>
            <w:color w:val="0000FF"/>
          </w:rPr>
          <w:t>8271</w:t>
        </w:r>
      </w:hyperlink>
      <w:r>
        <w:t xml:space="preserve"> │</w:t>
      </w:r>
      <w:hyperlink r:id="rId7923" w:history="1">
        <w:r>
          <w:rPr>
            <w:color w:val="0000FF"/>
          </w:rPr>
          <w:t>10496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│пастеризации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52-52   │                     │Аппаратчик           │     3 - 5      │  49   │</w:t>
      </w:r>
      <w:hyperlink r:id="rId7924" w:history="1">
        <w:r>
          <w:rPr>
            <w:color w:val="0000FF"/>
          </w:rPr>
          <w:t>8272</w:t>
        </w:r>
      </w:hyperlink>
      <w:r>
        <w:t xml:space="preserve"> │</w:t>
      </w:r>
      <w:hyperlink r:id="rId7925" w:history="1">
        <w:r>
          <w:rPr>
            <w:color w:val="0000FF"/>
          </w:rPr>
          <w:t>10857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│производства сухих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│молочных продуктов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│3-49 01 52-53   │Исключена с 25 марта 2013 года. - </w:t>
      </w:r>
      <w:hyperlink r:id="rId7926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52-54   │                     │Аппаратчик           │     3 - 5      │  48   │</w:t>
      </w:r>
      <w:hyperlink r:id="rId7927" w:history="1">
        <w:r>
          <w:rPr>
            <w:color w:val="0000FF"/>
          </w:rPr>
          <w:t>8272</w:t>
        </w:r>
      </w:hyperlink>
      <w:r>
        <w:t xml:space="preserve"> │</w:t>
      </w:r>
      <w:hyperlink r:id="rId7928" w:history="1">
        <w:r>
          <w:rPr>
            <w:color w:val="0000FF"/>
          </w:rPr>
          <w:t>11040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│упаривания, сгущения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│продуктов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2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52-55   │                     │Изготовитель         │     3 - 4      │  49   │</w:t>
      </w:r>
      <w:hyperlink r:id="rId7930" w:history="1">
        <w:r>
          <w:rPr>
            <w:color w:val="0000FF"/>
          </w:rPr>
          <w:t>7413</w:t>
        </w:r>
      </w:hyperlink>
      <w:r>
        <w:t xml:space="preserve"> │</w:t>
      </w:r>
      <w:hyperlink r:id="rId7931" w:history="1">
        <w:r>
          <w:rPr>
            <w:color w:val="0000FF"/>
          </w:rPr>
          <w:t>12369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│мороженого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3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52-56   │                     │Изготовитель творога │     3 - 5      │  49   │</w:t>
      </w:r>
      <w:hyperlink r:id="rId7933" w:history="1">
        <w:r>
          <w:rPr>
            <w:color w:val="0000FF"/>
          </w:rPr>
          <w:t>8272</w:t>
        </w:r>
      </w:hyperlink>
      <w:r>
        <w:t xml:space="preserve"> │</w:t>
      </w:r>
      <w:hyperlink r:id="rId7934" w:history="1">
        <w:r>
          <w:rPr>
            <w:color w:val="0000FF"/>
          </w:rPr>
          <w:t>12454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3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52-57   │                     │Маслодел             │     2 - 4      │  49   │</w:t>
      </w:r>
      <w:hyperlink r:id="rId7936" w:history="1">
        <w:r>
          <w:rPr>
            <w:color w:val="0000FF"/>
          </w:rPr>
          <w:t>8272</w:t>
        </w:r>
      </w:hyperlink>
      <w:r>
        <w:t xml:space="preserve"> │</w:t>
      </w:r>
      <w:hyperlink r:id="rId7937" w:history="1">
        <w:r>
          <w:rPr>
            <w:color w:val="0000FF"/>
          </w:rPr>
          <w:t>13466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3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52-58   │                     │Мастер производства  │     4 - 6      │  49   │</w:t>
      </w:r>
      <w:hyperlink r:id="rId7939" w:history="1">
        <w:r>
          <w:rPr>
            <w:color w:val="0000FF"/>
          </w:rPr>
          <w:t>7413</w:t>
        </w:r>
      </w:hyperlink>
      <w:r>
        <w:t xml:space="preserve"> │</w:t>
      </w:r>
      <w:hyperlink r:id="rId7940" w:history="1">
        <w:r>
          <w:rPr>
            <w:color w:val="0000FF"/>
          </w:rPr>
          <w:t>13478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│цельномолочной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│кисломолочной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│продукции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4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52-59   │                     │Оператор в           │       5        │  49   │</w:t>
      </w:r>
      <w:hyperlink r:id="rId7942" w:history="1">
        <w:r>
          <w:rPr>
            <w:color w:val="0000FF"/>
          </w:rPr>
          <w:t>8272</w:t>
        </w:r>
      </w:hyperlink>
      <w:r>
        <w:t xml:space="preserve"> │</w:t>
      </w:r>
      <w:hyperlink r:id="rId7943" w:history="1">
        <w:r>
          <w:rPr>
            <w:color w:val="0000FF"/>
          </w:rPr>
          <w:t>15533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│производстве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│кисломолочных и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│детских молочных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│продуктов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52-60   │                     │Оператор линии в     │     3 - 7      │  48   │</w:t>
      </w:r>
      <w:hyperlink r:id="rId7944" w:history="1">
        <w:r>
          <w:rPr>
            <w:color w:val="0000FF"/>
          </w:rPr>
          <w:t>8272</w:t>
        </w:r>
      </w:hyperlink>
      <w:r>
        <w:t xml:space="preserve"> │</w:t>
      </w:r>
      <w:hyperlink r:id="rId7945" w:history="1">
        <w:r>
          <w:rPr>
            <w:color w:val="0000FF"/>
          </w:rPr>
          <w:t>15662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│производстве пищевой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│продукции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4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52-61   │                     │Сыродел              │     2 - 4      │  49   │</w:t>
      </w:r>
      <w:hyperlink r:id="rId7947" w:history="1">
        <w:r>
          <w:rPr>
            <w:color w:val="0000FF"/>
          </w:rPr>
          <w:t>7413</w:t>
        </w:r>
      </w:hyperlink>
      <w:r>
        <w:t xml:space="preserve"> │</w:t>
      </w:r>
      <w:hyperlink r:id="rId7948" w:history="1">
        <w:r>
          <w:rPr>
            <w:color w:val="0000FF"/>
          </w:rPr>
          <w:t>19067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4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      │Первичная переработка│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│животного сырья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54-51   │                     │Боец скота           │     2 - 6      │  49   │</w:t>
      </w:r>
      <w:hyperlink r:id="rId7950" w:history="1">
        <w:r>
          <w:rPr>
            <w:color w:val="0000FF"/>
          </w:rPr>
          <w:t>7411</w:t>
        </w:r>
      </w:hyperlink>
      <w:r>
        <w:t xml:space="preserve"> │</w:t>
      </w:r>
      <w:hyperlink r:id="rId7951" w:history="1">
        <w:r>
          <w:rPr>
            <w:color w:val="0000FF"/>
          </w:rPr>
          <w:t>11206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54-52   │                     │Жиловщик мяса и      │     2 - 4      │  49   │</w:t>
      </w:r>
      <w:hyperlink r:id="rId7952" w:history="1">
        <w:r>
          <w:rPr>
            <w:color w:val="0000FF"/>
          </w:rPr>
          <w:t>7411</w:t>
        </w:r>
      </w:hyperlink>
      <w:r>
        <w:t xml:space="preserve"> │</w:t>
      </w:r>
      <w:hyperlink r:id="rId7953" w:history="1">
        <w:r>
          <w:rPr>
            <w:color w:val="0000FF"/>
          </w:rPr>
          <w:t>11953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│субпродуктов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54-53   │                     │Засольщик мяса и     │     2 - 5      │  49   │</w:t>
      </w:r>
      <w:hyperlink r:id="rId7954" w:history="1">
        <w:r>
          <w:rPr>
            <w:color w:val="0000FF"/>
          </w:rPr>
          <w:t>7411</w:t>
        </w:r>
      </w:hyperlink>
      <w:r>
        <w:t xml:space="preserve"> │</w:t>
      </w:r>
      <w:hyperlink r:id="rId7955" w:history="1">
        <w:r>
          <w:rPr>
            <w:color w:val="0000FF"/>
          </w:rPr>
          <w:t>12235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│мясопродуктов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54-54   │                     │Засольщик шкур       │     2 - 5      │  49   │</w:t>
      </w:r>
      <w:hyperlink r:id="rId7956" w:history="1">
        <w:r>
          <w:rPr>
            <w:color w:val="0000FF"/>
          </w:rPr>
          <w:t>7411</w:t>
        </w:r>
      </w:hyperlink>
      <w:r>
        <w:t xml:space="preserve"> │12238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54-55   │                     │Изготовитель         │     1 - 5      │  49   │</w:t>
      </w:r>
      <w:hyperlink r:id="rId7957" w:history="1">
        <w:r>
          <w:rPr>
            <w:color w:val="0000FF"/>
          </w:rPr>
          <w:t>7411</w:t>
        </w:r>
      </w:hyperlink>
      <w:r>
        <w:t xml:space="preserve"> │12378 │</w:t>
      </w:r>
    </w:p>
    <w:p w:rsidR="001D2C8F" w:rsidRDefault="001D2C8F">
      <w:pPr>
        <w:pStyle w:val="ConsPlusCell"/>
        <w:jc w:val="both"/>
      </w:pPr>
      <w:r>
        <w:t>│                │                     │натуральной колбасной│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│оболочки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54-56   │                     │Мездрильщик шкур     │       5        │  49   │</w:t>
      </w:r>
      <w:hyperlink r:id="rId7958" w:history="1">
        <w:r>
          <w:rPr>
            <w:color w:val="0000FF"/>
          </w:rPr>
          <w:t>7441</w:t>
        </w:r>
      </w:hyperlink>
      <w:r>
        <w:t xml:space="preserve"> │</w:t>
      </w:r>
      <w:hyperlink r:id="rId7959" w:history="1">
        <w:r>
          <w:rPr>
            <w:color w:val="0000FF"/>
          </w:rPr>
          <w:t>14426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6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54-57   │                     │Обвальщик мяса       │     3 - 6      │  49   │</w:t>
      </w:r>
      <w:hyperlink r:id="rId7961" w:history="1">
        <w:r>
          <w:rPr>
            <w:color w:val="0000FF"/>
          </w:rPr>
          <w:t>7411</w:t>
        </w:r>
      </w:hyperlink>
      <w:r>
        <w:t xml:space="preserve"> │15141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54-58   │                     │Разборщик            │     1 - 3      │  49   │</w:t>
      </w:r>
      <w:hyperlink r:id="rId7962" w:history="1">
        <w:r>
          <w:rPr>
            <w:color w:val="0000FF"/>
          </w:rPr>
          <w:t>7411</w:t>
        </w:r>
      </w:hyperlink>
      <w:r>
        <w:t xml:space="preserve"> │17588 │</w:t>
      </w:r>
    </w:p>
    <w:p w:rsidR="001D2C8F" w:rsidRDefault="001D2C8F">
      <w:pPr>
        <w:pStyle w:val="ConsPlusCell"/>
        <w:jc w:val="both"/>
      </w:pPr>
      <w:r>
        <w:t>│                │                     │субпродуктов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54-59   │                     │Разрубщик мяса       │       3        │  51   │</w:t>
      </w:r>
      <w:hyperlink r:id="rId7963" w:history="1">
        <w:r>
          <w:rPr>
            <w:color w:val="0000FF"/>
          </w:rPr>
          <w:t>7411</w:t>
        </w:r>
      </w:hyperlink>
      <w:r>
        <w:t xml:space="preserve"> │</w:t>
      </w:r>
      <w:hyperlink r:id="rId7964" w:history="1">
        <w:r>
          <w:rPr>
            <w:color w:val="0000FF"/>
          </w:rPr>
          <w:t>17697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6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54-60   │                     │Сборщик эндокринно-  │       3        │  49   │</w:t>
      </w:r>
      <w:hyperlink r:id="rId7966" w:history="1">
        <w:r>
          <w:rPr>
            <w:color w:val="0000FF"/>
          </w:rPr>
          <w:t>7411</w:t>
        </w:r>
      </w:hyperlink>
      <w:r>
        <w:t xml:space="preserve"> │18322 │</w:t>
      </w:r>
    </w:p>
    <w:p w:rsidR="001D2C8F" w:rsidRDefault="001D2C8F">
      <w:pPr>
        <w:pStyle w:val="ConsPlusCell"/>
        <w:jc w:val="both"/>
      </w:pPr>
      <w:r>
        <w:t>│                │                     │ферментного сырья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54-61   │                     │Сортировщик шкур     │     3 (6)      │  49   │</w:t>
      </w:r>
      <w:hyperlink r:id="rId7967" w:history="1">
        <w:r>
          <w:rPr>
            <w:color w:val="0000FF"/>
          </w:rPr>
          <w:t>7441</w:t>
        </w:r>
      </w:hyperlink>
      <w:r>
        <w:t xml:space="preserve"> │18700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54-62   │                     │Тузлуковщик шкур     │      3, 5      │  49   │</w:t>
      </w:r>
      <w:hyperlink r:id="rId7968" w:history="1">
        <w:r>
          <w:rPr>
            <w:color w:val="0000FF"/>
          </w:rPr>
          <w:t>7441</w:t>
        </w:r>
      </w:hyperlink>
      <w:r>
        <w:t xml:space="preserve"> │19243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      │Производство мясных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│продуктов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55-51   │                     │Аппаратчик           │     3 - 6      │  49   │8217 │11017 │</w:t>
      </w:r>
    </w:p>
    <w:p w:rsidR="001D2C8F" w:rsidRDefault="001D2C8F">
      <w:pPr>
        <w:pStyle w:val="ConsPlusCell"/>
        <w:jc w:val="both"/>
      </w:pPr>
      <w:r>
        <w:t>│                │                     │термической обработки│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│мясопродуктов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55-52   │                     │Аппаратчик           │       4        │  49   │</w:t>
      </w:r>
      <w:hyperlink r:id="rId7969" w:history="1">
        <w:r>
          <w:rPr>
            <w:color w:val="0000FF"/>
          </w:rPr>
          <w:t>8271</w:t>
        </w:r>
      </w:hyperlink>
      <w:r>
        <w:t xml:space="preserve"> │11019 │</w:t>
      </w:r>
    </w:p>
    <w:p w:rsidR="001D2C8F" w:rsidRDefault="001D2C8F">
      <w:pPr>
        <w:pStyle w:val="ConsPlusCell"/>
        <w:jc w:val="both"/>
      </w:pPr>
      <w:r>
        <w:t>│                │                     │термической обработки│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│субпродуктов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55-53   │                     │Изготовитель мясных  │       4        │  49   │</w:t>
      </w:r>
      <w:hyperlink r:id="rId7970" w:history="1">
        <w:r>
          <w:rPr>
            <w:color w:val="0000FF"/>
          </w:rPr>
          <w:t>7411</w:t>
        </w:r>
      </w:hyperlink>
      <w:r>
        <w:t xml:space="preserve"> │12372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55-54   │                     │Оператор автомата по │     4 - 5      │  49   │</w:t>
      </w:r>
      <w:hyperlink r:id="rId7971" w:history="1">
        <w:r>
          <w:rPr>
            <w:color w:val="0000FF"/>
          </w:rPr>
          <w:t>8271</w:t>
        </w:r>
      </w:hyperlink>
      <w:r>
        <w:t xml:space="preserve"> │15464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│производству вареных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│колбас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55-55   │                     │Оператор             │       6        │  49   │</w:t>
      </w:r>
      <w:hyperlink r:id="rId7972" w:history="1">
        <w:r>
          <w:rPr>
            <w:color w:val="0000FF"/>
          </w:rPr>
          <w:t>8271</w:t>
        </w:r>
      </w:hyperlink>
      <w:r>
        <w:t xml:space="preserve"> │15493 │</w:t>
      </w:r>
    </w:p>
    <w:p w:rsidR="001D2C8F" w:rsidRDefault="001D2C8F">
      <w:pPr>
        <w:pStyle w:val="ConsPlusCell"/>
        <w:jc w:val="both"/>
      </w:pPr>
      <w:r>
        <w:t>│                │                     │автоматической линии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│производства сосисок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55-56   │                     │Оператор линии       │     5 - 6      │  49   │</w:t>
      </w:r>
      <w:hyperlink r:id="rId7973" w:history="1">
        <w:r>
          <w:rPr>
            <w:color w:val="0000FF"/>
          </w:rPr>
          <w:t>8271</w:t>
        </w:r>
      </w:hyperlink>
      <w:r>
        <w:t xml:space="preserve"> │15675 │</w:t>
      </w:r>
    </w:p>
    <w:p w:rsidR="001D2C8F" w:rsidRDefault="001D2C8F">
      <w:pPr>
        <w:pStyle w:val="ConsPlusCell"/>
        <w:jc w:val="both"/>
      </w:pPr>
      <w:r>
        <w:t>│                │                     │приготовления фарша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55-57   │                     │Составитель фарша    │   4 - 5 (6)    │  49   │</w:t>
      </w:r>
      <w:hyperlink r:id="rId7974" w:history="1">
        <w:r>
          <w:rPr>
            <w:color w:val="0000FF"/>
          </w:rPr>
          <w:t>7411</w:t>
        </w:r>
      </w:hyperlink>
      <w:r>
        <w:t xml:space="preserve"> │18735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55-58   │                     │Формовщик колбасных  │     1 - 5      │  49   │</w:t>
      </w:r>
      <w:hyperlink r:id="rId7975" w:history="1">
        <w:r>
          <w:rPr>
            <w:color w:val="0000FF"/>
          </w:rPr>
          <w:t>7411</w:t>
        </w:r>
      </w:hyperlink>
      <w:r>
        <w:t xml:space="preserve"> │19409 │</w:t>
      </w:r>
    </w:p>
    <w:p w:rsidR="001D2C8F" w:rsidRDefault="001D2C8F">
      <w:pPr>
        <w:pStyle w:val="ConsPlusCell"/>
        <w:jc w:val="both"/>
      </w:pPr>
      <w:r>
        <w:t>│                │                     │изделий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      │Переработка птицы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56-51   │                     │Изготовитель         │     3 - 4      │  49   │</w:t>
      </w:r>
      <w:hyperlink r:id="rId7976" w:history="1">
        <w:r>
          <w:rPr>
            <w:color w:val="0000FF"/>
          </w:rPr>
          <w:t>7411</w:t>
        </w:r>
      </w:hyperlink>
      <w:r>
        <w:t xml:space="preserve"> │12397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из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│мяса птицы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56-52   │                     │Обвальщик тушек птицы│       4        │  49   │</w:t>
      </w:r>
      <w:hyperlink r:id="rId7977" w:history="1">
        <w:r>
          <w:rPr>
            <w:color w:val="0000FF"/>
          </w:rPr>
          <w:t>7411</w:t>
        </w:r>
      </w:hyperlink>
      <w:r>
        <w:t xml:space="preserve"> │15143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56-53   │                     │Обработчик птицы     │     2 - 5      │  49   │</w:t>
      </w:r>
      <w:hyperlink r:id="rId7978" w:history="1">
        <w:r>
          <w:rPr>
            <w:color w:val="0000FF"/>
          </w:rPr>
          <w:t>7411</w:t>
        </w:r>
      </w:hyperlink>
      <w:r>
        <w:t xml:space="preserve"> │15335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56-54   │                     │Обработчик кроликов  │     2 - 4      │  49   │</w:t>
      </w:r>
      <w:hyperlink r:id="rId7979" w:history="1">
        <w:r>
          <w:rPr>
            <w:color w:val="0000FF"/>
          </w:rPr>
          <w:t>7411</w:t>
        </w:r>
      </w:hyperlink>
      <w:r>
        <w:t xml:space="preserve"> │15303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56-55   │                     │Сортировщик тушек    │      3, 5      │  49   │</w:t>
      </w:r>
      <w:hyperlink r:id="rId7980" w:history="1">
        <w:r>
          <w:rPr>
            <w:color w:val="0000FF"/>
          </w:rPr>
          <w:t>7411</w:t>
        </w:r>
      </w:hyperlink>
      <w:r>
        <w:t xml:space="preserve"> │18697 │</w:t>
      </w:r>
    </w:p>
    <w:p w:rsidR="001D2C8F" w:rsidRDefault="001D2C8F">
      <w:pPr>
        <w:pStyle w:val="ConsPlusCell"/>
        <w:jc w:val="both"/>
      </w:pPr>
      <w:r>
        <w:t>│                │                     │птицы и кроликов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58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сахара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58-51   │                     │Аппаратчик варки     │    2, 4 - 6    │  51   │</w:t>
      </w:r>
      <w:hyperlink r:id="rId7981" w:history="1">
        <w:r>
          <w:rPr>
            <w:color w:val="0000FF"/>
          </w:rPr>
          <w:t>8276</w:t>
        </w:r>
      </w:hyperlink>
      <w:r>
        <w:t xml:space="preserve"> │10114 │</w:t>
      </w:r>
    </w:p>
    <w:p w:rsidR="001D2C8F" w:rsidRDefault="001D2C8F">
      <w:pPr>
        <w:pStyle w:val="ConsPlusCell"/>
        <w:jc w:val="both"/>
      </w:pPr>
      <w:r>
        <w:t>│                │                     │утфеля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58-52   │                     │Аппаратчик           │     2 - 3      │  24   │</w:t>
      </w:r>
      <w:hyperlink r:id="rId7982" w:history="1">
        <w:r>
          <w:rPr>
            <w:color w:val="0000FF"/>
          </w:rPr>
          <w:t>8152</w:t>
        </w:r>
      </w:hyperlink>
      <w:r>
        <w:t xml:space="preserve"> │10153 │</w:t>
      </w:r>
    </w:p>
    <w:p w:rsidR="001D2C8F" w:rsidRDefault="001D2C8F">
      <w:pPr>
        <w:pStyle w:val="ConsPlusCell"/>
        <w:jc w:val="both"/>
      </w:pPr>
      <w:r>
        <w:t>│                │                     │выпаривания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58-53   │                     │Аппаратчик           │     3 - 5      │  51   │</w:t>
      </w:r>
      <w:hyperlink r:id="rId7983" w:history="1">
        <w:r>
          <w:rPr>
            <w:color w:val="0000FF"/>
          </w:rPr>
          <w:t>8276</w:t>
        </w:r>
      </w:hyperlink>
      <w:r>
        <w:t xml:space="preserve"> │10215 │</w:t>
      </w:r>
    </w:p>
    <w:p w:rsidR="001D2C8F" w:rsidRDefault="001D2C8F">
      <w:pPr>
        <w:pStyle w:val="ConsPlusCell"/>
        <w:jc w:val="both"/>
      </w:pPr>
      <w:r>
        <w:t>│                │                     │дефекосатурации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│свекловичного сока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58-54   │                     │Аппаратчик диффузии  │     2 - 6      │  48   │</w:t>
      </w:r>
      <w:hyperlink r:id="rId7984" w:history="1">
        <w:r>
          <w:rPr>
            <w:color w:val="0000FF"/>
          </w:rPr>
          <w:t>8275</w:t>
        </w:r>
      </w:hyperlink>
      <w:r>
        <w:t xml:space="preserve"> │10226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│3-49 01 59 -    │Исключены  с  1  апреля  2010  года. - </w:t>
      </w:r>
      <w:hyperlink r:id="rId7985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│3-49 01 59-59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60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│переработки рыбы и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│морепродуктов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60-51   │                     │Кулинар изделий из   │     3 - 5      │  50   │</w:t>
      </w:r>
      <w:hyperlink r:id="rId7986" w:history="1">
        <w:r>
          <w:rPr>
            <w:color w:val="0000FF"/>
          </w:rPr>
          <w:t>5122</w:t>
        </w:r>
      </w:hyperlink>
      <w:r>
        <w:t xml:space="preserve"> │</w:t>
      </w:r>
      <w:hyperlink r:id="rId7987" w:history="1">
        <w:r>
          <w:rPr>
            <w:color w:val="0000FF"/>
          </w:rPr>
          <w:t>13233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│рыбы и морепродуктов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988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60-52   │                     │Обработчик рыбы      │     2 - 6      │  50   │</w:t>
      </w:r>
      <w:hyperlink r:id="rId7989" w:history="1">
        <w:r>
          <w:rPr>
            <w:color w:val="0000FF"/>
          </w:rPr>
          <w:t>7411</w:t>
        </w:r>
      </w:hyperlink>
      <w:r>
        <w:t xml:space="preserve"> │</w:t>
      </w:r>
      <w:hyperlink r:id="rId7990" w:history="1">
        <w:r>
          <w:rPr>
            <w:color w:val="0000FF"/>
          </w:rPr>
          <w:t>15340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 морепродуктов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7991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│3-49 01 60-53   │                     │Оператор коптильной  │     4 - 6      │  50   │</w:t>
      </w:r>
      <w:hyperlink r:id="rId7992" w:history="1">
        <w:r>
          <w:rPr>
            <w:color w:val="0000FF"/>
          </w:rPr>
          <w:t>8271</w:t>
        </w:r>
      </w:hyperlink>
      <w:r>
        <w:t xml:space="preserve"> │</w:t>
      </w:r>
      <w:hyperlink r:id="rId7993" w:history="1">
        <w:r>
          <w:rPr>
            <w:color w:val="0000FF"/>
          </w:rPr>
          <w:t>15639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│установки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│50              │ЛЕГКАЯ ПРОМЫШЛЕННОСТЬ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│50 01           │ПРОИЗВОДСТВО ИЗДЕЛИЙ ИЗ ТКАНЫХ И НЕТКАНЫХ МАТЕРИАЛОВ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│3-50 01 33      │Технология трикотажа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трикотажных изделий│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33-51   │                     │Вязальщица ~         │     2 - 6      │  44   │</w:t>
      </w:r>
      <w:hyperlink r:id="rId7994" w:history="1">
        <w:r>
          <w:rPr>
            <w:color w:val="0000FF"/>
          </w:rPr>
          <w:t>8262</w:t>
        </w:r>
      </w:hyperlink>
      <w:r>
        <w:t xml:space="preserve"> │</w:t>
      </w:r>
      <w:hyperlink r:id="rId7995" w:history="1">
        <w:r>
          <w:rPr>
            <w:color w:val="0000FF"/>
          </w:rPr>
          <w:t>11599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799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33-51 01│                     │Вязальщица (чулочно- │     2 - 6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│носочные изделия) ~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33-51 02│                     │Вязальщица           │     2 - 6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│(трикотажные изделия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 полотно) ~ *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33-52   │                     │Кеттельщик ~         │     4 - 5      │  44   │</w:t>
      </w:r>
      <w:hyperlink r:id="rId7997" w:history="1">
        <w:r>
          <w:rPr>
            <w:color w:val="0000FF"/>
          </w:rPr>
          <w:t>8262</w:t>
        </w:r>
      </w:hyperlink>
      <w:r>
        <w:t xml:space="preserve"> │</w:t>
      </w:r>
      <w:hyperlink r:id="rId7998" w:history="1">
        <w:r>
          <w:rPr>
            <w:color w:val="0000FF"/>
          </w:rPr>
          <w:t>12743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33-53   │                     │Оператор вязального  │     5 - 7      │  44   │</w:t>
      </w:r>
      <w:hyperlink r:id="rId7999" w:history="1">
        <w:r>
          <w:rPr>
            <w:color w:val="0000FF"/>
          </w:rPr>
          <w:t>8262</w:t>
        </w:r>
      </w:hyperlink>
      <w:r>
        <w:t xml:space="preserve"> │</w:t>
      </w:r>
      <w:hyperlink r:id="rId8000" w:history="1">
        <w:r>
          <w:rPr>
            <w:color w:val="0000FF"/>
          </w:rPr>
          <w:t>15548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      │Технология пряжи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51-51   │                     │Контролер качества   │     3 - 6      │  44   │</w:t>
      </w:r>
      <w:hyperlink r:id="rId8001" w:history="1">
        <w:r>
          <w:rPr>
            <w:color w:val="0000FF"/>
          </w:rPr>
          <w:t>7432</w:t>
        </w:r>
      </w:hyperlink>
      <w:r>
        <w:t xml:space="preserve"> │</w:t>
      </w:r>
      <w:hyperlink r:id="rId8002" w:history="1">
        <w:r>
          <w:rPr>
            <w:color w:val="0000FF"/>
          </w:rPr>
          <w:t>12968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0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51-52   │                     │Оператор             │       4        │  44   │</w:t>
      </w:r>
      <w:hyperlink r:id="rId8004" w:history="1">
        <w:r>
          <w:rPr>
            <w:color w:val="0000FF"/>
          </w:rPr>
          <w:t>8262</w:t>
        </w:r>
      </w:hyperlink>
      <w:r>
        <w:t xml:space="preserve"> │</w:t>
      </w:r>
      <w:hyperlink r:id="rId8005" w:history="1">
        <w:r>
          <w:rPr>
            <w:color w:val="0000FF"/>
          </w:rPr>
          <w:t>15566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│гребнечесального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0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51-53   │                     │Оператор крутильного │     3 - 5      │  44   │</w:t>
      </w:r>
      <w:hyperlink r:id="rId8007" w:history="1">
        <w:r>
          <w:rPr>
            <w:color w:val="0000FF"/>
          </w:rPr>
          <w:t>8261</w:t>
        </w:r>
      </w:hyperlink>
      <w:r>
        <w:t xml:space="preserve"> │</w:t>
      </w:r>
      <w:hyperlink r:id="rId8008" w:history="1">
        <w:r>
          <w:rPr>
            <w:color w:val="0000FF"/>
          </w:rPr>
          <w:t>15649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51-54   │                     │Оператор ленточного  │     3 - 4      │  44   │</w:t>
      </w:r>
      <w:hyperlink r:id="rId8009" w:history="1">
        <w:r>
          <w:rPr>
            <w:color w:val="0000FF"/>
          </w:rPr>
          <w:t>8262</w:t>
        </w:r>
      </w:hyperlink>
      <w:r>
        <w:t xml:space="preserve"> │</w:t>
      </w:r>
      <w:hyperlink r:id="rId8010" w:history="1">
        <w:r>
          <w:rPr>
            <w:color w:val="0000FF"/>
          </w:rPr>
          <w:t>15660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1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51-55   │                     │Оператор мотального  │     2 - 5      │  44   │</w:t>
      </w:r>
      <w:hyperlink r:id="rId8012" w:history="1">
        <w:r>
          <w:rPr>
            <w:color w:val="0000FF"/>
          </w:rPr>
          <w:t>8261</w:t>
        </w:r>
      </w:hyperlink>
      <w:r>
        <w:t xml:space="preserve"> │</w:t>
      </w:r>
      <w:hyperlink r:id="rId8013" w:history="1">
        <w:r>
          <w:rPr>
            <w:color w:val="0000FF"/>
          </w:rPr>
          <w:t>15719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│3-50 01 51-56   │Исключена с 25 марта 2013 года. - </w:t>
      </w:r>
      <w:hyperlink r:id="rId8014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51-57   │                     │Оператор чесального  │     2 - 4      │  44   │</w:t>
      </w:r>
      <w:hyperlink r:id="rId8015" w:history="1">
        <w:r>
          <w:rPr>
            <w:color w:val="0000FF"/>
          </w:rPr>
          <w:t>8261</w:t>
        </w:r>
      </w:hyperlink>
      <w:r>
        <w:t xml:space="preserve"> │</w:t>
      </w:r>
      <w:hyperlink r:id="rId8016" w:history="1">
        <w:r>
          <w:rPr>
            <w:color w:val="0000FF"/>
          </w:rPr>
          <w:t>16170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51-58   │                     │Помощник мастера     │ 4 - 5 (6 - 7)  │  44   │</w:t>
      </w:r>
      <w:hyperlink r:id="rId8017" w:history="1">
        <w:r>
          <w:rPr>
            <w:color w:val="0000FF"/>
          </w:rPr>
          <w:t>8269</w:t>
        </w:r>
      </w:hyperlink>
      <w:r>
        <w:t xml:space="preserve"> │</w:t>
      </w:r>
      <w:hyperlink r:id="rId8018" w:history="1">
        <w:r>
          <w:rPr>
            <w:color w:val="0000FF"/>
          </w:rPr>
          <w:t>16848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51-59   │                     │Прядильщик           │     3 - 5      │  44   │</w:t>
      </w:r>
      <w:hyperlink r:id="rId8019" w:history="1">
        <w:r>
          <w:rPr>
            <w:color w:val="0000FF"/>
          </w:rPr>
          <w:t>8261</w:t>
        </w:r>
      </w:hyperlink>
      <w:r>
        <w:t xml:space="preserve"> │</w:t>
      </w:r>
      <w:hyperlink r:id="rId8020" w:history="1">
        <w:r>
          <w:rPr>
            <w:color w:val="0000FF"/>
          </w:rPr>
          <w:t>17501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2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53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тканей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│3-50 01 53-51 - │Исключены  с  25 марта 2013 года. -  </w:t>
      </w:r>
      <w:hyperlink r:id="rId8022" w:history="1">
        <w:r>
          <w:rPr>
            <w:color w:val="0000FF"/>
          </w:rPr>
          <w:t>Постановление</w:t>
        </w:r>
      </w:hyperlink>
      <w:r>
        <w:t xml:space="preserve">  Минобразования  от 06.03.2013│</w:t>
      </w:r>
    </w:p>
    <w:p w:rsidR="001D2C8F" w:rsidRDefault="001D2C8F">
      <w:pPr>
        <w:pStyle w:val="ConsPlusCell"/>
        <w:jc w:val="both"/>
      </w:pPr>
      <w:r>
        <w:t>│3-50 01 53-52   │N 10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53-53   │                     │Ткач ~ *             │     2 - 6      │  44   │</w:t>
      </w:r>
      <w:hyperlink r:id="rId8023" w:history="1">
        <w:r>
          <w:rPr>
            <w:color w:val="0000FF"/>
          </w:rPr>
          <w:t>8262</w:t>
        </w:r>
      </w:hyperlink>
      <w:r>
        <w:t xml:space="preserve"> │</w:t>
      </w:r>
      <w:hyperlink r:id="rId8024" w:history="1">
        <w:r>
          <w:rPr>
            <w:color w:val="0000FF"/>
          </w:rPr>
          <w:t>19143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│3-50 01 53-53 01│Исключена с 25 марта 2013 года. - </w:t>
      </w:r>
      <w:hyperlink r:id="rId8025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┬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53-53 01│                     │Ткач (ручное         │     2 - 6      │  44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│ткачество) ~ *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26" w:history="1">
        <w:r>
          <w:rPr>
            <w:color w:val="0000FF"/>
          </w:rPr>
          <w:t>постановлением</w:t>
        </w:r>
      </w:hyperlink>
      <w:r>
        <w:t xml:space="preserve"> Минобразования от 19.08.2015 N 104)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53-54   │                     │Помощник мастера     │  4 - 5 (6 - 7) │  44   │</w:t>
      </w:r>
      <w:hyperlink r:id="rId8027" w:history="1">
        <w:r>
          <w:rPr>
            <w:color w:val="0000FF"/>
          </w:rPr>
          <w:t>8262</w:t>
        </w:r>
      </w:hyperlink>
      <w:r>
        <w:t xml:space="preserve"> │</w:t>
      </w:r>
      <w:hyperlink r:id="rId8028" w:history="1">
        <w:r>
          <w:rPr>
            <w:color w:val="0000FF"/>
          </w:rPr>
          <w:t>16848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29" w:history="1">
        <w:r>
          <w:rPr>
            <w:color w:val="0000FF"/>
          </w:rPr>
          <w:t>постановлением</w:t>
        </w:r>
      </w:hyperlink>
      <w:r>
        <w:t xml:space="preserve"> Минобразования от 25.07.2014 N 117)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54      │Отделочное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│производство в легкой│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│промышленности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54-51   │                     │Красильщик           │     2 - 5      │  44   │</w:t>
      </w:r>
      <w:hyperlink r:id="rId8030" w:history="1">
        <w:r>
          <w:rPr>
            <w:color w:val="0000FF"/>
          </w:rPr>
          <w:t>8264</w:t>
        </w:r>
      </w:hyperlink>
      <w:r>
        <w:t xml:space="preserve"> │</w:t>
      </w:r>
      <w:hyperlink r:id="rId8031" w:history="1">
        <w:r>
          <w:rPr>
            <w:color w:val="0000FF"/>
          </w:rPr>
          <w:t>13170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54-52   │                     │Сушильщик            │     2 - 4      │  44   │</w:t>
      </w:r>
      <w:hyperlink r:id="rId8032" w:history="1">
        <w:r>
          <w:rPr>
            <w:color w:val="0000FF"/>
          </w:rPr>
          <w:t>8264</w:t>
        </w:r>
      </w:hyperlink>
      <w:r>
        <w:t xml:space="preserve"> │</w:t>
      </w:r>
      <w:hyperlink r:id="rId8033" w:history="1">
        <w:r>
          <w:rPr>
            <w:color w:val="0000FF"/>
          </w:rPr>
          <w:t>18916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швейных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│изделий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55-51   │                     │Закройщик ~          │     4 - 7      │  46   │</w:t>
      </w:r>
      <w:hyperlink r:id="rId8035" w:history="1">
        <w:r>
          <w:rPr>
            <w:color w:val="0000FF"/>
          </w:rPr>
          <w:t>7435</w:t>
        </w:r>
      </w:hyperlink>
      <w:r>
        <w:t xml:space="preserve"> │</w:t>
      </w:r>
      <w:hyperlink r:id="rId8036" w:history="1">
        <w:r>
          <w:rPr>
            <w:color w:val="0000FF"/>
          </w:rPr>
          <w:t>12156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3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55-51 01│                     │Закройщик (верхней   │     4 - 7      │  46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│одежды) ~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55-51 02│                     │Закройщик (платьево- │     4 - 7      │  46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│блузочного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│ассортимента)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55-52   │                     │Контролер материалов,│     2 - 6      │  46   │</w:t>
      </w:r>
      <w:hyperlink r:id="rId8038" w:history="1">
        <w:r>
          <w:rPr>
            <w:color w:val="0000FF"/>
          </w:rPr>
          <w:t>7435</w:t>
        </w:r>
      </w:hyperlink>
      <w:r>
        <w:t xml:space="preserve"> │</w:t>
      </w:r>
      <w:hyperlink r:id="rId8039" w:history="1">
        <w:r>
          <w:rPr>
            <w:color w:val="0000FF"/>
          </w:rPr>
          <w:t>12987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│изделий и лекал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4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55-53   │                     │Модистка головных    │     3 - 6      │  46   │</w:t>
      </w:r>
      <w:hyperlink r:id="rId8041" w:history="1">
        <w:r>
          <w:rPr>
            <w:color w:val="0000FF"/>
          </w:rPr>
          <w:t>7433</w:t>
        </w:r>
      </w:hyperlink>
      <w:r>
        <w:t xml:space="preserve"> │</w:t>
      </w:r>
      <w:hyperlink r:id="rId8042" w:history="1">
        <w:r>
          <w:rPr>
            <w:color w:val="0000FF"/>
          </w:rPr>
          <w:t>14504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│уборов ~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4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55-54   │                     │Оператор швейного    │     3 - 5      │  46   │</w:t>
      </w:r>
      <w:hyperlink r:id="rId8044" w:history="1">
        <w:r>
          <w:rPr>
            <w:color w:val="0000FF"/>
          </w:rPr>
          <w:t>8263</w:t>
        </w:r>
      </w:hyperlink>
      <w:r>
        <w:t xml:space="preserve"> │</w:t>
      </w:r>
      <w:hyperlink r:id="rId8045" w:history="1">
        <w:r>
          <w:rPr>
            <w:color w:val="0000FF"/>
          </w:rPr>
          <w:t>16185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55-55   │                     │Портной ~            │     2 - 8      │  46   │</w:t>
      </w:r>
      <w:hyperlink r:id="rId8046" w:history="1">
        <w:r>
          <w:rPr>
            <w:color w:val="0000FF"/>
          </w:rPr>
          <w:t>7433</w:t>
        </w:r>
      </w:hyperlink>
      <w:r>
        <w:t xml:space="preserve"> │</w:t>
      </w:r>
      <w:hyperlink r:id="rId8047" w:history="1">
        <w:r>
          <w:rPr>
            <w:color w:val="0000FF"/>
          </w:rPr>
          <w:t>16909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4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55-55 01│                     │Портной (верхней     │     2 - 8      │  46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│одежды) ~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55-55 02│                     │Портной (платьево-   │     2 - 8      │  46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│блузочного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│ассортимента)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55-56   │                     │Раскладчик лекал     │     3 - 6      │  46   │</w:t>
      </w:r>
      <w:hyperlink r:id="rId8049" w:history="1">
        <w:r>
          <w:rPr>
            <w:color w:val="0000FF"/>
          </w:rPr>
          <w:t>7435</w:t>
        </w:r>
      </w:hyperlink>
      <w:r>
        <w:t xml:space="preserve"> │</w:t>
      </w:r>
      <w:hyperlink r:id="rId8050" w:history="1">
        <w:r>
          <w:rPr>
            <w:color w:val="0000FF"/>
          </w:rPr>
          <w:t>17719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5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55-57   │                     │Раскройщик ~         │     2 - 7      │  46   │</w:t>
      </w:r>
      <w:hyperlink r:id="rId8052" w:history="1">
        <w:r>
          <w:rPr>
            <w:color w:val="0000FF"/>
          </w:rPr>
          <w:t>7435</w:t>
        </w:r>
      </w:hyperlink>
      <w:r>
        <w:t xml:space="preserve"> │</w:t>
      </w:r>
      <w:hyperlink r:id="rId8053" w:history="1">
        <w:r>
          <w:rPr>
            <w:color w:val="0000FF"/>
          </w:rPr>
          <w:t>17738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5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55-58   │                     │Термоотделочник      │     2 - 6      │  46   │</w:t>
      </w:r>
      <w:hyperlink r:id="rId8055" w:history="1">
        <w:r>
          <w:rPr>
            <w:color w:val="0000FF"/>
          </w:rPr>
          <w:t>8264</w:t>
        </w:r>
      </w:hyperlink>
      <w:r>
        <w:t xml:space="preserve"> │</w:t>
      </w:r>
      <w:hyperlink r:id="rId8056" w:history="1">
        <w:r>
          <w:rPr>
            <w:color w:val="0000FF"/>
          </w:rPr>
          <w:t>19123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│швейных изделий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5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55-59   │                     │Швея ~ *             │     2 - 6      │  46   │7443 │</w:t>
      </w:r>
      <w:hyperlink r:id="rId8058" w:history="1">
        <w:r>
          <w:rPr>
            <w:color w:val="0000FF"/>
          </w:rPr>
          <w:t>19601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55-59 01│                     │Швея (трикотажное    │     2 - 6      │  46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55-60   │                     │Приемщик заказов     │     3 - 5      │  62   │</w:t>
      </w:r>
      <w:hyperlink r:id="rId8059" w:history="1">
        <w:r>
          <w:rPr>
            <w:color w:val="0000FF"/>
          </w:rPr>
          <w:t>4132</w:t>
        </w:r>
      </w:hyperlink>
      <w:r>
        <w:t xml:space="preserve"> │</w:t>
      </w:r>
      <w:hyperlink r:id="rId8060" w:history="1">
        <w:r>
          <w:rPr>
            <w:color w:val="0000FF"/>
          </w:rPr>
          <w:t>17254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6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55-60 01│                     │Приемщик заказов     │     3 - 5      │  62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и пошив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│одежды)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55-61   │                     │Оператор             │       4        │  46   │</w:t>
      </w:r>
      <w:hyperlink r:id="rId8062" w:history="1">
        <w:r>
          <w:rPr>
            <w:color w:val="0000FF"/>
          </w:rPr>
          <w:t>8263</w:t>
        </w:r>
      </w:hyperlink>
      <w:r>
        <w:t xml:space="preserve"> │</w:t>
      </w:r>
      <w:hyperlink r:id="rId8063" w:history="1">
        <w:r>
          <w:rPr>
            <w:color w:val="0000FF"/>
          </w:rPr>
          <w:t>15468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│автоматизированного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│настилочного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│комплекса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64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01 55-62   │                     │Оператор             │      5 (6)     │  46   │</w:t>
      </w:r>
      <w:hyperlink r:id="rId8065" w:history="1">
        <w:r>
          <w:rPr>
            <w:color w:val="0000FF"/>
          </w:rPr>
          <w:t>8263</w:t>
        </w:r>
      </w:hyperlink>
      <w:r>
        <w:t xml:space="preserve"> │</w:t>
      </w:r>
      <w:hyperlink r:id="rId8066" w:history="1">
        <w:r>
          <w:rPr>
            <w:color w:val="0000FF"/>
          </w:rPr>
          <w:t>15469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│автоматизированного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│раскройного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│комплекса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067" w:history="1">
        <w:r>
          <w:rPr>
            <w:color w:val="0000FF"/>
          </w:rPr>
          <w:t>постановлением</w:t>
        </w:r>
      </w:hyperlink>
      <w:r>
        <w:t xml:space="preserve"> Минобразования от 12.08.2013 N 72)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│50 02           │ПРОИЗВОДСТВО ИЗДЕЛИЙ ИЗ КОЖИ И ПЛЕНОЧНЫХ МАТЕРИАЛОВ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│3-50 02 52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изделий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 кожи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52-51   │                     │Контролер изделий,   │     2 - 6      │  45   │</w:t>
      </w:r>
      <w:hyperlink r:id="rId8068" w:history="1">
        <w:r>
          <w:rPr>
            <w:color w:val="0000FF"/>
          </w:rPr>
          <w:t>7442</w:t>
        </w:r>
      </w:hyperlink>
      <w:r>
        <w:t xml:space="preserve"> │</w:t>
      </w:r>
      <w:hyperlink r:id="rId8069" w:history="1">
        <w:r>
          <w:rPr>
            <w:color w:val="0000FF"/>
          </w:rPr>
          <w:t>12958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│материалов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52-51 01│                     │Контролер изделий,   │     2 - 6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│материалов (обувное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52-51 02│                     │Контролер изделий,   │     2 - 6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│материалов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│(кожгалантерейное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52-52   │                     │Обработчик деталей,  │     1 - 5      │  45   │</w:t>
      </w:r>
      <w:hyperlink r:id="rId8070" w:history="1">
        <w:r>
          <w:rPr>
            <w:color w:val="0000FF"/>
          </w:rPr>
          <w:t>7442</w:t>
        </w:r>
      </w:hyperlink>
      <w:r>
        <w:t xml:space="preserve"> │</w:t>
      </w:r>
      <w:hyperlink r:id="rId8071" w:history="1">
        <w:r>
          <w:rPr>
            <w:color w:val="0000FF"/>
          </w:rPr>
          <w:t>15273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7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52-52 01│                     │Обработчик деталей,  │     1 - 5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│полуфабрикатов и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│(кожгалантерейное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52-53   │                     │Оператор конвейерной │       4        │  45   │</w:t>
      </w:r>
      <w:hyperlink r:id="rId8073" w:history="1">
        <w:r>
          <w:rPr>
            <w:color w:val="0000FF"/>
          </w:rPr>
          <w:t>8266</w:t>
        </w:r>
      </w:hyperlink>
      <w:r>
        <w:t xml:space="preserve"> │</w:t>
      </w:r>
      <w:hyperlink r:id="rId8074" w:history="1">
        <w:r>
          <w:rPr>
            <w:color w:val="0000FF"/>
          </w:rPr>
          <w:t>15630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│линии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52-54   │                     │Пошивщик изделий     │     1 - 6      │  45   │</w:t>
      </w:r>
      <w:hyperlink r:id="rId8075" w:history="1">
        <w:r>
          <w:rPr>
            <w:color w:val="0000FF"/>
          </w:rPr>
          <w:t>7436</w:t>
        </w:r>
      </w:hyperlink>
      <w:r>
        <w:t xml:space="preserve"> │</w:t>
      </w:r>
      <w:hyperlink r:id="rId8076" w:history="1">
        <w:r>
          <w:rPr>
            <w:color w:val="0000FF"/>
          </w:rPr>
          <w:t>16926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7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52-54 01│                     │Пошивщик изделий     │     1 - 6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│(кожгалантерейное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│производство)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52-55   │                     │Раскройщик материалов│     2 - 7      │  45   │</w:t>
      </w:r>
      <w:hyperlink r:id="rId8078" w:history="1">
        <w:r>
          <w:rPr>
            <w:color w:val="0000FF"/>
          </w:rPr>
          <w:t>7435</w:t>
        </w:r>
      </w:hyperlink>
      <w:r>
        <w:t xml:space="preserve"> │</w:t>
      </w:r>
      <w:hyperlink r:id="rId8079" w:history="1">
        <w:r>
          <w:rPr>
            <w:color w:val="0000FF"/>
          </w:rPr>
          <w:t>17748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8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53      │Технология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│кожгалантерейных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│изделий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53-51   │                     │Сборщик              │     1 - 4      │  45   │</w:t>
      </w:r>
      <w:hyperlink r:id="rId8081" w:history="1">
        <w:r>
          <w:rPr>
            <w:color w:val="0000FF"/>
          </w:rPr>
          <w:t>7442</w:t>
        </w:r>
      </w:hyperlink>
      <w:r>
        <w:t xml:space="preserve"> │</w:t>
      </w:r>
      <w:hyperlink r:id="rId8082" w:history="1">
        <w:r>
          <w:rPr>
            <w:color w:val="0000FF"/>
          </w:rPr>
          <w:t>18185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│кожгалантерейных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      │Технология обувного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54-51   │                     │Затяжчик обуви * ~   │     1 - 7      │  45   │</w:t>
      </w:r>
      <w:hyperlink r:id="rId8083" w:history="1">
        <w:r>
          <w:rPr>
            <w:color w:val="0000FF"/>
          </w:rPr>
          <w:t>7442</w:t>
        </w:r>
      </w:hyperlink>
      <w:r>
        <w:t xml:space="preserve"> │</w:t>
      </w:r>
      <w:hyperlink r:id="rId8084" w:history="1">
        <w:r>
          <w:rPr>
            <w:color w:val="0000FF"/>
          </w:rPr>
          <w:t>12253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54-52   │                     │Обувщик по           │     4 - 7      │  45   │</w:t>
      </w:r>
      <w:hyperlink r:id="rId8085" w:history="1">
        <w:r>
          <w:rPr>
            <w:color w:val="0000FF"/>
          </w:rPr>
          <w:t>7442</w:t>
        </w:r>
      </w:hyperlink>
      <w:r>
        <w:t xml:space="preserve"> │</w:t>
      </w:r>
      <w:hyperlink r:id="rId8086" w:history="1">
        <w:r>
          <w:rPr>
            <w:color w:val="0000FF"/>
          </w:rPr>
          <w:t>15393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│индивидуальному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│пошиву обуви ~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8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54-53   │                     │Обувщик по пошиву    │     3 - 7      │  45   │</w:t>
      </w:r>
      <w:hyperlink r:id="rId8088" w:history="1">
        <w:r>
          <w:rPr>
            <w:color w:val="0000FF"/>
          </w:rPr>
          <w:t>7442</w:t>
        </w:r>
      </w:hyperlink>
      <w:r>
        <w:t xml:space="preserve"> │</w:t>
      </w:r>
      <w:hyperlink r:id="rId8089" w:history="1">
        <w:r>
          <w:rPr>
            <w:color w:val="0000FF"/>
          </w:rPr>
          <w:t>15396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│ортопедической обуви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│~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9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54-54   │                     │Обувщик по ремонту   │     2 - 5      │  45   │</w:t>
      </w:r>
      <w:hyperlink r:id="rId8091" w:history="1">
        <w:r>
          <w:rPr>
            <w:color w:val="0000FF"/>
          </w:rPr>
          <w:t>7442</w:t>
        </w:r>
      </w:hyperlink>
      <w:r>
        <w:t xml:space="preserve"> │</w:t>
      </w:r>
      <w:hyperlink r:id="rId8092" w:history="1">
        <w:r>
          <w:rPr>
            <w:color w:val="0000FF"/>
          </w:rPr>
          <w:t>15398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│обуви * ~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9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54-55   │                     │Оператор раскройного │     5 - 7      │  45   │</w:t>
      </w:r>
      <w:hyperlink r:id="rId8094" w:history="1">
        <w:r>
          <w:rPr>
            <w:color w:val="0000FF"/>
          </w:rPr>
          <w:t>8266</w:t>
        </w:r>
      </w:hyperlink>
      <w:r>
        <w:t xml:space="preserve"> │</w:t>
      </w:r>
      <w:hyperlink r:id="rId8095" w:history="1">
        <w:r>
          <w:rPr>
            <w:color w:val="0000FF"/>
          </w:rPr>
          <w:t>15988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96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54-56   │                     │Сборщик обуви * ~    │     1 - 7      │  45   │</w:t>
      </w:r>
      <w:hyperlink r:id="rId8097" w:history="1">
        <w:r>
          <w:rPr>
            <w:color w:val="0000FF"/>
          </w:rPr>
          <w:t>8266</w:t>
        </w:r>
      </w:hyperlink>
      <w:r>
        <w:t xml:space="preserve"> │</w:t>
      </w:r>
      <w:hyperlink r:id="rId8098" w:history="1">
        <w:r>
          <w:rPr>
            <w:color w:val="0000FF"/>
          </w:rPr>
          <w:t>18213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09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54-56 01│                     │Сборщик обуви (сборка│     1 - 7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│заготовок верха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│обуви) * ~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54-56 02│                     │Сборщик обуви (сборка│     1 - 7      │  45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│низа обуви) * ~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54-57   │                     │Приемщик заказов     │     3 - 5      │  62   │9170 │</w:t>
      </w:r>
      <w:hyperlink r:id="rId8100" w:history="1">
        <w:r>
          <w:rPr>
            <w:color w:val="0000FF"/>
          </w:rPr>
          <w:t>17254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│3-50 02 54-57 01│                     │Приемщик заказов     │     3 - 5      │  62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и пошив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│обуви)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│51              │ГОРНОДОБЫВАЮЩАЯ ПРОМЫШЛЕННОСТЬ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│51 02           │РАЗРАБОТКА МЕСТОРОЖДЕНИЙ ПОЛЕЗНЫХ ИСКОПАЕМЫХ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│3-51 02 51      │Горные работы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51-51   │                     │Взрывник (мастер-    │     4 - 5      │  04   │</w:t>
      </w:r>
      <w:hyperlink r:id="rId8101" w:history="1">
        <w:r>
          <w:rPr>
            <w:color w:val="0000FF"/>
          </w:rPr>
          <w:t>7112</w:t>
        </w:r>
      </w:hyperlink>
      <w:r>
        <w:t xml:space="preserve"> │</w:t>
      </w:r>
      <w:hyperlink r:id="rId8102" w:history="1">
        <w:r>
          <w:rPr>
            <w:color w:val="0000FF"/>
          </w:rPr>
          <w:t>11429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│взрывник)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      │Разведочно-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│эксплуатационное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│бурение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52-51   │                     │Вышкомонтажник       │     3 - 8      │  06   │</w:t>
      </w:r>
      <w:hyperlink r:id="rId8103" w:history="1">
        <w:r>
          <w:rPr>
            <w:color w:val="0000FF"/>
          </w:rPr>
          <w:t>7233</w:t>
        </w:r>
      </w:hyperlink>
      <w:r>
        <w:t xml:space="preserve"> │</w:t>
      </w:r>
      <w:hyperlink r:id="rId8104" w:history="1">
        <w:r>
          <w:rPr>
            <w:color w:val="0000FF"/>
          </w:rPr>
          <w:t>11587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0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52-52   │                     │Вышкомонтажник-      │     3 - 6      │  06   │</w:t>
      </w:r>
      <w:hyperlink r:id="rId8106" w:history="1">
        <w:r>
          <w:rPr>
            <w:color w:val="0000FF"/>
          </w:rPr>
          <w:t>7212</w:t>
        </w:r>
      </w:hyperlink>
      <w:r>
        <w:t xml:space="preserve"> │</w:t>
      </w:r>
      <w:hyperlink r:id="rId8107" w:history="1">
        <w:r>
          <w:rPr>
            <w:color w:val="0000FF"/>
          </w:rPr>
          <w:t>11588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│сварщик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│3-51 02 52-53   │Исключена  с  1  сентября 2012 года. - </w:t>
      </w:r>
      <w:hyperlink r:id="rId8108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             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52-54   │                     │Машинист буровой     │     3 - 8      │  04   │</w:t>
      </w:r>
      <w:hyperlink r:id="rId8109" w:history="1">
        <w:r>
          <w:rPr>
            <w:color w:val="0000FF"/>
          </w:rPr>
          <w:t>8111</w:t>
        </w:r>
      </w:hyperlink>
      <w:r>
        <w:t xml:space="preserve"> │</w:t>
      </w:r>
      <w:hyperlink r:id="rId8110" w:history="1">
        <w:r>
          <w:rPr>
            <w:color w:val="0000FF"/>
          </w:rPr>
          <w:t>13590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│установки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52-55   │                     │Машинист буровых     │   3 - 5 (6)    │  06   │</w:t>
      </w:r>
      <w:hyperlink r:id="rId8111" w:history="1">
        <w:r>
          <w:rPr>
            <w:color w:val="0000FF"/>
          </w:rPr>
          <w:t>8113</w:t>
        </w:r>
      </w:hyperlink>
      <w:r>
        <w:t xml:space="preserve"> │</w:t>
      </w:r>
      <w:hyperlink r:id="rId8112" w:history="1">
        <w:r>
          <w:rPr>
            <w:color w:val="0000FF"/>
          </w:rPr>
          <w:t>13592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│установок на нефть 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│газ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52-56   │                     │Помощник бурильщика  │     5 (6)      │  06   │</w:t>
      </w:r>
      <w:hyperlink r:id="rId8113" w:history="1">
        <w:r>
          <w:rPr>
            <w:color w:val="0000FF"/>
          </w:rPr>
          <w:t>8113</w:t>
        </w:r>
      </w:hyperlink>
      <w:r>
        <w:t xml:space="preserve"> │</w:t>
      </w:r>
      <w:hyperlink r:id="rId8114" w:history="1">
        <w:r>
          <w:rPr>
            <w:color w:val="0000FF"/>
          </w:rPr>
          <w:t>16838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│подземного 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│капитального ремонта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│скважин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52-57   │                     │Помощник бурильщика  │   4 (5 - 6)    │  06   │</w:t>
      </w:r>
      <w:hyperlink r:id="rId8115" w:history="1">
        <w:r>
          <w:rPr>
            <w:color w:val="0000FF"/>
          </w:rPr>
          <w:t>8113</w:t>
        </w:r>
      </w:hyperlink>
      <w:r>
        <w:t xml:space="preserve"> │</w:t>
      </w:r>
      <w:hyperlink r:id="rId8116" w:history="1">
        <w:r>
          <w:rPr>
            <w:color w:val="0000FF"/>
          </w:rPr>
          <w:t>16839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│эксплуатационного и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│разведочного бурения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│скважин на нефть и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│газ (второй)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52-58   │                     │Помощник бурильщика  │   4 (5 - 7)    │  06   │</w:t>
      </w:r>
      <w:hyperlink r:id="rId8117" w:history="1">
        <w:r>
          <w:rPr>
            <w:color w:val="0000FF"/>
          </w:rPr>
          <w:t>8113</w:t>
        </w:r>
      </w:hyperlink>
      <w:r>
        <w:t xml:space="preserve"> │</w:t>
      </w:r>
      <w:hyperlink r:id="rId8118" w:history="1">
        <w:r>
          <w:rPr>
            <w:color w:val="0000FF"/>
          </w:rPr>
          <w:t>16840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│эксплуатационного и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│разведочного бурения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│скважин на нефть и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│газ (первый)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53      │Эксплуатация буровых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│скважин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│3-51 02 53-51   │                     │Оператор по добыче   │ 3 - 5 (6 - 7)  │  06   │</w:t>
      </w:r>
      <w:hyperlink r:id="rId8119" w:history="1">
        <w:r>
          <w:rPr>
            <w:color w:val="0000FF"/>
          </w:rPr>
          <w:t>8113</w:t>
        </w:r>
      </w:hyperlink>
      <w:r>
        <w:t xml:space="preserve"> │</w:t>
      </w:r>
      <w:hyperlink r:id="rId8120" w:history="1">
        <w:r>
          <w:rPr>
            <w:color w:val="0000FF"/>
          </w:rPr>
          <w:t>15824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│нефти и газа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│52              │ПРОЧИЕ ВИДЫ ПРОИЗВОДСТВА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│52 01           │ПРОИЗВОДСТВО ИГРУШЕК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│3-52 01 51      │Производство игрушек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01 51-51   │                     │Комплектовщик деталей│     2 - 3      │  60   │</w:t>
      </w:r>
      <w:hyperlink r:id="rId8121" w:history="1">
        <w:r>
          <w:rPr>
            <w:color w:val="0000FF"/>
          </w:rPr>
          <w:t>7436</w:t>
        </w:r>
      </w:hyperlink>
      <w:r>
        <w:t xml:space="preserve"> │</w:t>
      </w:r>
      <w:hyperlink r:id="rId8122" w:history="1">
        <w:r>
          <w:rPr>
            <w:color w:val="0000FF"/>
          </w:rPr>
          <w:t>12845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│игрушек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2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│52 02           │ПРОИЗВОДСТВО ЮВЕЛИРНЫХ ИЗДЕЛИЙ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│3-52 02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│ювелирных изделий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02 51-51   │                     │Ювелир ~             │     1 - 6      │  61   │</w:t>
      </w:r>
      <w:hyperlink r:id="rId8124" w:history="1">
        <w:r>
          <w:rPr>
            <w:color w:val="0000FF"/>
          </w:rPr>
          <w:t>7313</w:t>
        </w:r>
      </w:hyperlink>
      <w:r>
        <w:t xml:space="preserve"> │</w:t>
      </w:r>
      <w:hyperlink r:id="rId8125" w:history="1">
        <w:r>
          <w:rPr>
            <w:color w:val="0000FF"/>
          </w:rPr>
          <w:t>19959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│52 03           │ПРОИЗВОДСТВО ПОСУДЫ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│3-52 03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│фарфоровых и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│фаянсовых изделий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03 51-51   │                     │Отводчик ~ *         │     2 - 4      │  42   │</w:t>
      </w:r>
      <w:hyperlink r:id="rId8126" w:history="1">
        <w:r>
          <w:rPr>
            <w:color w:val="0000FF"/>
          </w:rPr>
          <w:t>7324</w:t>
        </w:r>
      </w:hyperlink>
      <w:r>
        <w:t xml:space="preserve"> │</w:t>
      </w:r>
      <w:hyperlink r:id="rId8127" w:history="1">
        <w:r>
          <w:rPr>
            <w:color w:val="0000FF"/>
          </w:rPr>
          <w:t>16298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03 51-52   │                     │Переводчик рисунков  │     2 - 4      │  42   │</w:t>
      </w:r>
      <w:hyperlink r:id="rId8128" w:history="1">
        <w:r>
          <w:rPr>
            <w:color w:val="0000FF"/>
          </w:rPr>
          <w:t>7324</w:t>
        </w:r>
      </w:hyperlink>
      <w:r>
        <w:t xml:space="preserve"> │</w:t>
      </w:r>
      <w:hyperlink r:id="rId8129" w:history="1">
        <w:r>
          <w:rPr>
            <w:color w:val="0000FF"/>
          </w:rPr>
          <w:t>16484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03 51-53   │                     │Формовщик изделий    │     2 - 5      │  42   │</w:t>
      </w:r>
      <w:hyperlink r:id="rId8130" w:history="1">
        <w:r>
          <w:rPr>
            <w:color w:val="0000FF"/>
          </w:rPr>
          <w:t>7321</w:t>
        </w:r>
      </w:hyperlink>
      <w:r>
        <w:t xml:space="preserve"> │</w:t>
      </w:r>
      <w:hyperlink r:id="rId8131" w:history="1">
        <w:r>
          <w:rPr>
            <w:color w:val="0000FF"/>
          </w:rPr>
          <w:t>19398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│3-52 03 51-54   │                     │Литейщик изделий     │     2 - 6      │  42   │</w:t>
      </w:r>
      <w:hyperlink r:id="rId8132" w:history="1">
        <w:r>
          <w:rPr>
            <w:color w:val="0000FF"/>
          </w:rPr>
          <w:t>8131</w:t>
        </w:r>
      </w:hyperlink>
      <w:r>
        <w:t xml:space="preserve"> │</w:t>
      </w:r>
      <w:hyperlink r:id="rId8133" w:history="1">
        <w:r>
          <w:rPr>
            <w:color w:val="0000FF"/>
          </w:rPr>
          <w:t>13387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3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│53              │АВТОМАТИЗАЦИЯ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│53 01           │АВТОМАТИЗАЦИЯ ТЕХНОЛОГИЧЕСКИХ ПРОЦЕССОВ, ПРОИЗВОДСТВ И УПРАВЛЕНИЯ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│3-53 01 51      │Наладка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│технологического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│радиоэлектронного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│производства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│3-53 01 51-51   │                     │Наладчик-монтажник   │ 3 - 4 (5 - 8)  │  20   │</w:t>
      </w:r>
      <w:hyperlink r:id="rId8135" w:history="1">
        <w:r>
          <w:rPr>
            <w:color w:val="0000FF"/>
          </w:rPr>
          <w:t>7243</w:t>
        </w:r>
      </w:hyperlink>
      <w:r>
        <w:t xml:space="preserve"> │</w:t>
      </w:r>
      <w:hyperlink r:id="rId8136" w:history="1">
        <w:r>
          <w:rPr>
            <w:color w:val="0000FF"/>
          </w:rPr>
          <w:t>14928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│испытательного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3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│3-53 01 51-52   │                     │Наладчик             │ 2 - 4 (5 - 8)  │  20   │</w:t>
      </w:r>
      <w:hyperlink r:id="rId8138" w:history="1">
        <w:r>
          <w:rPr>
            <w:color w:val="0000FF"/>
          </w:rPr>
          <w:t>7243</w:t>
        </w:r>
      </w:hyperlink>
      <w:r>
        <w:t xml:space="preserve"> │</w:t>
      </w:r>
      <w:hyperlink r:id="rId8139" w:history="1">
        <w:r>
          <w:rPr>
            <w:color w:val="0000FF"/>
          </w:rPr>
          <w:t>14995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4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│54              │ОБЕСПЕЧЕНИЕ КАЧЕСТВА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│54 01           │МЕТРОЛОГИЯ, СТАНДАРТИЗАЦИЯ И СЕРТИФИКАЦИЯ. ТЕХНИЧЕСКАЯ ДИАГНОСТИКА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│3-54 01 51      │Лабораторные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│исследования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│измерения в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│производстве (по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│направлениям)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│3-54 01 51-51   │                     │Лаборант по физико-  │ 2 - 4 (5 - 6)  │  01   │</w:t>
      </w:r>
      <w:hyperlink r:id="rId8141" w:history="1">
        <w:r>
          <w:rPr>
            <w:color w:val="0000FF"/>
          </w:rPr>
          <w:t>3111</w:t>
        </w:r>
      </w:hyperlink>
      <w:r>
        <w:t xml:space="preserve"> │</w:t>
      </w:r>
      <w:hyperlink r:id="rId8142" w:history="1">
        <w:r>
          <w:rPr>
            <w:color w:val="0000FF"/>
          </w:rPr>
          <w:t>13302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│механическим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│испытаниям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4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│3-54 01 51-52   │                     │Лаборант химико-     │     2 - 3      │  01   │</w:t>
      </w:r>
      <w:hyperlink r:id="rId8144" w:history="1">
        <w:r>
          <w:rPr>
            <w:color w:val="0000FF"/>
          </w:rPr>
          <w:t>8221</w:t>
        </w:r>
      </w:hyperlink>
      <w:r>
        <w:t xml:space="preserve"> │</w:t>
      </w:r>
      <w:hyperlink r:id="rId8145" w:history="1">
        <w:r>
          <w:rPr>
            <w:color w:val="0000FF"/>
          </w:rPr>
          <w:t>13319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│бактериологического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│анализа ~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│3-54 01 51-53   │                     │Лаборант химического │ 2 - 4 (5 - 6)  │  01   │</w:t>
      </w:r>
      <w:hyperlink r:id="rId8146" w:history="1">
        <w:r>
          <w:rPr>
            <w:color w:val="0000FF"/>
          </w:rPr>
          <w:t>3111</w:t>
        </w:r>
      </w:hyperlink>
      <w:r>
        <w:t xml:space="preserve"> │</w:t>
      </w:r>
      <w:hyperlink r:id="rId8147" w:history="1">
        <w:r>
          <w:rPr>
            <w:color w:val="0000FF"/>
          </w:rPr>
          <w:t>13321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│анализа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4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│57              │ОХРАНА ОКРУЖАЮЩЕЙ СРЕДЫ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│57 01           │ОХРАНА ОКРУЖАЮЩЕЙ СРЕДЫ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│3-57 01 01      │Охрана окружающей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│среды и рациональное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│использование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│природных ресурсов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│3-57 01 01-51   │Исключена  с  1  апреля  2010  года. - </w:t>
      </w:r>
      <w:hyperlink r:id="rId8149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│3-57 01 01-52   │                     │Аппаратчик           │     1 - 4      │  01   │</w:t>
      </w:r>
      <w:hyperlink r:id="rId8150" w:history="1">
        <w:r>
          <w:rPr>
            <w:color w:val="0000FF"/>
          </w:rPr>
          <w:t>8163</w:t>
        </w:r>
      </w:hyperlink>
      <w:r>
        <w:t xml:space="preserve"> │</w:t>
      </w:r>
      <w:hyperlink r:id="rId8151" w:history="1">
        <w:r>
          <w:rPr>
            <w:color w:val="0000FF"/>
          </w:rPr>
          <w:t>11078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│химводоочистки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│J               │АРХИТЕКТУРА И СТРОИТЕЛЬСТВО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│69              │АРХИТЕКТУРА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│69 01           │АРХИТЕКТУРА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│3-69 01 51      │Реставрационно-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│восстановительные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│работы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│3-69 01 51-51   │                     │Реставратор          │   3 - 5 (6)    │  57   │</w:t>
      </w:r>
      <w:hyperlink r:id="rId8152" w:history="1">
        <w:r>
          <w:rPr>
            <w:color w:val="0000FF"/>
          </w:rPr>
          <w:t>7141</w:t>
        </w:r>
      </w:hyperlink>
      <w:r>
        <w:t xml:space="preserve"> │</w:t>
      </w:r>
      <w:hyperlink r:id="rId8153" w:history="1">
        <w:r>
          <w:rPr>
            <w:color w:val="0000FF"/>
          </w:rPr>
          <w:t>18035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│декоративно-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│художественных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│покрасок &lt;&gt;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5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│3-69 01 51-52   │                     │Реставратор          │     3 - 6      │  57   │</w:t>
      </w:r>
      <w:hyperlink r:id="rId8155" w:history="1">
        <w:r>
          <w:rPr>
            <w:color w:val="0000FF"/>
          </w:rPr>
          <w:t>7133</w:t>
        </w:r>
      </w:hyperlink>
      <w:r>
        <w:t xml:space="preserve"> │</w:t>
      </w:r>
      <w:hyperlink r:id="rId8156" w:history="1">
        <w:r>
          <w:rPr>
            <w:color w:val="0000FF"/>
          </w:rPr>
          <w:t>18036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│декоративных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│штукатурок и лепных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│изделий &lt;&gt;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5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│3-69 01 51-53   │                     │Реставратор          │   3 - 5 (6)    │  57   │</w:t>
      </w:r>
      <w:hyperlink r:id="rId8158" w:history="1">
        <w:r>
          <w:rPr>
            <w:color w:val="0000FF"/>
          </w:rPr>
          <w:t>7124</w:t>
        </w:r>
      </w:hyperlink>
      <w:r>
        <w:t xml:space="preserve"> │</w:t>
      </w:r>
      <w:hyperlink r:id="rId8159" w:history="1">
        <w:r>
          <w:rPr>
            <w:color w:val="0000FF"/>
          </w:rPr>
          <w:t>18046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│памятников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│деревянного зодчества│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│&lt;&gt;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6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│3-69 01 51-54   │                     │Реставратор          │   3 - 5 (6)    │  57   │</w:t>
      </w:r>
      <w:hyperlink r:id="rId8161" w:history="1">
        <w:r>
          <w:rPr>
            <w:color w:val="0000FF"/>
          </w:rPr>
          <w:t>7122</w:t>
        </w:r>
      </w:hyperlink>
      <w:r>
        <w:t xml:space="preserve"> │</w:t>
      </w:r>
      <w:hyperlink r:id="rId8162" w:history="1">
        <w:r>
          <w:rPr>
            <w:color w:val="0000FF"/>
          </w:rPr>
          <w:t>18048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│памятников каменного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│зодчества &lt;&gt;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6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│3-69 01 51-55   │                     │Реставратор          │   3 - 5 (6)    │  57   │5520 │</w:t>
      </w:r>
      <w:hyperlink r:id="rId8164" w:history="1">
        <w:r>
          <w:rPr>
            <w:color w:val="0000FF"/>
          </w:rPr>
          <w:t>18050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│произведений из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│дерева &lt;&gt;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│70              │СТРОИТЕЛЬСТВО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│70 01           │СТРОИТЕЛЬНЫЕ МАТЕРИАЛЫ, ИЗДЕЛИЯ И КОНСТРУКЦИИ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│3-70 01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│железобетонных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│изделий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01 51-51   │                     │Формовщик изделий и  │     2 - 5      │  40   │</w:t>
      </w:r>
      <w:hyperlink r:id="rId8165" w:history="1">
        <w:r>
          <w:rPr>
            <w:color w:val="0000FF"/>
          </w:rPr>
          <w:t>8212</w:t>
        </w:r>
      </w:hyperlink>
      <w:r>
        <w:t xml:space="preserve"> │</w:t>
      </w:r>
      <w:hyperlink r:id="rId8166" w:history="1">
        <w:r>
          <w:rPr>
            <w:color w:val="0000FF"/>
          </w:rPr>
          <w:t>19399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│конструкций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6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│70 02           │ЗДАНИЯ И СООРУЖЕНИЯ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│3-70 02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│строительно-монтажных│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ремонтных работ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51-51   │                     │Арматурщик           │     2 - 7      │  03   │</w:t>
      </w:r>
      <w:hyperlink r:id="rId8168" w:history="1">
        <w:r>
          <w:rPr>
            <w:color w:val="0000FF"/>
          </w:rPr>
          <w:t>7123</w:t>
        </w:r>
      </w:hyperlink>
      <w:r>
        <w:t xml:space="preserve"> │</w:t>
      </w:r>
      <w:hyperlink r:id="rId8169" w:history="1">
        <w:r>
          <w:rPr>
            <w:color w:val="0000FF"/>
          </w:rPr>
          <w:t>11121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51-52   │                     │Бетонщик             │     3 - 6      │  03   │</w:t>
      </w:r>
      <w:hyperlink r:id="rId8170" w:history="1">
        <w:r>
          <w:rPr>
            <w:color w:val="0000FF"/>
          </w:rPr>
          <w:t>7123</w:t>
        </w:r>
      </w:hyperlink>
      <w:r>
        <w:t xml:space="preserve"> │</w:t>
      </w:r>
      <w:hyperlink r:id="rId8171" w:history="1">
        <w:r>
          <w:rPr>
            <w:color w:val="0000FF"/>
          </w:rPr>
          <w:t>11196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51-53   │                     │Каменщик             │ 3 - 6 (7 - 8)  │  03   │</w:t>
      </w:r>
      <w:hyperlink r:id="rId8172" w:history="1">
        <w:r>
          <w:rPr>
            <w:color w:val="0000FF"/>
          </w:rPr>
          <w:t>7122</w:t>
        </w:r>
      </w:hyperlink>
      <w:r>
        <w:t xml:space="preserve"> │</w:t>
      </w:r>
      <w:hyperlink r:id="rId8173" w:history="1">
        <w:r>
          <w:rPr>
            <w:color w:val="0000FF"/>
          </w:rPr>
          <w:t>12680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51-54   │                     │Монтажник            │ 2 - 5 (6 - 7)  │  03   │</w:t>
      </w:r>
      <w:hyperlink r:id="rId8174" w:history="1">
        <w:r>
          <w:rPr>
            <w:color w:val="0000FF"/>
          </w:rPr>
          <w:t>7214</w:t>
        </w:r>
      </w:hyperlink>
      <w:r>
        <w:t xml:space="preserve"> │</w:t>
      </w:r>
      <w:hyperlink r:id="rId8175" w:history="1">
        <w:r>
          <w:rPr>
            <w:color w:val="0000FF"/>
          </w:rPr>
          <w:t>14636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│строительных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│конструкций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7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51-55   │                     │Печник ~             │     2 - 5      │  03   │</w:t>
      </w:r>
      <w:hyperlink r:id="rId8177" w:history="1">
        <w:r>
          <w:rPr>
            <w:color w:val="0000FF"/>
          </w:rPr>
          <w:t>7122</w:t>
        </w:r>
      </w:hyperlink>
      <w:r>
        <w:t xml:space="preserve"> │</w:t>
      </w:r>
      <w:hyperlink r:id="rId8178" w:history="1">
        <w:r>
          <w:rPr>
            <w:color w:val="0000FF"/>
          </w:rPr>
          <w:t>16600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51-56   │                     │Стропальщик          │     2 - 6      │  01   │</w:t>
      </w:r>
      <w:hyperlink r:id="rId8179" w:history="1">
        <w:r>
          <w:rPr>
            <w:color w:val="0000FF"/>
          </w:rPr>
          <w:t>7215</w:t>
        </w:r>
      </w:hyperlink>
      <w:r>
        <w:t xml:space="preserve"> │</w:t>
      </w:r>
      <w:hyperlink r:id="rId8180" w:history="1">
        <w:r>
          <w:rPr>
            <w:color w:val="0000FF"/>
          </w:rPr>
          <w:t>18897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8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51-57   │                     │Мостовщик            │     2 - 5      │  03   │</w:t>
      </w:r>
      <w:hyperlink r:id="rId8182" w:history="1">
        <w:r>
          <w:rPr>
            <w:color w:val="0000FF"/>
          </w:rPr>
          <w:t>7122</w:t>
        </w:r>
      </w:hyperlink>
      <w:r>
        <w:t xml:space="preserve"> │</w:t>
      </w:r>
      <w:hyperlink r:id="rId8183" w:history="1">
        <w:r>
          <w:rPr>
            <w:color w:val="0000FF"/>
          </w:rPr>
          <w:t>14703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8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51-58   │                     │Плотник-бетонщик     │     3 - 6      │  03   │</w:t>
      </w:r>
      <w:hyperlink r:id="rId8185" w:history="1">
        <w:r>
          <w:rPr>
            <w:color w:val="0000FF"/>
          </w:rPr>
          <w:t>7123</w:t>
        </w:r>
      </w:hyperlink>
      <w:r>
        <w:t xml:space="preserve"> │</w:t>
      </w:r>
      <w:hyperlink r:id="rId8186" w:history="1">
        <w:r>
          <w:rPr>
            <w:color w:val="0000FF"/>
          </w:rPr>
          <w:t>16672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8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51-59   │                     │Дорожный рабочий     │     2 - 6      │  03   │</w:t>
      </w:r>
      <w:hyperlink r:id="rId8188" w:history="1">
        <w:r>
          <w:rPr>
            <w:color w:val="0000FF"/>
          </w:rPr>
          <w:t>7129</w:t>
        </w:r>
      </w:hyperlink>
      <w:r>
        <w:t xml:space="preserve"> │</w:t>
      </w:r>
      <w:hyperlink r:id="rId8189" w:history="1">
        <w:r>
          <w:rPr>
            <w:color w:val="0000FF"/>
          </w:rPr>
          <w:t>11889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52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│кровельных работ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52-51   │                     │Жестянщик ~          │     2 - 5      │  02   │</w:t>
      </w:r>
      <w:hyperlink r:id="rId8190" w:history="1">
        <w:r>
          <w:rPr>
            <w:color w:val="0000FF"/>
          </w:rPr>
          <w:t>7213</w:t>
        </w:r>
      </w:hyperlink>
      <w:r>
        <w:t xml:space="preserve"> │</w:t>
      </w:r>
      <w:hyperlink r:id="rId8191" w:history="1">
        <w:r>
          <w:rPr>
            <w:color w:val="0000FF"/>
          </w:rPr>
          <w:t>11945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9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52-52   │                     │Кровельщик по        │   2 - 5 (6)    │  03   │</w:t>
      </w:r>
      <w:hyperlink r:id="rId8193" w:history="1">
        <w:r>
          <w:rPr>
            <w:color w:val="0000FF"/>
          </w:rPr>
          <w:t>7131</w:t>
        </w:r>
      </w:hyperlink>
      <w:r>
        <w:t xml:space="preserve"> │</w:t>
      </w:r>
      <w:hyperlink r:id="rId8194" w:history="1">
        <w:r>
          <w:rPr>
            <w:color w:val="0000FF"/>
          </w:rPr>
          <w:t>13198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│металлическим кровлям│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9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52-53   │                     │Кровельщик по        │     2 - 5      │  03   │</w:t>
      </w:r>
      <w:hyperlink r:id="rId8196" w:history="1">
        <w:r>
          <w:rPr>
            <w:color w:val="0000FF"/>
          </w:rPr>
          <w:t>7131</w:t>
        </w:r>
      </w:hyperlink>
      <w:r>
        <w:t xml:space="preserve"> │</w:t>
      </w:r>
      <w:hyperlink r:id="rId8197" w:history="1">
        <w:r>
          <w:rPr>
            <w:color w:val="0000FF"/>
          </w:rPr>
          <w:t>13201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│рулонным кровлям и по│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│кровлям из штучных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│материалов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19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53      │Столярные, паркетные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стекольные работы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53-51   │                     │Паркетчик            │   2 - 6 (7)    │  03   │</w:t>
      </w:r>
      <w:hyperlink r:id="rId8199" w:history="1">
        <w:r>
          <w:rPr>
            <w:color w:val="0000FF"/>
          </w:rPr>
          <w:t>7132</w:t>
        </w:r>
      </w:hyperlink>
      <w:r>
        <w:t xml:space="preserve"> │</w:t>
      </w:r>
      <w:hyperlink r:id="rId8200" w:history="1">
        <w:r>
          <w:rPr>
            <w:color w:val="0000FF"/>
          </w:rPr>
          <w:t>16445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53-52   │                     │Плотник * ~          │   2 - 6 (7)    │  03   │</w:t>
      </w:r>
      <w:hyperlink r:id="rId8201" w:history="1">
        <w:r>
          <w:rPr>
            <w:color w:val="0000FF"/>
          </w:rPr>
          <w:t>7124</w:t>
        </w:r>
      </w:hyperlink>
      <w:r>
        <w:t xml:space="preserve"> │</w:t>
      </w:r>
      <w:hyperlink r:id="rId8202" w:history="1">
        <w:r>
          <w:rPr>
            <w:color w:val="0000FF"/>
          </w:rPr>
          <w:t>16671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│3-70 02 53-53 - │Исключены  с  1  сентября 2012 года. - </w:t>
      </w:r>
      <w:hyperlink r:id="rId8203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│3-70 02 53-54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53-55   │                     │Столяр ~             │     2 - 7      │  38   │</w:t>
      </w:r>
      <w:hyperlink r:id="rId8204" w:history="1">
        <w:r>
          <w:rPr>
            <w:color w:val="0000FF"/>
          </w:rPr>
          <w:t>7124</w:t>
        </w:r>
      </w:hyperlink>
      <w:r>
        <w:t xml:space="preserve"> │</w:t>
      </w:r>
      <w:hyperlink r:id="rId8205" w:history="1">
        <w:r>
          <w:rPr>
            <w:color w:val="0000FF"/>
          </w:rPr>
          <w:t>18874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0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53-55 01│                     │Столяр (строительный)│     2 - 7      │  38   │     │      │</w:t>
      </w:r>
    </w:p>
    <w:p w:rsidR="001D2C8F" w:rsidRDefault="001D2C8F">
      <w:pPr>
        <w:pStyle w:val="ConsPlusCell"/>
        <w:jc w:val="both"/>
      </w:pPr>
      <w:r>
        <w:t>│                │                     │* ~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      │Отделочные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│строительные работы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│3-70 02 54-51   │Исключена  с  1  сентября 2012 года. - </w:t>
      </w:r>
      <w:hyperlink r:id="rId8207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             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│3-70 02 54-52   │Исключена с 25 марта 2013 года. - </w:t>
      </w:r>
      <w:hyperlink r:id="rId8208" w:history="1">
        <w:r>
          <w:rPr>
            <w:color w:val="0000FF"/>
          </w:rPr>
          <w:t>Постановление</w:t>
        </w:r>
      </w:hyperlink>
      <w:r>
        <w:t xml:space="preserve"> Минобразования от 06.03.2013 N 10│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54-53   │                     │Облицовщик-плиточник │     2 - 6      │  03   │</w:t>
      </w:r>
      <w:hyperlink r:id="rId8209" w:history="1">
        <w:r>
          <w:rPr>
            <w:color w:val="0000FF"/>
          </w:rPr>
          <w:t>7132</w:t>
        </w:r>
      </w:hyperlink>
      <w:r>
        <w:t xml:space="preserve"> │</w:t>
      </w:r>
      <w:hyperlink r:id="rId8210" w:history="1">
        <w:r>
          <w:rPr>
            <w:color w:val="0000FF"/>
          </w:rPr>
          <w:t>15220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│* ~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1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54-54   │                     │Облицовщик           │     2 - 6      │  03   │</w:t>
      </w:r>
      <w:hyperlink r:id="rId8212" w:history="1">
        <w:r>
          <w:rPr>
            <w:color w:val="0000FF"/>
          </w:rPr>
          <w:t>7132</w:t>
        </w:r>
      </w:hyperlink>
      <w:r>
        <w:t xml:space="preserve"> │</w:t>
      </w:r>
      <w:hyperlink r:id="rId8213" w:history="1">
        <w:r>
          <w:rPr>
            <w:color w:val="0000FF"/>
          </w:rPr>
          <w:t>15224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│синтетическими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│материалами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1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54-55   │                     │Штукатур * ~         │     3 - 7      │  03   │</w:t>
      </w:r>
      <w:hyperlink r:id="rId8215" w:history="1">
        <w:r>
          <w:rPr>
            <w:color w:val="0000FF"/>
          </w:rPr>
          <w:t>7133</w:t>
        </w:r>
      </w:hyperlink>
      <w:r>
        <w:t xml:space="preserve"> │</w:t>
      </w:r>
      <w:hyperlink r:id="rId8216" w:history="1">
        <w:r>
          <w:rPr>
            <w:color w:val="0000FF"/>
          </w:rPr>
          <w:t>19727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217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54-56   │                     │Маляр                │     2 - 6      │  01   │</w:t>
      </w:r>
      <w:hyperlink r:id="rId8218" w:history="1">
        <w:r>
          <w:rPr>
            <w:color w:val="0000FF"/>
          </w:rPr>
          <w:t>7141</w:t>
        </w:r>
      </w:hyperlink>
      <w:r>
        <w:t xml:space="preserve"> │</w:t>
      </w:r>
      <w:hyperlink r:id="rId8219" w:history="1">
        <w:r>
          <w:rPr>
            <w:color w:val="0000FF"/>
          </w:rPr>
          <w:t>13450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220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54-56 01│                     │Маляр                │     2 - 6      │  01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│(строительный) * ~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221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54-56 02│                     │Маляр (по металлу)   │     2 - 6      │  01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222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28.02.2011 N 7)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54-57   │                     │Изолировщик на       │     2 - 6      │  03   │</w:t>
      </w:r>
      <w:hyperlink r:id="rId8223" w:history="1">
        <w:r>
          <w:rPr>
            <w:color w:val="0000FF"/>
          </w:rPr>
          <w:t>7134</w:t>
        </w:r>
      </w:hyperlink>
      <w:r>
        <w:t xml:space="preserve"> │</w:t>
      </w:r>
      <w:hyperlink r:id="rId8224" w:history="1">
        <w:r>
          <w:rPr>
            <w:color w:val="0000FF"/>
          </w:rPr>
          <w:t>12531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│термоизоляции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02 54-58   │                     │Укладчик напольных   │   3 - 5 (6)    │   03  │</w:t>
      </w:r>
      <w:hyperlink r:id="rId8225" w:history="1">
        <w:r>
          <w:rPr>
            <w:color w:val="0000FF"/>
          </w:rPr>
          <w:t>7132</w:t>
        </w:r>
      </w:hyperlink>
      <w:r>
        <w:t xml:space="preserve"> │</w:t>
      </w:r>
      <w:hyperlink r:id="rId8226" w:history="1">
        <w:r>
          <w:rPr>
            <w:color w:val="0000FF"/>
          </w:rPr>
          <w:t>19283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│покрытий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27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28.02.2012 N 18)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│70 03           │ДОРОГИ И ДРУГИЕ ТРАНСПОРТНЫЕ ОБЪЕКТЫ                                       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28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│3-70 03 02      │Мосты,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│транспортные тоннели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 метрополитены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29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03 02-51   │                     │Проходчик на         │     2 - 6      │  04   │</w:t>
      </w:r>
      <w:hyperlink r:id="rId8230" w:history="1">
        <w:r>
          <w:rPr>
            <w:color w:val="0000FF"/>
          </w:rPr>
          <w:t>7111</w:t>
        </w:r>
      </w:hyperlink>
      <w:r>
        <w:t xml:space="preserve"> │</w:t>
      </w:r>
      <w:hyperlink r:id="rId8231" w:history="1">
        <w:r>
          <w:rPr>
            <w:color w:val="0000FF"/>
          </w:rPr>
          <w:t>17495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│поверхностных работах│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32" w:history="1">
        <w:r>
          <w:rPr>
            <w:color w:val="0000FF"/>
          </w:rPr>
          <w:t>постановлением</w:t>
        </w:r>
      </w:hyperlink>
      <w:r>
        <w:t xml:space="preserve"> Минобразования от 28.02.2011 N 7)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│70 04           │СИСТЕМЫ ВОДНОГО ХОЗЯЙСТВА И ТЕПЛОГАЗОСНАБЖЕНИЯ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│3-70 04 31      │Санитарно-техническое│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│оборудование зданий и│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│сооружений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31-51   │                     │Монтажник санитарно- │   2 - 6 (7)    │  03   │</w:t>
      </w:r>
      <w:hyperlink r:id="rId8233" w:history="1">
        <w:r>
          <w:rPr>
            <w:color w:val="0000FF"/>
          </w:rPr>
          <w:t>7136</w:t>
        </w:r>
      </w:hyperlink>
      <w:r>
        <w:t xml:space="preserve"> │</w:t>
      </w:r>
      <w:hyperlink r:id="rId8234" w:history="1">
        <w:r>
          <w:rPr>
            <w:color w:val="0000FF"/>
          </w:rPr>
          <w:t>14621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│технических систем 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* ~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3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31-52   │                     │Монтажник систем     │   2 - 6 (7)    │  03   │</w:t>
      </w:r>
      <w:hyperlink r:id="rId8236" w:history="1">
        <w:r>
          <w:rPr>
            <w:color w:val="0000FF"/>
          </w:rPr>
          <w:t>7233</w:t>
        </w:r>
      </w:hyperlink>
      <w:r>
        <w:t xml:space="preserve"> │</w:t>
      </w:r>
      <w:hyperlink r:id="rId8237" w:history="1">
        <w:r>
          <w:rPr>
            <w:color w:val="0000FF"/>
          </w:rPr>
          <w:t>14634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│вентиляции 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│пневмотранспорта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31-53   │                     │Слесарь по           │     2 - 6      │  03   │</w:t>
      </w:r>
      <w:hyperlink r:id="rId8238" w:history="1">
        <w:r>
          <w:rPr>
            <w:color w:val="0000FF"/>
          </w:rPr>
          <w:t>7233</w:t>
        </w:r>
      </w:hyperlink>
      <w:r>
        <w:t xml:space="preserve"> │</w:t>
      </w:r>
      <w:hyperlink r:id="rId8239" w:history="1">
        <w:r>
          <w:rPr>
            <w:color w:val="0000FF"/>
          </w:rPr>
          <w:t>18484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│изготовлению деталей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 узлов систем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│вентиляции 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│пневмотранспорта ~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31-54   │                     │Слесарь по           │     2 - 6      │  03   │</w:t>
      </w:r>
      <w:hyperlink r:id="rId8240" w:history="1">
        <w:r>
          <w:rPr>
            <w:color w:val="0000FF"/>
          </w:rPr>
          <w:t>7136</w:t>
        </w:r>
      </w:hyperlink>
      <w:r>
        <w:t xml:space="preserve"> │</w:t>
      </w:r>
      <w:hyperlink r:id="rId8241" w:history="1">
        <w:r>
          <w:rPr>
            <w:color w:val="0000FF"/>
          </w:rPr>
          <w:t>18489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│изготовлению узлов и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│деталей санитарно-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│технических систем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31-55   │                     │Слесарь-сантехник    │     2 - 6      │  02   │</w:t>
      </w:r>
      <w:hyperlink r:id="rId8242" w:history="1">
        <w:r>
          <w:rPr>
            <w:color w:val="0000FF"/>
          </w:rPr>
          <w:t>7136</w:t>
        </w:r>
      </w:hyperlink>
      <w:r>
        <w:t xml:space="preserve"> │</w:t>
      </w:r>
      <w:hyperlink r:id="rId8243" w:history="1">
        <w:r>
          <w:rPr>
            <w:color w:val="0000FF"/>
          </w:rPr>
          <w:t>18560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31-56   │                     │Слесарь по ремонту   │     3 - 5      │  02   │</w:t>
      </w:r>
      <w:hyperlink r:id="rId8244" w:history="1">
        <w:r>
          <w:rPr>
            <w:color w:val="0000FF"/>
          </w:rPr>
          <w:t>7233</w:t>
        </w:r>
      </w:hyperlink>
      <w:r>
        <w:t xml:space="preserve"> │</w:t>
      </w:r>
      <w:hyperlink r:id="rId8245" w:history="1">
        <w:r>
          <w:rPr>
            <w:color w:val="0000FF"/>
          </w:rPr>
          <w:t>18526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 обслуживанию систем│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│вентиляции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│и кондиционирования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46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20.08.2010 N 95)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51      │Монтаж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│технологического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│оборудования,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│трубопроводов и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│металлоконструкций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51-51   │                     │Монтажник наружных   │     2 - 6      │  03   │</w:t>
      </w:r>
      <w:hyperlink r:id="rId8247" w:history="1">
        <w:r>
          <w:rPr>
            <w:color w:val="0000FF"/>
          </w:rPr>
          <w:t>7136</w:t>
        </w:r>
      </w:hyperlink>
      <w:r>
        <w:t xml:space="preserve"> │</w:t>
      </w:r>
      <w:hyperlink r:id="rId8248" w:history="1">
        <w:r>
          <w:rPr>
            <w:color w:val="0000FF"/>
          </w:rPr>
          <w:t>14571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│трубопроводов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4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51-52   │                     │Монтажник            │ 2 - 5 (6 - 7)  │  03   │</w:t>
      </w:r>
      <w:hyperlink r:id="rId8250" w:history="1">
        <w:r>
          <w:rPr>
            <w:color w:val="0000FF"/>
          </w:rPr>
          <w:t>7233</w:t>
        </w:r>
      </w:hyperlink>
      <w:r>
        <w:t xml:space="preserve"> │</w:t>
      </w:r>
      <w:hyperlink r:id="rId8251" w:history="1">
        <w:r>
          <w:rPr>
            <w:color w:val="0000FF"/>
          </w:rPr>
          <w:t>14642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│технологического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│связанных с ним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│конструкций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52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51-53   │                     │Слесарь по сборке    │     2 - 6      │  02   │</w:t>
      </w:r>
      <w:hyperlink r:id="rId8253" w:history="1">
        <w:r>
          <w:rPr>
            <w:color w:val="0000FF"/>
          </w:rPr>
          <w:t>7214</w:t>
        </w:r>
      </w:hyperlink>
      <w:r>
        <w:t xml:space="preserve"> │</w:t>
      </w:r>
      <w:hyperlink r:id="rId8254" w:history="1">
        <w:r>
          <w:rPr>
            <w:color w:val="0000FF"/>
          </w:rPr>
          <w:t>18549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│металлоконструкций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04 51-54   │                     │Такелажник на монтаже│     2 - 6      │  03   │</w:t>
      </w:r>
      <w:hyperlink r:id="rId8255" w:history="1">
        <w:r>
          <w:rPr>
            <w:color w:val="0000FF"/>
          </w:rPr>
          <w:t>7215</w:t>
        </w:r>
      </w:hyperlink>
      <w:r>
        <w:t xml:space="preserve"> │</w:t>
      </w:r>
      <w:hyperlink r:id="rId8256" w:history="1">
        <w:r>
          <w:rPr>
            <w:color w:val="0000FF"/>
          </w:rPr>
          <w:t>19083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│70 05           │ГАЗОНЕФТЕПРОВОДЫ И ГАЗОНЕФТЕХРАНИЛИЩА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│3-70 05 51-51   │                     │Слесарь по           │     3 - 6      │  63   │</w:t>
      </w:r>
      <w:hyperlink r:id="rId8257" w:history="1">
        <w:r>
          <w:rPr>
            <w:color w:val="0000FF"/>
          </w:rPr>
          <w:t>7233</w:t>
        </w:r>
      </w:hyperlink>
      <w:r>
        <w:t xml:space="preserve"> │</w:t>
      </w:r>
      <w:hyperlink r:id="rId8258" w:history="1">
        <w:r>
          <w:rPr>
            <w:color w:val="0000FF"/>
          </w:rPr>
          <w:t>18554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│ремонту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│газоиспользующего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59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│3-70 05 51-52   │Исключена  с  1  сентября 2012 года. - </w:t>
      </w:r>
      <w:hyperlink r:id="rId8260" w:history="1">
        <w:r>
          <w:rPr>
            <w:color w:val="0000FF"/>
          </w:rPr>
          <w:t>Постановление</w:t>
        </w:r>
      </w:hyperlink>
      <w:r>
        <w:t xml:space="preserve"> Минобразования от 23.08.2012│</w:t>
      </w:r>
    </w:p>
    <w:p w:rsidR="001D2C8F" w:rsidRDefault="001D2C8F">
      <w:pPr>
        <w:pStyle w:val="ConsPlusCell"/>
        <w:jc w:val="both"/>
      </w:pPr>
      <w:r>
        <w:t>│                │N 103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│3-70 05 51-53   │                     │Слесарь по           │     2 - 5      │  63   │</w:t>
      </w:r>
      <w:hyperlink r:id="rId8261" w:history="1">
        <w:r>
          <w:rPr>
            <w:color w:val="0000FF"/>
          </w:rPr>
          <w:t>7136</w:t>
        </w:r>
      </w:hyperlink>
      <w:r>
        <w:t xml:space="preserve"> │</w:t>
      </w:r>
      <w:hyperlink r:id="rId8262" w:history="1">
        <w:r>
          <w:rPr>
            <w:color w:val="0000FF"/>
          </w:rPr>
          <w:t>18498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│обслуживанию и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│ремонту наружных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│газопроводов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263" w:history="1">
        <w:r>
          <w:rPr>
            <w:color w:val="0000FF"/>
          </w:rPr>
          <w:t>постановлением</w:t>
        </w:r>
      </w:hyperlink>
      <w:r>
        <w:t xml:space="preserve"> Минобразования от 23.08.2012 N 103)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│К               │СЕЛЬСКОЕ И ЛЕСНОЕ ХОЗЯЙСТВО. САДОВО-ПАРКОВОЕ СТРОИТЕЛЬСТВО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│74              │СЕЛЬСКОЕ ХОЗЯЙСТВО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│74 01           │СЕЛЬСКОХОЗЯЙСТВЕННЫЙ МЕНЕДЖМЕНТ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 xml:space="preserve">│3-74 01 31      │Исключена  с  1  апреля  2010  года. - </w:t>
      </w:r>
      <w:hyperlink r:id="rId8264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│74 02           │ПРОИЗВОДСТВО, ХРАНЕНИЕ И ПЕРЕРАБОТКА ПРОДУКЦИИ РАСТЕНИЕВОДСТВА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│3-74 02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│продукции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│растениеводства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02 51-51   │                     │Овощевод * ~         │                │  64   │</w:t>
      </w:r>
      <w:hyperlink r:id="rId8265" w:history="1">
        <w:r>
          <w:rPr>
            <w:color w:val="0000FF"/>
          </w:rPr>
          <w:t>6111</w:t>
        </w:r>
      </w:hyperlink>
      <w:r>
        <w:t xml:space="preserve"> │</w:t>
      </w:r>
      <w:hyperlink r:id="rId8266" w:history="1">
        <w:r>
          <w:rPr>
            <w:color w:val="0000FF"/>
          </w:rPr>
          <w:t>15415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02 51-52   │                     │Садовод * ~          │                │  64   │</w:t>
      </w:r>
      <w:hyperlink r:id="rId8267" w:history="1">
        <w:r>
          <w:rPr>
            <w:color w:val="0000FF"/>
          </w:rPr>
          <w:t>6112</w:t>
        </w:r>
      </w:hyperlink>
      <w:r>
        <w:t xml:space="preserve"> │</w:t>
      </w:r>
      <w:hyperlink r:id="rId8268" w:history="1">
        <w:r>
          <w:rPr>
            <w:color w:val="0000FF"/>
          </w:rPr>
          <w:t>18104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6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│74 03           │ЖИВОТНОВОДСТВО. РЫБОВОДСТВО. ПЧЕЛОВОДСТВО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│3-74 03 03      │Промышленное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│рыбоводство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03-51   │                     │Рыбовод ~            │     3 - 7      │  50   │</w:t>
      </w:r>
      <w:hyperlink r:id="rId8270" w:history="1">
        <w:r>
          <w:rPr>
            <w:color w:val="0000FF"/>
          </w:rPr>
          <w:t>6151</w:t>
        </w:r>
      </w:hyperlink>
      <w:r>
        <w:t xml:space="preserve"> │</w:t>
      </w:r>
      <w:hyperlink r:id="rId8271" w:history="1">
        <w:r>
          <w:rPr>
            <w:color w:val="0000FF"/>
          </w:rPr>
          <w:t>18097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272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31      │Пчеловодство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31-51   │                     │Пчеловод * ~         │     3 - 5      │  64   │</w:t>
      </w:r>
      <w:hyperlink r:id="rId8273" w:history="1">
        <w:r>
          <w:rPr>
            <w:color w:val="0000FF"/>
          </w:rPr>
          <w:t>6123</w:t>
        </w:r>
      </w:hyperlink>
      <w:r>
        <w:t xml:space="preserve"> │</w:t>
      </w:r>
      <w:hyperlink r:id="rId8274" w:history="1">
        <w:r>
          <w:rPr>
            <w:color w:val="0000FF"/>
          </w:rPr>
          <w:t>17521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      │Производство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│продукции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│животноводства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51-51   │                     │Животновод * ~       │     3 - 6      │  64   │</w:t>
      </w:r>
      <w:hyperlink r:id="rId8275" w:history="1">
        <w:r>
          <w:rPr>
            <w:color w:val="0000FF"/>
          </w:rPr>
          <w:t>6121</w:t>
        </w:r>
      </w:hyperlink>
      <w:r>
        <w:t xml:space="preserve"> │</w:t>
      </w:r>
      <w:hyperlink r:id="rId8276" w:history="1">
        <w:r>
          <w:rPr>
            <w:color w:val="0000FF"/>
          </w:rPr>
          <w:t>11949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51-52   │                     │Оператор             │    2, 4 - 6    │  64   │</w:t>
      </w:r>
      <w:hyperlink r:id="rId8277" w:history="1">
        <w:r>
          <w:rPr>
            <w:color w:val="0000FF"/>
          </w:rPr>
          <w:t>6121</w:t>
        </w:r>
      </w:hyperlink>
      <w:r>
        <w:t xml:space="preserve"> │</w:t>
      </w:r>
      <w:hyperlink r:id="rId8278" w:history="1">
        <w:r>
          <w:rPr>
            <w:color w:val="0000FF"/>
          </w:rPr>
          <w:t>15586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│животноводческих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│комплексов 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│механизированных ферм│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7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51-53   │                     │Оператор машинного   │     4 - 6      │  64   │</w:t>
      </w:r>
      <w:hyperlink r:id="rId8280" w:history="1">
        <w:r>
          <w:rPr>
            <w:color w:val="0000FF"/>
          </w:rPr>
          <w:t>6121</w:t>
        </w:r>
      </w:hyperlink>
      <w:r>
        <w:t xml:space="preserve"> │</w:t>
      </w:r>
      <w:hyperlink r:id="rId8281" w:history="1">
        <w:r>
          <w:rPr>
            <w:color w:val="0000FF"/>
          </w:rPr>
          <w:t>15699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│доения * ~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51-54   │                     │Оператор птицефабрик │     2 - 7      │  64   │</w:t>
      </w:r>
      <w:hyperlink r:id="rId8282" w:history="1">
        <w:r>
          <w:rPr>
            <w:color w:val="0000FF"/>
          </w:rPr>
          <w:t>6122</w:t>
        </w:r>
      </w:hyperlink>
      <w:r>
        <w:t xml:space="preserve"> │</w:t>
      </w:r>
      <w:hyperlink r:id="rId8283" w:history="1">
        <w:r>
          <w:rPr>
            <w:color w:val="0000FF"/>
          </w:rPr>
          <w:t>15946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 механизированных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│ферм ~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03 51-55   │                     │Оператор             │    2, 4 - 6    │  64   │</w:t>
      </w:r>
      <w:hyperlink r:id="rId8284" w:history="1">
        <w:r>
          <w:rPr>
            <w:color w:val="0000FF"/>
          </w:rPr>
          <w:t>6121</w:t>
        </w:r>
      </w:hyperlink>
      <w:r>
        <w:t xml:space="preserve"> │</w:t>
      </w:r>
      <w:hyperlink r:id="rId8285" w:history="1">
        <w:r>
          <w:rPr>
            <w:color w:val="0000FF"/>
          </w:rPr>
          <w:t>16017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│свиноводческих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│комплексов и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│механизированных ферм│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│3-74 03 51-56   │Исключена  с  12  августа 2011 года. - </w:t>
      </w:r>
      <w:hyperlink r:id="rId8286" w:history="1">
        <w:r>
          <w:rPr>
            <w:color w:val="0000FF"/>
          </w:rPr>
          <w:t>Постановление</w:t>
        </w:r>
      </w:hyperlink>
      <w:r>
        <w:t xml:space="preserve"> Минобразования от 29.07.2011│</w:t>
      </w:r>
    </w:p>
    <w:p w:rsidR="001D2C8F" w:rsidRDefault="001D2C8F">
      <w:pPr>
        <w:pStyle w:val="ConsPlusCell"/>
        <w:jc w:val="both"/>
      </w:pPr>
      <w:r>
        <w:t>│                │N 209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│74 06           │АГРОИНЖЕНЕРИЯ 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│3-74 06 51      │Техническое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│обеспечение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│сельскохозяйственных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│работ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51-51   │                     │Слесарь по ремонту   │     1 - 6      │  02   │</w:t>
      </w:r>
      <w:hyperlink r:id="rId8287" w:history="1">
        <w:r>
          <w:rPr>
            <w:color w:val="0000FF"/>
          </w:rPr>
          <w:t>7233</w:t>
        </w:r>
      </w:hyperlink>
      <w:r>
        <w:t xml:space="preserve"> │</w:t>
      </w:r>
      <w:hyperlink r:id="rId8288" w:history="1">
        <w:r>
          <w:rPr>
            <w:color w:val="0000FF"/>
          </w:rPr>
          <w:t>18545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│сельскохозяйственных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 и оборудования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│* ~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51-51 01│                     │Слесарь по ремонту   │     1 - 6      │  02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│сельскохозяйственных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 и оборудования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│(ремонт тракторов и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│сельскохозяйственных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│машин) * ~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51-52   │                     │Тракторист-машинист  │                │  64   │</w:t>
      </w:r>
      <w:hyperlink r:id="rId8289" w:history="1">
        <w:r>
          <w:rPr>
            <w:color w:val="0000FF"/>
          </w:rPr>
          <w:t>8331</w:t>
        </w:r>
      </w:hyperlink>
      <w:r>
        <w:t xml:space="preserve"> │</w:t>
      </w:r>
      <w:hyperlink r:id="rId8290" w:history="1">
        <w:r>
          <w:rPr>
            <w:color w:val="0000FF"/>
          </w:rPr>
          <w:t>19205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│сельскохозяйственного│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│производства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      │Техническое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│обеспечение дорожно-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│строительных и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│мелиоративных работ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52-51   │                     │Машинист бульдозера  │     4 - 8      │  03   │</w:t>
      </w:r>
      <w:hyperlink r:id="rId8291" w:history="1">
        <w:r>
          <w:rPr>
            <w:color w:val="0000FF"/>
          </w:rPr>
          <w:t>8332</w:t>
        </w:r>
      </w:hyperlink>
      <w:r>
        <w:t xml:space="preserve"> │</w:t>
      </w:r>
      <w:hyperlink r:id="rId8292" w:history="1">
        <w:r>
          <w:rPr>
            <w:color w:val="0000FF"/>
          </w:rPr>
          <w:t>13583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52-52   │                     │Машинист экскаватора │ 4 - 6 (7 - 8)  │  03   │</w:t>
      </w:r>
      <w:hyperlink r:id="rId8293" w:history="1">
        <w:r>
          <w:rPr>
            <w:color w:val="0000FF"/>
          </w:rPr>
          <w:t>8332</w:t>
        </w:r>
      </w:hyperlink>
      <w:r>
        <w:t xml:space="preserve"> │</w:t>
      </w:r>
      <w:hyperlink r:id="rId8294" w:history="1">
        <w:r>
          <w:rPr>
            <w:color w:val="0000FF"/>
          </w:rPr>
          <w:t>14388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52-53   │                     │Слесарь по ремонту   │     1 - 6      │  02   │</w:t>
      </w:r>
      <w:hyperlink r:id="rId8295" w:history="1">
        <w:r>
          <w:rPr>
            <w:color w:val="0000FF"/>
          </w:rPr>
          <w:t>7233</w:t>
        </w:r>
      </w:hyperlink>
      <w:r>
        <w:t xml:space="preserve"> │</w:t>
      </w:r>
      <w:hyperlink r:id="rId8296" w:history="1">
        <w:r>
          <w:rPr>
            <w:color w:val="0000FF"/>
          </w:rPr>
          <w:t>18522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│дорожно-строительных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│машин и тракторов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29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52-54   │                     │Тракторист-машинист  │                │  64   │</w:t>
      </w:r>
      <w:hyperlink r:id="rId8298" w:history="1">
        <w:r>
          <w:rPr>
            <w:color w:val="0000FF"/>
          </w:rPr>
          <w:t>8331</w:t>
        </w:r>
      </w:hyperlink>
      <w:r>
        <w:t xml:space="preserve"> │</w:t>
      </w:r>
      <w:hyperlink r:id="rId8299" w:history="1">
        <w:r>
          <w:rPr>
            <w:color w:val="0000FF"/>
          </w:rPr>
          <w:t>19205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│сельскохозяйственного│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│производства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52-55   │                     │Тракторист           │     3 - 8      │  01   │</w:t>
      </w:r>
      <w:hyperlink r:id="rId8300" w:history="1">
        <w:r>
          <w:rPr>
            <w:color w:val="0000FF"/>
          </w:rPr>
          <w:t>8331</w:t>
        </w:r>
      </w:hyperlink>
      <w:r>
        <w:t xml:space="preserve"> │</w:t>
      </w:r>
      <w:hyperlink r:id="rId8301" w:history="1">
        <w:r>
          <w:rPr>
            <w:color w:val="0000FF"/>
          </w:rPr>
          <w:t>19203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52-56   │                     │Водитель погрузчика  │     3 - 8      │  01   │</w:t>
      </w:r>
      <w:hyperlink r:id="rId8302" w:history="1">
        <w:r>
          <w:rPr>
            <w:color w:val="0000FF"/>
          </w:rPr>
          <w:t>8334</w:t>
        </w:r>
      </w:hyperlink>
      <w:r>
        <w:t xml:space="preserve"> │</w:t>
      </w:r>
      <w:hyperlink r:id="rId8303" w:history="1">
        <w:r>
          <w:rPr>
            <w:color w:val="0000FF"/>
          </w:rPr>
          <w:t>11453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04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52-57   │                     │Машинист катка       │     4 - 6      │  03   │</w:t>
      </w:r>
      <w:hyperlink r:id="rId8305" w:history="1">
        <w:r>
          <w:rPr>
            <w:color w:val="0000FF"/>
          </w:rPr>
          <w:t>8332</w:t>
        </w:r>
      </w:hyperlink>
      <w:r>
        <w:t xml:space="preserve"> │</w:t>
      </w:r>
      <w:hyperlink r:id="rId8306" w:history="1">
        <w:r>
          <w:rPr>
            <w:color w:val="0000FF"/>
          </w:rPr>
          <w:t>13754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│самоходного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07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52-58   │                     │Машинист укладчика   │ 6 - 8 (7 - 8)  │  03   │</w:t>
      </w:r>
      <w:hyperlink r:id="rId8308" w:history="1">
        <w:r>
          <w:rPr>
            <w:color w:val="0000FF"/>
          </w:rPr>
          <w:t>8332</w:t>
        </w:r>
      </w:hyperlink>
      <w:r>
        <w:t xml:space="preserve"> │</w:t>
      </w:r>
      <w:hyperlink r:id="rId8309" w:history="1">
        <w:r>
          <w:rPr>
            <w:color w:val="0000FF"/>
          </w:rPr>
          <w:t>14288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│асфальтобетона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  введена  </w:t>
      </w:r>
      <w:hyperlink r:id="rId8310" w:history="1">
        <w:r>
          <w:rPr>
            <w:color w:val="0000FF"/>
          </w:rPr>
          <w:t>постановлением</w:t>
        </w:r>
      </w:hyperlink>
      <w:r>
        <w:t xml:space="preserve">  Минобразования  от  01.03.2010  N  31;  в  ред.  </w:t>
      </w:r>
      <w:hyperlink r:id="rId8311" w:history="1">
        <w:r>
          <w:rPr>
            <w:color w:val="0000FF"/>
          </w:rPr>
          <w:t>постановления</w:t>
        </w:r>
      </w:hyperlink>
      <w:r>
        <w:t>│</w:t>
      </w:r>
    </w:p>
    <w:p w:rsidR="001D2C8F" w:rsidRDefault="001D2C8F">
      <w:pPr>
        <w:pStyle w:val="ConsPlusCell"/>
        <w:jc w:val="both"/>
      </w:pPr>
      <w:r>
        <w:t>│Минобразования от 19.08.2015 N 104)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│3-74 06 52-59   │                     │Машинист автогрейдера│ 5 - 8 (7 - 8)  │  03   │</w:t>
      </w:r>
      <w:hyperlink r:id="rId8312" w:history="1">
        <w:r>
          <w:rPr>
            <w:color w:val="0000FF"/>
          </w:rPr>
          <w:t>8332</w:t>
        </w:r>
      </w:hyperlink>
      <w:r>
        <w:t xml:space="preserve"> │</w:t>
      </w:r>
      <w:hyperlink r:id="rId8313" w:history="1">
        <w:r>
          <w:rPr>
            <w:color w:val="0000FF"/>
          </w:rPr>
          <w:t>13509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│(позиция введена </w:t>
      </w:r>
      <w:hyperlink r:id="rId8314" w:history="1">
        <w:r>
          <w:rPr>
            <w:color w:val="0000FF"/>
          </w:rPr>
          <w:t>постановлением</w:t>
        </w:r>
      </w:hyperlink>
      <w:r>
        <w:t xml:space="preserve"> Минобразования от 01.03.2010 N 31)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│75              │ЛЕСНОЕ ХОЗЯЙСТВО И САДОВО-ПАРКОВОЕ СТРОИТЕЛЬСТВО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│75 01           │ЛЕСНОЕ ХОЗЯЙСТВО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│3-75 01 01      │Лесное хозяйство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│3-75 01 01-51   │                     │Вальщик леса         │       6        │  37   │</w:t>
      </w:r>
      <w:hyperlink r:id="rId8315" w:history="1">
        <w:r>
          <w:rPr>
            <w:color w:val="0000FF"/>
          </w:rPr>
          <w:t>6141</w:t>
        </w:r>
      </w:hyperlink>
      <w:r>
        <w:t xml:space="preserve"> │</w:t>
      </w:r>
      <w:hyperlink r:id="rId8316" w:history="1">
        <w:r>
          <w:rPr>
            <w:color w:val="0000FF"/>
          </w:rPr>
          <w:t>11359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01 01-52   │                     │Егерь                │                │ (10)  │</w:t>
      </w:r>
      <w:hyperlink r:id="rId8317" w:history="1">
        <w:r>
          <w:rPr>
            <w:color w:val="0000FF"/>
          </w:rPr>
          <w:t>5169</w:t>
        </w:r>
      </w:hyperlink>
      <w:r>
        <w:t xml:space="preserve"> │</w:t>
      </w:r>
      <w:hyperlink r:id="rId8318" w:history="1">
        <w:r>
          <w:rPr>
            <w:color w:val="0000FF"/>
          </w:rPr>
          <w:t>21800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1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01 01-53   │                     │Лесник               │                │ (10)  │</w:t>
      </w:r>
      <w:hyperlink r:id="rId8320" w:history="1">
        <w:r>
          <w:rPr>
            <w:color w:val="0000FF"/>
          </w:rPr>
          <w:t>3212</w:t>
        </w:r>
      </w:hyperlink>
      <w:r>
        <w:t xml:space="preserve"> │</w:t>
      </w:r>
      <w:hyperlink r:id="rId8321" w:history="1">
        <w:r>
          <w:rPr>
            <w:color w:val="0000FF"/>
          </w:rPr>
          <w:t>23162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01 01-54   │                     │Лесовод              │     2 - 6      │  37   │</w:t>
      </w:r>
      <w:hyperlink r:id="rId8322" w:history="1">
        <w:r>
          <w:rPr>
            <w:color w:val="0000FF"/>
          </w:rPr>
          <w:t>6141</w:t>
        </w:r>
      </w:hyperlink>
      <w:r>
        <w:t xml:space="preserve"> │</w:t>
      </w:r>
      <w:hyperlink r:id="rId8323" w:history="1">
        <w:r>
          <w:rPr>
            <w:color w:val="0000FF"/>
          </w:rPr>
          <w:t>13377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│75 02           │САДОВО-ПАРКОВОЕ СТРОИТЕЛЬСТВО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│3-75 02 01      │Садово-парковое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│строительство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02 01-51   │                     │Рабочий зеленого     │     2 - 6      │  63   │</w:t>
      </w:r>
      <w:hyperlink r:id="rId8324" w:history="1">
        <w:r>
          <w:rPr>
            <w:color w:val="0000FF"/>
          </w:rPr>
          <w:t>6113</w:t>
        </w:r>
      </w:hyperlink>
      <w:r>
        <w:t xml:space="preserve"> │</w:t>
      </w:r>
      <w:hyperlink r:id="rId8325" w:history="1">
        <w:r>
          <w:rPr>
            <w:color w:val="0000FF"/>
          </w:rPr>
          <w:t>17530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│строительства * ~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2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02 01-52   │                     │Садовник * ~         │     2 - 3      │  01   │</w:t>
      </w:r>
      <w:hyperlink r:id="rId8327" w:history="1">
        <w:r>
          <w:rPr>
            <w:color w:val="0000FF"/>
          </w:rPr>
          <w:t>6113</w:t>
        </w:r>
      </w:hyperlink>
      <w:r>
        <w:t xml:space="preserve"> │</w:t>
      </w:r>
      <w:hyperlink r:id="rId8328" w:history="1">
        <w:r>
          <w:rPr>
            <w:color w:val="0000FF"/>
          </w:rPr>
          <w:t>18103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29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│3-75 02 01-53   │                     │Цветовод * ~         │     2 - 5      │  63   │</w:t>
      </w:r>
      <w:hyperlink r:id="rId8330" w:history="1">
        <w:r>
          <w:rPr>
            <w:color w:val="0000FF"/>
          </w:rPr>
          <w:t>6113</w:t>
        </w:r>
      </w:hyperlink>
      <w:r>
        <w:t xml:space="preserve"> │</w:t>
      </w:r>
      <w:hyperlink r:id="rId8331" w:history="1">
        <w:r>
          <w:rPr>
            <w:color w:val="0000FF"/>
          </w:rPr>
          <w:t>19524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│М               │СОЦИАЛЬНАЯ ЗАЩИТА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│86              │СОЦИАЛЬНАЯ ЗАЩИТА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│86 01           │СОЦИАЛЬНАЯ ЗАЩИТА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│3-86 01 01      │Социальная работа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│3-86 01 01-51   │                     │Социальный работник  │                │ (25)  │</w:t>
      </w:r>
      <w:hyperlink r:id="rId8332" w:history="1">
        <w:r>
          <w:rPr>
            <w:color w:val="0000FF"/>
          </w:rPr>
          <w:t>3460</w:t>
        </w:r>
      </w:hyperlink>
      <w:r>
        <w:t xml:space="preserve"> │</w:t>
      </w:r>
      <w:hyperlink r:id="rId8333" w:history="1">
        <w:r>
          <w:rPr>
            <w:color w:val="0000FF"/>
          </w:rPr>
          <w:t>24758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│N               │ФИЗИЧЕСКАЯ КУЛЬТУРА. ТУРИЗМ И ГОСТЕПРИИМСТВО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│89              │ТУРИЗМ И ГОСТЕПРИИМСТВО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│89 03           │ГОСТЕПРИИМСТВО     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│3-89 03 51      │Домашнее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│(гостиничное)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│хозяйство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│3-89 03 51-51   │                     │Горничная            │     1 - 3      │  63   │</w:t>
      </w:r>
      <w:hyperlink r:id="rId8334" w:history="1">
        <w:r>
          <w:rPr>
            <w:color w:val="0000FF"/>
          </w:rPr>
          <w:t>5121</w:t>
        </w:r>
      </w:hyperlink>
      <w:r>
        <w:t xml:space="preserve"> │</w:t>
      </w:r>
      <w:hyperlink r:id="rId8335" w:history="1">
        <w:r>
          <w:rPr>
            <w:color w:val="0000FF"/>
          </w:rPr>
          <w:t>11695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3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│О               │ОБЩЕСТВЕННОЕ ПИТАНИЕ. БЫТОВОЕ ОБСЛУЖИВАНИЕ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│91              │ОБЩЕСТВЕННОЕ ПИТАНИЕ. БЫТОВОЕ ОБСЛУЖИВАНИЕ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│91 01           │ОБЩЕСТВЕННОЕ ПИТАНИЕ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│3-91 01 51      │Общественное питание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51-51   │                     │Бармен               │     4 - 5      │  51   │</w:t>
      </w:r>
      <w:hyperlink r:id="rId8337" w:history="1">
        <w:r>
          <w:rPr>
            <w:color w:val="0000FF"/>
          </w:rPr>
          <w:t>5123</w:t>
        </w:r>
      </w:hyperlink>
      <w:r>
        <w:t xml:space="preserve"> │</w:t>
      </w:r>
      <w:hyperlink r:id="rId8338" w:history="1">
        <w:r>
          <w:rPr>
            <w:color w:val="0000FF"/>
          </w:rPr>
          <w:t>11176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51-52   │                     │Буфетчик             │     3 - 5      │  51   │</w:t>
      </w:r>
      <w:hyperlink r:id="rId8339" w:history="1">
        <w:r>
          <w:rPr>
            <w:color w:val="0000FF"/>
          </w:rPr>
          <w:t>5123</w:t>
        </w:r>
      </w:hyperlink>
      <w:r>
        <w:t xml:space="preserve"> │</w:t>
      </w:r>
      <w:hyperlink r:id="rId8340" w:history="1">
        <w:r>
          <w:rPr>
            <w:color w:val="0000FF"/>
          </w:rPr>
          <w:t>11301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51-53   │                     │Калькулятор          │                │  (1)  │</w:t>
      </w:r>
      <w:hyperlink r:id="rId8341" w:history="1">
        <w:r>
          <w:rPr>
            <w:color w:val="0000FF"/>
          </w:rPr>
          <w:t>4121</w:t>
        </w:r>
      </w:hyperlink>
      <w:r>
        <w:t xml:space="preserve"> │</w:t>
      </w:r>
      <w:hyperlink r:id="rId8342" w:history="1">
        <w:r>
          <w:rPr>
            <w:color w:val="0000FF"/>
          </w:rPr>
          <w:t>22882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51-54   │                     │Кондитер ~           │     2 - 6      │  51   │</w:t>
      </w:r>
      <w:hyperlink r:id="rId8343" w:history="1">
        <w:r>
          <w:rPr>
            <w:color w:val="0000FF"/>
          </w:rPr>
          <w:t>7412</w:t>
        </w:r>
      </w:hyperlink>
      <w:r>
        <w:t xml:space="preserve"> │</w:t>
      </w:r>
      <w:hyperlink r:id="rId8344" w:history="1">
        <w:r>
          <w:rPr>
            <w:color w:val="0000FF"/>
          </w:rPr>
          <w:t>12901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51-55   │                     │Кулинар мучных       │       4        │  48   │</w:t>
      </w:r>
      <w:hyperlink r:id="rId8345" w:history="1">
        <w:r>
          <w:rPr>
            <w:color w:val="0000FF"/>
          </w:rPr>
          <w:t>5122</w:t>
        </w:r>
      </w:hyperlink>
      <w:r>
        <w:t xml:space="preserve"> │</w:t>
      </w:r>
      <w:hyperlink r:id="rId8346" w:history="1">
        <w:r>
          <w:rPr>
            <w:color w:val="0000FF"/>
          </w:rPr>
          <w:t>13235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│изделий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51-56   │                     │Официант             │     3 - 5      │  51   │</w:t>
      </w:r>
      <w:hyperlink r:id="rId8347" w:history="1">
        <w:r>
          <w:rPr>
            <w:color w:val="0000FF"/>
          </w:rPr>
          <w:t>5123</w:t>
        </w:r>
      </w:hyperlink>
      <w:r>
        <w:t xml:space="preserve"> │</w:t>
      </w:r>
      <w:hyperlink r:id="rId8348" w:history="1">
        <w:r>
          <w:rPr>
            <w:color w:val="0000FF"/>
          </w:rPr>
          <w:t>16399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51-57   │                     │Повар ~              │ 3 - 4 (5 - 6)  │  51   │</w:t>
      </w:r>
      <w:hyperlink r:id="rId8349" w:history="1">
        <w:r>
          <w:rPr>
            <w:color w:val="0000FF"/>
          </w:rPr>
          <w:t>5122</w:t>
        </w:r>
      </w:hyperlink>
      <w:r>
        <w:t xml:space="preserve"> │</w:t>
      </w:r>
      <w:hyperlink r:id="rId8350" w:history="1">
        <w:r>
          <w:rPr>
            <w:color w:val="0000FF"/>
          </w:rPr>
          <w:t>16675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51-58   │                     │Повар детского       │     4 (5)      │  51   │</w:t>
      </w:r>
      <w:hyperlink r:id="rId8351" w:history="1">
        <w:r>
          <w:rPr>
            <w:color w:val="0000FF"/>
          </w:rPr>
          <w:t>5122</w:t>
        </w:r>
      </w:hyperlink>
      <w:r>
        <w:t xml:space="preserve"> │</w:t>
      </w:r>
      <w:hyperlink r:id="rId8352" w:history="1">
        <w:r>
          <w:rPr>
            <w:color w:val="0000FF"/>
          </w:rPr>
          <w:t>16676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│питания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01 51-59   │                     │Член бригады объекта │     3 - 4      │  51   │</w:t>
      </w:r>
      <w:hyperlink r:id="rId8353" w:history="1">
        <w:r>
          <w:rPr>
            <w:color w:val="0000FF"/>
          </w:rPr>
          <w:t>5123</w:t>
        </w:r>
      </w:hyperlink>
      <w:r>
        <w:t xml:space="preserve"> │</w:t>
      </w:r>
      <w:hyperlink r:id="rId8354" w:history="1">
        <w:r>
          <w:rPr>
            <w:color w:val="0000FF"/>
          </w:rPr>
          <w:t>19592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│быстрого обслуживания│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│(ресторана)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│91 02           │БЫТОВОЕ ОБСЛУЖИВАНИЕ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│3-91 02 31      │Фотография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31-51   │                     │Оператор компьютерной│       6        │  62   │</w:t>
      </w:r>
      <w:hyperlink r:id="rId8355" w:history="1">
        <w:r>
          <w:rPr>
            <w:color w:val="0000FF"/>
          </w:rPr>
          <w:t>4113</w:t>
        </w:r>
      </w:hyperlink>
      <w:r>
        <w:t xml:space="preserve"> │</w:t>
      </w:r>
      <w:hyperlink r:id="rId8356" w:history="1">
        <w:r>
          <w:rPr>
            <w:color w:val="0000FF"/>
          </w:rPr>
          <w:t>15626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│графики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5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31-52   │                     │Оператор             │     4 - 5      │  62   │</w:t>
      </w:r>
      <w:hyperlink r:id="rId8358" w:history="1">
        <w:r>
          <w:rPr>
            <w:color w:val="0000FF"/>
          </w:rPr>
          <w:t>8224</w:t>
        </w:r>
      </w:hyperlink>
      <w:r>
        <w:t xml:space="preserve"> │</w:t>
      </w:r>
      <w:hyperlink r:id="rId8359" w:history="1">
        <w:r>
          <w:rPr>
            <w:color w:val="0000FF"/>
          </w:rPr>
          <w:t>15708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│минифотолаборатории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6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31-53   │                     │Оператор             │     4 - 5      │  62   │</w:t>
      </w:r>
      <w:hyperlink r:id="rId8361" w:history="1">
        <w:r>
          <w:rPr>
            <w:color w:val="0000FF"/>
          </w:rPr>
          <w:t>8224</w:t>
        </w:r>
      </w:hyperlink>
      <w:r>
        <w:t xml:space="preserve"> │</w:t>
      </w:r>
      <w:hyperlink r:id="rId8362" w:history="1">
        <w:r>
          <w:rPr>
            <w:color w:val="0000FF"/>
          </w:rPr>
          <w:t>16150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│фотоавтоматов ~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6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│3-91 02 31-54   │Исключена  с  1  апреля  2010  года. - </w:t>
      </w:r>
      <w:hyperlink r:id="rId8364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31-55   │                     │Ретушер ~            │     3 - 6      │  62   │</w:t>
      </w:r>
      <w:hyperlink r:id="rId8365" w:history="1">
        <w:r>
          <w:rPr>
            <w:color w:val="0000FF"/>
          </w:rPr>
          <w:t>7343</w:t>
        </w:r>
      </w:hyperlink>
      <w:r>
        <w:t xml:space="preserve"> │</w:t>
      </w:r>
      <w:hyperlink r:id="rId8366" w:history="1">
        <w:r>
          <w:rPr>
            <w:color w:val="0000FF"/>
          </w:rPr>
          <w:t>18065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67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31-56   │                     │Фотолаборант ~       │     2 - 5      │  62   │</w:t>
      </w:r>
      <w:hyperlink r:id="rId8368" w:history="1">
        <w:r>
          <w:rPr>
            <w:color w:val="0000FF"/>
          </w:rPr>
          <w:t>7344</w:t>
        </w:r>
      </w:hyperlink>
      <w:r>
        <w:t xml:space="preserve"> │</w:t>
      </w:r>
      <w:hyperlink r:id="rId8369" w:history="1">
        <w:r>
          <w:rPr>
            <w:color w:val="0000FF"/>
          </w:rPr>
          <w:t>19467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70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31-57   │                     │Фотограф ~           │     3 - 6      │  62   │</w:t>
      </w:r>
      <w:hyperlink r:id="rId8371" w:history="1">
        <w:r>
          <w:rPr>
            <w:color w:val="0000FF"/>
          </w:rPr>
          <w:t>3131</w:t>
        </w:r>
      </w:hyperlink>
      <w:r>
        <w:t xml:space="preserve"> │</w:t>
      </w:r>
      <w:hyperlink r:id="rId8372" w:history="1">
        <w:r>
          <w:rPr>
            <w:color w:val="0000FF"/>
          </w:rPr>
          <w:t>19459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73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31-58   │                     │Приемщик заказов     │     3 - 5      │  62   │</w:t>
      </w:r>
      <w:hyperlink r:id="rId8374" w:history="1">
        <w:r>
          <w:rPr>
            <w:color w:val="0000FF"/>
          </w:rPr>
          <w:t>4132</w:t>
        </w:r>
      </w:hyperlink>
      <w:r>
        <w:t xml:space="preserve"> │</w:t>
      </w:r>
      <w:hyperlink r:id="rId8375" w:history="1">
        <w:r>
          <w:rPr>
            <w:color w:val="0000FF"/>
          </w:rPr>
          <w:t>17254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76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31-58 01│                     │Приемщик заказов     │     3 - 5      │  62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│(фотография)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      │Парикмахерское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│искусство и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│декоративная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│косметика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32-51   │                     │Мастер по маникюру   │     3 - 5      │  62   │</w:t>
      </w:r>
      <w:hyperlink r:id="rId8377" w:history="1">
        <w:r>
          <w:rPr>
            <w:color w:val="0000FF"/>
          </w:rPr>
          <w:t>5141</w:t>
        </w:r>
      </w:hyperlink>
      <w:r>
        <w:t xml:space="preserve"> │</w:t>
      </w:r>
      <w:hyperlink r:id="rId8378" w:history="1">
        <w:r>
          <w:rPr>
            <w:color w:val="0000FF"/>
          </w:rPr>
          <w:t>13472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32-52   │                     │Мастер по педикюру   │     3 - 5      │  62   │</w:t>
      </w:r>
      <w:hyperlink r:id="rId8379" w:history="1">
        <w:r>
          <w:rPr>
            <w:color w:val="0000FF"/>
          </w:rPr>
          <w:t>5141</w:t>
        </w:r>
      </w:hyperlink>
      <w:r>
        <w:t xml:space="preserve"> │</w:t>
      </w:r>
      <w:hyperlink r:id="rId8380" w:history="1">
        <w:r>
          <w:rPr>
            <w:color w:val="0000FF"/>
          </w:rPr>
          <w:t>13473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32-53   │                     │Парикмахер           │   4 - 5 (6)    │  62   │</w:t>
      </w:r>
      <w:hyperlink r:id="rId8381" w:history="1">
        <w:r>
          <w:rPr>
            <w:color w:val="0000FF"/>
          </w:rPr>
          <w:t>5141</w:t>
        </w:r>
      </w:hyperlink>
      <w:r>
        <w:t xml:space="preserve"> │</w:t>
      </w:r>
      <w:hyperlink r:id="rId8382" w:history="1">
        <w:r>
          <w:rPr>
            <w:color w:val="0000FF"/>
          </w:rPr>
          <w:t>16437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83" w:history="1">
        <w:r>
          <w:rPr>
            <w:color w:val="0000FF"/>
          </w:rPr>
          <w:t>постановления</w:t>
        </w:r>
      </w:hyperlink>
      <w:r>
        <w:t xml:space="preserve"> Минобразования от 28.02.2012 N 18)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32-54   │                     │Визажист             │     4 - 5      │  62   │</w:t>
      </w:r>
      <w:hyperlink r:id="rId8384" w:history="1">
        <w:r>
          <w:rPr>
            <w:color w:val="0000FF"/>
          </w:rPr>
          <w:t>5141</w:t>
        </w:r>
      </w:hyperlink>
      <w:r>
        <w:t xml:space="preserve"> │</w:t>
      </w:r>
      <w:hyperlink r:id="rId8385" w:history="1">
        <w:r>
          <w:rPr>
            <w:color w:val="0000FF"/>
          </w:rPr>
          <w:t>11437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32-55   │                     │Приемщик заказов     │     3 - 5      │  62   │</w:t>
      </w:r>
      <w:hyperlink r:id="rId8386" w:history="1">
        <w:r>
          <w:rPr>
            <w:color w:val="0000FF"/>
          </w:rPr>
          <w:t>4132</w:t>
        </w:r>
      </w:hyperlink>
      <w:r>
        <w:t xml:space="preserve"> │</w:t>
      </w:r>
      <w:hyperlink r:id="rId8387" w:history="1">
        <w:r>
          <w:rPr>
            <w:color w:val="0000FF"/>
          </w:rPr>
          <w:t>17254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8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32-55 01│                     │Приемщик заказов     │     3 - 5      │  62   │     │      │</w:t>
      </w:r>
    </w:p>
    <w:p w:rsidR="001D2C8F" w:rsidRDefault="001D2C8F">
      <w:pPr>
        <w:pStyle w:val="ConsPlusCell"/>
        <w:jc w:val="both"/>
      </w:pPr>
      <w:r>
        <w:t>│                │                     │(парикмахерские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│услуги)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51      │Химическая чистка и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│крашение одежды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51-51   │                     │Аппаратчик химической│     3 - 5      │  62   │</w:t>
      </w:r>
      <w:hyperlink r:id="rId8389" w:history="1">
        <w:r>
          <w:rPr>
            <w:color w:val="0000FF"/>
          </w:rPr>
          <w:t>8264</w:t>
        </w:r>
      </w:hyperlink>
      <w:r>
        <w:t xml:space="preserve"> │</w:t>
      </w:r>
      <w:hyperlink r:id="rId8390" w:history="1">
        <w:r>
          <w:rPr>
            <w:color w:val="0000FF"/>
          </w:rPr>
          <w:t>11085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│чистки      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91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51-52   │                     │Оператор прачечного  │     2 - 5      │  62   │</w:t>
      </w:r>
      <w:hyperlink r:id="rId8392" w:history="1">
        <w:r>
          <w:rPr>
            <w:color w:val="0000FF"/>
          </w:rPr>
          <w:t>8264</w:t>
        </w:r>
      </w:hyperlink>
      <w:r>
        <w:t xml:space="preserve"> │</w:t>
      </w:r>
      <w:hyperlink r:id="rId8393" w:history="1">
        <w:r>
          <w:rPr>
            <w:color w:val="0000FF"/>
          </w:rPr>
          <w:t>15912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│оборудования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│(позиция в ред. </w:t>
      </w:r>
      <w:hyperlink r:id="rId8394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20.08.2010 N 95)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│3-91 02 51-53   │Исключена  с  1  апреля  2010  года. - </w:t>
      </w:r>
      <w:hyperlink r:id="rId8395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             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51-54   │                     │Приемщик заказов     │     3 - 5      │  62   │</w:t>
      </w:r>
      <w:hyperlink r:id="rId8396" w:history="1">
        <w:r>
          <w:rPr>
            <w:color w:val="0000FF"/>
          </w:rPr>
          <w:t>4132</w:t>
        </w:r>
      </w:hyperlink>
      <w:r>
        <w:t xml:space="preserve"> │</w:t>
      </w:r>
      <w:hyperlink r:id="rId8397" w:history="1">
        <w:r>
          <w:rPr>
            <w:color w:val="0000FF"/>
          </w:rPr>
          <w:t>17254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398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 xml:space="preserve">│3-91 02 51-55 - │Исключены  с  1  апреля  2010  года. - </w:t>
      </w:r>
      <w:hyperlink r:id="rId8399" w:history="1">
        <w:r>
          <w:rPr>
            <w:color w:val="0000FF"/>
          </w:rPr>
          <w:t>Постановление</w:t>
        </w:r>
      </w:hyperlink>
      <w:r>
        <w:t xml:space="preserve"> Минобразования от 01.03.2010│</w:t>
      </w:r>
    </w:p>
    <w:p w:rsidR="001D2C8F" w:rsidRDefault="001D2C8F">
      <w:pPr>
        <w:pStyle w:val="ConsPlusCell"/>
        <w:jc w:val="both"/>
      </w:pPr>
      <w:r>
        <w:t>│3-91 02 51-57   │N 31       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52      │Кинофикация 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│3-91 02 52-51   │                     │Киномеханик ~        │     5 - 7      │  58   │</w:t>
      </w:r>
      <w:hyperlink r:id="rId8400" w:history="1">
        <w:r>
          <w:rPr>
            <w:color w:val="0000FF"/>
          </w:rPr>
          <w:t>3132</w:t>
        </w:r>
      </w:hyperlink>
      <w:r>
        <w:t xml:space="preserve"> │</w:t>
      </w:r>
      <w:hyperlink r:id="rId8401" w:history="1">
        <w:r>
          <w:rPr>
            <w:color w:val="0000FF"/>
          </w:rPr>
          <w:t>12745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402" w:history="1">
        <w:r>
          <w:rPr>
            <w:color w:val="0000FF"/>
          </w:rPr>
          <w:t>постановления</w:t>
        </w:r>
      </w:hyperlink>
      <w:r>
        <w:t xml:space="preserve"> Минобразования от 12.08.2013 N 72)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┴─────────────────────┴────────────────┴───────┴─────┴──────┤</w:t>
      </w:r>
    </w:p>
    <w:p w:rsidR="001D2C8F" w:rsidRDefault="001D2C8F">
      <w:pPr>
        <w:pStyle w:val="ConsPlusCell"/>
        <w:jc w:val="both"/>
      </w:pPr>
      <w:r>
        <w:t>│Р               │СЛУЖБЫ БЕЗОПАСНОСТИ            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│94              │ЗАЩИТА ОТ ЧРЕЗВЫЧАЙНЫХ СИТУАЦИЙ                  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D2C8F" w:rsidRDefault="001D2C8F">
      <w:pPr>
        <w:pStyle w:val="ConsPlusCell"/>
        <w:jc w:val="both"/>
      </w:pPr>
      <w:r>
        <w:t>│94 01           │ПРЕДУПРЕЖДЕНИЕ И ЛИКВИДАЦИЯ ЧРЕЗВЫЧАЙНЫХ СИТУАЦИЙ                          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┬─────────────────────┬────────────────┬───────┬─────┬──────┤</w:t>
      </w:r>
    </w:p>
    <w:p w:rsidR="001D2C8F" w:rsidRDefault="001D2C8F">
      <w:pPr>
        <w:pStyle w:val="ConsPlusCell"/>
        <w:jc w:val="both"/>
      </w:pPr>
      <w:r>
        <w:t>│3-94 01 51      │Монтаж и эксплуатация│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│охранно-пожарной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│сигнализации         │                     │                │       │     │      │</w:t>
      </w:r>
    </w:p>
    <w:p w:rsidR="001D2C8F" w:rsidRDefault="001D2C8F">
      <w:pPr>
        <w:pStyle w:val="ConsPlusCell"/>
        <w:jc w:val="both"/>
      </w:pPr>
      <w:r>
        <w:t>├────────────────┼─────────────────────┼─────────────────────┼────────────────┼───────┼─────┼──────┤</w:t>
      </w:r>
    </w:p>
    <w:p w:rsidR="001D2C8F" w:rsidRDefault="001D2C8F">
      <w:pPr>
        <w:pStyle w:val="ConsPlusCell"/>
        <w:jc w:val="both"/>
      </w:pPr>
      <w:r>
        <w:t>│3-94 01 51-51   │                     │Электромонтер        │   3 - 6 (7)    │  01   │</w:t>
      </w:r>
      <w:hyperlink r:id="rId8403" w:history="1">
        <w:r>
          <w:rPr>
            <w:color w:val="0000FF"/>
          </w:rPr>
          <w:t>7241</w:t>
        </w:r>
      </w:hyperlink>
      <w:r>
        <w:t xml:space="preserve"> │</w:t>
      </w:r>
      <w:hyperlink r:id="rId8404" w:history="1">
        <w:r>
          <w:rPr>
            <w:color w:val="0000FF"/>
          </w:rPr>
          <w:t>19832</w:t>
        </w:r>
      </w:hyperlink>
      <w:r>
        <w:t xml:space="preserve"> │</w:t>
      </w:r>
    </w:p>
    <w:p w:rsidR="001D2C8F" w:rsidRDefault="001D2C8F">
      <w:pPr>
        <w:pStyle w:val="ConsPlusCell"/>
        <w:jc w:val="both"/>
      </w:pPr>
      <w:r>
        <w:t>│                │                     │охранно-пожарной     │                │       │     │      │</w:t>
      </w:r>
    </w:p>
    <w:p w:rsidR="001D2C8F" w:rsidRDefault="001D2C8F">
      <w:pPr>
        <w:pStyle w:val="ConsPlusCell"/>
        <w:jc w:val="both"/>
      </w:pPr>
      <w:r>
        <w:t>│                │                     │сигнализации         │                │       │     │      │</w:t>
      </w:r>
    </w:p>
    <w:p w:rsidR="001D2C8F" w:rsidRDefault="001D2C8F">
      <w:pPr>
        <w:pStyle w:val="ConsPlusCell"/>
        <w:jc w:val="both"/>
      </w:pPr>
      <w:r>
        <w:t xml:space="preserve">│(в ред. </w:t>
      </w:r>
      <w:hyperlink r:id="rId8405" w:history="1">
        <w:r>
          <w:rPr>
            <w:color w:val="0000FF"/>
          </w:rPr>
          <w:t>постановления</w:t>
        </w:r>
      </w:hyperlink>
      <w:r>
        <w:t xml:space="preserve"> Минобразования от 19.08.2015 N 104)   │                │       │     │      │</w:t>
      </w:r>
    </w:p>
    <w:p w:rsidR="001D2C8F" w:rsidRDefault="001D2C8F">
      <w:pPr>
        <w:pStyle w:val="ConsPlusCell"/>
        <w:jc w:val="both"/>
      </w:pPr>
      <w:r>
        <w:t>└────────────────┴─────────────────────┴─────────────────────┴────────────────┴───────┴─────┴──────┘</w:t>
      </w:r>
    </w:p>
    <w:p w:rsidR="001D2C8F" w:rsidRDefault="001D2C8F">
      <w:pPr>
        <w:sectPr w:rsidR="001D2C8F">
          <w:pgSz w:w="16838" w:h="11905"/>
          <w:pgMar w:top="1701" w:right="1134" w:bottom="850" w:left="1134" w:header="0" w:footer="0" w:gutter="0"/>
          <w:cols w:space="720"/>
        </w:sectPr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r>
        <w:t>Примечания:</w:t>
      </w:r>
    </w:p>
    <w:p w:rsidR="001D2C8F" w:rsidRDefault="001D2C8F">
      <w:pPr>
        <w:pStyle w:val="ConsPlusNormal"/>
        <w:ind w:firstLine="540"/>
        <w:jc w:val="both"/>
      </w:pPr>
      <w:r>
        <w:t>1. Символом ~ обозначены квалификации, показанные для обучения лиц с особенностями психофизического развития, в том числе инвалидов (кроме лиц с интеллектуальной недостаточностью).</w:t>
      </w:r>
    </w:p>
    <w:p w:rsidR="001D2C8F" w:rsidRDefault="001D2C8F">
      <w:pPr>
        <w:pStyle w:val="ConsPlusNormal"/>
        <w:ind w:firstLine="540"/>
        <w:jc w:val="both"/>
      </w:pPr>
      <w:r>
        <w:t>2. Символом * обозначены квалификации, показанные для обучения лиц с интеллектуальной недостаточностью.</w:t>
      </w:r>
    </w:p>
    <w:p w:rsidR="001D2C8F" w:rsidRDefault="001D2C8F">
      <w:pPr>
        <w:pStyle w:val="ConsPlusNormal"/>
        <w:ind w:firstLine="540"/>
        <w:jc w:val="both"/>
      </w:pPr>
      <w:r>
        <w:t>3. Символом &lt;&gt; обозначены квалификации художественных ремесел.</w:t>
      </w:r>
    </w:p>
    <w:p w:rsidR="001D2C8F" w:rsidRDefault="001D2C8F">
      <w:pPr>
        <w:pStyle w:val="ConsPlusNormal"/>
        <w:ind w:firstLine="540"/>
        <w:jc w:val="both"/>
      </w:pPr>
      <w:r>
        <w:t>4. В графах 4 и 5 соответственно в скобках указаны уровни квалификаций, требующие среднего специального образования и номера выпусков Единого квалификационного справочника должностей служащих.</w:t>
      </w:r>
    </w:p>
    <w:p w:rsidR="001D2C8F" w:rsidRDefault="001D2C8F">
      <w:pPr>
        <w:pStyle w:val="ConsPlusNormal"/>
        <w:ind w:firstLine="540"/>
        <w:jc w:val="both"/>
      </w:pPr>
      <w:r>
        <w:t xml:space="preserve">Квалификации, обозначенные символами ~, *, рекомендованы для обучения лиц с особенностями психофизического развития, в том числе инвалидов, на основании </w:t>
      </w:r>
      <w:hyperlink r:id="rId8406" w:history="1">
        <w:r>
          <w:rPr>
            <w:color w:val="0000FF"/>
          </w:rPr>
          <w:t>Пералiка</w:t>
        </w:r>
      </w:hyperlink>
      <w:r>
        <w:t xml:space="preserve"> рэкамендаваных прафесiй i спецыяльнасцей для навучання дзяцей i падлеткаў з недахопамi ў разумовым i фiзiчным развiццi (зацверджаны Пастановай Дзяржаўнага камiтэта Рэспублiкi Беларусь па працы i сацыяльнай абароне насельнiцтва ад 24.12.1992 г. N 66) и Перечня профессий, условий труда и форм трудового устройства, показанных выпускникам специальных школ с дефектами физического развития и инвалидам с детства (утвержден Министерством здравоохранения Республики Беларусь от 29.12.1993 г.).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both"/>
      </w:pPr>
      <w:r>
        <w:t>Таблица 10 (Введена дополнительно, изм. N 13)</w:t>
      </w:r>
    </w:p>
    <w:p w:rsidR="001D2C8F" w:rsidRDefault="001D2C8F">
      <w:pPr>
        <w:pStyle w:val="ConsPlusNormal"/>
        <w:jc w:val="both"/>
      </w:pPr>
      <w:r>
        <w:t>(Измененная редакция, изм. N 14)</w:t>
      </w:r>
    </w:p>
    <w:p w:rsidR="001D2C8F" w:rsidRDefault="001D2C8F">
      <w:pPr>
        <w:pStyle w:val="ConsPlusNormal"/>
        <w:jc w:val="right"/>
      </w:pPr>
      <w:r>
        <w:t>Приложение А</w:t>
      </w:r>
    </w:p>
    <w:p w:rsidR="001D2C8F" w:rsidRDefault="001D2C8F">
      <w:pPr>
        <w:pStyle w:val="ConsPlusNormal"/>
        <w:ind w:firstLine="540"/>
        <w:jc w:val="both"/>
      </w:pPr>
      <w:r>
        <w:t xml:space="preserve">Исключено с 14 марта 2012 года. - </w:t>
      </w:r>
      <w:hyperlink r:id="rId8407" w:history="1">
        <w:r>
          <w:rPr>
            <w:color w:val="0000FF"/>
          </w:rPr>
          <w:t>Постановление</w:t>
        </w:r>
      </w:hyperlink>
      <w:r>
        <w:t xml:space="preserve"> Минобразования от 28.02.2012 N 18.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center"/>
      </w:pPr>
      <w:r>
        <w:rPr>
          <w:b/>
        </w:rPr>
        <w:t>Библиография</w:t>
      </w:r>
    </w:p>
    <w:p w:rsidR="001D2C8F" w:rsidRDefault="001D2C8F">
      <w:pPr>
        <w:pStyle w:val="ConsPlusNormal"/>
        <w:jc w:val="center"/>
      </w:pPr>
      <w:r>
        <w:t xml:space="preserve">(в ред. </w:t>
      </w:r>
      <w:hyperlink r:id="rId8408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  <w:bookmarkStart w:id="28" w:name="P36395"/>
      <w:bookmarkEnd w:id="28"/>
      <w:r>
        <w:t xml:space="preserve">[1] </w:t>
      </w:r>
      <w:hyperlink r:id="rId8409" w:history="1">
        <w:r>
          <w:rPr>
            <w:color w:val="0000FF"/>
          </w:rPr>
          <w:t>Кодекс</w:t>
        </w:r>
      </w:hyperlink>
      <w:r>
        <w:t xml:space="preserve"> Республики Беларусь об образовании (Национальный реестр правовых актов Республики Беларусь, 2011 г., N 13, 2/1795).</w:t>
      </w:r>
    </w:p>
    <w:p w:rsidR="001D2C8F" w:rsidRDefault="001D2C8F">
      <w:pPr>
        <w:pStyle w:val="ConsPlusNormal"/>
        <w:jc w:val="both"/>
      </w:pPr>
      <w:r>
        <w:t xml:space="preserve">(в ред. </w:t>
      </w:r>
      <w:hyperlink r:id="rId8410" w:history="1">
        <w:r>
          <w:rPr>
            <w:color w:val="0000FF"/>
          </w:rPr>
          <w:t>постановления</w:t>
        </w:r>
      </w:hyperlink>
      <w:r>
        <w:t xml:space="preserve"> Минобразования от 29.07.2011 N 209)</w:t>
      </w:r>
    </w:p>
    <w:p w:rsidR="001D2C8F" w:rsidRDefault="001D2C8F">
      <w:pPr>
        <w:pStyle w:val="ConsPlusNormal"/>
        <w:ind w:firstLine="540"/>
        <w:jc w:val="both"/>
      </w:pPr>
      <w:r>
        <w:t>Библиография (Введена дополнительно, изм. N 4)</w:t>
      </w:r>
    </w:p>
    <w:p w:rsidR="001D2C8F" w:rsidRDefault="001D2C8F">
      <w:pPr>
        <w:pStyle w:val="ConsPlusNormal"/>
        <w:ind w:firstLine="540"/>
        <w:jc w:val="both"/>
      </w:pPr>
      <w:r>
        <w:t xml:space="preserve">[2] </w:t>
      </w:r>
      <w:hyperlink r:id="rId8411" w:history="1">
        <w:r>
          <w:rPr>
            <w:color w:val="0000FF"/>
          </w:rPr>
          <w:t>Закон</w:t>
        </w:r>
      </w:hyperlink>
      <w:r>
        <w:t xml:space="preserve"> Республики Беларусь "О высшем образовании" от 11 июля 2007 года (Национальный реестр правовых актов Республики Беларусь, 2007 г., N 171, 2/1349).</w:t>
      </w: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ind w:firstLine="540"/>
        <w:jc w:val="both"/>
      </w:pPr>
    </w:p>
    <w:p w:rsidR="001D2C8F" w:rsidRDefault="001D2C8F">
      <w:pPr>
        <w:pStyle w:val="ConsPlusNormal"/>
        <w:jc w:val="right"/>
      </w:pPr>
      <w:r>
        <w:t>ОКРБ 011-2009</w:t>
      </w:r>
    </w:p>
    <w:p w:rsidR="001D2C8F" w:rsidRDefault="001D2C8F">
      <w:pPr>
        <w:pStyle w:val="ConsPlusNormal"/>
        <w:jc w:val="right"/>
      </w:pPr>
    </w:p>
    <w:p w:rsidR="001D2C8F" w:rsidRDefault="001D2C8F">
      <w:pPr>
        <w:pStyle w:val="ConsPlusNormal"/>
        <w:jc w:val="center"/>
      </w:pPr>
      <w:r>
        <w:rPr>
          <w:b/>
        </w:rPr>
        <w:t>Лист регистрации изменений</w:t>
      </w:r>
    </w:p>
    <w:p w:rsidR="001D2C8F" w:rsidRDefault="001D2C8F">
      <w:pPr>
        <w:pStyle w:val="ConsPlusNormal"/>
      </w:pPr>
    </w:p>
    <w:p w:rsidR="001D2C8F" w:rsidRDefault="001D2C8F">
      <w:pPr>
        <w:pStyle w:val="ConsPlusCell"/>
        <w:jc w:val="both"/>
      </w:pPr>
      <w:r>
        <w:rPr>
          <w:sz w:val="18"/>
        </w:rPr>
        <w:t>┌─────────┬──────────────────────────────────────────────┬──────────────┬───────┬────┐</w:t>
      </w:r>
    </w:p>
    <w:p w:rsidR="001D2C8F" w:rsidRDefault="001D2C8F">
      <w:pPr>
        <w:pStyle w:val="ConsPlusCell"/>
        <w:jc w:val="both"/>
      </w:pPr>
      <w:r>
        <w:rPr>
          <w:sz w:val="18"/>
        </w:rPr>
        <w:t>│  Номер  │            Номер листа (страницы)            │ Всего листов │       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│изменения├───────────┬───────────┬──────┬───────────────┤ (страниц) в  │Подпись│Дата│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│измененного│замененного│нового│аннулированного│классификаторе│       │    │</w:t>
      </w:r>
    </w:p>
    <w:p w:rsidR="001D2C8F" w:rsidRDefault="001D2C8F">
      <w:pPr>
        <w:pStyle w:val="ConsPlusCell"/>
        <w:jc w:val="both"/>
      </w:pPr>
      <w:r>
        <w:rPr>
          <w:sz w:val="18"/>
        </w:rPr>
        <w:t>├─────────┼───────────┼───────────┼──────┼───────────────┼──────────────┼───────┼────┤</w:t>
      </w:r>
    </w:p>
    <w:p w:rsidR="001D2C8F" w:rsidRDefault="001D2C8F">
      <w:pPr>
        <w:pStyle w:val="ConsPlusCell"/>
        <w:jc w:val="both"/>
      </w:pPr>
      <w:r>
        <w:rPr>
          <w:sz w:val="18"/>
        </w:rPr>
        <w:t>│         │           │           │      │               │              │       │    │</w:t>
      </w: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Normal"/>
        <w:jc w:val="both"/>
      </w:pPr>
    </w:p>
    <w:p w:rsidR="001D2C8F" w:rsidRDefault="001D2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2C8F" w:rsidRDefault="001D2C8F">
      <w:bookmarkStart w:id="29" w:name="_GoBack"/>
      <w:bookmarkEnd w:id="29"/>
    </w:p>
    <w:sectPr w:rsidR="001D2C8F" w:rsidSect="00E11C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47"/>
    <w:rsid w:val="000D5BE9"/>
    <w:rsid w:val="001D2C8F"/>
    <w:rsid w:val="003A21C8"/>
    <w:rsid w:val="005C5964"/>
    <w:rsid w:val="005D00F7"/>
    <w:rsid w:val="009C54A7"/>
    <w:rsid w:val="00A5788F"/>
    <w:rsid w:val="00AE7747"/>
    <w:rsid w:val="00E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8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774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E77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774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AE77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E77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E77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E774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92BCF133113910C1F884F573DF44522BCC6450DAE5106474966666F36C9351BFC8C553A9E3F3E2F692E707F2BDg3KDI" TargetMode="External"/><Relationship Id="rId3182" Type="http://schemas.openxmlformats.org/officeDocument/2006/relationships/hyperlink" Target="consultantplus://offline/ref=A1F36695DEF2ADB5312E9D5C637C8D8A9582DBA1002201298B4397BA973B992EC07BBD0EB451B92021609EF90Eh3KDI" TargetMode="External"/><Relationship Id="rId4233" Type="http://schemas.openxmlformats.org/officeDocument/2006/relationships/hyperlink" Target="consultantplus://offline/ref=A1F36695DEF2ADB5312E9D5C637C8D8A9582DBA1002201298B4397BA973B992EC07BBD0EB451B92021609EFE0Fh3KFI" TargetMode="External"/><Relationship Id="rId7389" Type="http://schemas.openxmlformats.org/officeDocument/2006/relationships/hyperlink" Target="consultantplus://offline/ref=4D1DB41593C580B100A9FB55CA3B609A95B2887C06F362D47E1F378A61C834C27F16BD60D5DFD77462E5D109C5jFK6I" TargetMode="External"/><Relationship Id="rId3999" Type="http://schemas.openxmlformats.org/officeDocument/2006/relationships/hyperlink" Target="consultantplus://offline/ref=A1F36695DEF2ADB5312E9D5C637C8D8A9582DBA1002201298B4397BA973B992EC07BBD0EB451B92021609EFF04h3K5I" TargetMode="External"/><Relationship Id="rId4300" Type="http://schemas.openxmlformats.org/officeDocument/2006/relationships/hyperlink" Target="consultantplus://offline/ref=A1F36695DEF2ADB5312E9D5C637C8D8A9582DBA10022032784479ABA973B992EC07BBD0EB451B92021619BFB0Fh3KDI" TargetMode="External"/><Relationship Id="rId7456" Type="http://schemas.openxmlformats.org/officeDocument/2006/relationships/hyperlink" Target="consultantplus://offline/ref=4D1DB41593C580B100A9FB55CA3B609A95B2887C06F365D37E1E378A61C834C27F16BD60D5DFD77462E5D30CC1jFKEI" TargetMode="External"/><Relationship Id="rId170" Type="http://schemas.openxmlformats.org/officeDocument/2006/relationships/hyperlink" Target="consultantplus://offline/ref=80435AB23574D418FCC33304B184BA17EAFDA4B1C673FC1261CB0776A903AA2A47467EC2EB9B46AEC9C3CAA097f3K4I" TargetMode="External"/><Relationship Id="rId6058" Type="http://schemas.openxmlformats.org/officeDocument/2006/relationships/hyperlink" Target="consultantplus://offline/ref=A563ECCB186C6C25009C7D7ACBCFCBAC44FE22B5FF1783BDEF18019E41CD275DB9B5CFE3CC1DF2D49F87A1B188i2KFI" TargetMode="External"/><Relationship Id="rId6472" Type="http://schemas.openxmlformats.org/officeDocument/2006/relationships/hyperlink" Target="consultantplus://offline/ref=4D1DB41593C580B100A9FB55CA3B609A95B2887C06F362D77D18358A61C834C27F16BD60D5DFD77462E4D108C4jFK9I" TargetMode="External"/><Relationship Id="rId7109" Type="http://schemas.openxmlformats.org/officeDocument/2006/relationships/hyperlink" Target="consultantplus://offline/ref=4D1DB41593C580B100A9FB55CA3B609A95B2887C06F362D77D18358A61C834C27F16BD60D5DFD77462E6DC0DC1jFKAI" TargetMode="External"/><Relationship Id="rId7523" Type="http://schemas.openxmlformats.org/officeDocument/2006/relationships/hyperlink" Target="consultantplus://offline/ref=4D1DB41593C580B100A9FB55CA3B609A95B2887C06F362D47E1F378A61C834C27F16BD60D5DFD77462E5D30DC0jFKCI" TargetMode="External"/><Relationship Id="rId7870" Type="http://schemas.openxmlformats.org/officeDocument/2006/relationships/hyperlink" Target="consultantplus://offline/ref=4D1DB41593C580B100A9FB55CA3B609A95B2887C06F365D37E1E378A61C834C27F16BD60D5DFD77462E5D209C7jFK8I" TargetMode="External"/><Relationship Id="rId5074" Type="http://schemas.openxmlformats.org/officeDocument/2006/relationships/hyperlink" Target="consultantplus://offline/ref=A563ECCB186C6C25009C7D7ACBCFCBAC44FE22B5FF1088B2E8150EC34BC57E51BBB2C0BCDB1ABBD89E86A4BDi8KCI" TargetMode="External"/><Relationship Id="rId6125" Type="http://schemas.openxmlformats.org/officeDocument/2006/relationships/hyperlink" Target="consultantplus://offline/ref=A563ECCB186C6C25009C7D7ACBCFCBAC44FE22B5FF1783BDEF18019E41CD275DB9B5CFE3CC1DF2D49F87AEB28Ci2K2I" TargetMode="External"/><Relationship Id="rId987" Type="http://schemas.openxmlformats.org/officeDocument/2006/relationships/hyperlink" Target="consultantplus://offline/ref=92BCF133113910C1F884F573DF44522BCC6450DAE5106672976B64F36C9351BFC8C553A9E3F3E2F692E600F2BAg3K7I" TargetMode="External"/><Relationship Id="rId2668" Type="http://schemas.openxmlformats.org/officeDocument/2006/relationships/hyperlink" Target="consultantplus://offline/ref=A1F36695DEF2ADB5312E9D5C637C8D8A9582DBA10022032F8A4E95BA973B992EC07BBD0EB451B92021619BFF08h3K5I" TargetMode="External"/><Relationship Id="rId3719" Type="http://schemas.openxmlformats.org/officeDocument/2006/relationships/hyperlink" Target="consultantplus://offline/ref=A1F36695DEF2ADB5312E9D5C637C8D8A9582DBA1002200298F4092BA973B992EC07BBD0EB451B92021619AF80Ch3KAI" TargetMode="External"/><Relationship Id="rId4090" Type="http://schemas.openxmlformats.org/officeDocument/2006/relationships/hyperlink" Target="consultantplus://offline/ref=A1F36695DEF2ADB5312E9D5C637C8D8A9582DBA1002201298B4397BA973B992EC07BBD0EB451B92021609EFC0Ch3K8I" TargetMode="External"/><Relationship Id="rId8297" Type="http://schemas.openxmlformats.org/officeDocument/2006/relationships/hyperlink" Target="consultantplus://offline/ref=4D1DB41593C580B100A9FB55CA3B609A95B2887C06F365D27B1B308A61C834C27F16BD60D5DFD77462E5D40AC3jFK9I" TargetMode="External"/><Relationship Id="rId1684" Type="http://schemas.openxmlformats.org/officeDocument/2006/relationships/hyperlink" Target="consultantplus://offline/ref=92BCF133113910C1F884F573DF44522BCC6450DAE5106474966666F36C9351BFC8C553A9E3F3E2F692E707F1BDg3K4I" TargetMode="External"/><Relationship Id="rId2735" Type="http://schemas.openxmlformats.org/officeDocument/2006/relationships/hyperlink" Target="consultantplus://offline/ref=A1F36695DEF2ADB5312E9D5C637C8D8A9582DBA1002201298B4397BA973B992EC07BBD0EB451B920216092FE0Dh3K8I" TargetMode="External"/><Relationship Id="rId5141" Type="http://schemas.openxmlformats.org/officeDocument/2006/relationships/hyperlink" Target="consultantplus://offline/ref=A563ECCB186C6C25009C7D7ACBCFCBAC44FE22B5FF1782BDEB1B049E41CD275DB9B5CFE3CC1DF2D49F86A5B58Ei2KFI" TargetMode="External"/><Relationship Id="rId707" Type="http://schemas.openxmlformats.org/officeDocument/2006/relationships/hyperlink" Target="consultantplus://offline/ref=92BCF133113910C1F884F573DF44522BCC6450DAE510677198626BF36C9351BFC8C553A9E3F3E2F692E601F5B8g3K1I" TargetMode="External"/><Relationship Id="rId1337" Type="http://schemas.openxmlformats.org/officeDocument/2006/relationships/hyperlink" Target="consultantplus://offline/ref=92BCF133113910C1F884F573DF44522BCC6450DAE5106676906366F36C9351BFC8C553A9E3F3E2F692E601F1B8g3K3I" TargetMode="External"/><Relationship Id="rId1751" Type="http://schemas.openxmlformats.org/officeDocument/2006/relationships/hyperlink" Target="consultantplus://offline/ref=92BCF133113910C1F884F573DF44522BCC6450DAE5106570976666F36C9351BFC8C553A9E3F3E2F692E600F0BBg3K2I" TargetMode="External"/><Relationship Id="rId2802" Type="http://schemas.openxmlformats.org/officeDocument/2006/relationships/hyperlink" Target="consultantplus://offline/ref=A1F36695DEF2ADB5312E9D5C637C8D8A9582DBA1002200268A459ABA973B992EC07BBD0EB451B92021619BF904h3K8I" TargetMode="External"/><Relationship Id="rId5958" Type="http://schemas.openxmlformats.org/officeDocument/2006/relationships/hyperlink" Target="consultantplus://offline/ref=A563ECCB186C6C25009C7D7ACBCFCBAC44FE22B5FF1783BDEF18019E41CD275DB9B5CFE3CC1DF2D49F87AEB28Bi2K3I" TargetMode="External"/><Relationship Id="rId8364" Type="http://schemas.openxmlformats.org/officeDocument/2006/relationships/hyperlink" Target="consultantplus://offline/ref=4D1DB41593C580B100A9FB55CA3B609A95B2887C06FB69D67D1D3AD76BC06DCE7D11B23FC2D89E7863E4D709jCK9I" TargetMode="External"/><Relationship Id="rId43" Type="http://schemas.openxmlformats.org/officeDocument/2006/relationships/hyperlink" Target="consultantplus://offline/ref=80435AB23574D418FCC33304B184BA17EAFDA4B1C673FF186FCF0A76A903AA2A47467EC2EB9B46AEC9C3CAA091f3K2I" TargetMode="External"/><Relationship Id="rId1404" Type="http://schemas.openxmlformats.org/officeDocument/2006/relationships/hyperlink" Target="consultantplus://offline/ref=92BCF133113910C1F884F573DF44522BCC6450DAE510657B97606BF36C9351BFC8C553A9E3F3E2F692E601F4B6g3K7I" TargetMode="External"/><Relationship Id="rId7380" Type="http://schemas.openxmlformats.org/officeDocument/2006/relationships/hyperlink" Target="consultantplus://offline/ref=4D1DB41593C580B100A9FB55CA3B609A95B2887C06F365D37E1E378A61C834C27F16BD60D5DFD77462E5D60FC5jFKEI" TargetMode="External"/><Relationship Id="rId8017" Type="http://schemas.openxmlformats.org/officeDocument/2006/relationships/hyperlink" Target="consultantplus://offline/ref=4D1DB41593C580B100A9FB55CA3B609A95B2887C06F362D47E1F378A61C834C27F16BD60D5DFD77462E5D308C2jFKAI" TargetMode="External"/><Relationship Id="rId3576" Type="http://schemas.openxmlformats.org/officeDocument/2006/relationships/hyperlink" Target="consultantplus://offline/ref=A1F36695DEF2ADB5312E9D5C637C8D8A9582DBA1002201298B4397BA973B992EC07BBD0EB451B92021609EFE0Fh3KFI" TargetMode="External"/><Relationship Id="rId4627" Type="http://schemas.openxmlformats.org/officeDocument/2006/relationships/hyperlink" Target="consultantplus://offline/ref=A563ECCB186C6C25009C7D7ACBCFCBAC44FE22B5FF1783BDEF18019E41CD275DB9B5CFE3CC1DF2D49F87A2B78Bi2KFI" TargetMode="External"/><Relationship Id="rId4974" Type="http://schemas.openxmlformats.org/officeDocument/2006/relationships/hyperlink" Target="consultantplus://offline/ref=A563ECCB186C6C25009C7D7ACBCFCBAC44FE22B5FF1782BDEB1B049E41CD275DB9B5CFE3CC1DF2D49F86A6BD8Bi2KEI" TargetMode="External"/><Relationship Id="rId7033" Type="http://schemas.openxmlformats.org/officeDocument/2006/relationships/hyperlink" Target="consultantplus://offline/ref=4D1DB41593C580B100A9FB55CA3B609A95B2887C06F362D77D18358A61C834C27F16BD60D5DFD77462E4D00DC1jFKAI" TargetMode="External"/><Relationship Id="rId497" Type="http://schemas.openxmlformats.org/officeDocument/2006/relationships/hyperlink" Target="consultantplus://offline/ref=80435AB23574D418FCC33304B184BA17EAFDA4B1C673FF186FCF0A76A903AA2A47467EC2EB9B46AEC9C3CAA392f3K3I" TargetMode="External"/><Relationship Id="rId2178" Type="http://schemas.openxmlformats.org/officeDocument/2006/relationships/hyperlink" Target="consultantplus://offline/ref=A1F36695DEF2ADB5312E9D5C637C8D8A9582DBA1002201298B4397BA973B992EC07BBD0EB451B92021609DFA0Ah3K4I" TargetMode="External"/><Relationship Id="rId3229" Type="http://schemas.openxmlformats.org/officeDocument/2006/relationships/hyperlink" Target="consultantplus://offline/ref=A1F36695DEF2ADB5312E9D5C637C8D8A9582DBA1002201298B4397BA973B992EC07BBD0EB451B92021609EF90Eh3KDI" TargetMode="External"/><Relationship Id="rId3990" Type="http://schemas.openxmlformats.org/officeDocument/2006/relationships/hyperlink" Target="consultantplus://offline/ref=A1F36695DEF2ADB5312E9D5C637C8D8A9582DBA10022032784479ABA973B992EC07BBD0EB451B92021619BFB0Fh3KDI" TargetMode="External"/><Relationship Id="rId7100" Type="http://schemas.openxmlformats.org/officeDocument/2006/relationships/hyperlink" Target="consultantplus://offline/ref=4D1DB41593C580B100A9FB55CA3B609A95B2887C06F362D77D18358A61C834C27F16BD60D5DFD77462E4D30CC0jFK9I" TargetMode="External"/><Relationship Id="rId1194" Type="http://schemas.openxmlformats.org/officeDocument/2006/relationships/hyperlink" Target="consultantplus://offline/ref=92BCF133113910C1F884F573DF44522BCC6450DAE5106570976666F36C9351BFC8C553A9E3F3E2F692E601F0BBg3K1I" TargetMode="External"/><Relationship Id="rId2592" Type="http://schemas.openxmlformats.org/officeDocument/2006/relationships/hyperlink" Target="consultantplus://offline/ref=A1F36695DEF2ADB5312E9D5C637C8D8A9582DBA1002201298B4397BA973B992EC07BBD0EB451B92021639BF80Fh3K4I" TargetMode="External"/><Relationship Id="rId3643" Type="http://schemas.openxmlformats.org/officeDocument/2006/relationships/hyperlink" Target="consultantplus://offline/ref=A1F36695DEF2ADB5312E9D5C637C8D8A9582DBA1002201298B4397BA973B992EC07BBD0EB451B92021609EFB0Bh3KEI" TargetMode="External"/><Relationship Id="rId6799" Type="http://schemas.openxmlformats.org/officeDocument/2006/relationships/hyperlink" Target="consultantplus://offline/ref=4D1DB41593C580B100A9FB55CA3B609A95B2887C06F360D9721C388A61C834C27F16BD60D5DFD77462E5D70CC2jFKDI" TargetMode="External"/><Relationship Id="rId217" Type="http://schemas.openxmlformats.org/officeDocument/2006/relationships/hyperlink" Target="consultantplus://offline/ref=80435AB23574D418FCC33304B184BA17EAFDA4B1C673FF1C6EC80E76A903AA2A47467EC2EB9B46AEC9C2C8A395f3K1I" TargetMode="External"/><Relationship Id="rId564" Type="http://schemas.openxmlformats.org/officeDocument/2006/relationships/hyperlink" Target="consultantplus://offline/ref=80435AB23574D418FCC33304B184BA17EAFDA4B1C67BF51D6ECA052BA30BF3264541719DFC9C0FA2C8C3CBA0f9K4I" TargetMode="External"/><Relationship Id="rId2245" Type="http://schemas.openxmlformats.org/officeDocument/2006/relationships/hyperlink" Target="consultantplus://offline/ref=A1F36695DEF2ADB5312E9D5C637C8D8A9582DBA1002201298B4397BA973B992EC07BBD0EB451B920216092FE0Dh3K8I" TargetMode="External"/><Relationship Id="rId3710" Type="http://schemas.openxmlformats.org/officeDocument/2006/relationships/hyperlink" Target="consultantplus://offline/ref=A1F36695DEF2ADB5312E9D5C637C8D8A9582DBA1002201298B4397BA973B992EC07BBD0EB451B92021609EFA0Eh3KBI" TargetMode="External"/><Relationship Id="rId6866" Type="http://schemas.openxmlformats.org/officeDocument/2006/relationships/hyperlink" Target="consultantplus://offline/ref=4D1DB41593C580B100A9FB55CA3B609A95B2887C06F360D9721C388A61C834C27F16BD60D5DFD77462E5D70FC5jFK6I" TargetMode="External"/><Relationship Id="rId7917" Type="http://schemas.openxmlformats.org/officeDocument/2006/relationships/hyperlink" Target="consultantplus://offline/ref=4D1DB41593C580B100A9FB55CA3B609A95B2887C06F362D77D18358A61C834C27F16BD60D5DFD77462E4D400C7jFKBI" TargetMode="External"/><Relationship Id="rId631" Type="http://schemas.openxmlformats.org/officeDocument/2006/relationships/hyperlink" Target="consultantplus://offline/ref=92BCF133113910C1F884F573DF44522BCC6450DAE5106672976B64F36C9351BFC8C553A9E3F3E2F692E600F3B8g3K0I" TargetMode="External"/><Relationship Id="rId1261" Type="http://schemas.openxmlformats.org/officeDocument/2006/relationships/hyperlink" Target="consultantplus://offline/ref=92BCF133113910C1F884F573DF44522BCC6450DAE5106574926563F36C9351BFC8C553A9E3F3E2F692E601F0B8g3KCI" TargetMode="External"/><Relationship Id="rId2312" Type="http://schemas.openxmlformats.org/officeDocument/2006/relationships/hyperlink" Target="consultantplus://offline/ref=A1F36695DEF2ADB5312E9D5C637C8D8A9582DBA1002201298B4397BA973B992EC07BBD0EB451B920216092FE0Fh3K5I" TargetMode="External"/><Relationship Id="rId5468" Type="http://schemas.openxmlformats.org/officeDocument/2006/relationships/hyperlink" Target="consultantplus://offline/ref=A563ECCB186C6C25009C7D7ACBCFCBAC44FE22B5FF1783BDEF18019E41CD275DB9B5CFE3CC1DF2D49F87AEB08Ci2KEI" TargetMode="External"/><Relationship Id="rId5882" Type="http://schemas.openxmlformats.org/officeDocument/2006/relationships/hyperlink" Target="consultantplus://offline/ref=A563ECCB186C6C25009C7D7ACBCFCBAC44FE22B5FF1783BDEF18019E41CD275DB9B5CFE3CC1DF2D49F87AEBD8Ci2K4I" TargetMode="External"/><Relationship Id="rId6519" Type="http://schemas.openxmlformats.org/officeDocument/2006/relationships/hyperlink" Target="consultantplus://offline/ref=4D1DB41593C580B100A9FB55CA3B609A95B2887C06F362D77D18358A61C834C27F16BD60D5DFD77462E4DC08C0jFKEI" TargetMode="External"/><Relationship Id="rId6933" Type="http://schemas.openxmlformats.org/officeDocument/2006/relationships/hyperlink" Target="consultantplus://offline/ref=4D1DB41593C580B100A9FB55CA3B609A95B2887C06F365D37E1E378A61C834C27F16BD60D5DFD77462E4D30DC6jFK7I" TargetMode="External"/><Relationship Id="rId4484" Type="http://schemas.openxmlformats.org/officeDocument/2006/relationships/hyperlink" Target="consultantplus://offline/ref=A563ECCB186C6C25009C7D7ACBCFCBAC44FE22B5FF1783BDEF18019E41CD275DB9B5CFE3CC1DF2D49F87A4B483i2K5I" TargetMode="External"/><Relationship Id="rId5535" Type="http://schemas.openxmlformats.org/officeDocument/2006/relationships/hyperlink" Target="consultantplus://offline/ref=A563ECCB186C6C25009C7D7ACBCFCBAC44FE22B5FF1783BDEF18019E41CD275DB9B5CFE3CC1DF2D49F87AEB28Fi2KFI" TargetMode="External"/><Relationship Id="rId3086" Type="http://schemas.openxmlformats.org/officeDocument/2006/relationships/hyperlink" Target="consultantplus://offline/ref=A1F36695DEF2ADB5312E9D5C637C8D8A9582DBA1002201298B4397BA973B992EC07BBD0EB451B92021609EFC0Ch3K4I" TargetMode="External"/><Relationship Id="rId4137" Type="http://schemas.openxmlformats.org/officeDocument/2006/relationships/hyperlink" Target="consultantplus://offline/ref=A1F36695DEF2ADB5312E9D5C637C8D8A9582DBA10022032784479ABA973B992EC07BBD0EB451B92021619AFF09h3KAI" TargetMode="External"/><Relationship Id="rId4551" Type="http://schemas.openxmlformats.org/officeDocument/2006/relationships/hyperlink" Target="consultantplus://offline/ref=A563ECCB186C6C25009C7D7ACBCFCBAC44FE22B5FF1782B9EE18019E41CD275DB9B5CFE3CC1DF2D49F86A2B58Di2K6I" TargetMode="External"/><Relationship Id="rId3153" Type="http://schemas.openxmlformats.org/officeDocument/2006/relationships/hyperlink" Target="consultantplus://offline/ref=A1F36695DEF2ADB5312E9D5C637C8D8A9582DBA1002201298B4397BA973B992EC07BBD0EB451B92021609EF80Eh3KFI" TargetMode="External"/><Relationship Id="rId4204" Type="http://schemas.openxmlformats.org/officeDocument/2006/relationships/hyperlink" Target="consultantplus://offline/ref=A1F36695DEF2ADB5312E9D5C637C8D8A9582DBA1002201298B4397BA973B992EC07BBD0EB451B92021609EF90Eh3KDI" TargetMode="External"/><Relationship Id="rId5602" Type="http://schemas.openxmlformats.org/officeDocument/2006/relationships/hyperlink" Target="consultantplus://offline/ref=A563ECCB186C6C25009C7D7ACBCFCBAC44FE22B5FF1782B9EE18019E41CD275DB9B5CFE3CC1DF2D49F86A1BD83i2K3I" TargetMode="External"/><Relationship Id="rId7774" Type="http://schemas.openxmlformats.org/officeDocument/2006/relationships/hyperlink" Target="consultantplus://offline/ref=4D1DB41593C580B100A9FB55CA3B609A95B2887C06F362D77D18358A61C834C27F16BD60D5DFD77462E5D70CC7jFK8I" TargetMode="External"/><Relationship Id="rId141" Type="http://schemas.openxmlformats.org/officeDocument/2006/relationships/hyperlink" Target="consultantplus://offline/ref=80435AB23574D418FCC33304B184BA17EAFDA4B1C673FF1C6EC80E76A903AA2A47467EC2EB9B46AEC9C2CEA899f3K1I" TargetMode="External"/><Relationship Id="rId3220" Type="http://schemas.openxmlformats.org/officeDocument/2006/relationships/hyperlink" Target="consultantplus://offline/ref=A1F36695DEF2ADB5312E9D5C637C8D8A9582DBA10022002D8A4397BA973B992EC07BBD0EB451B920216198FA0Dh3K9I" TargetMode="External"/><Relationship Id="rId6029" Type="http://schemas.openxmlformats.org/officeDocument/2006/relationships/hyperlink" Target="consultantplus://offline/ref=A563ECCB186C6C25009C7D7ACBCFCBAC44FE22B5FF1783BDEF18019E41CD275DB9B5CFE3CC1DF2D49F87AFB28Fi2K4I" TargetMode="External"/><Relationship Id="rId6376" Type="http://schemas.openxmlformats.org/officeDocument/2006/relationships/hyperlink" Target="consultantplus://offline/ref=4D1DB41593C580B100A9FB55CA3B609A95B2887C06F360D17C15378A61C834C27F16BD60D5DFD77462E5D408C8jFKEI" TargetMode="External"/><Relationship Id="rId6790" Type="http://schemas.openxmlformats.org/officeDocument/2006/relationships/hyperlink" Target="consultantplus://offline/ref=4D1DB41593C580B100A9FB55CA3B609A95B2887C06F360D17C15378A61C834C27F16BD60D5DFD77462E5D40AC0jFKAI" TargetMode="External"/><Relationship Id="rId7427" Type="http://schemas.openxmlformats.org/officeDocument/2006/relationships/hyperlink" Target="consultantplus://offline/ref=4D1DB41593C580B100A9FB55CA3B609A95B2887C06F365D37E1E378A61C834C27F16BD60D5DFD77462E5D209C0jFKEI" TargetMode="External"/><Relationship Id="rId7841" Type="http://schemas.openxmlformats.org/officeDocument/2006/relationships/hyperlink" Target="consultantplus://offline/ref=4D1DB41593C580B100A9FB55CA3B609A95B2887C06F362D47E1F378A61C834C27F16BD60D5DFD77462E5D000C5jFKFI" TargetMode="External"/><Relationship Id="rId7" Type="http://schemas.openxmlformats.org/officeDocument/2006/relationships/hyperlink" Target="consultantplus://offline/ref=80435AB23574D418FCC33304B184BA17EAFDA4B1C673FD1A6ECC0A76A903AA2A47467EC2EB9B46AEC9C3CAA091f3K3I" TargetMode="External"/><Relationship Id="rId2986" Type="http://schemas.openxmlformats.org/officeDocument/2006/relationships/hyperlink" Target="consultantplus://offline/ref=A1F36695DEF2ADB5312E9D5C637C8D8A9582DBA1002201298B4397BA973B992EC07BBD0EB451B92021609EFA09h3K8I" TargetMode="External"/><Relationship Id="rId5392" Type="http://schemas.openxmlformats.org/officeDocument/2006/relationships/hyperlink" Target="consultantplus://offline/ref=A563ECCB186C6C25009C7D7ACBCFCBAC44FE22B5FF1783BDEF18019E41CD275DB9B5CFE3CC1DF2D49F85AFBC8Bi2K0I" TargetMode="External"/><Relationship Id="rId6443" Type="http://schemas.openxmlformats.org/officeDocument/2006/relationships/hyperlink" Target="consultantplus://offline/ref=4D1DB41593C580B100A9FB55CA3B609A95B2887C06F362D77D18358A61C834C27F16BD60D5DFD77462E4D308C4jFK8I" TargetMode="External"/><Relationship Id="rId958" Type="http://schemas.openxmlformats.org/officeDocument/2006/relationships/hyperlink" Target="consultantplus://offline/ref=92BCF133113910C1F884F573DF44522BCC6450DAE5106676906366F36C9351BFC8C553A9E3F3E2F692E601F1BCg3K5I" TargetMode="External"/><Relationship Id="rId1588" Type="http://schemas.openxmlformats.org/officeDocument/2006/relationships/hyperlink" Target="consultantplus://offline/ref=92BCF133113910C1F884F573DF44522BCC6450DAE5106474966666F36C9351BFC8C553A9E3F3E2F692E509FCBEg3K3I" TargetMode="External"/><Relationship Id="rId2639" Type="http://schemas.openxmlformats.org/officeDocument/2006/relationships/hyperlink" Target="consultantplus://offline/ref=A1F36695DEF2ADB5312E9D5C637C8D8A9582DBA1002201298B4397BA973B992EC07BBD0EB451B920216092FB09h3KFI" TargetMode="External"/><Relationship Id="rId5045" Type="http://schemas.openxmlformats.org/officeDocument/2006/relationships/hyperlink" Target="consultantplus://offline/ref=A563ECCB186C6C25009C7D7ACBCFCBAC44FE22B5FF1088B2E8150EC34BC57E51BBB2C0BCDB1ABBD89E86A4B3i8KCI" TargetMode="External"/><Relationship Id="rId6510" Type="http://schemas.openxmlformats.org/officeDocument/2006/relationships/hyperlink" Target="consultantplus://offline/ref=4D1DB41593C580B100A9FB55CA3B609A95B2887C06F360D9721C388A61C834C27F16BD60D5DFD77462E5D70AC2jFKCI" TargetMode="External"/><Relationship Id="rId1655" Type="http://schemas.openxmlformats.org/officeDocument/2006/relationships/hyperlink" Target="consultantplus://offline/ref=92BCF133113910C1F884F573DF44522BCC6450DAE5106474966666F36C9351BFC8C553A9E3F3E2F692E708FCB9g3K4I" TargetMode="External"/><Relationship Id="rId2706" Type="http://schemas.openxmlformats.org/officeDocument/2006/relationships/hyperlink" Target="consultantplus://offline/ref=A1F36695DEF2ADB5312E9D5C637C8D8A9582DBA1002201298B4397BA973B992EC07BBD0EB451B920216293FC0Ch3KCI" TargetMode="External"/><Relationship Id="rId4061" Type="http://schemas.openxmlformats.org/officeDocument/2006/relationships/hyperlink" Target="consultantplus://offline/ref=A1F36695DEF2ADB5312E9D5C637C8D8A9582DBA1002201298B4397BA973B992EC07BBD0EB451B92021609EFC0Dh3KFI" TargetMode="External"/><Relationship Id="rId5112" Type="http://schemas.openxmlformats.org/officeDocument/2006/relationships/hyperlink" Target="consultantplus://offline/ref=A563ECCB186C6C25009C7D7ACBCFCBAC44FE22B5FF1F88BCEF1D0EC34BC57E51BBB2C0BCDB1ABBD89E86A3B3i8K3I" TargetMode="External"/><Relationship Id="rId8268" Type="http://schemas.openxmlformats.org/officeDocument/2006/relationships/hyperlink" Target="consultantplus://offline/ref=4D1DB41593C580B100A9FB55CA3B609A95B2887C06F365D37E1E378A61C834C27F16BD60D5DFD77462E4D50AC4jFKDI" TargetMode="External"/><Relationship Id="rId1308" Type="http://schemas.openxmlformats.org/officeDocument/2006/relationships/hyperlink" Target="consultantplus://offline/ref=92BCF133113910C1F884F573DF44522BCC6450DAE510667A99626BF36C9351BFC8C553A9E3F3E2F692E601F1BDg3K0I" TargetMode="External"/><Relationship Id="rId7284" Type="http://schemas.openxmlformats.org/officeDocument/2006/relationships/hyperlink" Target="consultantplus://offline/ref=4D1DB41593C580B100A9FB55CA3B609A95B2887C06F362D77D18358A61C834C27F16BD60D5DFD77462E4DC0AC3jFK9I" TargetMode="External"/><Relationship Id="rId8335" Type="http://schemas.openxmlformats.org/officeDocument/2006/relationships/hyperlink" Target="consultantplus://offline/ref=4D1DB41593C580B100A9FB55CA3B609A95B2887C06F365D37E1E378A61C834C27F16BD60D5DFD77462E5D70AC7jFKEI" TargetMode="External"/><Relationship Id="rId1722" Type="http://schemas.openxmlformats.org/officeDocument/2006/relationships/hyperlink" Target="consultantplus://offline/ref=92BCF133113910C1F884F573DF44522BCC6450DAE5106474966666F36C9351BFC8C553A9E3F3E2F692E401F5BBg3K6I" TargetMode="External"/><Relationship Id="rId4878" Type="http://schemas.openxmlformats.org/officeDocument/2006/relationships/hyperlink" Target="consultantplus://offline/ref=A563ECCB186C6C25009C7D7ACBCFCBAC44FE22B5FF1783BDEF18019E41CD275DB9B5CFE3CC1DF2D49F87A2B08Ei2K0I" TargetMode="External"/><Relationship Id="rId5929" Type="http://schemas.openxmlformats.org/officeDocument/2006/relationships/hyperlink" Target="consultantplus://offline/ref=A563ECCB186C6C25009C7D7ACBCFCBAC44FE22B5FF1782B9EE18019E41CD275DB9B5CFE3CC1DF2D49F86A0B68Ci2K6I" TargetMode="External"/><Relationship Id="rId14" Type="http://schemas.openxmlformats.org/officeDocument/2006/relationships/hyperlink" Target="consultantplus://offline/ref=80435AB23574D418FCC33304B184BA17EAFDA4B1C673FF1E6CCC0D76A903AA2A47467EC2EB9B46AEC9C3CAA091f3K2I" TargetMode="External"/><Relationship Id="rId3894" Type="http://schemas.openxmlformats.org/officeDocument/2006/relationships/hyperlink" Target="consultantplus://offline/ref=A1F36695DEF2ADB5312E9D5C637C8D8A9582DBA1002201298B4397BA973B992EC07BBD0EB451B92021609EF80Eh3KFI" TargetMode="External"/><Relationship Id="rId4945" Type="http://schemas.openxmlformats.org/officeDocument/2006/relationships/hyperlink" Target="consultantplus://offline/ref=A563ECCB186C6C25009C7D7ACBCFCBAC44FE22B5FF1783BDEF18019E41CD275DB9B5CFE3CC1DF2D49F87A2B18Fi2K4I" TargetMode="External"/><Relationship Id="rId7004" Type="http://schemas.openxmlformats.org/officeDocument/2006/relationships/hyperlink" Target="consultantplus://offline/ref=4D1DB41593C580B100A9FB55CA3B609A95B2887C06F360D9721C388A61C834C27F16BD60D5DFD77462E5D70EC7jFKEI" TargetMode="External"/><Relationship Id="rId7351" Type="http://schemas.openxmlformats.org/officeDocument/2006/relationships/hyperlink" Target="consultantplus://offline/ref=4D1DB41593C580B100A9FB55CA3B609A95B2887C06FB69D67D1D3AD76BC06DCE7D11B23FC2D89E7863E4D409jCK3I" TargetMode="External"/><Relationship Id="rId8402" Type="http://schemas.openxmlformats.org/officeDocument/2006/relationships/hyperlink" Target="consultantplus://offline/ref=4D1DB41593C580B100A9FB55CA3B609A95B2887C06F363D87C1E388A61C834C27F16BD60D5DFD77462E5D40DC8jFKAI" TargetMode="External"/><Relationship Id="rId2496" Type="http://schemas.openxmlformats.org/officeDocument/2006/relationships/hyperlink" Target="consultantplus://offline/ref=A1F36695DEF2ADB5312E9D5C637C8D8A9582DBA10022022F8B4097BA973B992EC07BBD0EB451B92021619BFB05h3KDI" TargetMode="External"/><Relationship Id="rId3547" Type="http://schemas.openxmlformats.org/officeDocument/2006/relationships/hyperlink" Target="consultantplus://offline/ref=A1F36695DEF2ADB5312E9D5C637C8D8A9582DBA1002201298B4397BA973B992EC07BBD0EB451B92021609EF905h3K8I" TargetMode="External"/><Relationship Id="rId3961" Type="http://schemas.openxmlformats.org/officeDocument/2006/relationships/hyperlink" Target="consultantplus://offline/ref=A1F36695DEF2ADB5312E9D5C637C8D8A9582DBA1002201298B4397BA973B992EC07BBD0EB451B92021609FF804h3KDI" TargetMode="External"/><Relationship Id="rId468" Type="http://schemas.openxmlformats.org/officeDocument/2006/relationships/hyperlink" Target="consultantplus://offline/ref=80435AB23574D418FCC33304B184BA17EAFDA4B1C673FF186FCF0A76A903AA2A47467EC2EB9B46AEC9C3CAA190f3K7I" TargetMode="External"/><Relationship Id="rId882" Type="http://schemas.openxmlformats.org/officeDocument/2006/relationships/hyperlink" Target="consultantplus://offline/ref=92BCF133113910C1F884F573DF44522BCC6450DAE510657B97606BF36C9351BFC8C553A9E3F3E2F692E601F4BBg3K1I" TargetMode="External"/><Relationship Id="rId1098" Type="http://schemas.openxmlformats.org/officeDocument/2006/relationships/hyperlink" Target="consultantplus://offline/ref=92BCF133113910C1F884F573DF44522BCC6450DAE510657B97606BF36C9351BFC8C553A9E3F3E2F692E601F4BCg3K1I" TargetMode="External"/><Relationship Id="rId2149" Type="http://schemas.openxmlformats.org/officeDocument/2006/relationships/hyperlink" Target="consultantplus://offline/ref=92BCF133113910C1F884F573DF44522BCC6450DAE5186F75966369AE669B08B3CAC25CF6F4F4ABFA93E603F3gBKBI" TargetMode="External"/><Relationship Id="rId2563" Type="http://schemas.openxmlformats.org/officeDocument/2006/relationships/hyperlink" Target="consultantplus://offline/ref=A1F36695DEF2ADB5312E9D5C637C8D8A9582DBA1002201298B4397BA973B992EC07BBD0EB451B92021609EF20Bh3KDI" TargetMode="External"/><Relationship Id="rId3614" Type="http://schemas.openxmlformats.org/officeDocument/2006/relationships/hyperlink" Target="consultantplus://offline/ref=A1F36695DEF2ADB5312E9D5C637C8D8A9582DBA1002201298B4397BA973B992EC07BBD0EB451B92021609EFC0Ch3K4I" TargetMode="External"/><Relationship Id="rId6020" Type="http://schemas.openxmlformats.org/officeDocument/2006/relationships/hyperlink" Target="consultantplus://offline/ref=A563ECCB186C6C25009C7D7ACBCFCBAC44FE22B5FF1783BDEF18019E41CD275DB9B5CFE3CC1DF2D49F87A1B48Bi2K0I" TargetMode="External"/><Relationship Id="rId535" Type="http://schemas.openxmlformats.org/officeDocument/2006/relationships/hyperlink" Target="consultantplus://offline/ref=80435AB23574D418FCC33304B184BA17EAFDA4B1C673FF186FCF0A76A903AA2A47467EC2EB9B46AEC9C3CAA498f3KFI" TargetMode="External"/><Relationship Id="rId1165" Type="http://schemas.openxmlformats.org/officeDocument/2006/relationships/hyperlink" Target="consultantplus://offline/ref=92BCF133113910C1F884F573DF44522BCC6450DAE5106377996564F36C9351BFC8C553A9E3F3E2F692E601F5B7g3K2I" TargetMode="External"/><Relationship Id="rId2216" Type="http://schemas.openxmlformats.org/officeDocument/2006/relationships/hyperlink" Target="consultantplus://offline/ref=A1F36695DEF2ADB5312E9D5C637C8D8A9582DBA100250A268C4E98E79D33C022C27CB251A356F02C20619AF2h0KDI" TargetMode="External"/><Relationship Id="rId2630" Type="http://schemas.openxmlformats.org/officeDocument/2006/relationships/hyperlink" Target="consultantplus://offline/ref=A1F36695DEF2ADB5312E9D5C637C8D8A9582DBA1002201298B4397BA973B992EC07BBD0EB451B920216098FF08h3KFI" TargetMode="External"/><Relationship Id="rId5786" Type="http://schemas.openxmlformats.org/officeDocument/2006/relationships/hyperlink" Target="consultantplus://offline/ref=A563ECCB186C6C25009C7D7ACBCFCBAC44FE22B5FF1783BDEF18019E41CD275DB9B5CFE3CC1DF2D49F87AFB28Fi2K4I" TargetMode="External"/><Relationship Id="rId6837" Type="http://schemas.openxmlformats.org/officeDocument/2006/relationships/hyperlink" Target="consultantplus://offline/ref=4D1DB41593C580B100A9FB55CA3B609A95B2887C06F362D77D18358A61C834C27F16BD60D5DFD77462E4D00EC0jFK6I" TargetMode="External"/><Relationship Id="rId8192" Type="http://schemas.openxmlformats.org/officeDocument/2006/relationships/hyperlink" Target="consultantplus://offline/ref=4D1DB41593C580B100A9FB55CA3B609A95B2887C06F365D27B1B308A61C834C27F16BD60D5DFD77462E5D40BC4jFKFI" TargetMode="External"/><Relationship Id="rId602" Type="http://schemas.openxmlformats.org/officeDocument/2006/relationships/hyperlink" Target="consultantplus://offline/ref=92BCF133113910C1F884F573DF44522BCC6450DAE5176F7B916B69AE669B08B3CAC25CF6F4F4ABFA93E601F2gBK7I" TargetMode="External"/><Relationship Id="rId1232" Type="http://schemas.openxmlformats.org/officeDocument/2006/relationships/hyperlink" Target="consultantplus://offline/ref=92BCF133113910C1F884F573DF44522BCC6450DAE5106574926563F36C9351BFC8C553A9E3F3E2F692E601F1B8g3K6I" TargetMode="External"/><Relationship Id="rId4388" Type="http://schemas.openxmlformats.org/officeDocument/2006/relationships/hyperlink" Target="consultantplus://offline/ref=A563ECCB186C6C25009C7D7ACBCFCBAC44FE22B5FF1782B9EE18019E41CD275DB9B5CFE3CC1DF2D49F86A3B282i2K2I" TargetMode="External"/><Relationship Id="rId5439" Type="http://schemas.openxmlformats.org/officeDocument/2006/relationships/hyperlink" Target="consultantplus://offline/ref=A563ECCB186C6C25009C7D7ACBCFCBAC44FE22B5FF1782B9EE18019E41CD275DB9B5CFE3CC1DF2D49F86A1B38Fi2K3I" TargetMode="External"/><Relationship Id="rId5853" Type="http://schemas.openxmlformats.org/officeDocument/2006/relationships/hyperlink" Target="consultantplus://offline/ref=A563ECCB186C6C25009C7D7ACBCFCBAC44FE22B5FF1783BDEF18019E41CD275DB9B5CFE3CC1DF2D49F87AEB28Fi2KFI" TargetMode="External"/><Relationship Id="rId6904" Type="http://schemas.openxmlformats.org/officeDocument/2006/relationships/hyperlink" Target="consultantplus://offline/ref=4D1DB41593C580B100A9FB55CA3B609A95B2887C06F362D77D18358A61C834C27F16BD60D5DFD77462E4D00EC3jFK6I" TargetMode="External"/><Relationship Id="rId3057" Type="http://schemas.openxmlformats.org/officeDocument/2006/relationships/hyperlink" Target="consultantplus://offline/ref=A1F36695DEF2ADB5312E9D5C637C8D8A9582DBA1002201298B4397BA973B992EC07BBD0EB451B92021609EFC0Dh3KFI" TargetMode="External"/><Relationship Id="rId4108" Type="http://schemas.openxmlformats.org/officeDocument/2006/relationships/hyperlink" Target="consultantplus://offline/ref=A1F36695DEF2ADB5312E9D5C637C8D8A9582DBA1002201298B4397BA973B992EC07BBD0EB451B92021609EFC0Ch3K8I" TargetMode="External"/><Relationship Id="rId4455" Type="http://schemas.openxmlformats.org/officeDocument/2006/relationships/hyperlink" Target="consultantplus://offline/ref=A563ECCB186C6C25009C7D7ACBCFCBAC44FE22B5FF1783BDEF18019E41CD275DB9B5CFE3CC1DF2D49F87A1B18Ei2KEI" TargetMode="External"/><Relationship Id="rId5506" Type="http://schemas.openxmlformats.org/officeDocument/2006/relationships/hyperlink" Target="consultantplus://offline/ref=A563ECCB186C6C25009C7D7ACBCFCBAC44FE22B5FF1783BDEF18019E41CD275DB9B5CFE3CC1DF2D49F87AEB28Bi2K3I" TargetMode="External"/><Relationship Id="rId5920" Type="http://schemas.openxmlformats.org/officeDocument/2006/relationships/hyperlink" Target="consultantplus://offline/ref=A563ECCB186C6C25009C7D7ACBCFCBAC44FE22B5FF1783BDEF18019E41CD275DB9B5CFE3CC1DF2D49F87AEBD8Di2K3I" TargetMode="External"/><Relationship Id="rId3471" Type="http://schemas.openxmlformats.org/officeDocument/2006/relationships/hyperlink" Target="consultantplus://offline/ref=A1F36695DEF2ADB5312E9D5C637C8D8A9582DBA10022032784479ABA973B992EC07BBD0EB451B92021619AFA0Bh3K8I" TargetMode="External"/><Relationship Id="rId4522" Type="http://schemas.openxmlformats.org/officeDocument/2006/relationships/hyperlink" Target="consultantplus://offline/ref=A563ECCB186C6C25009C7D7ACBCFCBAC44FE22B5FF1782B9EE18019E41CD275DB9B5CFE3CC1DF2D49F86A2B58Ai2KEI" TargetMode="External"/><Relationship Id="rId7678" Type="http://schemas.openxmlformats.org/officeDocument/2006/relationships/hyperlink" Target="consultantplus://offline/ref=4D1DB41593C580B100A9FB55CA3B609A95B2887C06F362D47E1F378A61C834C27F16BD60D5DFD77462E5D00EC7jFKFI" TargetMode="External"/><Relationship Id="rId392" Type="http://schemas.openxmlformats.org/officeDocument/2006/relationships/hyperlink" Target="consultantplus://offline/ref=80435AB23574D418FCC33304B184BA17EAFDA4B1C673FF1C6EC80E76A903AA2A47467EC2EB9B46AEC9C2CEA192f3K0I" TargetMode="External"/><Relationship Id="rId2073" Type="http://schemas.openxmlformats.org/officeDocument/2006/relationships/hyperlink" Target="consultantplus://offline/ref=92BCF133113910C1F884F573DF44522BCC6450DAE5106474936765F36C9351BFC8C553A9E3F3E2F692E601F0BDg3K4I" TargetMode="External"/><Relationship Id="rId3124" Type="http://schemas.openxmlformats.org/officeDocument/2006/relationships/hyperlink" Target="consultantplus://offline/ref=A1F36695DEF2ADB5312E9D5C637C8D8A9582DBA1002201298B4397BA973B992EC07BBD0EB451B92021609EFA09h3KDI" TargetMode="External"/><Relationship Id="rId6694" Type="http://schemas.openxmlformats.org/officeDocument/2006/relationships/hyperlink" Target="consultantplus://offline/ref=4D1DB41593C580B100A9FB55CA3B609A95B2887C06F362D77D18358A61C834C27F16BD60D5DFD77462E4D60DC7jFKAI" TargetMode="External"/><Relationship Id="rId7745" Type="http://schemas.openxmlformats.org/officeDocument/2006/relationships/hyperlink" Target="consultantplus://offline/ref=4D1DB41593C580B100A9FB55CA3B609A95B2887C06F362D47E1F378A61C834C27F16BD60D5DFD77462E5D000C6jFKCI" TargetMode="External"/><Relationship Id="rId2140" Type="http://schemas.openxmlformats.org/officeDocument/2006/relationships/hyperlink" Target="consultantplus://offline/ref=92BCF133113910C1F884F573DF44522BCC6450DAE5106474966666F36C9351BFC8C553A9E3F3E2F692E708F4BBg3K0I" TargetMode="External"/><Relationship Id="rId5296" Type="http://schemas.openxmlformats.org/officeDocument/2006/relationships/hyperlink" Target="consultantplus://offline/ref=A563ECCB186C6C25009C7D7ACBCFCBAC44FE22B5FF1782B2EE1E0C9E41CD275DB9B5CFE3CC1DF2D49F86A6B78Bi2K6I" TargetMode="External"/><Relationship Id="rId6347" Type="http://schemas.openxmlformats.org/officeDocument/2006/relationships/hyperlink" Target="consultantplus://offline/ref=4D1DB41593C580B100A9FB55CA3B609A95B2887C06F360D17C15378A61C834C27F16BD60D5DFD77462E5D408C3jFKCI" TargetMode="External"/><Relationship Id="rId6761" Type="http://schemas.openxmlformats.org/officeDocument/2006/relationships/hyperlink" Target="consultantplus://offline/ref=4D1DB41593C580B100A9FB55CA3B609A95B2887C06F362D77D18358A61C834C27F16BD60D5DFD77462E7D50BC1jFK9I" TargetMode="External"/><Relationship Id="rId7812" Type="http://schemas.openxmlformats.org/officeDocument/2006/relationships/hyperlink" Target="consultantplus://offline/ref=4D1DB41593C580B100A9FB55CA3B609A95B2887C06F362D47E1F378A61C834C27F16BD60D5DFD77462E5D101C5jFK7I" TargetMode="External"/><Relationship Id="rId112" Type="http://schemas.openxmlformats.org/officeDocument/2006/relationships/hyperlink" Target="consultantplus://offline/ref=80435AB23574D418FCC33304B184BA17EAFDA4B1C674F51369C2052BA30BF3264541719DFC9C0FA2C8C3CAA2f9K2I" TargetMode="External"/><Relationship Id="rId5363" Type="http://schemas.openxmlformats.org/officeDocument/2006/relationships/hyperlink" Target="consultantplus://offline/ref=A563ECCB186C6C25009C7D7ACBCFCBAC44FE22B5FF1782B9EE18019E41CD275DB9B5CFE3CC1DF2D49F86A1B089i2K4I" TargetMode="External"/><Relationship Id="rId6414" Type="http://schemas.openxmlformats.org/officeDocument/2006/relationships/hyperlink" Target="consultantplus://offline/ref=4D1DB41593C580B100A9FB55CA3B609A95B2887C06F362D77D18358A61C834C27F16BD60D5DFD77462E6DD00C1jFK8I" TargetMode="External"/><Relationship Id="rId2957" Type="http://schemas.openxmlformats.org/officeDocument/2006/relationships/hyperlink" Target="consultantplus://offline/ref=A1F36695DEF2ADB5312E9D5C637C8D8A9582DBA1002201298B4397BA973B992EC07BBD0EB451B92021609EFA09h3K8I" TargetMode="External"/><Relationship Id="rId5016" Type="http://schemas.openxmlformats.org/officeDocument/2006/relationships/hyperlink" Target="consultantplus://offline/ref=A563ECCB186C6C25009C7D7ACBCFCBAC44FE22B5FF1781BBEE15039E41CD275DB9B5CFE3CC1DF2D49F86A7BC88i2K6I" TargetMode="External"/><Relationship Id="rId929" Type="http://schemas.openxmlformats.org/officeDocument/2006/relationships/hyperlink" Target="consultantplus://offline/ref=92BCF133113910C1F884F573DF44522BCC6450DAE510667A99626BF36C9351BFC8C553A9E3F3E2F692E601F7B7g3KDI" TargetMode="External"/><Relationship Id="rId1559" Type="http://schemas.openxmlformats.org/officeDocument/2006/relationships/hyperlink" Target="consultantplus://offline/ref=92BCF133113910C1F884F573DF44522BCC6450DAE510667A99626BF36C9351BFC8C553A9E3F3E2F692E601F2BDg3K5I" TargetMode="External"/><Relationship Id="rId1973" Type="http://schemas.openxmlformats.org/officeDocument/2006/relationships/hyperlink" Target="consultantplus://offline/ref=92BCF133113910C1F884F573DF44522BCC6450DAE5106474966666F36C9351BFC8C553A9E3F3E2F692E702F6BDg3K0I" TargetMode="External"/><Relationship Id="rId4032" Type="http://schemas.openxmlformats.org/officeDocument/2006/relationships/hyperlink" Target="consultantplus://offline/ref=A1F36695DEF2ADB5312E9D5C637C8D8A9582DBA1002201298B4397BA973B992EC07BBD0EB451B92021609EFC0Dh3KFI" TargetMode="External"/><Relationship Id="rId5430" Type="http://schemas.openxmlformats.org/officeDocument/2006/relationships/hyperlink" Target="consultantplus://offline/ref=A563ECCB186C6C25009C7D7ACBCFCBAC44FE22B5FF1782B9EE18019E41CD275DB9B5CFE3CC1DF2D49F86A1B389i2K4I" TargetMode="External"/><Relationship Id="rId7188" Type="http://schemas.openxmlformats.org/officeDocument/2006/relationships/hyperlink" Target="consultantplus://offline/ref=4D1DB41593C580B100A9FB55CA3B609A95B2887C06F360D67C19368A61C834C27F16BD60D5DFD77462E5D50DC4jFK9I" TargetMode="External"/><Relationship Id="rId8239" Type="http://schemas.openxmlformats.org/officeDocument/2006/relationships/hyperlink" Target="consultantplus://offline/ref=4D1DB41593C580B100A9FB55CA3B609A95B2887C06F362D77D18358A61C834C27F16BD60D5DFD77462E4D50EC9jFK7I" TargetMode="External"/><Relationship Id="rId1626" Type="http://schemas.openxmlformats.org/officeDocument/2006/relationships/hyperlink" Target="consultantplus://offline/ref=92BCF133113910C1F884F573DF44522BCC6450DAE5106570976666F36C9351BFC8C553A9E3F3E2F692E600F7B7g3K6I" TargetMode="External"/><Relationship Id="rId3798" Type="http://schemas.openxmlformats.org/officeDocument/2006/relationships/hyperlink" Target="consultantplus://offline/ref=A1F36695DEF2ADB5312E9D5C637C8D8A9582DBA1002200298F4092BA973B992EC07BBD0EB451B92021619AFE0Eh3K4I" TargetMode="External"/><Relationship Id="rId4849" Type="http://schemas.openxmlformats.org/officeDocument/2006/relationships/hyperlink" Target="consultantplus://offline/ref=A563ECCB186C6C25009C7D7ACBCFCBAC44FE22B5FF1781B3E01C0C9E41CD275DB9B5CFE3CC1DF2D49F86A7B589i2K7I" TargetMode="External"/><Relationship Id="rId7255" Type="http://schemas.openxmlformats.org/officeDocument/2006/relationships/hyperlink" Target="consultantplus://offline/ref=4D1DB41593C580B100A9FB55CA3B609A95B2887C06F360D17C15378A61C834C27F16BD60D5DFD77462E5D40CC7jFK9I" TargetMode="External"/><Relationship Id="rId8306" Type="http://schemas.openxmlformats.org/officeDocument/2006/relationships/hyperlink" Target="consultantplus://offline/ref=4D1DB41593C580B100A9FB55CA3B609A95B2887C06F362D77D18358A61C834C27F16BD60D5DFD77462E5D101C8jFK9I" TargetMode="External"/><Relationship Id="rId3865" Type="http://schemas.openxmlformats.org/officeDocument/2006/relationships/hyperlink" Target="consultantplus://offline/ref=A1F36695DEF2ADB5312E9D5C637C8D8A9582DBA1002201298B4397BA973B992EC07BBD0EB451B92021609EF80Eh3KFI" TargetMode="External"/><Relationship Id="rId4916" Type="http://schemas.openxmlformats.org/officeDocument/2006/relationships/hyperlink" Target="consultantplus://offline/ref=A563ECCB186C6C25009C7D7ACBCFCBAC44FE22B5FF1783BDEF18019E41CD275DB9B5CFE3CC1DF2D49F87A1B182i2K7I" TargetMode="External"/><Relationship Id="rId6271" Type="http://schemas.openxmlformats.org/officeDocument/2006/relationships/hyperlink" Target="consultantplus://offline/ref=4D1DB41593C580B100A9FB55CA3B609A95B2887C06F362D77D18358A61C834C27F16BD60D5DFD77462E4D30DC8jFK6I" TargetMode="External"/><Relationship Id="rId7322" Type="http://schemas.openxmlformats.org/officeDocument/2006/relationships/hyperlink" Target="consultantplus://offline/ref=4D1DB41593C580B100A9FB55CA3B609A95B2887C06F360D9721C388A61C834C27F16BD60D5DFD77462E5D608C4jFKAI" TargetMode="External"/><Relationship Id="rId786" Type="http://schemas.openxmlformats.org/officeDocument/2006/relationships/hyperlink" Target="consultantplus://offline/ref=92BCF133113910C1F884F573DF44522BCC6450DAE5186F75966369AE669B08B3CAC25CF6F4F4ABFA93E600F1gBK9I" TargetMode="External"/><Relationship Id="rId2467" Type="http://schemas.openxmlformats.org/officeDocument/2006/relationships/hyperlink" Target="consultantplus://offline/ref=A1F36695DEF2ADB5312E9D5C637C8D8A9582DBA1002201298B4397BA973B992EC07BBD0EB451B920216292FA09h3K8I" TargetMode="External"/><Relationship Id="rId3518" Type="http://schemas.openxmlformats.org/officeDocument/2006/relationships/hyperlink" Target="consultantplus://offline/ref=A1F36695DEF2ADB5312E9D5C637C8D8A9582DBA1002201298B4397BA973B992EC07BBD0EB451B92021609EF905h3K8I" TargetMode="External"/><Relationship Id="rId439" Type="http://schemas.openxmlformats.org/officeDocument/2006/relationships/hyperlink" Target="consultantplus://offline/ref=80435AB23574D418FCC33304B184BA17EAFDA4B1C673FE1C6BCE0976A903AA2A47467EC2EB9B46AEC9C3CAA396f3K5I" TargetMode="External"/><Relationship Id="rId1069" Type="http://schemas.openxmlformats.org/officeDocument/2006/relationships/hyperlink" Target="consultantplus://offline/ref=92BCF133113910C1F884F573DF44522BCC6450DAE5106372926160F36C9351BFC8C553A9E3F3E2F692E601F4B7g3K6I" TargetMode="External"/><Relationship Id="rId1483" Type="http://schemas.openxmlformats.org/officeDocument/2006/relationships/hyperlink" Target="consultantplus://offline/ref=92BCF133113910C1F884F573DF44522BCC6450DAE5106570976666F36C9351BFC8C553A9E3F3E2F692E601F0BDg3K2I" TargetMode="External"/><Relationship Id="rId2881" Type="http://schemas.openxmlformats.org/officeDocument/2006/relationships/hyperlink" Target="consultantplus://offline/ref=A1F36695DEF2ADB5312E9D5C637C8D8A9582DBA1002200298F4092BA973B992EC07BBD0EB451B92021619AFA0Bh3K4I" TargetMode="External"/><Relationship Id="rId3932" Type="http://schemas.openxmlformats.org/officeDocument/2006/relationships/hyperlink" Target="consultantplus://offline/ref=A1F36695DEF2ADB5312E9D5C637C8D8A9582DBA1002201298B4397BA973B992EC07BBD0EB451B92021609EF30Eh3K4I" TargetMode="External"/><Relationship Id="rId8096" Type="http://schemas.openxmlformats.org/officeDocument/2006/relationships/hyperlink" Target="consultantplus://offline/ref=4D1DB41593C580B100A9FB55CA3B609A95B2887C06F363D87C1E388A61C834C27F16BD60D5DFD77462E5D40DC8jFKDI" TargetMode="External"/><Relationship Id="rId506" Type="http://schemas.openxmlformats.org/officeDocument/2006/relationships/hyperlink" Target="consultantplus://offline/ref=80435AB23574D418FCC33304B184BA17EAFDA4B1C673FF136FC90776A903AA2A47467EC2EB9B46AEC9C3CAA191f3KEI" TargetMode="External"/><Relationship Id="rId853" Type="http://schemas.openxmlformats.org/officeDocument/2006/relationships/hyperlink" Target="consultantplus://offline/ref=92BCF133113910C1F884F573DF44522BCC6450DAE5106574926563F36C9351BFC8C553A9E3F3E2F692E601F0BEg3K6I" TargetMode="External"/><Relationship Id="rId1136" Type="http://schemas.openxmlformats.org/officeDocument/2006/relationships/hyperlink" Target="consultantplus://offline/ref=92BCF133113910C1F884F573DF44522BCC6450DAE5106574926563F36C9351BFC8C553A9E3F3E2F692E601F6B7g3K3I" TargetMode="External"/><Relationship Id="rId2534" Type="http://schemas.openxmlformats.org/officeDocument/2006/relationships/hyperlink" Target="consultantplus://offline/ref=A1F36695DEF2ADB5312E9D5C637C8D8A9582DBA1002200298F4092BA973B992EC07BBD0EB451B92021619BFC0Dh3K9I" TargetMode="External"/><Relationship Id="rId8163" Type="http://schemas.openxmlformats.org/officeDocument/2006/relationships/hyperlink" Target="consultantplus://offline/ref=4D1DB41593C580B100A9FB55CA3B609A95B2887C06F365D27B1B308A61C834C27F16BD60D5DFD77462E5D40BC1jFK7I" TargetMode="External"/><Relationship Id="rId920" Type="http://schemas.openxmlformats.org/officeDocument/2006/relationships/hyperlink" Target="consultantplus://offline/ref=92BCF133113910C1F884F573DF44522BCC6450DAE5106372926160F36C9351BFC8C553A9E3F3E2F692E601F4BFg3K2I" TargetMode="External"/><Relationship Id="rId1550" Type="http://schemas.openxmlformats.org/officeDocument/2006/relationships/hyperlink" Target="consultantplus://offline/ref=92BCF133113910C1F884F573DF44522BCC6450DAE5106570976666F36C9351BFC8C553A9E3F3E2F692E601FCB8g3K6I" TargetMode="External"/><Relationship Id="rId2601" Type="http://schemas.openxmlformats.org/officeDocument/2006/relationships/hyperlink" Target="consultantplus://offline/ref=A1F36695DEF2ADB5312E9D5C637C8D8A9582DBA1002201298B4397BA973B992EC07BBD0EB451B92021609EFB09h3K9I" TargetMode="External"/><Relationship Id="rId5757" Type="http://schemas.openxmlformats.org/officeDocument/2006/relationships/hyperlink" Target="consultantplus://offline/ref=A563ECCB186C6C25009C7D7ACBCFCBAC44FE22B5FF1782B2EE1E0C9E41CD275DB9B5CFE3CC1DF2D49F86A7B58Di2KFI" TargetMode="External"/><Relationship Id="rId6808" Type="http://schemas.openxmlformats.org/officeDocument/2006/relationships/hyperlink" Target="consultantplus://offline/ref=4D1DB41593C580B100A9FB55CA3B609A95B2887C06F360D9721C388A61C834C27F16BD60D5DFD77462E5D70CC5jFKBI" TargetMode="External"/><Relationship Id="rId1203" Type="http://schemas.openxmlformats.org/officeDocument/2006/relationships/hyperlink" Target="consultantplus://offline/ref=92BCF133113910C1F884F573DF44522BCC6450DAE5176F7B916B69AE669B08B3CAC25CF6F4F4ABFA93E600F0gBK6I" TargetMode="External"/><Relationship Id="rId4359" Type="http://schemas.openxmlformats.org/officeDocument/2006/relationships/hyperlink" Target="consultantplus://offline/ref=A1F36695DEF2ADB5312E9D5C637C8D8A9582DBA10022062F8F4491BA973B992EC07BBD0EB451B92021619BFF08h3KBI" TargetMode="External"/><Relationship Id="rId4773" Type="http://schemas.openxmlformats.org/officeDocument/2006/relationships/hyperlink" Target="consultantplus://offline/ref=A563ECCB186C6C25009C7D7ACBCFCBAC44FE22B5FF1782B2EE1E0C9E41CD275DB9B5CFE3CC1DF2D49F86A7B389i2K3I" TargetMode="External"/><Relationship Id="rId5824" Type="http://schemas.openxmlformats.org/officeDocument/2006/relationships/hyperlink" Target="consultantplus://offline/ref=A563ECCB186C6C25009C7D7ACBCFCBAC44FE22B5FF1783BDEF18019E41CD275DB9B5CFE3CC1DF2D49F87AEB389i2K0I" TargetMode="External"/><Relationship Id="rId8230" Type="http://schemas.openxmlformats.org/officeDocument/2006/relationships/hyperlink" Target="consultantplus://offline/ref=4D1DB41593C580B100A9FB55CA3B609A95B2887C06F362D47E1F378A61C834C27F16BD60D5DFD77462E5D10AC8jFK9I" TargetMode="External"/><Relationship Id="rId3375" Type="http://schemas.openxmlformats.org/officeDocument/2006/relationships/hyperlink" Target="consultantplus://offline/ref=A1F36695DEF2ADB5312E9D5C637C8D8A9582DBA1002201298B4397BA973B992EC07BBD0EB451B92021609EF80Eh3KFI" TargetMode="External"/><Relationship Id="rId4426" Type="http://schemas.openxmlformats.org/officeDocument/2006/relationships/hyperlink" Target="consultantplus://offline/ref=A563ECCB186C6C25009C7D7ACBCFCBAC44FE22B5FF1783BDEF18019E41CD275DB9B5CFE3CC1DF2D49F87A2B58Di2K4I" TargetMode="External"/><Relationship Id="rId4840" Type="http://schemas.openxmlformats.org/officeDocument/2006/relationships/hyperlink" Target="consultantplus://offline/ref=A563ECCB186C6C25009C7D7ACBCFCBAC44FE22B5FF1782B2EE1E0C9E41CD275DB9B5CFE3CC1DF2D49F86A7BD8Ai2K3I" TargetMode="External"/><Relationship Id="rId7996" Type="http://schemas.openxmlformats.org/officeDocument/2006/relationships/hyperlink" Target="consultantplus://offline/ref=4D1DB41593C580B100A9FB55CA3B609A95B2887C06F365D27B1B308A61C834C27F16BD60D5DFD77462E5D500C9jFK9I" TargetMode="External"/><Relationship Id="rId296" Type="http://schemas.openxmlformats.org/officeDocument/2006/relationships/hyperlink" Target="consultantplus://offline/ref=80435AB23574D418FCC33304B184BA17EAFDA4B1C673FE1C6BCE0976A903AA2A47467EC2EB9B46AEC9C3CAA292f3K3I" TargetMode="External"/><Relationship Id="rId2391" Type="http://schemas.openxmlformats.org/officeDocument/2006/relationships/hyperlink" Target="consultantplus://offline/ref=A1F36695DEF2ADB5312E9D5C637C8D8A9582DBA1002201298B4397BA973B992EC07BBD0EB451B920216293FC0Ch3KCI" TargetMode="External"/><Relationship Id="rId3028" Type="http://schemas.openxmlformats.org/officeDocument/2006/relationships/hyperlink" Target="consultantplus://offline/ref=A1F36695DEF2ADB5312E9D5C637C8D8A9582DBA10022002D8A4397BA973B992EC07BBD0EB451B920216199FC08h3K4I" TargetMode="External"/><Relationship Id="rId3442" Type="http://schemas.openxmlformats.org/officeDocument/2006/relationships/hyperlink" Target="consultantplus://offline/ref=A1F36695DEF2ADB5312E9D5C637C8D8A9582DBA1002201298B4397BA973B992EC07BBD0EB451B92021609EFB0Ah3KEI" TargetMode="External"/><Relationship Id="rId6598" Type="http://schemas.openxmlformats.org/officeDocument/2006/relationships/hyperlink" Target="consultantplus://offline/ref=4D1DB41593C580B100A9FB55CA3B609A95B2887C06F365D47E14328A61C834C27F16BD60D5DFD77462E7D50AC2jFK7I" TargetMode="External"/><Relationship Id="rId7649" Type="http://schemas.openxmlformats.org/officeDocument/2006/relationships/hyperlink" Target="consultantplus://offline/ref=4D1DB41593C580B100A9FB55CA3B609A95B2887C06F365D27B1B308A61C834C27F16BD60D5DFD77462E5D50FC0jFKAI" TargetMode="External"/><Relationship Id="rId363" Type="http://schemas.openxmlformats.org/officeDocument/2006/relationships/hyperlink" Target="consultantplus://offline/ref=80435AB23574D418FCC33304B184BA17EAFDA4B1C673FF1C6EC80E76A903AA2A47467EC2EB9B46AEC9C2C9A296f3KFI" TargetMode="External"/><Relationship Id="rId2044" Type="http://schemas.openxmlformats.org/officeDocument/2006/relationships/hyperlink" Target="consultantplus://offline/ref=92BCF133113910C1F884F573DF44522BCC6450DAE5106474966666F36C9351BFC8C553A9E3F3E2F692E508F4BAg3K1I" TargetMode="External"/><Relationship Id="rId430" Type="http://schemas.openxmlformats.org/officeDocument/2006/relationships/hyperlink" Target="consultantplus://offline/ref=80435AB23574D418FCC33304B184BA17EAFDA4B1C673FD1960CB0776A903AA2A47467EC2EB9B46AEC9C3CAA095f3K6I" TargetMode="External"/><Relationship Id="rId1060" Type="http://schemas.openxmlformats.org/officeDocument/2006/relationships/hyperlink" Target="consultantplus://offline/ref=92BCF133113910C1F884F573DF44522BCC6450DAE5106574926563F36C9351BFC8C553A9E3F3E2F692E601F7BCg3K0I" TargetMode="External"/><Relationship Id="rId2111" Type="http://schemas.openxmlformats.org/officeDocument/2006/relationships/hyperlink" Target="consultantplus://offline/ref=92BCF133113910C1F884F573DF44522BCC6450DAE5106570976666F36C9351BFC8C553A9E3F3E2F692E600FCB7g3K1I" TargetMode="External"/><Relationship Id="rId5267" Type="http://schemas.openxmlformats.org/officeDocument/2006/relationships/hyperlink" Target="consultantplus://offline/ref=A563ECCB186C6C25009C7D7ACBCFCBAC44FE22B5FF1783BDEF18019E41CD275DB9B5CFE3CC1DF2D49F87AEB68Fi2K7I" TargetMode="External"/><Relationship Id="rId6318" Type="http://schemas.openxmlformats.org/officeDocument/2006/relationships/hyperlink" Target="consultantplus://offline/ref=4D1DB41593C580B100A9FB55CA3B609A95B2887C06F362D77D18358A61C834C27F16BD60D5DFD77462E4DC00C7jFKAI" TargetMode="External"/><Relationship Id="rId6665" Type="http://schemas.openxmlformats.org/officeDocument/2006/relationships/hyperlink" Target="consultantplus://offline/ref=4D1DB41593C580B100A9FB55CA3B609A95B2887C06F362D77D18358A61C834C27F16BD60D5DFD77462E4DC0DC7jFKBI" TargetMode="External"/><Relationship Id="rId7716" Type="http://schemas.openxmlformats.org/officeDocument/2006/relationships/hyperlink" Target="consultantplus://offline/ref=4D1DB41593C580B100A9FB55CA3B609A95B2887C06F362D47E1F378A61C834C27F16BD60D5DFD77462E5D00BC9jFKEI" TargetMode="External"/><Relationship Id="rId5681" Type="http://schemas.openxmlformats.org/officeDocument/2006/relationships/hyperlink" Target="consultantplus://offline/ref=A563ECCB186C6C25009C7D7ACBCFCBAC44FE22B5FF1782B9EE18019E41CD275DB9B5CFE3CC1DF2D49F86A0B58Bi2K1I" TargetMode="External"/><Relationship Id="rId6732" Type="http://schemas.openxmlformats.org/officeDocument/2006/relationships/hyperlink" Target="consultantplus://offline/ref=4D1DB41593C580B100A9FB55CA3B609A95B2887C06F362D77D18358A61C834C27F16BD60D5DFD77462E7D50BC2jFKEI" TargetMode="External"/><Relationship Id="rId1877" Type="http://schemas.openxmlformats.org/officeDocument/2006/relationships/hyperlink" Target="consultantplus://offline/ref=92BCF133113910C1F884F573DF44522BCC6450DAE5106570976666F36C9351BFC8C553A9E3F3E2F692E600F2BCg3K5I" TargetMode="External"/><Relationship Id="rId2928" Type="http://schemas.openxmlformats.org/officeDocument/2006/relationships/hyperlink" Target="consultantplus://offline/ref=A1F36695DEF2ADB5312E9D5C637C8D8A9582DBA10022022C85479ABA973B992EC07BBD0EB451B92021619BFD0Fh3KDI" TargetMode="External"/><Relationship Id="rId4283" Type="http://schemas.openxmlformats.org/officeDocument/2006/relationships/hyperlink" Target="consultantplus://offline/ref=A1F36695DEF2ADB5312E9D5C637C8D8A9582DBA1002201298B4397BA973B992EC07BBD0EB451B92021609EFA04h3KBI" TargetMode="External"/><Relationship Id="rId5334" Type="http://schemas.openxmlformats.org/officeDocument/2006/relationships/hyperlink" Target="consultantplus://offline/ref=A563ECCB186C6C25009C7D7ACBCFCBAC44FE22B5FF1783BDEF18019E41CD275DB9B5CFE3CC1DF2D49F87A4B688i2K6I" TargetMode="External"/><Relationship Id="rId1944" Type="http://schemas.openxmlformats.org/officeDocument/2006/relationships/hyperlink" Target="consultantplus://offline/ref=92BCF133113910C1F884F573DF44522BCC6450DAE5106474966666F36C9351BFC8C553A9E3F3E2F692E508F4B9g3K5I" TargetMode="External"/><Relationship Id="rId4350" Type="http://schemas.openxmlformats.org/officeDocument/2006/relationships/hyperlink" Target="consultantplus://offline/ref=A1F36695DEF2ADB5312E9D5C637C8D8A9582DBA1002201298B4397BA973B992EC07BBD0EB451B92021609EF90Bh3KAI" TargetMode="External"/><Relationship Id="rId5401" Type="http://schemas.openxmlformats.org/officeDocument/2006/relationships/hyperlink" Target="consultantplus://offline/ref=A563ECCB186C6C25009C7D7ACBCFCBAC44FE22B5FF1783BDEF18019E41CD275DB9B5CFE3CC1DF2D49F87A4B68Bi2K3I" TargetMode="External"/><Relationship Id="rId4003" Type="http://schemas.openxmlformats.org/officeDocument/2006/relationships/hyperlink" Target="consultantplus://offline/ref=A1F36695DEF2ADB5312E9D5C637C8D8A9582DBA10022002D8A4397BA973B992EC07BBD0EB451B92021619FF905h3KBI" TargetMode="External"/><Relationship Id="rId7159" Type="http://schemas.openxmlformats.org/officeDocument/2006/relationships/hyperlink" Target="consultantplus://offline/ref=4D1DB41593C580B100A9FB55CA3B609A95B2887C06F362D77D18358A61C834C27F16BD60D5DFD77462E4D60FC3jFKAI" TargetMode="External"/><Relationship Id="rId7573" Type="http://schemas.openxmlformats.org/officeDocument/2006/relationships/hyperlink" Target="consultantplus://offline/ref=4D1DB41593C580B100A9FB55CA3B609A95B2887C06F362D77D18358A61C834C27F16BD60D5DFD77462E5D600C1jFKDI" TargetMode="External"/><Relationship Id="rId6175" Type="http://schemas.openxmlformats.org/officeDocument/2006/relationships/hyperlink" Target="consultantplus://offline/ref=A563ECCB186C6C25009C7D7ACBCFCBAC44FE22B5FF1782B9EE18019E41CD275DB9B5CFE3CC1DF2D49F86A0B38Di2KFI" TargetMode="External"/><Relationship Id="rId7226" Type="http://schemas.openxmlformats.org/officeDocument/2006/relationships/hyperlink" Target="consultantplus://offline/ref=4D1DB41593C580B100A9FB55CA3B609A95B2887C06F360D67C19368A61C834C27F16BD60D5DFD77462E5D50CC1jFK9I" TargetMode="External"/><Relationship Id="rId3769" Type="http://schemas.openxmlformats.org/officeDocument/2006/relationships/hyperlink" Target="consultantplus://offline/ref=A1F36695DEF2ADB5312E9D5C637C8D8A9582DBA1002201298B4397BA973B992EC07BBD0EB451B92021609EFD08h3KEI" TargetMode="External"/><Relationship Id="rId5191" Type="http://schemas.openxmlformats.org/officeDocument/2006/relationships/hyperlink" Target="consultantplus://offline/ref=A563ECCB186C6C25009C7D7ACBCFCBAC44FE22B5FF1782B2EE1E0C9E41CD275DB9B5CFE3CC1DF2D49F86A6B489i2K2I" TargetMode="External"/><Relationship Id="rId6242" Type="http://schemas.openxmlformats.org/officeDocument/2006/relationships/hyperlink" Target="consultantplus://offline/ref=4D1DB41593C580B100A9FB55CA3B609A95B2887C06F362D77D18358A61C834C27F16BD60D5DFD77462E4D001C4jFKCI" TargetMode="External"/><Relationship Id="rId7640" Type="http://schemas.openxmlformats.org/officeDocument/2006/relationships/hyperlink" Target="consultantplus://offline/ref=4D1DB41593C580B100A9FB55CA3B609A95B2887C06F362D47E1F378A61C834C27F16BD60D5DFD77462E5D101C6jFK7I" TargetMode="External"/><Relationship Id="rId2785" Type="http://schemas.openxmlformats.org/officeDocument/2006/relationships/hyperlink" Target="consultantplus://offline/ref=A1F36695DEF2ADB5312E9D5C637C8D8A9582DBA100250A268C4E98E79D33C022C27CB251A356F02C206199FCh0KDI" TargetMode="External"/><Relationship Id="rId3836" Type="http://schemas.openxmlformats.org/officeDocument/2006/relationships/hyperlink" Target="consultantplus://offline/ref=A1F36695DEF2ADB5312E9D5C637C8D8A9582DBA1002201298B4397BA973B992EC07BBD0EB451B92021609EFC0Dh3KFI" TargetMode="External"/><Relationship Id="rId757" Type="http://schemas.openxmlformats.org/officeDocument/2006/relationships/hyperlink" Target="consultantplus://offline/ref=92BCF133113910C1F884F573DF44522BCC6450DAE510667A99626BF36C9351BFC8C553A9E3F3E2F692E601F7BAg3K4I" TargetMode="External"/><Relationship Id="rId1387" Type="http://schemas.openxmlformats.org/officeDocument/2006/relationships/hyperlink" Target="consultantplus://offline/ref=92BCF133113910C1F884F573DF44522BCC6450DAE5106672976B64F36C9351BFC8C553A9E3F3E2F692E601F4BEg3K7I" TargetMode="External"/><Relationship Id="rId2438" Type="http://schemas.openxmlformats.org/officeDocument/2006/relationships/hyperlink" Target="consultantplus://offline/ref=A1F36695DEF2ADB5312E9D5C637C8D8A9582DBA1002201298B4397BA973B992EC07BBD0EB451B92021609DF909h3KBI" TargetMode="External"/><Relationship Id="rId2852" Type="http://schemas.openxmlformats.org/officeDocument/2006/relationships/hyperlink" Target="consultantplus://offline/ref=A1F36695DEF2ADB5312E9D5C637C8D8A9582DBA1002201298B4397BA973B992EC07BBD0EB451B92021609EFF0Eh3K4I" TargetMode="External"/><Relationship Id="rId3903" Type="http://schemas.openxmlformats.org/officeDocument/2006/relationships/hyperlink" Target="consultantplus://offline/ref=A1F36695DEF2ADB5312E9D5C637C8D8A9582DBA1002201298B4397BA973B992EC07BBD0EB451B92021609EFC0Fh3K9I" TargetMode="External"/><Relationship Id="rId93" Type="http://schemas.openxmlformats.org/officeDocument/2006/relationships/hyperlink" Target="consultantplus://offline/ref=80435AB23574D418FCC33304B184BA17EAFDA4B1C67BF51D6ECA052BA30BF3264541719DFC9C0FA2C8C3CAA6f9K2I" TargetMode="External"/><Relationship Id="rId824" Type="http://schemas.openxmlformats.org/officeDocument/2006/relationships/hyperlink" Target="consultantplus://offline/ref=92BCF133113910C1F884F573DF44522BCC6450DAE5106574926563F36C9351BFC8C553A9E3F3E2F692E601F1BAg3KDI" TargetMode="External"/><Relationship Id="rId1454" Type="http://schemas.openxmlformats.org/officeDocument/2006/relationships/hyperlink" Target="consultantplus://offline/ref=92BCF133113910C1F884F573DF44522BCC6450DAE510667A99626BF36C9351BFC8C553A9E3F3E2F692E601F1B9g3K7I" TargetMode="External"/><Relationship Id="rId2505" Type="http://schemas.openxmlformats.org/officeDocument/2006/relationships/hyperlink" Target="consultantplus://offline/ref=A1F36695DEF2ADB5312E9D5C637C8D8A9582DBA1002201298B4397BA973B992EC07BBD0EB451B92021639BF90Fh3KCI" TargetMode="External"/><Relationship Id="rId8067" Type="http://schemas.openxmlformats.org/officeDocument/2006/relationships/hyperlink" Target="consultantplus://offline/ref=4D1DB41593C580B100A9FB55CA3B609A95B2887C06F363D87C1E388A61C834C27F16BD60D5DFD77462E5D40DC9jFK7I" TargetMode="External"/><Relationship Id="rId1107" Type="http://schemas.openxmlformats.org/officeDocument/2006/relationships/hyperlink" Target="consultantplus://offline/ref=92BCF133113910C1F884F573DF44522BCC6450DAE510677198626BF36C9351BFC8C553A9E3F3E2F692E601F4B8g3K7I" TargetMode="External"/><Relationship Id="rId1521" Type="http://schemas.openxmlformats.org/officeDocument/2006/relationships/hyperlink" Target="consultantplus://offline/ref=92BCF133113910C1F884F573DF44522BCC6450DAE510667A99626BF36C9351BFC8C553A9E3F3E2F692E601F3BAg3KCI" TargetMode="External"/><Relationship Id="rId4677" Type="http://schemas.openxmlformats.org/officeDocument/2006/relationships/hyperlink" Target="consultantplus://offline/ref=A563ECCB186C6C25009C7D7ACBCFCBAC44FE22B5FF1782B9EE18019E41CD275DB9B5CFE3CC1DF2D49F86A2B68Ai2K2I" TargetMode="External"/><Relationship Id="rId5728" Type="http://schemas.openxmlformats.org/officeDocument/2006/relationships/hyperlink" Target="consultantplus://offline/ref=A563ECCB186C6C25009C7D7ACBCFCBAC44FE22B5FF1782B9EE18019E41CD275DB9B5CFE3CC1DF2D49F86A0B583i2K2I" TargetMode="External"/><Relationship Id="rId7083" Type="http://schemas.openxmlformats.org/officeDocument/2006/relationships/hyperlink" Target="consultantplus://offline/ref=4D1DB41593C580B100A9FB55CA3B609A95B2887C06F362D77D18358A61C834C27F16BD60D5DFD77462E4D00DC6jFKDI" TargetMode="External"/><Relationship Id="rId8134" Type="http://schemas.openxmlformats.org/officeDocument/2006/relationships/hyperlink" Target="consultantplus://offline/ref=4D1DB41593C580B100A9FB55CA3B609A95B2887C06F365D27B1B308A61C834C27F16BD60D5DFD77462E5D408C4jFKDI" TargetMode="External"/><Relationship Id="rId3279" Type="http://schemas.openxmlformats.org/officeDocument/2006/relationships/hyperlink" Target="consultantplus://offline/ref=A1F36695DEF2ADB5312E9D5C637C8D8A9582DBA1002201298B4397BA973B992EC07BBD0EB451B92021609EFA0Eh3KBI" TargetMode="External"/><Relationship Id="rId3693" Type="http://schemas.openxmlformats.org/officeDocument/2006/relationships/hyperlink" Target="consultantplus://offline/ref=A1F36695DEF2ADB5312E9D5C637C8D8A9582DBA1002201298B4397BA973B992EC07BBD0EB451B92021609EFC0Ch3K4I" TargetMode="External"/><Relationship Id="rId7150" Type="http://schemas.openxmlformats.org/officeDocument/2006/relationships/hyperlink" Target="consultantplus://offline/ref=4D1DB41593C580B100A9FB55CA3B609A95B2887C06F362D77D18358A61C834C27F16BD60D5DFD77462E4DC00C1jFKAI" TargetMode="External"/><Relationship Id="rId8201" Type="http://schemas.openxmlformats.org/officeDocument/2006/relationships/hyperlink" Target="consultantplus://offline/ref=4D1DB41593C580B100A9FB55CA3B609A95B2887C06F362D47E1F378A61C834C27F16BD60D5DFD77462E5D10DC9jFKFI" TargetMode="External"/><Relationship Id="rId2295" Type="http://schemas.openxmlformats.org/officeDocument/2006/relationships/hyperlink" Target="consultantplus://offline/ref=A1F36695DEF2ADB5312E9D5C637C8D8A9582DBA1002201298B4397BA973B992EC07BBD0EB451B92021609DF90Dh3KDI" TargetMode="External"/><Relationship Id="rId3346" Type="http://schemas.openxmlformats.org/officeDocument/2006/relationships/hyperlink" Target="consultantplus://offline/ref=A1F36695DEF2ADB5312E9D5C637C8D8A9582DBA1002201298B4397BA973B992EC07BBD0EB451B92021609EFA0Bh3K9I" TargetMode="External"/><Relationship Id="rId4744" Type="http://schemas.openxmlformats.org/officeDocument/2006/relationships/hyperlink" Target="consultantplus://offline/ref=A563ECCB186C6C25009C7D7ACBCFCBAC44FE22B5FF1783BDEF18019E41CD275DB9B5CFE3CC1DF2D49F87A4BC8Ci2KEI" TargetMode="External"/><Relationship Id="rId267" Type="http://schemas.openxmlformats.org/officeDocument/2006/relationships/hyperlink" Target="consultantplus://offline/ref=80435AB23574D418FCC33304B184BA17EAFDA4B1C673FF1C6EC80E76A903AA2A47467EC2EB9B46AEC9C3CFA690f3K7I" TargetMode="External"/><Relationship Id="rId3760" Type="http://schemas.openxmlformats.org/officeDocument/2006/relationships/hyperlink" Target="consultantplus://offline/ref=A1F36695DEF2ADB5312E9D5C637C8D8A9582DBA1002200298F4092BA973B992EC07BBD0EB451B92021619AFF08h3K5I" TargetMode="External"/><Relationship Id="rId4811" Type="http://schemas.openxmlformats.org/officeDocument/2006/relationships/hyperlink" Target="consultantplus://offline/ref=A563ECCB186C6C25009C7D7ACBCFCBAC44FE22B5FF1783BDEF18019E41CD275DB9B5CFE3CC1DF2D49F87A2B783i2KFI" TargetMode="External"/><Relationship Id="rId7967" Type="http://schemas.openxmlformats.org/officeDocument/2006/relationships/hyperlink" Target="consultantplus://offline/ref=4D1DB41593C580B100A9FB55CA3B609A95B2887C06F362D47E1F378A61C834C27F16BD60D5DFD77462E5D00DC3jFKAI" TargetMode="External"/><Relationship Id="rId681" Type="http://schemas.openxmlformats.org/officeDocument/2006/relationships/hyperlink" Target="consultantplus://offline/ref=92BCF133113910C1F884F573DF44522BCC6450DAE5176F7B916B69AE669B08B3CAC25CF6F4F4ABFA93E600F5gBKDI" TargetMode="External"/><Relationship Id="rId2362" Type="http://schemas.openxmlformats.org/officeDocument/2006/relationships/hyperlink" Target="consultantplus://offline/ref=A1F36695DEF2ADB5312E9D5C637C8D8A9582DBA1002201298B4397BA973B992EC07BBD0EB451B92021639BF90Dh3KBI" TargetMode="External"/><Relationship Id="rId3413" Type="http://schemas.openxmlformats.org/officeDocument/2006/relationships/hyperlink" Target="consultantplus://offline/ref=A1F36695DEF2ADB5312E9D5C637C8D8A9582DBA1002201298B4397BA973B992EC07BBD0EB451B92021609EF905h3K5I" TargetMode="External"/><Relationship Id="rId6569" Type="http://schemas.openxmlformats.org/officeDocument/2006/relationships/hyperlink" Target="consultantplus://offline/ref=4D1DB41593C580B100A9FB55CA3B609A95B2887C06F362D77D18358A61C834C27F16BD60D5DFD77462E4D60DC4jFKFI" TargetMode="External"/><Relationship Id="rId6983" Type="http://schemas.openxmlformats.org/officeDocument/2006/relationships/hyperlink" Target="consultantplus://offline/ref=4D1DB41593C580B100A9FB55CA3B609A95B2887C06F362D77D18358A61C834C27F16BD60D5DFD77462E4D008C5jFKAI" TargetMode="External"/><Relationship Id="rId334" Type="http://schemas.openxmlformats.org/officeDocument/2006/relationships/hyperlink" Target="consultantplus://offline/ref=80435AB23574D418FCC33304B184BA17EAFDA4B1C673FC1261CB0776A903AA2A47467EC2EB9B46AEC9C3CAA098f3K6I" TargetMode="External"/><Relationship Id="rId2015" Type="http://schemas.openxmlformats.org/officeDocument/2006/relationships/hyperlink" Target="consultantplus://offline/ref=92BCF133113910C1F884F573DF44522BCC6450DAE5106574926563F36C9351BFC8C553A9E3F3E2F692E601F3BEg3K2I" TargetMode="External"/><Relationship Id="rId5585" Type="http://schemas.openxmlformats.org/officeDocument/2006/relationships/hyperlink" Target="consultantplus://offline/ref=A563ECCB186C6C25009C7D7ACBCFCBAC44FE22B5FF1783BDEF18019E41CD275DB9B5CFE3CC1DF2D49F87AEBD8Ai2KFI" TargetMode="External"/><Relationship Id="rId6636" Type="http://schemas.openxmlformats.org/officeDocument/2006/relationships/hyperlink" Target="consultantplus://offline/ref=4D1DB41593C580B100A9FB55CA3B609A95B2887C06F362D77D18358A61C834C27F16BD60D5DFD77462E4D608C4jFK7I" TargetMode="External"/><Relationship Id="rId401" Type="http://schemas.openxmlformats.org/officeDocument/2006/relationships/hyperlink" Target="consultantplus://offline/ref=80435AB23574D418FCC33304B184BA17EAFDA4B1C673FF1C6EC80E76A903AA2A47467EC2EB9B46AEC9C2CFA193f3KEI" TargetMode="External"/><Relationship Id="rId1031" Type="http://schemas.openxmlformats.org/officeDocument/2006/relationships/hyperlink" Target="consultantplus://offline/ref=92BCF133113910C1F884F573DF44522BCC6450DAE5106570976666F36C9351BFC8C553A9E3F3E2F692E601F3B6g3K5I" TargetMode="External"/><Relationship Id="rId4187" Type="http://schemas.openxmlformats.org/officeDocument/2006/relationships/hyperlink" Target="consultantplus://offline/ref=A1F36695DEF2ADB5312E9D5C637C8D8A9582DBA1002201298B4397BA973B992EC07BBD0EB451B92021609EF90Eh3KDI" TargetMode="External"/><Relationship Id="rId5238" Type="http://schemas.openxmlformats.org/officeDocument/2006/relationships/hyperlink" Target="consultantplus://offline/ref=A563ECCB186C6C25009C7D7ACBCFCBAC44FE22B5FF1783BDEF18019E41CD275DB9B5CFE3CC1DF2D49F85AFBC8Ai2K6I" TargetMode="External"/><Relationship Id="rId5652" Type="http://schemas.openxmlformats.org/officeDocument/2006/relationships/hyperlink" Target="consultantplus://offline/ref=A563ECCB186C6C25009C7D7ACBCFCBAC44FE22B5FF1783BDEF18019E41CD275DB9B5CFE3CC1DF2D49F87AFB28Fi2K4I" TargetMode="External"/><Relationship Id="rId6703" Type="http://schemas.openxmlformats.org/officeDocument/2006/relationships/hyperlink" Target="consultantplus://offline/ref=4D1DB41593C580B100A9FB55CA3B609A95B2887C06F360D57B1D358A61C834C27F16BD60D5DFD77462E5D500C2jFK8I" TargetMode="External"/><Relationship Id="rId4254" Type="http://schemas.openxmlformats.org/officeDocument/2006/relationships/hyperlink" Target="consultantplus://offline/ref=A1F36695DEF2ADB5312E9D5C637C8D8A9582DBA1002201298B4397BA973B992EC07BBD0EB451B92021609EF80Eh3KAI" TargetMode="External"/><Relationship Id="rId5305" Type="http://schemas.openxmlformats.org/officeDocument/2006/relationships/hyperlink" Target="consultantplus://offline/ref=A563ECCB186C6C25009C7D7ACBCFCBAC44FE22B5FF1783BDEF18019E41CD275DB9B5CFE3CC1DF2D49F85AFBC8Bi2K0I" TargetMode="External"/><Relationship Id="rId1848" Type="http://schemas.openxmlformats.org/officeDocument/2006/relationships/hyperlink" Target="consultantplus://offline/ref=92BCF133113910C1F884F573DF44522BCC6450DAE5106474966666F36C9351BFC8C553A9E3F3E2F692E509FCBEg3K3I" TargetMode="External"/><Relationship Id="rId3270" Type="http://schemas.openxmlformats.org/officeDocument/2006/relationships/hyperlink" Target="consultantplus://offline/ref=A1F36695DEF2ADB5312E9D5C637C8D8A9582DBA1002201298B4397BA973B992EC07BBD0EB451B92021609EFE0Fh3KFI" TargetMode="External"/><Relationship Id="rId4321" Type="http://schemas.openxmlformats.org/officeDocument/2006/relationships/hyperlink" Target="consultantplus://offline/ref=A1F36695DEF2ADB5312E9D5C637C8D8A9582DBA1002201298B4397BA973B992EC07BBD0EB451B92021609EFA0Eh3KBI" TargetMode="External"/><Relationship Id="rId7477" Type="http://schemas.openxmlformats.org/officeDocument/2006/relationships/hyperlink" Target="consultantplus://offline/ref=4D1DB41593C580B100A9FB55CA3B609A95B2887C06F365D37E1E378A61C834C27F16BD60D5DFD77462E5D309C6jFK8I" TargetMode="External"/><Relationship Id="rId191" Type="http://schemas.openxmlformats.org/officeDocument/2006/relationships/hyperlink" Target="consultantplus://offline/ref=80435AB23574D418FCC33304B184BA17EAFDA4B1C673FF1C6EC80E76A903AA2A47467EC2EB9B46AEC9C2C8A998f3K7I" TargetMode="External"/><Relationship Id="rId1915" Type="http://schemas.openxmlformats.org/officeDocument/2006/relationships/hyperlink" Target="consultantplus://offline/ref=92BCF133113910C1F884F573DF44522BCC6450DAE5106474966666F36C9351BFC8C553A9E3F3E2F692E702F7BDg3K0I" TargetMode="External"/><Relationship Id="rId6079" Type="http://schemas.openxmlformats.org/officeDocument/2006/relationships/hyperlink" Target="consultantplus://offline/ref=A563ECCB186C6C25009C7D7ACBCFCBAC44FE22B5FF1783BDEF18019E41CD275DB9B5CFE3CC1DF2D49F87AEB28Di2K6I" TargetMode="External"/><Relationship Id="rId7891" Type="http://schemas.openxmlformats.org/officeDocument/2006/relationships/hyperlink" Target="consultantplus://offline/ref=4D1DB41593C580B100A9FB55CA3B609A95B2887C06F365D27B1B308A61C834C27F16BD60D5DFD77462E5D500C0jFK9I" TargetMode="External"/><Relationship Id="rId5095" Type="http://schemas.openxmlformats.org/officeDocument/2006/relationships/hyperlink" Target="consultantplus://offline/ref=A563ECCB186C6C25009C7D7ACBCFCBAC44FE22B5FF1782BDEB1B049E41CD275DB9B5CFE3CC1DF2D49F86A6BC8Fi2K2I" TargetMode="External"/><Relationship Id="rId6493" Type="http://schemas.openxmlformats.org/officeDocument/2006/relationships/hyperlink" Target="consultantplus://offline/ref=4D1DB41593C580B100A9FB55CA3B609A95B2887C06F362D77D18358A61C834C27F16BD60D5DFD77462E4D108C4jFKDI" TargetMode="External"/><Relationship Id="rId7544" Type="http://schemas.openxmlformats.org/officeDocument/2006/relationships/hyperlink" Target="consultantplus://offline/ref=4D1DB41593C580B100A9FB55CA3B609A95B2887C06F362D47E1F378A61C834C27F16BD60D5DFD77462E5D30AC8jFKAI" TargetMode="External"/><Relationship Id="rId2689" Type="http://schemas.openxmlformats.org/officeDocument/2006/relationships/hyperlink" Target="consultantplus://offline/ref=A1F36695DEF2ADB5312E9D5C637C8D8A9582DBA1002200298F4092BA973B992EC07BBD0EB451B92021619BF30Eh3K8I" TargetMode="External"/><Relationship Id="rId6146" Type="http://schemas.openxmlformats.org/officeDocument/2006/relationships/hyperlink" Target="consultantplus://offline/ref=A563ECCB186C6C25009C7D7ACBCFCBAC44FE22B5FF1783BDEF18019E41CD275DB9B5CFE3CC1DF2D49F87AEBD8Ei2KFI" TargetMode="External"/><Relationship Id="rId6560" Type="http://schemas.openxmlformats.org/officeDocument/2006/relationships/hyperlink" Target="consultantplus://offline/ref=4D1DB41593C580B100A9FB55CA3B609A95B2887C06F362D77D18358A61C834C27F16BD60D5DFD77462E4D308C1jFKEI" TargetMode="External"/><Relationship Id="rId7611" Type="http://schemas.openxmlformats.org/officeDocument/2006/relationships/hyperlink" Target="consultantplus://offline/ref=4D1DB41593C580B100A9FB55CA3B609A95B2887C06FB69D67D1D3AD76BC06DCE7D11B23FC2D89E7863E4D40AjCK9I" TargetMode="External"/><Relationship Id="rId2756" Type="http://schemas.openxmlformats.org/officeDocument/2006/relationships/hyperlink" Target="consultantplus://offline/ref=A1F36695DEF2ADB5312E9D5C637C8D8A9582DBA1002A0A288B4698E79D33C022C27CB251A356F02C206198F9h0KBI" TargetMode="External"/><Relationship Id="rId3807" Type="http://schemas.openxmlformats.org/officeDocument/2006/relationships/hyperlink" Target="consultantplus://offline/ref=A1F36695DEF2ADB5312E9D5C637C8D8A9582DBA1002201298B4397BA973B992EC07BBD0EB451B92021609DF909h3K9I" TargetMode="External"/><Relationship Id="rId5162" Type="http://schemas.openxmlformats.org/officeDocument/2006/relationships/hyperlink" Target="consultantplus://offline/ref=A563ECCB186C6C25009C7D7ACBCFCBAC44FE22B5FF1782B2EE1E0C9E41CD275DB9B5CFE3CC1DF2D49F86A6B48Ai2K6I" TargetMode="External"/><Relationship Id="rId6213" Type="http://schemas.openxmlformats.org/officeDocument/2006/relationships/hyperlink" Target="consultantplus://offline/ref=A563ECCB186C6C25009C7D7ACBCFCBAC44FE22B5FF1783BDEF18019E41CD275DB9B5CFE3CC1DF2D49F87AEB389i2K0I" TargetMode="External"/><Relationship Id="rId728" Type="http://schemas.openxmlformats.org/officeDocument/2006/relationships/hyperlink" Target="consultantplus://offline/ref=92BCF133113910C1F884F573DF44522BCC6450DAE5106574926563F36C9351BFC8C553A9E3F3E2F692E601F7B6g3KCI" TargetMode="External"/><Relationship Id="rId1358" Type="http://schemas.openxmlformats.org/officeDocument/2006/relationships/hyperlink" Target="consultantplus://offline/ref=92BCF133113910C1F884F573DF44522BCC6450DAE5106574926563F36C9351BFC8C553A9E3F3E2F692E601F0BDg3KDI" TargetMode="External"/><Relationship Id="rId1772" Type="http://schemas.openxmlformats.org/officeDocument/2006/relationships/hyperlink" Target="consultantplus://offline/ref=92BCF133113910C1F884F573DF44522BCC6450DAE5106474966666F36C9351BFC8C553A9E3F3E2F692E702F7B7g3K6I" TargetMode="External"/><Relationship Id="rId2409" Type="http://schemas.openxmlformats.org/officeDocument/2006/relationships/hyperlink" Target="consultantplus://offline/ref=A1F36695DEF2ADB5312E9D5C637C8D8A9582DBA1002201298B4397BA973B992EC07BBD0EB451B920216098FA08h3K5I" TargetMode="External"/><Relationship Id="rId5979" Type="http://schemas.openxmlformats.org/officeDocument/2006/relationships/hyperlink" Target="consultantplus://offline/ref=A563ECCB186C6C25009C7D7ACBCFCBAC44FE22B5FF1783BDEF18019E41CD275DB9B5CFE3CC1DF2D49F87AFB28Fi2K4I" TargetMode="External"/><Relationship Id="rId8385" Type="http://schemas.openxmlformats.org/officeDocument/2006/relationships/hyperlink" Target="consultantplus://offline/ref=4D1DB41593C580B100A9FB55CA3B609A95B2887C06F362D77D18358A61C834C27F16BD60D5DFD77462E5D709C9jFKBI" TargetMode="External"/><Relationship Id="rId64" Type="http://schemas.openxmlformats.org/officeDocument/2006/relationships/hyperlink" Target="consultantplus://offline/ref=80435AB23574D418FCC33304B184BA17EAFDA4B1C673FE1C6ECF0A76A903AA2A47467EC2EB9B46AEC9C3CAA091f3KEI" TargetMode="External"/><Relationship Id="rId1425" Type="http://schemas.openxmlformats.org/officeDocument/2006/relationships/hyperlink" Target="consultantplus://offline/ref=92BCF133113910C1F884F573DF44522BCC6450DAE5106372926160F36C9351BFC8C553A9E3F3E2F692E601F4BFg3K6I" TargetMode="External"/><Relationship Id="rId2823" Type="http://schemas.openxmlformats.org/officeDocument/2006/relationships/hyperlink" Target="consultantplus://offline/ref=A1F36695DEF2ADB5312E9D5C637C8D8A9582DBA1002200268A459ABA973B992EC07BBD0EB451B92021619BFF0Eh3K5I" TargetMode="External"/><Relationship Id="rId8038" Type="http://schemas.openxmlformats.org/officeDocument/2006/relationships/hyperlink" Target="consultantplus://offline/ref=4D1DB41593C580B100A9FB55CA3B609A95B2887C06F362D47E1F378A61C834C27F16BD60D5DFD77462E5D00AC9jFKDI" TargetMode="External"/><Relationship Id="rId4995" Type="http://schemas.openxmlformats.org/officeDocument/2006/relationships/hyperlink" Target="consultantplus://offline/ref=A563ECCB186C6C25009C7D7ACBCFCBAC44FE22B5FF1781BCEE19029E41CD275DB9B5CFE3CC1DF2D49F86A7B68Ai2K2I" TargetMode="External"/><Relationship Id="rId7054" Type="http://schemas.openxmlformats.org/officeDocument/2006/relationships/hyperlink" Target="consultantplus://offline/ref=4D1DB41593C580B100A9FB55CA3B609A95B2887C06F362D77D18358A61C834C27F16BD60D5DFD77462E4D009C7jFKCI" TargetMode="External"/><Relationship Id="rId8105" Type="http://schemas.openxmlformats.org/officeDocument/2006/relationships/hyperlink" Target="consultantplus://offline/ref=4D1DB41593C580B100A9FB55CA3B609A95B2887C06F365D27B1B308A61C834C27F16BD60D5DFD77462E5D408C2jFK7I" TargetMode="External"/><Relationship Id="rId2199" Type="http://schemas.openxmlformats.org/officeDocument/2006/relationships/hyperlink" Target="consultantplus://offline/ref=A1F36695DEF2ADB5312E9D5C637C8D8A9582DBA10022002D8A4397BA973B992EC07BBD0EB451B920216199FB04h3K9I" TargetMode="External"/><Relationship Id="rId3597" Type="http://schemas.openxmlformats.org/officeDocument/2006/relationships/hyperlink" Target="consultantplus://offline/ref=A1F36695DEF2ADB5312E9D5C637C8D8A9582DBA1002201298B4397BA973B992EC07BBD0EB451B92021609EFB0Bh3KEI" TargetMode="External"/><Relationship Id="rId4648" Type="http://schemas.openxmlformats.org/officeDocument/2006/relationships/hyperlink" Target="consultantplus://offline/ref=A563ECCB186C6C25009C7D7ACBCFCBAC44FE22B5FF1783BDEF18019E41CD275DB9B5CFE3CC1DF2D49F87AEB58Di2K3I" TargetMode="External"/><Relationship Id="rId6070" Type="http://schemas.openxmlformats.org/officeDocument/2006/relationships/hyperlink" Target="consultantplus://offline/ref=A563ECCB186C6C25009C7D7ACBCFCBAC44FE22B5FF1782B2EE1E0C9E41CD275DB9B5CFE3CC1DF2D49F86A6B782i2K5I" TargetMode="External"/><Relationship Id="rId3664" Type="http://schemas.openxmlformats.org/officeDocument/2006/relationships/hyperlink" Target="consultantplus://offline/ref=A1F36695DEF2ADB5312E9D5C637C8D8A9582DBA1002201298B4397BA973B992EC07BBD0EB451B92021609EF80Eh3KFI" TargetMode="External"/><Relationship Id="rId4715" Type="http://schemas.openxmlformats.org/officeDocument/2006/relationships/hyperlink" Target="consultantplus://offline/ref=A563ECCB186C6C25009C7D7ACBCFCBAC44FE22B5FF1782B2EE1E0C9E41CD275DB9B5CFE3CC1DF2D49F86A7B08Di2K7I" TargetMode="External"/><Relationship Id="rId7121" Type="http://schemas.openxmlformats.org/officeDocument/2006/relationships/hyperlink" Target="consultantplus://offline/ref=4D1DB41593C580B100A9FB55CA3B609A95B2887C06F362D77D18358A61C834C27F16BD60D5DFD77462E4D00AC8jFK6I" TargetMode="External"/><Relationship Id="rId585" Type="http://schemas.openxmlformats.org/officeDocument/2006/relationships/hyperlink" Target="consultantplus://offline/ref=92BCF133113910C1F884F573DF44522BCC6450DAE510657B97606BF36C9351BFC8C553A9E3F3E2F692E601F4BDg3K4I" TargetMode="External"/><Relationship Id="rId2266" Type="http://schemas.openxmlformats.org/officeDocument/2006/relationships/hyperlink" Target="consultantplus://offline/ref=A1F36695DEF2ADB5312E9D5C637C8D8A9582DBA1002201298B4397BA973B992EC07BBD0EB451B920216098FF08h3KDI" TargetMode="External"/><Relationship Id="rId2680" Type="http://schemas.openxmlformats.org/officeDocument/2006/relationships/hyperlink" Target="consultantplus://offline/ref=A1F36695DEF2ADB5312E9D5C637C8D8A9582DBA10022032F8A4E95BA973B992EC07BBD0EB451B92021619BFF0Ah3KAI" TargetMode="External"/><Relationship Id="rId3317" Type="http://schemas.openxmlformats.org/officeDocument/2006/relationships/hyperlink" Target="consultantplus://offline/ref=A1F36695DEF2ADB5312E9D5C637C8D8A9582DBA1002201298B4397BA973B992EC07BBD0EB451B92021609EFA0Eh3KBI" TargetMode="External"/><Relationship Id="rId3731" Type="http://schemas.openxmlformats.org/officeDocument/2006/relationships/hyperlink" Target="consultantplus://offline/ref=A1F36695DEF2ADB5312E9D5C637C8D8A9582DBA1002201298B4397BA973B992EC07BBD0EB451B92021609EFA0Eh3KBI" TargetMode="External"/><Relationship Id="rId6887" Type="http://schemas.openxmlformats.org/officeDocument/2006/relationships/hyperlink" Target="consultantplus://offline/ref=4D1DB41593C580B100A9FB55CA3B609A95B2887C06F469D87A153AD76BC06DCE7D11B23FC2D89E7863E5D309jCK8I" TargetMode="External"/><Relationship Id="rId7938" Type="http://schemas.openxmlformats.org/officeDocument/2006/relationships/hyperlink" Target="consultantplus://offline/ref=4D1DB41593C580B100A9FB55CA3B609A95B2887C06F365D27B1B308A61C834C27F16BD60D5DFD77462E5D500C5jFKBI" TargetMode="External"/><Relationship Id="rId238" Type="http://schemas.openxmlformats.org/officeDocument/2006/relationships/hyperlink" Target="consultantplus://offline/ref=80435AB23574D418FCC33304B184BA17EAFDA4B1C673FF1C6EC80E76A903AA2A47467EC2EB9B46AEC9C3CDA492f3KEI" TargetMode="External"/><Relationship Id="rId652" Type="http://schemas.openxmlformats.org/officeDocument/2006/relationships/hyperlink" Target="consultantplus://offline/ref=92BCF133113910C1F884F573DF44522BCC6450DAE5106570976666F36C9351BFC8C553A9E3F3E2F692E601F0BDg3KCI" TargetMode="External"/><Relationship Id="rId1282" Type="http://schemas.openxmlformats.org/officeDocument/2006/relationships/hyperlink" Target="consultantplus://offline/ref=92BCF133113910C1F884F573DF44522BCC6450DAE5176F7B916B69AE669B08B3CAC25CF6F4F4ABFA93E600F6gBKBI" TargetMode="External"/><Relationship Id="rId2333" Type="http://schemas.openxmlformats.org/officeDocument/2006/relationships/hyperlink" Target="consultantplus://offline/ref=A1F36695DEF2ADB5312E9D5C637C8D8A9582DBA10022002D8A4397BA973B992EC07BBD0EB451B920216199F90Ah3KDI" TargetMode="External"/><Relationship Id="rId5489" Type="http://schemas.openxmlformats.org/officeDocument/2006/relationships/hyperlink" Target="consultantplus://offline/ref=A563ECCB186C6C25009C7D7ACBCFCBAC44FE22B5FF1783BDEF18019E41CD275DB9B5CFE3CC1DF2D49F87AEB28Di2K6I" TargetMode="External"/><Relationship Id="rId305" Type="http://schemas.openxmlformats.org/officeDocument/2006/relationships/hyperlink" Target="consultantplus://offline/ref=80435AB23574D418FCC33304B184BA17EAFDA4B1C673FE1C6BCE0976A903AA2A47467EC2EB9B46AEC9C3CAA292f3KEI" TargetMode="External"/><Relationship Id="rId2400" Type="http://schemas.openxmlformats.org/officeDocument/2006/relationships/hyperlink" Target="consultantplus://offline/ref=A1F36695DEF2ADB5312E9D5C637C8D8A9582DBA1002201298B4397BA973B992EC07BBD0EB451B920216092FF0Ah3K5I" TargetMode="External"/><Relationship Id="rId5556" Type="http://schemas.openxmlformats.org/officeDocument/2006/relationships/hyperlink" Target="consultantplus://offline/ref=A563ECCB186C6C25009C7D7ACBCFCBAC44FE22B5FF1782B9EE18019E41CD275DB9B5CFE3CC1DF2D49F86A1BD89i2K5I" TargetMode="External"/><Relationship Id="rId6607" Type="http://schemas.openxmlformats.org/officeDocument/2006/relationships/hyperlink" Target="consultantplus://offline/ref=4D1DB41593C580B100A9FB55CA3B609A95B2887C06F362D77D18358A61C834C27F16BD60D5DFD77462E7D50BC2jFKEI" TargetMode="External"/><Relationship Id="rId6954" Type="http://schemas.openxmlformats.org/officeDocument/2006/relationships/hyperlink" Target="consultantplus://offline/ref=4D1DB41593C580B100A9FB55CA3B609A95B2887C06F362D77D18358A61C834C27F16BD60D5DFD77462E7D509C3jFKBI" TargetMode="External"/><Relationship Id="rId1002" Type="http://schemas.openxmlformats.org/officeDocument/2006/relationships/hyperlink" Target="consultantplus://offline/ref=92BCF133113910C1F884F573DF44522BCC6450DAE5106474936765F36C9351BFC8C553A9E3F3E2F692E601F1B7g3K6I" TargetMode="External"/><Relationship Id="rId4158" Type="http://schemas.openxmlformats.org/officeDocument/2006/relationships/hyperlink" Target="consultantplus://offline/ref=A1F36695DEF2ADB5312E9D5C637C8D8A9582DBA10022032784479ABA973B992EC07BBD0EB451B92021619BFB0Fh3KDI" TargetMode="External"/><Relationship Id="rId5209" Type="http://schemas.openxmlformats.org/officeDocument/2006/relationships/hyperlink" Target="consultantplus://offline/ref=A563ECCB186C6C25009C7D7ACBCFCBAC44FE22B5FF1784BBEB1F079E41CD275DB9B5CFE3CC1DF2D49F86A7B083i2KFI" TargetMode="External"/><Relationship Id="rId5970" Type="http://schemas.openxmlformats.org/officeDocument/2006/relationships/hyperlink" Target="consultantplus://offline/ref=A563ECCB186C6C25009C7D7ACBCFCBAC44FE22B5FF1783BDEF18019E41CD275DB9B5CFE3CC1DF2D49F87AEB28Bi2K3I" TargetMode="External"/><Relationship Id="rId3174" Type="http://schemas.openxmlformats.org/officeDocument/2006/relationships/hyperlink" Target="consultantplus://offline/ref=A1F36695DEF2ADB5312E9D5C637C8D8A9582DBA1002201298B4397BA973B992EC07BBD0EB451B92021609EF90Ah3KBI" TargetMode="External"/><Relationship Id="rId4572" Type="http://schemas.openxmlformats.org/officeDocument/2006/relationships/hyperlink" Target="consultantplus://offline/ref=A563ECCB186C6C25009C7D7ACBCFCBAC44FE22B5FF1783BDEF18019E41CD275DB9B5CFE3CC1DF2D49F87A2B58Di2K4I" TargetMode="External"/><Relationship Id="rId5623" Type="http://schemas.openxmlformats.org/officeDocument/2006/relationships/hyperlink" Target="consultantplus://offline/ref=A563ECCB186C6C25009C7D7ACBCFCBAC44FE22B5FF1782B9EE18019E41CD275DB9B5CFE3CC1DF2D49F86A1BC89i2K6I" TargetMode="External"/><Relationship Id="rId1819" Type="http://schemas.openxmlformats.org/officeDocument/2006/relationships/hyperlink" Target="consultantplus://offline/ref=92BCF133113910C1F884F573DF44522BCC6450DAE5106474966666F36C9351BFC8C553A9E3F3E2F692E702F6BFg3K5I" TargetMode="External"/><Relationship Id="rId4225" Type="http://schemas.openxmlformats.org/officeDocument/2006/relationships/hyperlink" Target="consultantplus://offline/ref=A1F36695DEF2ADB5312E9D5C637C8D8A9582DBA1002201298B4397BA973B992EC07BBD0EB451B92021609EFA0Eh3KBI" TargetMode="External"/><Relationship Id="rId7795" Type="http://schemas.openxmlformats.org/officeDocument/2006/relationships/hyperlink" Target="consultantplus://offline/ref=4D1DB41593C580B100A9FB55CA3B609A95B2887C06F362D47E1F378A61C834C27F16BD60D5DFD77462E5D00EC1jFKCI" TargetMode="External"/><Relationship Id="rId2190" Type="http://schemas.openxmlformats.org/officeDocument/2006/relationships/hyperlink" Target="consultantplus://offline/ref=A1F36695DEF2ADB5312E9D5C637C8D8A9582DBA1002201298B4397BA973B992EC07BBD0EB451B920216292FA09h3K8I" TargetMode="External"/><Relationship Id="rId3241" Type="http://schemas.openxmlformats.org/officeDocument/2006/relationships/hyperlink" Target="consultantplus://offline/ref=A1F36695DEF2ADB5312E9D5C637C8D8A9582DBA1002201298B4397BA973B992EC07BBD0EB451B92021609EFA0Bh3K5I" TargetMode="External"/><Relationship Id="rId6397" Type="http://schemas.openxmlformats.org/officeDocument/2006/relationships/hyperlink" Target="consultantplus://offline/ref=4D1DB41593C580B100A9FB55CA3B609A95B2887C06F362D77D18358A61C834C27F16BD60D5DFD77462E4DC00C7jFKAI" TargetMode="External"/><Relationship Id="rId7448" Type="http://schemas.openxmlformats.org/officeDocument/2006/relationships/hyperlink" Target="consultantplus://offline/ref=4D1DB41593C580B100A9FB55CA3B609A95B2887C06F365D27B1B308A61C834C27F16BD60D5DFD77462E5D50AC9jFKDI" TargetMode="External"/><Relationship Id="rId7862" Type="http://schemas.openxmlformats.org/officeDocument/2006/relationships/hyperlink" Target="consultantplus://offline/ref=4D1DB41593C580B100A9FB55CA3B609A95B2887C06F365D27B1B308A61C834C27F16BD60D5DFD77462E5D501C7jFKFI" TargetMode="External"/><Relationship Id="rId162" Type="http://schemas.openxmlformats.org/officeDocument/2006/relationships/hyperlink" Target="consultantplus://offline/ref=80435AB23574D418FCC33304B184BA17EAFDA4B1C673FF1C6EC80E76A903AA2A47467EC2EB9B46AEC9C2C9A492f3K1I" TargetMode="External"/><Relationship Id="rId6464" Type="http://schemas.openxmlformats.org/officeDocument/2006/relationships/hyperlink" Target="consultantplus://offline/ref=4D1DB41593C580B100A9FB55CA3B609A95B2887C06F362D77D18358A61C834C27F16BD60D5DFD77462E4D60AC3jFK6I" TargetMode="External"/><Relationship Id="rId7515" Type="http://schemas.openxmlformats.org/officeDocument/2006/relationships/hyperlink" Target="consultantplus://offline/ref=4D1DB41593C580B100A9FB55CA3B609A95B2887C06F365D27B1B308A61C834C27F16BD60D5DFD77462E5D50DC9jFKFI" TargetMode="External"/><Relationship Id="rId979" Type="http://schemas.openxmlformats.org/officeDocument/2006/relationships/hyperlink" Target="consultantplus://offline/ref=92BCF133113910C1F884F573DF44522BCC6450DAE510677198626BF36C9351BFC8C553A9E3F3E2F692E601F4BCg3K3I" TargetMode="External"/><Relationship Id="rId5066" Type="http://schemas.openxmlformats.org/officeDocument/2006/relationships/hyperlink" Target="consultantplus://offline/ref=A563ECCB186C6C25009C7D7ACBCFCBAC44FE22B5FF1781B3E01C0C9E41CD275DB9B5CFE3CC1DF2D49F86A6B28Fi2K7I" TargetMode="External"/><Relationship Id="rId5480" Type="http://schemas.openxmlformats.org/officeDocument/2006/relationships/hyperlink" Target="consultantplus://offline/ref=A563ECCB186C6C25009C7D7ACBCFCBAC44FE22B5FF1784BEEC14069E41CD275DB9B5CFE3CC1DF2D49F82A7B783i2K0I" TargetMode="External"/><Relationship Id="rId6117" Type="http://schemas.openxmlformats.org/officeDocument/2006/relationships/hyperlink" Target="consultantplus://offline/ref=A563ECCB186C6C25009C7D7ACBCFCBAC44FE22B5FF1782B9EE18019E41CD275DB9B5CFE3CC1DF2D49F86A0B08Ei2K4I" TargetMode="External"/><Relationship Id="rId6531" Type="http://schemas.openxmlformats.org/officeDocument/2006/relationships/hyperlink" Target="consultantplus://offline/ref=4D1DB41593C580B100A9FB55CA3B609A95B2887C06F362D77D18358A61C834C27F16BD60D5DFD77462E4DC09C5jFK9I" TargetMode="External"/><Relationship Id="rId4082" Type="http://schemas.openxmlformats.org/officeDocument/2006/relationships/hyperlink" Target="consultantplus://offline/ref=A1F36695DEF2ADB5312E9D5C637C8D8A9582DBA10022032784479ABA973B992EC07BBD0EB451B92021619BFB0Fh3KDI" TargetMode="External"/><Relationship Id="rId5133" Type="http://schemas.openxmlformats.org/officeDocument/2006/relationships/hyperlink" Target="consultantplus://offline/ref=A563ECCB186C6C25009C7D7ACBCFCBAC44FE22B5FF1782B9EE18019E41CD275DB9B5CFE3CC1DF2D49F86A1B582i2K4I" TargetMode="External"/><Relationship Id="rId8289" Type="http://schemas.openxmlformats.org/officeDocument/2006/relationships/hyperlink" Target="consultantplus://offline/ref=4D1DB41593C580B100A9FB55CA3B609A95B2887C06F362D47E1F378A61C834C27F16BD60D5DFD77462E5D30DC8jFKCI" TargetMode="External"/><Relationship Id="rId1676" Type="http://schemas.openxmlformats.org/officeDocument/2006/relationships/hyperlink" Target="consultantplus://offline/ref=92BCF133113910C1F884F573DF44522BCC6450DAE5106474966666F36C9351BFC8C553A9E3F3E2F692E508F4BAg3K6I" TargetMode="External"/><Relationship Id="rId2727" Type="http://schemas.openxmlformats.org/officeDocument/2006/relationships/hyperlink" Target="consultantplus://offline/ref=A1F36695DEF2ADB5312E9D5C637C8D8A9582DBA1002201298B4397BA973B992EC07BBD0EB451B920216092FB0Ah3KFI" TargetMode="External"/><Relationship Id="rId1329" Type="http://schemas.openxmlformats.org/officeDocument/2006/relationships/hyperlink" Target="consultantplus://offline/ref=92BCF133113910C1F884F573DF44522BCC6450DAE5106672976B64F36C9351BFC8C553A9E3F3E2F692E601F5B6g3K2I" TargetMode="External"/><Relationship Id="rId1743" Type="http://schemas.openxmlformats.org/officeDocument/2006/relationships/hyperlink" Target="consultantplus://offline/ref=92BCF133113910C1F884F573DF44522BCC6450DAE510657B97606BF36C9351BFC8C553A9E3F3E2F692E601F7BDg3K5I" TargetMode="External"/><Relationship Id="rId4899" Type="http://schemas.openxmlformats.org/officeDocument/2006/relationships/hyperlink" Target="consultantplus://offline/ref=A563ECCB186C6C25009C7D7ACBCFCBAC44FE22B5FF1780B8E11C0C9E41CD275DB9B5CFE3CC1DF2D49F86A7BD88i2K6I" TargetMode="External"/><Relationship Id="rId5200" Type="http://schemas.openxmlformats.org/officeDocument/2006/relationships/hyperlink" Target="consultantplus://offline/ref=A563ECCB186C6C25009C7D7ACBCFCBAC44FE22B5FF1781BFE91D019E41CD275DB9B5CFE3CC1DF2D49F86A7B588i2K5I" TargetMode="External"/><Relationship Id="rId8009" Type="http://schemas.openxmlformats.org/officeDocument/2006/relationships/hyperlink" Target="consultantplus://offline/ref=4D1DB41593C580B100A9FB55CA3B609A95B2887C06F362D47E1F378A61C834C27F16BD60D5DFD77462E5D309C5jFK6I" TargetMode="External"/><Relationship Id="rId8356" Type="http://schemas.openxmlformats.org/officeDocument/2006/relationships/hyperlink" Target="consultantplus://offline/ref=4D1DB41593C580B100A9FB55CA3B609A95B2887C06F365D37E1E378A61C834C27F16BD60D5DFD77462E5D20BC4jFK8I" TargetMode="External"/><Relationship Id="rId35" Type="http://schemas.openxmlformats.org/officeDocument/2006/relationships/hyperlink" Target="consultantplus://offline/ref=80435AB23574D418FCC33304B184BA17EAFDA4B1C67BFE126DCC052BA30BF3264541719DFC9C0FA2C8C3CAA0f9K5I" TargetMode="External"/><Relationship Id="rId1810" Type="http://schemas.openxmlformats.org/officeDocument/2006/relationships/hyperlink" Target="consultantplus://offline/ref=92BCF133113910C1F884F573DF44522BCC6450DAE5106372926160F36C9351BFC8C553A9E3F3E2F692E601F7BBg3KCI" TargetMode="External"/><Relationship Id="rId4966" Type="http://schemas.openxmlformats.org/officeDocument/2006/relationships/hyperlink" Target="consultantplus://offline/ref=A563ECCB186C6C25009C7D7ACBCFCBAC44FE22B5FF1781BFE91D019E41CD275DB9B5CFE3CC1DF2D49F86A7B589i2K3I" TargetMode="External"/><Relationship Id="rId7372" Type="http://schemas.openxmlformats.org/officeDocument/2006/relationships/hyperlink" Target="consultantplus://offline/ref=4D1DB41593C580B100A9FB55CA3B609A95B2887C06F365D37E1E378A61C834C27F16BD60D5DFD77462E1D50BC2jFKFI" TargetMode="External"/><Relationship Id="rId3568" Type="http://schemas.openxmlformats.org/officeDocument/2006/relationships/hyperlink" Target="consultantplus://offline/ref=A1F36695DEF2ADB5312E9D5C637C8D8A9582DBA1002201298B4397BA973B992EC07BBD0EB451B92021609EFA0Eh3KBI" TargetMode="External"/><Relationship Id="rId3982" Type="http://schemas.openxmlformats.org/officeDocument/2006/relationships/hyperlink" Target="consultantplus://offline/ref=A1F36695DEF2ADB5312E9D5C637C8D8A9582DBA1002201298B4397BA973B992EC07BBD0EB451B92021609EF80Eh3KAI" TargetMode="External"/><Relationship Id="rId4619" Type="http://schemas.openxmlformats.org/officeDocument/2006/relationships/hyperlink" Target="consultantplus://offline/ref=A563ECCB186C6C25009C7D7ACBCFCBAC44FE22B5FF1782B9EE18019E41CD275DB9B5CFE3CC1DF2D49F86A2B48Fi2K2I" TargetMode="External"/><Relationship Id="rId7025" Type="http://schemas.openxmlformats.org/officeDocument/2006/relationships/hyperlink" Target="consultantplus://offline/ref=4D1DB41593C580B100A9FB55CA3B609A95B2887C06F363D7791B308A61C834C27F16BD60D5DFD77462E5D70CC3jFKCI" TargetMode="External"/><Relationship Id="rId489" Type="http://schemas.openxmlformats.org/officeDocument/2006/relationships/hyperlink" Target="consultantplus://offline/ref=80435AB23574D418FCC33304B184BA17EAFDA4B1C673FF1E6CCC0D76A903AA2A47467EC2EB9B46AEC9C3CAA092f3K3I" TargetMode="External"/><Relationship Id="rId2584" Type="http://schemas.openxmlformats.org/officeDocument/2006/relationships/hyperlink" Target="consultantplus://offline/ref=A1F36695DEF2ADB5312E9D5C637C8D8A9582DBA10022032F8A4E95BA973B992EC07BBD0EB451B92021619BF80Dh3KCI" TargetMode="External"/><Relationship Id="rId3635" Type="http://schemas.openxmlformats.org/officeDocument/2006/relationships/hyperlink" Target="consultantplus://offline/ref=A1F36695DEF2ADB5312E9D5C637C8D8A9582DBA1002201298B4397BA973B992EC07BBD0EB451B92021609EFB0Bh3KEI" TargetMode="External"/><Relationship Id="rId6041" Type="http://schemas.openxmlformats.org/officeDocument/2006/relationships/hyperlink" Target="consultantplus://offline/ref=A563ECCB186C6C25009C7D7ACBCFCBAC44FE22B5FF1783BDEF18019E41CD275DB9B5CFE3CC1DF2D49F87AEBD8Di2K3I" TargetMode="External"/><Relationship Id="rId556" Type="http://schemas.openxmlformats.org/officeDocument/2006/relationships/hyperlink" Target="consultantplus://offline/ref=80435AB23574D418FCC33304B184BA17EAFDA4B1C673FC1261CB0776A903AA2A47467EC2EB9B46AEC9C3CAA192f3K3I" TargetMode="External"/><Relationship Id="rId1186" Type="http://schemas.openxmlformats.org/officeDocument/2006/relationships/hyperlink" Target="consultantplus://offline/ref=92BCF133113910C1F884F573DF44522BCC6450DAE5106676906366F36C9351BFC8C553A9E3F3E2F692E601F1BBg3KDI" TargetMode="External"/><Relationship Id="rId2237" Type="http://schemas.openxmlformats.org/officeDocument/2006/relationships/hyperlink" Target="consultantplus://offline/ref=A1F36695DEF2ADB5312E9D5C637C8D8A9582DBA1002201298B4397BA973B992EC07BBD0EB451B920216092FE0Dh3K8I" TargetMode="External"/><Relationship Id="rId209" Type="http://schemas.openxmlformats.org/officeDocument/2006/relationships/hyperlink" Target="consultantplus://offline/ref=80435AB23574D418FCC33304B184BA17EAFDA4B1C673FF186FCF0A76A903AA2A47467EC2EB9B46AEC9C3CAA099f3K4I" TargetMode="External"/><Relationship Id="rId970" Type="http://schemas.openxmlformats.org/officeDocument/2006/relationships/hyperlink" Target="consultantplus://offline/ref=92BCF133113910C1F884F573DF44522BCC6450DAE510657B97606BF36C9351BFC8C553A9E3F3E2F692E601F4B7g3KDI" TargetMode="External"/><Relationship Id="rId1253" Type="http://schemas.openxmlformats.org/officeDocument/2006/relationships/hyperlink" Target="consultantplus://offline/ref=92BCF133113910C1F884F573DF44522BCC6450DAE510667A99626BF36C9351BFC8C553A9E3F3E2F692E601F1BEg3K3I" TargetMode="External"/><Relationship Id="rId2651" Type="http://schemas.openxmlformats.org/officeDocument/2006/relationships/hyperlink" Target="consultantplus://offline/ref=A1F36695DEF2ADB5312E9D5C637C8D8A9582DBA1002201298B4397BA973B992EC07BBD0EB451B92021639EFA0Dh3K8I" TargetMode="External"/><Relationship Id="rId3702" Type="http://schemas.openxmlformats.org/officeDocument/2006/relationships/hyperlink" Target="consultantplus://offline/ref=A1F36695DEF2ADB5312E9D5C637C8D8A9582DBA1002201298B4397BA973B992EC07BBD0EB451B920216092FB0Ah3KFI" TargetMode="External"/><Relationship Id="rId6858" Type="http://schemas.openxmlformats.org/officeDocument/2006/relationships/hyperlink" Target="consultantplus://offline/ref=4D1DB41593C580B100A9FB55CA3B609A95B2887C06F362D77819368A61C834C27F16BD60D5DFD77462E5D50EC3jFK7I" TargetMode="External"/><Relationship Id="rId7909" Type="http://schemas.openxmlformats.org/officeDocument/2006/relationships/hyperlink" Target="consultantplus://offline/ref=4D1DB41593C580B100A9FB55CA3B609A95B2887C06F362D77D18358A61C834C27F16BD60D5DFD77462E5D700C1jFKFI" TargetMode="External"/><Relationship Id="rId8280" Type="http://schemas.openxmlformats.org/officeDocument/2006/relationships/hyperlink" Target="consultantplus://offline/ref=4D1DB41593C580B100A9FB55CA3B609A95B2887C06F362D47E1F378A61C834C27F16BD60D5DFD77462E5D108C4jFK9I" TargetMode="External"/><Relationship Id="rId623" Type="http://schemas.openxmlformats.org/officeDocument/2006/relationships/hyperlink" Target="consultantplus://offline/ref=92BCF133113910C1F884F573DF44522BCC6450DAE5176F7B916B69AE669B08B3CAC25CF6F4F4ABFA93E601FDgBKDI" TargetMode="External"/><Relationship Id="rId2304" Type="http://schemas.openxmlformats.org/officeDocument/2006/relationships/hyperlink" Target="consultantplus://offline/ref=A1F36695DEF2ADB5312E9D5C637C8D8A9582DBA1002201298B4397BA973B992EC07BBD0EB451B920216092FE0Dh3K8I" TargetMode="External"/><Relationship Id="rId5874" Type="http://schemas.openxmlformats.org/officeDocument/2006/relationships/hyperlink" Target="consultantplus://offline/ref=A563ECCB186C6C25009C7D7ACBCFCBAC44FE22B5FF1783BDEF18019E41CD275DB9B5CFE3CC1DF2D49F87AEB389i2K0I" TargetMode="External"/><Relationship Id="rId6925" Type="http://schemas.openxmlformats.org/officeDocument/2006/relationships/hyperlink" Target="consultantplus://offline/ref=4D1DB41593C580B100A9FB55CA3B609A95B2887C06F362D77D18358A61C834C27F16BD60D5DFD77462E4D00AC7jFK6I" TargetMode="External"/><Relationship Id="rId1320" Type="http://schemas.openxmlformats.org/officeDocument/2006/relationships/hyperlink" Target="consultantplus://offline/ref=92BCF133113910C1F884F573DF44522BCC6450DAE5106574926563F36C9351BFC8C553A9E3F3E2F692E601F0BFg3KCI" TargetMode="External"/><Relationship Id="rId4476" Type="http://schemas.openxmlformats.org/officeDocument/2006/relationships/hyperlink" Target="consultantplus://offline/ref=A563ECCB186C6C25009C7D7ACBCFCBAC44FE22B5FF1781BCEE19029E41CD275DB9B5CFE3CC1DF2D49F86A7B78Di2K4I" TargetMode="External"/><Relationship Id="rId4890" Type="http://schemas.openxmlformats.org/officeDocument/2006/relationships/hyperlink" Target="consultantplus://offline/ref=A563ECCB186C6C25009C7D7ACBCFCBAC44FE22B5FF1784BEE01B039E41CD275DB9B5CFE3CC1DF2D49F86A7B488i2K3I" TargetMode="External"/><Relationship Id="rId5527" Type="http://schemas.openxmlformats.org/officeDocument/2006/relationships/hyperlink" Target="consultantplus://offline/ref=A563ECCB186C6C25009C7D7ACBCFCBAC44FE22B5FF1782B9EE18019E41CD275DB9B5CFE3CC1DF2D49F86A1B28Ei2K5I" TargetMode="External"/><Relationship Id="rId5941" Type="http://schemas.openxmlformats.org/officeDocument/2006/relationships/hyperlink" Target="consultantplus://offline/ref=A563ECCB186C6C25009C7D7ACBCFCBAC44FE22B5FF1782B9EE18019E41CD275DB9B5CFE3CC1DF2D49F86A0B683i2K4I" TargetMode="External"/><Relationship Id="rId3078" Type="http://schemas.openxmlformats.org/officeDocument/2006/relationships/hyperlink" Target="consultantplus://offline/ref=A1F36695DEF2ADB5312E9D5C637C8D8A9582DBA1002201298B4397BA973B992EC07BBD0EB451B92021609EF80Fh3KCI" TargetMode="External"/><Relationship Id="rId3492" Type="http://schemas.openxmlformats.org/officeDocument/2006/relationships/hyperlink" Target="consultantplus://offline/ref=A1F36695DEF2ADB5312E9D5C637C8D8A9582DBA1002201298B4397BA973B992EC07BBD0EB451B92021609EF905h3K5I" TargetMode="External"/><Relationship Id="rId4129" Type="http://schemas.openxmlformats.org/officeDocument/2006/relationships/hyperlink" Target="consultantplus://offline/ref=A1F36695DEF2ADB5312E9D5C637C8D8A9582DBA1002201298B4397BA973B992EC07BBD0EB451B92021609EFA0Eh3KBI" TargetMode="External"/><Relationship Id="rId4543" Type="http://schemas.openxmlformats.org/officeDocument/2006/relationships/hyperlink" Target="consultantplus://offline/ref=A563ECCB186C6C25009C7D7ACBCFCBAC44FE22B5FF1783BDEF18019E41CD275DB9B5CFE3CC1DF2D49F87A2B188i2K1I" TargetMode="External"/><Relationship Id="rId7699" Type="http://schemas.openxmlformats.org/officeDocument/2006/relationships/hyperlink" Target="consultantplus://offline/ref=4D1DB41593C580B100A9FB55CA3B609A95B2887C06F365D27B1B308A61C834C27F16BD60D5DFD77462E5D50FC4jFKFI" TargetMode="External"/><Relationship Id="rId8000" Type="http://schemas.openxmlformats.org/officeDocument/2006/relationships/hyperlink" Target="consultantplus://offline/ref=4D1DB41593C580B100A9FB55CA3B609A95B2887C06F362D77D18358A61C834C27F16BD60D5DFD77462E5D208C5jFK7I" TargetMode="External"/><Relationship Id="rId2094" Type="http://schemas.openxmlformats.org/officeDocument/2006/relationships/hyperlink" Target="consultantplus://offline/ref=92BCF133113910C1F884F573DF44522BCC6450DAE510677198626BF36C9351BFC8C553A9E3F3E2F692E601F6BEg3K6I" TargetMode="External"/><Relationship Id="rId3145" Type="http://schemas.openxmlformats.org/officeDocument/2006/relationships/hyperlink" Target="consultantplus://offline/ref=A1F36695DEF2ADB5312E9D5C637C8D8A9582DBA10022002D8A4397BA973B992EC07BBD0EB451B920216199F20Ah3KBI" TargetMode="External"/><Relationship Id="rId4610" Type="http://schemas.openxmlformats.org/officeDocument/2006/relationships/hyperlink" Target="consultantplus://offline/ref=A563ECCB186C6C25009C7D7ACBCFCBAC44FE22B5FF1783BDEF18019E41CD275DB9B5CFE3CC1DF2D49F87A2B18Ai2K3I" TargetMode="External"/><Relationship Id="rId7766" Type="http://schemas.openxmlformats.org/officeDocument/2006/relationships/hyperlink" Target="consultantplus://offline/ref=4D1DB41593C580B100A9FB55CA3B609A95B2887C06F362D77D18358A61C834C27F16BD60D5DFD77462E5D108C7jFKCI" TargetMode="External"/><Relationship Id="rId480" Type="http://schemas.openxmlformats.org/officeDocument/2006/relationships/hyperlink" Target="consultantplus://offline/ref=80435AB23574D418FCC33304B184BA17EAFDA4B1C673FF186FCF0A76A903AA2A47467EC2EB9B46AEC9C3CAA198f3K7I" TargetMode="External"/><Relationship Id="rId2161" Type="http://schemas.openxmlformats.org/officeDocument/2006/relationships/hyperlink" Target="consultantplus://offline/ref=A1F36695DEF2ADB5312E9D5C637C8D8A9582DBA1002201298B4397BA973B992EC07BBD0EB451B920216093F309h3KCI" TargetMode="External"/><Relationship Id="rId3212" Type="http://schemas.openxmlformats.org/officeDocument/2006/relationships/hyperlink" Target="consultantplus://offline/ref=A1F36695DEF2ADB5312E9D5C637C8D8A9582DBA1002201298B4397BA973B992EC07BBD0EB451B92021609EFE0Fh3KFI" TargetMode="External"/><Relationship Id="rId6368" Type="http://schemas.openxmlformats.org/officeDocument/2006/relationships/hyperlink" Target="consultantplus://offline/ref=4D1DB41593C580B100A9FB55CA3B609A95B2887C06F362D77D18358A61C834C27F16BD60D5DFD77462E4DC00C6jFKFI" TargetMode="External"/><Relationship Id="rId7419" Type="http://schemas.openxmlformats.org/officeDocument/2006/relationships/hyperlink" Target="consultantplus://offline/ref=4D1DB41593C580B100A9FB55CA3B609A95B2887C06F363D7791B308A61C834C27F16BD60D5DFD77462E5D70FC0jFKBI" TargetMode="External"/><Relationship Id="rId133" Type="http://schemas.openxmlformats.org/officeDocument/2006/relationships/hyperlink" Target="consultantplus://offline/ref=80435AB23574D418FCC33304B184BA17EAFDA4B1C673FE1C6BCE0976A903AA2A47467EC2EB9B46AEC9C3CAA097f3KFI" TargetMode="External"/><Relationship Id="rId5384" Type="http://schemas.openxmlformats.org/officeDocument/2006/relationships/hyperlink" Target="consultantplus://offline/ref=A563ECCB186C6C25009C7D7ACBCFCBAC44FE22B5FF1783BDEF18019E41CD275DB9B5CFE3CC1DF2D49F87A4B78Fi2KEI" TargetMode="External"/><Relationship Id="rId6782" Type="http://schemas.openxmlformats.org/officeDocument/2006/relationships/hyperlink" Target="consultantplus://offline/ref=4D1DB41593C580B100A9FB55CA3B609A95B2887C06F360D9721C388A61C834C27F16BD60D5DFD77462E5D70DC8jFKFI" TargetMode="External"/><Relationship Id="rId7833" Type="http://schemas.openxmlformats.org/officeDocument/2006/relationships/hyperlink" Target="consultantplus://offline/ref=4D1DB41593C580B100A9FB55CA3B609A95B2887C06F365D37E1E378A61C834C27F16BD60D5DFD77462E5D40DC6jFKAI" TargetMode="External"/><Relationship Id="rId200" Type="http://schemas.openxmlformats.org/officeDocument/2006/relationships/hyperlink" Target="consultantplus://offline/ref=80435AB23574D418FCC33304B184BA17EAFDA4B1C673FE1C6BCE0976A903AA2A47467EC2EB9B46AEC9C3CAA194f3K6I" TargetMode="External"/><Relationship Id="rId2978" Type="http://schemas.openxmlformats.org/officeDocument/2006/relationships/hyperlink" Target="consultantplus://offline/ref=A1F36695DEF2ADB5312E9D5C637C8D8A9582DBA1002201298B4397BA973B992EC07BBD0EB451B92021609EFE0Fh3KFI" TargetMode="External"/><Relationship Id="rId5037" Type="http://schemas.openxmlformats.org/officeDocument/2006/relationships/hyperlink" Target="consultantplus://offline/ref=A563ECCB186C6C25009C7D7ACBCFCBAC44FE22B5FF1781BFE91D019E41CD275DB9B5CFE3CC1DF2D49F86A7BD8Ai2K1I" TargetMode="External"/><Relationship Id="rId6435" Type="http://schemas.openxmlformats.org/officeDocument/2006/relationships/hyperlink" Target="consultantplus://offline/ref=4D1DB41593C580B100A9FB55CA3B609A95B2887C06F362D77D18358A61C834C27F16BD60D5DFD77462E4D60AC3jFK6I" TargetMode="External"/><Relationship Id="rId7900" Type="http://schemas.openxmlformats.org/officeDocument/2006/relationships/hyperlink" Target="consultantplus://offline/ref=4D1DB41593C580B100A9FB55CA3B609A95B2887C06F362D77D18358A61C834C27F16BD60D5DFD77462E5D40FC1jFK6I" TargetMode="External"/><Relationship Id="rId1994" Type="http://schemas.openxmlformats.org/officeDocument/2006/relationships/hyperlink" Target="consultantplus://offline/ref=92BCF133113910C1F884F573DF44522BCC6450DAE5106474966666F36C9351BFC8C553A9E3F3E2F692E708F7BEg3KCI" TargetMode="External"/><Relationship Id="rId5451" Type="http://schemas.openxmlformats.org/officeDocument/2006/relationships/hyperlink" Target="consultantplus://offline/ref=A563ECCB186C6C25009C7D7ACBCFCBAC44FE22B5FF1783BDEF18019E41CD275DB9B5CFE3CC1DF2D49F87A1B48Bi2K4I" TargetMode="External"/><Relationship Id="rId6502" Type="http://schemas.openxmlformats.org/officeDocument/2006/relationships/hyperlink" Target="consultantplus://offline/ref=4D1DB41593C580B100A9FB55CA3B609A95B2887C06F362D77D18358A61C834C27F16BD60D5DFD77462E7D509C6jFKEI" TargetMode="External"/><Relationship Id="rId1647" Type="http://schemas.openxmlformats.org/officeDocument/2006/relationships/hyperlink" Target="consultantplus://offline/ref=92BCF133113910C1F884F573DF44522BCC6450DAE5106570976666F36C9351BFC8C553A9E3F3E2F692E600F6BAg3K1I" TargetMode="External"/><Relationship Id="rId4053" Type="http://schemas.openxmlformats.org/officeDocument/2006/relationships/hyperlink" Target="consultantplus://offline/ref=A1F36695DEF2ADB5312E9D5C637C8D8A9582DBA1002201298B4397BA973B992EC07BBD0EB451B920216293F20Bh3K9I" TargetMode="External"/><Relationship Id="rId5104" Type="http://schemas.openxmlformats.org/officeDocument/2006/relationships/hyperlink" Target="consultantplus://offline/ref=A563ECCB186C6C25009C7D7ACBCFCBAC44FE22B5FF1781B3E01C0C9E41CD275DB9B5CFE3CC1DF2D49F86A6B283i2K6I" TargetMode="External"/><Relationship Id="rId1714" Type="http://schemas.openxmlformats.org/officeDocument/2006/relationships/hyperlink" Target="consultantplus://offline/ref=92BCF133113910C1F884F573DF44522BCC6450DAE5106570976666F36C9351BFC8C553A9E3F3E2F692E600F0BEg3KCI" TargetMode="External"/><Relationship Id="rId4120" Type="http://schemas.openxmlformats.org/officeDocument/2006/relationships/hyperlink" Target="consultantplus://offline/ref=A1F36695DEF2ADB5312E9D5C637C8D8A9582DBA10022032784479ABA973B992EC07BBD0EB451B92021619BFB0Fh3KDI" TargetMode="External"/><Relationship Id="rId7276" Type="http://schemas.openxmlformats.org/officeDocument/2006/relationships/hyperlink" Target="consultantplus://offline/ref=4D1DB41593C580B100A9FB55CA3B609A95B2887C06F362D77D18358A61C834C27F16BD60D5DFD77462E4D60DC4jFKFI" TargetMode="External"/><Relationship Id="rId7690" Type="http://schemas.openxmlformats.org/officeDocument/2006/relationships/hyperlink" Target="consultantplus://offline/ref=4D1DB41593C580B100A9FB55CA3B609A95B2887C06FB69D67D1D3AD76BC06DCE7D11B23FC2D89E7863E4D40CjCK2I" TargetMode="External"/><Relationship Id="rId8327" Type="http://schemas.openxmlformats.org/officeDocument/2006/relationships/hyperlink" Target="consultantplus://offline/ref=4D1DB41593C580B100A9FB55CA3B609A95B2887C06F362D47E1F378A61C834C27F16BD60D5DFD77462E5D108C0jFK9I" TargetMode="External"/><Relationship Id="rId6292" Type="http://schemas.openxmlformats.org/officeDocument/2006/relationships/hyperlink" Target="consultantplus://offline/ref=4D1DB41593C580B100A9FB55CA3B609A95B2887C06F360D9721C388A61C834C27F16BD60D5DFD77462E5D400C1jFK9I" TargetMode="External"/><Relationship Id="rId7343" Type="http://schemas.openxmlformats.org/officeDocument/2006/relationships/hyperlink" Target="consultantplus://offline/ref=4D1DB41593C580B100A9FB55CA3B609A95B2887C06F362D77D18358A61C834C27F16BD60D5DFD77462E4D508C5jFKAI" TargetMode="External"/><Relationship Id="rId2488" Type="http://schemas.openxmlformats.org/officeDocument/2006/relationships/hyperlink" Target="consultantplus://offline/ref=A1F36695DEF2ADB5312E9D5C637C8D8A9582DBA10022062F8F4491BA973B992EC07BBD0EB451B92021619BFF0Eh3KCI" TargetMode="External"/><Relationship Id="rId3886" Type="http://schemas.openxmlformats.org/officeDocument/2006/relationships/hyperlink" Target="consultantplus://offline/ref=A1F36695DEF2ADB5312E9D5C637C8D8A9582DBA1002201298B4397BA973B992EC07BBD0EB451B92021609EF30Eh3K4I" TargetMode="External"/><Relationship Id="rId4937" Type="http://schemas.openxmlformats.org/officeDocument/2006/relationships/hyperlink" Target="consultantplus://offline/ref=A563ECCB186C6C25009C7D7ACBCFCBAC44FE22B5FF1783BDEF18019E41CD275DB9B5CFE3CC1DF2D49F84A3BD8Fi2K6I" TargetMode="External"/><Relationship Id="rId3539" Type="http://schemas.openxmlformats.org/officeDocument/2006/relationships/hyperlink" Target="consultantplus://offline/ref=A1F36695DEF2ADB5312E9D5C637C8D8A9582DBA1002201298B4397BA973B992EC07BBD0EB451B92021609EFC0Ch3K4I" TargetMode="External"/><Relationship Id="rId3953" Type="http://schemas.openxmlformats.org/officeDocument/2006/relationships/hyperlink" Target="consultantplus://offline/ref=A1F36695DEF2ADB5312E9D5C637C8D8A9582DBA1002201298B4397BA973B992EC07BBD0EB451B92021639FF30Fh3KBI" TargetMode="External"/><Relationship Id="rId6012" Type="http://schemas.openxmlformats.org/officeDocument/2006/relationships/hyperlink" Target="consultantplus://offline/ref=A563ECCB186C6C25009C7D7ACBCFCBAC44FE22B5FF1783BDEF18019E41CD275DB9B5CFE3CC1DF2D49F87AEB389i2K0I" TargetMode="External"/><Relationship Id="rId7410" Type="http://schemas.openxmlformats.org/officeDocument/2006/relationships/hyperlink" Target="consultantplus://offline/ref=4D1DB41593C580B100A9FB55CA3B609A95B2887C06F362D47E1F378A61C834C27F16BD60D5DFD77462E5D10EC6jFKCI" TargetMode="External"/><Relationship Id="rId874" Type="http://schemas.openxmlformats.org/officeDocument/2006/relationships/hyperlink" Target="consultantplus://offline/ref=92BCF133113910C1F884F573DF44522BCC6450DAE5106574926563F36C9351BFC8C553A9E3F3E2F692E601F0BFg3KCI" TargetMode="External"/><Relationship Id="rId2555" Type="http://schemas.openxmlformats.org/officeDocument/2006/relationships/hyperlink" Target="consultantplus://offline/ref=A1F36695DEF2ADB5312E9D5C637C8D8A9582DBA1002201298B4397BA973B992EC07BBD0EB451B920216293FC0Ch3KEI" TargetMode="External"/><Relationship Id="rId3606" Type="http://schemas.openxmlformats.org/officeDocument/2006/relationships/hyperlink" Target="consultantplus://offline/ref=A1F36695DEF2ADB5312E9D5C637C8D8A9582DBA1002201298B4397BA973B992EC07BBD0EB451B92021609EFD0Ch3KEI" TargetMode="External"/><Relationship Id="rId527" Type="http://schemas.openxmlformats.org/officeDocument/2006/relationships/hyperlink" Target="consultantplus://offline/ref=80435AB23574D418FCC33304B184BA17EAFDA4B1C673FF186FCF0A76A903AA2A47467EC2EB9B46AEC9C3CAA497f3K3I" TargetMode="External"/><Relationship Id="rId941" Type="http://schemas.openxmlformats.org/officeDocument/2006/relationships/hyperlink" Target="consultantplus://offline/ref=92BCF133113910C1F884F573DF44522BCC6450DAE5106672976B64F36C9351BFC8C553A9E3F3E2F692E600F2BEg3KCI" TargetMode="External"/><Relationship Id="rId1157" Type="http://schemas.openxmlformats.org/officeDocument/2006/relationships/hyperlink" Target="consultantplus://offline/ref=92BCF133113910C1F884F573DF44522BCC6450DAE510667A99626BF36C9351BFC8C553A9E3F3E2F692E601F6B9g3K3I" TargetMode="External"/><Relationship Id="rId1571" Type="http://schemas.openxmlformats.org/officeDocument/2006/relationships/hyperlink" Target="consultantplus://offline/ref=92BCF133113910C1F884F573DF44522BCC6450DAE5106474966666F36C9351BFC8C553A9E3F3E2F692E509FCBEg3K3I" TargetMode="External"/><Relationship Id="rId2208" Type="http://schemas.openxmlformats.org/officeDocument/2006/relationships/hyperlink" Target="consultantplus://offline/ref=A1F36695DEF2ADB5312E9D5C637C8D8A9582DBA10022002D8A4397BA973B992EC07BBD0EB451B920216199FA0Ch3K9I" TargetMode="External"/><Relationship Id="rId2622" Type="http://schemas.openxmlformats.org/officeDocument/2006/relationships/hyperlink" Target="consultantplus://offline/ref=A1F36695DEF2ADB5312E9D5C637C8D8A9582DBA1002201298B4397BA973B992EC07BBD0EB451B920216098FF08h3KFI" TargetMode="External"/><Relationship Id="rId5778" Type="http://schemas.openxmlformats.org/officeDocument/2006/relationships/hyperlink" Target="consultantplus://offline/ref=A563ECCB186C6C25009C7D7ACBCFCBAC44FE22B5FF1783BDEF18019E41CD275DB9B5CFE3CC1DF2D49F86A7B48Di2K4I" TargetMode="External"/><Relationship Id="rId6829" Type="http://schemas.openxmlformats.org/officeDocument/2006/relationships/hyperlink" Target="consultantplus://offline/ref=4D1DB41593C580B100A9FB55CA3B609A95B2887C06F362D77D18358A61C834C27F16BD60D5DFD77462E4D00FC3jFK7I" TargetMode="External"/><Relationship Id="rId8184" Type="http://schemas.openxmlformats.org/officeDocument/2006/relationships/hyperlink" Target="consultantplus://offline/ref=4D1DB41593C580B100A9FB55CA3B609A95B2887C06F365D27B1B308A61C834C27F16BD60D5DFD77462E5D40BC2jFK9I" TargetMode="External"/><Relationship Id="rId1224" Type="http://schemas.openxmlformats.org/officeDocument/2006/relationships/hyperlink" Target="consultantplus://offline/ref=92BCF133113910C1F884F573DF44522BCC6450DAE5106377996564F36C9351BFC8C553A9E3F3E2F692E601F4BFg3K5I" TargetMode="External"/><Relationship Id="rId4794" Type="http://schemas.openxmlformats.org/officeDocument/2006/relationships/hyperlink" Target="consultantplus://offline/ref=A563ECCB186C6C25009C7D7ACBCFCBAC44FE22B5FF1782B2EE1E0C9E41CD275DB9B5CFE3CC1DF2D49F86A7B28Fi2K7I" TargetMode="External"/><Relationship Id="rId5845" Type="http://schemas.openxmlformats.org/officeDocument/2006/relationships/hyperlink" Target="consultantplus://offline/ref=A563ECCB186C6C25009C7D7ACBCFCBAC44FE22B5FF1783BDEF18019E41CD275DB9B5CFE3CC1DF2D49F87AEB389i2K0I" TargetMode="External"/><Relationship Id="rId8251" Type="http://schemas.openxmlformats.org/officeDocument/2006/relationships/hyperlink" Target="consultantplus://offline/ref=4D1DB41593C580B100A9FB55CA3B609A95B2887C06F365D37E1E378A61C834C27F16BD60D5DFD77462E5D309C4jFKAI" TargetMode="External"/><Relationship Id="rId3396" Type="http://schemas.openxmlformats.org/officeDocument/2006/relationships/hyperlink" Target="consultantplus://offline/ref=A1F36695DEF2ADB5312E9D5C637C8D8A9582DBA1002201298B4397BA973B992EC07BBD0EB451B92021609EF90Dh3KCI" TargetMode="External"/><Relationship Id="rId4447" Type="http://schemas.openxmlformats.org/officeDocument/2006/relationships/hyperlink" Target="consultantplus://offline/ref=A563ECCB186C6C25009C7D7ACBCFCBAC44FE22B5FF1783BDEF18019E41CD275DB9B5CFE3CC1DF2D49F87A1B18Ei2KEI" TargetMode="External"/><Relationship Id="rId3049" Type="http://schemas.openxmlformats.org/officeDocument/2006/relationships/hyperlink" Target="consultantplus://offline/ref=A1F36695DEF2ADB5312E9D5C637C8D8A9582DBA1002201298B4397BA973B992EC07BBD0EB451B92021609EF80Fh3KCI" TargetMode="External"/><Relationship Id="rId3463" Type="http://schemas.openxmlformats.org/officeDocument/2006/relationships/hyperlink" Target="consultantplus://offline/ref=A1F36695DEF2ADB5312E9D5C637C8D8A9582DBA1002201298B4397BA973B992EC07BBD0EB451B92021609EFF08h3KEI" TargetMode="External"/><Relationship Id="rId4861" Type="http://schemas.openxmlformats.org/officeDocument/2006/relationships/hyperlink" Target="consultantplus://offline/ref=A563ECCB186C6C25009C7D7ACBCFCBAC44FE22B5FF1783BDEF18019E41CD275DB9B5CFE3CC1DF2D49F87A2B58Di2K4I" TargetMode="External"/><Relationship Id="rId5912" Type="http://schemas.openxmlformats.org/officeDocument/2006/relationships/hyperlink" Target="consultantplus://offline/ref=A563ECCB186C6C25009C7D7ACBCFCBAC44FE22B5FF1783BDEF18019E41CD275DB9B5CFE3CC1DF2D49F84A7B783i2K2I" TargetMode="External"/><Relationship Id="rId384" Type="http://schemas.openxmlformats.org/officeDocument/2006/relationships/hyperlink" Target="consultantplus://offline/ref=80435AB23574D418FCC33304B184BA17EAFDA4B1C673FF1C6EC80E76A903AA2A47467EC2EB9B46AEC9C3C2A499f3K7I" TargetMode="External"/><Relationship Id="rId2065" Type="http://schemas.openxmlformats.org/officeDocument/2006/relationships/hyperlink" Target="consultantplus://offline/ref=92BCF133113910C1F884F573DF44522BCC6450DAE5106474966666F36C9351BFC8C553A9E3F3E2F692E401F4BDg3K7I" TargetMode="External"/><Relationship Id="rId3116" Type="http://schemas.openxmlformats.org/officeDocument/2006/relationships/hyperlink" Target="consultantplus://offline/ref=A1F36695DEF2ADB5312E9D5C637C8D8A9582DBA10022032784479ABA973B992EC07BBD0EB451B92021619BFB0Fh3KDI" TargetMode="External"/><Relationship Id="rId4514" Type="http://schemas.openxmlformats.org/officeDocument/2006/relationships/hyperlink" Target="consultantplus://offline/ref=A563ECCB186C6C25009C7D7ACBCFCBAC44FE22B5FF1782B9EE18019E41CD275DB9B5CFE3CC1DF2D49F86A2B58Ai2K6I" TargetMode="External"/><Relationship Id="rId1081" Type="http://schemas.openxmlformats.org/officeDocument/2006/relationships/hyperlink" Target="consultantplus://offline/ref=92BCF133113910C1F884F573DF44522BCC6450DAE5106574926563F36C9351BFC8C553A9E3F3E2F692E601F0BDg3K1I" TargetMode="External"/><Relationship Id="rId3530" Type="http://schemas.openxmlformats.org/officeDocument/2006/relationships/hyperlink" Target="consultantplus://offline/ref=A1F36695DEF2ADB5312E9D5C637C8D8A9582DBA1002201298B4397BA973B992EC07BBD0EB451B92021609EFA09h3K8I" TargetMode="External"/><Relationship Id="rId6686" Type="http://schemas.openxmlformats.org/officeDocument/2006/relationships/hyperlink" Target="consultantplus://offline/ref=4D1DB41593C580B100A9FB55CA3B609A95B2887C06F362D77819368A61C834C27F16BD60D5DFD77462E5D50FC9jFKCI" TargetMode="External"/><Relationship Id="rId7737" Type="http://schemas.openxmlformats.org/officeDocument/2006/relationships/hyperlink" Target="consultantplus://offline/ref=4D1DB41593C580B100A9FB55CA3B609A95B2887C06F362D47E1F378A61C834C27F16BD60D5DFD77462E5D000C9jFK6I" TargetMode="External"/><Relationship Id="rId451" Type="http://schemas.openxmlformats.org/officeDocument/2006/relationships/hyperlink" Target="consultantplus://offline/ref=80435AB23574D418FCC33304B184BA17EAFDA4B1C673FE1C6BCE0976A903AA2A47467EC2EB9B46AEC9C3CAA399f3KFI" TargetMode="External"/><Relationship Id="rId2132" Type="http://schemas.openxmlformats.org/officeDocument/2006/relationships/hyperlink" Target="consultantplus://offline/ref=92BCF133113910C1F884F573DF44522BCC6450DAE5106474966666F36C9351BFC8C553A9E3F3E2F692E709FDBAg3K5I" TargetMode="External"/><Relationship Id="rId5288" Type="http://schemas.openxmlformats.org/officeDocument/2006/relationships/hyperlink" Target="consultantplus://offline/ref=A563ECCB186C6C25009C7D7ACBCFCBAC44FE22B5FF1783BDEF18019E41CD275DB9B5CFE3CC1DF2D49F85AFBC8Bi2K0I" TargetMode="External"/><Relationship Id="rId6339" Type="http://schemas.openxmlformats.org/officeDocument/2006/relationships/hyperlink" Target="consultantplus://offline/ref=4D1DB41593C580B100A9FB55CA3B609A95B2887C06F362D77D18358A61C834C27F16BD60D5DFD77462E4DC00C7jFKAI" TargetMode="External"/><Relationship Id="rId6753" Type="http://schemas.openxmlformats.org/officeDocument/2006/relationships/hyperlink" Target="consultantplus://offline/ref=4D1DB41593C580B100A9FB55CA3B609A95B2887C06F365D27B1B308A61C834C27F16BD60D5DFD77462E5D508C5jFKBI" TargetMode="External"/><Relationship Id="rId7804" Type="http://schemas.openxmlformats.org/officeDocument/2006/relationships/hyperlink" Target="consultantplus://offline/ref=4D1DB41593C580B100A9FB55CA3B609A95B2887C06F365D37E1E378A61C834C27F16BD60D5DFD77462E5D008C4jFKEI" TargetMode="External"/><Relationship Id="rId104" Type="http://schemas.openxmlformats.org/officeDocument/2006/relationships/hyperlink" Target="consultantplus://offline/ref=80435AB23574D418FCC33304B184BA17EAFDA4B1C673FC1E68CA0A76A903AA2A47467EC2EB9B46AEC9C3CAA296f3K2I" TargetMode="External"/><Relationship Id="rId1898" Type="http://schemas.openxmlformats.org/officeDocument/2006/relationships/hyperlink" Target="consultantplus://offline/ref=92BCF133113910C1F884F573DF44522BCC6450DAE5106474966666F36C9351BFC8C553A9E3F3E2F692E508F5BBg3K7I" TargetMode="External"/><Relationship Id="rId2949" Type="http://schemas.openxmlformats.org/officeDocument/2006/relationships/hyperlink" Target="consultantplus://offline/ref=A1F36695DEF2ADB5312E9D5C637C8D8A9582DBA1002201298B4397BA973B992EC07BBD0EB451B92021609EFA0Eh3K5I" TargetMode="External"/><Relationship Id="rId5355" Type="http://schemas.openxmlformats.org/officeDocument/2006/relationships/hyperlink" Target="consultantplus://offline/ref=A563ECCB186C6C25009C7D7ACBCFCBAC44FE22B5FF1782B2EE1E0C9E41CD275DB9B5CFE3CC1DF2D49F86A6B78Fi2K1I" TargetMode="External"/><Relationship Id="rId6406" Type="http://schemas.openxmlformats.org/officeDocument/2006/relationships/hyperlink" Target="consultantplus://offline/ref=4D1DB41593C580B100A9FB55CA3B609A95B2887C06F360D9721C388A61C834C27F16BD60D5DFD77462E5D708C7jFKAI" TargetMode="External"/><Relationship Id="rId6820" Type="http://schemas.openxmlformats.org/officeDocument/2006/relationships/hyperlink" Target="consultantplus://offline/ref=4D1DB41593C580B100A9FB55CA3B609A95B2887C06F469D87A153AD76BC06DCE7D11B23FC2D89E7863E5D000jCK8I" TargetMode="External"/><Relationship Id="rId4371" Type="http://schemas.openxmlformats.org/officeDocument/2006/relationships/hyperlink" Target="consultantplus://offline/ref=A563ECCB186C6C25009C7D7ACBCFCBAC44FE22B5FF1783BDEF18019E41CD275DB9B5CFE3CC1DF2D49F87A2B48Fi2K2I" TargetMode="External"/><Relationship Id="rId5008" Type="http://schemas.openxmlformats.org/officeDocument/2006/relationships/hyperlink" Target="consultantplus://offline/ref=A563ECCB186C6C25009C7D7ACBCFCBAC44FE22B5FF1782B9EE18019E41CD275DB9B5CFE3CC1DF2D49F86A2BD83i2K6I" TargetMode="External"/><Relationship Id="rId5422" Type="http://schemas.openxmlformats.org/officeDocument/2006/relationships/hyperlink" Target="consultantplus://offline/ref=A563ECCB186C6C25009C7D7ACBCFCBAC44FE22B5FF1783BDEF18019E41CD275DB9B5CFE3CC1DF2D49F85AFBC8Ai2K6I" TargetMode="External"/><Relationship Id="rId1965" Type="http://schemas.openxmlformats.org/officeDocument/2006/relationships/hyperlink" Target="consultantplus://offline/ref=92BCF133113910C1F884F573DF44522BCC6450DAE5106372926160F36C9351BFC8C553A9E3F3E2F692E601F6B6g3K0I" TargetMode="External"/><Relationship Id="rId4024" Type="http://schemas.openxmlformats.org/officeDocument/2006/relationships/hyperlink" Target="consultantplus://offline/ref=A1F36695DEF2ADB5312E9D5C637C8D8A9582DBA1002201298B4397BA973B992EC07BBD0EB451B92021609EFC0Dh3KFI" TargetMode="External"/><Relationship Id="rId7594" Type="http://schemas.openxmlformats.org/officeDocument/2006/relationships/hyperlink" Target="consultantplus://offline/ref=4D1DB41593C580B100A9FB55CA3B609A95B2887C06F362D47E1F378A61C834C27F16BD60D5DFD77462E5D101C6jFK7I" TargetMode="External"/><Relationship Id="rId1618" Type="http://schemas.openxmlformats.org/officeDocument/2006/relationships/hyperlink" Target="consultantplus://offline/ref=92BCF133113910C1F884F573DF44522BCC6450DAE5106474966666F36C9351BFC8C553A9E3F3E2F692E708F7B7g3K4I" TargetMode="External"/><Relationship Id="rId3040" Type="http://schemas.openxmlformats.org/officeDocument/2006/relationships/hyperlink" Target="consultantplus://offline/ref=A1F36695DEF2ADB5312E9D5C637C8D8A9582DBA1002201298B4397BA973B992EC07BBD0EB451B92021609EFE0Fh3KFI" TargetMode="External"/><Relationship Id="rId6196" Type="http://schemas.openxmlformats.org/officeDocument/2006/relationships/hyperlink" Target="consultantplus://offline/ref=A563ECCB186C6C25009C7D7ACBCFCBAC44FE22B5FF1783BDEF18019E41CD275DB9B5CFE3CC1DF2D49F87AEB28Fi2KFI" TargetMode="External"/><Relationship Id="rId7247" Type="http://schemas.openxmlformats.org/officeDocument/2006/relationships/hyperlink" Target="consultantplus://offline/ref=4D1DB41593C580B100A9FB55CA3B609A95B2887C06F362D77819368A61C834C27F16BD60D5DFD77462E5D501C6jFKCI" TargetMode="External"/><Relationship Id="rId7661" Type="http://schemas.openxmlformats.org/officeDocument/2006/relationships/hyperlink" Target="consultantplus://offline/ref=4D1DB41593C580B100A9FB55CA3B609A95B2887C06F362D47E1F378A61C834C27F16BD60D5DFD77462E5D10FC5jFK6I" TargetMode="External"/><Relationship Id="rId3857" Type="http://schemas.openxmlformats.org/officeDocument/2006/relationships/hyperlink" Target="consultantplus://offline/ref=A1F36695DEF2ADB5312E9D5C637C8D8A9582DBA1002A0A288B4698E79D33C022C27CB251A356F02C20619FF9h0K9I" TargetMode="External"/><Relationship Id="rId4908" Type="http://schemas.openxmlformats.org/officeDocument/2006/relationships/hyperlink" Target="consultantplus://offline/ref=A563ECCB186C6C25009C7D7ACBCFCBAC44FE22B5FF1782B2EE1E0C9E41CD275DB9B5CFE3CC1DF2D49F86A6B589i2K6I" TargetMode="External"/><Relationship Id="rId6263" Type="http://schemas.openxmlformats.org/officeDocument/2006/relationships/hyperlink" Target="consultantplus://offline/ref=4D1DB41593C580B100A9FB55CA3B609A95B2887C06F362D77D18358A61C834C27F16BD60D5DFD77462E4D009C7jFKEI" TargetMode="External"/><Relationship Id="rId7314" Type="http://schemas.openxmlformats.org/officeDocument/2006/relationships/hyperlink" Target="consultantplus://offline/ref=4D1DB41593C580B100A9FB55CA3B609A95B2887C06F362D77D18358A61C834C27F16BD60D5DFD77462E4D00EC9jFK6I" TargetMode="External"/><Relationship Id="rId778" Type="http://schemas.openxmlformats.org/officeDocument/2006/relationships/hyperlink" Target="consultantplus://offline/ref=92BCF133113910C1F884F573DF44522BCC6450DAE510637299606BF36C9351BFC8C553A9E3F3E2F692E601F5BDg3K1I" TargetMode="External"/><Relationship Id="rId2459" Type="http://schemas.openxmlformats.org/officeDocument/2006/relationships/hyperlink" Target="consultantplus://offline/ref=A1F36695DEF2ADB5312E9D5C637C8D8A9582DBA1002201298B4397BA973B992EC07BBD0EB451B920216098FA08h3K5I" TargetMode="External"/><Relationship Id="rId2873" Type="http://schemas.openxmlformats.org/officeDocument/2006/relationships/hyperlink" Target="consultantplus://offline/ref=A1F36695DEF2ADB5312E9D5C637C8D8A9582DBA1002200298F4092BA973B992EC07BBD0EB451B92021619AFA08h3KCI" TargetMode="External"/><Relationship Id="rId3924" Type="http://schemas.openxmlformats.org/officeDocument/2006/relationships/hyperlink" Target="consultantplus://offline/ref=A1F36695DEF2ADB5312E9D5C637C8D8A9582DBA1002201298B4397BA973B992EC07BBD0EB451B92021609EFF08h3KBI" TargetMode="External"/><Relationship Id="rId6330" Type="http://schemas.openxmlformats.org/officeDocument/2006/relationships/hyperlink" Target="consultantplus://offline/ref=4D1DB41593C580B100A9FB55CA3B609A95B2887C06F362D77D18358A61C834C27F16BD60D5DFD77462E6DC08C5jFKAI" TargetMode="External"/><Relationship Id="rId845" Type="http://schemas.openxmlformats.org/officeDocument/2006/relationships/hyperlink" Target="consultantplus://offline/ref=92BCF133113910C1F884F573DF44522BCC6450DAE5106574926563F36C9351BFC8C553A9E3F3E2F692E601F1B6g3KCI" TargetMode="External"/><Relationship Id="rId1475" Type="http://schemas.openxmlformats.org/officeDocument/2006/relationships/hyperlink" Target="consultantplus://offline/ref=92BCF133113910C1F884F573DF44522BCC6450DAE5106574926563F36C9351BFC8C553A9E3F3E2F692E601F1BDg3K4I" TargetMode="External"/><Relationship Id="rId2526" Type="http://schemas.openxmlformats.org/officeDocument/2006/relationships/hyperlink" Target="consultantplus://offline/ref=A1F36695DEF2ADB5312E9D5C637C8D8A9582DBA10022022C85479ABA973B992EC07BBD0EB451B92021619BFF0Ch3KEI" TargetMode="External"/><Relationship Id="rId8088" Type="http://schemas.openxmlformats.org/officeDocument/2006/relationships/hyperlink" Target="consultantplus://offline/ref=4D1DB41593C580B100A9FB55CA3B609A95B2887C06F362D47E1F378A61C834C27F16BD60D5DFD77462E5D00DC5jFKBI" TargetMode="External"/><Relationship Id="rId1128" Type="http://schemas.openxmlformats.org/officeDocument/2006/relationships/hyperlink" Target="consultantplus://offline/ref=92BCF133113910C1F884F573DF44522BCC6450DAE510667A99626BF36C9351BFC8C553A9E3F3E2F692E601F6BBg3K3I" TargetMode="External"/><Relationship Id="rId1542" Type="http://schemas.openxmlformats.org/officeDocument/2006/relationships/hyperlink" Target="consultantplus://offline/ref=92BCF133113910C1F884F573DF44522BCC6450DAE510667A99626BF36C9351BFC8C553A9E3F3E2F692E601F3B6g3K5I" TargetMode="External"/><Relationship Id="rId2940" Type="http://schemas.openxmlformats.org/officeDocument/2006/relationships/hyperlink" Target="consultantplus://offline/ref=A1F36695DEF2ADB5312E9D5C637C8D8A9582DBA1002201298B4397BA973B992EC07BBD0EB451B92021609EFA09h3KDI" TargetMode="External"/><Relationship Id="rId4698" Type="http://schemas.openxmlformats.org/officeDocument/2006/relationships/hyperlink" Target="consultantplus://offline/ref=A563ECCB186C6C25009C7D7ACBCFCBAC44FE22B5FF1783BDEF18019E41CD275DB9B5CFE3CC1DF2D49F87A4B389i2K2I" TargetMode="External"/><Relationship Id="rId5749" Type="http://schemas.openxmlformats.org/officeDocument/2006/relationships/hyperlink" Target="consultantplus://offline/ref=A563ECCB186C6C25009C7D7ACBCFCBAC44FE22B5FF1783BDEF18019E41CD275DB9B5CFE3CC1DF2D49F87A1B188i2KFI" TargetMode="External"/><Relationship Id="rId8155" Type="http://schemas.openxmlformats.org/officeDocument/2006/relationships/hyperlink" Target="consultantplus://offline/ref=4D1DB41593C580B100A9FB55CA3B609A95B2887C06F362D47E1F378A61C834C27F16BD60D5DFD77462E5D10CC2jFK9I" TargetMode="External"/><Relationship Id="rId912" Type="http://schemas.openxmlformats.org/officeDocument/2006/relationships/hyperlink" Target="consultantplus://offline/ref=92BCF133113910C1F884F573DF44522BCC6450DAE510677198626BF36C9351BFC8C553A9E3F3E2F692E601F5B7g3K6I" TargetMode="External"/><Relationship Id="rId7171" Type="http://schemas.openxmlformats.org/officeDocument/2006/relationships/hyperlink" Target="consultantplus://offline/ref=4D1DB41593C580B100A9FB55CA3B609A95B2887C06F362D77D18358A61C834C27F16BD60D5DFD77462E4D10BC1jFKDI" TargetMode="External"/><Relationship Id="rId8222" Type="http://schemas.openxmlformats.org/officeDocument/2006/relationships/hyperlink" Target="consultantplus://offline/ref=4D1DB41593C580B100A9FB55CA3B609A95B2887C06F360D17C15378A61C834C27F16BD60D5DFD77462E5D40FC0jFK8I" TargetMode="External"/><Relationship Id="rId4765" Type="http://schemas.openxmlformats.org/officeDocument/2006/relationships/hyperlink" Target="consultantplus://offline/ref=A563ECCB186C6C25009C7D7ACBCFCBAC44FE22B5FF1782B2EE1E0C9E41CD275DB9B5CFE3CC1DF2D49F86A7B083i2K1I" TargetMode="External"/><Relationship Id="rId5816" Type="http://schemas.openxmlformats.org/officeDocument/2006/relationships/hyperlink" Target="consultantplus://offline/ref=A563ECCB186C6C25009C7D7ACBCFCBAC44FE22B5FF1784B8E91B049E41CD275DB9B5CFE3CC1DF2D49F86A7B489i2K2I" TargetMode="External"/><Relationship Id="rId288" Type="http://schemas.openxmlformats.org/officeDocument/2006/relationships/hyperlink" Target="consultantplus://offline/ref=80435AB23574D418FCC33304B184BA17EAFDA4B1C673FF186FCF0A76A903AA2A47467EC2EB9B46AEC9C3CAA098f3K2I" TargetMode="External"/><Relationship Id="rId3367" Type="http://schemas.openxmlformats.org/officeDocument/2006/relationships/hyperlink" Target="consultantplus://offline/ref=A1F36695DEF2ADB5312E9D5C637C8D8A9582DBA1002201298B4397BA973B992EC07BBD0EB451B92021609EFB0Bh3KEI" TargetMode="External"/><Relationship Id="rId3781" Type="http://schemas.openxmlformats.org/officeDocument/2006/relationships/hyperlink" Target="consultantplus://offline/ref=A1F36695DEF2ADB5312E9D5C637C8D8A9582DBA1002201298B4397BA973B992EC07BBD0EB451B920216293FC0Fh3KDI" TargetMode="External"/><Relationship Id="rId4418" Type="http://schemas.openxmlformats.org/officeDocument/2006/relationships/hyperlink" Target="consultantplus://offline/ref=A563ECCB186C6C25009C7D7ACBCFCBAC44FE22B5FF1783BDEF18019E41CD275DB9B5CFE3CC1DF2D49F87A2B58Di2K4I" TargetMode="External"/><Relationship Id="rId4832" Type="http://schemas.openxmlformats.org/officeDocument/2006/relationships/hyperlink" Target="consultantplus://offline/ref=A563ECCB186C6C25009C7D7ACBCFCBAC44FE22B5FF1783BDEF18019E41CD275DB9B5CFE3CC1DF2D49F87A2B58Di2K4I" TargetMode="External"/><Relationship Id="rId7988" Type="http://schemas.openxmlformats.org/officeDocument/2006/relationships/hyperlink" Target="consultantplus://offline/ref=4D1DB41593C580B100A9FB55CA3B609A95B2887C06F361D2731C388A61C834C27F16BD60D5DFD77462E5D401C7jFKDI" TargetMode="External"/><Relationship Id="rId2383" Type="http://schemas.openxmlformats.org/officeDocument/2006/relationships/hyperlink" Target="consultantplus://offline/ref=A1F36695DEF2ADB5312E9D5C637C8D8A9582DBA100250A268C4E98E79D33C022C27CB251A356F02C206199FAh0KEI" TargetMode="External"/><Relationship Id="rId3434" Type="http://schemas.openxmlformats.org/officeDocument/2006/relationships/hyperlink" Target="consultantplus://offline/ref=A1F36695DEF2ADB5312E9D5C637C8D8A9582DBA1002201298B4397BA973B992EC07BBD0EB451B92021609EFC0Dh3KFI" TargetMode="External"/><Relationship Id="rId355" Type="http://schemas.openxmlformats.org/officeDocument/2006/relationships/hyperlink" Target="consultantplus://offline/ref=80435AB23574D418FCC33304B184BA17EAFDA4B1C673FF1C6EC80E76A903AA2A47467EC2EB9B46AEC9C3CCA493f3K6I" TargetMode="External"/><Relationship Id="rId2036" Type="http://schemas.openxmlformats.org/officeDocument/2006/relationships/hyperlink" Target="consultantplus://offline/ref=92BCF133113910C1F884F573DF44522BCC6450DAE5106474966666F36C9351BFC8C553A9E3F3E2F692E509FCBFg3K5I" TargetMode="External"/><Relationship Id="rId2450" Type="http://schemas.openxmlformats.org/officeDocument/2006/relationships/hyperlink" Target="consultantplus://offline/ref=A1F36695DEF2ADB5312E9D5C637C8D8A9582DBA1002201298B4397BA973B992EC07BBD0EB451B92021639BF90Eh3KAI" TargetMode="External"/><Relationship Id="rId3501" Type="http://schemas.openxmlformats.org/officeDocument/2006/relationships/hyperlink" Target="consultantplus://offline/ref=A1F36695DEF2ADB5312E9D5C637C8D8A9582DBA1002201298B4397BA973B992EC07BBD0EB451B92021609EF90Ah3KBI" TargetMode="External"/><Relationship Id="rId6657" Type="http://schemas.openxmlformats.org/officeDocument/2006/relationships/hyperlink" Target="consultantplus://offline/ref=4D1DB41593C580B100A9FB55CA3B609A95B2887C06F362D77D18358A61C834C27F16BD60D5DFD77462E7D50BC2jFKEI" TargetMode="External"/><Relationship Id="rId7708" Type="http://schemas.openxmlformats.org/officeDocument/2006/relationships/hyperlink" Target="consultantplus://offline/ref=4D1DB41593C580B100A9FB55CA3B609A95B2887C06F365D27B1B308A61C834C27F16BD60D5DFD77462E5D50FC6jFKEI" TargetMode="External"/><Relationship Id="rId422" Type="http://schemas.openxmlformats.org/officeDocument/2006/relationships/hyperlink" Target="consultantplus://offline/ref=80435AB23574D418FCC33304B184BA17EAFDA4B1C673FF1C6EC80E76A903AA2A47467EC2EB9B46AEC9C3CBA891f3K5I" TargetMode="External"/><Relationship Id="rId1052" Type="http://schemas.openxmlformats.org/officeDocument/2006/relationships/hyperlink" Target="consultantplus://offline/ref=92BCF133113910C1F884F573DF44522BCC6450DAE5106570976666F36C9351BFC8C553A9E3F3E2F692E601F0BBg3K6I" TargetMode="External"/><Relationship Id="rId2103" Type="http://schemas.openxmlformats.org/officeDocument/2006/relationships/hyperlink" Target="consultantplus://offline/ref=92BCF133113910C1F884F573DF44522BCC6450DAE510667A99626BF36C9351BFC8C553A9E3F3E2F692E600F5BBg3K6I" TargetMode="External"/><Relationship Id="rId5259" Type="http://schemas.openxmlformats.org/officeDocument/2006/relationships/hyperlink" Target="consultantplus://offline/ref=A563ECCB186C6C25009C7D7ACBCFCBAC44FE22B5FF1783BDEF18019E41CD275DB9B5CFE3CC1DF2D49F85AEB48Ci2K6I" TargetMode="External"/><Relationship Id="rId5673" Type="http://schemas.openxmlformats.org/officeDocument/2006/relationships/hyperlink" Target="consultantplus://offline/ref=A563ECCB186C6C25009C7D7ACBCFCBAC44FE22B5FF1783BDEF18019E41CD275DB9B5CFE3CC1DF2D49F87AEBD8Di2K3I" TargetMode="External"/><Relationship Id="rId4275" Type="http://schemas.openxmlformats.org/officeDocument/2006/relationships/hyperlink" Target="consultantplus://offline/ref=A1F36695DEF2ADB5312E9D5C637C8D8A9582DBA1002201298B4397BA973B992EC07BBD0EB451B92021609EF90Eh3KDI" TargetMode="External"/><Relationship Id="rId5326" Type="http://schemas.openxmlformats.org/officeDocument/2006/relationships/hyperlink" Target="consultantplus://offline/ref=A563ECCB186C6C25009C7D7ACBCFCBAC44FE22B5FF1783BDEF18019E41CD275DB9B5CFE3CC1DF2D49F85AEB48Ai2K7I" TargetMode="External"/><Relationship Id="rId6724" Type="http://schemas.openxmlformats.org/officeDocument/2006/relationships/hyperlink" Target="consultantplus://offline/ref=4D1DB41593C580B100A9FB55CA3B609A95B2887C06F362D77D18358A61C834C27F16BD60D5DFD77462E4D001C2jFKAI" TargetMode="External"/><Relationship Id="rId1869" Type="http://schemas.openxmlformats.org/officeDocument/2006/relationships/hyperlink" Target="consultantplus://offline/ref=92BCF133113910C1F884F573DF44522BCC6450DAE5106372926160F36C9351BFC8C553A9E3F3E2F692E601F6BEg3K0I" TargetMode="External"/><Relationship Id="rId3291" Type="http://schemas.openxmlformats.org/officeDocument/2006/relationships/hyperlink" Target="consultantplus://offline/ref=A1F36695DEF2ADB5312E9D5C637C8D8A9582DBA1002201298B4397BA973B992EC07BBD0EB451B92021609EFA0Bh3K9I" TargetMode="External"/><Relationship Id="rId5740" Type="http://schemas.openxmlformats.org/officeDocument/2006/relationships/hyperlink" Target="consultantplus://offline/ref=A563ECCB186C6C25009C7D7ACBCFCBAC44FE22B5FF1782B9EE18019E41CD275DB9B5CFE3CC1DF2D49F86A0B489i2K2I" TargetMode="External"/><Relationship Id="rId1936" Type="http://schemas.openxmlformats.org/officeDocument/2006/relationships/hyperlink" Target="consultantplus://offline/ref=92BCF133113910C1F884F573DF44522BCC6450DAE5106474966666F36C9351BFC8C553A9E3F3E2F692E702F6BFg3K5I" TargetMode="External"/><Relationship Id="rId4342" Type="http://schemas.openxmlformats.org/officeDocument/2006/relationships/hyperlink" Target="consultantplus://offline/ref=A1F36695DEF2ADB5312E9D5C637C8D8A9582DBA10022032784479ABA973B992EC07BBD0EB451B92021619BFB0Fh3KDI" TargetMode="External"/><Relationship Id="rId7498" Type="http://schemas.openxmlformats.org/officeDocument/2006/relationships/hyperlink" Target="consultantplus://offline/ref=4D1DB41593C580B100A9FB55CA3B609A95B2887C06F362D77819368A61C834C27F16BD60D5DFD77462E5D500C5jFK8I" TargetMode="External"/><Relationship Id="rId7565" Type="http://schemas.openxmlformats.org/officeDocument/2006/relationships/hyperlink" Target="consultantplus://offline/ref=4D1DB41593C580B100A9FB55CA3B609A95B2887C06F362D77D18358A61C834C27F16BD60D5DFD77462E5DD0BC5jFK8I" TargetMode="External"/><Relationship Id="rId3011" Type="http://schemas.openxmlformats.org/officeDocument/2006/relationships/hyperlink" Target="consultantplus://offline/ref=A1F36695DEF2ADB5312E9D5C637C8D8A9582DBA10022032784479ABA973B992EC07BBD0EB451B92021619BFB0Fh3KDI" TargetMode="External"/><Relationship Id="rId6167" Type="http://schemas.openxmlformats.org/officeDocument/2006/relationships/hyperlink" Target="consultantplus://offline/ref=A563ECCB186C6C25009C7D7ACBCFCBAC44FE22B5FF1783BDEF18019E41CD275DB9B5CFE3CC1DF2D49F87A4B48Ci2K4I" TargetMode="External"/><Relationship Id="rId6581" Type="http://schemas.openxmlformats.org/officeDocument/2006/relationships/hyperlink" Target="consultantplus://offline/ref=4D1DB41593C580B100A9FB55CA3B609A95B2887C06F360D17C15378A61C834C27F16BD60D5DFD77462E5D40BC9jFKAI" TargetMode="External"/><Relationship Id="rId7218" Type="http://schemas.openxmlformats.org/officeDocument/2006/relationships/hyperlink" Target="consultantplus://offline/ref=4D1DB41593C580B100A9FB55CA3B609A95B2887C06F362D77D18358A61C834C27F16BD60D5DFD77462E6DC0DC3jFK9I" TargetMode="External"/><Relationship Id="rId7632" Type="http://schemas.openxmlformats.org/officeDocument/2006/relationships/hyperlink" Target="consultantplus://offline/ref=4D1DB41593C580B100A9FB55CA3B609A95B2887C06F362D47E1F378A61C834C27F16BD60D5DFD77462E5D001C0jFKDI" TargetMode="External"/><Relationship Id="rId2777" Type="http://schemas.openxmlformats.org/officeDocument/2006/relationships/hyperlink" Target="consultantplus://offline/ref=A1F36695DEF2ADB5312E9D5C637C8D8A9582DBA1002201298B4397BA973B992EC07BBD0EB451B920216293FC0Ch3KCI" TargetMode="External"/><Relationship Id="rId5183" Type="http://schemas.openxmlformats.org/officeDocument/2006/relationships/hyperlink" Target="consultantplus://offline/ref=A563ECCB186C6C25009C7D7ACBCFCBAC44FE22B5FF1780B8E11C0C9E41CD275DB9B5CFE3CC1DF2D49F86A7BC8Fi2K6I" TargetMode="External"/><Relationship Id="rId6234" Type="http://schemas.openxmlformats.org/officeDocument/2006/relationships/hyperlink" Target="consultantplus://offline/ref=4D1DB41593C580B100A9FB55CA3B609A95B2887C06F362D77D18358A61C834C27F16BD60D5DFD77462E4D60BC5jFKCI" TargetMode="External"/><Relationship Id="rId749" Type="http://schemas.openxmlformats.org/officeDocument/2006/relationships/hyperlink" Target="consultantplus://offline/ref=92BCF133113910C1F884F573DF44522BCC6450DAE5106474936765F36C9351BFC8C553A9E3F3E2F692E601F1B9g3K6I" TargetMode="External"/><Relationship Id="rId1379" Type="http://schemas.openxmlformats.org/officeDocument/2006/relationships/hyperlink" Target="consultantplus://offline/ref=92BCF133113910C1F884F573DF44522BCC6450DAE5186F75966369AE669B08B3CAC25CF6F4F4ABFA93E603F7gBKFI" TargetMode="External"/><Relationship Id="rId3828" Type="http://schemas.openxmlformats.org/officeDocument/2006/relationships/hyperlink" Target="consultantplus://offline/ref=A1F36695DEF2ADB5312E9D5C637C8D8A9582DBA1002201298B4397BA973B992EC07BBD0EB451B92021609EFB0Bh3KEI" TargetMode="External"/><Relationship Id="rId5250" Type="http://schemas.openxmlformats.org/officeDocument/2006/relationships/hyperlink" Target="consultantplus://offline/ref=A563ECCB186C6C25009C7D7ACBCFCBAC44FE22B5FF1783BDEF18019E41CD275DB9B5CFE3CC1DF2D49F85AFBC8Ai2K6I" TargetMode="External"/><Relationship Id="rId6301" Type="http://schemas.openxmlformats.org/officeDocument/2006/relationships/hyperlink" Target="consultantplus://offline/ref=4D1DB41593C580B100A9FB55CA3B609A95B2887C06F363D87C1E388A61C834C27F16BD60D5DFD77462E5D40BC5jFK9I" TargetMode="External"/><Relationship Id="rId1793" Type="http://schemas.openxmlformats.org/officeDocument/2006/relationships/hyperlink" Target="consultantplus://offline/ref=92BCF133113910C1F884F573DF44522BCC6450DAE5106474966666F36C9351BFC8C553A9E3F3E2F692E702F6BAg3K2I" TargetMode="External"/><Relationship Id="rId2844" Type="http://schemas.openxmlformats.org/officeDocument/2006/relationships/hyperlink" Target="consultantplus://offline/ref=A1F36695DEF2ADB5312E9D5C637C8D8A9582DBA1002201298B4397BA973B992EC07BBD0EB451B920216092FE0Dh3K8I" TargetMode="External"/><Relationship Id="rId8059" Type="http://schemas.openxmlformats.org/officeDocument/2006/relationships/hyperlink" Target="consultantplus://offline/ref=4D1DB41593C580B100A9FB55CA3B609A95B2887C06F362D47E1F378A61C834C27F16BD60D5DFD77462E5D60CC0jFK6I" TargetMode="External"/><Relationship Id="rId85" Type="http://schemas.openxmlformats.org/officeDocument/2006/relationships/hyperlink" Target="consultantplus://offline/ref=80435AB23574D418FCC33304B184BA17EAFDA4B1C673FC1E68CA0A76A903AA2A47467EC2EB9B46AEC9C3CAA196f3K3I" TargetMode="External"/><Relationship Id="rId816" Type="http://schemas.openxmlformats.org/officeDocument/2006/relationships/hyperlink" Target="consultantplus://offline/ref=92BCF133113910C1F884F573DF44522BCC6450DAE5106476936B6BF36C9351BFC8C553A9E3F3E2F692E601F5BBg3K4I" TargetMode="External"/><Relationship Id="rId1446" Type="http://schemas.openxmlformats.org/officeDocument/2006/relationships/hyperlink" Target="consultantplus://offline/ref=92BCF133113910C1F884F573DF44522BCC6450DAE5106570976666F36C9351BFC8C553A9E3F3E2F692E601F6BAg3KCI" TargetMode="External"/><Relationship Id="rId1860" Type="http://schemas.openxmlformats.org/officeDocument/2006/relationships/hyperlink" Target="consultantplus://offline/ref=92BCF133113910C1F884F573DF44522BCC6450DAE5106372926160F36C9351BFC8C553A9E3F3E2F692E601F7B6g3K2I" TargetMode="External"/><Relationship Id="rId2911" Type="http://schemas.openxmlformats.org/officeDocument/2006/relationships/hyperlink" Target="consultantplus://offline/ref=A1F36695DEF2ADB5312E9D5C637C8D8A9582DBA1002201298B4397BA973B992EC07BBD0EB451B920216098FF08h3KFI" TargetMode="External"/><Relationship Id="rId7075" Type="http://schemas.openxmlformats.org/officeDocument/2006/relationships/hyperlink" Target="consultantplus://offline/ref=4D1DB41593C580B100A9FB55CA3B609A95B2887C06F362D77D18358A61C834C27F16BD60D5DFD77462E4D009C7jFKCI" TargetMode="External"/><Relationship Id="rId1513" Type="http://schemas.openxmlformats.org/officeDocument/2006/relationships/hyperlink" Target="consultantplus://offline/ref=92BCF133113910C1F884F573DF44522BCC6450DAE5106377996564F36C9351BFC8C553A9E3F3E2F692E601F5B7g3K2I" TargetMode="External"/><Relationship Id="rId4669" Type="http://schemas.openxmlformats.org/officeDocument/2006/relationships/hyperlink" Target="consultantplus://offline/ref=A563ECCB186C6C25009C7D7ACBCFCBAC44FE22B5FF1783BDEF18019E41CD275DB9B5CFE3CC1DF2D49F85AFB28Ci2K6I" TargetMode="External"/><Relationship Id="rId8126" Type="http://schemas.openxmlformats.org/officeDocument/2006/relationships/hyperlink" Target="consultantplus://offline/ref=4D1DB41593C580B100A9FB55CA3B609A95B2887C06F362D47E1F378A61C834C27F16BD60D5DFD77462E5D009C2jFK7I" TargetMode="External"/><Relationship Id="rId3685" Type="http://schemas.openxmlformats.org/officeDocument/2006/relationships/hyperlink" Target="consultantplus://offline/ref=A1F36695DEF2ADB5312E9D5C637C8D8A9582DBA1002201298B4397BA973B992EC07BBD0EB451B92021609EFA0Eh3KBI" TargetMode="External"/><Relationship Id="rId4736" Type="http://schemas.openxmlformats.org/officeDocument/2006/relationships/hyperlink" Target="consultantplus://offline/ref=A563ECCB186C6C25009C7D7ACBCFCBAC44FE22B5FF1783BDEF18019E41CD275DB9B5CFE3CC1DF2D49F84A7B688i2KFI" TargetMode="External"/><Relationship Id="rId6091" Type="http://schemas.openxmlformats.org/officeDocument/2006/relationships/hyperlink" Target="consultantplus://offline/ref=A563ECCB186C6C25009C7D7ACBCFCBAC44FE22B5FF1783BDEF18019E41CD275DB9B5CFE3CC1DF2D49F87AEB389i2K0I" TargetMode="External"/><Relationship Id="rId7142" Type="http://schemas.openxmlformats.org/officeDocument/2006/relationships/hyperlink" Target="consultantplus://offline/ref=4D1DB41593C580B100A9FB55CA3B609A95B2887C06F360D9721C388A61C834C27F16BD60D5DFD77462E5D700C4jFKCI" TargetMode="External"/><Relationship Id="rId2287" Type="http://schemas.openxmlformats.org/officeDocument/2006/relationships/hyperlink" Target="consultantplus://offline/ref=A1F36695DEF2ADB5312E9D5C637C8D8A9582DBA1002201298B4397BA973B992EC07BBD0EB451B92021639BFB0Eh3KDI" TargetMode="External"/><Relationship Id="rId3338" Type="http://schemas.openxmlformats.org/officeDocument/2006/relationships/hyperlink" Target="consultantplus://offline/ref=A1F36695DEF2ADB5312E9D5C637C8D8A9582DBA1002201298B4397BA973B992EC07BBD0EB451B92021609EF80Eh3KFI" TargetMode="External"/><Relationship Id="rId3752" Type="http://schemas.openxmlformats.org/officeDocument/2006/relationships/hyperlink" Target="consultantplus://offline/ref=A1F36695DEF2ADB5312E9D5C637C8D8A9582DBA1002201298B4397BA973B992EC07BBD0EB451B92021609EF90Eh3KDI" TargetMode="External"/><Relationship Id="rId7959" Type="http://schemas.openxmlformats.org/officeDocument/2006/relationships/hyperlink" Target="consultantplus://offline/ref=4D1DB41593C580B100A9FB55CA3B609A95B2887C06F365D37E1E378A61C834C27F16BD60D5DFD77462E5D001C0jFKDI" TargetMode="External"/><Relationship Id="rId259" Type="http://schemas.openxmlformats.org/officeDocument/2006/relationships/hyperlink" Target="consultantplus://offline/ref=80435AB23574D418FCC33304B184BA17EAFDA4B1C673FF1C6EC80E76A903AA2A47467EC2EB9B46AEC9C2C9A296f3KFI" TargetMode="External"/><Relationship Id="rId673" Type="http://schemas.openxmlformats.org/officeDocument/2006/relationships/hyperlink" Target="consultantplus://offline/ref=92BCF133113910C1F884F573DF44522BCC6450DAE5106574926563F36C9351BFC8C553A9E3F3E2F692E601F7BAg3K5I" TargetMode="External"/><Relationship Id="rId2354" Type="http://schemas.openxmlformats.org/officeDocument/2006/relationships/hyperlink" Target="consultantplus://offline/ref=A1F36695DEF2ADB5312E9D5C637C8D8A9582DBA1002201298B4397BA973B992EC07BBD0EB451B92021609EF30Eh3K8I" TargetMode="External"/><Relationship Id="rId3405" Type="http://schemas.openxmlformats.org/officeDocument/2006/relationships/hyperlink" Target="consultantplus://offline/ref=A1F36695DEF2ADB5312E9D5C637C8D8A9582DBA1002201298B4397BA973B992EC07BBD0EB451B92021609EF80Fh3KCI" TargetMode="External"/><Relationship Id="rId4803" Type="http://schemas.openxmlformats.org/officeDocument/2006/relationships/hyperlink" Target="consultantplus://offline/ref=A563ECCB186C6C25009C7D7ACBCFCBAC44FE22B5FF1783BDEF18019E41CD275DB9B5CFE3CC1DF2D49F87A2B188i2K1I" TargetMode="External"/><Relationship Id="rId326" Type="http://schemas.openxmlformats.org/officeDocument/2006/relationships/hyperlink" Target="consultantplus://offline/ref=80435AB23574D418FCC33304B184BA17EAFDA4B1C673FF1C6ACC0F76A903AA2A47467EC2EB9B46AEC9C3CAA191f3K6I" TargetMode="External"/><Relationship Id="rId1370" Type="http://schemas.openxmlformats.org/officeDocument/2006/relationships/hyperlink" Target="consultantplus://offline/ref=92BCF133113910C1F884F573DF44522BCC6450DAE510657B97606BF36C9351BFC8C553A9E3F3E2F692E601F4BFg3K6I" TargetMode="External"/><Relationship Id="rId2007" Type="http://schemas.openxmlformats.org/officeDocument/2006/relationships/hyperlink" Target="consultantplus://offline/ref=92BCF133113910C1F884F573DF44522BCC6450DAE5106474966666F36C9351BFC8C553A9E3F3E2F692E508F4BAg3K1I" TargetMode="External"/><Relationship Id="rId6975" Type="http://schemas.openxmlformats.org/officeDocument/2006/relationships/hyperlink" Target="consultantplus://offline/ref=4D1DB41593C580B100A9FB55CA3B609A95B2887C06F365D37E1E378A61C834C27F16BD60D5DFD77462E4D009C7jFKCI" TargetMode="External"/><Relationship Id="rId740" Type="http://schemas.openxmlformats.org/officeDocument/2006/relationships/hyperlink" Target="consultantplus://offline/ref=92BCF133113910C1F884F573DF44522BCC6450DAE5106574926563F36C9351BFC8C553A9E3F3E2F692E601F6BEg3KCI" TargetMode="External"/><Relationship Id="rId1023" Type="http://schemas.openxmlformats.org/officeDocument/2006/relationships/hyperlink" Target="consultantplus://offline/ref=92BCF133113910C1F884F573DF44522BCC6450DAE5106474936765F36C9351BFC8C553A9E3F3E2F692E601F1BAg3K0I" TargetMode="External"/><Relationship Id="rId2421" Type="http://schemas.openxmlformats.org/officeDocument/2006/relationships/hyperlink" Target="consultantplus://offline/ref=A1F36695DEF2ADB5312E9D5C637C8D8A9582DBA10022002D8A4397BA973B992EC07BBD0EB451B920216199F80Fh3K4I" TargetMode="External"/><Relationship Id="rId4179" Type="http://schemas.openxmlformats.org/officeDocument/2006/relationships/hyperlink" Target="consultantplus://offline/ref=A1F36695DEF2ADB5312E9D5C637C8D8A9582DBA10022022C85479ABA973B992EC07BBD0EB451B92021619BFD0Bh3KCI" TargetMode="External"/><Relationship Id="rId5577" Type="http://schemas.openxmlformats.org/officeDocument/2006/relationships/hyperlink" Target="consultantplus://offline/ref=A563ECCB186C6C25009C7D7ACBCFCBAC44FE22B5FF1782BDEB1B049E41CD275DB9B5CFE3CC1DF2D49F86A5B483i2KEI" TargetMode="External"/><Relationship Id="rId5991" Type="http://schemas.openxmlformats.org/officeDocument/2006/relationships/hyperlink" Target="consultantplus://offline/ref=A563ECCB186C6C25009C7D7ACBCFCBAC44FE22B5FF1783BDEF18019E41CD275DB9B5CFE3CC1DF2D49F87A1B48Ei2K2I" TargetMode="External"/><Relationship Id="rId6628" Type="http://schemas.openxmlformats.org/officeDocument/2006/relationships/hyperlink" Target="consultantplus://offline/ref=4D1DB41593C580B100A9FB55CA3B609A95B2887C06F362D77D18358A61C834C27F16BD60D5DFD77462E7D50BC2jFKEI" TargetMode="External"/><Relationship Id="rId8050" Type="http://schemas.openxmlformats.org/officeDocument/2006/relationships/hyperlink" Target="consultantplus://offline/ref=4D1DB41593C580B100A9FB55CA3B609A95B2887C06F365D37E1E378A61C834C27F16BD60D5DFD77462E5DC01C9jFK7I" TargetMode="External"/><Relationship Id="rId4593" Type="http://schemas.openxmlformats.org/officeDocument/2006/relationships/hyperlink" Target="consultantplus://offline/ref=A563ECCB186C6C25009C7D7ACBCFCBAC44FE22B5FF1783BDEF18019E41CD275DB9B5CFE3CC1DF2D49F87A2B58Di2K4I" TargetMode="External"/><Relationship Id="rId5644" Type="http://schemas.openxmlformats.org/officeDocument/2006/relationships/hyperlink" Target="consultantplus://offline/ref=A563ECCB186C6C25009C7D7ACBCFCBAC44FE22B5FF1783BDEF18019E41CD275DB9B5CFE3CC1DF2D49F87AEB28Di2K6I" TargetMode="External"/><Relationship Id="rId3195" Type="http://schemas.openxmlformats.org/officeDocument/2006/relationships/hyperlink" Target="consultantplus://offline/ref=A1F36695DEF2ADB5312E9D5C637C8D8A9582DBA1002201298B4397BA973B992EC07BBD0EB451B92021609EF905h3K8I" TargetMode="External"/><Relationship Id="rId4246" Type="http://schemas.openxmlformats.org/officeDocument/2006/relationships/hyperlink" Target="consultantplus://offline/ref=A1F36695DEF2ADB5312E9D5C637C8D8A9582DBA10022002D8A4397BA973B992EC07BBD0EB451B92021619FFD0Dh3K8I" TargetMode="External"/><Relationship Id="rId4660" Type="http://schemas.openxmlformats.org/officeDocument/2006/relationships/hyperlink" Target="consultantplus://offline/ref=A563ECCB186C6C25009C7D7ACBCFCBAC44FE22B5FF1781BBEE15039E41CD275DB9B5CFE3CC1DF2D49F86A7B28Di2KFI" TargetMode="External"/><Relationship Id="rId5711" Type="http://schemas.openxmlformats.org/officeDocument/2006/relationships/hyperlink" Target="consultantplus://offline/ref=A563ECCB186C6C25009C7D7ACBCFCBAC44FE22B5FF1783BDEF18019E41CD275DB9B5CFE3CC1DF2D49F87AFB28Fi2K4I" TargetMode="External"/><Relationship Id="rId3262" Type="http://schemas.openxmlformats.org/officeDocument/2006/relationships/hyperlink" Target="consultantplus://offline/ref=A1F36695DEF2ADB5312E9D5C637C8D8A9582DBA10022032784479ABA973B992EC07BBD0EB451B92021619BFB0Fh3KDI" TargetMode="External"/><Relationship Id="rId4313" Type="http://schemas.openxmlformats.org/officeDocument/2006/relationships/hyperlink" Target="consultantplus://offline/ref=A1F36695DEF2ADB5312E9D5C637C8D8A9582DBA1002201298B4397BA973B992EC07BBD0EB451B92021609EF80Ch3K4I" TargetMode="External"/><Relationship Id="rId7469" Type="http://schemas.openxmlformats.org/officeDocument/2006/relationships/hyperlink" Target="consultantplus://offline/ref=4D1DB41593C580B100A9FB55CA3B609A95B2887C06F365D27B1B308A61C834C27F16BD60D5DFD77462E5D50DC2jFKEI" TargetMode="External"/><Relationship Id="rId7883" Type="http://schemas.openxmlformats.org/officeDocument/2006/relationships/hyperlink" Target="consultantplus://offline/ref=4D1DB41593C580B100A9FB55CA3B609A95B2887C06F362D77D18358A61C834C27F16BD60D5DFD77462E5DC01C2jFK6I" TargetMode="External"/><Relationship Id="rId183" Type="http://schemas.openxmlformats.org/officeDocument/2006/relationships/hyperlink" Target="consultantplus://offline/ref=80435AB23574D418FCC33304B184BA17EAFDA4B1C673FE1C6BCE0976A903AA2A47467EC2EB9B46AEC9C3CAA195f3K6I" TargetMode="External"/><Relationship Id="rId1907" Type="http://schemas.openxmlformats.org/officeDocument/2006/relationships/hyperlink" Target="consultantplus://offline/ref=92BCF133113910C1F884F573DF44522BCC6450DAE5106474966666F36C9351BFC8C553A9E3F3E2F692E707F4BBg3K3I" TargetMode="External"/><Relationship Id="rId6485" Type="http://schemas.openxmlformats.org/officeDocument/2006/relationships/hyperlink" Target="consultantplus://offline/ref=4D1DB41593C580B100A9FB55CA3B609A95B2887C06F360D9721C388A61C834C27F16BD60D5DFD77462E5D70AC1jFK7I" TargetMode="External"/><Relationship Id="rId7536" Type="http://schemas.openxmlformats.org/officeDocument/2006/relationships/hyperlink" Target="consultantplus://offline/ref=4D1DB41593C580B100A9FB55CA3B609A95B2887C06F362D77D18358A61C834C27F16BD60D5DFD77462E4D501C8jFKCI" TargetMode="External"/><Relationship Id="rId250" Type="http://schemas.openxmlformats.org/officeDocument/2006/relationships/hyperlink" Target="consultantplus://offline/ref=80435AB23574D418FCC33304B184BA17EAFDA4B1C673FF1C6ACC0F76A903AA2A47467EC2EB9B46AEC9C3CAA096f3K0I" TargetMode="External"/><Relationship Id="rId5087" Type="http://schemas.openxmlformats.org/officeDocument/2006/relationships/hyperlink" Target="consultantplus://offline/ref=A563ECCB186C6C25009C7D7ACBCFCBAC44FE22B5FF1782B9EE18019E41CD275DB9B5CFE3CC1DF2D49F86A1B589i2K7I" TargetMode="External"/><Relationship Id="rId6138" Type="http://schemas.openxmlformats.org/officeDocument/2006/relationships/hyperlink" Target="consultantplus://offline/ref=A563ECCB186C6C25009C7D7ACBCFCBAC44FE22B5FF1783BDEF18019E41CD275DB9B5CFE3CC1DF2D49F87AEB28Ci2K2I" TargetMode="External"/><Relationship Id="rId7950" Type="http://schemas.openxmlformats.org/officeDocument/2006/relationships/hyperlink" Target="consultantplus://offline/ref=4D1DB41593C580B100A9FB55CA3B609A95B2887C06F362D47E1F378A61C834C27F16BD60D5DFD77462E5D008C9jFKDI" TargetMode="External"/><Relationship Id="rId5154" Type="http://schemas.openxmlformats.org/officeDocument/2006/relationships/hyperlink" Target="consultantplus://offline/ref=A563ECCB186C6C25009C7D7ACBCFCBAC44FE22B5FF1782B9EE18019E41CD275DB9B5CFE3CC1DF2D49F86A1B489i2K2I" TargetMode="External"/><Relationship Id="rId6552" Type="http://schemas.openxmlformats.org/officeDocument/2006/relationships/hyperlink" Target="consultantplus://offline/ref=4D1DB41593C580B100A9FB55CA3B609A95B2887C06F362D77D18358A61C834C27F16BD60D5DFD77462E6DD00C3jFKBI" TargetMode="External"/><Relationship Id="rId7603" Type="http://schemas.openxmlformats.org/officeDocument/2006/relationships/hyperlink" Target="consultantplus://offline/ref=4D1DB41593C580B100A9FB55CA3B609A95B2887C06F362D47E1F378A61C834C27F16BD60D5DFD77462E5D101C6jFK7I" TargetMode="External"/><Relationship Id="rId1697" Type="http://schemas.openxmlformats.org/officeDocument/2006/relationships/hyperlink" Target="consultantplus://offline/ref=92BCF133113910C1F884F573DF44522BCC6450DAE5106474966666F36C9351BFC8C553A9E3F3E2F692E708F0BEg3K1I" TargetMode="External"/><Relationship Id="rId2748" Type="http://schemas.openxmlformats.org/officeDocument/2006/relationships/hyperlink" Target="consultantplus://offline/ref=A1F36695DEF2ADB5312E9D5C637C8D8A9582DBA1002201298B4397BA973B992EC07BBD0EB451B920216092FB0Ah3KFI" TargetMode="External"/><Relationship Id="rId6205" Type="http://schemas.openxmlformats.org/officeDocument/2006/relationships/hyperlink" Target="consultantplus://offline/ref=A563ECCB186C6C25009C7D7ACBCFCBAC44FE22B5FF1782B9EE18019E41CD275DB9B5CFE3CC1DF2D49F86A0B289i2K7I" TargetMode="External"/><Relationship Id="rId1764" Type="http://schemas.openxmlformats.org/officeDocument/2006/relationships/hyperlink" Target="consultantplus://offline/ref=92BCF133113910C1F884F573DF44522BCC6450DAE5106474966666F36C9351BFC8C553A9E3F3E2F692E702F6BDg3K5I" TargetMode="External"/><Relationship Id="rId2815" Type="http://schemas.openxmlformats.org/officeDocument/2006/relationships/hyperlink" Target="consultantplus://offline/ref=A1F36695DEF2ADB5312E9D5C637C8D8A9582DBA10022002D8A4397BA973B992EC07BBD0EB451B920216199FE0Dh3KEI" TargetMode="External"/><Relationship Id="rId4170" Type="http://schemas.openxmlformats.org/officeDocument/2006/relationships/hyperlink" Target="consultantplus://offline/ref=A1F36695DEF2ADB5312E9D5C637C8D8A9582DBA1002201298B4397BA973B992EC07BBD0EB451B920216092FE0Dh3K8I" TargetMode="External"/><Relationship Id="rId5221" Type="http://schemas.openxmlformats.org/officeDocument/2006/relationships/hyperlink" Target="consultantplus://offline/ref=A563ECCB186C6C25009C7D7ACBCFCBAC44FE22B5FF1783BDEF18019E41CD275DB9B5CFE3CC1DF2D49F86A7B58Bi2KEI" TargetMode="External"/><Relationship Id="rId8377" Type="http://schemas.openxmlformats.org/officeDocument/2006/relationships/hyperlink" Target="consultantplus://offline/ref=4D1DB41593C580B100A9FB55CA3B609A95B2887C06F362D47E1F378A61C834C27F16BD60D5DFD77462E5D601C8jFK8I" TargetMode="External"/><Relationship Id="rId56" Type="http://schemas.openxmlformats.org/officeDocument/2006/relationships/hyperlink" Target="consultantplus://offline/ref=80435AB23574D418FCC33304B184BA17EAFDA4B1C673FF186FCF0A76A903AA2A47467EC2EB9B46AEC9C3CAA093f3K2I" TargetMode="External"/><Relationship Id="rId1417" Type="http://schemas.openxmlformats.org/officeDocument/2006/relationships/hyperlink" Target="consultantplus://offline/ref=92BCF133113910C1F884F573DF44522BCC6450DAE5106672976B64F36C9351BFC8C553A9E3F3E2F692E601F4BDg3K4I" TargetMode="External"/><Relationship Id="rId1831" Type="http://schemas.openxmlformats.org/officeDocument/2006/relationships/hyperlink" Target="consultantplus://offline/ref=92BCF133113910C1F884F573DF44522BCC6450DAE5106372926160F36C9351BFC8C553A9E3F3E2F692E601F7B8g3K2I" TargetMode="External"/><Relationship Id="rId4987" Type="http://schemas.openxmlformats.org/officeDocument/2006/relationships/hyperlink" Target="consultantplus://offline/ref=A563ECCB186C6C25009C7D7ACBCFCBAC44FE22B5FF1781B3E01C0C9E41CD275DB9B5CFE3CC1DF2D49F86A6B38Ei2K1I" TargetMode="External"/><Relationship Id="rId7393" Type="http://schemas.openxmlformats.org/officeDocument/2006/relationships/hyperlink" Target="consultantplus://offline/ref=4D1DB41593C580B100A9FB55CA3B609A95B2887C06F362D77D18358A61C834C27F16BD60D5DFD77462E4DC0FC0jFKFI" TargetMode="External"/><Relationship Id="rId3589" Type="http://schemas.openxmlformats.org/officeDocument/2006/relationships/hyperlink" Target="consultantplus://offline/ref=A1F36695DEF2ADB5312E9D5C637C8D8A9582DBA1002201298B4397BA973B992EC07BBD0EB451B92021609EF90Eh3KDI" TargetMode="External"/><Relationship Id="rId7046" Type="http://schemas.openxmlformats.org/officeDocument/2006/relationships/hyperlink" Target="consultantplus://offline/ref=4D1DB41593C580B100A9FB55CA3B609A95B2887C06F362D77D18358A61C834C27F16BD60D5DFD77462E4D30DC4jFK6I" TargetMode="External"/><Relationship Id="rId7460" Type="http://schemas.openxmlformats.org/officeDocument/2006/relationships/hyperlink" Target="consultantplus://offline/ref=4D1DB41593C580B100A9FB55CA3B609A95B2887C06F365D27B1B308A61C834C27F16BD60D5DFD77462E5D50DC0jFKFI" TargetMode="External"/><Relationship Id="rId6062" Type="http://schemas.openxmlformats.org/officeDocument/2006/relationships/hyperlink" Target="consultantplus://offline/ref=A563ECCB186C6C25009C7D7ACBCFCBAC44FE22B5FF1783BDEF18019E41CD275DB9B5CFE3CC1DF2D49F87AEBD8Ai2KFI" TargetMode="External"/><Relationship Id="rId7113" Type="http://schemas.openxmlformats.org/officeDocument/2006/relationships/hyperlink" Target="consultantplus://offline/ref=4D1DB41593C580B100A9FB55CA3B609A95B2887C06F362D77D18358A61C834C27F16BD60D5DFD77462E6DC0DC1jFKAI" TargetMode="External"/><Relationship Id="rId577" Type="http://schemas.openxmlformats.org/officeDocument/2006/relationships/hyperlink" Target="consultantplus://offline/ref=80435AB23574D418FCC33304B184BA17EAFDA4B1C673FF1C6ACC0F76A903AA2A47467EC2EB9B46AEC9C3CAA199f3K7I" TargetMode="External"/><Relationship Id="rId2258" Type="http://schemas.openxmlformats.org/officeDocument/2006/relationships/hyperlink" Target="consultantplus://offline/ref=A1F36695DEF2ADB5312E9D5C637C8D8A9582DBA1002201298B4397BA973B992EC07BBD0EB451B920216092FA0Bh3K8I" TargetMode="External"/><Relationship Id="rId3656" Type="http://schemas.openxmlformats.org/officeDocument/2006/relationships/hyperlink" Target="consultantplus://offline/ref=A1F36695DEF2ADB5312E9D5C637C8D8A9582DBA10022032784479ABA973B992EC07BBD0EB451B92021619BFB0Fh3KDI" TargetMode="External"/><Relationship Id="rId4707" Type="http://schemas.openxmlformats.org/officeDocument/2006/relationships/hyperlink" Target="consultantplus://offline/ref=A563ECCB186C6C25009C7D7ACBCFCBAC44FE22B5FF1783BDEF18019E41CD275DB9B5CFE3CC1DF2D49F87AEB182i2K5I" TargetMode="External"/><Relationship Id="rId991" Type="http://schemas.openxmlformats.org/officeDocument/2006/relationships/hyperlink" Target="consultantplus://offline/ref=92BCF133113910C1F884F573DF44522BCC6450DAE5106372926160F36C9351BFC8C553A9E3F3E2F692E601F4B9g3K2I" TargetMode="External"/><Relationship Id="rId2672" Type="http://schemas.openxmlformats.org/officeDocument/2006/relationships/hyperlink" Target="consultantplus://offline/ref=A1F36695DEF2ADB5312E9D5C637C8D8A9582DBA10022032F8A4E95BA973B992EC07BBD0EB451B92021619BFF0Bh3KFI" TargetMode="External"/><Relationship Id="rId3309" Type="http://schemas.openxmlformats.org/officeDocument/2006/relationships/hyperlink" Target="consultantplus://offline/ref=A1F36695DEF2ADB5312E9D5C637C8D8A9582DBA1002201298B4397BA973B992EC07BBD0EB451B92021609EF90Eh3KDI" TargetMode="External"/><Relationship Id="rId3723" Type="http://schemas.openxmlformats.org/officeDocument/2006/relationships/hyperlink" Target="consultantplus://offline/ref=A1F36695DEF2ADB5312E9D5C637C8D8A9582DBA1002200298F4092BA973B992EC07BBD0EB451B92021619AF80Eh3KBI" TargetMode="External"/><Relationship Id="rId6879" Type="http://schemas.openxmlformats.org/officeDocument/2006/relationships/hyperlink" Target="consultantplus://offline/ref=4D1DB41593C580B100A9FB55CA3B609A95B2887C06F365D37E1E378A61C834C27F16BD60D5DFD77462E4DC09C6jFKDI" TargetMode="External"/><Relationship Id="rId644" Type="http://schemas.openxmlformats.org/officeDocument/2006/relationships/hyperlink" Target="consultantplus://offline/ref=92BCF133113910C1F884F573DF44522BCC6450DAE5106474936765F36C9351BFC8C553A9E3F3E2F692E601F1B8g3K0I" TargetMode="External"/><Relationship Id="rId1274" Type="http://schemas.openxmlformats.org/officeDocument/2006/relationships/hyperlink" Target="consultantplus://offline/ref=92BCF133113910C1F884F573DF44522BCC6450DAE510677198626BF36C9351BFC8C553A9E3F3E2F692E601F4B9g3K5I" TargetMode="External"/><Relationship Id="rId2325" Type="http://schemas.openxmlformats.org/officeDocument/2006/relationships/hyperlink" Target="consultantplus://offline/ref=A1F36695DEF2ADB5312E9D5C637C8D8A9582DBA1002201298B4397BA973B992EC07BBD0EB451B920216292FA09h3K8I" TargetMode="External"/><Relationship Id="rId5895" Type="http://schemas.openxmlformats.org/officeDocument/2006/relationships/hyperlink" Target="consultantplus://offline/ref=A563ECCB186C6C25009C7D7ACBCFCBAC44FE22B5FF1783BDEF18019E41CD275DB9B5CFE3CC1DF2D49F87A3B682i2K7I" TargetMode="External"/><Relationship Id="rId6946" Type="http://schemas.openxmlformats.org/officeDocument/2006/relationships/hyperlink" Target="consultantplus://offline/ref=4D1DB41593C580B100A9FB55CA3B609A95B2887C06F360D9721C388A61C834C27F16BD60D5DFD77462E5D509C3jFKFI" TargetMode="External"/><Relationship Id="rId711" Type="http://schemas.openxmlformats.org/officeDocument/2006/relationships/hyperlink" Target="consultantplus://offline/ref=92BCF133113910C1F884F573DF44522BCC6450DAE5106570976666F36C9351BFC8C553A9E3F3E2F692E601F0BBg3KDI" TargetMode="External"/><Relationship Id="rId1341" Type="http://schemas.openxmlformats.org/officeDocument/2006/relationships/hyperlink" Target="consultantplus://offline/ref=92BCF133113910C1F884F573DF44522BCC6450DAE5106570976666F36C9351BFC8C553A9E3F3E2F692E601F1B6g3K4I" TargetMode="External"/><Relationship Id="rId4497" Type="http://schemas.openxmlformats.org/officeDocument/2006/relationships/hyperlink" Target="consultantplus://offline/ref=A563ECCB186C6C25009C7D7ACBCFCBAC44FE22B5FF1783BDEF18019E41CD275DB9B5CFE3CC1DF2D49F87A4B483i2K5I" TargetMode="External"/><Relationship Id="rId5548" Type="http://schemas.openxmlformats.org/officeDocument/2006/relationships/hyperlink" Target="consultantplus://offline/ref=A563ECCB186C6C25009C7D7ACBCFCBAC44FE22B5FF1783BDEF18019E41CD275DB9B5CFE3CC1DF2D49F87AEB28Bi2K3I" TargetMode="External"/><Relationship Id="rId5962" Type="http://schemas.openxmlformats.org/officeDocument/2006/relationships/hyperlink" Target="consultantplus://offline/ref=A563ECCB186C6C25009C7D7ACBCFCBAC44FE22B5FF1783BDEF18019E41CD275DB9B5CFE3CC1DF2D49F87AEBD8Di2K3I" TargetMode="External"/><Relationship Id="rId3099" Type="http://schemas.openxmlformats.org/officeDocument/2006/relationships/hyperlink" Target="consultantplus://offline/ref=A1F36695DEF2ADB5312E9D5C637C8D8A9582DBA1002201298B4397BA973B992EC07BBD0EB451B92021609EFC0Dh3KFI" TargetMode="External"/><Relationship Id="rId4564" Type="http://schemas.openxmlformats.org/officeDocument/2006/relationships/hyperlink" Target="consultantplus://offline/ref=A563ECCB186C6C25009C7D7ACBCFCBAC44FE22B5FF1783BDEF18019E41CD275DB9B5CFE3CC1DF2D49F87A2B58Di2K4I" TargetMode="External"/><Relationship Id="rId5615" Type="http://schemas.openxmlformats.org/officeDocument/2006/relationships/hyperlink" Target="consultantplus://offline/ref=A563ECCB186C6C25009C7D7ACBCFCBAC44FE22B5FF1783BDEF18019E41CD275DB9B5CFE3CC1DF2D49F84A1B689i2K2I" TargetMode="External"/><Relationship Id="rId8021" Type="http://schemas.openxmlformats.org/officeDocument/2006/relationships/hyperlink" Target="consultantplus://offline/ref=4D1DB41593C580B100A9FB55CA3B609A95B2887C06F365D27B1B308A61C834C27F16BD60D5DFD77462E5D409C0jFKBI" TargetMode="External"/><Relationship Id="rId3166" Type="http://schemas.openxmlformats.org/officeDocument/2006/relationships/hyperlink" Target="consultantplus://offline/ref=A1F36695DEF2ADB5312E9D5C637C8D8A9582DBA1002201298B4397BA973B992EC07BBD0EB451B92021609EFA0Eh3KBI" TargetMode="External"/><Relationship Id="rId3580" Type="http://schemas.openxmlformats.org/officeDocument/2006/relationships/hyperlink" Target="consultantplus://offline/ref=A1F36695DEF2ADB5312E9D5C637C8D8A9582DBA10022002D8A4397BA973B992EC07BBD0EB451B920216198FC0Bh3KDI" TargetMode="External"/><Relationship Id="rId4217" Type="http://schemas.openxmlformats.org/officeDocument/2006/relationships/hyperlink" Target="consultantplus://offline/ref=A1F36695DEF2ADB5312E9D5C637C8D8A9582DBA1002201298B4397BA973B992EC07BBD0EB451B92021609EF905h3K8I" TargetMode="External"/><Relationship Id="rId2182" Type="http://schemas.openxmlformats.org/officeDocument/2006/relationships/hyperlink" Target="consultantplus://offline/ref=A1F36695DEF2ADB5312E9D5C637C8D8A9582DBA1002201298B4397BA973B992EC07BBD0EB451B920216092FE0Dh3K8I" TargetMode="External"/><Relationship Id="rId3233" Type="http://schemas.openxmlformats.org/officeDocument/2006/relationships/hyperlink" Target="consultantplus://offline/ref=A1F36695DEF2ADB5312E9D5C637C8D8A9582DBA1002201298B4397BA973B992EC07BBD0EB451B92021609EF80Eh3KFI" TargetMode="External"/><Relationship Id="rId4631" Type="http://schemas.openxmlformats.org/officeDocument/2006/relationships/hyperlink" Target="consultantplus://offline/ref=A563ECCB186C6C25009C7D7ACBCFCBAC44FE22B5FF1782B9EE18019E41CD275DB9B5CFE3CC1DF2D49F86A2B78Ai2K0I" TargetMode="External"/><Relationship Id="rId6389" Type="http://schemas.openxmlformats.org/officeDocument/2006/relationships/hyperlink" Target="consultantplus://offline/ref=4D1DB41593C580B100A9FB55CA3B609A95B2887C06F360D9721C388A61C834C27F16BD60D5DFD77462E5D708C2jFK7I" TargetMode="External"/><Relationship Id="rId7787" Type="http://schemas.openxmlformats.org/officeDocument/2006/relationships/hyperlink" Target="consultantplus://offline/ref=4D1DB41593C580B100A9FB55CA3B609A95B2887C06F362D47E1F378A61C834C27F16BD60D5DFD77462E5D00DC8jFKDI" TargetMode="External"/><Relationship Id="rId154" Type="http://schemas.openxmlformats.org/officeDocument/2006/relationships/hyperlink" Target="consultantplus://offline/ref=80435AB23574D418FCC33304B184BA17EAFDA4B1C673FF1C6EC80E76A903AA2A47467EC2EB9B46AEC9C2CBA998f3KEI" TargetMode="External"/><Relationship Id="rId7854" Type="http://schemas.openxmlformats.org/officeDocument/2006/relationships/hyperlink" Target="consultantplus://offline/ref=4D1DB41593C580B100A9FB55CA3B609A95B2887C06F365D27B1B308A61C834C27F16BD60D5DFD77462E5D501C5jFK9I" TargetMode="External"/><Relationship Id="rId2999" Type="http://schemas.openxmlformats.org/officeDocument/2006/relationships/hyperlink" Target="consultantplus://offline/ref=A1F36695DEF2ADB5312E9D5C637C8D8A9582DBA1002201298B4397BA973B992EC07BBD0EB451B92021609EFC0Dh3KFI" TargetMode="External"/><Relationship Id="rId3300" Type="http://schemas.openxmlformats.org/officeDocument/2006/relationships/hyperlink" Target="consultantplus://offline/ref=A1F36695DEF2ADB5312E9D5C637C8D8A9582DBA1002201298B4397BA973B992EC07BBD0EB451B92021609FFA08h3KFI" TargetMode="External"/><Relationship Id="rId6456" Type="http://schemas.openxmlformats.org/officeDocument/2006/relationships/hyperlink" Target="consultantplus://offline/ref=4D1DB41593C580B100A9FB55CA3B609A95B2887C06F360D9721C388A61C834C27F16BD60D5DFD77462E5D70BC7jFK8I" TargetMode="External"/><Relationship Id="rId6870" Type="http://schemas.openxmlformats.org/officeDocument/2006/relationships/hyperlink" Target="consultantplus://offline/ref=4D1DB41593C580B100A9FB55CA3B609A95B2887C06F365D37E1E378A61C834C27F16BD60D5DFD77462E4D00FC0jFKCI" TargetMode="External"/><Relationship Id="rId7507" Type="http://schemas.openxmlformats.org/officeDocument/2006/relationships/hyperlink" Target="consultantplus://offline/ref=4D1DB41593C580B100A9FB55CA3B609A95B2887C06F362D77D18358A61C834C27F16BD60D5DFD77462E4D501C5jFKFI" TargetMode="External"/><Relationship Id="rId7921" Type="http://schemas.openxmlformats.org/officeDocument/2006/relationships/hyperlink" Target="consultantplus://offline/ref=4D1DB41593C580B100A9FB55CA3B609A95B2887C06F360D17C15378A61C834C27F16BD60D5DFD77462E5D40FC1jFKFI" TargetMode="External"/><Relationship Id="rId221" Type="http://schemas.openxmlformats.org/officeDocument/2006/relationships/hyperlink" Target="consultantplus://offline/ref=80435AB23574D418FCC33304B184BA17EAFDA4B1C673FF136FC90776A903AA2A47467EC2EB9B46AEC9C3CAA099f3KFI" TargetMode="External"/><Relationship Id="rId5058" Type="http://schemas.openxmlformats.org/officeDocument/2006/relationships/hyperlink" Target="consultantplus://offline/ref=A563ECCB186C6C25009C7D7ACBCFCBAC44FE22B5FF1782BDEB1B049E41CD275DB9B5CFE3CC1DF2D49F86A6BC8Bi2K4I" TargetMode="External"/><Relationship Id="rId5472" Type="http://schemas.openxmlformats.org/officeDocument/2006/relationships/hyperlink" Target="consultantplus://offline/ref=A563ECCB186C6C25009C7D7ACBCFCBAC44FE22B5FF1783BDEF18019E41CD275DB9B5CFE3CC1DF2D49F87A1B48Bi2K4I" TargetMode="External"/><Relationship Id="rId6109" Type="http://schemas.openxmlformats.org/officeDocument/2006/relationships/hyperlink" Target="consultantplus://offline/ref=A563ECCB186C6C25009C7D7ACBCFCBAC44FE22B5FF1783BDEF18019E41CD275DB9B5CFE3CC1DF2D49F87AFB28Fi2K4I" TargetMode="External"/><Relationship Id="rId6523" Type="http://schemas.openxmlformats.org/officeDocument/2006/relationships/hyperlink" Target="consultantplus://offline/ref=4D1DB41593C580B100A9FB55CA3B609A95B2887C06F362D77D18358A61C834C27F16BD60D5DFD77462E4D60CC1jFK9I" TargetMode="External"/><Relationship Id="rId1668" Type="http://schemas.openxmlformats.org/officeDocument/2006/relationships/hyperlink" Target="consultantplus://offline/ref=92BCF133113910C1F884F573DF44522BCC6450DAE5106377956A61F36C9351BFC8C553A9E3F3E2F692E508F4BDg3KDI" TargetMode="External"/><Relationship Id="rId2719" Type="http://schemas.openxmlformats.org/officeDocument/2006/relationships/hyperlink" Target="consultantplus://offline/ref=A1F36695DEF2ADB5312E9D5C637C8D8A9582DBA1002201298B4397BA973B992EC07BBD0EB451B920216293FC0Ch3KCI" TargetMode="External"/><Relationship Id="rId4074" Type="http://schemas.openxmlformats.org/officeDocument/2006/relationships/hyperlink" Target="consultantplus://offline/ref=A1F36695DEF2ADB5312E9D5C637C8D8A9582DBA1002201298B4397BA973B992EC07BBD0EB451B92021609EFC0Dh3KFI" TargetMode="External"/><Relationship Id="rId5125" Type="http://schemas.openxmlformats.org/officeDocument/2006/relationships/hyperlink" Target="consultantplus://offline/ref=A563ECCB186C6C25009C7D7ACBCFCBAC44FE22B5FF1784BBEB1F079E41CD275DB9B5CFE3CC1DF2D49F86A7B08Di2K2I" TargetMode="External"/><Relationship Id="rId3090" Type="http://schemas.openxmlformats.org/officeDocument/2006/relationships/hyperlink" Target="consultantplus://offline/ref=A1F36695DEF2ADB5312E9D5C637C8D8A9582DBA1002201298B4397BA973B992EC07BBD0EB451B92021609EFA09h3K8I" TargetMode="External"/><Relationship Id="rId4141" Type="http://schemas.openxmlformats.org/officeDocument/2006/relationships/hyperlink" Target="consultantplus://offline/ref=A1F36695DEF2ADB5312E9D5C637C8D8A9582DBA10022032784479ABA973B992EC07BBD0EB451B92021619AFF0Bh3K5I" TargetMode="External"/><Relationship Id="rId7297" Type="http://schemas.openxmlformats.org/officeDocument/2006/relationships/hyperlink" Target="consultantplus://offline/ref=4D1DB41593C580B100A9FB55CA3B609A95B2887C06F363D7791B308A61C834C27F16BD60D5DFD77462E5D70CC9jFKEI" TargetMode="External"/><Relationship Id="rId8348" Type="http://schemas.openxmlformats.org/officeDocument/2006/relationships/hyperlink" Target="consultantplus://offline/ref=4D1DB41593C580B100A9FB55CA3B609A95B2887C06F362D77D18358A61C834C27F16BD60D5DFD77462E5DD0AC8jFK6I" TargetMode="External"/><Relationship Id="rId1735" Type="http://schemas.openxmlformats.org/officeDocument/2006/relationships/hyperlink" Target="consultantplus://offline/ref=92BCF133113910C1F884F573DF44522BCC6450DAE5106474966666F36C9351BFC8C553A9E3F3E2F692E401F5BAg3K2I" TargetMode="External"/><Relationship Id="rId7364" Type="http://schemas.openxmlformats.org/officeDocument/2006/relationships/hyperlink" Target="consultantplus://offline/ref=4D1DB41593C580B100A9FB55CA3B609A95B2887C06F362D47E1F378A61C834C27F16BD60D5DFD77462E5D609C5jFKEI" TargetMode="External"/><Relationship Id="rId27" Type="http://schemas.openxmlformats.org/officeDocument/2006/relationships/hyperlink" Target="consultantplus://offline/ref=80435AB23574D418FCC33304B184BA17EAFDA4B1C673FC1E68CA0A76A903AA2A47467EC2EB9B46AEC9C3CAA092f3K0I" TargetMode="External"/><Relationship Id="rId1802" Type="http://schemas.openxmlformats.org/officeDocument/2006/relationships/hyperlink" Target="consultantplus://offline/ref=92BCF133113910C1F884F573DF44522BCC6450DAE5106474966666F36C9351BFC8C553A9E3F3E2F692E509FCBEg3K3I" TargetMode="External"/><Relationship Id="rId4958" Type="http://schemas.openxmlformats.org/officeDocument/2006/relationships/hyperlink" Target="consultantplus://offline/ref=A563ECCB186C6C25009C7D7ACBCFCBAC44FE22B5FF1782B2EE1E0C9E41CD275DB9B5CFE3CC1DF2D49F86A7B58Fi2KEI" TargetMode="External"/><Relationship Id="rId7017" Type="http://schemas.openxmlformats.org/officeDocument/2006/relationships/hyperlink" Target="consultantplus://offline/ref=4D1DB41593C580B100A9FB55CA3B609A95B2887C06F362D77D18358A61C834C27F16BD60D5DFD77462E4D30BC4jFKFI" TargetMode="External"/><Relationship Id="rId3974" Type="http://schemas.openxmlformats.org/officeDocument/2006/relationships/hyperlink" Target="consultantplus://offline/ref=A1F36695DEF2ADB5312E9D5C637C8D8A9582DBA1002201298B4397BA973B992EC07BBD0EB451B92021609EFB0Bh3KEI" TargetMode="External"/><Relationship Id="rId6380" Type="http://schemas.openxmlformats.org/officeDocument/2006/relationships/hyperlink" Target="consultantplus://offline/ref=4D1DB41593C580B100A9FB55CA3B609A95B2887C06F362D77D18358A61C834C27F16BD60D5DFD77462E6DD00C1jFKBI" TargetMode="External"/><Relationship Id="rId7431" Type="http://schemas.openxmlformats.org/officeDocument/2006/relationships/hyperlink" Target="consultantplus://offline/ref=4D1DB41593C580B100A9FB55CA3B609A95B2887C06F365D27B1B308A61C834C27F16BD60D5DFD77462E5D50AC4jFKBI" TargetMode="External"/><Relationship Id="rId895" Type="http://schemas.openxmlformats.org/officeDocument/2006/relationships/hyperlink" Target="consultantplus://offline/ref=92BCF133113910C1F884F573DF44522BCC6450DAE5106574926563F36C9351BFC8C553A9E3F3E2F692E601F0BAg3K6I" TargetMode="External"/><Relationship Id="rId2576" Type="http://schemas.openxmlformats.org/officeDocument/2006/relationships/hyperlink" Target="consultantplus://offline/ref=A1F36695DEF2ADB5312E9D5C637C8D8A9582DBA1002201298B4397BA973B992EC07BBD0EB451B92021609DFC0Dh3KBI" TargetMode="External"/><Relationship Id="rId2990" Type="http://schemas.openxmlformats.org/officeDocument/2006/relationships/hyperlink" Target="consultantplus://offline/ref=A1F36695DEF2ADB5312E9D5C637C8D8A9582DBA1002201298B4397BA973B992EC07BBD0EB451B92021609EF80Fh3KCI" TargetMode="External"/><Relationship Id="rId3627" Type="http://schemas.openxmlformats.org/officeDocument/2006/relationships/hyperlink" Target="consultantplus://offline/ref=A1F36695DEF2ADB5312E9D5C637C8D8A9582DBA1002201298B4397BA973B992EC07BBD0EB451B92021609EFC0Ch3K4I" TargetMode="External"/><Relationship Id="rId6033" Type="http://schemas.openxmlformats.org/officeDocument/2006/relationships/hyperlink" Target="consultantplus://offline/ref=A563ECCB186C6C25009C7D7ACBCFCBAC44FE22B5FF1783BDEF18019E41CD275DB9B5CFE3CC1DF2D49F87AEB38Ci2KFI" TargetMode="External"/><Relationship Id="rId548" Type="http://schemas.openxmlformats.org/officeDocument/2006/relationships/hyperlink" Target="consultantplus://offline/ref=80435AB23574D418FCC33304B184BA17EAFDA4B1C673FC1A6FC20876A903AA2A47467EC2EB9B46AEC9C3CBA695f3K4I" TargetMode="External"/><Relationship Id="rId962" Type="http://schemas.openxmlformats.org/officeDocument/2006/relationships/hyperlink" Target="consultantplus://offline/ref=92BCF133113910C1F884F573DF44522BCC6450DAE5176F7B916B69AE669B08B3CAC25CF6F4F4ABFA93E600F3gBK7I" TargetMode="External"/><Relationship Id="rId1178" Type="http://schemas.openxmlformats.org/officeDocument/2006/relationships/hyperlink" Target="consultantplus://offline/ref=92BCF133113910C1F884F573DF44522BCC6450DAE510667A99626BF36C9351BFC8C553A9E3F3E2F692E601F6B7g3K3I" TargetMode="External"/><Relationship Id="rId1592" Type="http://schemas.openxmlformats.org/officeDocument/2006/relationships/hyperlink" Target="consultantplus://offline/ref=92BCF133113910C1F884F573DF44522BCC6450DAE5106474966666F36C9351BFC8C553A9E3F3E2F692E509FCBEg3K3I" TargetMode="External"/><Relationship Id="rId2229" Type="http://schemas.openxmlformats.org/officeDocument/2006/relationships/hyperlink" Target="consultantplus://offline/ref=A1F36695DEF2ADB5312E9D5C637C8D8A9582DBA1002201298B4397BA973B992EC07BBD0EB451B920216092FB09h3KBI" TargetMode="External"/><Relationship Id="rId2643" Type="http://schemas.openxmlformats.org/officeDocument/2006/relationships/hyperlink" Target="consultantplus://offline/ref=A1F36695DEF2ADB5312E9D5C637C8D8A9582DBA1002201298E4294BA973B992EC07BBD0EB451B92021619BFE08h3KDI" TargetMode="External"/><Relationship Id="rId5799" Type="http://schemas.openxmlformats.org/officeDocument/2006/relationships/hyperlink" Target="consultantplus://offline/ref=A563ECCB186C6C25009C7D7ACBCFCBAC44FE22B5FF1783BDEF18019E41CD275DB9B5CFE3CC1DF2D49F87AEBD8Ai2KFI" TargetMode="External"/><Relationship Id="rId6100" Type="http://schemas.openxmlformats.org/officeDocument/2006/relationships/hyperlink" Target="consultantplus://offline/ref=A563ECCB186C6C25009C7D7ACBCFCBAC44FE22B5FF1783BDEF18019E41CD275DB9B5CFE3CC1DF2D49F87AEB389i2K0I" TargetMode="External"/><Relationship Id="rId615" Type="http://schemas.openxmlformats.org/officeDocument/2006/relationships/hyperlink" Target="consultantplus://offline/ref=92BCF133113910C1F884F573DF44522BCC6450DAE5106676906366F36C9351BFC8C553A9E3F3E2F692E601F6B9g3KCI" TargetMode="External"/><Relationship Id="rId1245" Type="http://schemas.openxmlformats.org/officeDocument/2006/relationships/hyperlink" Target="consultantplus://offline/ref=92BCF133113910C1F884F573DF44522BCC6450DAE5106377996564F36C9351BFC8C553A9E3F3E2F692E601F4B6g3K1I" TargetMode="External"/><Relationship Id="rId8272" Type="http://schemas.openxmlformats.org/officeDocument/2006/relationships/hyperlink" Target="consultantplus://offline/ref=4D1DB41593C580B100A9FB55CA3B609A95B2887C06F361D2731C388A61C834C27F16BD60D5DFD77462E5D401C6jFK9I" TargetMode="External"/><Relationship Id="rId1312" Type="http://schemas.openxmlformats.org/officeDocument/2006/relationships/hyperlink" Target="consultantplus://offline/ref=92BCF133113910C1F884F573DF44522BCC6450DAE5186F75966369AE669B08B3CAC25CF6F4F4ABFA93E603F5gBK7I" TargetMode="External"/><Relationship Id="rId2710" Type="http://schemas.openxmlformats.org/officeDocument/2006/relationships/hyperlink" Target="consultantplus://offline/ref=A1F36695DEF2ADB5312E9D5C637C8D8A9582DBA10022002D8A4397BA973B992EC07BBD0EB451B920216199FF0Eh3K8I" TargetMode="External"/><Relationship Id="rId4468" Type="http://schemas.openxmlformats.org/officeDocument/2006/relationships/hyperlink" Target="consultantplus://offline/ref=A563ECCB186C6C25009C7D7ACBCFCBAC44FE22B5FF1783BDEF18019E41CD275DB9B5CFE3CC1DF2D49F87A2B683i2K4I" TargetMode="External"/><Relationship Id="rId5866" Type="http://schemas.openxmlformats.org/officeDocument/2006/relationships/hyperlink" Target="consultantplus://offline/ref=A563ECCB186C6C25009C7D7ACBCFCBAC44FE22B5FF1783BDEF18019E41CD275DB9B5CFE3CC1DF2D49F87AEB28Di2K6I" TargetMode="External"/><Relationship Id="rId6917" Type="http://schemas.openxmlformats.org/officeDocument/2006/relationships/hyperlink" Target="consultantplus://offline/ref=4D1DB41593C580B100A9FB55CA3B609A95B2887C06F361D2731C388A61C834C27F16BD60D5DFD77462E5D40BC8jFKFI" TargetMode="External"/><Relationship Id="rId4882" Type="http://schemas.openxmlformats.org/officeDocument/2006/relationships/hyperlink" Target="consultantplus://offline/ref=A563ECCB186C6C25009C7D7ACBCFCBAC44FE22B5FF1783BDEF18019E41CD275DB9B5CFE3CC1DF2D49F87A2B58Di2K4I" TargetMode="External"/><Relationship Id="rId5519" Type="http://schemas.openxmlformats.org/officeDocument/2006/relationships/hyperlink" Target="consultantplus://offline/ref=A563ECCB186C6C25009C7D7ACBCFCBAC44FE22B5FF1782B9EE18019E41CD275DB9B5CFE3CC1DF2D49F86A1B288i2KFI" TargetMode="External"/><Relationship Id="rId5933" Type="http://schemas.openxmlformats.org/officeDocument/2006/relationships/hyperlink" Target="consultantplus://offline/ref=A563ECCB186C6C25009C7D7ACBCFCBAC44FE22B5FF1783BDEF18019E41CD275DB9B5CFE3CC1DF2D49F87AEB28Bi2K3I" TargetMode="External"/><Relationship Id="rId2086" Type="http://schemas.openxmlformats.org/officeDocument/2006/relationships/hyperlink" Target="consultantplus://offline/ref=92BCF133113910C1F884F573DF44522BCC6450DAE510657B97606BF36C9351BFC8C553A9E3F3E2F692E601F7BAg3K4I" TargetMode="External"/><Relationship Id="rId3484" Type="http://schemas.openxmlformats.org/officeDocument/2006/relationships/hyperlink" Target="consultantplus://offline/ref=A1F36695DEF2ADB5312E9D5C637C8D8A9582DBA1002201298B4397BA973B992EC07BBD0EB451B92021609EFF04h3KFI" TargetMode="External"/><Relationship Id="rId4535" Type="http://schemas.openxmlformats.org/officeDocument/2006/relationships/hyperlink" Target="consultantplus://offline/ref=A563ECCB186C6C25009C7D7ACBCFCBAC44FE22B5FF1783BDEF18019E41CD275DB9B5CFE3CC1DF2D49F87A2B28Bi2K5I" TargetMode="External"/><Relationship Id="rId3137" Type="http://schemas.openxmlformats.org/officeDocument/2006/relationships/hyperlink" Target="consultantplus://offline/ref=A1F36695DEF2ADB5312E9D5C637C8D8A9582DBA1002201298B4397BA973B992EC07BBD0EB451B92021609EFA0Bh3K9I" TargetMode="External"/><Relationship Id="rId3551" Type="http://schemas.openxmlformats.org/officeDocument/2006/relationships/hyperlink" Target="consultantplus://offline/ref=A1F36695DEF2ADB5312E9D5C637C8D8A9582DBA1002201298B4397BA973B992EC07BBD0EB451B92021609EFB0Bh3KEI" TargetMode="External"/><Relationship Id="rId4602" Type="http://schemas.openxmlformats.org/officeDocument/2006/relationships/hyperlink" Target="consultantplus://offline/ref=A563ECCB186C6C25009C7D7ACBCFCBAC44FE22B5FF1783BDEF18019E41CD275DB9B5CFE3CC1DF2D49F87A2B48Fi2K0I" TargetMode="External"/><Relationship Id="rId7758" Type="http://schemas.openxmlformats.org/officeDocument/2006/relationships/hyperlink" Target="consultantplus://offline/ref=4D1DB41593C580B100A9FB55CA3B609A95B2887C06F365D27B1B308A61C834C27F16BD60D5DFD77462E5D50EC5jFK7I" TargetMode="External"/><Relationship Id="rId472" Type="http://schemas.openxmlformats.org/officeDocument/2006/relationships/hyperlink" Target="consultantplus://offline/ref=80435AB23574D418FCC33304B184BA17EAFDA4B1C673FF1C6EC80E76A903AA2A47467EC2EB9B46AEC9C2C9A296f3KFI" TargetMode="External"/><Relationship Id="rId2153" Type="http://schemas.openxmlformats.org/officeDocument/2006/relationships/hyperlink" Target="consultantplus://offline/ref=A1F36695DEF2ADB5312E9D5C637C8D8A9582DBA1002A0A288B4698E79D33C022C27CB251A356F02C206199FCh0K5I" TargetMode="External"/><Relationship Id="rId3204" Type="http://schemas.openxmlformats.org/officeDocument/2006/relationships/hyperlink" Target="consultantplus://offline/ref=A1F36695DEF2ADB5312E9D5C637C8D8A9582DBA1002201298B4397BA973B992EC07BBD0EB451B92021609EFA09h3KDI" TargetMode="External"/><Relationship Id="rId6774" Type="http://schemas.openxmlformats.org/officeDocument/2006/relationships/hyperlink" Target="consultantplus://offline/ref=4D1DB41593C580B100A9FB55CA3B609A95B2887C06F360D9721C388A61C834C27F16BD60D5DFD77462E5D70DC6jFK9I" TargetMode="External"/><Relationship Id="rId7825" Type="http://schemas.openxmlformats.org/officeDocument/2006/relationships/hyperlink" Target="consultantplus://offline/ref=4D1DB41593C580B100A9FB55CA3B609A95B2887C06F362D77D18358A61C834C27F16BD60D5DFD77462E5D40CC3jFKAI" TargetMode="External"/><Relationship Id="rId125" Type="http://schemas.openxmlformats.org/officeDocument/2006/relationships/hyperlink" Target="consultantplus://offline/ref=80435AB23574D418FCC33304B184BA17EAFDA4B1C673FF186FCF0A76A903AA2A47467EC2EB9B46AEC9C3CAA096f3K5I" TargetMode="External"/><Relationship Id="rId2220" Type="http://schemas.openxmlformats.org/officeDocument/2006/relationships/hyperlink" Target="consultantplus://offline/ref=A1F36695DEF2ADB5312E9D5C637C8D8A9582DBA10022002D8A4397BA973B992EC07BBD0EB451B920216199FA0Eh3KFI" TargetMode="External"/><Relationship Id="rId5376" Type="http://schemas.openxmlformats.org/officeDocument/2006/relationships/hyperlink" Target="consultantplus://offline/ref=A563ECCB186C6C25009C7D7ACBCFCBAC44FE22B5FF1783BDEF18019E41CD275DB9B5CFE3CC1DF2D49F87AEB782i2K7I" TargetMode="External"/><Relationship Id="rId5790" Type="http://schemas.openxmlformats.org/officeDocument/2006/relationships/hyperlink" Target="consultantplus://offline/ref=A563ECCB186C6C25009C7D7ACBCFCBAC44FE22B5FF1783BDEF18019E41CD275DB9B5CFE3CC1DF2D49F87A5B18Ei2KEI" TargetMode="External"/><Relationship Id="rId6427" Type="http://schemas.openxmlformats.org/officeDocument/2006/relationships/hyperlink" Target="consultantplus://offline/ref=4D1DB41593C580B100A9FB55CA3B609A95B2887C06F360D9721C388A61C834C27F16BD60D5DFD77462E5D70BC0jFK9I" TargetMode="External"/><Relationship Id="rId4392" Type="http://schemas.openxmlformats.org/officeDocument/2006/relationships/hyperlink" Target="consultantplus://offline/ref=A563ECCB186C6C25009C7D7ACBCFCBAC44FE22B5FF1783BDEF18019E41CD275DB9B5CFE3CC1DF2D49F87A2B083i2KEI" TargetMode="External"/><Relationship Id="rId5029" Type="http://schemas.openxmlformats.org/officeDocument/2006/relationships/hyperlink" Target="consultantplus://offline/ref=A563ECCB186C6C25009C7D7ACBCFCBAC44FE22B5FF1781BFE91D019E41CD275DB9B5CFE3CC1DF2D49F86A7B282i2KFI" TargetMode="External"/><Relationship Id="rId5443" Type="http://schemas.openxmlformats.org/officeDocument/2006/relationships/hyperlink" Target="consultantplus://offline/ref=A563ECCB186C6C25009C7D7ACBCFCBAC44FE22B5FF1782B9EE18019E41CD275DB9B5CFE3CC1DF2D49F86A1B38Ei2K5I" TargetMode="External"/><Relationship Id="rId6841" Type="http://schemas.openxmlformats.org/officeDocument/2006/relationships/hyperlink" Target="consultantplus://offline/ref=4D1DB41593C580B100A9FB55CA3B609A95B2887C06F365D27B1B308A61C834C27F16BD60D5DFD77462E5D508C4jFKFI" TargetMode="External"/><Relationship Id="rId1986" Type="http://schemas.openxmlformats.org/officeDocument/2006/relationships/hyperlink" Target="consultantplus://offline/ref=92BCF133113910C1F884F573DF44522BCC6450DAE5106474966666F36C9351BFC8C553A9E3F3E2F692E702F1BEg3K4I" TargetMode="External"/><Relationship Id="rId4045" Type="http://schemas.openxmlformats.org/officeDocument/2006/relationships/hyperlink" Target="consultantplus://offline/ref=A1F36695DEF2ADB5312E9D5C637C8D8A9582DBA1002201298B4397BA973B992EC07BBD0EB451B92021609EFD0Ch3K8I" TargetMode="External"/><Relationship Id="rId1639" Type="http://schemas.openxmlformats.org/officeDocument/2006/relationships/hyperlink" Target="consultantplus://offline/ref=92BCF133113910C1F884F573DF44522BCC6450DAE510667A99626BF36C9351BFC8C553A9E3F3E2F692E601FCB8g3K6I" TargetMode="External"/><Relationship Id="rId3061" Type="http://schemas.openxmlformats.org/officeDocument/2006/relationships/hyperlink" Target="consultantplus://offline/ref=A1F36695DEF2ADB5312E9D5C637C8D8A9582DBA1002201298B4397BA973B992EC07BBD0EB451B92021609EFA0Bh3K9I" TargetMode="External"/><Relationship Id="rId5510" Type="http://schemas.openxmlformats.org/officeDocument/2006/relationships/hyperlink" Target="consultantplus://offline/ref=A563ECCB186C6C25009C7D7ACBCFCBAC44FE22B5FF1783BDEF18019E41CD275DB9B5CFE3CC1DF2D49F87AFB28Fi2K4I" TargetMode="External"/><Relationship Id="rId1706" Type="http://schemas.openxmlformats.org/officeDocument/2006/relationships/hyperlink" Target="consultantplus://offline/ref=92BCF133113910C1F884F573DF44522BCC6450DAE5106474966666F36C9351BFC8C553A9E3F3E2F692E401F7BEg3K2I" TargetMode="External"/><Relationship Id="rId4112" Type="http://schemas.openxmlformats.org/officeDocument/2006/relationships/hyperlink" Target="consultantplus://offline/ref=A1F36695DEF2ADB5312E9D5C637C8D8A9582DBA1002203288A4294BA973B992EC07BBD0EB451B92021619BF90Fh3KFI" TargetMode="External"/><Relationship Id="rId7268" Type="http://schemas.openxmlformats.org/officeDocument/2006/relationships/hyperlink" Target="consultantplus://offline/ref=4D1DB41593C580B100A9FB55CA3B609A95B2887C06F360D57B1D358A61C834C27F16BD60D5DFD77462E5D409C5jFKDI" TargetMode="External"/><Relationship Id="rId7682" Type="http://schemas.openxmlformats.org/officeDocument/2006/relationships/hyperlink" Target="consultantplus://offline/ref=4D1DB41593C580B100A9FB55CA3B609A95B2887C06F362D47E1F378A61C834C27F16BD60D5DFD77462E5D101C5jFK7I" TargetMode="External"/><Relationship Id="rId8319" Type="http://schemas.openxmlformats.org/officeDocument/2006/relationships/hyperlink" Target="consultantplus://offline/ref=4D1DB41593C580B100A9FB55CA3B609A95B2887C06F365D27B1B308A61C834C27F16BD60D5DFD77462E5D40AC5jFK8I" TargetMode="External"/><Relationship Id="rId3878" Type="http://schemas.openxmlformats.org/officeDocument/2006/relationships/hyperlink" Target="consultantplus://offline/ref=A1F36695DEF2ADB5312E9D5C637C8D8A9582DBA1002201298B4397BA973B992EC07BBD0EB451B92021609EFC0Fh3K9I" TargetMode="External"/><Relationship Id="rId4929" Type="http://schemas.openxmlformats.org/officeDocument/2006/relationships/hyperlink" Target="consultantplus://offline/ref=A563ECCB186C6C25009C7D7ACBCFCBAC44FE22B5FF1783BDEF18019E41CD275DB9B5CFE3CC1DF2D49F87A2B38Ai2K2I" TargetMode="External"/><Relationship Id="rId6284" Type="http://schemas.openxmlformats.org/officeDocument/2006/relationships/hyperlink" Target="consultantplus://offline/ref=4D1DB41593C580B100A9FB55CA3B609A95B2887C06FB69D67D1D3AD76BC06DCE7D11B23FC2D89E7863E5D00CjCK2I" TargetMode="External"/><Relationship Id="rId7335" Type="http://schemas.openxmlformats.org/officeDocument/2006/relationships/hyperlink" Target="consultantplus://offline/ref=4D1DB41593C580B100A9FB55CA3B609A95B2887C06F365D37E1E378A61C834C27F16BD60D5DFD77462E5D60AC5jFKBI" TargetMode="External"/><Relationship Id="rId799" Type="http://schemas.openxmlformats.org/officeDocument/2006/relationships/hyperlink" Target="consultantplus://offline/ref=92BCF133113910C1F884F573DF44522BCC6450DAE5106570976666F36C9351BFC8C553A9E3F3E2F692E601F0B7g3KCI" TargetMode="External"/><Relationship Id="rId2894" Type="http://schemas.openxmlformats.org/officeDocument/2006/relationships/hyperlink" Target="consultantplus://offline/ref=A1F36695DEF2ADB5312E9D5C637C8D8A9582DBA1002201298B4397BA973B992EC07BBD0EB451B92021639BF90Dh3K9I" TargetMode="External"/><Relationship Id="rId6351" Type="http://schemas.openxmlformats.org/officeDocument/2006/relationships/hyperlink" Target="consultantplus://offline/ref=4D1DB41593C580B100A9FB55CA3B609A95B2887C06F360D9721C388A61C834C27F16BD60D5DFD77462E5D709C0jFK9I" TargetMode="External"/><Relationship Id="rId7402" Type="http://schemas.openxmlformats.org/officeDocument/2006/relationships/hyperlink" Target="consultantplus://offline/ref=4D1DB41593C580B100A9FB55CA3B609A95B2887C06F362D47E1F378A61C834C27F16BD60D5DFD77462E5D10FC7jFKCI" TargetMode="External"/><Relationship Id="rId866" Type="http://schemas.openxmlformats.org/officeDocument/2006/relationships/hyperlink" Target="consultantplus://offline/ref=92BCF133113910C1F884F573DF44522BCC6450DAE5106570976666F36C9351BFC8C553A9E3F3E2F692E601F3BBg3KCI" TargetMode="External"/><Relationship Id="rId1496" Type="http://schemas.openxmlformats.org/officeDocument/2006/relationships/hyperlink" Target="consultantplus://offline/ref=92BCF133113910C1F884F573DF44522BCC6450DAE5106474966666F36C9351BFC8C553A9E3F3E2F692E702F0BDg3K3I" TargetMode="External"/><Relationship Id="rId2547" Type="http://schemas.openxmlformats.org/officeDocument/2006/relationships/hyperlink" Target="consultantplus://offline/ref=A1F36695DEF2ADB5312E9D5C637C8D8A9582DBA1002200298F4092BA973B992EC07BBD0EB451B92021619BFC0Ch3K4I" TargetMode="External"/><Relationship Id="rId3945" Type="http://schemas.openxmlformats.org/officeDocument/2006/relationships/hyperlink" Target="consultantplus://offline/ref=A1F36695DEF2ADB5312E9D5C637C8D8A9582DBA1002201298B4397BA973B992EC07BBD0EB451B92021609EFA0Eh3KBI" TargetMode="External"/><Relationship Id="rId6004" Type="http://schemas.openxmlformats.org/officeDocument/2006/relationships/hyperlink" Target="consultantplus://offline/ref=A563ECCB186C6C25009C7D7ACBCFCBAC44FE22B5FF1783BDEF18019E41CD275DB9B5CFE3CC1DF2D49F87AEBD8Di2K3I" TargetMode="External"/><Relationship Id="rId519" Type="http://schemas.openxmlformats.org/officeDocument/2006/relationships/hyperlink" Target="consultantplus://offline/ref=80435AB23574D418FCC33304B184BA17EAFDA4B1C673FF136FC90776A903AA2A47467EC2EB9B46AEC9C3CAA193f3K6I" TargetMode="External"/><Relationship Id="rId1149" Type="http://schemas.openxmlformats.org/officeDocument/2006/relationships/hyperlink" Target="consultantplus://offline/ref=92BCF133113910C1F884F573DF44522BCC6450DAE5106574926563F36C9351BFC8C553A9E3F3E2F692E601F6BDg3KCI" TargetMode="External"/><Relationship Id="rId2961" Type="http://schemas.openxmlformats.org/officeDocument/2006/relationships/hyperlink" Target="consultantplus://offline/ref=A1F36695DEF2ADB5312E9D5C637C8D8A9582DBA1002201298B4397BA973B992EC07BBD0EB451B92021609EF80Fh3KCI" TargetMode="External"/><Relationship Id="rId5020" Type="http://schemas.openxmlformats.org/officeDocument/2006/relationships/hyperlink" Target="consultantplus://offline/ref=A563ECCB186C6C25009C7D7ACBCFCBAC44FE22B5FF1781BFE91D019E41CD275DB9B5CFE3CC1DF2D49F86A7B289i2K2I" TargetMode="External"/><Relationship Id="rId8176" Type="http://schemas.openxmlformats.org/officeDocument/2006/relationships/hyperlink" Target="consultantplus://offline/ref=4D1DB41593C580B100A9FB55CA3B609A95B2887C06F365D27B1B308A61C834C27F16BD60D5DFD77462E5D40BC3jFKDI" TargetMode="External"/><Relationship Id="rId933" Type="http://schemas.openxmlformats.org/officeDocument/2006/relationships/hyperlink" Target="consultantplus://offline/ref=92BCF133113910C1F884F573DF44522BCC6450DAE5106574926563F36C9351BFC8C553A9E3F3E2F692E601F0B8g3KCI" TargetMode="External"/><Relationship Id="rId1563" Type="http://schemas.openxmlformats.org/officeDocument/2006/relationships/hyperlink" Target="consultantplus://offline/ref=92BCF133113910C1F884F573DF44522BCC6450DAE5106474966666F36C9351BFC8C553A9E3F3E2F692E708FCB8g3K1I" TargetMode="External"/><Relationship Id="rId2614" Type="http://schemas.openxmlformats.org/officeDocument/2006/relationships/hyperlink" Target="consultantplus://offline/ref=A1F36695DEF2ADB5312E9D5C637C8D8A9582DBA1002200298F4092BA973B992EC07BBD0EB451B92021619BFB0Fh3KBI" TargetMode="External"/><Relationship Id="rId7192" Type="http://schemas.openxmlformats.org/officeDocument/2006/relationships/hyperlink" Target="consultantplus://offline/ref=4D1DB41593C580B100A9FB55CA3B609A95B2887C06F361D2731C388A61C834C27F16BD60D5DFD77462E5D40CC7jFKBI" TargetMode="External"/><Relationship Id="rId1216" Type="http://schemas.openxmlformats.org/officeDocument/2006/relationships/hyperlink" Target="consultantplus://offline/ref=92BCF133113910C1F884F573DF44522BCC6450DAE5106676906366F36C9351BFC8C553A9E3F3E2F692E601F1B8g3K5I" TargetMode="External"/><Relationship Id="rId1630" Type="http://schemas.openxmlformats.org/officeDocument/2006/relationships/hyperlink" Target="consultantplus://offline/ref=92BCF133113910C1F884F573DF44522BCC6450DAE5106377956A61F36C9351BFC8C553A9E3F3E2F692E707F7BEg3K6I" TargetMode="External"/><Relationship Id="rId4786" Type="http://schemas.openxmlformats.org/officeDocument/2006/relationships/hyperlink" Target="consultantplus://offline/ref=A563ECCB186C6C25009C7D7ACBCFCBAC44FE22B5FF1782B9EE18019E41CD275DB9B5CFE3CC1DF2D49F86A2B18Ci2K0I" TargetMode="External"/><Relationship Id="rId5837" Type="http://schemas.openxmlformats.org/officeDocument/2006/relationships/hyperlink" Target="consultantplus://offline/ref=A563ECCB186C6C25009C7D7ACBCFCBAC44FE22B5FF1783BDEF18019E41CD275DB9B5CFE3CC1DF2D49F87AEB28Fi2KFI" TargetMode="External"/><Relationship Id="rId8243" Type="http://schemas.openxmlformats.org/officeDocument/2006/relationships/hyperlink" Target="consultantplus://offline/ref=4D1DB41593C580B100A9FB55CA3B609A95B2887C06F362D77D18358A61C834C27F16BD60D5DFD77462E4D500C3jFK7I" TargetMode="External"/><Relationship Id="rId3388" Type="http://schemas.openxmlformats.org/officeDocument/2006/relationships/hyperlink" Target="consultantplus://offline/ref=A1F36695DEF2ADB5312E9D5C637C8D8A9582DBA1002201298B4397BA973B992EC07BBD0EB451B92021609EF905h3K8I" TargetMode="External"/><Relationship Id="rId4439" Type="http://schemas.openxmlformats.org/officeDocument/2006/relationships/hyperlink" Target="consultantplus://offline/ref=A563ECCB186C6C25009C7D7ACBCFCBAC44FE22B5FF1783BDEF18019E41CD275DB9B5CFE3CC1DF2D49F87A2B188i2K1I" TargetMode="External"/><Relationship Id="rId4853" Type="http://schemas.openxmlformats.org/officeDocument/2006/relationships/hyperlink" Target="consultantplus://offline/ref=A563ECCB186C6C25009C7D7ACBCFCBAC44FE22B5FF1782B2EE1E0C9E41CD275DB9B5CFE3CC1DF2D49F86A7BD8Ei2K1I" TargetMode="External"/><Relationship Id="rId5904" Type="http://schemas.openxmlformats.org/officeDocument/2006/relationships/hyperlink" Target="consultantplus://offline/ref=A563ECCB186C6C25009C7D7ACBCFCBAC44FE22B5FF1783BDEF18019E41CD275DB9B5CFE3CC1DF2D49F84A7B68Bi2K4I" TargetMode="External"/><Relationship Id="rId8310" Type="http://schemas.openxmlformats.org/officeDocument/2006/relationships/hyperlink" Target="consultantplus://offline/ref=4D1DB41593C580B100A9FB55CA3B609A95B2887C06FB69D67D1D3AD76BC06DCE7D11B23FC2D89E7863E4D709jCK2I" TargetMode="External"/><Relationship Id="rId3455" Type="http://schemas.openxmlformats.org/officeDocument/2006/relationships/hyperlink" Target="consultantplus://offline/ref=A1F36695DEF2ADB5312E9D5C637C8D8A9582DBA1002201298B4397BA973B992EC07BBD0EB451B92021609EFE0Fh3K5I" TargetMode="External"/><Relationship Id="rId4506" Type="http://schemas.openxmlformats.org/officeDocument/2006/relationships/hyperlink" Target="consultantplus://offline/ref=A563ECCB186C6C25009C7D7ACBCFCBAC44FE22B5FF1783BDEF18019E41CD275DB9B5CFE3CC1DF2D49F87A4B48Di2K5I" TargetMode="External"/><Relationship Id="rId376" Type="http://schemas.openxmlformats.org/officeDocument/2006/relationships/hyperlink" Target="consultantplus://offline/ref=80435AB23574D418FCC33304B184BA17EAFDA4B1C673FF1C6EC80E76A903AA2A47467EC2EB9B46AEC9C2C9A296f3KFI" TargetMode="External"/><Relationship Id="rId790" Type="http://schemas.openxmlformats.org/officeDocument/2006/relationships/hyperlink" Target="consultantplus://offline/ref=92BCF133113910C1F884F573DF44522BCC6450DAE5106570976666F36C9351BFC8C553A9E3F3E2F692E601F0B9g3K1I" TargetMode="External"/><Relationship Id="rId2057" Type="http://schemas.openxmlformats.org/officeDocument/2006/relationships/hyperlink" Target="consultantplus://offline/ref=92BCF133113910C1F884F573DF44522BCC6450DAE5106474966666F36C9351BFC8C553A9E3F3E2F692E705F4BBg3K2I" TargetMode="External"/><Relationship Id="rId2471" Type="http://schemas.openxmlformats.org/officeDocument/2006/relationships/hyperlink" Target="consultantplus://offline/ref=A1F36695DEF2ADB5312E9D5C637C8D8A9582DBA10022002D8A4397BA973B992EC07BBD0EB451B920216199F80Bh3KAI" TargetMode="External"/><Relationship Id="rId3108" Type="http://schemas.openxmlformats.org/officeDocument/2006/relationships/hyperlink" Target="consultantplus://offline/ref=A1F36695DEF2ADB5312E9D5C637C8D8A9582DBA1002201298B4397BA973B992EC07BBD0EB451B92021609EFA09h3K8I" TargetMode="External"/><Relationship Id="rId3522" Type="http://schemas.openxmlformats.org/officeDocument/2006/relationships/hyperlink" Target="consultantplus://offline/ref=A1F36695DEF2ADB5312E9D5C637C8D8A9582DBA10022032784479ABA973B992EC07BBD0EB451B92021619BFB0Fh3KDI" TargetMode="External"/><Relationship Id="rId4920" Type="http://schemas.openxmlformats.org/officeDocument/2006/relationships/hyperlink" Target="consultantplus://offline/ref=A563ECCB186C6C25009C7D7ACBCFCBAC44FE22B5FF1781B3E01C0C9E41CD275DB9B5CFE3CC1DF2D49F86A7B589i2K7I" TargetMode="External"/><Relationship Id="rId6678" Type="http://schemas.openxmlformats.org/officeDocument/2006/relationships/hyperlink" Target="consultantplus://offline/ref=4D1DB41593C580B100A9FB55CA3B609A95B2887C06F362D77819368A61C834C27F16BD60D5DFD77462E5D50FC6jFKCI" TargetMode="External"/><Relationship Id="rId7729" Type="http://schemas.openxmlformats.org/officeDocument/2006/relationships/hyperlink" Target="consultantplus://offline/ref=4D1DB41593C580B100A9FB55CA3B609A95B2887C06F362D77D18358A61C834C27F16BD60D5DFD77462E5D10FC9jFK9I" TargetMode="External"/><Relationship Id="rId443" Type="http://schemas.openxmlformats.org/officeDocument/2006/relationships/hyperlink" Target="consultantplus://offline/ref=80435AB23574D418FCC33304B184BA17EAFDA4B1C673FF1C6EC80E76A903AA2A47467EC2EB9B46AEC9C2CEA094f3K4I" TargetMode="External"/><Relationship Id="rId1073" Type="http://schemas.openxmlformats.org/officeDocument/2006/relationships/hyperlink" Target="consultantplus://offline/ref=92BCF133113910C1F884F573DF44522BCC6450DAE5106570976666F36C9351BFC8C553A9E3F3E2F692E601F0BDg3K7I" TargetMode="External"/><Relationship Id="rId2124" Type="http://schemas.openxmlformats.org/officeDocument/2006/relationships/hyperlink" Target="consultantplus://offline/ref=92BCF133113910C1F884F573DF44522BCC6450DAE5106474966666F36C9351BFC8C553A9E3F3E2F692E708F4BBg3K0I" TargetMode="External"/><Relationship Id="rId1140" Type="http://schemas.openxmlformats.org/officeDocument/2006/relationships/hyperlink" Target="consultantplus://offline/ref=92BCF133113910C1F884F573DF44522BCC6450DAE5106574926563F36C9351BFC8C553A9E3F3E2F692E601F1BEg3K0I" TargetMode="External"/><Relationship Id="rId4296" Type="http://schemas.openxmlformats.org/officeDocument/2006/relationships/hyperlink" Target="consultantplus://offline/ref=A1F36695DEF2ADB5312E9D5C637C8D8A9582DBA1002201298B4397BA973B992EC07BBD0EB451B92021609EFC0Ch3K4I" TargetMode="External"/><Relationship Id="rId5694" Type="http://schemas.openxmlformats.org/officeDocument/2006/relationships/hyperlink" Target="consultantplus://offline/ref=A563ECCB186C6C25009C7D7ACBCFCBAC44FE22B5FF1782B9EE18019E41CD275DB9B5CFE3CC1DF2D49F86A0B588i2K3I" TargetMode="External"/><Relationship Id="rId6745" Type="http://schemas.openxmlformats.org/officeDocument/2006/relationships/hyperlink" Target="consultantplus://offline/ref=4D1DB41593C580B100A9FB55CA3B609A95B2887C06F362D77D18358A61C834C27F16BD60D5DFD77462E4D208C6jFK8I" TargetMode="External"/><Relationship Id="rId510" Type="http://schemas.openxmlformats.org/officeDocument/2006/relationships/hyperlink" Target="consultantplus://offline/ref=80435AB23574D418FCC33304B184BA17EAFDA4B1C673FF136FC90776A903AA2A47467EC2EB9B46AEC9C3CAA190f3K5I" TargetMode="External"/><Relationship Id="rId5347" Type="http://schemas.openxmlformats.org/officeDocument/2006/relationships/hyperlink" Target="consultantplus://offline/ref=A563ECCB186C6C25009C7D7ACBCFCBAC44FE22B5FF1782B9EE18019E41CD275DB9B5CFE3CC1DF2D49F86A1B18Ci2KEI" TargetMode="External"/><Relationship Id="rId5761" Type="http://schemas.openxmlformats.org/officeDocument/2006/relationships/hyperlink" Target="consultantplus://offline/ref=A563ECCB186C6C25009C7D7ACBCFCBAC44FE22B5FF1783BDEF18019E41CD275DB9B5CFE3CC1DF2D49F86A7B48Ei2K5I" TargetMode="External"/><Relationship Id="rId6812" Type="http://schemas.openxmlformats.org/officeDocument/2006/relationships/hyperlink" Target="consultantplus://offline/ref=4D1DB41593C580B100A9FB55CA3B609A95B2887C06F362D77D18358A61C834C27F16BD60D5DFD77462E4D60EC4jFKEI" TargetMode="External"/><Relationship Id="rId1957" Type="http://schemas.openxmlformats.org/officeDocument/2006/relationships/hyperlink" Target="consultantplus://offline/ref=92BCF133113910C1F884F573DF44522BCC6450DAE5106474966666F36C9351BFC8C553A9E3F3E2F692E508F4B9g3K5I" TargetMode="External"/><Relationship Id="rId4363" Type="http://schemas.openxmlformats.org/officeDocument/2006/relationships/hyperlink" Target="consultantplus://offline/ref=A563ECCB186C6C25009C7D7ACBCFCBAC44FE22B5FF1783BDEF18019E41CD275DB9B5CFE3CC1DF2D49F84A7B78Bi2K3I" TargetMode="External"/><Relationship Id="rId5414" Type="http://schemas.openxmlformats.org/officeDocument/2006/relationships/hyperlink" Target="consultantplus://offline/ref=A563ECCB186C6C25009C7D7ACBCFCBAC44FE22B5FF1782B9EE18019E41CD275DB9B5CFE3CC1DF2D49F86A1B38Bi2K0I" TargetMode="External"/><Relationship Id="rId4016" Type="http://schemas.openxmlformats.org/officeDocument/2006/relationships/hyperlink" Target="consultantplus://offline/ref=A1F36695DEF2ADB5312E9D5C637C8D8A9582DBA1002201298B4397BA973B992EC07BBD0EB451B92021609EF905h3K8I" TargetMode="External"/><Relationship Id="rId4430" Type="http://schemas.openxmlformats.org/officeDocument/2006/relationships/hyperlink" Target="consultantplus://offline/ref=A563ECCB186C6C25009C7D7ACBCFCBAC44FE22B5FF1782B9EE18019E41CD275DB9B5CFE3CC1DF2D49F86A3BD8Di2K6I" TargetMode="External"/><Relationship Id="rId7586" Type="http://schemas.openxmlformats.org/officeDocument/2006/relationships/hyperlink" Target="consultantplus://offline/ref=4D1DB41593C580B100A9FB55CA3B609A95B2887C06F362D47E1F378A61C834C27F16BD60D5DFD77462E5D100C2jFKFI" TargetMode="External"/><Relationship Id="rId3032" Type="http://schemas.openxmlformats.org/officeDocument/2006/relationships/hyperlink" Target="consultantplus://offline/ref=A1F36695DEF2ADB5312E9D5C637C8D8A9582DBA1002201298B4397BA973B992EC07BBD0EB451B92021609EFA09h3KDI" TargetMode="External"/><Relationship Id="rId6188" Type="http://schemas.openxmlformats.org/officeDocument/2006/relationships/hyperlink" Target="consultantplus://offline/ref=A563ECCB186C6C25009C7D7ACBCFCBAC44FE22B5FF1783BDEF18019E41CD275DB9B5CFE3CC1DF2D49F87A4B08Ai2K5I" TargetMode="External"/><Relationship Id="rId7239" Type="http://schemas.openxmlformats.org/officeDocument/2006/relationships/hyperlink" Target="consultantplus://offline/ref=4D1DB41593C580B100A9FB55CA3B609A95B2887C06F362D77819368A61C834C27F16BD60D5DFD77462E5D501C4jFKDI" TargetMode="External"/><Relationship Id="rId7653" Type="http://schemas.openxmlformats.org/officeDocument/2006/relationships/hyperlink" Target="consultantplus://offline/ref=4D1DB41593C580B100A9FB55CA3B609A95B2887C06F362D77D18358A61C834C27F16BD60D5DFD77462E4D40AC1jFK9I" TargetMode="External"/><Relationship Id="rId6255" Type="http://schemas.openxmlformats.org/officeDocument/2006/relationships/hyperlink" Target="consultantplus://offline/ref=4D1DB41593C580B100A9FB55CA3B609A95B2887C06F362D77D18358A61C834C27F16BD60D5DFD77462E4D30DC8jFK6I" TargetMode="External"/><Relationship Id="rId7306" Type="http://schemas.openxmlformats.org/officeDocument/2006/relationships/hyperlink" Target="consultantplus://offline/ref=4D1DB41593C580B100A9FB55CA3B609A95B2887C06F365D37E1E378A61C834C27F16BD60D5DFD77462E4DC01C0jFK7I" TargetMode="External"/><Relationship Id="rId2798" Type="http://schemas.openxmlformats.org/officeDocument/2006/relationships/hyperlink" Target="consultantplus://offline/ref=A1F36695DEF2ADB5312E9D5C637C8D8A9582DBA1002201298B4397BA973B992EC07BBD0EB451B920216092FE0Dh3K8I" TargetMode="External"/><Relationship Id="rId3849" Type="http://schemas.openxmlformats.org/officeDocument/2006/relationships/hyperlink" Target="consultantplus://offline/ref=A1F36695DEF2ADB5312E9D5C637C8D8A9582DBA1002201298B4397BA973B992EC07BBD0EB451B92021609EFA09h3KDI" TargetMode="External"/><Relationship Id="rId5271" Type="http://schemas.openxmlformats.org/officeDocument/2006/relationships/hyperlink" Target="consultantplus://offline/ref=A563ECCB186C6C25009C7D7ACBCFCBAC44FE22B5FF1783BDEF18019E41CD275DB9B5CFE3CC1DF2D49F85AFBC8Bi2K0I" TargetMode="External"/><Relationship Id="rId7720" Type="http://schemas.openxmlformats.org/officeDocument/2006/relationships/hyperlink" Target="consultantplus://offline/ref=4D1DB41593C580B100A9FB55CA3B609A95B2887C06F362D77D18358A61C834C27F16BD60D5DFD77462E5DC01C6jFKAI" TargetMode="External"/><Relationship Id="rId2865" Type="http://schemas.openxmlformats.org/officeDocument/2006/relationships/hyperlink" Target="consultantplus://offline/ref=A1F36695DEF2ADB5312E9D5C637C8D8A9582DBA1002200298F4092BA973B992EC07BBD0EB451B92021619AFA0Eh3KFI" TargetMode="External"/><Relationship Id="rId3916" Type="http://schemas.openxmlformats.org/officeDocument/2006/relationships/hyperlink" Target="consultantplus://offline/ref=A1F36695DEF2ADB5312E9D5C637C8D8A9582DBA1002201298B4397BA973B992EC07BBD0EB451B92021609FF904h3K9I" TargetMode="External"/><Relationship Id="rId6322" Type="http://schemas.openxmlformats.org/officeDocument/2006/relationships/hyperlink" Target="consultantplus://offline/ref=4D1DB41593C580B100A9FB55CA3B609A95B2887C06F362D77D18358A61C834C27F16BD60D5DFD77462E4DC00C7jFKAI" TargetMode="External"/><Relationship Id="rId837" Type="http://schemas.openxmlformats.org/officeDocument/2006/relationships/hyperlink" Target="consultantplus://offline/ref=92BCF133113910C1F884F573DF44522BCC6450DAE5106570976666F36C9351BFC8C553A9E3F3E2F692E601F3BDg3K6I" TargetMode="External"/><Relationship Id="rId1467" Type="http://schemas.openxmlformats.org/officeDocument/2006/relationships/hyperlink" Target="consultantplus://offline/ref=92BCF133113910C1F884F573DF44522BCC6450DAE5106676906366F36C9351BFC8C553A9E3F3E2F692E601F0BEg3K0I" TargetMode="External"/><Relationship Id="rId1881" Type="http://schemas.openxmlformats.org/officeDocument/2006/relationships/hyperlink" Target="consultantplus://offline/ref=92BCF133113910C1F884F573DF44522BCC6450DAE5106372926160F36C9351BFC8C553A9E3F3E2F692E601F6BCg3KCI" TargetMode="External"/><Relationship Id="rId2518" Type="http://schemas.openxmlformats.org/officeDocument/2006/relationships/hyperlink" Target="consultantplus://offline/ref=A1F36695DEF2ADB5312E9D5C637C8D8A9582DBA1002201298B4397BA973B992EC07BBD0EB451B92021609EFA05h3KFI" TargetMode="External"/><Relationship Id="rId2932" Type="http://schemas.openxmlformats.org/officeDocument/2006/relationships/hyperlink" Target="consultantplus://offline/ref=A1F36695DEF2ADB5312E9D5C637C8D8A9582DBA1002201298B4397BA973B992EC07BBD0EB451B920216092FE0Dh3K8I" TargetMode="External"/><Relationship Id="rId904" Type="http://schemas.openxmlformats.org/officeDocument/2006/relationships/hyperlink" Target="consultantplus://offline/ref=92BCF133113910C1F884F573DF44522BCC6450DAE5106672976B64F36C9351BFC8C553A9E3F3E2F692E600F3B7g3KCI" TargetMode="External"/><Relationship Id="rId1534" Type="http://schemas.openxmlformats.org/officeDocument/2006/relationships/hyperlink" Target="consultantplus://offline/ref=92BCF133113910C1F884F573DF44522BCC6450DAE5106576946561F36C9351BFC8C553A9E3F3E2F692E601F5B7g3K2I" TargetMode="External"/><Relationship Id="rId7096" Type="http://schemas.openxmlformats.org/officeDocument/2006/relationships/hyperlink" Target="consultantplus://offline/ref=4D1DB41593C580B100A9FB55CA3B609A95B2887C06F363D87C1E388A61C834C27F16BD60D5DFD77462E5D40AC8jFK6I" TargetMode="External"/><Relationship Id="rId8147" Type="http://schemas.openxmlformats.org/officeDocument/2006/relationships/hyperlink" Target="consultantplus://offline/ref=4D1DB41593C580B100A9FB55CA3B609A95B2887C06F365D37E1E378A61C834C27F16BD60D5DFD77462E5D10AC9jFKFI" TargetMode="External"/><Relationship Id="rId1601" Type="http://schemas.openxmlformats.org/officeDocument/2006/relationships/hyperlink" Target="consultantplus://offline/ref=92BCF133113910C1F884F573DF44522BCC6450DAE510667A99626BF36C9351BFC8C553A9E3F3E2F692E601FDBFg3KCI" TargetMode="External"/><Relationship Id="rId4757" Type="http://schemas.openxmlformats.org/officeDocument/2006/relationships/hyperlink" Target="consultantplus://offline/ref=A563ECCB186C6C25009C7D7ACBCFCBAC44FE22B5FF1782B9EE18019E41CD275DB9B5CFE3CC1DF2D49F86A2B188i2KFI" TargetMode="External"/><Relationship Id="rId7163" Type="http://schemas.openxmlformats.org/officeDocument/2006/relationships/hyperlink" Target="consultantplus://offline/ref=4D1DB41593C580B100A9FB55CA3B609A95B2887C06F362D77D18358A61C834C27F16BD60D5DFD77462E4D30CC5jFK9I" TargetMode="External"/><Relationship Id="rId8214" Type="http://schemas.openxmlformats.org/officeDocument/2006/relationships/hyperlink" Target="consultantplus://offline/ref=4D1DB41593C580B100A9FB55CA3B609A95B2887C06F365D27B1B308A61C834C27F16BD60D5DFD77462E5D40BC9jFKAI" TargetMode="External"/><Relationship Id="rId3359" Type="http://schemas.openxmlformats.org/officeDocument/2006/relationships/hyperlink" Target="consultantplus://offline/ref=A1F36695DEF2ADB5312E9D5C637C8D8A9582DBA1002201298B4397BA973B992EC07BBD0EB451B92021609EFA0Bh3K9I" TargetMode="External"/><Relationship Id="rId5808" Type="http://schemas.openxmlformats.org/officeDocument/2006/relationships/hyperlink" Target="consultantplus://offline/ref=A563ECCB186C6C25009C7D7ACBCFCBAC44FE22B5FF1783BDEF18019E41CD275DB9B5CFE3CC1DF2D49F84A0B389i2K4I" TargetMode="External"/><Relationship Id="rId7230" Type="http://schemas.openxmlformats.org/officeDocument/2006/relationships/hyperlink" Target="consultantplus://offline/ref=4D1DB41593C580B100A9FB55CA3B609A95B2887C06F362D77D18358A61C834C27F16BD60D5DFD77462E4DC0CC9jFKBI" TargetMode="External"/><Relationship Id="rId694" Type="http://schemas.openxmlformats.org/officeDocument/2006/relationships/hyperlink" Target="consultantplus://offline/ref=92BCF133113910C1F884F573DF44522BCC6450DAE510667A99626BF36C9351BFC8C553A9E3F3E2F692E601F4B7g3K1I" TargetMode="External"/><Relationship Id="rId2375" Type="http://schemas.openxmlformats.org/officeDocument/2006/relationships/hyperlink" Target="consultantplus://offline/ref=A1F36695DEF2ADB5312E9D5C637C8D8A9582DBA1002201298B4397BA973B992EC07BBD0EB451B920216092F304h3K8I" TargetMode="External"/><Relationship Id="rId3773" Type="http://schemas.openxmlformats.org/officeDocument/2006/relationships/hyperlink" Target="consultantplus://offline/ref=A1F36695DEF2ADB5312E9D5C637C8D8A9582DBA1002201298B4397BA973B992EC07BBD0EB451B920216293FC0Fh3KDI" TargetMode="External"/><Relationship Id="rId4824" Type="http://schemas.openxmlformats.org/officeDocument/2006/relationships/hyperlink" Target="consultantplus://offline/ref=A563ECCB186C6C25009C7D7ACBCFCBAC44FE22B5FF1783BDEF18019E41CD275DB9B5CFE3CC1DF2D49F87AFBD8Fi2K6I" TargetMode="External"/><Relationship Id="rId347" Type="http://schemas.openxmlformats.org/officeDocument/2006/relationships/hyperlink" Target="consultantplus://offline/ref=80435AB23574D418FCC33304B184BA17EAFDA4B1C673FF1C6EC80E76A903AA2A47467EC2EB9B46AEC9C3C2A791f3K5I" TargetMode="External"/><Relationship Id="rId2028" Type="http://schemas.openxmlformats.org/officeDocument/2006/relationships/hyperlink" Target="consultantplus://offline/ref=92BCF133113910C1F884F573DF44522BCC6450DAE5106474966666F36C9351BFC8C553A9E3F3E2F692E702F6BDg3KDI" TargetMode="External"/><Relationship Id="rId3426" Type="http://schemas.openxmlformats.org/officeDocument/2006/relationships/hyperlink" Target="consultantplus://offline/ref=A1F36695DEF2ADB5312E9D5C637C8D8A9582DBA1002201298B4397BA973B992EC07BBD0EB451B92021609EF905h3K8I" TargetMode="External"/><Relationship Id="rId3840" Type="http://schemas.openxmlformats.org/officeDocument/2006/relationships/hyperlink" Target="consultantplus://offline/ref=A1F36695DEF2ADB5312E9D5C637C8D8A9582DBA10022032784479ABA973B992EC07BBD0EB451B92021619BFB0Fh3KDI" TargetMode="External"/><Relationship Id="rId6996" Type="http://schemas.openxmlformats.org/officeDocument/2006/relationships/hyperlink" Target="consultantplus://offline/ref=4D1DB41593C580B100A9FB55CA3B609A95B2887C06F363D7791B308A61C834C27F16BD60D5DFD77462E5D70CC1jFKFI" TargetMode="External"/><Relationship Id="rId761" Type="http://schemas.openxmlformats.org/officeDocument/2006/relationships/hyperlink" Target="consultantplus://offline/ref=92BCF133113910C1F884F573DF44522BCC6450DAE510667A99626BF36C9351BFC8C553A9E3F3E2F692E601F7BAg3K1I" TargetMode="External"/><Relationship Id="rId1391" Type="http://schemas.openxmlformats.org/officeDocument/2006/relationships/hyperlink" Target="consultantplus://offline/ref=92BCF133113910C1F884F573DF44522BCC6450DAE510657B97606BF36C9351BFC8C553A9E3F3E2F692E601F4B8g3K3I" TargetMode="External"/><Relationship Id="rId2442" Type="http://schemas.openxmlformats.org/officeDocument/2006/relationships/hyperlink" Target="consultantplus://offline/ref=A1F36695DEF2ADB5312E9D5C637C8D8A9582DBA1002201298B4397BA973B992EC07BBD0EB451B920216098FA08h3K5I" TargetMode="External"/><Relationship Id="rId5598" Type="http://schemas.openxmlformats.org/officeDocument/2006/relationships/hyperlink" Target="consultantplus://offline/ref=A563ECCB186C6C25009C7D7ACBCFCBAC44FE22B5FF1783BDEF18019E41CD275DB9B5CFE3CC1DF2D49F87AEB389i2K0I" TargetMode="External"/><Relationship Id="rId6649" Type="http://schemas.openxmlformats.org/officeDocument/2006/relationships/hyperlink" Target="consultantplus://offline/ref=4D1DB41593C580B100A9FB55CA3B609A95B2887C06F362D77D18358A61C834C27F16BD60D5DFD77462E7D50BC1jFK9I" TargetMode="External"/><Relationship Id="rId414" Type="http://schemas.openxmlformats.org/officeDocument/2006/relationships/hyperlink" Target="consultantplus://offline/ref=80435AB23574D418FCC33304B184BA17EAFDA4B1C673FE1C6BCE0976A903AA2A47467EC2EB9B46AEC9C3CAA395f3KEI" TargetMode="External"/><Relationship Id="rId1044" Type="http://schemas.openxmlformats.org/officeDocument/2006/relationships/hyperlink" Target="consultantplus://offline/ref=92BCF133113910C1F884F573DF44522BCC6450DAE510657B97606BF36C9351BFC8C553A9E3F3E2F692E601F4BCg3KCI" TargetMode="External"/><Relationship Id="rId5665" Type="http://schemas.openxmlformats.org/officeDocument/2006/relationships/hyperlink" Target="consultantplus://offline/ref=A563ECCB186C6C25009C7D7ACBCFCBAC44FE22B5FF1783BDEF18019E41CD275DB9B5CFE3CC1DF2D49F87AEBD8Ai2KFI" TargetMode="External"/><Relationship Id="rId6716" Type="http://schemas.openxmlformats.org/officeDocument/2006/relationships/hyperlink" Target="consultantplus://offline/ref=4D1DB41593C580B100A9FB55CA3B609A95B2887C06F360D9721C388A61C834C27F16BD60D5DFD77462E5D509C3jFKFI" TargetMode="External"/><Relationship Id="rId8071" Type="http://schemas.openxmlformats.org/officeDocument/2006/relationships/hyperlink" Target="consultantplus://offline/ref=4D1DB41593C580B100A9FB55CA3B609A95B2887C06F365D37E1E378A61C834C27F16BD60D5DFD77462E5D30EC6jFK8I" TargetMode="External"/><Relationship Id="rId1111" Type="http://schemas.openxmlformats.org/officeDocument/2006/relationships/hyperlink" Target="consultantplus://offline/ref=92BCF133113910C1F884F573DF44522BCC6450DAE5106570976666F36C9351BFC8C553A9E3F3E2F692E601F7B9g3KCI" TargetMode="External"/><Relationship Id="rId4267" Type="http://schemas.openxmlformats.org/officeDocument/2006/relationships/hyperlink" Target="consultantplus://offline/ref=A1F36695DEF2ADB5312E9D5C637C8D8A9582DBA10022032784479ABA973B992EC07BBD0EB451B92021619AFF04h3KCI" TargetMode="External"/><Relationship Id="rId4681" Type="http://schemas.openxmlformats.org/officeDocument/2006/relationships/hyperlink" Target="consultantplus://offline/ref=A563ECCB186C6C25009C7D7ACBCFCBAC44FE22B5FF1782B9EE18019E41CD275DB9B5CFE3CC1DF2D49F86A2B689i2KFI" TargetMode="External"/><Relationship Id="rId5318" Type="http://schemas.openxmlformats.org/officeDocument/2006/relationships/hyperlink" Target="consultantplus://offline/ref=A563ECCB186C6C25009C7D7ACBCFCBAC44FE22B5FF1783BDEF18019E41CD275DB9B5CFE3CC1DF2D49F85AFBC8Ai2K6I" TargetMode="External"/><Relationship Id="rId5732" Type="http://schemas.openxmlformats.org/officeDocument/2006/relationships/hyperlink" Target="consultantplus://offline/ref=A563ECCB186C6C25009C7D7ACBCFCBAC44FE22B5FF1782B9EE18019E41CD275DB9B5CFE3CC1DF2D49F86A0B48Bi2K0I" TargetMode="External"/><Relationship Id="rId3283" Type="http://schemas.openxmlformats.org/officeDocument/2006/relationships/hyperlink" Target="consultantplus://offline/ref=A1F36695DEF2ADB5312E9D5C637C8D8A9582DBA1002201298B4397BA973B992EC07BBD0EB451B92021609EF905h3K8I" TargetMode="External"/><Relationship Id="rId4334" Type="http://schemas.openxmlformats.org/officeDocument/2006/relationships/hyperlink" Target="consultantplus://offline/ref=A1F36695DEF2ADB5312E9D5C637C8D8A9582DBA1002201298B4397BA973B992EC07BBD0EB451B92021609EFA0Eh3KBI" TargetMode="External"/><Relationship Id="rId1928" Type="http://schemas.openxmlformats.org/officeDocument/2006/relationships/hyperlink" Target="consultantplus://offline/ref=92BCF133113910C1F884F573DF44522BCC6450DAE5106372926160F36C9351BFC8C553A9E3F3E2F692E601F6B8g3K6I" TargetMode="External"/><Relationship Id="rId3350" Type="http://schemas.openxmlformats.org/officeDocument/2006/relationships/hyperlink" Target="consultantplus://offline/ref=A1F36695DEF2ADB5312E9D5C637C8D8A9582DBA1002201298B4397BA973B992EC07BBD0EB451B92021609EF80Eh3KFI" TargetMode="External"/><Relationship Id="rId271" Type="http://schemas.openxmlformats.org/officeDocument/2006/relationships/hyperlink" Target="consultantplus://offline/ref=80435AB23574D418FCC33304B184BA17EAFDA4B1C673FF1C6EC80E76A903AA2A47467EC2EB9B46AEC9C3CEA993f3K5I" TargetMode="External"/><Relationship Id="rId3003" Type="http://schemas.openxmlformats.org/officeDocument/2006/relationships/hyperlink" Target="consultantplus://offline/ref=A1F36695DEF2ADB5312E9D5C637C8D8A9582DBA1002201298B4397BA973B992EC07BBD0EB451B92021609EFA0Bh3K9I" TargetMode="External"/><Relationship Id="rId4401" Type="http://schemas.openxmlformats.org/officeDocument/2006/relationships/hyperlink" Target="consultantplus://offline/ref=A563ECCB186C6C25009C7D7ACBCFCBAC44FE22B5FF1783BDEF18019E41CD275DB9B5CFE3CC1DF2D49F87A4B68Ei2K0I" TargetMode="External"/><Relationship Id="rId6159" Type="http://schemas.openxmlformats.org/officeDocument/2006/relationships/hyperlink" Target="consultantplus://offline/ref=A563ECCB186C6C25009C7D7ACBCFCBAC44FE22B5FF1783BDEF18019E41CD275DB9B5CFE3CC1DF2D49F87A4B48Ci2K2I" TargetMode="External"/><Relationship Id="rId7557" Type="http://schemas.openxmlformats.org/officeDocument/2006/relationships/hyperlink" Target="consultantplus://offline/ref=4D1DB41593C580B100A9FB55CA3B609A95B2887C06F365D27B1B308A61C834C27F16BD60D5DFD77462E5D50CC3jFKDI" TargetMode="External"/><Relationship Id="rId7971" Type="http://schemas.openxmlformats.org/officeDocument/2006/relationships/hyperlink" Target="consultantplus://offline/ref=4D1DB41593C580B100A9FB55CA3B609A95B2887C06F362D47E1F378A61C834C27F16BD60D5DFD77462E5D308C4jFKCI" TargetMode="External"/><Relationship Id="rId6573" Type="http://schemas.openxmlformats.org/officeDocument/2006/relationships/hyperlink" Target="consultantplus://offline/ref=4D1DB41593C580B100A9FB55CA3B609A95B2887C06F362D77D18358A61C834C27F16BD60D5DFD77462E7D50BC5jFKFI" TargetMode="External"/><Relationship Id="rId7624" Type="http://schemas.openxmlformats.org/officeDocument/2006/relationships/hyperlink" Target="consultantplus://offline/ref=4D1DB41593C580B100A9FB55CA3B609A95B2887C06F362D47E1F378A61C834C27F16BD60D5DFD77462E5D30AC5jFKAI" TargetMode="External"/><Relationship Id="rId2769" Type="http://schemas.openxmlformats.org/officeDocument/2006/relationships/hyperlink" Target="consultantplus://offline/ref=A1F36695DEF2ADB5312E9D5C637C8D8A9582DBA1002A0A288B4698E79D33C022C27CB251A356F02C206198F3h0KDI" TargetMode="External"/><Relationship Id="rId5175" Type="http://schemas.openxmlformats.org/officeDocument/2006/relationships/hyperlink" Target="consultantplus://offline/ref=A563ECCB186C6C25009C7D7ACBCFCBAC44FE22B5FF1782BDEB1B049E41CD275DB9B5CFE3CC1DF2D49F86A5B488i2K0I" TargetMode="External"/><Relationship Id="rId6226" Type="http://schemas.openxmlformats.org/officeDocument/2006/relationships/hyperlink" Target="consultantplus://offline/ref=4D1DB41593C580B100A9FB55CA3B609A95B2887C06F362D77D18358A61C834C27F16BD60D5DFD77462E6DD01C5jFK8I" TargetMode="External"/><Relationship Id="rId6640" Type="http://schemas.openxmlformats.org/officeDocument/2006/relationships/hyperlink" Target="consultantplus://offline/ref=4D1DB41593C580B100A9FB55CA3B609A95B2887C06F362D77D18358A61C834C27F16BD60D5DFD77462E4D000C1jFK6I" TargetMode="External"/><Relationship Id="rId1785" Type="http://schemas.openxmlformats.org/officeDocument/2006/relationships/hyperlink" Target="consultantplus://offline/ref=92BCF133113910C1F884F573DF44522BCC6450DAE5106372926160F36C9351BFC8C553A9E3F3E2F692E601F7BDg3K7I" TargetMode="External"/><Relationship Id="rId2836" Type="http://schemas.openxmlformats.org/officeDocument/2006/relationships/hyperlink" Target="consultantplus://offline/ref=A1F36695DEF2ADB5312E9D5C637C8D8A9582DBA1002201298B4397BA973B992EC07BBD0EB451B92021609EFD0Ch3KEI" TargetMode="External"/><Relationship Id="rId4191" Type="http://schemas.openxmlformats.org/officeDocument/2006/relationships/hyperlink" Target="consultantplus://offline/ref=A1F36695DEF2ADB5312E9D5C637C8D8A9582DBA1002201298B4397BA973B992EC07BBD0EB451B92021609EF904h3KFI" TargetMode="External"/><Relationship Id="rId5242" Type="http://schemas.openxmlformats.org/officeDocument/2006/relationships/hyperlink" Target="consultantplus://offline/ref=A563ECCB186C6C25009C7D7ACBCFCBAC44FE22B5FF1783BDEF18019E41CD275DB9B5CFE3CC1DF2D49F85AFBC8Bi2K0I" TargetMode="External"/><Relationship Id="rId8398" Type="http://schemas.openxmlformats.org/officeDocument/2006/relationships/hyperlink" Target="consultantplus://offline/ref=4D1DB41593C580B100A9FB55CA3B609A95B2887C06F365D27B1B308A61C834C27F16BD60D5DFD77462E5D40DC2jFK8I" TargetMode="External"/><Relationship Id="rId77" Type="http://schemas.openxmlformats.org/officeDocument/2006/relationships/hyperlink" Target="consultantplus://offline/ref=80435AB23574D418FCC33304B184BA17EAFDA4B1C673FF1C6EC80E76A903AA2A47467EC2EB9B46AEC9C3CAA090f3K6I" TargetMode="External"/><Relationship Id="rId808" Type="http://schemas.openxmlformats.org/officeDocument/2006/relationships/hyperlink" Target="consultantplus://offline/ref=92BCF133113910C1F884F573DF44522BCC6450DAE5106570976666F36C9351BFC8C553A9E3F3E2F692E601F3BCg3K6I" TargetMode="External"/><Relationship Id="rId1438" Type="http://schemas.openxmlformats.org/officeDocument/2006/relationships/hyperlink" Target="consultantplus://offline/ref=92BCF133113910C1F884F573DF44522BCC6450DAE5106372926160F36C9351BFC8C553A9E3F3E2F692E601F4B6g3K4I" TargetMode="External"/><Relationship Id="rId1852" Type="http://schemas.openxmlformats.org/officeDocument/2006/relationships/hyperlink" Target="consultantplus://offline/ref=92BCF133113910C1F884F573DF44522BCC6450DAE5106372926160F36C9351BFC8C553A9E3F3E2F692E601F7B8g3KDI" TargetMode="External"/><Relationship Id="rId2903" Type="http://schemas.openxmlformats.org/officeDocument/2006/relationships/hyperlink" Target="consultantplus://offline/ref=A1F36695DEF2ADB5312E9D5C637C8D8A9582DBA1002201298B4397BA973B992EC07BBD0EB451B920216092FE0Dh3K8I" TargetMode="External"/><Relationship Id="rId7067" Type="http://schemas.openxmlformats.org/officeDocument/2006/relationships/hyperlink" Target="consultantplus://offline/ref=4D1DB41593C580B100A9FB55CA3B609A95B2887C06F362D77D18358A61C834C27F16BD60D5DFD77462E4D00FC0jFKAI" TargetMode="External"/><Relationship Id="rId7481" Type="http://schemas.openxmlformats.org/officeDocument/2006/relationships/hyperlink" Target="consultantplus://offline/ref=4D1DB41593C580B100A9FB55CA3B609A95B2887C06F362D47E1F378A61C834C27F16BD60D5DFD77462E5D10CC8jFKFI" TargetMode="External"/><Relationship Id="rId8118" Type="http://schemas.openxmlformats.org/officeDocument/2006/relationships/hyperlink" Target="consultantplus://offline/ref=4D1DB41593C580B100A9FB55CA3B609A95B2887C06F362D77D18358A61C834C27F16BD60D5DFD77462E5DD00C3jFKBI" TargetMode="External"/><Relationship Id="rId1505" Type="http://schemas.openxmlformats.org/officeDocument/2006/relationships/hyperlink" Target="consultantplus://offline/ref=92BCF133113910C1F884F573DF44522BCC6450DAE510667A99626BF36C9351BFC8C553A9E3F3E2F692E601F0B7g3K1I" TargetMode="External"/><Relationship Id="rId6083" Type="http://schemas.openxmlformats.org/officeDocument/2006/relationships/hyperlink" Target="consultantplus://offline/ref=A563ECCB186C6C25009C7D7ACBCFCBAC44FE22B5FF1783BDEF18019E41CD275DB9B5CFE3CC1DF2D49F87AEB389i2K0I" TargetMode="External"/><Relationship Id="rId7134" Type="http://schemas.openxmlformats.org/officeDocument/2006/relationships/hyperlink" Target="consultantplus://offline/ref=4D1DB41593C580B100A9FB55CA3B609A95B2887C06FB69D67D1D3AD76BC06DCE7D11B23FC2D89E7863E5DD0AjCK6I" TargetMode="External"/><Relationship Id="rId3677" Type="http://schemas.openxmlformats.org/officeDocument/2006/relationships/hyperlink" Target="consultantplus://offline/ref=A1F36695DEF2ADB5312E9D5C637C8D8A9582DBA10022002D8A4397BA973B992EC07BBD0EB451B920216198F20Ch3KBI" TargetMode="External"/><Relationship Id="rId4728" Type="http://schemas.openxmlformats.org/officeDocument/2006/relationships/hyperlink" Target="consultantplus://offline/ref=A563ECCB186C6C25009C7D7ACBCFCBAC44FE22B5FF1783BDEF18019E41CD275DB9B5CFE3CC1DF2D49F87AEB08Bi2K2I" TargetMode="External"/><Relationship Id="rId598" Type="http://schemas.openxmlformats.org/officeDocument/2006/relationships/hyperlink" Target="consultantplus://offline/ref=92BCF133113910C1F884F573DF44522BCC6450DAE510667A99626BF36C9351BFC8C553A9E3F3E2F692E601F4B6g3K1I" TargetMode="External"/><Relationship Id="rId2279" Type="http://schemas.openxmlformats.org/officeDocument/2006/relationships/hyperlink" Target="consultantplus://offline/ref=A1F36695DEF2ADB5312E9D5C637C8D8A9582DBA1002201298B4397BA973B992EC07BBD0EB451B92021609EF208h3K9I" TargetMode="External"/><Relationship Id="rId2693" Type="http://schemas.openxmlformats.org/officeDocument/2006/relationships/hyperlink" Target="consultantplus://offline/ref=A1F36695DEF2ADB5312E9D5C637C8D8A9582DBA1002200298F4092BA973B992EC07BBD0EB451B92021619BF20Eh3KFI" TargetMode="External"/><Relationship Id="rId3744" Type="http://schemas.openxmlformats.org/officeDocument/2006/relationships/hyperlink" Target="consultantplus://offline/ref=A1F36695DEF2ADB5312E9D5C637C8D8A9582DBA1002201298B4397BA973B992EC07BBD0EB451B920216293FC0Ch3K8I" TargetMode="External"/><Relationship Id="rId6150" Type="http://schemas.openxmlformats.org/officeDocument/2006/relationships/hyperlink" Target="consultantplus://offline/ref=A563ECCB186C6C25009C7D7ACBCFCBAC44FE22B5FF1783BDEF18019E41CD275DB9B5CFE3CC1DF2D49F87A1B188i2KFI" TargetMode="External"/><Relationship Id="rId7201" Type="http://schemas.openxmlformats.org/officeDocument/2006/relationships/hyperlink" Target="consultantplus://offline/ref=4D1DB41593C580B100A9FB55CA3B609A95B2887C06F362D77D18358A61C834C27F16BD60D5DFD77462E4D601C8jFK6I" TargetMode="External"/><Relationship Id="rId665" Type="http://schemas.openxmlformats.org/officeDocument/2006/relationships/hyperlink" Target="consultantplus://offline/ref=92BCF133113910C1F884F573DF44522BCC6450DAE5106371906563F36C9351BFC8C553A9E3F3E2F692E601F5BDg3K4I" TargetMode="External"/><Relationship Id="rId1295" Type="http://schemas.openxmlformats.org/officeDocument/2006/relationships/hyperlink" Target="consultantplus://offline/ref=92BCF133113910C1F884F573DF44522BCC6450DAE5176F7B916B69AE669B08B3CAC25CF6F4F4ABFA93E600F7gBK9I" TargetMode="External"/><Relationship Id="rId2346" Type="http://schemas.openxmlformats.org/officeDocument/2006/relationships/hyperlink" Target="consultantplus://offline/ref=A1F36695DEF2ADB5312E9D5C637C8D8A9582DBA1002201298B4397BA973B992EC07BBD0EB451B92021639BF90Eh3KCI" TargetMode="External"/><Relationship Id="rId2760" Type="http://schemas.openxmlformats.org/officeDocument/2006/relationships/hyperlink" Target="consultantplus://offline/ref=A1F36695DEF2ADB5312E9D5C637C8D8A9582DBA1002A0A288B4698E79D33C022C27CB251A356F02C206198FFh0K9I" TargetMode="External"/><Relationship Id="rId3811" Type="http://schemas.openxmlformats.org/officeDocument/2006/relationships/hyperlink" Target="consultantplus://offline/ref=A1F36695DEF2ADB5312E9D5C637C8D8A9582DBA1002201298B4397BA973B992EC07BBD0EB451B92021609EFD08h3KEI" TargetMode="External"/><Relationship Id="rId6967" Type="http://schemas.openxmlformats.org/officeDocument/2006/relationships/hyperlink" Target="consultantplus://offline/ref=4D1DB41593C580B100A9FB55CA3B609A95B2887C06F365D37E1E378A61C834C27F16BD60D5DFD77462E4D00EC1jFKDI" TargetMode="External"/><Relationship Id="rId318" Type="http://schemas.openxmlformats.org/officeDocument/2006/relationships/hyperlink" Target="consultantplus://offline/ref=80435AB23574D418FCC33304B184BA17EAFDA4B1C673FF1C6EC80E76A903AA2A47467EC2EB9B46AEC9C3CBA390f3K4I" TargetMode="External"/><Relationship Id="rId732" Type="http://schemas.openxmlformats.org/officeDocument/2006/relationships/hyperlink" Target="consultantplus://offline/ref=92BCF133113910C1F884F573DF44522BCC6450DAE510667A99626BF36C9351BFC8C553A9E3F3E2F692E601F7BFg3K0I" TargetMode="External"/><Relationship Id="rId1362" Type="http://schemas.openxmlformats.org/officeDocument/2006/relationships/hyperlink" Target="consultantplus://offline/ref=92BCF133113910C1F884F573DF44522BCC6450DAE510657B97606BF36C9351BFC8C553A9E3F3E2F692E601F4BCg3K4I" TargetMode="External"/><Relationship Id="rId2413" Type="http://schemas.openxmlformats.org/officeDocument/2006/relationships/hyperlink" Target="consultantplus://offline/ref=A1F36695DEF2ADB5312E9D5C637C8D8A9582DBA1002201298B4397BA973B992EC07BBD0EB451B920216092FF05h3KDI" TargetMode="External"/><Relationship Id="rId5569" Type="http://schemas.openxmlformats.org/officeDocument/2006/relationships/hyperlink" Target="consultantplus://offline/ref=A563ECCB186C6C25009C7D7ACBCFCBAC44FE22B5FF1F88BCEF1D0EC34BC57E51BBB2C0BCDB1ABBD89E86A2B5i8KAI" TargetMode="External"/><Relationship Id="rId1015" Type="http://schemas.openxmlformats.org/officeDocument/2006/relationships/hyperlink" Target="consultantplus://offline/ref=92BCF133113910C1F884F573DF44522BCC6450DAE5106570976666F36C9351BFC8C553A9E3F3E2F692E601F3BDg3K6I" TargetMode="External"/><Relationship Id="rId4585" Type="http://schemas.openxmlformats.org/officeDocument/2006/relationships/hyperlink" Target="consultantplus://offline/ref=A563ECCB186C6C25009C7D7ACBCFCBAC44FE22B5FF1782B9EE18019E41CD275DB9B5CFE3CC1DF2D49F86A2B489i2K6I" TargetMode="External"/><Relationship Id="rId5983" Type="http://schemas.openxmlformats.org/officeDocument/2006/relationships/hyperlink" Target="consultantplus://offline/ref=A563ECCB186C6C25009C7D7ACBCFCBAC44FE22B5FF1783BDEF18019E41CD275DB9B5CFE3CC1DF2D49F87AEBD8Di2KEI" TargetMode="External"/><Relationship Id="rId8042" Type="http://schemas.openxmlformats.org/officeDocument/2006/relationships/hyperlink" Target="consultantplus://offline/ref=4D1DB41593C580B100A9FB55CA3B609A95B2887C06F365D37E1E378A61C834C27F16BD60D5DFD77462E5D000C3jFKBI" TargetMode="External"/><Relationship Id="rId3187" Type="http://schemas.openxmlformats.org/officeDocument/2006/relationships/hyperlink" Target="consultantplus://offline/ref=A1F36695DEF2ADB5312E9D5C637C8D8A9582DBA1002201298B4397BA973B992EC07BBD0EB451B92021609EFE0Fh3KFI" TargetMode="External"/><Relationship Id="rId4238" Type="http://schemas.openxmlformats.org/officeDocument/2006/relationships/hyperlink" Target="consultantplus://offline/ref=A1F36695DEF2ADB5312E9D5C637C8D8A9582DBA1002201298B4397BA973B992EC07BBD0EB451B92021609EFA04h3KBI" TargetMode="External"/><Relationship Id="rId5636" Type="http://schemas.openxmlformats.org/officeDocument/2006/relationships/hyperlink" Target="consultantplus://offline/ref=A563ECCB186C6C25009C7D7ACBCFCBAC44FE22B5FF1782B9EE18019E41CD275DB9B5CFE3CC1DF2D49F86A1BC8Fi2K2I" TargetMode="External"/><Relationship Id="rId4652" Type="http://schemas.openxmlformats.org/officeDocument/2006/relationships/hyperlink" Target="consultantplus://offline/ref=A563ECCB186C6C25009C7D7ACBCFCBAC44FE22B5FF1783BDEF18019E41CD275DB9B5CFE3CC1DF2D49F87A1B28Bi2K1I" TargetMode="External"/><Relationship Id="rId5703" Type="http://schemas.openxmlformats.org/officeDocument/2006/relationships/hyperlink" Target="consultantplus://offline/ref=A563ECCB186C6C25009C7D7ACBCFCBAC44FE22B5FF1781B3E01C0C9E41CD275DB9B5CFE3CC1DF2D49F86A6BD8Di2K6I" TargetMode="External"/><Relationship Id="rId175" Type="http://schemas.openxmlformats.org/officeDocument/2006/relationships/hyperlink" Target="consultantplus://offline/ref=80435AB23574D418FCC33304B184BA17EAFDA4B1C673FF1C6EC80E76A903AA2A47467EC2EB9B46AEC9C2C9A296f3KFI" TargetMode="External"/><Relationship Id="rId3254" Type="http://schemas.openxmlformats.org/officeDocument/2006/relationships/hyperlink" Target="consultantplus://offline/ref=A1F36695DEF2ADB5312E9D5C637C8D8A9582DBA1002201298B4397BA973B992EC07BBD0EB451B92021609EFC0Dh3KFI" TargetMode="External"/><Relationship Id="rId4305" Type="http://schemas.openxmlformats.org/officeDocument/2006/relationships/hyperlink" Target="consultantplus://offline/ref=A1F36695DEF2ADB5312E9D5C637C8D8A9582DBA1002201298B4397BA973B992EC07BBD0EB451B92021609EFB0Bh3KEI" TargetMode="External"/><Relationship Id="rId7875" Type="http://schemas.openxmlformats.org/officeDocument/2006/relationships/hyperlink" Target="consultantplus://offline/ref=4D1DB41593C580B100A9FB55CA3B609A95B2887C06F362D47E1F378A61C834C27F16BD60D5DFD77462E5D000C5jFKFI" TargetMode="External"/><Relationship Id="rId2270" Type="http://schemas.openxmlformats.org/officeDocument/2006/relationships/hyperlink" Target="consultantplus://offline/ref=A1F36695DEF2ADB5312E9D5C637C8D8A9582DBA1002200298F4092BA973B992EC07BBD0EB451B92021619BFD0Eh3K9I" TargetMode="External"/><Relationship Id="rId3321" Type="http://schemas.openxmlformats.org/officeDocument/2006/relationships/hyperlink" Target="consultantplus://offline/ref=A1F36695DEF2ADB5312E9D5C637C8D8A9582DBA1002201298B4397BA973B992EC07BBD0EB451B92021609EF905h3K8I" TargetMode="External"/><Relationship Id="rId6477" Type="http://schemas.openxmlformats.org/officeDocument/2006/relationships/hyperlink" Target="consultantplus://offline/ref=4D1DB41593C580B100A9FB55CA3B609A95B2887C06F360D67C19368A61C834C27F16BD60D5DFD77462E5D50AC6jFKDI" TargetMode="External"/><Relationship Id="rId6891" Type="http://schemas.openxmlformats.org/officeDocument/2006/relationships/hyperlink" Target="consultantplus://offline/ref=4D1DB41593C580B100A9FB55CA3B609A95B2887C06F362D77D18358A61C834C27F16BD60D5DFD77462E4DC09C6jFKDI" TargetMode="External"/><Relationship Id="rId7528" Type="http://schemas.openxmlformats.org/officeDocument/2006/relationships/hyperlink" Target="consultantplus://offline/ref=4D1DB41593C580B100A9FB55CA3B609A95B2887C06F362D77D18358A61C834C27F16BD60D5DFD77462E5D00EC9jFK6I" TargetMode="External"/><Relationship Id="rId7942" Type="http://schemas.openxmlformats.org/officeDocument/2006/relationships/hyperlink" Target="consultantplus://offline/ref=4D1DB41593C580B100A9FB55CA3B609A95B2887C06F362D47E1F378A61C834C27F16BD60D5DFD77462E5D308C6jFKAI" TargetMode="External"/><Relationship Id="rId242" Type="http://schemas.openxmlformats.org/officeDocument/2006/relationships/hyperlink" Target="consultantplus://offline/ref=80435AB23574D418FCC33304B184BA17EAFDA4B1C673FF1C6EC80E76A903AA2A47467EC2EB9B46AEC9C2C9A296f3KFI" TargetMode="External"/><Relationship Id="rId5079" Type="http://schemas.openxmlformats.org/officeDocument/2006/relationships/hyperlink" Target="consultantplus://offline/ref=A563ECCB186C6C25009C7D7ACBCFCBAC44FE22B5FF1782B9EE18019E41CD275DB9B5CFE3CC1DF2D49F86A2BC8Fi2KEI" TargetMode="External"/><Relationship Id="rId5493" Type="http://schemas.openxmlformats.org/officeDocument/2006/relationships/hyperlink" Target="consultantplus://offline/ref=A563ECCB186C6C25009C7D7ACBCFCBAC44FE22B5FF1783BDEF18019E41CD275DB9B5CFE3CC1DF2D49F87A1B188i2KFI" TargetMode="External"/><Relationship Id="rId6544" Type="http://schemas.openxmlformats.org/officeDocument/2006/relationships/hyperlink" Target="consultantplus://offline/ref=4D1DB41593C580B100A9FB55CA3B609A95B2887C06F362D77D18358A61C834C27F16BD60D5DFD77462E4DC08C0jFKEI" TargetMode="External"/><Relationship Id="rId1689" Type="http://schemas.openxmlformats.org/officeDocument/2006/relationships/hyperlink" Target="consultantplus://offline/ref=92BCF133113910C1F884F573DF44522BCC6450DAE5106474966666F36C9351BFC8C553A9E3F3E2F692E707F1BDg3K4I" TargetMode="External"/><Relationship Id="rId4095" Type="http://schemas.openxmlformats.org/officeDocument/2006/relationships/hyperlink" Target="consultantplus://offline/ref=A1F36695DEF2ADB5312E9D5C637C8D8A9582DBA1002201298B4397BA973B992EC07BBD0EB451B92021609EFB0Bh3KEI" TargetMode="External"/><Relationship Id="rId5146" Type="http://schemas.openxmlformats.org/officeDocument/2006/relationships/hyperlink" Target="consultantplus://offline/ref=A563ECCB186C6C25009C7D7ACBCFCBAC44FE22B5FF1782BDEB1B049E41CD275DB9B5CFE3CC1DF2D49F86A5B583i2KFI" TargetMode="External"/><Relationship Id="rId5560" Type="http://schemas.openxmlformats.org/officeDocument/2006/relationships/hyperlink" Target="consultantplus://offline/ref=A563ECCB186C6C25009C7D7ACBCFCBAC44FE22B5FF1783BDEF18019E41CD275DB9B5CFE3CC1DF2D49F87AEB28Fi2KFI" TargetMode="External"/><Relationship Id="rId4162" Type="http://schemas.openxmlformats.org/officeDocument/2006/relationships/hyperlink" Target="consultantplus://offline/ref=A1F36695DEF2ADB5312E9D5C637C8D8A9582DBA1002201298B4397BA973B992EC07BBD0EB451B92021609EFA09h3K8I" TargetMode="External"/><Relationship Id="rId5213" Type="http://schemas.openxmlformats.org/officeDocument/2006/relationships/hyperlink" Target="consultantplus://offline/ref=A563ECCB186C6C25009C7D7ACBCFCBAC44FE22B5FF1784BEE01B039E41CD275DB9B5CFE3CC1DF2D49F86A7B48Di2KEI" TargetMode="External"/><Relationship Id="rId6611" Type="http://schemas.openxmlformats.org/officeDocument/2006/relationships/hyperlink" Target="consultantplus://offline/ref=4D1DB41593C580B100A9FB55CA3B609A95B2887C06F362D77D18358A61C834C27F16BD60D5DFD77462E7D50BC3jFK9I" TargetMode="External"/><Relationship Id="rId8369" Type="http://schemas.openxmlformats.org/officeDocument/2006/relationships/hyperlink" Target="consultantplus://offline/ref=4D1DB41593C580B100A9FB55CA3B609A95B2887C06F365D37E1E378A61C834C27F16BD60D5DFD77462E4D400C8jFKAI" TargetMode="External"/><Relationship Id="rId1756" Type="http://schemas.openxmlformats.org/officeDocument/2006/relationships/hyperlink" Target="consultantplus://offline/ref=92BCF133113910C1F884F573DF44522BCC6450DAE5106474966666F36C9351BFC8C553A9E3F3E2F692E508F4B9g3K5I" TargetMode="External"/><Relationship Id="rId2807" Type="http://schemas.openxmlformats.org/officeDocument/2006/relationships/hyperlink" Target="consultantplus://offline/ref=A1F36695DEF2ADB5312E9D5C637C8D8A9582DBA1002200268A459ABA973B992EC07BBD0EB451B92021619BF809h3KDI" TargetMode="External"/><Relationship Id="rId48" Type="http://schemas.openxmlformats.org/officeDocument/2006/relationships/hyperlink" Target="consultantplus://offline/ref=80435AB23574D418FCC33304B184BA17EAFDA4B1C673FE1C6BCE0976A903AA2A47467EC2EB9B46AEC9C3CAA091f3K3I" TargetMode="External"/><Relationship Id="rId1409" Type="http://schemas.openxmlformats.org/officeDocument/2006/relationships/hyperlink" Target="consultantplus://offline/ref=92BCF133113910C1F884F573DF44522BCC6450DAE5106672976B64F36C9351BFC8C553A9E3F3E2F692E601F4BFg3K0I" TargetMode="External"/><Relationship Id="rId1823" Type="http://schemas.openxmlformats.org/officeDocument/2006/relationships/hyperlink" Target="consultantplus://offline/ref=92BCF133113910C1F884F573DF44522BCC6450DAE5106474966666F36C9351BFC8C553A9E3F3E2F692E702F7BDg3K2I" TargetMode="External"/><Relationship Id="rId4979" Type="http://schemas.openxmlformats.org/officeDocument/2006/relationships/hyperlink" Target="consultantplus://offline/ref=A563ECCB186C6C25009C7D7ACBCFCBAC44FE22B5FF1781B3E01C0C9E41CD275DB9B5CFE3CC1DF2D49F86A6B388i2K1I" TargetMode="External"/><Relationship Id="rId7385" Type="http://schemas.openxmlformats.org/officeDocument/2006/relationships/hyperlink" Target="consultantplus://offline/ref=4D1DB41593C580B100A9FB55CA3B609A95B2887C06F362D47E1F378A61C834C27F16BD60D5DFD77462E5D60FC0jFK6I" TargetMode="External"/><Relationship Id="rId3995" Type="http://schemas.openxmlformats.org/officeDocument/2006/relationships/hyperlink" Target="consultantplus://offline/ref=A1F36695DEF2ADB5312E9D5C637C8D8A9582DBA10022002D8A4397BA973B992EC07BBD0EB451B92021619FF908h3K8I" TargetMode="External"/><Relationship Id="rId7038" Type="http://schemas.openxmlformats.org/officeDocument/2006/relationships/hyperlink" Target="consultantplus://offline/ref=4D1DB41593C580B100A9FB55CA3B609A95B2887C06F363D57F1B328A61C834C27F16BD60D5DFD77462E5D50AC4jFK7I" TargetMode="External"/><Relationship Id="rId7452" Type="http://schemas.openxmlformats.org/officeDocument/2006/relationships/hyperlink" Target="consultantplus://offline/ref=4D1DB41593C580B100A9FB55CA3B609A95B2887C06F362D47E1F378A61C834C27F16BD60D5DFD77462E5D10EC6jFKCI" TargetMode="External"/><Relationship Id="rId2597" Type="http://schemas.openxmlformats.org/officeDocument/2006/relationships/hyperlink" Target="consultantplus://offline/ref=A1F36695DEF2ADB5312E9D5C637C8D8A9582DBA1002201298B4397BA973B992EC07BBD0EB451B92021609DFC0Dh3KBI" TargetMode="External"/><Relationship Id="rId3648" Type="http://schemas.openxmlformats.org/officeDocument/2006/relationships/hyperlink" Target="consultantplus://offline/ref=A1F36695DEF2ADB5312E9D5C637C8D8A9582DBA1002201298B4397BA973B992EC07BBD0EB451B92021609EF90Eh3KDI" TargetMode="External"/><Relationship Id="rId6054" Type="http://schemas.openxmlformats.org/officeDocument/2006/relationships/hyperlink" Target="consultantplus://offline/ref=A563ECCB186C6C25009C7D7ACBCFCBAC44FE22B5FF1783BDEF18019E41CD275DB9B5CFE3CC1DF2D49F85AEB38Ci2K6I" TargetMode="External"/><Relationship Id="rId7105" Type="http://schemas.openxmlformats.org/officeDocument/2006/relationships/hyperlink" Target="consultantplus://offline/ref=4D1DB41593C580B100A9FB55CA3B609A95B2887C06F363D37C18358A61C834C27F16BD60D5DFD77462E5DD09C7jFK6I" TargetMode="External"/><Relationship Id="rId569" Type="http://schemas.openxmlformats.org/officeDocument/2006/relationships/hyperlink" Target="consultantplus://offline/ref=80435AB23574D418FCC33304B184BA17EAFDA4B1C673FC1261CB0776A903AA2A47467EC2EB9B46AEC9C3CAA195f3K5I" TargetMode="External"/><Relationship Id="rId983" Type="http://schemas.openxmlformats.org/officeDocument/2006/relationships/hyperlink" Target="consultantplus://offline/ref=92BCF133113910C1F884F573DF44522BCC6450DAE510677198626BF36C9351BFC8C553A9E3F3E2F692E601F4BDg3K1I" TargetMode="External"/><Relationship Id="rId1199" Type="http://schemas.openxmlformats.org/officeDocument/2006/relationships/hyperlink" Target="consultantplus://offline/ref=92BCF133113910C1F884F573DF44522BCC6450DAE5106574926563F36C9351BFC8C553A9E3F3E2F692E601F1BCg3K6I" TargetMode="External"/><Relationship Id="rId2664" Type="http://schemas.openxmlformats.org/officeDocument/2006/relationships/hyperlink" Target="consultantplus://offline/ref=A1F36695DEF2ADB5312E9D5C637C8D8A9582DBA1002201298B4397BA973B992EC07BBD0EB451B920216092FB0Ah3KFI" TargetMode="External"/><Relationship Id="rId5070" Type="http://schemas.openxmlformats.org/officeDocument/2006/relationships/hyperlink" Target="consultantplus://offline/ref=A563ECCB186C6C25009C7D7ACBCFCBAC44FE22B5FF1782B9EE18019E41CD275DB9B5CFE3CC1DF2D49F86A2BC88i2K1I" TargetMode="External"/><Relationship Id="rId6121" Type="http://schemas.openxmlformats.org/officeDocument/2006/relationships/hyperlink" Target="consultantplus://offline/ref=A563ECCB186C6C25009C7D7ACBCFCBAC44FE22B5FF1782B9EE18019E41CD275DB9B5CFE3CC1DF2D49F86A0B08Di2K7I" TargetMode="External"/><Relationship Id="rId636" Type="http://schemas.openxmlformats.org/officeDocument/2006/relationships/hyperlink" Target="consultantplus://offline/ref=92BCF133113910C1F884F573DF44522BCC6450DAE510667A99626BF36C9351BFC8C553A9E3F3E2F692E601F4B6g3KDI" TargetMode="External"/><Relationship Id="rId1266" Type="http://schemas.openxmlformats.org/officeDocument/2006/relationships/hyperlink" Target="consultantplus://offline/ref=92BCF133113910C1F884F573DF44522BCC6450DAE5106372926160F36C9351BFC8C553A9E3F3E2F692E601F5B6g3K5I" TargetMode="External"/><Relationship Id="rId2317" Type="http://schemas.openxmlformats.org/officeDocument/2006/relationships/hyperlink" Target="consultantplus://offline/ref=A1F36695DEF2ADB5312E9D5C637C8D8A9582DBA1002200268A459ABA973B992EC07BBD0EB451B92021619BF908h3KAI" TargetMode="External"/><Relationship Id="rId3715" Type="http://schemas.openxmlformats.org/officeDocument/2006/relationships/hyperlink" Target="consultantplus://offline/ref=A1F36695DEF2ADB5312E9D5C637C8D8A9582DBA1002201298B4397BA973B992EC07BBD0EB451B920216293FC0Ch3K8I" TargetMode="External"/><Relationship Id="rId8293" Type="http://schemas.openxmlformats.org/officeDocument/2006/relationships/hyperlink" Target="consultantplus://offline/ref=4D1DB41593C580B100A9FB55CA3B609A95B2887C06F362D47E1F378A61C834C27F16BD60D5DFD77462E5D30CC1jFK8I" TargetMode="External"/><Relationship Id="rId1680" Type="http://schemas.openxmlformats.org/officeDocument/2006/relationships/hyperlink" Target="consultantplus://offline/ref=92BCF133113910C1F884F573DF44522BCC6450DAE5106570976666F36C9351BFC8C553A9E3F3E2F692E600F1BDg3KDI" TargetMode="External"/><Relationship Id="rId2731" Type="http://schemas.openxmlformats.org/officeDocument/2006/relationships/hyperlink" Target="consultantplus://offline/ref=A1F36695DEF2ADB5312E9D5C637C8D8A9582DBA1002201298B4397BA973B992EC07BBD0EB451B920216293FC0Fh3KDI" TargetMode="External"/><Relationship Id="rId5887" Type="http://schemas.openxmlformats.org/officeDocument/2006/relationships/hyperlink" Target="consultantplus://offline/ref=A563ECCB186C6C25009C7D7ACBCFCBAC44FE22B5FF1783BDEF18019E41CD275DB9B5CFE3CC1DF2D49F87AFB28Bi2K2I" TargetMode="External"/><Relationship Id="rId6938" Type="http://schemas.openxmlformats.org/officeDocument/2006/relationships/hyperlink" Target="consultantplus://offline/ref=4D1DB41593C580B100A9FB55CA3B609A95B2887C06F365D37E1E378A61C834C27F16BD60D5DFD77462E4D00EC0jFKAI" TargetMode="External"/><Relationship Id="rId703" Type="http://schemas.openxmlformats.org/officeDocument/2006/relationships/hyperlink" Target="consultantplus://offline/ref=92BCF133113910C1F884F573DF44522BCC6450DAE5176F7B916B69AE669B08B3CAC25CF6F4F4ABFA93E600F4gBKBI" TargetMode="External"/><Relationship Id="rId1333" Type="http://schemas.openxmlformats.org/officeDocument/2006/relationships/hyperlink" Target="consultantplus://offline/ref=92BCF133113910C1F884F573DF44522BCC6450DAE510667A99626BF36C9351BFC8C553A9E3F3E2F692E601F1BAg3K6I" TargetMode="External"/><Relationship Id="rId4489" Type="http://schemas.openxmlformats.org/officeDocument/2006/relationships/hyperlink" Target="consultantplus://offline/ref=A563ECCB186C6C25009C7D7ACBCFCBAC44FE22B5FF1783BDEF18019E41CD275DB9B5CFE3CC1DF2D49F87A4B48Di2K0I" TargetMode="External"/><Relationship Id="rId5954" Type="http://schemas.openxmlformats.org/officeDocument/2006/relationships/hyperlink" Target="consultantplus://offline/ref=A563ECCB186C6C25009C7D7ACBCFCBAC44FE22B5FF1783BDEF18019E41CD275DB9B5CFE3CC1DF2D49F87AEB389i2K0I" TargetMode="External"/><Relationship Id="rId8360" Type="http://schemas.openxmlformats.org/officeDocument/2006/relationships/hyperlink" Target="consultantplus://offline/ref=4D1DB41593C580B100A9FB55CA3B609A95B2887C06F365D27B1B308A61C834C27F16BD60D5DFD77462E5D40AC9jFKEI" TargetMode="External"/><Relationship Id="rId1400" Type="http://schemas.openxmlformats.org/officeDocument/2006/relationships/hyperlink" Target="consultantplus://offline/ref=92BCF133113910C1F884F573DF44522BCC6450DAE5106676906366F36C9351BFC8C553A9E3F3E2F692E601F1B7g3K5I" TargetMode="External"/><Relationship Id="rId4556" Type="http://schemas.openxmlformats.org/officeDocument/2006/relationships/hyperlink" Target="consultantplus://offline/ref=A563ECCB186C6C25009C7D7ACBCFCBAC44FE22B5FF1782B9EE18019E41CD275DB9B5CFE3CC1DF2D49F86A2B58Ci2K7I" TargetMode="External"/><Relationship Id="rId4970" Type="http://schemas.openxmlformats.org/officeDocument/2006/relationships/hyperlink" Target="consultantplus://offline/ref=A563ECCB186C6C25009C7D7ACBCFCBAC44FE22B5FF1782BDEB1B049E41CD275DB9B5CFE3CC1DF2D49F86A6B282i2KEI" TargetMode="External"/><Relationship Id="rId5607" Type="http://schemas.openxmlformats.org/officeDocument/2006/relationships/hyperlink" Target="consultantplus://offline/ref=A563ECCB186C6C25009C7D7ACBCFCBAC44FE22B5FF1783BDEF18019E41CD275DB9B5CFE3CC1DF2D49F87AEBD8Ai2KFI" TargetMode="External"/><Relationship Id="rId8013" Type="http://schemas.openxmlformats.org/officeDocument/2006/relationships/hyperlink" Target="consultantplus://offline/ref=4D1DB41593C580B100A9FB55CA3B609A95B2887C06F362D77D18358A61C834C27F16BD60D5DFD77462E5D20DC0jFK9I" TargetMode="External"/><Relationship Id="rId3158" Type="http://schemas.openxmlformats.org/officeDocument/2006/relationships/hyperlink" Target="consultantplus://offline/ref=A1F36695DEF2ADB5312E9D5C637C8D8A9582DBA1002203288A4294BA973B992EC07BBD0EB451B92021619BFA0Bh3K5I" TargetMode="External"/><Relationship Id="rId3572" Type="http://schemas.openxmlformats.org/officeDocument/2006/relationships/hyperlink" Target="consultantplus://offline/ref=A1F36695DEF2ADB5312E9D5C637C8D8A9582DBA1002201298B4397BA973B992EC07BBD0EB451B92021609EF90Eh3KDI" TargetMode="External"/><Relationship Id="rId4209" Type="http://schemas.openxmlformats.org/officeDocument/2006/relationships/hyperlink" Target="consultantplus://offline/ref=A1F36695DEF2ADB5312E9D5C637C8D8A9582DBA1002201298B4397BA973B992EC07BBD0EB451B92021609EFA0Eh3K5I" TargetMode="External"/><Relationship Id="rId4623" Type="http://schemas.openxmlformats.org/officeDocument/2006/relationships/hyperlink" Target="consultantplus://offline/ref=A563ECCB186C6C25009C7D7ACBCFCBAC44FE22B5FF1783BDEF18019E41CD275DB9B5CFE3CC1DF2D49F87A0B48Fi2K7I" TargetMode="External"/><Relationship Id="rId7779" Type="http://schemas.openxmlformats.org/officeDocument/2006/relationships/hyperlink" Target="consultantplus://offline/ref=4D1DB41593C580B100A9FB55CA3B609A95B2887C06F362D47E1F378A61C834C27F16BD60D5DFD77462E5D00DC8jFKDI" TargetMode="External"/><Relationship Id="rId493" Type="http://schemas.openxmlformats.org/officeDocument/2006/relationships/hyperlink" Target="consultantplus://offline/ref=80435AB23574D418FCC33304B184BA17EAFDA4B1C673FF186FCF0A76A903AA2A47467EC2EB9B46AEC9C3CAA298f3K2I" TargetMode="External"/><Relationship Id="rId2174" Type="http://schemas.openxmlformats.org/officeDocument/2006/relationships/hyperlink" Target="consultantplus://offline/ref=A1F36695DEF2ADB5312E9D5C637C8D8A9582DBA1002201298B4397BA973B992EC07BBD0EB451B920216092FA08h3K9I" TargetMode="External"/><Relationship Id="rId3225" Type="http://schemas.openxmlformats.org/officeDocument/2006/relationships/hyperlink" Target="consultantplus://offline/ref=A1F36695DEF2ADB5312E9D5C637C8D8A9582DBA1002201298B4397BA973B992EC07BBD0EB451B92021609EFA0Eh3KBI" TargetMode="External"/><Relationship Id="rId6795" Type="http://schemas.openxmlformats.org/officeDocument/2006/relationships/hyperlink" Target="consultantplus://offline/ref=4D1DB41593C580B100A9FB55CA3B609A95B2887C06F362D77D18358A61C834C27F16BD60D5DFD77462E7D50BC1jFK9I" TargetMode="External"/><Relationship Id="rId146" Type="http://schemas.openxmlformats.org/officeDocument/2006/relationships/hyperlink" Target="consultantplus://offline/ref=80435AB23574D418FCC33304B184BA17EAFDA4B1C673FE1C6BCE0976A903AA2A47467EC2EB9B46AEC9C3CAA098f3K1I" TargetMode="External"/><Relationship Id="rId560" Type="http://schemas.openxmlformats.org/officeDocument/2006/relationships/hyperlink" Target="consultantplus://offline/ref=80435AB23574D418FCC33304B184BA17EAFDA4B1C673FD1960CB0776A903AA2A47467EC2EB9B46AEC9C3CAA097f3K4I" TargetMode="External"/><Relationship Id="rId1190" Type="http://schemas.openxmlformats.org/officeDocument/2006/relationships/hyperlink" Target="consultantplus://offline/ref=92BCF133113910C1F884F573DF44522BCC6450DAE5106574926563F36C9351BFC8C553A9E3F3E2F692E601F7BBg3K6I" TargetMode="External"/><Relationship Id="rId2241" Type="http://schemas.openxmlformats.org/officeDocument/2006/relationships/hyperlink" Target="consultantplus://offline/ref=A1F36695DEF2ADB5312E9D5C637C8D8A9582DBA1002201298B4397BA973B992EC07BBD0EB451B920216093FD04h3KDI" TargetMode="External"/><Relationship Id="rId5397" Type="http://schemas.openxmlformats.org/officeDocument/2006/relationships/hyperlink" Target="consultantplus://offline/ref=A563ECCB186C6C25009C7D7ACBCFCBAC44FE22B5FF1783BDEF18019E41CD275DB9B5CFE3CC1DF2D49F87A4B78Di2K3I" TargetMode="External"/><Relationship Id="rId6448" Type="http://schemas.openxmlformats.org/officeDocument/2006/relationships/hyperlink" Target="consultantplus://offline/ref=4D1DB41593C580B100A9FB55CA3B609A95B2887C06F362D77D18358A61C834C27F16BD60D5DFD77462E4DC08C8jFKAI" TargetMode="External"/><Relationship Id="rId7846" Type="http://schemas.openxmlformats.org/officeDocument/2006/relationships/hyperlink" Target="consultantplus://offline/ref=4D1DB41593C580B100A9FB55CA3B609A95B2887C06F362D47E1F378A61C834C27F16BD60D5DFD77462E5D000C5jFKFI" TargetMode="External"/><Relationship Id="rId213" Type="http://schemas.openxmlformats.org/officeDocument/2006/relationships/hyperlink" Target="consultantplus://offline/ref=80435AB23574D418FCC33304B184BA17EAFDA4B1C673FF1C6EC80E76A903AA2A47467EC2EB9B46AEC9C2C8A497f3K4I" TargetMode="External"/><Relationship Id="rId6862" Type="http://schemas.openxmlformats.org/officeDocument/2006/relationships/hyperlink" Target="consultantplus://offline/ref=4D1DB41593C580B100A9FB55CA3B609A95B2887C06F362D77D18358A61C834C27F16BD60D5DFD77462E4DC09C6jFKDI" TargetMode="External"/><Relationship Id="rId7913" Type="http://schemas.openxmlformats.org/officeDocument/2006/relationships/hyperlink" Target="consultantplus://offline/ref=4D1DB41593C580B100A9FB55CA3B609A95B2887C06F362D77D18358A61C834C27F16BD60D5DFD77462E5DD0DC7jFKAI" TargetMode="External"/><Relationship Id="rId4066" Type="http://schemas.openxmlformats.org/officeDocument/2006/relationships/hyperlink" Target="consultantplus://offline/ref=A1F36695DEF2ADB5312E9D5C637C8D8A9582DBA1002201298B4397BA973B992EC07BBD0EB451B92021609EFC0Dh3KFI" TargetMode="External"/><Relationship Id="rId5464" Type="http://schemas.openxmlformats.org/officeDocument/2006/relationships/hyperlink" Target="consultantplus://offline/ref=A563ECCB186C6C25009C7D7ACBCFCBAC44FE22B5FF1783BDEF18019E41CD275DB9B5CFE3CC1DF2D49F87AEB28Ci2K6I" TargetMode="External"/><Relationship Id="rId6515" Type="http://schemas.openxmlformats.org/officeDocument/2006/relationships/hyperlink" Target="consultantplus://offline/ref=4D1DB41593C580B100A9FB55CA3B609A95B2887C06F361D2731C388A61C834C27F16BD60D5DFD77462E5D408C6jFK6I" TargetMode="External"/><Relationship Id="rId4480" Type="http://schemas.openxmlformats.org/officeDocument/2006/relationships/hyperlink" Target="consultantplus://offline/ref=A563ECCB186C6C25009C7D7ACBCFCBAC44FE22B5FF1783BDEF18019E41CD275DB9B5CFE3CC1DF2D49F84A7B789i2K1I" TargetMode="External"/><Relationship Id="rId5117" Type="http://schemas.openxmlformats.org/officeDocument/2006/relationships/hyperlink" Target="consultantplus://offline/ref=A563ECCB186C6C25009C7D7ACBCFCBAC44FE22B5FF1782BDEB1B049E41CD275DB9B5CFE3CC1DF2D49F86A6BC82i2K5I" TargetMode="External"/><Relationship Id="rId5531" Type="http://schemas.openxmlformats.org/officeDocument/2006/relationships/hyperlink" Target="consultantplus://offline/ref=A563ECCB186C6C25009C7D7ACBCFCBAC44FE22B5FF1783BDEF18019E41CD275DB9B5CFE3CC1DF2D49F87AEB389i2K0I" TargetMode="External"/><Relationship Id="rId1727" Type="http://schemas.openxmlformats.org/officeDocument/2006/relationships/hyperlink" Target="consultantplus://offline/ref=92BCF133113910C1F884F573DF44522BCC6450DAE5106474966666F36C9351BFC8C553A9E3F3E2F692E401F4BDg3K4I" TargetMode="External"/><Relationship Id="rId3082" Type="http://schemas.openxmlformats.org/officeDocument/2006/relationships/hyperlink" Target="consultantplus://offline/ref=A1F36695DEF2ADB5312E9D5C637C8D8A9582DBA1002201298B4397BA973B992EC07BBD0EB451B92021609EFF08h3KBI" TargetMode="External"/><Relationship Id="rId4133" Type="http://schemas.openxmlformats.org/officeDocument/2006/relationships/hyperlink" Target="consultantplus://offline/ref=A1F36695DEF2ADB5312E9D5C637C8D8A9582DBA10022002D8A4397BA973B992EC07BBD0EB451B92021619FFF0Bh3KDI" TargetMode="External"/><Relationship Id="rId7289" Type="http://schemas.openxmlformats.org/officeDocument/2006/relationships/hyperlink" Target="consultantplus://offline/ref=4D1DB41593C580B100A9FB55CA3B609A95B2887C06F365D27B1B308A61C834C27F16BD60D5DFD77462E5D50BC5jFKEI" TargetMode="External"/><Relationship Id="rId19" Type="http://schemas.openxmlformats.org/officeDocument/2006/relationships/hyperlink" Target="consultantplus://offline/ref=80435AB23574D418FCC33304B184BA17EAFDA4B1C673FE1C6BCE0976A903AA2A47467EC2EB9B46AEC9C3CAA091f3K3I" TargetMode="External"/><Relationship Id="rId3899" Type="http://schemas.openxmlformats.org/officeDocument/2006/relationships/hyperlink" Target="consultantplus://offline/ref=A1F36695DEF2ADB5312E9D5C637C8D8A9582DBA1002201298B4397BA973B992EC07BBD0EB451B92021609EFB0Bh3KEI" TargetMode="External"/><Relationship Id="rId4200" Type="http://schemas.openxmlformats.org/officeDocument/2006/relationships/hyperlink" Target="consultantplus://offline/ref=A1F36695DEF2ADB5312E9D5C637C8D8A9582DBA1002201298B4397BA973B992EC07BBD0EB451B92021609EFA0Eh3KBI" TargetMode="External"/><Relationship Id="rId7356" Type="http://schemas.openxmlformats.org/officeDocument/2006/relationships/hyperlink" Target="consultantplus://offline/ref=4D1DB41593C580B100A9FB55CA3B609A95B2887C06F362D77D18358A61C834C27F16BD60D5DFD77462E5D70CC0jFK9I" TargetMode="External"/><Relationship Id="rId7770" Type="http://schemas.openxmlformats.org/officeDocument/2006/relationships/hyperlink" Target="consultantplus://offline/ref=4D1DB41593C580B100A9FB55CA3B609A95B2887C06F362D77D18358A61C834C27F16BD60D5DFD77462E5D40DC4jFK8I" TargetMode="External"/><Relationship Id="rId8407" Type="http://schemas.openxmlformats.org/officeDocument/2006/relationships/hyperlink" Target="consultantplus://offline/ref=4D1DB41593C580B100A9FB55CA3B609A95B2887C06F360D9721C388A61C834C27F16BD60D5DFD77462E5D509C5jFKCI" TargetMode="External"/><Relationship Id="rId6372" Type="http://schemas.openxmlformats.org/officeDocument/2006/relationships/hyperlink" Target="consultantplus://offline/ref=4D1DB41593C580B100A9FB55CA3B609A95B2887C06F363D57F1B328A61C834C27F16BD60D5DFD77462E5D50AC3jFK9I" TargetMode="External"/><Relationship Id="rId7009" Type="http://schemas.openxmlformats.org/officeDocument/2006/relationships/hyperlink" Target="consultantplus://offline/ref=4D1DB41593C580B100A9FB55CA3B609A95B2887C06F362D77D18358A61C834C27F16BD60D5DFD77462E4D00CC3jFKDI" TargetMode="External"/><Relationship Id="rId7423" Type="http://schemas.openxmlformats.org/officeDocument/2006/relationships/hyperlink" Target="consultantplus://offline/ref=4D1DB41593C580B100A9FB55CA3B609A95B2887C06F363D37C18358A61C834C27F16BD60D5DFD77462E5DD08C7jFK9I" TargetMode="External"/><Relationship Id="rId3966" Type="http://schemas.openxmlformats.org/officeDocument/2006/relationships/hyperlink" Target="consultantplus://offline/ref=A1F36695DEF2ADB5312E9D5C637C8D8A9582DBA1002201298B4397BA973B992EC07BBD0EB451B92021609EFA04h3KBI" TargetMode="External"/><Relationship Id="rId6025" Type="http://schemas.openxmlformats.org/officeDocument/2006/relationships/hyperlink" Target="consultantplus://offline/ref=A563ECCB186C6C25009C7D7ACBCFCBAC44FE22B5FF1783BDEF18019E41CD275DB9B5CFE3CC1DF2D49F87AEB389i2K0I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consultantplus://offline/ref=92BCF133113910C1F884F573DF44522BCC6450DAE510657B97606BF36C9351BFC8C553A9E3F3E2F692E601F4B8g3K4I" TargetMode="External"/><Relationship Id="rId2568" Type="http://schemas.openxmlformats.org/officeDocument/2006/relationships/hyperlink" Target="consultantplus://offline/ref=A1F36695DEF2ADB5312E9D5C637C8D8A9582DBA1002201298B4397BA973B992EC07BBD0EB451B920216098FF08h3KBI" TargetMode="External"/><Relationship Id="rId2982" Type="http://schemas.openxmlformats.org/officeDocument/2006/relationships/hyperlink" Target="consultantplus://offline/ref=A1F36695DEF2ADB5312E9D5C637C8D8A9582DBA1002201298B4397BA973B992EC07BBD0EB451B92021609EFB0Bh3KEI" TargetMode="External"/><Relationship Id="rId3619" Type="http://schemas.openxmlformats.org/officeDocument/2006/relationships/hyperlink" Target="consultantplus://offline/ref=A1F36695DEF2ADB5312E9D5C637C8D8A9582DBA1002201298B4397BA973B992EC07BBD0EB451B92021609EF90Eh3KDI" TargetMode="External"/><Relationship Id="rId5041" Type="http://schemas.openxmlformats.org/officeDocument/2006/relationships/hyperlink" Target="consultantplus://offline/ref=A563ECCB186C6C25009C7D7ACBCFCBAC44FE22B5FF1781B3E01C0C9E41CD275DB9B5CFE3CC1DF2D49F86A6B289i2K3I" TargetMode="External"/><Relationship Id="rId8197" Type="http://schemas.openxmlformats.org/officeDocument/2006/relationships/hyperlink" Target="consultantplus://offline/ref=4D1DB41593C580B100A9FB55CA3B609A95B2887C06F365D37E1E378A61C834C27F16BD60D5DFD77462E5D10BC3jFK8I" TargetMode="External"/><Relationship Id="rId954" Type="http://schemas.openxmlformats.org/officeDocument/2006/relationships/hyperlink" Target="consultantplus://offline/ref=92BCF133113910C1F884F573DF44522BCC6450DAE5106676906366F36C9351BFC8C553A9E3F3E2F692E601F1BFg3K1I" TargetMode="External"/><Relationship Id="rId1584" Type="http://schemas.openxmlformats.org/officeDocument/2006/relationships/hyperlink" Target="consultantplus://offline/ref=92BCF133113910C1F884F573DF44522BCC6450DAE5106676906366F36C9351BFC8C553A9E3F3E2F692E601F0B9g3K2I" TargetMode="External"/><Relationship Id="rId2635" Type="http://schemas.openxmlformats.org/officeDocument/2006/relationships/hyperlink" Target="consultantplus://offline/ref=A1F36695DEF2ADB5312E9D5C637C8D8A9582DBA10022032F8A4E95BA973B992EC07BBD0EB451B92021619BF80Ah3K4I" TargetMode="External"/><Relationship Id="rId607" Type="http://schemas.openxmlformats.org/officeDocument/2006/relationships/hyperlink" Target="consultantplus://offline/ref=92BCF133113910C1F884F573DF44522BCC6450DAE5106672976B64F36C9351BFC8C553A9E3F3E2F692E600F3BAg3K3I" TargetMode="External"/><Relationship Id="rId1237" Type="http://schemas.openxmlformats.org/officeDocument/2006/relationships/hyperlink" Target="consultantplus://offline/ref=92BCF133113910C1F884F573DF44522BCC6450DAE510667A99626BF36C9351BFC8C553A9E3F3E2F692E601F1BEg3K1I" TargetMode="External"/><Relationship Id="rId1651" Type="http://schemas.openxmlformats.org/officeDocument/2006/relationships/hyperlink" Target="consultantplus://offline/ref=92BCF133113910C1F884F573DF44522BCC6450DAE510667A99626BF36C9351BFC8C553A9E3F3E2F692E601FCB7g3K4I" TargetMode="External"/><Relationship Id="rId2702" Type="http://schemas.openxmlformats.org/officeDocument/2006/relationships/hyperlink" Target="consultantplus://offline/ref=A1F36695DEF2ADB5312E9D5C637C8D8A9582DBA1002201298B4397BA973B992EC07BBD0EB451B920216092FE0Dh3K8I" TargetMode="External"/><Relationship Id="rId5858" Type="http://schemas.openxmlformats.org/officeDocument/2006/relationships/hyperlink" Target="consultantplus://offline/ref=A563ECCB186C6C25009C7D7ACBCFCBAC44FE22B5FF1783BDEF18019E41CD275DB9B5CFE3CC1DF2D49F87AEB28Di2K6I" TargetMode="External"/><Relationship Id="rId6909" Type="http://schemas.openxmlformats.org/officeDocument/2006/relationships/hyperlink" Target="consultantplus://offline/ref=4D1DB41593C580B100A9FB55CA3B609A95B2887C06F362D77D18358A61C834C27F16BD60D5DFD77462E4D00EC3jFKBI" TargetMode="External"/><Relationship Id="rId8264" Type="http://schemas.openxmlformats.org/officeDocument/2006/relationships/hyperlink" Target="consultantplus://offline/ref=4D1DB41593C580B100A9FB55CA3B609A95B2887C06FB69D67D1D3AD76BC06DCE7D11B23FC2D89E7863E4D400jCK7I" TargetMode="External"/><Relationship Id="rId1304" Type="http://schemas.openxmlformats.org/officeDocument/2006/relationships/hyperlink" Target="consultantplus://offline/ref=92BCF133113910C1F884F573DF44522BCC6450DAE510677198626BF36C9351BFC8C553A9E3F3E2F692E601F4B6g3K5I" TargetMode="External"/><Relationship Id="rId4874" Type="http://schemas.openxmlformats.org/officeDocument/2006/relationships/hyperlink" Target="consultantplus://offline/ref=A563ECCB186C6C25009C7D7ACBCFCBAC44FE22B5FF1783BDEF18019E41CD275DB9B5CFE3CC1DF2D49F87A2B089i2KFI" TargetMode="External"/><Relationship Id="rId7280" Type="http://schemas.openxmlformats.org/officeDocument/2006/relationships/hyperlink" Target="consultantplus://offline/ref=4D1DB41593C580B100A9FB55CA3B609A95B2887C06F362D77D18358A61C834C27F16BD60D5DFD77462E7D50BC1jFK9I" TargetMode="External"/><Relationship Id="rId8331" Type="http://schemas.openxmlformats.org/officeDocument/2006/relationships/hyperlink" Target="consultantplus://offline/ref=4D1DB41593C580B100A9FB55CA3B609A95B2887C06F362D77D18358A61C834C27F16BD60D5DFD77462E4D709C6jFK8I" TargetMode="External"/><Relationship Id="rId3476" Type="http://schemas.openxmlformats.org/officeDocument/2006/relationships/hyperlink" Target="consultantplus://offline/ref=A1F36695DEF2ADB5312E9D5C637C8D8A9582DBA10022032784479ABA973B992EC07BBD0EB451B92021619AF90Bh3K8I" TargetMode="External"/><Relationship Id="rId4527" Type="http://schemas.openxmlformats.org/officeDocument/2006/relationships/hyperlink" Target="consultantplus://offline/ref=A563ECCB186C6C25009C7D7ACBCFCBAC44FE22B5FF1783BDEF18019E41CD275DB9B5CFE3CC1DF2D49F84A7B78Di2K3I" TargetMode="External"/><Relationship Id="rId5925" Type="http://schemas.openxmlformats.org/officeDocument/2006/relationships/hyperlink" Target="consultantplus://offline/ref=A563ECCB186C6C25009C7D7ACBCFCBAC44FE22B5FF1783BDEF18019E41CD275DB9B5CFE3CC1DF2D49F87A1B48Ci2KEI" TargetMode="External"/><Relationship Id="rId10" Type="http://schemas.openxmlformats.org/officeDocument/2006/relationships/hyperlink" Target="consultantplus://offline/ref=80435AB23574D418FCC33304B184BA17EAFDA4B1C673FC1E68CA0A76A903AA2A47467EC2EB9B46AEC9C3CAA091f3K3I" TargetMode="External"/><Relationship Id="rId397" Type="http://schemas.openxmlformats.org/officeDocument/2006/relationships/hyperlink" Target="consultantplus://offline/ref=80435AB23574D418FCC33304B184BA17EAFDA4B1C673FE1C6BCE0976A903AA2A47467EC2EB9B46AEC9C3CAA393f3K4I" TargetMode="External"/><Relationship Id="rId2078" Type="http://schemas.openxmlformats.org/officeDocument/2006/relationships/hyperlink" Target="consultantplus://offline/ref=92BCF133113910C1F884F573DF44522BCC6450DAE5106474966666F36C9351BFC8C553A9E3F3E2F692E708FCB8g3K1I" TargetMode="External"/><Relationship Id="rId2492" Type="http://schemas.openxmlformats.org/officeDocument/2006/relationships/hyperlink" Target="consultantplus://offline/ref=A1F36695DEF2ADB5312E9D5C637C8D8A9582DBA1002201298B4397BA973B992EC07BBD0EB451B920216293FC0Ch3KCI" TargetMode="External"/><Relationship Id="rId3129" Type="http://schemas.openxmlformats.org/officeDocument/2006/relationships/hyperlink" Target="consultantplus://offline/ref=A1F36695DEF2ADB5312E9D5C637C8D8A9582DBA1002201298B4397BA973B992EC07BBD0EB451B92021609EF80Fh3KCI" TargetMode="External"/><Relationship Id="rId3890" Type="http://schemas.openxmlformats.org/officeDocument/2006/relationships/hyperlink" Target="consultantplus://offline/ref=A1F36695DEF2ADB5312E9D5C637C8D8A9582DBA1002201298B4397BA973B992EC07BBD0EB451B92021609EFC0Fh3K9I" TargetMode="External"/><Relationship Id="rId4941" Type="http://schemas.openxmlformats.org/officeDocument/2006/relationships/hyperlink" Target="consultantplus://offline/ref=A563ECCB186C6C25009C7D7ACBCFCBAC44FE22B5FF1088B2E8150EC34BC57E51BBB2C0BCDB1ABBD89E86A4B6i8KEI" TargetMode="External"/><Relationship Id="rId7000" Type="http://schemas.openxmlformats.org/officeDocument/2006/relationships/hyperlink" Target="consultantplus://offline/ref=4D1DB41593C580B100A9FB55CA3B609A95B2887C06F365D1791F338A61C834C27F16BD60D5DFD77462E5D50FC4jFKAI" TargetMode="External"/><Relationship Id="rId464" Type="http://schemas.openxmlformats.org/officeDocument/2006/relationships/hyperlink" Target="consultantplus://offline/ref=80435AB23574D418FCC33304B184BA17EAFDA4B1C673FF186FCF0A76A903AA2A47467EC2EB9B46AEC9C3CAA191f3K1I" TargetMode="External"/><Relationship Id="rId1094" Type="http://schemas.openxmlformats.org/officeDocument/2006/relationships/hyperlink" Target="consultantplus://offline/ref=92BCF133113910C1F884F573DF44522BCC6450DAE5106570976666F36C9351BFC8C553A9E3F3E2F692E601F1BFg3K1I" TargetMode="External"/><Relationship Id="rId2145" Type="http://schemas.openxmlformats.org/officeDocument/2006/relationships/hyperlink" Target="consultantplus://offline/ref=92BCF133113910C1F884F573DF44522BCC6450DAE5106474966666F36C9351BFC8C553A9E3F3E2F692E709FDBAg3K5I" TargetMode="External"/><Relationship Id="rId3543" Type="http://schemas.openxmlformats.org/officeDocument/2006/relationships/hyperlink" Target="consultantplus://offline/ref=A1F36695DEF2ADB5312E9D5C637C8D8A9582DBA1002201298B4397BA973B992EC07BBD0EB451B92021609EF90Eh3KDI" TargetMode="External"/><Relationship Id="rId6699" Type="http://schemas.openxmlformats.org/officeDocument/2006/relationships/hyperlink" Target="consultantplus://offline/ref=4D1DB41593C580B100A9FB55CA3B609A95B2887C06F362D77819368A61C834C27F16BD60D5DFD77462E5D50EC0jFKCI" TargetMode="External"/><Relationship Id="rId117" Type="http://schemas.openxmlformats.org/officeDocument/2006/relationships/hyperlink" Target="consultantplus://offline/ref=80435AB23574D418FCC33304B184BA17EAFDA4B1C673FF1C6EC80E76A903AA2A47467EC2EB9B46AEC9C3CAA090f3K6I" TargetMode="External"/><Relationship Id="rId3610" Type="http://schemas.openxmlformats.org/officeDocument/2006/relationships/hyperlink" Target="consultantplus://offline/ref=A1F36695DEF2ADB5312E9D5C637C8D8A9582DBA1002200268A459ABA973B992EC07BBD0EB451B92021619BFF0Ah3KFI" TargetMode="External"/><Relationship Id="rId6766" Type="http://schemas.openxmlformats.org/officeDocument/2006/relationships/hyperlink" Target="consultantplus://offline/ref=4D1DB41593C580B100A9FB55CA3B609A95B2887C06F360D67C19368A61C834C27F16BD60D5DFD77462E5D50DC3jFKBI" TargetMode="External"/><Relationship Id="rId7817" Type="http://schemas.openxmlformats.org/officeDocument/2006/relationships/hyperlink" Target="consultantplus://offline/ref=4D1DB41593C580B100A9FB55CA3B609A95B2887C06F362D77D18358A61C834C27F16BD60D5DFD77462E5D50BC2jFK6I" TargetMode="External"/><Relationship Id="rId531" Type="http://schemas.openxmlformats.org/officeDocument/2006/relationships/hyperlink" Target="consultantplus://offline/ref=80435AB23574D418FCC33304B184BA17EAFDA4B1C673FF186FCF0A76A903AA2A47467EC2EB9B46AEC9C3CAA499f3K7I" TargetMode="External"/><Relationship Id="rId1161" Type="http://schemas.openxmlformats.org/officeDocument/2006/relationships/hyperlink" Target="consultantplus://offline/ref=92BCF133113910C1F884F573DF44522BCC6450DAE5106570976666F36C9351BFC8C553A9E3F3E2F692E601F4B7g3K6I" TargetMode="External"/><Relationship Id="rId2212" Type="http://schemas.openxmlformats.org/officeDocument/2006/relationships/hyperlink" Target="consultantplus://offline/ref=A1F36695DEF2ADB5312E9D5C637C8D8A9582DBA1002201298B4397BA973B992EC07BBD0EB451B920216292FA09h3K8I" TargetMode="External"/><Relationship Id="rId5368" Type="http://schemas.openxmlformats.org/officeDocument/2006/relationships/hyperlink" Target="consultantplus://offline/ref=A563ECCB186C6C25009C7D7ACBCFCBAC44FE22B5FF1783BDEF18019E41CD275DB9B5CFE3CC1DF2D49F87A4B688i2K6I" TargetMode="External"/><Relationship Id="rId5782" Type="http://schemas.openxmlformats.org/officeDocument/2006/relationships/hyperlink" Target="consultantplus://offline/ref=A563ECCB186C6C25009C7D7ACBCFCBAC44FE22B5FF1783BDEF18019E41CD275DB9B5CFE3CC1DF2D49F87AEB389i2K0I" TargetMode="External"/><Relationship Id="rId6419" Type="http://schemas.openxmlformats.org/officeDocument/2006/relationships/hyperlink" Target="consultantplus://offline/ref=4D1DB41593C580B100A9FB55CA3B609A95B2887C06F362D77D18358A61C834C27F16BD60D5DFD77462E6DC0BC2jFKBI" TargetMode="External"/><Relationship Id="rId6833" Type="http://schemas.openxmlformats.org/officeDocument/2006/relationships/hyperlink" Target="consultantplus://offline/ref=4D1DB41593C580B100A9FB55CA3B609A95B2887C06F362D77D18358A61C834C27F16BD60D5DFD77462E4D009C7jFKCI" TargetMode="External"/><Relationship Id="rId1978" Type="http://schemas.openxmlformats.org/officeDocument/2006/relationships/hyperlink" Target="consultantplus://offline/ref=92BCF133113910C1F884F573DF44522BCC6450DAE5106474966666F36C9351BFC8C553A9E3F3E2F692E707F5BAg3K7I" TargetMode="External"/><Relationship Id="rId4384" Type="http://schemas.openxmlformats.org/officeDocument/2006/relationships/hyperlink" Target="consultantplus://offline/ref=A563ECCB186C6C25009C7D7ACBCFCBAC44FE22B5FF1783BDEF18019E41CD275DB9B5CFE3CC1DF2D49F87A2B788i2K7I" TargetMode="External"/><Relationship Id="rId5435" Type="http://schemas.openxmlformats.org/officeDocument/2006/relationships/hyperlink" Target="consultantplus://offline/ref=A563ECCB186C6C25009C7D7ACBCFCBAC44FE22B5FF1782B9EE18019E41CD275DB9B5CFE3CC1DF2D49F86A1B388i2K5I" TargetMode="External"/><Relationship Id="rId4037" Type="http://schemas.openxmlformats.org/officeDocument/2006/relationships/hyperlink" Target="consultantplus://offline/ref=A1F36695DEF2ADB5312E9D5C637C8D8A9582DBA1002201298B4397BA973B992EC07BBD0EB451B920216093FB04h3KBI" TargetMode="External"/><Relationship Id="rId4451" Type="http://schemas.openxmlformats.org/officeDocument/2006/relationships/hyperlink" Target="consultantplus://offline/ref=A563ECCB186C6C25009C7D7ACBCFCBAC44FE22B5FF1783BDEF18019E41CD275DB9B5CFE3CC1DF2D49F87A2B58Di2K4I" TargetMode="External"/><Relationship Id="rId5502" Type="http://schemas.openxmlformats.org/officeDocument/2006/relationships/hyperlink" Target="consultantplus://offline/ref=A563ECCB186C6C25009C7D7ACBCFCBAC44FE22B5FF1782B9EE18019E41CD275DB9B5CFE3CC1DF2D49F86A1B28Bi2K4I" TargetMode="External"/><Relationship Id="rId6900" Type="http://schemas.openxmlformats.org/officeDocument/2006/relationships/hyperlink" Target="consultantplus://offline/ref=4D1DB41593C580B100A9FB55CA3B609A95B2887C06F362D77D18358A61C834C27F16BD60D5DFD77462E4D00EC3jFKBI" TargetMode="External"/><Relationship Id="rId3053" Type="http://schemas.openxmlformats.org/officeDocument/2006/relationships/hyperlink" Target="consultantplus://offline/ref=A1F36695DEF2ADB5312E9D5C637C8D8A9582DBA1002201298B4397BA973B992EC07BBD0EB451B92021609EFC0Dh3KFI" TargetMode="External"/><Relationship Id="rId4104" Type="http://schemas.openxmlformats.org/officeDocument/2006/relationships/hyperlink" Target="consultantplus://offline/ref=A1F36695DEF2ADB5312E9D5C637C8D8A9582DBA1002203288A4294BA973B992EC07BBD0EB451B92021619BF90Ch3K9I" TargetMode="External"/><Relationship Id="rId3120" Type="http://schemas.openxmlformats.org/officeDocument/2006/relationships/hyperlink" Target="consultantplus://offline/ref=A1F36695DEF2ADB5312E9D5C637C8D8A9582DBA10022002D8A4397BA973B992EC07BBD0EB451B920216199F20Fh3KEI" TargetMode="External"/><Relationship Id="rId6276" Type="http://schemas.openxmlformats.org/officeDocument/2006/relationships/hyperlink" Target="consultantplus://offline/ref=4D1DB41593C580B100A9FB55CA3B609A95B2887C06F363D37C18358A61C834C27F16BD60D5DFD77462E5D201C2jFK6I" TargetMode="External"/><Relationship Id="rId7674" Type="http://schemas.openxmlformats.org/officeDocument/2006/relationships/hyperlink" Target="consultantplus://offline/ref=4D1DB41593C580B100A9FB55CA3B609A95B2887C06F362D47E1F378A61C834C27F16BD60D5DFD77462E5D00EC7jFKFI" TargetMode="External"/><Relationship Id="rId6690" Type="http://schemas.openxmlformats.org/officeDocument/2006/relationships/hyperlink" Target="consultantplus://offline/ref=4D1DB41593C580B100A9FB55CA3B609A95B2887C06F362D77D18358A61C834C27F16BD60D5DFD77462E7D50BC1jFK9I" TargetMode="External"/><Relationship Id="rId7327" Type="http://schemas.openxmlformats.org/officeDocument/2006/relationships/hyperlink" Target="consultantplus://offline/ref=4D1DB41593C580B100A9FB55CA3B609A95B2887C06F362D47E1F378A61C834C27F16BD60D5DFD77462E5D509C1jFK8I" TargetMode="External"/><Relationship Id="rId7741" Type="http://schemas.openxmlformats.org/officeDocument/2006/relationships/hyperlink" Target="consultantplus://offline/ref=4D1DB41593C580B100A9FB55CA3B609A95B2887C06F365D27B1B308A61C834C27F16BD60D5DFD77462E5D50EC0jFKCI" TargetMode="External"/><Relationship Id="rId2886" Type="http://schemas.openxmlformats.org/officeDocument/2006/relationships/hyperlink" Target="consultantplus://offline/ref=A1F36695DEF2ADB5312E9D5C637C8D8A9582DBA10022002D8A4397BA973B992EC07BBD0EB451B920216199FE09h3KBI" TargetMode="External"/><Relationship Id="rId3937" Type="http://schemas.openxmlformats.org/officeDocument/2006/relationships/hyperlink" Target="consultantplus://offline/ref=A1F36695DEF2ADB5312E9D5C637C8D8A9582DBA1002201298B4397BA973B992EC07BBD0EB451B92021609EFA0Eh3KBI" TargetMode="External"/><Relationship Id="rId5292" Type="http://schemas.openxmlformats.org/officeDocument/2006/relationships/hyperlink" Target="consultantplus://offline/ref=A563ECCB186C6C25009C7D7ACBCFCBAC44FE22B5FF1783BDEF18019E41CD275DB9B5CFE3CC1DF2D49F85AEB48Ci2K6I" TargetMode="External"/><Relationship Id="rId6343" Type="http://schemas.openxmlformats.org/officeDocument/2006/relationships/hyperlink" Target="consultantplus://offline/ref=4D1DB41593C580B100A9FB55CA3B609A95B2887C06F363D37C18358A61C834C27F16BD60D5DFD77462E5D200C2jFK9I" TargetMode="External"/><Relationship Id="rId858" Type="http://schemas.openxmlformats.org/officeDocument/2006/relationships/hyperlink" Target="consultantplus://offline/ref=92BCF133113910C1F884F573DF44522BCC6450DAE5106676906366F36C9351BFC8C553A9E3F3E2F692E601F1BFg3K6I" TargetMode="External"/><Relationship Id="rId1488" Type="http://schemas.openxmlformats.org/officeDocument/2006/relationships/hyperlink" Target="consultantplus://offline/ref=92BCF133113910C1F884F573DF44522BCC6450DAE5106570976666F36C9351BFC8C553A9E3F3E2F692E601F3B9g3K1I" TargetMode="External"/><Relationship Id="rId2539" Type="http://schemas.openxmlformats.org/officeDocument/2006/relationships/hyperlink" Target="consultantplus://offline/ref=A1F36695DEF2ADB5312E9D5C637C8D8A9582DBA1002200298F4092BA973B992EC07BBD0EB451B92021619BFC0Ch3KAI" TargetMode="External"/><Relationship Id="rId2953" Type="http://schemas.openxmlformats.org/officeDocument/2006/relationships/hyperlink" Target="consultantplus://offline/ref=A1F36695DEF2ADB5312E9D5C637C8D8A9582DBA1002201298B4397BA973B992EC07BBD0EB451B92021609EFB0Bh3KEI" TargetMode="External"/><Relationship Id="rId6410" Type="http://schemas.openxmlformats.org/officeDocument/2006/relationships/hyperlink" Target="consultantplus://offline/ref=4D1DB41593C580B100A9FB55CA3B609A95B2887C06F362D77D18358A61C834C27F16BD60D5DFD77462E4DD01C1jFK8I" TargetMode="External"/><Relationship Id="rId925" Type="http://schemas.openxmlformats.org/officeDocument/2006/relationships/hyperlink" Target="consultantplus://offline/ref=92BCF133113910C1F884F573DF44522BCC6450DAE510657B97606BF36C9351BFC8C553A9E3F3E2F692E601F4B8g3K0I" TargetMode="External"/><Relationship Id="rId1555" Type="http://schemas.openxmlformats.org/officeDocument/2006/relationships/hyperlink" Target="consultantplus://offline/ref=92BCF133113910C1F884F573DF44522BCC6450DAE510667A99626BF36C9351BFC8C553A9E3F3E2F692E601F2BCg3KCI" TargetMode="External"/><Relationship Id="rId2606" Type="http://schemas.openxmlformats.org/officeDocument/2006/relationships/hyperlink" Target="consultantplus://offline/ref=A1F36695DEF2ADB5312E9D5C637C8D8A9582DBA10022032F8A4E95BA973B992EC07BBD0EB451B92021619BF80Eh3KFI" TargetMode="External"/><Relationship Id="rId5012" Type="http://schemas.openxmlformats.org/officeDocument/2006/relationships/hyperlink" Target="consultantplus://offline/ref=A563ECCB186C6C25009C7D7ACBCFCBAC44FE22B5FF1782B2EE1E0C9E41CD275DB9B5CFE3CC1DF2D49F86A6B582i2K1I" TargetMode="External"/><Relationship Id="rId8168" Type="http://schemas.openxmlformats.org/officeDocument/2006/relationships/hyperlink" Target="consultantplus://offline/ref=4D1DB41593C580B100A9FB55CA3B609A95B2887C06F362D47E1F378A61C834C27F16BD60D5DFD77462E5D10DC7jFKBI" TargetMode="External"/><Relationship Id="rId1208" Type="http://schemas.openxmlformats.org/officeDocument/2006/relationships/hyperlink" Target="consultantplus://offline/ref=92BCF133113910C1F884F573DF44522BCC6450DAE5106574926563F36C9351BFC8C553A9E3F3E2F692E601F7BDg3KCI" TargetMode="External"/><Relationship Id="rId7184" Type="http://schemas.openxmlformats.org/officeDocument/2006/relationships/hyperlink" Target="consultantplus://offline/ref=4D1DB41593C580B100A9FB55CA3B609A95B2887C06F360D17C15378A61C834C27F16BD60D5DFD77462E5D40DC8jFKDI" TargetMode="External"/><Relationship Id="rId8235" Type="http://schemas.openxmlformats.org/officeDocument/2006/relationships/hyperlink" Target="consultantplus://offline/ref=4D1DB41593C580B100A9FB55CA3B609A95B2887C06F365D27B1B308A61C834C27F16BD60D5DFD77462E5D40BC8jFKDI" TargetMode="External"/><Relationship Id="rId1622" Type="http://schemas.openxmlformats.org/officeDocument/2006/relationships/hyperlink" Target="consultantplus://offline/ref=92BCF133113910C1F884F573DF44522BCC6450DAE5106474966666F36C9351BFC8C553A9E3F3E2F692E707F7BEg3K4I" TargetMode="External"/><Relationship Id="rId4778" Type="http://schemas.openxmlformats.org/officeDocument/2006/relationships/hyperlink" Target="consultantplus://offline/ref=A563ECCB186C6C25009C7D7ACBCFCBAC44FE22B5FF1782B9EE18019E41CD275DB9B5CFE3CC1DF2D49F86A2B18Ei2K4I" TargetMode="External"/><Relationship Id="rId5829" Type="http://schemas.openxmlformats.org/officeDocument/2006/relationships/hyperlink" Target="consultantplus://offline/ref=A563ECCB186C6C25009C7D7ACBCFCBAC44FE22B5FF1783BDEF18019E41CD275DB9B5CFE3CC1DF2D49F87AEB38Fi2K2I" TargetMode="External"/><Relationship Id="rId7251" Type="http://schemas.openxmlformats.org/officeDocument/2006/relationships/hyperlink" Target="consultantplus://offline/ref=4D1DB41593C580B100A9FB55CA3B609A95B2887C06F362D77819368A61C834C27F16BD60D5DFD77462E5D501C9jFKAI" TargetMode="External"/><Relationship Id="rId3794" Type="http://schemas.openxmlformats.org/officeDocument/2006/relationships/hyperlink" Target="consultantplus://offline/ref=A1F36695DEF2ADB5312E9D5C637C8D8A9582DBA1002200298F4092BA973B992EC07BBD0EB451B92021619AFE0Dh3KEI" TargetMode="External"/><Relationship Id="rId4845" Type="http://schemas.openxmlformats.org/officeDocument/2006/relationships/hyperlink" Target="consultantplus://offline/ref=A563ECCB186C6C25009C7D7ACBCFCBAC44FE22B5FF1783BDEF18019E41CD275DB9B5CFE3CC1DF2D49F87A2B58Di2K4I" TargetMode="External"/><Relationship Id="rId8302" Type="http://schemas.openxmlformats.org/officeDocument/2006/relationships/hyperlink" Target="consultantplus://offline/ref=4D1DB41593C580B100A9FB55CA3B609A95B2887C06F362D47E1F378A61C834C27F16BD60D5DFD77462E5D30CC5jFK6I" TargetMode="External"/><Relationship Id="rId2396" Type="http://schemas.openxmlformats.org/officeDocument/2006/relationships/hyperlink" Target="consultantplus://offline/ref=A1F36695DEF2ADB5312E9D5C637C8D8A9582DBA10022032F8A4E95BA973B992EC07BBD0EB451B92021619BF909h3KFI" TargetMode="External"/><Relationship Id="rId3447" Type="http://schemas.openxmlformats.org/officeDocument/2006/relationships/hyperlink" Target="consultantplus://offline/ref=A1F36695DEF2ADB5312E9D5C637C8D8A9582DBA1002201298B4397BA973B992EC07BBD0EB451B92021609EFF04h3KFI" TargetMode="External"/><Relationship Id="rId3861" Type="http://schemas.openxmlformats.org/officeDocument/2006/relationships/hyperlink" Target="consultantplus://offline/ref=A1F36695DEF2ADB5312E9D5C637C8D8A9582DBA1002201298B4397BA973B992EC07BBD0EB451B92021609EFA0Eh3KBI" TargetMode="External"/><Relationship Id="rId4912" Type="http://schemas.openxmlformats.org/officeDocument/2006/relationships/hyperlink" Target="consultantplus://offline/ref=A563ECCB186C6C25009C7D7ACBCFCBAC44FE22B5FF1783BDEF18019E41CD275DB9B5CFE3CC1DF2D49F87AEB08Bi2K2I" TargetMode="External"/><Relationship Id="rId368" Type="http://schemas.openxmlformats.org/officeDocument/2006/relationships/hyperlink" Target="consultantplus://offline/ref=80435AB23574D418FCC33304B184BA17EAFDA4B1C673FF1C6EC80E76A903AA2A47467EC2EB9B46AEC9C3C2A499f3K7I" TargetMode="External"/><Relationship Id="rId782" Type="http://schemas.openxmlformats.org/officeDocument/2006/relationships/hyperlink" Target="consultantplus://offline/ref=92BCF133113910C1F884F573DF44522BCC6450DAE5106371906563F36C9351BFC8C553A9E3F3E2F692E601F5BDg3K0I" TargetMode="External"/><Relationship Id="rId2049" Type="http://schemas.openxmlformats.org/officeDocument/2006/relationships/hyperlink" Target="consultantplus://offline/ref=92BCF133113910C1F884F573DF44522BCC6450DAE5106474966666F36C9351BFC8C553A9E3F3E2F692E508F4BAg3K1I" TargetMode="External"/><Relationship Id="rId2463" Type="http://schemas.openxmlformats.org/officeDocument/2006/relationships/hyperlink" Target="consultantplus://offline/ref=A1F36695DEF2ADB5312E9D5C637C8D8A9582DBA1002201298B4397BA973B992EC07BBD0EB451B92021609FFF0Dh3KBI" TargetMode="External"/><Relationship Id="rId3514" Type="http://schemas.openxmlformats.org/officeDocument/2006/relationships/hyperlink" Target="consultantplus://offline/ref=A1F36695DEF2ADB5312E9D5C637C8D8A9582DBA1002201298B4397BA973B992EC07BBD0EB451B92021609EFA09h3KDI" TargetMode="External"/><Relationship Id="rId435" Type="http://schemas.openxmlformats.org/officeDocument/2006/relationships/hyperlink" Target="consultantplus://offline/ref=80435AB23574D418FCC33304B184BA17EAFDA4B1C673FC1D6FCE0976A903AA2A47467EC2EB9B46AEC9C3CAA092f3K6I" TargetMode="External"/><Relationship Id="rId1065" Type="http://schemas.openxmlformats.org/officeDocument/2006/relationships/hyperlink" Target="consultantplus://offline/ref=92BCF133113910C1F884F573DF44522BCC6450DAE5106372926160F36C9351BFC8C553A9E3F3E2F692E601F4BEg3K0I" TargetMode="External"/><Relationship Id="rId2116" Type="http://schemas.openxmlformats.org/officeDocument/2006/relationships/hyperlink" Target="consultantplus://offline/ref=92BCF133113910C1F884F573DF44522BCC6450DAE5106570976666F36C9351BFC8C553A9E3F3E2F692E603F5BEg3K6I" TargetMode="External"/><Relationship Id="rId2530" Type="http://schemas.openxmlformats.org/officeDocument/2006/relationships/hyperlink" Target="consultantplus://offline/ref=A1F36695DEF2ADB5312E9D5C637C8D8A9582DBA10022002D8A4397BA973B992EC07BBD0EB451B920216199F804h3KAI" TargetMode="External"/><Relationship Id="rId5686" Type="http://schemas.openxmlformats.org/officeDocument/2006/relationships/hyperlink" Target="consultantplus://offline/ref=A563ECCB186C6C25009C7D7ACBCFCBAC44FE22B5FF1783BDEF18019E41CD275DB9B5CFE3CC1DF2D49F87AFB28Fi2K4I" TargetMode="External"/><Relationship Id="rId6737" Type="http://schemas.openxmlformats.org/officeDocument/2006/relationships/hyperlink" Target="consultantplus://offline/ref=4D1DB41593C580B100A9FB55CA3B609A95B2887C06F362D77D18358A61C834C27F16BD60D5DFD77462E4DD0EC6jFK8I" TargetMode="External"/><Relationship Id="rId8092" Type="http://schemas.openxmlformats.org/officeDocument/2006/relationships/hyperlink" Target="consultantplus://offline/ref=4D1DB41593C580B100A9FB55CA3B609A95B2887C06F365D37E1E378A61C834C27F16BD60D5DFD77462E5D300C0jFKDI" TargetMode="External"/><Relationship Id="rId502" Type="http://schemas.openxmlformats.org/officeDocument/2006/relationships/hyperlink" Target="consultantplus://offline/ref=80435AB23574D418FCC33304B184BA17EAFDA4B1C673FF186FCF0A76A903AA2A47467EC2EB9B46AEC9C3CAA397f3K5I" TargetMode="External"/><Relationship Id="rId1132" Type="http://schemas.openxmlformats.org/officeDocument/2006/relationships/hyperlink" Target="consultantplus://offline/ref=92BCF133113910C1F884F573DF44522BCC6450DAE5106574926563F36C9351BFC8C553A9E3F3E2F692E601F1BEg3K3I" TargetMode="External"/><Relationship Id="rId4288" Type="http://schemas.openxmlformats.org/officeDocument/2006/relationships/hyperlink" Target="consultantplus://offline/ref=A1F36695DEF2ADB5312E9D5C637C8D8A9582DBA1002201298B4397BA973B992EC07BBD0EB451B92021609EF90Eh3KDI" TargetMode="External"/><Relationship Id="rId5339" Type="http://schemas.openxmlformats.org/officeDocument/2006/relationships/hyperlink" Target="consultantplus://offline/ref=A563ECCB186C6C25009C7D7ACBCFCBAC44FE22B5FF1783BDEF18019E41CD275DB9B5CFE3CC1DF2D49F87A4B68Bi2KEI" TargetMode="External"/><Relationship Id="rId4355" Type="http://schemas.openxmlformats.org/officeDocument/2006/relationships/hyperlink" Target="consultantplus://offline/ref=A1F36695DEF2ADB5312E9D5C637C8D8A9582DBA1002201298B4397BA973B992EC07BBD0EB451B92021609DF908h3KDI" TargetMode="External"/><Relationship Id="rId5753" Type="http://schemas.openxmlformats.org/officeDocument/2006/relationships/hyperlink" Target="consultantplus://offline/ref=A563ECCB186C6C25009C7D7ACBCFCBAC44FE22B5FF1782B9EE18019E41CD275DB9B5CFE3CC1DF2D49F86A0B48Ei2KEI" TargetMode="External"/><Relationship Id="rId6804" Type="http://schemas.openxmlformats.org/officeDocument/2006/relationships/hyperlink" Target="consultantplus://offline/ref=4D1DB41593C580B100A9FB55CA3B609A95B2887C06F360D17C15378A61C834C27F16BD60D5DFD77462E5D40AC2jFKBI" TargetMode="External"/><Relationship Id="rId1949" Type="http://schemas.openxmlformats.org/officeDocument/2006/relationships/hyperlink" Target="consultantplus://offline/ref=92BCF133113910C1F884F573DF44522BCC6450DAE5106474966666F36C9351BFC8C553A9E3F3E2F692E508F4BAg3K1I" TargetMode="External"/><Relationship Id="rId4008" Type="http://schemas.openxmlformats.org/officeDocument/2006/relationships/hyperlink" Target="consultantplus://offline/ref=A1F36695DEF2ADB5312E9D5C637C8D8A9582DBA1002201298B4397BA973B992EC07BBD0EB451B92021609EFE0Fh3KFI" TargetMode="External"/><Relationship Id="rId5406" Type="http://schemas.openxmlformats.org/officeDocument/2006/relationships/hyperlink" Target="consultantplus://offline/ref=A563ECCB186C6C25009C7D7ACBCFCBAC44FE22B5FF1783BDEF18019E41CD275DB9B5CFE3CC1DF2D49F87A4B788i2K3I" TargetMode="External"/><Relationship Id="rId5820" Type="http://schemas.openxmlformats.org/officeDocument/2006/relationships/hyperlink" Target="consultantplus://offline/ref=A563ECCB186C6C25009C7D7ACBCFCBAC44FE22B5FF1783BDEF18019E41CD275DB9B5CFE3CC1DF2D49F87AEB28Fi2K4I" TargetMode="External"/><Relationship Id="rId292" Type="http://schemas.openxmlformats.org/officeDocument/2006/relationships/hyperlink" Target="consultantplus://offline/ref=80435AB23574D418FCC33304B184BA17EAFDA4B1C673FF1C6EC80E76A903AA2A47467EC2EB9B46AEC9C2C9A296f3KFI" TargetMode="External"/><Relationship Id="rId3371" Type="http://schemas.openxmlformats.org/officeDocument/2006/relationships/hyperlink" Target="consultantplus://offline/ref=A1F36695DEF2ADB5312E9D5C637C8D8A9582DBA1002201298B4397BA973B992EC07BBD0EB451B92021609EFA0Bh3K9I" TargetMode="External"/><Relationship Id="rId4422" Type="http://schemas.openxmlformats.org/officeDocument/2006/relationships/hyperlink" Target="consultantplus://offline/ref=A563ECCB186C6C25009C7D7ACBCFCBAC44FE22B5FF1783BDEF18019E41CD275DB9B5CFE3CC1DF2D49F87AEB789i2K7I" TargetMode="External"/><Relationship Id="rId7578" Type="http://schemas.openxmlformats.org/officeDocument/2006/relationships/hyperlink" Target="consultantplus://offline/ref=4D1DB41593C580B100A9FB55CA3B609A95B2887C06F362D77D18358A61C834C27F16BD60D5DFD77462E4D709C8jFK9I" TargetMode="External"/><Relationship Id="rId7992" Type="http://schemas.openxmlformats.org/officeDocument/2006/relationships/hyperlink" Target="consultantplus://offline/ref=4D1DB41593C580B100A9FB55CA3B609A95B2887C06F362D47E1F378A61C834C27F16BD60D5DFD77462E5D308C4jFKCI" TargetMode="External"/><Relationship Id="rId3024" Type="http://schemas.openxmlformats.org/officeDocument/2006/relationships/hyperlink" Target="consultantplus://offline/ref=A1F36695DEF2ADB5312E9D5C637C8D8A9582DBA1002201298B4397BA973B992EC07BBD0EB451B92021609EFE0Fh3KFI" TargetMode="External"/><Relationship Id="rId6594" Type="http://schemas.openxmlformats.org/officeDocument/2006/relationships/hyperlink" Target="consultantplus://offline/ref=4D1DB41593C580B100A9FB55CA3B609A95B2887C06F363D37C18358A61C834C27F16BD60D5DFD77462E5DD09C3jFK6I" TargetMode="External"/><Relationship Id="rId7645" Type="http://schemas.openxmlformats.org/officeDocument/2006/relationships/hyperlink" Target="consultantplus://offline/ref=4D1DB41593C580B100A9FB55CA3B609A95B2887C06F365D37E1E378A61C834C27F16BD60D5DFD77462E5D000C1jFK7I" TargetMode="External"/><Relationship Id="rId2040" Type="http://schemas.openxmlformats.org/officeDocument/2006/relationships/hyperlink" Target="consultantplus://offline/ref=92BCF133113910C1F884F573DF44522BCC6450DAE5106474966666F36C9351BFC8C553A9E3F3E2F692E509FCBFg3K5I" TargetMode="External"/><Relationship Id="rId5196" Type="http://schemas.openxmlformats.org/officeDocument/2006/relationships/hyperlink" Target="consultantplus://offline/ref=A563ECCB186C6C25009C7D7ACBCFCBAC44FE22B5FF1781B3E01C0C9E41CD275DB9B5CFE3CC1DF2D49F86A6BD88i2K5I" TargetMode="External"/><Relationship Id="rId6247" Type="http://schemas.openxmlformats.org/officeDocument/2006/relationships/hyperlink" Target="consultantplus://offline/ref=4D1DB41593C580B100A9FB55CA3B609A95B2887C06F362D77D18358A61C834C27F16BD60D5DFD77462E4D30BC0jFKEI" TargetMode="External"/><Relationship Id="rId6661" Type="http://schemas.openxmlformats.org/officeDocument/2006/relationships/hyperlink" Target="consultantplus://offline/ref=4D1DB41593C580B100A9FB55CA3B609A95B2887C06F362D77D18358A61C834C27F16BD60D5DFD77462E7D50BC2jFK8I" TargetMode="External"/><Relationship Id="rId7712" Type="http://schemas.openxmlformats.org/officeDocument/2006/relationships/hyperlink" Target="consultantplus://offline/ref=4D1DB41593C580B100A9FB55CA3B609A95B2887C06F362D47E1F378A61C834C27F16BD60D5DFD77462E5D000C5jFKFI" TargetMode="External"/><Relationship Id="rId5263" Type="http://schemas.openxmlformats.org/officeDocument/2006/relationships/hyperlink" Target="consultantplus://offline/ref=A563ECCB186C6C25009C7D7ACBCFCBAC44FE22B5FF1783BDEF18019E41CD275DB9B5CFE3CC1DF2D49F85AEB58Ci2K0I" TargetMode="External"/><Relationship Id="rId6314" Type="http://schemas.openxmlformats.org/officeDocument/2006/relationships/hyperlink" Target="consultantplus://offline/ref=4D1DB41593C580B100A9FB55CA3B609A95B2887C06F363D37C18358A61C834C27F16BD60D5DFD77462E5D200C0jFKBI" TargetMode="External"/><Relationship Id="rId1459" Type="http://schemas.openxmlformats.org/officeDocument/2006/relationships/hyperlink" Target="consultantplus://offline/ref=92BCF133113910C1F884F573DF44522BCC6450DAE5106574926563F36C9351BFC8C553A9E3F3E2F692E601F4BBg3K7I" TargetMode="External"/><Relationship Id="rId2857" Type="http://schemas.openxmlformats.org/officeDocument/2006/relationships/hyperlink" Target="consultantplus://offline/ref=A1F36695DEF2ADB5312E9D5C637C8D8A9582DBA1002201298B4397BA973B992EC07BBD0EB451B92021609EFB0Bh3KEI" TargetMode="External"/><Relationship Id="rId3908" Type="http://schemas.openxmlformats.org/officeDocument/2006/relationships/hyperlink" Target="consultantplus://offline/ref=A1F36695DEF2ADB5312E9D5C637C8D8A9582DBA10022002D8A4397BA973B992EC07BBD0EB451B92021619FFA0Ch3K9I" TargetMode="External"/><Relationship Id="rId5330" Type="http://schemas.openxmlformats.org/officeDocument/2006/relationships/hyperlink" Target="consultantplus://offline/ref=A563ECCB186C6C25009C7D7ACBCFCBAC44FE22B5FF1782B9EE18019E41CD275DB9B5CFE3CC1DF2D49F86A1B188i2K3I" TargetMode="External"/><Relationship Id="rId98" Type="http://schemas.openxmlformats.org/officeDocument/2006/relationships/hyperlink" Target="consultantplus://offline/ref=80435AB23574D418FCC33304B184BA17EAFDA4B1C673FF1C6EC80E76A903AA2A47467EC2EB9B46AEC9C3CAA090f3K6I" TargetMode="External"/><Relationship Id="rId829" Type="http://schemas.openxmlformats.org/officeDocument/2006/relationships/hyperlink" Target="consultantplus://offline/ref=92BCF133113910C1F884F573DF44522BCC6450DAE5106574926563F36C9351BFC8C553A9E3F3E2F692E601F1B8g3K6I" TargetMode="External"/><Relationship Id="rId1873" Type="http://schemas.openxmlformats.org/officeDocument/2006/relationships/hyperlink" Target="consultantplus://offline/ref=92BCF133113910C1F884F573DF44522BCC6450DAE5106372926160F36C9351BFC8C553A9E3F3E2F692E601F6BFg3K7I" TargetMode="External"/><Relationship Id="rId2924" Type="http://schemas.openxmlformats.org/officeDocument/2006/relationships/hyperlink" Target="consultantplus://offline/ref=A1F36695DEF2ADB5312E9D5C637C8D8A9582DBA1002201298B4397BA973B992EC07BBD0EB451B920216092FE0Dh3K8I" TargetMode="External"/><Relationship Id="rId7088" Type="http://schemas.openxmlformats.org/officeDocument/2006/relationships/hyperlink" Target="consultantplus://offline/ref=4D1DB41593C580B100A9FB55CA3B609A95B2887C06F362D77D18358A61C834C27F16BD60D5DFD77462E4D008C7jFKBI" TargetMode="External"/><Relationship Id="rId8139" Type="http://schemas.openxmlformats.org/officeDocument/2006/relationships/hyperlink" Target="consultantplus://offline/ref=4D1DB41593C580B100A9FB55CA3B609A95B2887C06F365D37E1E378A61C834C27F16BD60D5DFD77462E5D30DC9jFK9I" TargetMode="External"/><Relationship Id="rId1526" Type="http://schemas.openxmlformats.org/officeDocument/2006/relationships/hyperlink" Target="consultantplus://offline/ref=92BCF133113910C1F884F573DF44522BCC6450DAE5106676906366F36C9351BFC8C553A9E3F3E2F692E601F0BDg3KCI" TargetMode="External"/><Relationship Id="rId1940" Type="http://schemas.openxmlformats.org/officeDocument/2006/relationships/hyperlink" Target="consultantplus://offline/ref=92BCF133113910C1F884F573DF44522BCC6450DAE5106474966666F36C9351BFC8C553A9E3F3E2F692E702F7BDg3K2I" TargetMode="External"/><Relationship Id="rId3698" Type="http://schemas.openxmlformats.org/officeDocument/2006/relationships/hyperlink" Target="consultantplus://offline/ref=A1F36695DEF2ADB5312E9D5C637C8D8A9582DBA1002201298B4397BA973B992EC07BBD0EB451B92021609EF90Eh3KDI" TargetMode="External"/><Relationship Id="rId4749" Type="http://schemas.openxmlformats.org/officeDocument/2006/relationships/hyperlink" Target="consultantplus://offline/ref=A563ECCB186C6C25009C7D7ACBCFCBAC44FE22B5FF1782BDEB1B049E41CD275DB9B5CFE3CC1DF2D49F86A6B28Fi2K2I" TargetMode="External"/><Relationship Id="rId7155" Type="http://schemas.openxmlformats.org/officeDocument/2006/relationships/hyperlink" Target="consultantplus://offline/ref=4D1DB41593C580B100A9FB55CA3B609A95B2887C06F360D9721C388A61C834C27F16BD60D5DFD77462E5D700C8jFKEI" TargetMode="External"/><Relationship Id="rId8206" Type="http://schemas.openxmlformats.org/officeDocument/2006/relationships/hyperlink" Target="consultantplus://offline/ref=4D1DB41593C580B100A9FB55CA3B609A95B2887C06F365D27B1B308A61C834C27F16BD60D5DFD77462E5D40BC6jFKEI" TargetMode="External"/><Relationship Id="rId3765" Type="http://schemas.openxmlformats.org/officeDocument/2006/relationships/hyperlink" Target="consultantplus://offline/ref=A1F36695DEF2ADB5312E9D5C637C8D8A9582DBA1002201298B4397BA973B992EC07BBD0EB451B92021609EF90Eh3KDI" TargetMode="External"/><Relationship Id="rId4816" Type="http://schemas.openxmlformats.org/officeDocument/2006/relationships/hyperlink" Target="consultantplus://offline/ref=A563ECCB186C6C25009C7D7ACBCFCBAC44FE22B5FF1783BDEF18019E41CD275DB9B5CFE3CC1DF2D49F87A2B78Bi2K6I" TargetMode="External"/><Relationship Id="rId6171" Type="http://schemas.openxmlformats.org/officeDocument/2006/relationships/hyperlink" Target="consultantplus://offline/ref=A563ECCB186C6C25009C7D7ACBCFCBAC44FE22B5FF1782B9EE18019E41CD275DB9B5CFE3CC1DF2D49F86A0B38Ei2K1I" TargetMode="External"/><Relationship Id="rId7222" Type="http://schemas.openxmlformats.org/officeDocument/2006/relationships/hyperlink" Target="consultantplus://offline/ref=4D1DB41593C580B100A9FB55CA3B609A95B2887C06F362D77D18358A61C834C27F16BD60D5DFD77462E6DC0DC3jFK9I" TargetMode="External"/><Relationship Id="rId686" Type="http://schemas.openxmlformats.org/officeDocument/2006/relationships/hyperlink" Target="consultantplus://offline/ref=92BCF133113910C1F884F573DF44522BCC6450DAE5106574926563F36C9351BFC8C553A9E3F3E2F692E601F7B8g3K0I" TargetMode="External"/><Relationship Id="rId2367" Type="http://schemas.openxmlformats.org/officeDocument/2006/relationships/hyperlink" Target="consultantplus://offline/ref=A1F36695DEF2ADB5312E9D5C637C8D8A9582DBA1002201298B4397BA973B992EC07BBD0EB451B92021639BF90Eh3KCI" TargetMode="External"/><Relationship Id="rId2781" Type="http://schemas.openxmlformats.org/officeDocument/2006/relationships/hyperlink" Target="consultantplus://offline/ref=A1F36695DEF2ADB5312E9D5C637C8D8A9582DBA100250A268C4E98E79D33C022C27CB251A356F02C206199FEh0KDI" TargetMode="External"/><Relationship Id="rId3418" Type="http://schemas.openxmlformats.org/officeDocument/2006/relationships/hyperlink" Target="consultantplus://offline/ref=A1F36695DEF2ADB5312E9D5C637C8D8A9582DBA1002201298B4397BA973B992EC07BBD0EB451B92021609EFF0Eh3KBI" TargetMode="External"/><Relationship Id="rId339" Type="http://schemas.openxmlformats.org/officeDocument/2006/relationships/hyperlink" Target="consultantplus://offline/ref=80435AB23574D418FCC33304B184BA17EAFDA4B1C673FF1C6EC80E76A903AA2A47467EC2EB9B46AEC9C2C9A296f3KFI" TargetMode="External"/><Relationship Id="rId753" Type="http://schemas.openxmlformats.org/officeDocument/2006/relationships/hyperlink" Target="consultantplus://offline/ref=92BCF133113910C1F884F573DF44522BCC6450DAE5106574926563F36C9351BFC8C553A9E3F3E2F692E601F6BCg3K3I" TargetMode="External"/><Relationship Id="rId1383" Type="http://schemas.openxmlformats.org/officeDocument/2006/relationships/hyperlink" Target="consultantplus://offline/ref=92BCF133113910C1F884F573DF44522BCC6450DAE5106570976666F36C9351BFC8C553A9E3F3E2F692E601F1B6g3KCI" TargetMode="External"/><Relationship Id="rId2434" Type="http://schemas.openxmlformats.org/officeDocument/2006/relationships/hyperlink" Target="consultantplus://offline/ref=A1F36695DEF2ADB5312E9D5C637C8D8A9582DBA1002201298B4397BA973B992EC07BBD0EB451B92021639BF90Dh3KBI" TargetMode="External"/><Relationship Id="rId3832" Type="http://schemas.openxmlformats.org/officeDocument/2006/relationships/hyperlink" Target="consultantplus://offline/ref=A1F36695DEF2ADB5312E9D5C637C8D8A9582DBA1002201298B4397BA973B992EC07BBD0EB451B92021609EFA09h3KDI" TargetMode="External"/><Relationship Id="rId6988" Type="http://schemas.openxmlformats.org/officeDocument/2006/relationships/hyperlink" Target="consultantplus://offline/ref=4D1DB41593C580B100A9FB55CA3B609A95B2887C06F362D77D18358A61C834C27F16BD60D5DFD77462E4D30BC4jFKFI" TargetMode="External"/><Relationship Id="rId406" Type="http://schemas.openxmlformats.org/officeDocument/2006/relationships/hyperlink" Target="consultantplus://offline/ref=80435AB23574D418FCC33304B184BA17EAFDA4B1C673FF1C6EC80E76A903AA2A47467EC2EB9B46AEC9C2C9A296f3KFI" TargetMode="External"/><Relationship Id="rId1036" Type="http://schemas.openxmlformats.org/officeDocument/2006/relationships/hyperlink" Target="consultantplus://offline/ref=92BCF133113910C1F884F573DF44522BCC6450DAE510667A99626BF36C9351BFC8C553A9E3F3E2F692E601F6BDg3K3I" TargetMode="External"/><Relationship Id="rId8063" Type="http://schemas.openxmlformats.org/officeDocument/2006/relationships/hyperlink" Target="consultantplus://offline/ref=4D1DB41593C580B100A9FB55CA3B609A95B2887C06F362D77D18358A61C834C27F16BD60D5DFD77462E5D300C8jFK8I" TargetMode="External"/><Relationship Id="rId820" Type="http://schemas.openxmlformats.org/officeDocument/2006/relationships/hyperlink" Target="consultantplus://offline/ref=92BCF133113910C1F884F573DF44522BCC6450DAE5106372926160F36C9351BFC8C553A9E3F3E2F692E601F5B7g3K6I" TargetMode="External"/><Relationship Id="rId1450" Type="http://schemas.openxmlformats.org/officeDocument/2006/relationships/hyperlink" Target="consultantplus://offline/ref=92BCF133113910C1F884F573DF44522BCC6450DAE5106574926563F36C9351BFC8C553A9E3F3E2F692E601F4BBg3KDI" TargetMode="External"/><Relationship Id="rId2501" Type="http://schemas.openxmlformats.org/officeDocument/2006/relationships/hyperlink" Target="consultantplus://offline/ref=A1F36695DEF2ADB5312E9D5C637C8D8A9582DBA1002201298B4397BA973B992EC07BBD0EB451B92021609EF805h3KEI" TargetMode="External"/><Relationship Id="rId5657" Type="http://schemas.openxmlformats.org/officeDocument/2006/relationships/hyperlink" Target="consultantplus://offline/ref=A563ECCB186C6C25009C7D7ACBCFCBAC44FE22B5FF1783BDEF18019E41CD275DB9B5CFE3CC1DF2D49F86A3BC8Fi2K6I" TargetMode="External"/><Relationship Id="rId6708" Type="http://schemas.openxmlformats.org/officeDocument/2006/relationships/hyperlink" Target="consultantplus://offline/ref=4D1DB41593C580B100A9FB55CA3B609A95B2887C06F360D57B1D358A61C834C27F16BD60D5DFD77462E5D500C5jFKBI" TargetMode="External"/><Relationship Id="rId1103" Type="http://schemas.openxmlformats.org/officeDocument/2006/relationships/hyperlink" Target="consultantplus://offline/ref=92BCF133113910C1F884F573DF44522BCC6450DAE5106574926563F36C9351BFC8C553A9E3F3E2F692E601F7B6g3KCI" TargetMode="External"/><Relationship Id="rId4259" Type="http://schemas.openxmlformats.org/officeDocument/2006/relationships/hyperlink" Target="consultantplus://offline/ref=A1F36695DEF2ADB5312E9D5C637C8D8A9582DBA1002201298B4397BA973B992EC07BBD0EB451B92021609EFD0Fh3KDI" TargetMode="External"/><Relationship Id="rId4673" Type="http://schemas.openxmlformats.org/officeDocument/2006/relationships/hyperlink" Target="consultantplus://offline/ref=A563ECCB186C6C25009C7D7ACBCFCBAC44FE22B5FF1782B9EE18019E41CD275DB9B5CFE3CC1DF2D49F86A2B783i2K1I" TargetMode="External"/><Relationship Id="rId5724" Type="http://schemas.openxmlformats.org/officeDocument/2006/relationships/hyperlink" Target="consultantplus://offline/ref=A563ECCB186C6C25009C7D7ACBCFCBAC44FE22B5FF1783BDEF18019E41CD275DB9B5CFE3CC1DF2D49F87AEBD8Ai2KFI" TargetMode="External"/><Relationship Id="rId8130" Type="http://schemas.openxmlformats.org/officeDocument/2006/relationships/hyperlink" Target="consultantplus://offline/ref=4D1DB41593C580B100A9FB55CA3B609A95B2887C06F362D47E1F378A61C834C27F16BD60D5DFD77462E5D100C9jFKAI" TargetMode="External"/><Relationship Id="rId3275" Type="http://schemas.openxmlformats.org/officeDocument/2006/relationships/hyperlink" Target="consultantplus://offline/ref=A1F36695DEF2ADB5312E9D5C637C8D8A9582DBA1002201298B4397BA973B992EC07BBD0EB451B92021609EF80Fh3KCI" TargetMode="External"/><Relationship Id="rId4326" Type="http://schemas.openxmlformats.org/officeDocument/2006/relationships/hyperlink" Target="consultantplus://offline/ref=A1F36695DEF2ADB5312E9D5C637C8D8A9582DBA1002201298B4397BA973B992EC07BBD0EB451B92021609EF905h3K8I" TargetMode="External"/><Relationship Id="rId4740" Type="http://schemas.openxmlformats.org/officeDocument/2006/relationships/hyperlink" Target="consultantplus://offline/ref=A563ECCB186C6C25009C7D7ACBCFCBAC44FE22B5FF1783BDEF18019E41CD275DB9B5CFE3CC1DF2D49F84A7B688i2KFI" TargetMode="External"/><Relationship Id="rId7896" Type="http://schemas.openxmlformats.org/officeDocument/2006/relationships/hyperlink" Target="consultantplus://offline/ref=4D1DB41593C580B100A9FB55CA3B609A95B2887C06F362D77D18358A61C834C27F16BD60D5DFD77462E4D70BC8jFKFI" TargetMode="External"/><Relationship Id="rId196" Type="http://schemas.openxmlformats.org/officeDocument/2006/relationships/hyperlink" Target="consultantplus://offline/ref=80435AB23574D418FCC33304B184BA17EAFDA4B1C673FF1C6EC80E76A903AA2A47467EC2EB9B46AEC9C2C9A096f3K4I" TargetMode="External"/><Relationship Id="rId2291" Type="http://schemas.openxmlformats.org/officeDocument/2006/relationships/hyperlink" Target="consultantplus://offline/ref=A1F36695DEF2ADB5312E9D5C637C8D8A9582DBA1002201298B4397BA973B992EC07BBD0EB451B920216292FA09h3K8I" TargetMode="External"/><Relationship Id="rId3342" Type="http://schemas.openxmlformats.org/officeDocument/2006/relationships/hyperlink" Target="consultantplus://offline/ref=A1F36695DEF2ADB5312E9D5C637C8D8A9582DBA1002201298B4397BA973B992EC07BBD0EB451B92021609EFB0Bh3KEI" TargetMode="External"/><Relationship Id="rId6498" Type="http://schemas.openxmlformats.org/officeDocument/2006/relationships/hyperlink" Target="consultantplus://offline/ref=4D1DB41593C580B100A9FB55CA3B609A95B2887C06F361D2731C388A61C834C27F16BD60D5DFD77462E5D408C5jFKAI" TargetMode="External"/><Relationship Id="rId7549" Type="http://schemas.openxmlformats.org/officeDocument/2006/relationships/hyperlink" Target="consultantplus://offline/ref=4D1DB41593C580B100A9FB55CA3B609A95B2887C06F365D37E1E378A61C834C27F16BD60D5DFD77462E4D70CC4jFKCI" TargetMode="External"/><Relationship Id="rId263" Type="http://schemas.openxmlformats.org/officeDocument/2006/relationships/hyperlink" Target="consultantplus://offline/ref=80435AB23574D418FCC33304B184BA17EAFDA4B1C673FF1C6ACC0F76A903AA2A47467EC2EB9B46AEC9C3CAA099f3K2I" TargetMode="External"/><Relationship Id="rId6565" Type="http://schemas.openxmlformats.org/officeDocument/2006/relationships/hyperlink" Target="consultantplus://offline/ref=4D1DB41593C580B100A9FB55CA3B609A95B2887C06F362D77D18358A61C834C27F16BD60D5DFD77462E6DD00C0jFKFI" TargetMode="External"/><Relationship Id="rId7963" Type="http://schemas.openxmlformats.org/officeDocument/2006/relationships/hyperlink" Target="consultantplus://offline/ref=4D1DB41593C580B100A9FB55CA3B609A95B2887C06F362D47E1F378A61C834C27F16BD60D5DFD77462E5D00DC3jFKAI" TargetMode="External"/><Relationship Id="rId330" Type="http://schemas.openxmlformats.org/officeDocument/2006/relationships/hyperlink" Target="consultantplus://offline/ref=80435AB23574D418FCC33304B184BA17EAFDA4B1C673FF1C6EC80E76A903AA2A47467EC2EB9B46AEC9C2C9A397f3K5I" TargetMode="External"/><Relationship Id="rId2011" Type="http://schemas.openxmlformats.org/officeDocument/2006/relationships/hyperlink" Target="consultantplus://offline/ref=92BCF133113910C1F884F573DF44522BCC6450DAE5106570976666F36C9351BFC8C553A9E3F3E2F692E600FDB7g3K5I" TargetMode="External"/><Relationship Id="rId5167" Type="http://schemas.openxmlformats.org/officeDocument/2006/relationships/hyperlink" Target="consultantplus://offline/ref=A563ECCB186C6C25009C7D7ACBCFCBAC44FE22B5FF1782B9EE18019E41CD275DB9B5CFE3CC1DF2D49F86A1B48Ei2K5I" TargetMode="External"/><Relationship Id="rId6218" Type="http://schemas.openxmlformats.org/officeDocument/2006/relationships/hyperlink" Target="consultantplus://offline/ref=4D1DB41593C580B100A9FB55CA3B609A95B2887C06F362D77D18358A61C834C27F16BD60D5DFD77462E4DC01C0jFK7I" TargetMode="External"/><Relationship Id="rId7616" Type="http://schemas.openxmlformats.org/officeDocument/2006/relationships/hyperlink" Target="consultantplus://offline/ref=4D1DB41593C580B100A9FB55CA3B609A95B2887C06F362D77D18358A61C834C27F16BD60D5DFD77462E4D70DC4jFKEI" TargetMode="External"/><Relationship Id="rId4183" Type="http://schemas.openxmlformats.org/officeDocument/2006/relationships/hyperlink" Target="consultantplus://offline/ref=A1F36695DEF2ADB5312E9D5C637C8D8A9582DBA1002201298B4397BA973B992EC07BBD0EB451B92021609EFA0Eh3KBI" TargetMode="External"/><Relationship Id="rId5581" Type="http://schemas.openxmlformats.org/officeDocument/2006/relationships/hyperlink" Target="consultantplus://offline/ref=A563ECCB186C6C25009C7D7ACBCFCBAC44FE22B5FF1088B2E8150EC34BC57E51BBB2C0BCDB1ABBD89E86A3B6i8K9I" TargetMode="External"/><Relationship Id="rId6632" Type="http://schemas.openxmlformats.org/officeDocument/2006/relationships/hyperlink" Target="consultantplus://offline/ref=4D1DB41593C580B100A9FB55CA3B609A95B2887C06F362D77D18358A61C834C27F16BD60D5DFD77462E7D50BC3jFK9I" TargetMode="External"/><Relationship Id="rId1777" Type="http://schemas.openxmlformats.org/officeDocument/2006/relationships/hyperlink" Target="consultantplus://offline/ref=92BCF133113910C1F884F573DF44522BCC6450DAE5106474966666F36C9351BFC8C553A9E3F3E2F692E702F7BDg3K0I" TargetMode="External"/><Relationship Id="rId2828" Type="http://schemas.openxmlformats.org/officeDocument/2006/relationships/hyperlink" Target="consultantplus://offline/ref=A1F36695DEF2ADB5312E9D5C637C8D8A9582DBA1002201298B4397BA973B992EC07BBD0EB451B92021609EFD0Ch3KEI" TargetMode="External"/><Relationship Id="rId5234" Type="http://schemas.openxmlformats.org/officeDocument/2006/relationships/hyperlink" Target="consultantplus://offline/ref=A563ECCB186C6C25009C7D7ACBCFCBAC44FE22B5FF1783BDEF18019E41CD275DB9B5CFE3CC1DF2D49F85AFBC8Ai2K6I" TargetMode="External"/><Relationship Id="rId69" Type="http://schemas.openxmlformats.org/officeDocument/2006/relationships/hyperlink" Target="consultantplus://offline/ref=80435AB23574D418FCC33304B184BA17EAFDA4B1C673FC1E68CA0A76A903AA2A47467EC2EB9B46AEC9C3CAA098f3K7I" TargetMode="External"/><Relationship Id="rId1844" Type="http://schemas.openxmlformats.org/officeDocument/2006/relationships/hyperlink" Target="consultantplus://offline/ref=92BCF133113910C1F884F573DF44522BCC6450DAE5106474966666F36C9351BFC8C553A9E3F3E2F692E702F7BDg3K0I" TargetMode="External"/><Relationship Id="rId4250" Type="http://schemas.openxmlformats.org/officeDocument/2006/relationships/hyperlink" Target="consultantplus://offline/ref=A1F36695DEF2ADB5312E9D5C637C8D8A9582DBA1002201298B4397BA973B992EC07BBD0EB451B92021609EF905h3K5I" TargetMode="External"/><Relationship Id="rId5301" Type="http://schemas.openxmlformats.org/officeDocument/2006/relationships/hyperlink" Target="consultantplus://offline/ref=A563ECCB186C6C25009C7D7ACBCFCBAC44FE22B5FF1783BDEF18019E41CD275DB9B5CFE3CC1DF2D49F85AEB58Di2K7I" TargetMode="External"/><Relationship Id="rId7059" Type="http://schemas.openxmlformats.org/officeDocument/2006/relationships/hyperlink" Target="consultantplus://offline/ref=4D1DB41593C580B100A9FB55CA3B609A95B2887C06F362D77D18358A61C834C27F16BD60D5DFD77462E4D009C7jFKCI" TargetMode="External"/><Relationship Id="rId7473" Type="http://schemas.openxmlformats.org/officeDocument/2006/relationships/hyperlink" Target="consultantplus://offline/ref=4D1DB41593C580B100A9FB55CA3B609A95B2887C06F362D47E1F378A61C834C27F16BD60D5DFD77462E5D101C7jFKAI" TargetMode="External"/><Relationship Id="rId1911" Type="http://schemas.openxmlformats.org/officeDocument/2006/relationships/hyperlink" Target="consultantplus://offline/ref=92BCF133113910C1F884F573DF44522BCC6450DAE5106474966666F36C9351BFC8C553A9E3F3E2F692E702F6BDg3KDI" TargetMode="External"/><Relationship Id="rId3669" Type="http://schemas.openxmlformats.org/officeDocument/2006/relationships/hyperlink" Target="consultantplus://offline/ref=A1F36695DEF2ADB5312E9D5C637C8D8A9582DBA10022002D8A4397BA973B992EC07BBD0EB451B920216198F304h3KEI" TargetMode="External"/><Relationship Id="rId6075" Type="http://schemas.openxmlformats.org/officeDocument/2006/relationships/hyperlink" Target="consultantplus://offline/ref=A563ECCB186C6C25009C7D7ACBCFCBAC44FE22B5FF1783BDEF18019E41CD275DB9B5CFE3CC1DF2D49F87AEB389i2K0I" TargetMode="External"/><Relationship Id="rId7126" Type="http://schemas.openxmlformats.org/officeDocument/2006/relationships/hyperlink" Target="consultantplus://offline/ref=4D1DB41593C580B100A9FB55CA3B609A95B2887C06FB69D67D1D3AD76BC06DCE7D11B23FC2D89E7863E5D200jCK8I" TargetMode="External"/><Relationship Id="rId7540" Type="http://schemas.openxmlformats.org/officeDocument/2006/relationships/hyperlink" Target="consultantplus://offline/ref=4D1DB41593C580B100A9FB55CA3B609A95B2887C06F360D57B1D358A61C834C27F16BD60D5DFD77462E5D409C9jFKCI" TargetMode="External"/><Relationship Id="rId5091" Type="http://schemas.openxmlformats.org/officeDocument/2006/relationships/hyperlink" Target="consultantplus://offline/ref=A563ECCB186C6C25009C7D7ACBCFCBAC44FE22B5FF1782BDEB1B049E41CD275DB9B5CFE3CC1DF2D49F86A6BC88i2K0I" TargetMode="External"/><Relationship Id="rId6142" Type="http://schemas.openxmlformats.org/officeDocument/2006/relationships/hyperlink" Target="consultantplus://offline/ref=A563ECCB186C6C25009C7D7ACBCFCBAC44FE22B5FF1783BDEF18019E41CD275DB9B5CFE3CC1DF2D49F87AEB389i2K0I" TargetMode="External"/><Relationship Id="rId1287" Type="http://schemas.openxmlformats.org/officeDocument/2006/relationships/hyperlink" Target="consultantplus://offline/ref=92BCF133113910C1F884F573DF44522BCC6450DAE5106372926160F36C9351BFC8C553A9E3F3E2F692E601F5B7g3K6I" TargetMode="External"/><Relationship Id="rId2685" Type="http://schemas.openxmlformats.org/officeDocument/2006/relationships/hyperlink" Target="consultantplus://offline/ref=A1F36695DEF2ADB5312E9D5C637C8D8A9582DBA1002201298B4397BA973B992EC07BBD0EB451B92021609DFF04h3KDI" TargetMode="External"/><Relationship Id="rId3736" Type="http://schemas.openxmlformats.org/officeDocument/2006/relationships/hyperlink" Target="consultantplus://offline/ref=A1F36695DEF2ADB5312E9D5C637C8D8A9582DBA1002201298B4397BA973B992EC07BBD0EB451B92021609EF905h3K8I" TargetMode="External"/><Relationship Id="rId657" Type="http://schemas.openxmlformats.org/officeDocument/2006/relationships/hyperlink" Target="consultantplus://offline/ref=92BCF133113910C1F884F573DF44522BCC6450DAE5106574926563F36C9351BFC8C553A9E3F3E2F692E601F7BFg3K7I" TargetMode="External"/><Relationship Id="rId2338" Type="http://schemas.openxmlformats.org/officeDocument/2006/relationships/hyperlink" Target="consultantplus://offline/ref=A1F36695DEF2ADB5312E9D5C637C8D8A9582DBA1002201298B4397BA973B992EC07BBD0EB451B920216092FF0Fh3K5I" TargetMode="External"/><Relationship Id="rId2752" Type="http://schemas.openxmlformats.org/officeDocument/2006/relationships/hyperlink" Target="consultantplus://offline/ref=A1F36695DEF2ADB5312E9D5C637C8D8A9582DBA1002201298B4397BA973B992EC07BBD0EB451B920216293FC0Fh3KDI" TargetMode="External"/><Relationship Id="rId3803" Type="http://schemas.openxmlformats.org/officeDocument/2006/relationships/hyperlink" Target="consultantplus://offline/ref=A1F36695DEF2ADB5312E9D5C637C8D8A9582DBA1002200298F4092BA973B992EC07BBD0EB451B92021619AFE0Bh3K8I" TargetMode="External"/><Relationship Id="rId6959" Type="http://schemas.openxmlformats.org/officeDocument/2006/relationships/hyperlink" Target="consultantplus://offline/ref=4D1DB41593C580B100A9FB55CA3B609A95B2887C06F362D77D18358A61C834C27F16BD60D5DFD77462E7D509C3jFKBI" TargetMode="External"/><Relationship Id="rId724" Type="http://schemas.openxmlformats.org/officeDocument/2006/relationships/hyperlink" Target="consultantplus://offline/ref=92BCF133113910C1F884F573DF44522BCC6450DAE5186F75966369AE669B08B3CAC25CF6F4F4ABFA93E600F6gBK8I" TargetMode="External"/><Relationship Id="rId1354" Type="http://schemas.openxmlformats.org/officeDocument/2006/relationships/hyperlink" Target="consultantplus://offline/ref=92BCF133113910C1F884F573DF44522BCC6450DAE5186F75966369AE669B08B3CAC25CF6F4F4ABFA93E603F4gBKDI" TargetMode="External"/><Relationship Id="rId2405" Type="http://schemas.openxmlformats.org/officeDocument/2006/relationships/hyperlink" Target="consultantplus://offline/ref=A1F36695DEF2ADB5312E9D5C637C8D8A9582DBA1002203288A4294BA973B992EC07BBD0EB451B92021619BFA08h3KCI" TargetMode="External"/><Relationship Id="rId5975" Type="http://schemas.openxmlformats.org/officeDocument/2006/relationships/hyperlink" Target="consultantplus://offline/ref=A563ECCB186C6C25009C7D7ACBCFCBAC44FE22B5FF1782B9EE18019E41CD275DB9B5CFE3CC1DF2D49F86A0B18Ai2KEI" TargetMode="External"/><Relationship Id="rId8381" Type="http://schemas.openxmlformats.org/officeDocument/2006/relationships/hyperlink" Target="consultantplus://offline/ref=4D1DB41593C580B100A9FB55CA3B609A95B2887C06F362D47E1F378A61C834C27F16BD60D5DFD77462E5D601C8jFK8I" TargetMode="External"/><Relationship Id="rId60" Type="http://schemas.openxmlformats.org/officeDocument/2006/relationships/hyperlink" Target="consultantplus://offline/ref=80435AB23574D418FCC33304B184BA17EAFDA4B1C673FF186FCF0A76A903AA2A47467EC2EB9B46AEC9C3CAA093f3K2I" TargetMode="External"/><Relationship Id="rId1007" Type="http://schemas.openxmlformats.org/officeDocument/2006/relationships/hyperlink" Target="consultantplus://offline/ref=92BCF133113910C1F884F573DF44522BCC6450DAE5106570976666F36C9351BFC8C553A9E3F3E2F692E601F3B9g3KCI" TargetMode="External"/><Relationship Id="rId1421" Type="http://schemas.openxmlformats.org/officeDocument/2006/relationships/hyperlink" Target="consultantplus://offline/ref=92BCF133113910C1F884F573DF44522BCC6450DAE510657B97606BF36C9351BFC8C553A9E3F3E2F692E601F4B6g3K5I" TargetMode="External"/><Relationship Id="rId4577" Type="http://schemas.openxmlformats.org/officeDocument/2006/relationships/hyperlink" Target="consultantplus://offline/ref=A563ECCB186C6C25009C7D7ACBCFCBAC44FE22B5FF1783BDEF18019E41CD275DB9B5CFE3CC1DF2D49F87A2B783i2KFI" TargetMode="External"/><Relationship Id="rId4991" Type="http://schemas.openxmlformats.org/officeDocument/2006/relationships/hyperlink" Target="consultantplus://offline/ref=A563ECCB186C6C25009C7D7ACBCFCBAC44FE22B5FF1782BDEB1B049E41CD275DB9B5CFE3CC1DF2D49F86A6BD8Ei2KEI" TargetMode="External"/><Relationship Id="rId5628" Type="http://schemas.openxmlformats.org/officeDocument/2006/relationships/hyperlink" Target="consultantplus://offline/ref=A563ECCB186C6C25009C7D7ACBCFCBAC44FE22B5FF1783BDEF18019E41CD275DB9B5CFE3CC1DF2D49F87AFB28Fi2K4I" TargetMode="External"/><Relationship Id="rId8034" Type="http://schemas.openxmlformats.org/officeDocument/2006/relationships/hyperlink" Target="consultantplus://offline/ref=4D1DB41593C580B100A9FB55CA3B609A95B2887C06F365D27B1B308A61C834C27F16BD60D5DFD77462E5D409C3jFK9I" TargetMode="External"/><Relationship Id="rId3179" Type="http://schemas.openxmlformats.org/officeDocument/2006/relationships/hyperlink" Target="consultantplus://offline/ref=A1F36695DEF2ADB5312E9D5C637C8D8A9582DBA1002201298B4397BA973B992EC07BBD0EB451B92021609EFA09h3KDI" TargetMode="External"/><Relationship Id="rId3593" Type="http://schemas.openxmlformats.org/officeDocument/2006/relationships/hyperlink" Target="consultantplus://offline/ref=A1F36695DEF2ADB5312E9D5C637C8D8A9582DBA1002201298B4397BA973B992EC07BBD0EB451B92021609EFE0Fh3KFI" TargetMode="External"/><Relationship Id="rId4644" Type="http://schemas.openxmlformats.org/officeDocument/2006/relationships/hyperlink" Target="consultantplus://offline/ref=A563ECCB186C6C25009C7D7ACBCFCBAC44FE22B5FF1783BDEF18019E41CD275DB9B5CFE3CC1DF2D49F87A4B38Fi2K4I" TargetMode="External"/><Relationship Id="rId7050" Type="http://schemas.openxmlformats.org/officeDocument/2006/relationships/hyperlink" Target="consultantplus://offline/ref=4D1DB41593C580B100A9FB55CA3B609A95B2887C06F360D9721C388A61C834C27F16BD60D5DFD77462E5D701C1jFKEI" TargetMode="External"/><Relationship Id="rId8101" Type="http://schemas.openxmlformats.org/officeDocument/2006/relationships/hyperlink" Target="consultantplus://offline/ref=4D1DB41593C580B100A9FB55CA3B609A95B2887C06F362D47E1F378A61C834C27F16BD60D5DFD77462E5D10DC0jFKEI" TargetMode="External"/><Relationship Id="rId2195" Type="http://schemas.openxmlformats.org/officeDocument/2006/relationships/hyperlink" Target="consultantplus://offline/ref=A1F36695DEF2ADB5312E9D5C637C8D8A9582DBA1002201298B4397BA973B992EC07BBD0EB451B920216092FA0Bh3KAI" TargetMode="External"/><Relationship Id="rId3246" Type="http://schemas.openxmlformats.org/officeDocument/2006/relationships/hyperlink" Target="consultantplus://offline/ref=A1F36695DEF2ADB5312E9D5C637C8D8A9582DBA1002201298B4397BA973B992EC07BBD0EB451B92021609EFA0Eh3KBI" TargetMode="External"/><Relationship Id="rId167" Type="http://schemas.openxmlformats.org/officeDocument/2006/relationships/hyperlink" Target="consultantplus://offline/ref=80435AB23574D418FCC33304B184BA17EAFDA4B1C673FF1C6EC80E76A903AA2A47467EC2EB9B46AEC9C2CFA692f3K3I" TargetMode="External"/><Relationship Id="rId581" Type="http://schemas.openxmlformats.org/officeDocument/2006/relationships/hyperlink" Target="consultantplus://offline/ref=92BCF133113910C1F884F573DF44522BCC6450DAE5106574926563F36C9351BFC8C553A9E3F3E2F692E601F4B7g3K4I" TargetMode="External"/><Relationship Id="rId2262" Type="http://schemas.openxmlformats.org/officeDocument/2006/relationships/hyperlink" Target="consultantplus://offline/ref=A1F36695DEF2ADB5312E9D5C637C8D8A9582DBA10022002D8A4397BA973B992EC07BBD0EB451B920216199FA0Ah3K8I" TargetMode="External"/><Relationship Id="rId3660" Type="http://schemas.openxmlformats.org/officeDocument/2006/relationships/hyperlink" Target="consultantplus://offline/ref=A1F36695DEF2ADB5312E9D5C637C8D8A9582DBA1002201298B4397BA973B992EC07BBD0EB451B92021609EFC0Ch3K4I" TargetMode="External"/><Relationship Id="rId4711" Type="http://schemas.openxmlformats.org/officeDocument/2006/relationships/hyperlink" Target="consultantplus://offline/ref=A563ECCB186C6C25009C7D7ACBCFCBAC44FE22B5FF1783BDEF18019E41CD275DB9B5CFE3CC1DF2D49F87A2B58Di2K4I" TargetMode="External"/><Relationship Id="rId7867" Type="http://schemas.openxmlformats.org/officeDocument/2006/relationships/hyperlink" Target="consultantplus://offline/ref=4D1DB41593C580B100A9FB55CA3B609A95B2887C06F365D37E1E378A61C834C27F16BD60D5DFD77462E4D40BC0jFK6I" TargetMode="External"/><Relationship Id="rId234" Type="http://schemas.openxmlformats.org/officeDocument/2006/relationships/hyperlink" Target="consultantplus://offline/ref=80435AB23574D418FCC33304B184BA17EAFDA4B1C673FF1C6ACC0F76A903AA2A47467EC2EB9B46AEC9C3CAA097f3K4I" TargetMode="External"/><Relationship Id="rId3313" Type="http://schemas.openxmlformats.org/officeDocument/2006/relationships/hyperlink" Target="consultantplus://offline/ref=A1F36695DEF2ADB5312E9D5C637C8D8A9582DBA1002201298B4397BA973B992EC07BBD0EB451B92021609EF90Ah3KBI" TargetMode="External"/><Relationship Id="rId6469" Type="http://schemas.openxmlformats.org/officeDocument/2006/relationships/hyperlink" Target="consultantplus://offline/ref=4D1DB41593C580B100A9FB55CA3B609A95B2887C06F360D9721C388A61C834C27F16BD60D5DFD77462E5D70AC3jFKBI" TargetMode="External"/><Relationship Id="rId6883" Type="http://schemas.openxmlformats.org/officeDocument/2006/relationships/hyperlink" Target="consultantplus://offline/ref=4D1DB41593C580B100A9FB55CA3B609A95B2887C06F365D27B1B308A61C834C27F16BD60D5DFD77462E5D508C6jFKCI" TargetMode="External"/><Relationship Id="rId7934" Type="http://schemas.openxmlformats.org/officeDocument/2006/relationships/hyperlink" Target="consultantplus://offline/ref=4D1DB41593C580B100A9FB55CA3B609A95B2887C06F365D37E1E378A61C834C27F16BD60D5DFD77462E5D60AC0jFKDI" TargetMode="External"/><Relationship Id="rId5485" Type="http://schemas.openxmlformats.org/officeDocument/2006/relationships/hyperlink" Target="consultantplus://offline/ref=A563ECCB186C6C25009C7D7ACBCFCBAC44FE22B5FF1783BDEF18019E41CD275DB9B5CFE3CC1DF2D49F87AEB08Ci2KEI" TargetMode="External"/><Relationship Id="rId6536" Type="http://schemas.openxmlformats.org/officeDocument/2006/relationships/hyperlink" Target="consultantplus://offline/ref=4D1DB41593C580B100A9FB55CA3B609A95B2887C06F362D77D18358A61C834C27F16BD60D5DFD77462E7D509C0jFK9I" TargetMode="External"/><Relationship Id="rId6950" Type="http://schemas.openxmlformats.org/officeDocument/2006/relationships/hyperlink" Target="consultantplus://offline/ref=4D1DB41593C580B100A9FB55CA3B609A95B2887C06F362D77D18358A61C834C27F16BD60D5DFD77462E4D00EC1jFKDI" TargetMode="External"/><Relationship Id="rId301" Type="http://schemas.openxmlformats.org/officeDocument/2006/relationships/hyperlink" Target="consultantplus://offline/ref=80435AB23574D418FCC33304B184BA17EAFDA4B1C673FF1C6EC80E76A903AA2A47467EC2EB9B46AEC9C3CEA294f3KEI" TargetMode="External"/><Relationship Id="rId4087" Type="http://schemas.openxmlformats.org/officeDocument/2006/relationships/hyperlink" Target="consultantplus://offline/ref=A1F36695DEF2ADB5312E9D5C637C8D8A9582DBA1002201298B4397BA973B992EC07BBD0EB451B92021609EFA09h3K8I" TargetMode="External"/><Relationship Id="rId5138" Type="http://schemas.openxmlformats.org/officeDocument/2006/relationships/hyperlink" Target="consultantplus://offline/ref=A563ECCB186C6C25009C7D7ACBCFCBAC44FE22B5FF1782BDEB1B049E41CD275DB9B5CFE3CC1DF2D49F86A5B588i2K3I" TargetMode="External"/><Relationship Id="rId5552" Type="http://schemas.openxmlformats.org/officeDocument/2006/relationships/hyperlink" Target="consultantplus://offline/ref=A563ECCB186C6C25009C7D7ACBCFCBAC44FE22B5FF1783BDEF18019E41CD275DB9B5CFE3CC1DF2D49F87AEBD8Di2K3I" TargetMode="External"/><Relationship Id="rId6603" Type="http://schemas.openxmlformats.org/officeDocument/2006/relationships/hyperlink" Target="consultantplus://offline/ref=4D1DB41593C580B100A9FB55CA3B609A95B2887C06F362D77D18358A61C834C27F16BD60D5DFD77462E7D50BC1jFK9I" TargetMode="External"/><Relationship Id="rId1748" Type="http://schemas.openxmlformats.org/officeDocument/2006/relationships/hyperlink" Target="consultantplus://offline/ref=92BCF133113910C1F884F573DF44522BCC6450DAE5106474966666F36C9351BFC8C553A9E3F3E2F692E509FCBEg3K3I" TargetMode="External"/><Relationship Id="rId4154" Type="http://schemas.openxmlformats.org/officeDocument/2006/relationships/hyperlink" Target="consultantplus://offline/ref=A1F36695DEF2ADB5312E9D5C637C8D8A9582DBA1002201298B4397BA973B992EC07BBD0EB451B92021609EFC0Dh3KFI" TargetMode="External"/><Relationship Id="rId5205" Type="http://schemas.openxmlformats.org/officeDocument/2006/relationships/hyperlink" Target="consultantplus://offline/ref=A563ECCB186C6C25009C7D7ACBCFCBAC44FE22B5FF1784BBEB1F079E41CD275DB9B5CFE3CC1DF2D49F86A7B08Ci2K7I" TargetMode="External"/><Relationship Id="rId3170" Type="http://schemas.openxmlformats.org/officeDocument/2006/relationships/hyperlink" Target="consultantplus://offline/ref=A1F36695DEF2ADB5312E9D5C637C8D8A9582DBA1002201298B4397BA973B992EC07BBD0EB451B92021609EF90Eh3KDI" TargetMode="External"/><Relationship Id="rId4221" Type="http://schemas.openxmlformats.org/officeDocument/2006/relationships/hyperlink" Target="consultantplus://offline/ref=A1F36695DEF2ADB5312E9D5C637C8D8A9582DBA10022002D8A4397BA973B992EC07BBD0EB451B92021619FFE08h3K8I" TargetMode="External"/><Relationship Id="rId7377" Type="http://schemas.openxmlformats.org/officeDocument/2006/relationships/hyperlink" Target="consultantplus://offline/ref=4D1DB41593C580B100A9FB55CA3B609A95B2887C06F362D47E1F378A61C834C27F16BD60D5DFD77462E5D609C1jFKDI" TargetMode="External"/><Relationship Id="rId1815" Type="http://schemas.openxmlformats.org/officeDocument/2006/relationships/hyperlink" Target="consultantplus://offline/ref=92BCF133113910C1F884F573DF44522BCC6450DAE5106474966666F36C9351BFC8C553A9E3F3E2F692E702F6BCg3K5I" TargetMode="External"/><Relationship Id="rId6393" Type="http://schemas.openxmlformats.org/officeDocument/2006/relationships/hyperlink" Target="consultantplus://offline/ref=4D1DB41593C580B100A9FB55CA3B609A95B2887C06F360D9721C388A61C834C27F16BD60D5DFD77462E5D708C4jFKDI" TargetMode="External"/><Relationship Id="rId7791" Type="http://schemas.openxmlformats.org/officeDocument/2006/relationships/hyperlink" Target="consultantplus://offline/ref=4D1DB41593C580B100A9FB55CA3B609A95B2887C06F365D27B1B308A61C834C27F16BD60D5DFD77462E5D50EC6jFK9I" TargetMode="External"/><Relationship Id="rId3987" Type="http://schemas.openxmlformats.org/officeDocument/2006/relationships/hyperlink" Target="consultantplus://offline/ref=A1F36695DEF2ADB5312E9D5C637C8D8A9582DBA1002201298B4397BA973B992EC07BBD0EB451B920216293FC0Ch3K8I" TargetMode="External"/><Relationship Id="rId6046" Type="http://schemas.openxmlformats.org/officeDocument/2006/relationships/hyperlink" Target="consultantplus://offline/ref=A563ECCB186C6C25009C7D7ACBCFCBAC44FE22B5FF1783BDEF18019E41CD275DB9B5CFE3CC1DF2D49F87AEB38Ci2K1I" TargetMode="External"/><Relationship Id="rId7444" Type="http://schemas.openxmlformats.org/officeDocument/2006/relationships/hyperlink" Target="consultantplus://offline/ref=4D1DB41593C580B100A9FB55CA3B609A95B2887C06F365D37E1E378A61C834C27F16BD60D5DFD77462E5D10BC5jFK6I" TargetMode="External"/><Relationship Id="rId2589" Type="http://schemas.openxmlformats.org/officeDocument/2006/relationships/hyperlink" Target="consultantplus://offline/ref=A1F36695DEF2ADB5312E9D5C637C8D8A9582DBA1002201298B4397BA973B992EC07BBD0EB451B92021609EFB09h3K9I" TargetMode="External"/><Relationship Id="rId6460" Type="http://schemas.openxmlformats.org/officeDocument/2006/relationships/hyperlink" Target="consultantplus://offline/ref=4D1DB41593C580B100A9FB55CA3B609A95B2887C06F362D77D18358A61C834C27F16BD60D5DFD77462E4D60BC8jFKBI" TargetMode="External"/><Relationship Id="rId7511" Type="http://schemas.openxmlformats.org/officeDocument/2006/relationships/hyperlink" Target="consultantplus://offline/ref=4D1DB41593C580B100A9FB55CA3B609A95B2887C06F363D37C18358A61C834C27F16BD60D5DFD77462E5DD08C7jFK6I" TargetMode="External"/><Relationship Id="rId975" Type="http://schemas.openxmlformats.org/officeDocument/2006/relationships/hyperlink" Target="consultantplus://offline/ref=92BCF133113910C1F884F573DF44522BCC6450DAE510657B97606BF36C9351BFC8C553A9E3F3E2F692E601F7BEg3K3I" TargetMode="External"/><Relationship Id="rId2656" Type="http://schemas.openxmlformats.org/officeDocument/2006/relationships/hyperlink" Target="consultantplus://offline/ref=A1F36695DEF2ADB5312E9D5C637C8D8A9582DBA1002201298B4397BA973B992EC07BBD0EB451B92021609EFD08h3KCI" TargetMode="External"/><Relationship Id="rId3707" Type="http://schemas.openxmlformats.org/officeDocument/2006/relationships/hyperlink" Target="consultantplus://offline/ref=A1F36695DEF2ADB5312E9D5C637C8D8A9582DBA1002200298F4092BA973B992EC07BBD0EB451B92021619AF80Ch3KDI" TargetMode="External"/><Relationship Id="rId5062" Type="http://schemas.openxmlformats.org/officeDocument/2006/relationships/hyperlink" Target="consultantplus://offline/ref=A563ECCB186C6C25009C7D7ACBCFCBAC44FE22B5FF1088B2E8150EC34BC57E51BBB2C0BCDB1ABBD89E86A4B2i8K9I" TargetMode="External"/><Relationship Id="rId6113" Type="http://schemas.openxmlformats.org/officeDocument/2006/relationships/hyperlink" Target="consultantplus://offline/ref=A563ECCB186C6C25009C7D7ACBCFCBAC44FE22B5FF1783BDEF18019E41CD275DB9B5CFE3CC1DF2D49F87AEBD8Fi2KFI" TargetMode="External"/><Relationship Id="rId628" Type="http://schemas.openxmlformats.org/officeDocument/2006/relationships/hyperlink" Target="consultantplus://offline/ref=92BCF133113910C1F884F573DF44522BCC6450DAE5106772966566F36C9351BFC8C553A9E3F3E2F692E601F5BAg3K0I" TargetMode="External"/><Relationship Id="rId1258" Type="http://schemas.openxmlformats.org/officeDocument/2006/relationships/hyperlink" Target="consultantplus://offline/ref=92BCF133113910C1F884F573DF44522BCC6450DAE510667A99626BF36C9351BFC8C553A9E3F3E2F692E601F1BFg3K4I" TargetMode="External"/><Relationship Id="rId1672" Type="http://schemas.openxmlformats.org/officeDocument/2006/relationships/hyperlink" Target="consultantplus://offline/ref=92BCF133113910C1F884F573DF44522BCC6450DAE5106474966666F36C9351BFC8C553A9E3F3E2F692E704F5B8g3K7I" TargetMode="External"/><Relationship Id="rId2309" Type="http://schemas.openxmlformats.org/officeDocument/2006/relationships/hyperlink" Target="consultantplus://offline/ref=A1F36695DEF2ADB5312E9D5C637C8D8A9582DBA1002201298B4397BA973B992EC07BBD0EB451B92021639BF80Eh3K8I" TargetMode="External"/><Relationship Id="rId2723" Type="http://schemas.openxmlformats.org/officeDocument/2006/relationships/hyperlink" Target="consultantplus://offline/ref=A1F36695DEF2ADB5312E9D5C637C8D8A9582DBA10022022C85479ABA973B992EC07BBD0EB451B92021619BFF08h3K9I" TargetMode="External"/><Relationship Id="rId5879" Type="http://schemas.openxmlformats.org/officeDocument/2006/relationships/hyperlink" Target="consultantplus://offline/ref=A563ECCB186C6C25009C7D7ACBCFCBAC44FE22B5FF1782B9EE18019E41CD275DB9B5CFE3CC1DF2D49F86A0B68Ai2KEI" TargetMode="External"/><Relationship Id="rId8285" Type="http://schemas.openxmlformats.org/officeDocument/2006/relationships/hyperlink" Target="consultantplus://offline/ref=4D1DB41593C580B100A9FB55CA3B609A95B2887C06F362D77D18358A61C834C27F16BD60D5DFD77462E5D200C1jFK7I" TargetMode="External"/><Relationship Id="rId1325" Type="http://schemas.openxmlformats.org/officeDocument/2006/relationships/hyperlink" Target="consultantplus://offline/ref=92BCF133113910C1F884F573DF44522BCC6450DAE5106574926563F36C9351BFC8C553A9E3F3E2F692E601F6BEg3KCI" TargetMode="External"/><Relationship Id="rId8352" Type="http://schemas.openxmlformats.org/officeDocument/2006/relationships/hyperlink" Target="consultantplus://offline/ref=4D1DB41593C580B100A9FB55CA3B609A95B2887C06F362D77D18358A61C834C27F16BD60D5DFD77462E5DD0EC0jFKBI" TargetMode="External"/><Relationship Id="rId3497" Type="http://schemas.openxmlformats.org/officeDocument/2006/relationships/hyperlink" Target="consultantplus://offline/ref=A1F36695DEF2ADB5312E9D5C637C8D8A9582DBA1002201298B4397BA973B992EC07BBD0EB451B92021609EFA0Bh3K9I" TargetMode="External"/><Relationship Id="rId4895" Type="http://schemas.openxmlformats.org/officeDocument/2006/relationships/hyperlink" Target="consultantplus://offline/ref=A563ECCB186C6C25009C7D7ACBCFCBAC44FE22B5FF1780B8E11C0C9E41CD275DB9B5CFE3CC1DF2D49F86A7BD8Ai2K2I" TargetMode="External"/><Relationship Id="rId5946" Type="http://schemas.openxmlformats.org/officeDocument/2006/relationships/hyperlink" Target="consultantplus://offline/ref=A563ECCB186C6C25009C7D7ACBCFCBAC44FE22B5FF1783BDEF18019E41CD275DB9B5CFE3CC1DF2D49F87AFB28Fi2K4I" TargetMode="External"/><Relationship Id="rId8005" Type="http://schemas.openxmlformats.org/officeDocument/2006/relationships/hyperlink" Target="consultantplus://offline/ref=4D1DB41593C580B100A9FB55CA3B609A95B2887C06F365D37E1E378A61C834C27F16BD60D5DFD77462E5D208C6jFKDI" TargetMode="External"/><Relationship Id="rId31" Type="http://schemas.openxmlformats.org/officeDocument/2006/relationships/hyperlink" Target="consultantplus://offline/ref=80435AB23574D418FCC33304B184BA17EAFDA4B1C673FC1E68CA0A76A903AA2A47467EC2EB9B46AEC9C3CAA095f3K0I" TargetMode="External"/><Relationship Id="rId2099" Type="http://schemas.openxmlformats.org/officeDocument/2006/relationships/hyperlink" Target="consultantplus://offline/ref=92BCF133113910C1F884F573DF44522BCC6450DAE5106676906366F36C9351BFC8C553A9E3F3E2F692E601F3BEg3K6I" TargetMode="External"/><Relationship Id="rId4548" Type="http://schemas.openxmlformats.org/officeDocument/2006/relationships/hyperlink" Target="consultantplus://offline/ref=A563ECCB186C6C25009C7D7ACBCFCBAC44FE22B5FF1783BDEF18019E41CD275DB9B5CFE3CC1DF2D49F87A2B48Bi2K1I" TargetMode="External"/><Relationship Id="rId4962" Type="http://schemas.openxmlformats.org/officeDocument/2006/relationships/hyperlink" Target="consultantplus://offline/ref=A563ECCB186C6C25009C7D7ACBCFCBAC44FE22B5FF1782B2EE1E0C9E41CD275DB9B5CFE3CC1DF2D49F86A7B08Di2K4I" TargetMode="External"/><Relationship Id="rId7021" Type="http://schemas.openxmlformats.org/officeDocument/2006/relationships/hyperlink" Target="consultantplus://offline/ref=4D1DB41593C580B100A9FB55CA3B609A95B2887C06F360D17C15378A61C834C27F16BD60D5DFD77462E5D40DC3jFKDI" TargetMode="External"/><Relationship Id="rId3564" Type="http://schemas.openxmlformats.org/officeDocument/2006/relationships/hyperlink" Target="consultantplus://offline/ref=A1F36695DEF2ADB5312E9D5C637C8D8A9582DBA10022032784479ABA973B992EC07BBD0EB451B92021619BFB0Fh3KDI" TargetMode="External"/><Relationship Id="rId4615" Type="http://schemas.openxmlformats.org/officeDocument/2006/relationships/hyperlink" Target="consultantplus://offline/ref=A563ECCB186C6C25009C7D7ACBCFCBAC44FE22B5FF1783BDEF18019E41CD275DB9B5CFE3CC1DF2D49F87AFB583i2KEI" TargetMode="External"/><Relationship Id="rId485" Type="http://schemas.openxmlformats.org/officeDocument/2006/relationships/hyperlink" Target="consultantplus://offline/ref=80435AB23574D418FCC33304B184BA17EAFDA4B1C673FF186FCF0A76A903AA2A47467EC2EB9B46AEC9C3CAA291f3K1I" TargetMode="External"/><Relationship Id="rId2166" Type="http://schemas.openxmlformats.org/officeDocument/2006/relationships/hyperlink" Target="consultantplus://offline/ref=A1F36695DEF2ADB5312E9D5C637C8D8A9582DBA1002201298B4397BA973B992EC07BBD0EB451B920216092FA08h3K5I" TargetMode="External"/><Relationship Id="rId2580" Type="http://schemas.openxmlformats.org/officeDocument/2006/relationships/hyperlink" Target="consultantplus://offline/ref=A1F36695DEF2ADB5312E9D5C637C8D8A9582DBA1002201298B4397BA973B992EC07BBD0EB451B920216098FF08h3KBI" TargetMode="External"/><Relationship Id="rId3217" Type="http://schemas.openxmlformats.org/officeDocument/2006/relationships/hyperlink" Target="consultantplus://offline/ref=A1F36695DEF2ADB5312E9D5C637C8D8A9582DBA1002201298B4397BA973B992EC07BBD0EB451B92021609EF808h3K8I" TargetMode="External"/><Relationship Id="rId3631" Type="http://schemas.openxmlformats.org/officeDocument/2006/relationships/hyperlink" Target="consultantplus://offline/ref=A1F36695DEF2ADB5312E9D5C637C8D8A9582DBA1002201298B4397BA973B992EC07BBD0EB451B92021609EFA0Eh3KBI" TargetMode="External"/><Relationship Id="rId6787" Type="http://schemas.openxmlformats.org/officeDocument/2006/relationships/hyperlink" Target="consultantplus://offline/ref=4D1DB41593C580B100A9FB55CA3B609A95B2887C06F360D9721C388A61C834C27F16BD60D5DFD77462E5D70DC8jFKCI" TargetMode="External"/><Relationship Id="rId7838" Type="http://schemas.openxmlformats.org/officeDocument/2006/relationships/hyperlink" Target="consultantplus://offline/ref=4D1DB41593C580B100A9FB55CA3B609A95B2887C06F362D47E1F378A61C834C27F16BD60D5DFD77462E5D00EC1jFKCI" TargetMode="External"/><Relationship Id="rId138" Type="http://schemas.openxmlformats.org/officeDocument/2006/relationships/hyperlink" Target="consultantplus://offline/ref=80435AB23574D418FCC33304B184BA17EAFDA4B1C673FE1C6BCE0976A903AA2A47467EC2EB9B46AEC9C3CAA099f3K5I" TargetMode="External"/><Relationship Id="rId552" Type="http://schemas.openxmlformats.org/officeDocument/2006/relationships/hyperlink" Target="consultantplus://offline/ref=80435AB23574D418FCC33304B184BA17EAFDA4B1C673FF1C6ACC0F76A903AA2A47467EC2EB9B46AEC9C3CAA197f3K4I" TargetMode="External"/><Relationship Id="rId1182" Type="http://schemas.openxmlformats.org/officeDocument/2006/relationships/hyperlink" Target="consultantplus://offline/ref=92BCF133113910C1F884F573DF44522BCC6450DAE5106574926563F36C9351BFC8C553A9E3F3E2F692E601F0BBg3KCI" TargetMode="External"/><Relationship Id="rId2233" Type="http://schemas.openxmlformats.org/officeDocument/2006/relationships/hyperlink" Target="consultantplus://offline/ref=A1F36695DEF2ADB5312E9D5C637C8D8A9582DBA10022032784479ABA973B992EC07BBD0EB451B92021619AFB0Ah3KAI" TargetMode="External"/><Relationship Id="rId5389" Type="http://schemas.openxmlformats.org/officeDocument/2006/relationships/hyperlink" Target="consultantplus://offline/ref=A563ECCB186C6C25009C7D7ACBCFCBAC44FE22B5FF1783BDEF18019E41CD275DB9B5CFE3CC1DF2D49F87A4B78Di2KEI" TargetMode="External"/><Relationship Id="rId6854" Type="http://schemas.openxmlformats.org/officeDocument/2006/relationships/hyperlink" Target="consultantplus://offline/ref=4D1DB41593C580B100A9FB55CA3B609A95B2887C06F362D77D18358A61C834C27F16BD60D5DFD77462E4D30AC5jFKFI" TargetMode="External"/><Relationship Id="rId205" Type="http://schemas.openxmlformats.org/officeDocument/2006/relationships/hyperlink" Target="consultantplus://offline/ref=80435AB23574D418FCC33304B184BA17EAFDA4B1C673FF1C6EC80E76A903AA2A47467EC2EB9B46AEC9C2CBA392f3K1I" TargetMode="External"/><Relationship Id="rId2300" Type="http://schemas.openxmlformats.org/officeDocument/2006/relationships/hyperlink" Target="consultantplus://offline/ref=A1F36695DEF2ADB5312E9D5C637C8D8A9582DBA10022032784479ABA973B992EC07BBD0EB451B92021619AFA09h3KFI" TargetMode="External"/><Relationship Id="rId5456" Type="http://schemas.openxmlformats.org/officeDocument/2006/relationships/hyperlink" Target="consultantplus://offline/ref=A563ECCB186C6C25009C7D7ACBCFCBAC44FE22B5FF1783BDEF18019E41CD275DB9B5CFE3CC1DF2D49F87AEB08Ci2KEI" TargetMode="External"/><Relationship Id="rId6507" Type="http://schemas.openxmlformats.org/officeDocument/2006/relationships/hyperlink" Target="consultantplus://offline/ref=4D1DB41593C580B100A9FB55CA3B609A95B2887C06F361D2731C388A61C834C27F16BD60D5DFD77462E5D408C6jFKFI" TargetMode="External"/><Relationship Id="rId7905" Type="http://schemas.openxmlformats.org/officeDocument/2006/relationships/hyperlink" Target="consultantplus://offline/ref=4D1DB41593C580B100A9FB55CA3B609A95B2887C06F365D1791F338A61C834C27F16BD60D5DFD77462E5D50EC1jFK6I" TargetMode="External"/><Relationship Id="rId1999" Type="http://schemas.openxmlformats.org/officeDocument/2006/relationships/hyperlink" Target="consultantplus://offline/ref=92BCF133113910C1F884F573DF44522BCC6450DAE5106570976666F36C9351BFC8C553A9E3F3E2F692E600FDB8g3K2I" TargetMode="External"/><Relationship Id="rId4058" Type="http://schemas.openxmlformats.org/officeDocument/2006/relationships/hyperlink" Target="consultantplus://offline/ref=A1F36695DEF2ADB5312E9D5C637C8D8A9582DBA1002201298B4397BA973B992EC07BBD0EB451B92021639FFA0Dh3KFI" TargetMode="External"/><Relationship Id="rId4472" Type="http://schemas.openxmlformats.org/officeDocument/2006/relationships/hyperlink" Target="consultantplus://offline/ref=A563ECCB186C6C25009C7D7ACBCFCBAC44FE22B5FF1783BDEF18019E41CD275DB9B5CFE3CC1DF2D49F87A2B18Ci2K5I" TargetMode="External"/><Relationship Id="rId5109" Type="http://schemas.openxmlformats.org/officeDocument/2006/relationships/hyperlink" Target="consultantplus://offline/ref=A563ECCB186C6C25009C7D7ACBCFCBAC44FE22B5FF1784B8E91B049E41CD275DB9B5CFE3CC1DF2D49F86A7B582i2KEI" TargetMode="External"/><Relationship Id="rId5870" Type="http://schemas.openxmlformats.org/officeDocument/2006/relationships/hyperlink" Target="consultantplus://offline/ref=A563ECCB186C6C25009C7D7ACBCFCBAC44FE22B5FF1783BDEF18019E41CD275DB9B5CFE3CC1DF2D49F87AEBD8Ci2K4I" TargetMode="External"/><Relationship Id="rId6921" Type="http://schemas.openxmlformats.org/officeDocument/2006/relationships/hyperlink" Target="consultantplus://offline/ref=4D1DB41593C580B100A9FB55CA3B609A95B2887C06F363D37C18358A61C834C27F16BD60D5DFD77462E5DD09C7jFKDI" TargetMode="External"/><Relationship Id="rId3074" Type="http://schemas.openxmlformats.org/officeDocument/2006/relationships/hyperlink" Target="consultantplus://offline/ref=A1F36695DEF2ADB5312E9D5C637C8D8A9582DBA1002201298B4397BA973B992EC07BBD0EB451B92021609EFA09h3K8I" TargetMode="External"/><Relationship Id="rId4125" Type="http://schemas.openxmlformats.org/officeDocument/2006/relationships/hyperlink" Target="consultantplus://offline/ref=A1F36695DEF2ADB5312E9D5C637C8D8A9582DBA1002201298B4397BA973B992EC07BBD0EB451B92021609EFB0Bh3KEI" TargetMode="External"/><Relationship Id="rId5523" Type="http://schemas.openxmlformats.org/officeDocument/2006/relationships/hyperlink" Target="consultantplus://offline/ref=A563ECCB186C6C25009C7D7ACBCFCBAC44FE22B5FF1783BDEF18019E41CD275DB9B5CFE3CC1DF2D49F87AEB28Di2K6I" TargetMode="External"/><Relationship Id="rId1719" Type="http://schemas.openxmlformats.org/officeDocument/2006/relationships/hyperlink" Target="consultantplus://offline/ref=92BCF133113910C1F884F573DF44522BCC6450DAE5106474966666F36C9351BFC8C553A9E3F3E2F692E401F5B9g3K0I" TargetMode="External"/><Relationship Id="rId7695" Type="http://schemas.openxmlformats.org/officeDocument/2006/relationships/hyperlink" Target="consultantplus://offline/ref=4D1DB41593C580B100A9FB55CA3B609A95B2887C06FB69D67D1D3AD76BC06DCE7D11B23FC2D89E7863E4D40CjCK7I" TargetMode="External"/><Relationship Id="rId2090" Type="http://schemas.openxmlformats.org/officeDocument/2006/relationships/hyperlink" Target="consultantplus://offline/ref=92BCF133113910C1F884F573DF44522BCC6450DAE5106474966666F36C9351BFC8C553A9E3F3E2F692E707F7BCg3K3I" TargetMode="External"/><Relationship Id="rId3141" Type="http://schemas.openxmlformats.org/officeDocument/2006/relationships/hyperlink" Target="consultantplus://offline/ref=A1F36695DEF2ADB5312E9D5C637C8D8A9582DBA1002201298B4397BA973B992EC07BBD0EB451B92021609EF80Eh3KFI" TargetMode="External"/><Relationship Id="rId6297" Type="http://schemas.openxmlformats.org/officeDocument/2006/relationships/hyperlink" Target="consultantplus://offline/ref=4D1DB41593C580B100A9FB55CA3B609A95B2887C06F363D37C18358A61C834C27F16BD60D5DFD77462E5D201C6jFK9I" TargetMode="External"/><Relationship Id="rId7348" Type="http://schemas.openxmlformats.org/officeDocument/2006/relationships/hyperlink" Target="consultantplus://offline/ref=4D1DB41593C580B100A9FB55CA3B609A95B2887C06F363D37C18358A61C834C27F16BD60D5DFD77462E5DD08C7jFKEI" TargetMode="External"/><Relationship Id="rId7762" Type="http://schemas.openxmlformats.org/officeDocument/2006/relationships/hyperlink" Target="consultantplus://offline/ref=4D1DB41593C580B100A9FB55CA3B609A95B2887C06F362D47E1F378A61C834C27F16BD60D5DFD77462E5D001C6jFK7I" TargetMode="External"/><Relationship Id="rId3958" Type="http://schemas.openxmlformats.org/officeDocument/2006/relationships/hyperlink" Target="consultantplus://offline/ref=A1F36695DEF2ADB5312E9D5C637C8D8A9582DBA1002201298B4397BA973B992EC07BBD0EB451B92021609FF80Fh3KEI" TargetMode="External"/><Relationship Id="rId6364" Type="http://schemas.openxmlformats.org/officeDocument/2006/relationships/hyperlink" Target="consultantplus://offline/ref=4D1DB41593C580B100A9FB55CA3B609A95B2887C06F363D7791B308A61C834C27F16BD60D5DFD77462E5D70BC4jFKAI" TargetMode="External"/><Relationship Id="rId7415" Type="http://schemas.openxmlformats.org/officeDocument/2006/relationships/hyperlink" Target="consultantplus://offline/ref=4D1DB41593C580B100A9FB55CA3B609A95B2887C06F365D37E1E378A61C834C27F16BD60D5DFD77462E4D50EC6jFKFI" TargetMode="External"/><Relationship Id="rId879" Type="http://schemas.openxmlformats.org/officeDocument/2006/relationships/hyperlink" Target="consultantplus://offline/ref=92BCF133113910C1F884F573DF44522BCC6450DAE510657B97606BF36C9351BFC8C553A9E3F3E2F692E601F4BBg3K7I" TargetMode="External"/><Relationship Id="rId5380" Type="http://schemas.openxmlformats.org/officeDocument/2006/relationships/hyperlink" Target="consultantplus://offline/ref=A563ECCB186C6C25009C7D7ACBCFCBAC44FE22B5FF1783BDEF18019E41CD275DB9B5CFE3CC1DF2D49F87A4B78Ei2K6I" TargetMode="External"/><Relationship Id="rId6017" Type="http://schemas.openxmlformats.org/officeDocument/2006/relationships/hyperlink" Target="consultantplus://offline/ref=A563ECCB186C6C25009C7D7ACBCFCBAC44FE22B5FF1783BDEF18019E41CD275DB9B5CFE3CC1DF2D49F87AEB389i2K0I" TargetMode="External"/><Relationship Id="rId6431" Type="http://schemas.openxmlformats.org/officeDocument/2006/relationships/hyperlink" Target="consultantplus://offline/ref=4D1DB41593C580B100A9FB55CA3B609A95B2887C06F360D9721C388A61C834C27F16BD60D5DFD77462E5D70BC2jFK6I" TargetMode="External"/><Relationship Id="rId1576" Type="http://schemas.openxmlformats.org/officeDocument/2006/relationships/hyperlink" Target="consultantplus://offline/ref=92BCF133113910C1F884F573DF44522BCC6450DAE5106676906366F36C9351BFC8C553A9E3F3E2F692E601F0B8g3K7I" TargetMode="External"/><Relationship Id="rId2974" Type="http://schemas.openxmlformats.org/officeDocument/2006/relationships/hyperlink" Target="consultantplus://offline/ref=A1F36695DEF2ADB5312E9D5C637C8D8A9582DBA1002201298B4397BA973B992EC07BBD0EB451B92021609EF905h3K8I" TargetMode="External"/><Relationship Id="rId5033" Type="http://schemas.openxmlformats.org/officeDocument/2006/relationships/hyperlink" Target="consultantplus://offline/ref=A563ECCB186C6C25009C7D7ACBCFCBAC44FE22B5FF1781BFE91D019E41CD275DB9B5CFE3CC1DF2D49F86A7B588i2K5I" TargetMode="External"/><Relationship Id="rId8189" Type="http://schemas.openxmlformats.org/officeDocument/2006/relationships/hyperlink" Target="consultantplus://offline/ref=4D1DB41593C580B100A9FB55CA3B609A95B2887C06F362D77D18358A61C834C27F16BD60D5DFD77462E5D70CC8jFK8I" TargetMode="External"/><Relationship Id="rId946" Type="http://schemas.openxmlformats.org/officeDocument/2006/relationships/hyperlink" Target="consultantplus://offline/ref=92BCF133113910C1F884F573DF44522BCC6450DAE5106675976765F36C9351BFC8C553A9E3F3E2F692E601F5B9g3K6I" TargetMode="External"/><Relationship Id="rId1229" Type="http://schemas.openxmlformats.org/officeDocument/2006/relationships/hyperlink" Target="consultantplus://offline/ref=92BCF133113910C1F884F573DF44522BCC6450DAE5106570976666F36C9351BFC8C553A9E3F3E2F692E601F4B9g3K5I" TargetMode="External"/><Relationship Id="rId1990" Type="http://schemas.openxmlformats.org/officeDocument/2006/relationships/hyperlink" Target="consultantplus://offline/ref=92BCF133113910C1F884F573DF44522BCC6450DAE5106570976666F36C9351BFC8C553A9E3F3E2F692E600FDBBg3KDI" TargetMode="External"/><Relationship Id="rId2627" Type="http://schemas.openxmlformats.org/officeDocument/2006/relationships/hyperlink" Target="consultantplus://offline/ref=A1F36695DEF2ADB5312E9D5C637C8D8A9582DBA10022032F8A4E95BA973B992EC07BBD0EB451B92021619BF80Bh3K8I" TargetMode="External"/><Relationship Id="rId5100" Type="http://schemas.openxmlformats.org/officeDocument/2006/relationships/hyperlink" Target="consultantplus://offline/ref=A563ECCB186C6C25009C7D7ACBCFCBAC44FE22B5FF1782BDEB1B049E41CD275DB9B5CFE3CC1DF2D49F86A6BC8Di2KFI" TargetMode="External"/><Relationship Id="rId8256" Type="http://schemas.openxmlformats.org/officeDocument/2006/relationships/hyperlink" Target="consultantplus://offline/ref=4D1DB41593C580B100A9FB55CA3B609A95B2887C06F362D77D18358A61C834C27F16BD60D5DFD77462E4D40CC3jFKCI" TargetMode="External"/><Relationship Id="rId1643" Type="http://schemas.openxmlformats.org/officeDocument/2006/relationships/hyperlink" Target="consultantplus://offline/ref=92BCF133113910C1F884F573DF44522BCC6450DAE5106474966666F36C9351BFC8C553A9E3F3E2F692E708FCB9g3K4I" TargetMode="External"/><Relationship Id="rId4799" Type="http://schemas.openxmlformats.org/officeDocument/2006/relationships/hyperlink" Target="consultantplus://offline/ref=A563ECCB186C6C25009C7D7ACBCFCBAC44FE22B5FF1780B8E11C0C9E41CD275DB9B5CFE3CC1DF2D49F86A7B289i2K5I" TargetMode="External"/><Relationship Id="rId1710" Type="http://schemas.openxmlformats.org/officeDocument/2006/relationships/hyperlink" Target="consultantplus://offline/ref=92BCF133113910C1F884F573DF44522BCC6450DAE5106474966666F36C9351BFC8C553A9E3F3E2F692E508F4BAg3K6I" TargetMode="External"/><Relationship Id="rId4866" Type="http://schemas.openxmlformats.org/officeDocument/2006/relationships/hyperlink" Target="consultantplus://offline/ref=A563ECCB186C6C25009C7D7ACBCFCBAC44FE22B5FF1782B2EE1E0C9E41CD275DB9B5CFE3CC1DF2D49F86A7BD83i2K0I" TargetMode="External"/><Relationship Id="rId5917" Type="http://schemas.openxmlformats.org/officeDocument/2006/relationships/hyperlink" Target="consultantplus://offline/ref=A563ECCB186C6C25009C7D7ACBCFCBAC44FE22B5FF1783BDEF18019E41CD275DB9B5CFE3CC1DF2D49F87AFB28Di2K0I" TargetMode="External"/><Relationship Id="rId7272" Type="http://schemas.openxmlformats.org/officeDocument/2006/relationships/hyperlink" Target="consultantplus://offline/ref=4D1DB41593C580B100A9FB55CA3B609A95B2887C06F360D67C19368A61C834C27F16BD60D5DFD77462E5D50CC2jFK6I" TargetMode="External"/><Relationship Id="rId8323" Type="http://schemas.openxmlformats.org/officeDocument/2006/relationships/hyperlink" Target="consultantplus://offline/ref=4D1DB41593C580B100A9FB55CA3B609A95B2887C06F362D77D18358A61C834C27F16BD60D5DFD77462E5D10DC5jFKAI" TargetMode="External"/><Relationship Id="rId3468" Type="http://schemas.openxmlformats.org/officeDocument/2006/relationships/hyperlink" Target="consultantplus://offline/ref=A1F36695DEF2ADB5312E9D5C637C8D8A9582DBA1002201298B4397BA973B992EC07BBD0EB451B92021609EFE0Dh3K8I" TargetMode="External"/><Relationship Id="rId3882" Type="http://schemas.openxmlformats.org/officeDocument/2006/relationships/hyperlink" Target="consultantplus://offline/ref=A1F36695DEF2ADB5312E9D5C637C8D8A9582DBA1002201298B4397BA973B992EC07BBD0EB451B92021609EF80Eh3KFI" TargetMode="External"/><Relationship Id="rId4519" Type="http://schemas.openxmlformats.org/officeDocument/2006/relationships/hyperlink" Target="consultantplus://offline/ref=A563ECCB186C6C25009C7D7ACBCFCBAC44FE22B5FF1783BDEF18019E41CD275DB9B5CFE3CC1DF2D49F87A2B58Ei2K2I" TargetMode="External"/><Relationship Id="rId4933" Type="http://schemas.openxmlformats.org/officeDocument/2006/relationships/hyperlink" Target="consultantplus://offline/ref=A563ECCB186C6C25009C7D7ACBCFCBAC44FE22B5FF1781B3E01C0C9E41CD275DB9B5CFE3CC1DF2D49F86A7B589i2K7I" TargetMode="External"/><Relationship Id="rId389" Type="http://schemas.openxmlformats.org/officeDocument/2006/relationships/hyperlink" Target="consultantplus://offline/ref=80435AB23574D418FCC33304B184BA17EAFDA4B1C673FF1C6EC80E76A903AA2A47467EC2EB9B46AEC9C3CAA490f3KEI" TargetMode="External"/><Relationship Id="rId2484" Type="http://schemas.openxmlformats.org/officeDocument/2006/relationships/hyperlink" Target="consultantplus://offline/ref=A1F36695DEF2ADB5312E9D5C637C8D8A9582DBA1002201298B4397BA973B992EC07BBD0EB451B92021609DF909h3K5I" TargetMode="External"/><Relationship Id="rId3535" Type="http://schemas.openxmlformats.org/officeDocument/2006/relationships/hyperlink" Target="consultantplus://offline/ref=A1F36695DEF2ADB5312E9D5C637C8D8A9582DBA1002201298B4397BA973B992EC07BBD0EB451B92021609EFE0Fh3KFI" TargetMode="External"/><Relationship Id="rId456" Type="http://schemas.openxmlformats.org/officeDocument/2006/relationships/hyperlink" Target="consultantplus://offline/ref=80435AB23574D418FCC33304B184BA17EAFDA4B1C673F91A6AC80C76A903AA2A47467EC2EB9B46AEC9C3CAA095f3K4I" TargetMode="External"/><Relationship Id="rId870" Type="http://schemas.openxmlformats.org/officeDocument/2006/relationships/hyperlink" Target="consultantplus://offline/ref=92BCF133113910C1F884F573DF44522BCC6450DAE5176F7B916B69AE669B08B3CAC25CF6F4F4ABFA93E600F3gBKCI" TargetMode="External"/><Relationship Id="rId1086" Type="http://schemas.openxmlformats.org/officeDocument/2006/relationships/hyperlink" Target="consultantplus://offline/ref=92BCF133113910C1F884F573DF44522BCC6450DAE5106672976B64F36C9351BFC8C553A9E3F3E2F692E601F5BBg3K0I" TargetMode="External"/><Relationship Id="rId2137" Type="http://schemas.openxmlformats.org/officeDocument/2006/relationships/hyperlink" Target="consultantplus://offline/ref=92BCF133113910C1F884F573DF44522BCC6450DAE5186F75966369AE669B08B3CAC25CF6F4F4ABFA93E603F0gBKDI" TargetMode="External"/><Relationship Id="rId2551" Type="http://schemas.openxmlformats.org/officeDocument/2006/relationships/hyperlink" Target="consultantplus://offline/ref=A1F36695DEF2ADB5312E9D5C637C8D8A9582DBA1002201298B4397BA973B992EC07BBD0EB451B92021609DF909h3K5I" TargetMode="External"/><Relationship Id="rId109" Type="http://schemas.openxmlformats.org/officeDocument/2006/relationships/hyperlink" Target="consultantplus://offline/ref=80435AB23574D418FCC33304B184BA17EAFDA4B1C673FC1E68CA0A76A903AA2A47467EC2EB9B46AEC9C3CAA299f3K3I" TargetMode="External"/><Relationship Id="rId523" Type="http://schemas.openxmlformats.org/officeDocument/2006/relationships/hyperlink" Target="consultantplus://offline/ref=80435AB23574D418FCC33304B184BA17EAFDA4B1C673FF186FCF0A76A903AA2A47467EC2EB9B46AEC9C3CAA492f3K6I" TargetMode="External"/><Relationship Id="rId1153" Type="http://schemas.openxmlformats.org/officeDocument/2006/relationships/hyperlink" Target="consultantplus://offline/ref=92BCF133113910C1F884F573DF44522BCC6450DAE5106574926563F36C9351BFC8C553A9E3F3E2F692E601F6BDg3K1I" TargetMode="External"/><Relationship Id="rId2204" Type="http://schemas.openxmlformats.org/officeDocument/2006/relationships/hyperlink" Target="consultantplus://offline/ref=A1F36695DEF2ADB5312E9D5C637C8D8A9582DBA1002201298B4397BA973B992EC07BBD0EB451B920216093F309h3KCI" TargetMode="External"/><Relationship Id="rId3602" Type="http://schemas.openxmlformats.org/officeDocument/2006/relationships/hyperlink" Target="consultantplus://offline/ref=A1F36695DEF2ADB5312E9D5C637C8D8A9582DBA1002201298B4397BA973B992EC07BBD0EB451B92021609EF905h3K8I" TargetMode="External"/><Relationship Id="rId6758" Type="http://schemas.openxmlformats.org/officeDocument/2006/relationships/hyperlink" Target="consultantplus://offline/ref=4D1DB41593C580B100A9FB55CA3B609A95B2887C06F362D77D18358A61C834C27F16BD60D5DFD77462E7D50BC1jFK9I" TargetMode="External"/><Relationship Id="rId7809" Type="http://schemas.openxmlformats.org/officeDocument/2006/relationships/hyperlink" Target="consultantplus://offline/ref=4D1DB41593C580B100A9FB55CA3B609A95B2887C06F362D77D18358A61C834C27F16BD60D5DFD77462E5D00CC6jFK8I" TargetMode="External"/><Relationship Id="rId8180" Type="http://schemas.openxmlformats.org/officeDocument/2006/relationships/hyperlink" Target="consultantplus://offline/ref=4D1DB41593C580B100A9FB55CA3B609A95B2887C06F365D37E1E378A61C834C27F16BD60D5DFD77462E4D40AC2jFKAI" TargetMode="External"/><Relationship Id="rId5774" Type="http://schemas.openxmlformats.org/officeDocument/2006/relationships/hyperlink" Target="consultantplus://offline/ref=A563ECCB186C6C25009C7D7ACBCFCBAC44FE22B5FF1783BDEF18019E41CD275DB9B5CFE3CC1DF2D49F87AEB28Ci2KFI" TargetMode="External"/><Relationship Id="rId6825" Type="http://schemas.openxmlformats.org/officeDocument/2006/relationships/hyperlink" Target="consultantplus://offline/ref=4D1DB41593C580B100A9FB55CA3B609A95B2887C06F362D77D18358A61C834C27F16BD60D5DFD77462E4D30CC0jFK9I" TargetMode="External"/><Relationship Id="rId1220" Type="http://schemas.openxmlformats.org/officeDocument/2006/relationships/hyperlink" Target="consultantplus://offline/ref=92BCF133113910C1F884F573DF44522BCC6450DAE5106672976B64F36C9351BFC8C553A9E3F3E2F692E601F5B9g3K2I" TargetMode="External"/><Relationship Id="rId4376" Type="http://schemas.openxmlformats.org/officeDocument/2006/relationships/hyperlink" Target="consultantplus://offline/ref=A563ECCB186C6C25009C7D7ACBCFCBAC44FE22B5FF1783BDEF18019E41CD275DB9B5CFE3CC1DF2D49F87A2B38Ei2K4I" TargetMode="External"/><Relationship Id="rId4790" Type="http://schemas.openxmlformats.org/officeDocument/2006/relationships/hyperlink" Target="consultantplus://offline/ref=A563ECCB186C6C25009C7D7ACBCFCBAC44FE22B5FF1783BDEF18019E41CD275DB9B5CFE3CC1DF2D49F87A2B58Di2K4I" TargetMode="External"/><Relationship Id="rId5427" Type="http://schemas.openxmlformats.org/officeDocument/2006/relationships/hyperlink" Target="consultantplus://offline/ref=A563ECCB186C6C25009C7D7ACBCFCBAC44FE22B5FF1783BDEF18019E41CD275DB9B5CFE3CC1DF2D49F87AEB688i2K4I" TargetMode="External"/><Relationship Id="rId5841" Type="http://schemas.openxmlformats.org/officeDocument/2006/relationships/hyperlink" Target="consultantplus://offline/ref=A563ECCB186C6C25009C7D7ACBCFCBAC44FE22B5FF1781BBEE15039E41CD275DB9B5CFE3CC1DF2D49F86A6B58Ei2K4I" TargetMode="External"/><Relationship Id="rId3392" Type="http://schemas.openxmlformats.org/officeDocument/2006/relationships/hyperlink" Target="consultantplus://offline/ref=A1F36695DEF2ADB5312E9D5C637C8D8A9582DBA1002201298B4397BA973B992EC07BBD0EB451B92021609EFE0Fh3KFI" TargetMode="External"/><Relationship Id="rId4029" Type="http://schemas.openxmlformats.org/officeDocument/2006/relationships/hyperlink" Target="consultantplus://offline/ref=A1F36695DEF2ADB5312E9D5C637C8D8A9582DBA10022032784479ABA973B992EC07BBD0EB451B92021619BFB0Fh3KDI" TargetMode="External"/><Relationship Id="rId4443" Type="http://schemas.openxmlformats.org/officeDocument/2006/relationships/hyperlink" Target="consultantplus://offline/ref=A563ECCB186C6C25009C7D7ACBCFCBAC44FE22B5FF1783BDEF18019E41CD275DB9B5CFE3CC1DF2D49F87A2B58Di2K4I" TargetMode="External"/><Relationship Id="rId7599" Type="http://schemas.openxmlformats.org/officeDocument/2006/relationships/hyperlink" Target="consultantplus://offline/ref=4D1DB41593C580B100A9FB55CA3B609A95B2887C06F362D77D18358A61C834C27F16BD60D5DFD77462E4D509C7jFKBI" TargetMode="External"/><Relationship Id="rId3045" Type="http://schemas.openxmlformats.org/officeDocument/2006/relationships/hyperlink" Target="consultantplus://offline/ref=A1F36695DEF2ADB5312E9D5C637C8D8A9582DBA1002201298B4397BA973B992EC07BBD0EB451B92021609EFA09h3K8I" TargetMode="External"/><Relationship Id="rId4510" Type="http://schemas.openxmlformats.org/officeDocument/2006/relationships/hyperlink" Target="consultantplus://offline/ref=A563ECCB186C6C25009C7D7ACBCFCBAC44FE22B5FF1782B9EE18019E41CD275DB9B5CFE3CC1DF2D49F86A2B58Bi2K2I" TargetMode="External"/><Relationship Id="rId7666" Type="http://schemas.openxmlformats.org/officeDocument/2006/relationships/hyperlink" Target="consultantplus://offline/ref=4D1DB41593C580B100A9FB55CA3B609A95B2887C06F362D47E1F378A61C834C27F16BD60D5DFD77462E5D101C7jFKAI" TargetMode="External"/><Relationship Id="rId380" Type="http://schemas.openxmlformats.org/officeDocument/2006/relationships/hyperlink" Target="consultantplus://offline/ref=80435AB23574D418FCC33304B184BA17EAFDA4B1C673FF1C6EC80E76A903AA2A47467EC2EB9B46AEC9C3CAA490f3KEI" TargetMode="External"/><Relationship Id="rId2061" Type="http://schemas.openxmlformats.org/officeDocument/2006/relationships/hyperlink" Target="consultantplus://offline/ref=92BCF133113910C1F884F573DF44522BCC6450DAE5106474966666F36C9351BFC8C553A9E3F3E2F692E401F4BCg3K3I" TargetMode="External"/><Relationship Id="rId3112" Type="http://schemas.openxmlformats.org/officeDocument/2006/relationships/hyperlink" Target="consultantplus://offline/ref=A1F36695DEF2ADB5312E9D5C637C8D8A9582DBA1002201298B4397BA973B992EC07BBD0EB451B92021609EF80Fh3KCI" TargetMode="External"/><Relationship Id="rId6268" Type="http://schemas.openxmlformats.org/officeDocument/2006/relationships/hyperlink" Target="consultantplus://offline/ref=4D1DB41593C580B100A9FB55CA3B609A95B2887C06F362D77D18358A61C834C27F16BD60D5DFD77462E4D30DC8jFK6I" TargetMode="External"/><Relationship Id="rId6682" Type="http://schemas.openxmlformats.org/officeDocument/2006/relationships/hyperlink" Target="consultantplus://offline/ref=4D1DB41593C580B100A9FB55CA3B609A95B2887C06F362D77D18358A61C834C27F16BD60D5DFD77462E4D60DC7jFKAI" TargetMode="External"/><Relationship Id="rId7319" Type="http://schemas.openxmlformats.org/officeDocument/2006/relationships/hyperlink" Target="consultantplus://offline/ref=4D1DB41593C580B100A9FB55CA3B609A95B2887C06F362D77D18358A61C834C27F16BD60D5DFD77462E6DD0EC9jFKEI" TargetMode="External"/><Relationship Id="rId5284" Type="http://schemas.openxmlformats.org/officeDocument/2006/relationships/hyperlink" Target="consultantplus://offline/ref=A563ECCB186C6C25009C7D7ACBCFCBAC44FE22B5FF1782B9EE18019E41CD275DB9B5CFE3CC1DF2D49F86A1B688i2K3I" TargetMode="External"/><Relationship Id="rId6335" Type="http://schemas.openxmlformats.org/officeDocument/2006/relationships/hyperlink" Target="consultantplus://offline/ref=4D1DB41593C580B100A9FB55CA3B609A95B2887C06F362D77D18358A61C834C27F16BD60D5DFD77462E4DC00C7jFKAI" TargetMode="External"/><Relationship Id="rId7733" Type="http://schemas.openxmlformats.org/officeDocument/2006/relationships/hyperlink" Target="consultantplus://offline/ref=4D1DB41593C580B100A9FB55CA3B609A95B2887C06F363D37C18358A61C834C27F16BD60D5DFD77462E5DD08C6jFK7I" TargetMode="External"/><Relationship Id="rId100" Type="http://schemas.openxmlformats.org/officeDocument/2006/relationships/hyperlink" Target="consultantplus://offline/ref=80435AB23574D418FCC33304B184BA17EAFDA4B1C673FC1E68CA0A76A903AA2A47467EC2EB9B46AEC9C3CAA294f3KFI" TargetMode="External"/><Relationship Id="rId2878" Type="http://schemas.openxmlformats.org/officeDocument/2006/relationships/hyperlink" Target="consultantplus://offline/ref=A1F36695DEF2ADB5312E9D5C637C8D8A9582DBA1002200298F4092BA973B992EC07BBD0EB451B92021619AFA08h3KAI" TargetMode="External"/><Relationship Id="rId3929" Type="http://schemas.openxmlformats.org/officeDocument/2006/relationships/hyperlink" Target="consultantplus://offline/ref=A1F36695DEF2ADB5312E9D5C637C8D8A9582DBA1002201298B4397BA973B992EC07BBD0EB451B92021609EFD0Bh3K4I" TargetMode="External"/><Relationship Id="rId7800" Type="http://schemas.openxmlformats.org/officeDocument/2006/relationships/hyperlink" Target="consultantplus://offline/ref=4D1DB41593C580B100A9FB55CA3B609A95B2887C06F365D27B1B308A61C834C27F16BD60D5DFD77462E5D50EC8jFK8I" TargetMode="External"/><Relationship Id="rId1894" Type="http://schemas.openxmlformats.org/officeDocument/2006/relationships/hyperlink" Target="consultantplus://offline/ref=92BCF133113910C1F884F573DF44522BCC6450DAE5106474966666F36C9351BFC8C553A9E3F3E2F692E702F7B7g3K0I" TargetMode="External"/><Relationship Id="rId2945" Type="http://schemas.openxmlformats.org/officeDocument/2006/relationships/hyperlink" Target="consultantplus://offline/ref=A1F36695DEF2ADB5312E9D5C637C8D8A9582DBA1002201298B4397BA973B992EC07BBD0EB451B92021609EF80Fh3KCI" TargetMode="External"/><Relationship Id="rId5351" Type="http://schemas.openxmlformats.org/officeDocument/2006/relationships/hyperlink" Target="consultantplus://offline/ref=A563ECCB186C6C25009C7D7ACBCFCBAC44FE22B5FF1782B2EE1E0C9E41CD275DB9B5CFE3CC1DF2D49F86A6B788i2KEI" TargetMode="External"/><Relationship Id="rId6402" Type="http://schemas.openxmlformats.org/officeDocument/2006/relationships/hyperlink" Target="consultantplus://offline/ref=4D1DB41593C580B100A9FB55CA3B609A95B2887C06F362D77D18358A61C834C27F16BD60D5DFD77462E4DC09C3jFK6I" TargetMode="External"/><Relationship Id="rId917" Type="http://schemas.openxmlformats.org/officeDocument/2006/relationships/hyperlink" Target="consultantplus://offline/ref=92BCF133113910C1F884F573DF44522BCC6450DAE510677198626BF36C9351BFC8C553A9E3F3E2F692E601F4BEg3K7I" TargetMode="External"/><Relationship Id="rId1547" Type="http://schemas.openxmlformats.org/officeDocument/2006/relationships/hyperlink" Target="consultantplus://offline/ref=92BCF133113910C1F884F573DF44522BCC6450DAE5106474966666F36C9351BFC8C553A9E3F3E2F692E708F5BCg3KDI" TargetMode="External"/><Relationship Id="rId1961" Type="http://schemas.openxmlformats.org/officeDocument/2006/relationships/hyperlink" Target="consultantplus://offline/ref=92BCF133113910C1F884F573DF44522BCC6450DAE5106570976666F36C9351BFC8C553A9E3F3E2F692E600FDBEg3K5I" TargetMode="External"/><Relationship Id="rId5004" Type="http://schemas.openxmlformats.org/officeDocument/2006/relationships/hyperlink" Target="consultantplus://offline/ref=A563ECCB186C6C25009C7D7ACBCFCBAC44FE22B5FF1781B3E01C0C9E41CD275DB9B5CFE3CC1DF2D49F86A6B28Bi2K5I" TargetMode="External"/><Relationship Id="rId1614" Type="http://schemas.openxmlformats.org/officeDocument/2006/relationships/hyperlink" Target="consultantplus://offline/ref=92BCF133113910C1F884F573DF44522BCC6450DAE5106570976666F36C9351BFC8C553A9E3F3E2F692E600F7BAg3K7I" TargetMode="External"/><Relationship Id="rId4020" Type="http://schemas.openxmlformats.org/officeDocument/2006/relationships/hyperlink" Target="consultantplus://offline/ref=A1F36695DEF2ADB5312E9D5C637C8D8A9582DBA1002200298F4092BA973B992EC07BBD0EB451B92021619AFD09h3K4I" TargetMode="External"/><Relationship Id="rId7176" Type="http://schemas.openxmlformats.org/officeDocument/2006/relationships/hyperlink" Target="consultantplus://offline/ref=4D1DB41593C580B100A9FB55CA3B609A95B2887C06F362D77D18358A61C834C27F16BD60D5DFD77462E4D20FC9jFKEI" TargetMode="External"/><Relationship Id="rId7590" Type="http://schemas.openxmlformats.org/officeDocument/2006/relationships/hyperlink" Target="consultantplus://offline/ref=4D1DB41593C580B100A9FB55CA3B609A95B2887C06F365D27B1B308A61C834C27F16BD60D5DFD77462E5D50CC5jFKDI" TargetMode="External"/><Relationship Id="rId8227" Type="http://schemas.openxmlformats.org/officeDocument/2006/relationships/hyperlink" Target="consultantplus://offline/ref=4D1DB41593C580B100A9FB55CA3B609A95B2887C06F360D9721C388A61C834C27F16BD60D5DFD77462E5D608C6jFK6I" TargetMode="External"/><Relationship Id="rId3786" Type="http://schemas.openxmlformats.org/officeDocument/2006/relationships/hyperlink" Target="consultantplus://offline/ref=A1F36695DEF2ADB5312E9D5C637C8D8A9582DBA1002201298B4397BA973B992EC07BBD0EB451B92021609EFA0Eh3KBI" TargetMode="External"/><Relationship Id="rId6192" Type="http://schemas.openxmlformats.org/officeDocument/2006/relationships/hyperlink" Target="consultantplus://offline/ref=A563ECCB186C6C25009C7D7ACBCFCBAC44FE22B5FF1783BDEF18019E41CD275DB9B5CFE3CC1DF2D49F87AEB383i2K3I" TargetMode="External"/><Relationship Id="rId7243" Type="http://schemas.openxmlformats.org/officeDocument/2006/relationships/hyperlink" Target="consultantplus://offline/ref=4D1DB41593C580B100A9FB55CA3B609A95B2887C06F362D77D18358A61C834C27F16BD60D5DFD77462E4DC0CC9jFKBI" TargetMode="External"/><Relationship Id="rId2388" Type="http://schemas.openxmlformats.org/officeDocument/2006/relationships/hyperlink" Target="consultantplus://offline/ref=A1F36695DEF2ADB5312E9D5C637C8D8A9582DBA1002200268A459ABA973B992EC07BBD0EB451B92021619BF908h3K4I" TargetMode="External"/><Relationship Id="rId3439" Type="http://schemas.openxmlformats.org/officeDocument/2006/relationships/hyperlink" Target="consultantplus://offline/ref=A1F36695DEF2ADB5312E9D5C637C8D8A9582DBA1002201298B4397BA973B992EC07BBD0EB451B92021609EFE08h3KAI" TargetMode="External"/><Relationship Id="rId4837" Type="http://schemas.openxmlformats.org/officeDocument/2006/relationships/hyperlink" Target="consultantplus://offline/ref=A563ECCB186C6C25009C7D7ACBCFCBAC44FE22B5FF1783BDEF18019E41CD275DB9B5CFE3CC1DF2D49F87A2B58Di2K4I" TargetMode="External"/><Relationship Id="rId7310" Type="http://schemas.openxmlformats.org/officeDocument/2006/relationships/hyperlink" Target="consultantplus://offline/ref=4D1DB41593C580B100A9FB55CA3B609A95B2887C06F362D77D18358A61C834C27F16BD60D5DFD77462E4DC01C0jFK7I" TargetMode="External"/><Relationship Id="rId3853" Type="http://schemas.openxmlformats.org/officeDocument/2006/relationships/hyperlink" Target="consultantplus://offline/ref=A1F36695DEF2ADB5312E9D5C637C8D8A9582DBA1002201298B4397BA973B992EC07BBD0EB451B92021609EFE0Fh3KFI" TargetMode="External"/><Relationship Id="rId4904" Type="http://schemas.openxmlformats.org/officeDocument/2006/relationships/hyperlink" Target="consultantplus://offline/ref=A563ECCB186C6C25009C7D7ACBCFCBAC44FE22B5FF1781BBEE15039E41CD275DB9B5CFE3CC1DF2D49F86A7BD8Ci2K6I" TargetMode="External"/><Relationship Id="rId774" Type="http://schemas.openxmlformats.org/officeDocument/2006/relationships/hyperlink" Target="consultantplus://offline/ref=92BCF133113910C1F884F573DF44522BCC6450DAE5106574926563F36C9351BFC8C553A9E3F3E2F692E601F1BFg3K4I" TargetMode="External"/><Relationship Id="rId1057" Type="http://schemas.openxmlformats.org/officeDocument/2006/relationships/hyperlink" Target="consultantplus://offline/ref=92BCF133113910C1F884F573DF44522BCC6450DAE5106474936765F36C9351BFC8C553A9E3F3E2F692E601F1B8g3KCI" TargetMode="External"/><Relationship Id="rId2455" Type="http://schemas.openxmlformats.org/officeDocument/2006/relationships/hyperlink" Target="consultantplus://offline/ref=A1F36695DEF2ADB5312E9D5C637C8D8A9582DBA1002201298B4397BA973B992EC07BBD0EB451B920216092F909h3KFI" TargetMode="External"/><Relationship Id="rId3506" Type="http://schemas.openxmlformats.org/officeDocument/2006/relationships/hyperlink" Target="consultantplus://offline/ref=A1F36695DEF2ADB5312E9D5C637C8D8A9582DBA1002201298B4397BA973B992EC07BBD0EB451B92021609EF905h3KEI" TargetMode="External"/><Relationship Id="rId3920" Type="http://schemas.openxmlformats.org/officeDocument/2006/relationships/hyperlink" Target="consultantplus://offline/ref=A1F36695DEF2ADB5312E9D5C637C8D8A9582DBA1002201298B4397BA973B992EC07BBD0EB451B92021609EFA05h3K9I" TargetMode="External"/><Relationship Id="rId8084" Type="http://schemas.openxmlformats.org/officeDocument/2006/relationships/hyperlink" Target="consultantplus://offline/ref=4D1DB41593C580B100A9FB55CA3B609A95B2887C06F362D77D18358A61C834C27F16BD60D5DFD77462E5D609C3jFKBI" TargetMode="External"/><Relationship Id="rId427" Type="http://schemas.openxmlformats.org/officeDocument/2006/relationships/hyperlink" Target="consultantplus://offline/ref=80435AB23574D418FCC33304B184BA17EAFDA4B1C673FE1C6BCE0976A903AA2A47467EC2EB9B46AEC9C3CAA397f3K5I" TargetMode="External"/><Relationship Id="rId841" Type="http://schemas.openxmlformats.org/officeDocument/2006/relationships/hyperlink" Target="consultantplus://offline/ref=92BCF133113910C1F884F573DF44522BCC6450DAE510657B97606BF36C9351BFC8C553A9E3F3E2F692E601F4BAg3K2I" TargetMode="External"/><Relationship Id="rId1471" Type="http://schemas.openxmlformats.org/officeDocument/2006/relationships/hyperlink" Target="consultantplus://offline/ref=92BCF133113910C1F884F573DF44522BCC6450DAE5106574926563F36C9351BFC8C553A9E3F3E2F692E601F7BFg3K5I" TargetMode="External"/><Relationship Id="rId2108" Type="http://schemas.openxmlformats.org/officeDocument/2006/relationships/hyperlink" Target="consultantplus://offline/ref=92BCF133113910C1F884F573DF44522BCC6450DAE5106570976666F36C9351BFC8C553A9E3F3E2F692E600FCB6g3KCI" TargetMode="External"/><Relationship Id="rId2522" Type="http://schemas.openxmlformats.org/officeDocument/2006/relationships/hyperlink" Target="consultantplus://offline/ref=A1F36695DEF2ADB5312E9D5C637C8D8A9582DBA1002201298B4397BA973B992EC07BBD0EB451B92021609EFF04h3KDI" TargetMode="External"/><Relationship Id="rId5678" Type="http://schemas.openxmlformats.org/officeDocument/2006/relationships/hyperlink" Target="consultantplus://offline/ref=A563ECCB186C6C25009C7D7ACBCFCBAC44FE22B5FF1783BDEF18019E41CD275DB9B5CFE3CC1DF2D49F87AEBD8Di2K3I" TargetMode="External"/><Relationship Id="rId6729" Type="http://schemas.openxmlformats.org/officeDocument/2006/relationships/hyperlink" Target="consultantplus://offline/ref=4D1DB41593C580B100A9FB55CA3B609A95B2887C06F362D77D18358A61C834C27F16BD60D5DFD77462E4DC01C8jFKAI" TargetMode="External"/><Relationship Id="rId1124" Type="http://schemas.openxmlformats.org/officeDocument/2006/relationships/hyperlink" Target="consultantplus://offline/ref=92BCF133113910C1F884F573DF44522BCC6450DAE5106570976666F36C9351BFC8C553A9E3F3E2F692E601F3BEg3K7I" TargetMode="External"/><Relationship Id="rId4694" Type="http://schemas.openxmlformats.org/officeDocument/2006/relationships/hyperlink" Target="consultantplus://offline/ref=A563ECCB186C6C25009C7D7ACBCFCBAC44FE22B5FF1783BDEF18019E41CD275DB9B5CFE3CC1DF2D49F87A1B78Fi2K3I" TargetMode="External"/><Relationship Id="rId5745" Type="http://schemas.openxmlformats.org/officeDocument/2006/relationships/hyperlink" Target="consultantplus://offline/ref=A563ECCB186C6C25009C7D7ACBCFCBAC44FE22B5FF1783BDEF18019E41CD275DB9B5CFE3CC1DF2D49F87AEBD8Di2K3I" TargetMode="External"/><Relationship Id="rId8151" Type="http://schemas.openxmlformats.org/officeDocument/2006/relationships/hyperlink" Target="consultantplus://offline/ref=4D1DB41593C580B100A9FB55CA3B609A95B2887C06F362D77D18358A61C834C27F16BD60D5DFD77462E5D40FC2jFKAI" TargetMode="External"/><Relationship Id="rId3296" Type="http://schemas.openxmlformats.org/officeDocument/2006/relationships/hyperlink" Target="consultantplus://offline/ref=A1F36695DEF2ADB5312E9D5C637C8D8A9582DBA1002201298B4397BA973B992EC07BBD0EB451B92021609EFA09h3K8I" TargetMode="External"/><Relationship Id="rId4347" Type="http://schemas.openxmlformats.org/officeDocument/2006/relationships/hyperlink" Target="consultantplus://offline/ref=A1F36695DEF2ADB5312E9D5C637C8D8A9582DBA1002201298B4397BA973B992EC07BBD0EB451B92021609EFA0Eh3KBI" TargetMode="External"/><Relationship Id="rId4761" Type="http://schemas.openxmlformats.org/officeDocument/2006/relationships/hyperlink" Target="consultantplus://offline/ref=A563ECCB186C6C25009C7D7ACBCFCBAC44FE22B5FF1782B9EE18019E41CD275DB9B5CFE3CC1DF2D49F86A2B18Fi2K5I" TargetMode="External"/><Relationship Id="rId3363" Type="http://schemas.openxmlformats.org/officeDocument/2006/relationships/hyperlink" Target="consultantplus://offline/ref=A1F36695DEF2ADB5312E9D5C637C8D8A9582DBA1002201298B4397BA973B992EC07BBD0EB451B92021609EF80Eh3KFI" TargetMode="External"/><Relationship Id="rId4414" Type="http://schemas.openxmlformats.org/officeDocument/2006/relationships/hyperlink" Target="consultantplus://offline/ref=A563ECCB186C6C25009C7D7ACBCFCBAC44FE22B5FF1783BDEF18019E41CD275DB9B5CFE3CC1DF2D49F87A2B188i2K1I" TargetMode="External"/><Relationship Id="rId5812" Type="http://schemas.openxmlformats.org/officeDocument/2006/relationships/hyperlink" Target="consultantplus://offline/ref=A563ECCB186C6C25009C7D7ACBCFCBAC44FE22B5FF1783BDEF18019E41CD275DB9B5CFE3CC1DF2D49F87AEBD8Ci2K2I" TargetMode="External"/><Relationship Id="rId284" Type="http://schemas.openxmlformats.org/officeDocument/2006/relationships/hyperlink" Target="consultantplus://offline/ref=80435AB23574D418FCC33304B184BA17EAFDA4B1C673FF1C6EC80E76A903AA2A47467EC2EB9B46AEC9C2C8A292f3KEI" TargetMode="External"/><Relationship Id="rId3016" Type="http://schemas.openxmlformats.org/officeDocument/2006/relationships/hyperlink" Target="consultantplus://offline/ref=A1F36695DEF2ADB5312E9D5C637C8D8A9582DBA1002201298B4397BA973B992EC07BBD0EB451B92021609EFA09h3KDI" TargetMode="External"/><Relationship Id="rId7984" Type="http://schemas.openxmlformats.org/officeDocument/2006/relationships/hyperlink" Target="consultantplus://offline/ref=4D1DB41593C580B100A9FB55CA3B609A95B2887C06F362D47E1F378A61C834C27F16BD60D5DFD77462E5D30BC2jFKFI" TargetMode="External"/><Relationship Id="rId3430" Type="http://schemas.openxmlformats.org/officeDocument/2006/relationships/hyperlink" Target="consultantplus://offline/ref=A1F36695DEF2ADB5312E9D5C637C8D8A9582DBA10022002D8A4397BA973B992EC07BBD0EB451B920216198FF04h3K5I" TargetMode="External"/><Relationship Id="rId5188" Type="http://schemas.openxmlformats.org/officeDocument/2006/relationships/hyperlink" Target="consultantplus://offline/ref=A563ECCB186C6C25009C7D7ACBCFCBAC44FE22B5FF1780B8E11C0C9E41CD275DB9B5CFE3CC1DF2D49F86A7BC8Ei2KFI" TargetMode="External"/><Relationship Id="rId6586" Type="http://schemas.openxmlformats.org/officeDocument/2006/relationships/hyperlink" Target="consultantplus://offline/ref=4D1DB41593C580B100A9FB55CA3B609A95B2887C06F362D77D18358A61C834C27F16BD60D5DFD77462E4D00EC9jFK6I" TargetMode="External"/><Relationship Id="rId7637" Type="http://schemas.openxmlformats.org/officeDocument/2006/relationships/hyperlink" Target="consultantplus://offline/ref=4D1DB41593C580B100A9FB55CA3B609A95B2887C06F365D27B1B308A61C834C27F16BD60D5DFD77462E5D50FC1jFKEI" TargetMode="External"/><Relationship Id="rId351" Type="http://schemas.openxmlformats.org/officeDocument/2006/relationships/hyperlink" Target="consultantplus://offline/ref=80435AB23574D418FCC33304B184BA17EAFDA4B1C673FE1C6BCE0976A903AA2A47467EC2EB9B46AEC9C3CAA299f3KFI" TargetMode="External"/><Relationship Id="rId2032" Type="http://schemas.openxmlformats.org/officeDocument/2006/relationships/hyperlink" Target="consultantplus://offline/ref=92BCF133113910C1F884F573DF44522BCC6450DAE5106474966666F36C9351BFC8C553A9E3F3E2F692E709FDB9g3KDI" TargetMode="External"/><Relationship Id="rId6239" Type="http://schemas.openxmlformats.org/officeDocument/2006/relationships/hyperlink" Target="consultantplus://offline/ref=4D1DB41593C580B100A9FB55CA3B609A95B2887C06F362D77D18358A61C834C27F16BD60D5DFD77462E4D30CC1jFK7I" TargetMode="External"/><Relationship Id="rId6653" Type="http://schemas.openxmlformats.org/officeDocument/2006/relationships/hyperlink" Target="consultantplus://offline/ref=4D1DB41593C580B100A9FB55CA3B609A95B2887C06F362D77D18358A61C834C27F16BD60D5DFD77462E7D50BC3jFK9I" TargetMode="External"/><Relationship Id="rId7704" Type="http://schemas.openxmlformats.org/officeDocument/2006/relationships/hyperlink" Target="consultantplus://offline/ref=4D1DB41593C580B100A9FB55CA3B609A95B2887C06F365D37E1E378A61C834C27F16BD60D5DFD77462E4D70FC0jFKEI" TargetMode="External"/><Relationship Id="rId1798" Type="http://schemas.openxmlformats.org/officeDocument/2006/relationships/hyperlink" Target="consultantplus://offline/ref=92BCF133113910C1F884F573DF44522BCC6450DAE5106474966666F36C9351BFC8C553A9E3F3E2F692E702F7BDg3K0I" TargetMode="External"/><Relationship Id="rId2849" Type="http://schemas.openxmlformats.org/officeDocument/2006/relationships/hyperlink" Target="consultantplus://offline/ref=A1F36695DEF2ADB5312E9D5C637C8D8A9582DBA10022062F8F4491BA973B992EC07BBD0EB451B92021619BFF09h3K8I" TargetMode="External"/><Relationship Id="rId5255" Type="http://schemas.openxmlformats.org/officeDocument/2006/relationships/hyperlink" Target="consultantplus://offline/ref=A563ECCB186C6C25009C7D7ACBCFCBAC44FE22B5FF1782B9EE18019E41CD275DB9B5CFE3CC1DF2D49F86A1B783i2K2I" TargetMode="External"/><Relationship Id="rId6306" Type="http://schemas.openxmlformats.org/officeDocument/2006/relationships/hyperlink" Target="consultantplus://offline/ref=4D1DB41593C580B100A9FB55CA3B609A95B2887C06F362D77D18358A61C834C27F16BD60D5DFD77462E4D60CC2jFK8I" TargetMode="External"/><Relationship Id="rId6720" Type="http://schemas.openxmlformats.org/officeDocument/2006/relationships/hyperlink" Target="consultantplus://offline/ref=4D1DB41593C580B100A9FB55CA3B609A95B2887C06F362D77D18358A61C834C27F16BD60D5DFD77462E4D001C2jFKAI" TargetMode="External"/><Relationship Id="rId1865" Type="http://schemas.openxmlformats.org/officeDocument/2006/relationships/hyperlink" Target="consultantplus://offline/ref=92BCF133113910C1F884F573DF44522BCC6450DAE5106570976666F36C9351BFC8C553A9E3F3E2F692E600F3B7g3K3I" TargetMode="External"/><Relationship Id="rId4271" Type="http://schemas.openxmlformats.org/officeDocument/2006/relationships/hyperlink" Target="consultantplus://offline/ref=A1F36695DEF2ADB5312E9D5C637C8D8A9582DBA1002201298B4397BA973B992EC07BBD0EB451B92021609EF905h3K5I" TargetMode="External"/><Relationship Id="rId5322" Type="http://schemas.openxmlformats.org/officeDocument/2006/relationships/hyperlink" Target="consultantplus://offline/ref=A563ECCB186C6C25009C7D7ACBCFCBAC44FE22B5FF1783BDEF18019E41CD275DB9B5CFE3CC1DF2D49F85AEB48Ci2K6I" TargetMode="External"/><Relationship Id="rId1518" Type="http://schemas.openxmlformats.org/officeDocument/2006/relationships/hyperlink" Target="consultantplus://offline/ref=92BCF133113910C1F884F573DF44522BCC6450DAE5106570976666F36C9351BFC8C553A9E3F3E2F692E601FDB7g3K4I" TargetMode="External"/><Relationship Id="rId2916" Type="http://schemas.openxmlformats.org/officeDocument/2006/relationships/hyperlink" Target="consultantplus://offline/ref=A1F36695DEF2ADB5312E9D5C637C8D8A9582DBA1002201298B4397BA973B992EC07BBD0EB451B92021639BF90Dh3K9I" TargetMode="External"/><Relationship Id="rId7494" Type="http://schemas.openxmlformats.org/officeDocument/2006/relationships/hyperlink" Target="consultantplus://offline/ref=4D1DB41593C580B100A9FB55CA3B609A95B2887C06F362D47E1F378A61C834C27F16BD60D5DFD77462E5D30CC3jFK6I" TargetMode="External"/><Relationship Id="rId1932" Type="http://schemas.openxmlformats.org/officeDocument/2006/relationships/hyperlink" Target="consultantplus://offline/ref=92BCF133113910C1F884F573DF44522BCC6450DAE5106474966666F36C9351BFC8C553A9E3F3E2F692E508F4BEg3K2I" TargetMode="External"/><Relationship Id="rId6096" Type="http://schemas.openxmlformats.org/officeDocument/2006/relationships/hyperlink" Target="consultantplus://offline/ref=A563ECCB186C6C25009C7D7ACBCFCBAC44FE22B5FF1783BDEF18019E41CD275DB9B5CFE3CC1DF2D49F87AEB382i2K2I" TargetMode="External"/><Relationship Id="rId7147" Type="http://schemas.openxmlformats.org/officeDocument/2006/relationships/hyperlink" Target="consultantplus://offline/ref=4D1DB41593C580B100A9FB55CA3B609A95B2887C06F362D77D18358A61C834C27F16BD60D5DFD77462E4D108C8jFK8I" TargetMode="External"/><Relationship Id="rId6163" Type="http://schemas.openxmlformats.org/officeDocument/2006/relationships/hyperlink" Target="consultantplus://offline/ref=A563ECCB186C6C25009C7D7ACBCFCBAC44FE22B5FF1783BDEF18019E41CD275DB9B5CFE3CC1DF2D49F87A4B483i2K3I" TargetMode="External"/><Relationship Id="rId7561" Type="http://schemas.openxmlformats.org/officeDocument/2006/relationships/hyperlink" Target="consultantplus://offline/ref=4D1DB41593C580B100A9FB55CA3B609A95B2887C06F362D77D18358A61C834C27F16BD60D5DFD77462E4D500C2jFK9I" TargetMode="External"/><Relationship Id="rId3757" Type="http://schemas.openxmlformats.org/officeDocument/2006/relationships/hyperlink" Target="consultantplus://offline/ref=A1F36695DEF2ADB5312E9D5C637C8D8A9582DBA1002201298B4397BA973B992EC07BBD0EB451B920216293FC0Ch3KCI" TargetMode="External"/><Relationship Id="rId4808" Type="http://schemas.openxmlformats.org/officeDocument/2006/relationships/hyperlink" Target="consultantplus://offline/ref=A563ECCB186C6C25009C7D7ACBCFCBAC44FE22B5FF1783BDEF18019E41CD275DB9B5CFE3CC1DF2D49F87A2B48Di2K3I" TargetMode="External"/><Relationship Id="rId7214" Type="http://schemas.openxmlformats.org/officeDocument/2006/relationships/hyperlink" Target="consultantplus://offline/ref=4D1DB41593C580B100A9FB55CA3B609A95B2887C06F362D77D18358A61C834C27F16BD60D5DFD77462E6DC0DC3jFK9I" TargetMode="External"/><Relationship Id="rId678" Type="http://schemas.openxmlformats.org/officeDocument/2006/relationships/hyperlink" Target="consultantplus://offline/ref=92BCF133113910C1F884F573DF44522BCC6450DAE5106574926563F36C9351BFC8C553A9E3F3E2F692E601F7BBg3K6I" TargetMode="External"/><Relationship Id="rId2359" Type="http://schemas.openxmlformats.org/officeDocument/2006/relationships/hyperlink" Target="consultantplus://offline/ref=A1F36695DEF2ADB5312E9D5C637C8D8A9582DBA10022032784479ABA973B992EC07BBD0EB451B92021619AFA09h3KAI" TargetMode="External"/><Relationship Id="rId2773" Type="http://schemas.openxmlformats.org/officeDocument/2006/relationships/hyperlink" Target="consultantplus://offline/ref=A1F36695DEF2ADB5312E9D5C637C8D8A9582DBA1002201298B4397BA973B992EC07BBD0EB451B920216092FB0Ah3KFI" TargetMode="External"/><Relationship Id="rId3824" Type="http://schemas.openxmlformats.org/officeDocument/2006/relationships/hyperlink" Target="consultantplus://offline/ref=A1F36695DEF2ADB5312E9D5C637C8D8A9582DBA1002201298B4397BA973B992EC07BBD0EB451B92021609EF90Eh3KDI" TargetMode="External"/><Relationship Id="rId6230" Type="http://schemas.openxmlformats.org/officeDocument/2006/relationships/hyperlink" Target="consultantplus://offline/ref=4D1DB41593C580B100A9FB55CA3B609A95B2887C06F362D77D18358A61C834C27F16BD60D5DFD77462E5D00CC8jFKFI" TargetMode="External"/><Relationship Id="rId745" Type="http://schemas.openxmlformats.org/officeDocument/2006/relationships/hyperlink" Target="consultantplus://offline/ref=92BCF133113910C1F884F573DF44522BCC6450DAE5106574926563F36C9351BFC8C553A9E3F3E2F692E601F6BFg3K0I" TargetMode="External"/><Relationship Id="rId1375" Type="http://schemas.openxmlformats.org/officeDocument/2006/relationships/hyperlink" Target="consultantplus://offline/ref=92BCF133113910C1F884F573DF44522BCC6450DAE510657B97606BF36C9351BFC8C553A9E3F3E2F692E601F4BFg3K4I" TargetMode="External"/><Relationship Id="rId2426" Type="http://schemas.openxmlformats.org/officeDocument/2006/relationships/hyperlink" Target="consultantplus://offline/ref=A1F36695DEF2ADB5312E9D5C637C8D8A9582DBA1002201298B4397BA973B992EC07BBD0EB451B920216092FE0Fh3K5I" TargetMode="External"/><Relationship Id="rId5996" Type="http://schemas.openxmlformats.org/officeDocument/2006/relationships/hyperlink" Target="consultantplus://offline/ref=A563ECCB186C6C25009C7D7ACBCFCBAC44FE22B5FF1783BDEF18019E41CD275DB9B5CFE3CC1DF2D49F87AEBD8Di2K3I" TargetMode="External"/><Relationship Id="rId81" Type="http://schemas.openxmlformats.org/officeDocument/2006/relationships/hyperlink" Target="consultantplus://offline/ref=80435AB23574D418FCC33304B184BA17EAFDA4B1C673FC1E68CA0A76A903AA2A47467EC2EB9B46AEC9C3CAA197f3KEI" TargetMode="External"/><Relationship Id="rId812" Type="http://schemas.openxmlformats.org/officeDocument/2006/relationships/hyperlink" Target="consultantplus://offline/ref=92BCF133113910C1F884F573DF44522BCC6450DAE510667A99626BF36C9351BFC8C553A9E3F3E2F692E601F7B8g3K5I" TargetMode="External"/><Relationship Id="rId1028" Type="http://schemas.openxmlformats.org/officeDocument/2006/relationships/hyperlink" Target="consultantplus://offline/ref=92BCF133113910C1F884F573DF44522BCC6450DAE5186F75966369AE669B08B3CAC25CF6F4F4ABFA93E600F2gBKEI" TargetMode="External"/><Relationship Id="rId1442" Type="http://schemas.openxmlformats.org/officeDocument/2006/relationships/hyperlink" Target="consultantplus://offline/ref=92BCF133113910C1F884F573DF44522BCC6450DAE5106574926563F36C9351BFC8C553A9E3F3E2F692E601F7B8g3K2I" TargetMode="External"/><Relationship Id="rId2840" Type="http://schemas.openxmlformats.org/officeDocument/2006/relationships/hyperlink" Target="consultantplus://offline/ref=A1F36695DEF2ADB5312E9D5C637C8D8A9582DBA10022002D8A4397BA973B992EC07BBD0EB451B920216199FE0Ch3KAI" TargetMode="External"/><Relationship Id="rId4598" Type="http://schemas.openxmlformats.org/officeDocument/2006/relationships/hyperlink" Target="consultantplus://offline/ref=A563ECCB186C6C25009C7D7ACBCFCBAC44FE22B5FF1782B2EE1E0C9E41CD275DB9B5CFE3CC1DF2D49F86A7B58Di2K5I" TargetMode="External"/><Relationship Id="rId5649" Type="http://schemas.openxmlformats.org/officeDocument/2006/relationships/hyperlink" Target="consultantplus://offline/ref=A563ECCB186C6C25009C7D7ACBCFCBAC44FE22B5FF1783BDEF18019E41CD275DB9B5CFE3CC1DF2D49F87AEB389i2K0I" TargetMode="External"/><Relationship Id="rId8055" Type="http://schemas.openxmlformats.org/officeDocument/2006/relationships/hyperlink" Target="consultantplus://offline/ref=4D1DB41593C580B100A9FB55CA3B609A95B2887C06F362D47E1F378A61C834C27F16BD60D5DFD77462E5D309C6jFKCI" TargetMode="External"/><Relationship Id="rId7071" Type="http://schemas.openxmlformats.org/officeDocument/2006/relationships/hyperlink" Target="consultantplus://offline/ref=4D1DB41593C580B100A9FB55CA3B609A95B2887C06F362D77D18358A61C834C27F16BD60D5DFD77462E4D00BC2jFKFI" TargetMode="External"/><Relationship Id="rId8122" Type="http://schemas.openxmlformats.org/officeDocument/2006/relationships/hyperlink" Target="consultantplus://offline/ref=4D1DB41593C580B100A9FB55CA3B609A95B2887C06F365D37E1E378A61C834C27F16BD60D5DFD77462E5D60EC6jFKDI" TargetMode="External"/><Relationship Id="rId3267" Type="http://schemas.openxmlformats.org/officeDocument/2006/relationships/hyperlink" Target="consultantplus://offline/ref=A1F36695DEF2ADB5312E9D5C637C8D8A9582DBA1002201298B4397BA973B992EC07BBD0EB451B92021609EFA09h3KDI" TargetMode="External"/><Relationship Id="rId4665" Type="http://schemas.openxmlformats.org/officeDocument/2006/relationships/hyperlink" Target="consultantplus://offline/ref=A563ECCB186C6C25009C7D7ACBCFCBAC44FE22B5FF1781BBEE15039E41CD275DB9B5CFE3CC1DF2D49F86A7B282i2K7I" TargetMode="External"/><Relationship Id="rId5716" Type="http://schemas.openxmlformats.org/officeDocument/2006/relationships/hyperlink" Target="consultantplus://offline/ref=A563ECCB186C6C25009C7D7ACBCFCBAC44FE22B5FF1783BDEF18019E41CD275DB9B5CFE3CC1DF2D49F87AEB28Fi2KFI" TargetMode="External"/><Relationship Id="rId188" Type="http://schemas.openxmlformats.org/officeDocument/2006/relationships/hyperlink" Target="consultantplus://offline/ref=80435AB23574D418FCC33304B184BA17EAFDA4B1C673FF1C6EC80E76A903AA2A47467EC2EB9B46AEC9C2C8A793f3K3I" TargetMode="External"/><Relationship Id="rId3681" Type="http://schemas.openxmlformats.org/officeDocument/2006/relationships/hyperlink" Target="consultantplus://offline/ref=A1F36695DEF2ADB5312E9D5C637C8D8A9582DBA1002201298B4397BA973B992EC07BBD0EB451B92021609EFD08h3KEI" TargetMode="External"/><Relationship Id="rId4318" Type="http://schemas.openxmlformats.org/officeDocument/2006/relationships/hyperlink" Target="consultantplus://offline/ref=A1F36695DEF2ADB5312E9D5C637C8D8A9582DBA1002201298B4397BA973B992EC07BBD0EB451B92021609EFB0Bh3KEI" TargetMode="External"/><Relationship Id="rId4732" Type="http://schemas.openxmlformats.org/officeDocument/2006/relationships/hyperlink" Target="consultantplus://offline/ref=A563ECCB186C6C25009C7D7ACBCFCBAC44FE22B5FF1783BDEF18019E41CD275DB9B5CFE3CC1DF2D49F84A7B688i2KFI" TargetMode="External"/><Relationship Id="rId7888" Type="http://schemas.openxmlformats.org/officeDocument/2006/relationships/hyperlink" Target="consultantplus://offline/ref=4D1DB41593C580B100A9FB55CA3B609A95B2887C06F362D77D18358A61C834C27F16BD60D5DFD77462E5DC0DC4jFKBI" TargetMode="External"/><Relationship Id="rId2283" Type="http://schemas.openxmlformats.org/officeDocument/2006/relationships/hyperlink" Target="consultantplus://offline/ref=A1F36695DEF2ADB5312E9D5C637C8D8A9582DBA10022002D8A4397BA973B992EC07BBD0EB451B920216199FA05h3KEI" TargetMode="External"/><Relationship Id="rId3334" Type="http://schemas.openxmlformats.org/officeDocument/2006/relationships/hyperlink" Target="consultantplus://offline/ref=A1F36695DEF2ADB5312E9D5C637C8D8A9582DBA1002201298B4397BA973B992EC07BBD0EB451B92021609EFA0Bh3K9I" TargetMode="External"/><Relationship Id="rId7955" Type="http://schemas.openxmlformats.org/officeDocument/2006/relationships/hyperlink" Target="consultantplus://offline/ref=4D1DB41593C580B100A9FB55CA3B609A95B2887C06F362D77D18358A61C834C27F16BD60D5DFD77462E5D609C1jFKFI" TargetMode="External"/><Relationship Id="rId255" Type="http://schemas.openxmlformats.org/officeDocument/2006/relationships/hyperlink" Target="consultantplus://offline/ref=80435AB23574D418FCC33304B184BA17EAFDA4B1C673FC1261CB0776A903AA2A47467EC2EB9B46AEC9C3CAA096f3KEI" TargetMode="External"/><Relationship Id="rId2350" Type="http://schemas.openxmlformats.org/officeDocument/2006/relationships/hyperlink" Target="consultantplus://offline/ref=A1F36695DEF2ADB5312E9D5C637C8D8A9582DBA1002201298B4397BA973B992EC07BBD0EB451B92021639BF90Ch3KFI" TargetMode="External"/><Relationship Id="rId3401" Type="http://schemas.openxmlformats.org/officeDocument/2006/relationships/hyperlink" Target="consultantplus://offline/ref=A1F36695DEF2ADB5312E9D5C637C8D8A9582DBA1002201298B4397BA973B992EC07BBD0EB451B92021609EF80Fh3KCI" TargetMode="External"/><Relationship Id="rId6557" Type="http://schemas.openxmlformats.org/officeDocument/2006/relationships/hyperlink" Target="consultantplus://offline/ref=4D1DB41593C580B100A9FB55CA3B609A95B2887C06F362D77D18358A61C834C27F16BD60D5DFD77462E4DC09C5jFK9I" TargetMode="External"/><Relationship Id="rId6971" Type="http://schemas.openxmlformats.org/officeDocument/2006/relationships/hyperlink" Target="consultantplus://offline/ref=4D1DB41593C580B100A9FB55CA3B609A95B2887C06F365D37E1E378A61C834C27F16BD60D5DFD77462E4D009C7jFKCI" TargetMode="External"/><Relationship Id="rId7608" Type="http://schemas.openxmlformats.org/officeDocument/2006/relationships/hyperlink" Target="consultantplus://offline/ref=4D1DB41593C580B100A9FB55CA3B609A95B2887C06F362D47E1F378A61C834C27F16BD60D5DFD77462E5D101C8jFKCI" TargetMode="External"/><Relationship Id="rId322" Type="http://schemas.openxmlformats.org/officeDocument/2006/relationships/hyperlink" Target="consultantplus://offline/ref=80435AB23574D418FCC33304B184BA17EAFDA4B1C673FF1C6EC80E76A903AA2A47467EC2EB9B46AEC9C3CBA690f3K1I" TargetMode="External"/><Relationship Id="rId2003" Type="http://schemas.openxmlformats.org/officeDocument/2006/relationships/hyperlink" Target="consultantplus://offline/ref=92BCF133113910C1F884F573DF44522BCC6450DAE5106474966666F36C9351BFC8C553A9E3F3E2F692E508F4BAg3K1I" TargetMode="External"/><Relationship Id="rId5159" Type="http://schemas.openxmlformats.org/officeDocument/2006/relationships/hyperlink" Target="consultantplus://offline/ref=A563ECCB186C6C25009C7D7ACBCFCBAC44FE22B5FF1782BDEB1B049E41CD275DB9B5CFE3CC1DF2D49F86A5B48Bi2K2I" TargetMode="External"/><Relationship Id="rId5573" Type="http://schemas.openxmlformats.org/officeDocument/2006/relationships/hyperlink" Target="consultantplus://offline/ref=A563ECCB186C6C25009C7D7ACBCFCBAC44FE22B5FF1F88BCEF1D0EC34BC57E51BBB2C0BCDB1ABBD89E86A2B5i8KDI" TargetMode="External"/><Relationship Id="rId6624" Type="http://schemas.openxmlformats.org/officeDocument/2006/relationships/hyperlink" Target="consultantplus://offline/ref=4D1DB41593C580B100A9FB55CA3B609A95B2887C06F362D77D18358A61C834C27F16BD60D5DFD77462E7D50BC3jFK9I" TargetMode="External"/><Relationship Id="rId4175" Type="http://schemas.openxmlformats.org/officeDocument/2006/relationships/hyperlink" Target="consultantplus://offline/ref=A1F36695DEF2ADB5312E9D5C637C8D8A9582DBA1002201298B4397BA973B992EC07BBD0EB451B92021609EF90Ch3KEI" TargetMode="External"/><Relationship Id="rId5226" Type="http://schemas.openxmlformats.org/officeDocument/2006/relationships/hyperlink" Target="consultantplus://offline/ref=A563ECCB186C6C25009C7D7ACBCFCBAC44FE22B5FF1783BDEF18019E41CD275DB9B5CFE3CC1DF2D49F85AFBC8Bi2K0I" TargetMode="External"/><Relationship Id="rId1769" Type="http://schemas.openxmlformats.org/officeDocument/2006/relationships/hyperlink" Target="consultantplus://offline/ref=92BCF133113910C1F884F573DF44522BCC6450DAE5106474966666F36C9351BFC8C553A9E3F3E2F692E707F4BBg3K3I" TargetMode="External"/><Relationship Id="rId3191" Type="http://schemas.openxmlformats.org/officeDocument/2006/relationships/hyperlink" Target="consultantplus://offline/ref=A1F36695DEF2ADB5312E9D5C637C8D8A9582DBA1002201298B4397BA973B992EC07BBD0EB451B92021609EFA09h3KDI" TargetMode="External"/><Relationship Id="rId4242" Type="http://schemas.openxmlformats.org/officeDocument/2006/relationships/hyperlink" Target="consultantplus://offline/ref=A1F36695DEF2ADB5312E9D5C637C8D8A9582DBA1002201298B4397BA973B992EC07BBD0EB451B92021609EF80Fh3KCI" TargetMode="External"/><Relationship Id="rId5640" Type="http://schemas.openxmlformats.org/officeDocument/2006/relationships/hyperlink" Target="consultantplus://offline/ref=A563ECCB186C6C25009C7D7ACBCFCBAC44FE22B5FF1783BDEF18019E41CD275DB9B5CFE3CC1DF2D49F87AEB28Fi2KFI" TargetMode="External"/><Relationship Id="rId7398" Type="http://schemas.openxmlformats.org/officeDocument/2006/relationships/hyperlink" Target="consultantplus://offline/ref=4D1DB41593C580B100A9FB55CA3B609A95B2887C06F362D47E1F378A61C834C27F16BD60D5DFD77462E5D10FC7jFKCI" TargetMode="External"/><Relationship Id="rId1836" Type="http://schemas.openxmlformats.org/officeDocument/2006/relationships/hyperlink" Target="consultantplus://offline/ref=92BCF133113910C1F884F573DF44522BCC6450DAE5106474966666F36C9351BFC8C553A9E3F3E2F692E702F6BCg3K5I" TargetMode="External"/><Relationship Id="rId1903" Type="http://schemas.openxmlformats.org/officeDocument/2006/relationships/hyperlink" Target="consultantplus://offline/ref=92BCF133113910C1F884F573DF44522BCC6450DAE5106570976666F36C9351BFC8C553A9E3F3E2F692E600F2BDg3K7I" TargetMode="External"/><Relationship Id="rId7465" Type="http://schemas.openxmlformats.org/officeDocument/2006/relationships/hyperlink" Target="consultantplus://offline/ref=4D1DB41593C580B100A9FB55CA3B609A95B2887C06F365D37E1E378A61C834C27F16BD60D5DFD77462E4D500C6jFKFI" TargetMode="External"/><Relationship Id="rId6067" Type="http://schemas.openxmlformats.org/officeDocument/2006/relationships/hyperlink" Target="consultantplus://offline/ref=A563ECCB186C6C25009C7D7ACBCFCBAC44FE22B5FF1782BDEA18049E41CD275DB9B5CFE3CC1DF2D49F87AEBD8Ci2K4I" TargetMode="External"/><Relationship Id="rId6481" Type="http://schemas.openxmlformats.org/officeDocument/2006/relationships/hyperlink" Target="consultantplus://offline/ref=4D1DB41593C580B100A9FB55CA3B609A95B2887C06F362D77D18358A61C834C27F16BD60D5DFD77462E4D108C4jFKDI" TargetMode="External"/><Relationship Id="rId7118" Type="http://schemas.openxmlformats.org/officeDocument/2006/relationships/hyperlink" Target="consultantplus://offline/ref=4D1DB41593C580B100A9FB55CA3B609A95B2887C06F362D77D18358A61C834C27F16BD60D5DFD77462E4DD01C6jFKDI" TargetMode="External"/><Relationship Id="rId7532" Type="http://schemas.openxmlformats.org/officeDocument/2006/relationships/hyperlink" Target="consultantplus://offline/ref=4D1DB41593C580B100A9FB55CA3B609A95B2887C06F362D47E1F378A61C834C27F16BD60D5DFD77462E5D101C7jFKAI" TargetMode="External"/><Relationship Id="rId996" Type="http://schemas.openxmlformats.org/officeDocument/2006/relationships/hyperlink" Target="consultantplus://offline/ref=92BCF133113910C1F884F573DF44522BCC6450DAE5106377996564F36C9351BFC8C553A9E3F3E2F692E601F5B9g3KCI" TargetMode="External"/><Relationship Id="rId2677" Type="http://schemas.openxmlformats.org/officeDocument/2006/relationships/hyperlink" Target="consultantplus://offline/ref=A1F36695DEF2ADB5312E9D5C637C8D8A9582DBA1002203288A4294BA973B992EC07BBD0EB451B92021619BFA0Bh3KDI" TargetMode="External"/><Relationship Id="rId3728" Type="http://schemas.openxmlformats.org/officeDocument/2006/relationships/hyperlink" Target="consultantplus://offline/ref=A1F36695DEF2ADB5312E9D5C637C8D8A9582DBA1002201298B4397BA973B992EC07BBD0EB451B92021609EFB0Bh3KEI" TargetMode="External"/><Relationship Id="rId5083" Type="http://schemas.openxmlformats.org/officeDocument/2006/relationships/hyperlink" Target="consultantplus://offline/ref=A563ECCB186C6C25009C7D7ACBCFCBAC44FE22B5FF1782B9EE18019E41CD275DB9B5CFE3CC1DF2D49F86A2BC83i2KFI" TargetMode="External"/><Relationship Id="rId6134" Type="http://schemas.openxmlformats.org/officeDocument/2006/relationships/hyperlink" Target="consultantplus://offline/ref=A563ECCB186C6C25009C7D7ACBCFCBAC44FE22B5FF1782B9EE18019E41CD275DB9B5CFE3CC1DF2D49F86A0B08Ci2K0I" TargetMode="External"/><Relationship Id="rId649" Type="http://schemas.openxmlformats.org/officeDocument/2006/relationships/hyperlink" Target="consultantplus://offline/ref=92BCF133113910C1F884F573DF44522BCC6450DAE5106574926563F36C9351BFC8C553A9E3F3E2F692E601F7BEg3K0I" TargetMode="External"/><Relationship Id="rId856" Type="http://schemas.openxmlformats.org/officeDocument/2006/relationships/hyperlink" Target="consultantplus://offline/ref=92BCF133113910C1F884F573DF44522BCC6450DAE5106676906366F36C9351BFC8C553A9E3F3E2F692E601F1BEg3K2I" TargetMode="External"/><Relationship Id="rId1279" Type="http://schemas.openxmlformats.org/officeDocument/2006/relationships/hyperlink" Target="consultantplus://offline/ref=92BCF133113910C1F884F573DF44522BCC6450DAE5176F7B916B69AE669B08B3CAC25CF6F4F4ABFA93E600F2gBKDI" TargetMode="External"/><Relationship Id="rId1486" Type="http://schemas.openxmlformats.org/officeDocument/2006/relationships/hyperlink" Target="consultantplus://offline/ref=92BCF133113910C1F884F573DF44522BCC6450DAE5106574926563F36C9351BFC8C553A9E3F3E2F692E601F7BCg3K4I" TargetMode="External"/><Relationship Id="rId2537" Type="http://schemas.openxmlformats.org/officeDocument/2006/relationships/hyperlink" Target="consultantplus://offline/ref=A1F36695DEF2ADB5312E9D5C637C8D8A9582DBA1002200298F4092BA973B992EC07BBD0EB451B92021619BFC0Ch3KDI" TargetMode="External"/><Relationship Id="rId3935" Type="http://schemas.openxmlformats.org/officeDocument/2006/relationships/hyperlink" Target="consultantplus://offline/ref=A1F36695DEF2ADB5312E9D5C637C8D8A9582DBA1002201298B4397BA973B992EC07BBD0EB451B92021609EF80Bh3K4I" TargetMode="External"/><Relationship Id="rId5150" Type="http://schemas.openxmlformats.org/officeDocument/2006/relationships/hyperlink" Target="consultantplus://offline/ref=A563ECCB186C6C25009C7D7ACBCFCBAC44FE22B5FF1088B2E8150EC34BC57E51BBB2C0BCDB1ABBD89E86A4BCi8K3I" TargetMode="External"/><Relationship Id="rId6201" Type="http://schemas.openxmlformats.org/officeDocument/2006/relationships/hyperlink" Target="consultantplus://offline/ref=A563ECCB186C6C25009C7D7ACBCFCBAC44FE22B5FF1783BDEF18019E41CD275DB9B5CFE3CC1DF2D49F87AEB389i2K0I" TargetMode="External"/><Relationship Id="rId8099" Type="http://schemas.openxmlformats.org/officeDocument/2006/relationships/hyperlink" Target="consultantplus://offline/ref=4D1DB41593C580B100A9FB55CA3B609A95B2887C06F365D27B1B308A61C834C27F16BD60D5DFD77462E5D408C2jFKEI" TargetMode="External"/><Relationship Id="rId509" Type="http://schemas.openxmlformats.org/officeDocument/2006/relationships/hyperlink" Target="consultantplus://offline/ref=80435AB23574D418FCC33304B184BA17EAFDA4B1C673FF186FCF0A76A903AA2A47467EC2EB9B46AEC9C3CAA396f3KFI" TargetMode="External"/><Relationship Id="rId1139" Type="http://schemas.openxmlformats.org/officeDocument/2006/relationships/hyperlink" Target="consultantplus://offline/ref=92BCF133113910C1F884F573DF44522BCC6450DAE5106574926563F36C9351BFC8C553A9E3F3E2F692E601F1BEg3K5I" TargetMode="External"/><Relationship Id="rId1346" Type="http://schemas.openxmlformats.org/officeDocument/2006/relationships/hyperlink" Target="consultantplus://offline/ref=92BCF133113910C1F884F573DF44522BCC6450DAE510657B97606BF36C9351BFC8C553A9E3F3E2F692E601F4B7g3KDI" TargetMode="External"/><Relationship Id="rId1693" Type="http://schemas.openxmlformats.org/officeDocument/2006/relationships/hyperlink" Target="consultantplus://offline/ref=92BCF133113910C1F884F573DF44522BCC6450DAE5106474966666F36C9351BFC8C553A9E3F3E2F692E708F0BEg3K1I" TargetMode="External"/><Relationship Id="rId2744" Type="http://schemas.openxmlformats.org/officeDocument/2006/relationships/hyperlink" Target="consultantplus://offline/ref=A1F36695DEF2ADB5312E9D5C637C8D8A9582DBA1002201298B4397BA973B992EC07BBD0EB451B920216293FC0Fh3KDI" TargetMode="External"/><Relationship Id="rId2951" Type="http://schemas.openxmlformats.org/officeDocument/2006/relationships/hyperlink" Target="consultantplus://offline/ref=A1F36695DEF2ADB5312E9D5C637C8D8A9582DBA10022002D8A4397BA973B992EC07BBD0EB451B920216199FE04h3KEI" TargetMode="External"/><Relationship Id="rId5010" Type="http://schemas.openxmlformats.org/officeDocument/2006/relationships/hyperlink" Target="consultantplus://offline/ref=A563ECCB186C6C25009C7D7ACBCFCBAC44FE22B5FF1781B3E01C0C9E41CD275DB9B5CFE3CC1DF2D49F86A6B28Ai2K3I" TargetMode="External"/><Relationship Id="rId8166" Type="http://schemas.openxmlformats.org/officeDocument/2006/relationships/hyperlink" Target="consultantplus://offline/ref=4D1DB41593C580B100A9FB55CA3B609A95B2887C06F365D37E1E378A61C834C27F16BD60D5DFD77462E4D400C0jFKAI" TargetMode="External"/><Relationship Id="rId8373" Type="http://schemas.openxmlformats.org/officeDocument/2006/relationships/hyperlink" Target="consultantplus://offline/ref=4D1DB41593C580B100A9FB55CA3B609A95B2887C06F365D27B1B308A61C834C27F16BD60D5DFD77462E5D40DC1jFK6I" TargetMode="External"/><Relationship Id="rId716" Type="http://schemas.openxmlformats.org/officeDocument/2006/relationships/hyperlink" Target="consultantplus://offline/ref=92BCF133113910C1F884F573DF44522BCC6450DAE5106570976666F36C9351BFC8C553A9E3F3E2F692E601F0B9g3K5I" TargetMode="External"/><Relationship Id="rId923" Type="http://schemas.openxmlformats.org/officeDocument/2006/relationships/hyperlink" Target="consultantplus://offline/ref=92BCF133113910C1F884F573DF44522BCC6450DAE510657B97606BF36C9351BFC8C553A9E3F3E2F692E601F4B8g3K5I" TargetMode="External"/><Relationship Id="rId1553" Type="http://schemas.openxmlformats.org/officeDocument/2006/relationships/hyperlink" Target="consultantplus://offline/ref=92BCF133113910C1F884F573DF44522BCC6450DAE5106474966666F36C9351BFC8C553A9E3F3E2F692E708F5BCg3KDI" TargetMode="External"/><Relationship Id="rId1760" Type="http://schemas.openxmlformats.org/officeDocument/2006/relationships/hyperlink" Target="consultantplus://offline/ref=92BCF133113910C1F884F573DF44522BCC6450DAE5106372926160F36C9351BFC8C553A9E3F3E2F692E601F7BCg3K4I" TargetMode="External"/><Relationship Id="rId2604" Type="http://schemas.openxmlformats.org/officeDocument/2006/relationships/hyperlink" Target="consultantplus://offline/ref=A1F36695DEF2ADB5312E9D5C637C8D8A9582DBA1002201298B4397BA973B992EC07BBD0EB451B92021609DFC0Dh3KBI" TargetMode="External"/><Relationship Id="rId2811" Type="http://schemas.openxmlformats.org/officeDocument/2006/relationships/hyperlink" Target="consultantplus://offline/ref=A1F36695DEF2ADB5312E9D5C637C8D8A9582DBA1002200268A459ABA973B992EC07BBD0EB451B92021619BF808h3KCI" TargetMode="External"/><Relationship Id="rId5967" Type="http://schemas.openxmlformats.org/officeDocument/2006/relationships/hyperlink" Target="consultantplus://offline/ref=A563ECCB186C6C25009C7D7ACBCFCBAC44FE22B5FF1783BDEF18019E41CD275DB9B5CFE3CC1DF2D49F87AEB389i2K0I" TargetMode="External"/><Relationship Id="rId8026" Type="http://schemas.openxmlformats.org/officeDocument/2006/relationships/hyperlink" Target="consultantplus://offline/ref=4D1DB41593C580B100A9FB55CA3B609A95B2887C06F365D27B1B308A61C834C27F16BD60D5DFD77462E5D409C3jFKEI" TargetMode="External"/><Relationship Id="rId52" Type="http://schemas.openxmlformats.org/officeDocument/2006/relationships/hyperlink" Target="consultantplus://offline/ref=80435AB23574D418FCC33304B184BA17EAFDA4B1C673F91F61CC0876A903AA2A47467EC2EB9B46AEC9C3CAA091f3K3I" TargetMode="External"/><Relationship Id="rId1206" Type="http://schemas.openxmlformats.org/officeDocument/2006/relationships/hyperlink" Target="consultantplus://offline/ref=92BCF133113910C1F884F573DF44522BCC6450DAE5106574926563F36C9351BFC8C553A9E3F3E2F692E601F7BAg3K0I" TargetMode="External"/><Relationship Id="rId1413" Type="http://schemas.openxmlformats.org/officeDocument/2006/relationships/hyperlink" Target="consultantplus://offline/ref=92BCF133113910C1F884F573DF44522BCC6450DAE5106672976B64F36C9351BFC8C553A9E3F3E2F692E601F4BCg3K5I" TargetMode="External"/><Relationship Id="rId1620" Type="http://schemas.openxmlformats.org/officeDocument/2006/relationships/hyperlink" Target="consultantplus://offline/ref=92BCF133113910C1F884F573DF44522BCC6450DAE5106474966666F36C9351BFC8C553A9E3F3E2F692E401F5BCg3KCI" TargetMode="External"/><Relationship Id="rId4569" Type="http://schemas.openxmlformats.org/officeDocument/2006/relationships/hyperlink" Target="consultantplus://offline/ref=A563ECCB186C6C25009C7D7ACBCFCBAC44FE22B5FF1783BDEF18019E41CD275DB9B5CFE3CC1DF2D49F87A2B08Di2K1I" TargetMode="External"/><Relationship Id="rId4776" Type="http://schemas.openxmlformats.org/officeDocument/2006/relationships/hyperlink" Target="consultantplus://offline/ref=A563ECCB186C6C25009C7D7ACBCFCBAC44FE22B5FF1783BDEF18019E41CD275DB9B5CFE3CC1DF2D49F87A1B788i2K3I" TargetMode="External"/><Relationship Id="rId4983" Type="http://schemas.openxmlformats.org/officeDocument/2006/relationships/hyperlink" Target="consultantplus://offline/ref=A563ECCB186C6C25009C7D7ACBCFCBAC44FE22B5FF1781B3E01C0C9E41CD275DB9B5CFE3CC1DF2D49F86A6B38Fi2K0I" TargetMode="External"/><Relationship Id="rId5827" Type="http://schemas.openxmlformats.org/officeDocument/2006/relationships/hyperlink" Target="consultantplus://offline/ref=A563ECCB186C6C25009C7D7ACBCFCBAC44FE22B5FF1781B3E01C0C9E41CD275DB9B5CFE3CC1DF2D49F86A7B589i2K5I" TargetMode="External"/><Relationship Id="rId7182" Type="http://schemas.openxmlformats.org/officeDocument/2006/relationships/hyperlink" Target="consultantplus://offline/ref=4D1DB41593C580B100A9FB55CA3B609A95B2887C06F362D77D18358A61C834C27F16BD60D5DFD77462E4D100C4jFK9I" TargetMode="External"/><Relationship Id="rId8233" Type="http://schemas.openxmlformats.org/officeDocument/2006/relationships/hyperlink" Target="consultantplus://offline/ref=4D1DB41593C580B100A9FB55CA3B609A95B2887C06F362D47E1F378A61C834C27F16BD60D5DFD77462E5D10CC6jFKBI" TargetMode="External"/><Relationship Id="rId3378" Type="http://schemas.openxmlformats.org/officeDocument/2006/relationships/hyperlink" Target="consultantplus://offline/ref=A1F36695DEF2ADB5312E9D5C637C8D8A9582DBA10022002D8A4397BA973B992EC07BBD0EB451B920216198F804h3K8I" TargetMode="External"/><Relationship Id="rId3585" Type="http://schemas.openxmlformats.org/officeDocument/2006/relationships/hyperlink" Target="consultantplus://offline/ref=A1F36695DEF2ADB5312E9D5C637C8D8A9582DBA1002201298B4397BA973B992EC07BBD0EB451B92021609EFC0Dh3KFI" TargetMode="External"/><Relationship Id="rId3792" Type="http://schemas.openxmlformats.org/officeDocument/2006/relationships/hyperlink" Target="consultantplus://offline/ref=A1F36695DEF2ADB5312E9D5C637C8D8A9582DBA1002201298B4397BA973B992EC07BBD0EB451B920216293FC0Ch3K8I" TargetMode="External"/><Relationship Id="rId4429" Type="http://schemas.openxmlformats.org/officeDocument/2006/relationships/hyperlink" Target="consultantplus://offline/ref=A563ECCB186C6C25009C7D7ACBCFCBAC44FE22B5FF1783BDEF18019E41CD275DB9B5CFE3CC1DF2D49F87A1B18Ei2KEI" TargetMode="External"/><Relationship Id="rId4636" Type="http://schemas.openxmlformats.org/officeDocument/2006/relationships/hyperlink" Target="consultantplus://offline/ref=A563ECCB186C6C25009C7D7ACBCFCBAC44FE22B5FF1783BDEF18019E41CD275DB9B5CFE3CC1DF2D49F87A4B08Ei2K5I" TargetMode="External"/><Relationship Id="rId4843" Type="http://schemas.openxmlformats.org/officeDocument/2006/relationships/hyperlink" Target="consultantplus://offline/ref=A563ECCB186C6C25009C7D7ACBCFCBAC44FE22B5FF1782B2EE1E0C9E41CD275DB9B5CFE3CC1DF2D49F86A7BD88i2K5I" TargetMode="External"/><Relationship Id="rId7042" Type="http://schemas.openxmlformats.org/officeDocument/2006/relationships/hyperlink" Target="consultantplus://offline/ref=4D1DB41593C580B100A9FB55CA3B609A95B2887C06F363D57F1B328A61C834C27F16BD60D5DFD77462E5D50AC7jFK9I" TargetMode="External"/><Relationship Id="rId7999" Type="http://schemas.openxmlformats.org/officeDocument/2006/relationships/hyperlink" Target="consultantplus://offline/ref=4D1DB41593C580B100A9FB55CA3B609A95B2887C06F362D47E1F378A61C834C27F16BD60D5DFD77462E5D309C5jFK6I" TargetMode="External"/><Relationship Id="rId8300" Type="http://schemas.openxmlformats.org/officeDocument/2006/relationships/hyperlink" Target="consultantplus://offline/ref=4D1DB41593C580B100A9FB55CA3B609A95B2887C06F362D47E1F378A61C834C27F16BD60D5DFD77462E5D30DC8jFKCI" TargetMode="External"/><Relationship Id="rId299" Type="http://schemas.openxmlformats.org/officeDocument/2006/relationships/hyperlink" Target="consultantplus://offline/ref=80435AB23574D418FCC33304B184BA17EAFDA4B1C673FF1C6EC80E76A903AA2A47467EC2EB9B46AEC9C3C9A890f3K0I" TargetMode="External"/><Relationship Id="rId2187" Type="http://schemas.openxmlformats.org/officeDocument/2006/relationships/hyperlink" Target="consultantplus://offline/ref=A1F36695DEF2ADB5312E9D5C637C8D8A9582DBA1002201298B4397BA973B992EC07BBD0EB451B92021609DFA0Ah3K4I" TargetMode="External"/><Relationship Id="rId2394" Type="http://schemas.openxmlformats.org/officeDocument/2006/relationships/hyperlink" Target="consultantplus://offline/ref=A1F36695DEF2ADB5312E9D5C637C8D8A9582DBA1002201298B4397BA973B992EC07BBD0EB451B92021639BF90Fh3KBI" TargetMode="External"/><Relationship Id="rId3238" Type="http://schemas.openxmlformats.org/officeDocument/2006/relationships/hyperlink" Target="consultantplus://offline/ref=A1F36695DEF2ADB5312E9D5C637C8D8A9582DBA1002201298B4397BA973B992EC07BBD0EB451B92021609EF90Eh3K5I" TargetMode="External"/><Relationship Id="rId3445" Type="http://schemas.openxmlformats.org/officeDocument/2006/relationships/hyperlink" Target="consultantplus://offline/ref=A1F36695DEF2ADB5312E9D5C637C8D8A9582DBA1002201298B4397BA973B992EC07BBD0EB451B92021609EF80Ch3KCI" TargetMode="External"/><Relationship Id="rId3652" Type="http://schemas.openxmlformats.org/officeDocument/2006/relationships/hyperlink" Target="consultantplus://offline/ref=A1F36695DEF2ADB5312E9D5C637C8D8A9582DBA1002201298B4397BA973B992EC07BBD0EB451B92021609EFF0Fh3K5I" TargetMode="External"/><Relationship Id="rId4703" Type="http://schemas.openxmlformats.org/officeDocument/2006/relationships/hyperlink" Target="consultantplus://offline/ref=A563ECCB186C6C25009C7D7ACBCFCBAC44FE22B5FF1783BDEF18019E41CD275DB9B5CFE3CC1DF2D49F85AFB28Ci2K6I" TargetMode="External"/><Relationship Id="rId7859" Type="http://schemas.openxmlformats.org/officeDocument/2006/relationships/hyperlink" Target="consultantplus://offline/ref=4D1DB41593C580B100A9FB55CA3B609A95B2887C06F365D27B1B308A61C834C27F16BD60D5DFD77462E5D501C4jFKCI" TargetMode="External"/><Relationship Id="rId159" Type="http://schemas.openxmlformats.org/officeDocument/2006/relationships/hyperlink" Target="consultantplus://offline/ref=80435AB23574D418FCC33304B184BA17EAFDA4B1C673FF1C6EC80E76A903AA2A47467EC2EB9B46AEC9C2CFA692f3K3I" TargetMode="External"/><Relationship Id="rId366" Type="http://schemas.openxmlformats.org/officeDocument/2006/relationships/hyperlink" Target="consultantplus://offline/ref=80435AB23574D418FCC33304B184BA17EAFDA4B1C673FF186FCF0A76A903AA2A47467EC2EB9B46AEC9C3CAA191f3K5I" TargetMode="External"/><Relationship Id="rId573" Type="http://schemas.openxmlformats.org/officeDocument/2006/relationships/hyperlink" Target="consultantplus://offline/ref=80435AB23574D418FCC33304B184BA17EAFDA4B1C673FF1C6ACC0F76A903AA2A47467EC2EB9B46AEC9C3CAA196f3K3I" TargetMode="External"/><Relationship Id="rId780" Type="http://schemas.openxmlformats.org/officeDocument/2006/relationships/hyperlink" Target="consultantplus://offline/ref=92BCF133113910C1F884F573DF44522BCC6450DAE510667A99626BF36C9351BFC8C553A9E3F3E2F692E601F7BBg3K5I" TargetMode="External"/><Relationship Id="rId2047" Type="http://schemas.openxmlformats.org/officeDocument/2006/relationships/hyperlink" Target="consultantplus://offline/ref=92BCF133113910C1F884F573DF44522BCC6450DAE5106474966666F36C9351BFC8C553A9E3F3E2F692E708F7B7g3K4I" TargetMode="External"/><Relationship Id="rId2254" Type="http://schemas.openxmlformats.org/officeDocument/2006/relationships/hyperlink" Target="consultantplus://offline/ref=A1F36695DEF2ADB5312E9D5C637C8D8A9582DBA1002201298B4397BA973B992EC07BBD0EB451B920216093FD05h3K5I" TargetMode="External"/><Relationship Id="rId2461" Type="http://schemas.openxmlformats.org/officeDocument/2006/relationships/hyperlink" Target="consultantplus://offline/ref=A1F36695DEF2ADB5312E9D5C637C8D8A9582DBA1002201298B4397BA973B992EC07BBD0EB451B92021639BF90Fh3KBI" TargetMode="External"/><Relationship Id="rId3305" Type="http://schemas.openxmlformats.org/officeDocument/2006/relationships/hyperlink" Target="consultantplus://offline/ref=A1F36695DEF2ADB5312E9D5C637C8D8A9582DBA1002201298B4397BA973B992EC07BBD0EB451B92021609EFA0Eh3KBI" TargetMode="External"/><Relationship Id="rId3512" Type="http://schemas.openxmlformats.org/officeDocument/2006/relationships/hyperlink" Target="consultantplus://offline/ref=A1F36695DEF2ADB5312E9D5C637C8D8A9582DBA1002201298B4397BA973B992EC07BBD0EB451B92021609EFC0Dh3KFI" TargetMode="External"/><Relationship Id="rId4910" Type="http://schemas.openxmlformats.org/officeDocument/2006/relationships/hyperlink" Target="consultantplus://offline/ref=A563ECCB186C6C25009C7D7ACBCFCBAC44FE22B5FF1782B9EE18019E41CD275DB9B5CFE3CC1DF2D49F86A2BD8Bi2KFI" TargetMode="External"/><Relationship Id="rId6668" Type="http://schemas.openxmlformats.org/officeDocument/2006/relationships/hyperlink" Target="consultantplus://offline/ref=4D1DB41593C580B100A9FB55CA3B609A95B2887C06F362D77D18358A61C834C27F16BD60D5DFD77462E4DC0DC1jFKFI" TargetMode="External"/><Relationship Id="rId226" Type="http://schemas.openxmlformats.org/officeDocument/2006/relationships/hyperlink" Target="consultantplus://offline/ref=80435AB23574D418FCC33304B184BA17EAFDA4B1C673FF186FCF0A76A903AA2A47467EC2EB9B46AEC9C3CAA099f3K0I" TargetMode="External"/><Relationship Id="rId433" Type="http://schemas.openxmlformats.org/officeDocument/2006/relationships/hyperlink" Target="consultantplus://offline/ref=80435AB23574D418FCC33304B184BA17EAFDA4B1C673F91A6AC80C76A903AA2A47467EC2EB9B46AEC9C3CAA092f3K3I" TargetMode="External"/><Relationship Id="rId1063" Type="http://schemas.openxmlformats.org/officeDocument/2006/relationships/hyperlink" Target="consultantplus://offline/ref=92BCF133113910C1F884F573DF44522BCC6450DAE5106372926160F36C9351BFC8C553A9E3F3E2F692E601F4BEg3K4I" TargetMode="External"/><Relationship Id="rId1270" Type="http://schemas.openxmlformats.org/officeDocument/2006/relationships/hyperlink" Target="consultantplus://offline/ref=92BCF133113910C1F884F573DF44522BCC6450DAE5186F75966369AE669B08B3CAC25CF6F4F4ABFA93E603F5gBKFI" TargetMode="External"/><Relationship Id="rId2114" Type="http://schemas.openxmlformats.org/officeDocument/2006/relationships/hyperlink" Target="consultantplus://offline/ref=92BCF133113910C1F884F573DF44522BCC6450DAE5106570976666F36C9351BFC8C553A9E3F3E2F692E600FCB7g3KDI" TargetMode="External"/><Relationship Id="rId5477" Type="http://schemas.openxmlformats.org/officeDocument/2006/relationships/hyperlink" Target="consultantplus://offline/ref=A563ECCB186C6C25009C7D7ACBCFCBAC44FE22B5FF1783BDEF18019E41CD275DB9B5CFE3CC1DF2D49F87A2B282i2K2I" TargetMode="External"/><Relationship Id="rId6875" Type="http://schemas.openxmlformats.org/officeDocument/2006/relationships/hyperlink" Target="consultantplus://offline/ref=4D1DB41593C580B100A9FB55CA3B609A95B2887C06F365D37E1E378A61C834C27F16BD60D5DFD77462E6DD0EC1jFK8I" TargetMode="External"/><Relationship Id="rId7719" Type="http://schemas.openxmlformats.org/officeDocument/2006/relationships/hyperlink" Target="consultantplus://offline/ref=4D1DB41593C580B100A9FB55CA3B609A95B2887C06F362D47E1F378A61C834C27F16BD60D5DFD77462E5D00FC3jFKAI" TargetMode="External"/><Relationship Id="rId7926" Type="http://schemas.openxmlformats.org/officeDocument/2006/relationships/hyperlink" Target="consultantplus://offline/ref=4D1DB41593C580B100A9FB55CA3B609A95B2887C06F363D7791B308A61C834C27F16BD60D5DFD77462E5D70FC2jFK7I" TargetMode="External"/><Relationship Id="rId8090" Type="http://schemas.openxmlformats.org/officeDocument/2006/relationships/hyperlink" Target="consultantplus://offline/ref=4D1DB41593C580B100A9FB55CA3B609A95B2887C06F365D27B1B308A61C834C27F16BD60D5DFD77462E5D408C0jFK8I" TargetMode="External"/><Relationship Id="rId640" Type="http://schemas.openxmlformats.org/officeDocument/2006/relationships/hyperlink" Target="consultantplus://offline/ref=92BCF133113910C1F884F573DF44522BCC6450DAE5176F7B916B69AE669B08B3CAC25CF6F4F4ABFA93E601FDgBK9I" TargetMode="External"/><Relationship Id="rId2321" Type="http://schemas.openxmlformats.org/officeDocument/2006/relationships/hyperlink" Target="consultantplus://offline/ref=A1F36695DEF2ADB5312E9D5C637C8D8A9582DBA1002201298B4397BA973B992EC07BBD0EB451B920216092FE0Dh3KFI" TargetMode="External"/><Relationship Id="rId4079" Type="http://schemas.openxmlformats.org/officeDocument/2006/relationships/hyperlink" Target="consultantplus://offline/ref=A1F36695DEF2ADB5312E9D5C637C8D8A9582DBA1002201298B4397BA973B992EC07BBD0EB451B92021639BFB0Fh3K9I" TargetMode="External"/><Relationship Id="rId4286" Type="http://schemas.openxmlformats.org/officeDocument/2006/relationships/hyperlink" Target="consultantplus://offline/ref=A1F36695DEF2ADB5312E9D5C637C8D8A9582DBA1002201298B4397BA973B992EC07BBD0EB451B92021609EFA09h3KDI" TargetMode="External"/><Relationship Id="rId5684" Type="http://schemas.openxmlformats.org/officeDocument/2006/relationships/hyperlink" Target="consultantplus://offline/ref=A563ECCB186C6C25009C7D7ACBCFCBAC44FE22B5FF1783BDEF18019E41CD275DB9B5CFE3CC1DF2D49F87AEBD8Ai2KFI" TargetMode="External"/><Relationship Id="rId5891" Type="http://schemas.openxmlformats.org/officeDocument/2006/relationships/hyperlink" Target="consultantplus://offline/ref=A563ECCB186C6C25009C7D7ACBCFCBAC44FE22B5FF1783BDEF18019E41CD275DB9B5CFE3CC1DF2D49F87A3B782i2K7I" TargetMode="External"/><Relationship Id="rId6528" Type="http://schemas.openxmlformats.org/officeDocument/2006/relationships/hyperlink" Target="consultantplus://offline/ref=4D1DB41593C580B100A9FB55CA3B609A95B2887C06F362D77D18358A61C834C27F16BD60D5DFD77462E4DD0FC9jFK9I" TargetMode="External"/><Relationship Id="rId6735" Type="http://schemas.openxmlformats.org/officeDocument/2006/relationships/hyperlink" Target="consultantplus://offline/ref=4D1DB41593C580B100A9FB55CA3B609A95B2887C06F362D77D18358A61C834C27F16BD60D5DFD77462E4DD0EC9jFKDI" TargetMode="External"/><Relationship Id="rId6942" Type="http://schemas.openxmlformats.org/officeDocument/2006/relationships/hyperlink" Target="consultantplus://offline/ref=4D1DB41593C580B100A9FB55CA3B609A95B2887C06F362D77D18358A61C834C27F16BD60D5DFD77462E7D509C3jFKBI" TargetMode="External"/><Relationship Id="rId500" Type="http://schemas.openxmlformats.org/officeDocument/2006/relationships/hyperlink" Target="consultantplus://offline/ref=80435AB23574D418FCC33304B184BA17EAFDA4B1C673FF186FCF0A76A903AA2A47467EC2EB9B46AEC9C3CAA395f3K1I" TargetMode="External"/><Relationship Id="rId1130" Type="http://schemas.openxmlformats.org/officeDocument/2006/relationships/hyperlink" Target="consultantplus://offline/ref=92BCF133113910C1F884F573DF44522BCC6450DAE510667A99626BF36C9351BFC8C553A9E3F3E2F692E601F6B8g3K1I" TargetMode="External"/><Relationship Id="rId4493" Type="http://schemas.openxmlformats.org/officeDocument/2006/relationships/hyperlink" Target="consultantplus://offline/ref=A563ECCB186C6C25009C7D7ACBCFCBAC44FE22B5FF1782B9EE18019E41CD275DB9B5CFE3CC1DF2D49F86A3BC8Di2KEI" TargetMode="External"/><Relationship Id="rId5337" Type="http://schemas.openxmlformats.org/officeDocument/2006/relationships/hyperlink" Target="consultantplus://offline/ref=A563ECCB186C6C25009C7D7ACBCFCBAC44FE22B5FF1782B9EE18019E41CD275DB9B5CFE3CC1DF2D49F86A1B18Fi2K1I" TargetMode="External"/><Relationship Id="rId5544" Type="http://schemas.openxmlformats.org/officeDocument/2006/relationships/hyperlink" Target="consultantplus://offline/ref=A563ECCB186C6C25009C7D7ACBCFCBAC44FE22B5FF1783BDEF18019E41CD275DB9B5CFE3CC1DF2D49F87AEB28Fi2KFI" TargetMode="External"/><Relationship Id="rId5751" Type="http://schemas.openxmlformats.org/officeDocument/2006/relationships/hyperlink" Target="consultantplus://offline/ref=A563ECCB186C6C25009C7D7ACBCFCBAC44FE22B5FF1783BDEF18019E41CD275DB9B5CFE3CC1DF2D49F87AFB28Bi2K2I" TargetMode="External"/><Relationship Id="rId6802" Type="http://schemas.openxmlformats.org/officeDocument/2006/relationships/hyperlink" Target="consultantplus://offline/ref=4D1DB41593C580B100A9FB55CA3B609A95B2887C06F360D9721C388A61C834C27F16BD60D5DFD77462E5D70CC2jFK8I" TargetMode="External"/><Relationship Id="rId1947" Type="http://schemas.openxmlformats.org/officeDocument/2006/relationships/hyperlink" Target="consultantplus://offline/ref=92BCF133113910C1F884F573DF44522BCC6450DAE5106372926160F36C9351BFC8C553A9E3F3E2F692E601F6B8g3KCI" TargetMode="External"/><Relationship Id="rId3095" Type="http://schemas.openxmlformats.org/officeDocument/2006/relationships/hyperlink" Target="consultantplus://offline/ref=A1F36695DEF2ADB5312E9D5C637C8D8A9582DBA1002201298B4397BA973B992EC07BBD0EB451B92021609EF905h3K8I" TargetMode="External"/><Relationship Id="rId4146" Type="http://schemas.openxmlformats.org/officeDocument/2006/relationships/hyperlink" Target="consultantplus://offline/ref=A1F36695DEF2ADB5312E9D5C637C8D8A9582DBA1002201298B4397BA973B992EC07BBD0EB451B92021609EFB0Bh3KEI" TargetMode="External"/><Relationship Id="rId4353" Type="http://schemas.openxmlformats.org/officeDocument/2006/relationships/hyperlink" Target="consultantplus://offline/ref=A1F36695DEF2ADB5312E9D5C637C8D8A9582DBA1002201298B4397BA973B992EC07BBD0EB451B92021609EFB0Bh3KEI" TargetMode="External"/><Relationship Id="rId4560" Type="http://schemas.openxmlformats.org/officeDocument/2006/relationships/hyperlink" Target="consultantplus://offline/ref=A563ECCB186C6C25009C7D7ACBCFCBAC44FE22B5FF1783BDEF18019E41CD275DB9B5CFE3CC1DF2D49F87A2B48Di2K3I" TargetMode="External"/><Relationship Id="rId5404" Type="http://schemas.openxmlformats.org/officeDocument/2006/relationships/hyperlink" Target="consultantplus://offline/ref=A563ECCB186C6C25009C7D7ACBCFCBAC44FE22B5FF1783BDEF18019E41CD275DB9B5CFE3CC1DF2D49F87AEB782i2K7I" TargetMode="External"/><Relationship Id="rId5611" Type="http://schemas.openxmlformats.org/officeDocument/2006/relationships/hyperlink" Target="consultantplus://offline/ref=A563ECCB186C6C25009C7D7ACBCFCBAC44FE22B5FF1781B3E01C0C9E41CD275DB9B5CFE3CC1DF2D49F86A7B589i2K5I" TargetMode="External"/><Relationship Id="rId1807" Type="http://schemas.openxmlformats.org/officeDocument/2006/relationships/hyperlink" Target="consultantplus://offline/ref=92BCF133113910C1F884F573DF44522BCC6450DAE5106372926160F36C9351BFC8C553A9E3F3E2F692E601F7BAg3KDI" TargetMode="External"/><Relationship Id="rId3162" Type="http://schemas.openxmlformats.org/officeDocument/2006/relationships/hyperlink" Target="consultantplus://offline/ref=A1F36695DEF2ADB5312E9D5C637C8D8A9582DBA10022062A884F90BA973B992EC07BBD0EB451B92021609EFC0Dh3KFI" TargetMode="External"/><Relationship Id="rId4006" Type="http://schemas.openxmlformats.org/officeDocument/2006/relationships/hyperlink" Target="consultantplus://offline/ref=A1F36695DEF2ADB5312E9D5C637C8D8A9582DBA1002201298B4397BA973B992EC07BBD0EB451B92021609EF90Eh3KDI" TargetMode="External"/><Relationship Id="rId4213" Type="http://schemas.openxmlformats.org/officeDocument/2006/relationships/hyperlink" Target="consultantplus://offline/ref=A1F36695DEF2ADB5312E9D5C637C8D8A9582DBA1002201298B4397BA973B992EC07BBD0EB451B92021609EFA0Eh3KBI" TargetMode="External"/><Relationship Id="rId4420" Type="http://schemas.openxmlformats.org/officeDocument/2006/relationships/hyperlink" Target="consultantplus://offline/ref=A563ECCB186C6C25009C7D7ACBCFCBAC44FE22B5FF1783BDEF18019E41CD275DB9B5CFE3CC1DF2D49F87A2B68Di2K6I" TargetMode="External"/><Relationship Id="rId7369" Type="http://schemas.openxmlformats.org/officeDocument/2006/relationships/hyperlink" Target="consultantplus://offline/ref=4D1DB41593C580B100A9FB55CA3B609A95B2887C06F365D27B1B308A61C834C27F16BD60D5DFD77462E5D50AC0jFKCI" TargetMode="External"/><Relationship Id="rId7576" Type="http://schemas.openxmlformats.org/officeDocument/2006/relationships/hyperlink" Target="consultantplus://offline/ref=4D1DB41593C580B100A9FB55CA3B609A95B2887C06FB69D67D1D3AD76BC06DCE7D11B23FC2D89E7863E4D40BjCK4I" TargetMode="External"/><Relationship Id="rId7783" Type="http://schemas.openxmlformats.org/officeDocument/2006/relationships/hyperlink" Target="consultantplus://offline/ref=4D1DB41593C580B100A9FB55CA3B609A95B2887C06FB69D67D1D3AD76BC06DCE7D11B23FC2D89E7863E4D40FjCK2I" TargetMode="External"/><Relationship Id="rId7990" Type="http://schemas.openxmlformats.org/officeDocument/2006/relationships/hyperlink" Target="consultantplus://offline/ref=4D1DB41593C580B100A9FB55CA3B609A95B2887C06F362D77D18358A61C834C27F16BD60D5DFD77462E6DD0EC4jFK9I" TargetMode="External"/><Relationship Id="rId290" Type="http://schemas.openxmlformats.org/officeDocument/2006/relationships/hyperlink" Target="consultantplus://offline/ref=80435AB23574D418FCC33304B184BA17EAFDA4B1C673FF1C6EC80E76A903AA2A47467EC2EB9B46AEC9C3CBA095f3K2I" TargetMode="External"/><Relationship Id="rId3022" Type="http://schemas.openxmlformats.org/officeDocument/2006/relationships/hyperlink" Target="consultantplus://offline/ref=A1F36695DEF2ADB5312E9D5C637C8D8A9582DBA1002201298B4397BA973B992EC07BBD0EB451B92021609EF80Eh3KFI" TargetMode="External"/><Relationship Id="rId6178" Type="http://schemas.openxmlformats.org/officeDocument/2006/relationships/hyperlink" Target="consultantplus://offline/ref=A563ECCB186C6C25009C7D7ACBCFCBAC44FE22B5FF1783BDEF18019E41CD275DB9B5CFE3CC1DF2D49F87A4B483i2K5I" TargetMode="External"/><Relationship Id="rId6385" Type="http://schemas.openxmlformats.org/officeDocument/2006/relationships/hyperlink" Target="consultantplus://offline/ref=4D1DB41593C580B100A9FB55CA3B609A95B2887C06F362D77D18358A61C834C27F16BD60D5DFD77462E6DD0EC0jFK6I" TargetMode="External"/><Relationship Id="rId6592" Type="http://schemas.openxmlformats.org/officeDocument/2006/relationships/hyperlink" Target="consultantplus://offline/ref=4D1DB41593C580B100A9FB55CA3B609A95B2887C06F362D77D18358A61C834C27F16BD60D5DFD77462E4DC0DC2jFKAI" TargetMode="External"/><Relationship Id="rId7229" Type="http://schemas.openxmlformats.org/officeDocument/2006/relationships/hyperlink" Target="consultantplus://offline/ref=4D1DB41593C580B100A9FB55CA3B609A95B2887C06F362D77819368A61C834C27F16BD60D5DFD77462E5D501C3jFKDI" TargetMode="External"/><Relationship Id="rId7436" Type="http://schemas.openxmlformats.org/officeDocument/2006/relationships/hyperlink" Target="consultantplus://offline/ref=4D1DB41593C580B100A9FB55CA3B609A95B2887C06F362D77D18358A61C834C27F16BD60D5DFD77462E4D40CC8jFK7I" TargetMode="External"/><Relationship Id="rId7643" Type="http://schemas.openxmlformats.org/officeDocument/2006/relationships/hyperlink" Target="consultantplus://offline/ref=4D1DB41593C580B100A9FB55CA3B609A95B2887C06F362D77D18358A61C834C27F16BD60D5DFD77462E5D700C2jFKFI" TargetMode="External"/><Relationship Id="rId150" Type="http://schemas.openxmlformats.org/officeDocument/2006/relationships/hyperlink" Target="consultantplus://offline/ref=80435AB23574D418FCC33304B184BA17EAFDA4B1C673FF1C6EC80E76A903AA2A47467EC2EB9B46AEC9C2C9A296f3KFI" TargetMode="External"/><Relationship Id="rId3979" Type="http://schemas.openxmlformats.org/officeDocument/2006/relationships/hyperlink" Target="consultantplus://offline/ref=A1F36695DEF2ADB5312E9D5C637C8D8A9582DBA1002201298B4397BA973B992EC07BBD0EB451B92021609EFC0Dh3KFI" TargetMode="External"/><Relationship Id="rId5194" Type="http://schemas.openxmlformats.org/officeDocument/2006/relationships/hyperlink" Target="consultantplus://offline/ref=A563ECCB186C6C25009C7D7ACBCFCBAC44FE22B5FF1781B3E01C0C9E41CD275DB9B5CFE3CC1DF2D49F86A6BD89i2K0I" TargetMode="External"/><Relationship Id="rId6038" Type="http://schemas.openxmlformats.org/officeDocument/2006/relationships/hyperlink" Target="consultantplus://offline/ref=A563ECCB186C6C25009C7D7ACBCFCBAC44FE22B5FF1783BDEF18019E41CD275DB9B5CFE3CC1DF2D49F87AEB389i2K0I" TargetMode="External"/><Relationship Id="rId6245" Type="http://schemas.openxmlformats.org/officeDocument/2006/relationships/hyperlink" Target="consultantplus://offline/ref=4D1DB41593C580B100A9FB55CA3B609A95B2887C06F363D37C18358A61C834C27F16BD60D5DFD77462E5D20EC6jFK6I" TargetMode="External"/><Relationship Id="rId6452" Type="http://schemas.openxmlformats.org/officeDocument/2006/relationships/hyperlink" Target="consultantplus://offline/ref=4D1DB41593C580B100A9FB55CA3B609A95B2887C06F362D77D18358A61C834C27F16BD60D5DFD77462E4DC09C9jFKFI" TargetMode="External"/><Relationship Id="rId7850" Type="http://schemas.openxmlformats.org/officeDocument/2006/relationships/hyperlink" Target="consultantplus://offline/ref=4D1DB41593C580B100A9FB55CA3B609A95B2887C06F362D77D18358A61C834C27F16BD60D5DFD77462E4D50DC3jFKEI" TargetMode="External"/><Relationship Id="rId2788" Type="http://schemas.openxmlformats.org/officeDocument/2006/relationships/hyperlink" Target="consultantplus://offline/ref=A1F36695DEF2ADB5312E9D5C637C8D8A9582DBA100250A268C4E98E79D33C022C27CB251A356F02C206199FCh0KBI" TargetMode="External"/><Relationship Id="rId2995" Type="http://schemas.openxmlformats.org/officeDocument/2006/relationships/hyperlink" Target="consultantplus://offline/ref=A1F36695DEF2ADB5312E9D5C637C8D8A9582DBA10022032784479ABA973B992EC07BBD0EB451B92021619BFB0Fh3KDI" TargetMode="External"/><Relationship Id="rId3839" Type="http://schemas.openxmlformats.org/officeDocument/2006/relationships/hyperlink" Target="consultantplus://offline/ref=A1F36695DEF2ADB5312E9D5C637C8D8A9582DBA1002201298B4397BA973B992EC07BBD0EB451B92021609EF90Eh3KDI" TargetMode="External"/><Relationship Id="rId5054" Type="http://schemas.openxmlformats.org/officeDocument/2006/relationships/hyperlink" Target="consultantplus://offline/ref=A563ECCB186C6C25009C7D7ACBCFCBAC44FE22B5FF1782BDEB1B049E41CD275DB9B5CFE3CC1DF2D49F86A6BD82i2K3I" TargetMode="External"/><Relationship Id="rId6105" Type="http://schemas.openxmlformats.org/officeDocument/2006/relationships/hyperlink" Target="consultantplus://offline/ref=A563ECCB186C6C25009C7D7ACBCFCBAC44FE22B5FF1782B9EE18019E41CD275DB9B5CFE3CC1DF2D49F86A0B088i2K3I" TargetMode="External"/><Relationship Id="rId7503" Type="http://schemas.openxmlformats.org/officeDocument/2006/relationships/hyperlink" Target="consultantplus://offline/ref=4D1DB41593C580B100A9FB55CA3B609A95B2887C06F362D77D18358A61C834C27F16BD60D5DFD77462E5D709C8jFKDI" TargetMode="External"/><Relationship Id="rId7710" Type="http://schemas.openxmlformats.org/officeDocument/2006/relationships/hyperlink" Target="consultantplus://offline/ref=4D1DB41593C580B100A9FB55CA3B609A95B2887C06F365D37E1E378A61C834C27F16BD60D5DFD77462E5D200C0jFKDI" TargetMode="External"/><Relationship Id="rId967" Type="http://schemas.openxmlformats.org/officeDocument/2006/relationships/hyperlink" Target="consultantplus://offline/ref=92BCF133113910C1F884F573DF44522BCC6450DAE510657B97606BF36C9351BFC8C553A9E3F3E2F692E601F4B7g3K6I" TargetMode="External"/><Relationship Id="rId1597" Type="http://schemas.openxmlformats.org/officeDocument/2006/relationships/hyperlink" Target="consultantplus://offline/ref=92BCF133113910C1F884F573DF44522BCC6450DAE5106474966666F36C9351BFC8C553A9E3F3E2F692E509FCBFg3K5I" TargetMode="External"/><Relationship Id="rId2648" Type="http://schemas.openxmlformats.org/officeDocument/2006/relationships/hyperlink" Target="consultantplus://offline/ref=A1F36695DEF2ADB5312E9D5C637C8D8A9582DBA1002201298B4397BA973B992EC07BBD0EB451B920216098FF0Eh3K5I" TargetMode="External"/><Relationship Id="rId2855" Type="http://schemas.openxmlformats.org/officeDocument/2006/relationships/hyperlink" Target="consultantplus://offline/ref=A1F36695DEF2ADB5312E9D5C637C8D8A9582DBA10022002D8A4397BA973B992EC07BBD0EB451B920216199FE0Fh3K5I" TargetMode="External"/><Relationship Id="rId3906" Type="http://schemas.openxmlformats.org/officeDocument/2006/relationships/hyperlink" Target="consultantplus://offline/ref=A1F36695DEF2ADB5312E9D5C637C8D8A9582DBA1002201298B4397BA973B992EC07BBD0EB451B92021609EF805h3KBI" TargetMode="External"/><Relationship Id="rId5261" Type="http://schemas.openxmlformats.org/officeDocument/2006/relationships/hyperlink" Target="consultantplus://offline/ref=A563ECCB186C6C25009C7D7ACBCFCBAC44FE22B5FF1783BDEF18019E41CD275DB9B5CFE3CC1DF2D49F85AFBC8Bi2K0I" TargetMode="External"/><Relationship Id="rId6312" Type="http://schemas.openxmlformats.org/officeDocument/2006/relationships/hyperlink" Target="consultantplus://offline/ref=4D1DB41593C580B100A9FB55CA3B609A95B2887C06FB69D67D1D3AD76BC06DCE7D11B23FC2D89E7863E5D001jCK5I" TargetMode="External"/><Relationship Id="rId96" Type="http://schemas.openxmlformats.org/officeDocument/2006/relationships/hyperlink" Target="consultantplus://offline/ref=80435AB23574D418FCC33304B184BA17EAFDA4B1C673FC1E68CA0A76A903AA2A47467EC2EB9B46AEC9C3CAA294f3K3I" TargetMode="External"/><Relationship Id="rId827" Type="http://schemas.openxmlformats.org/officeDocument/2006/relationships/hyperlink" Target="consultantplus://offline/ref=92BCF133113910C1F884F573DF44522BCC6450DAE5106574926563F36C9351BFC8C553A9E3F3E2F692E601F1BBg3K7I" TargetMode="External"/><Relationship Id="rId1457" Type="http://schemas.openxmlformats.org/officeDocument/2006/relationships/hyperlink" Target="consultantplus://offline/ref=92BCF133113910C1F884F573DF44522BCC6450DAE5106574926563F36C9351BFC8C553A9E3F3E2F692E601F7B9g3K5I" TargetMode="External"/><Relationship Id="rId1664" Type="http://schemas.openxmlformats.org/officeDocument/2006/relationships/hyperlink" Target="consultantplus://offline/ref=92BCF133113910C1F884F573DF44522BCC6450DAE5106474966666F36C9351BFC8C553A9E3F3E2F692E709FDBEg3KDI" TargetMode="External"/><Relationship Id="rId1871" Type="http://schemas.openxmlformats.org/officeDocument/2006/relationships/hyperlink" Target="consultantplus://offline/ref=92BCF133113910C1F884F573DF44522BCC6450DAE5106570976666F36C9351BFC8C553A9E3F3E2F692E600F2BEg3KDI" TargetMode="External"/><Relationship Id="rId2508" Type="http://schemas.openxmlformats.org/officeDocument/2006/relationships/hyperlink" Target="consultantplus://offline/ref=A1F36695DEF2ADB5312E9D5C637C8D8A9582DBA10022022C85479ABA973B992EC07BBD0EB451B92021619BF80Fh3KAI" TargetMode="External"/><Relationship Id="rId2715" Type="http://schemas.openxmlformats.org/officeDocument/2006/relationships/hyperlink" Target="consultantplus://offline/ref=A1F36695DEF2ADB5312E9D5C637C8D8A9582DBA1002201298B4397BA973B992EC07BBD0EB451B92021609DFF04h3KDI" TargetMode="External"/><Relationship Id="rId2922" Type="http://schemas.openxmlformats.org/officeDocument/2006/relationships/hyperlink" Target="consultantplus://offline/ref=A1F36695DEF2ADB5312E9D5C637C8D8A9582DBA1002201298B4397BA973B992EC07BBD0EB451B92021609DFC0Dh3KBI" TargetMode="External"/><Relationship Id="rId4070" Type="http://schemas.openxmlformats.org/officeDocument/2006/relationships/hyperlink" Target="consultantplus://offline/ref=A1F36695DEF2ADB5312E9D5C637C8D8A9582DBA100250A268C4E98E79D33C022C27CB251A356F02C206198F9h0KAI" TargetMode="External"/><Relationship Id="rId5121" Type="http://schemas.openxmlformats.org/officeDocument/2006/relationships/hyperlink" Target="consultantplus://offline/ref=A563ECCB186C6C25009C7D7ACBCFCBAC44FE22B5FF1780B8E11C0C9E41CD275DB9B5CFE3CC1DF2D49F86A7BC89i2K1I" TargetMode="External"/><Relationship Id="rId8277" Type="http://schemas.openxmlformats.org/officeDocument/2006/relationships/hyperlink" Target="consultantplus://offline/ref=4D1DB41593C580B100A9FB55CA3B609A95B2887C06F362D47E1F378A61C834C27F16BD60D5DFD77462E5D108C4jFK9I" TargetMode="External"/><Relationship Id="rId1317" Type="http://schemas.openxmlformats.org/officeDocument/2006/relationships/hyperlink" Target="consultantplus://offline/ref=92BCF133113910C1F884F573DF44522BCC6450DAE5106576946561F36C9351BFC8C553A9E3F3E2F692E601F5B9g3K4I" TargetMode="External"/><Relationship Id="rId1524" Type="http://schemas.openxmlformats.org/officeDocument/2006/relationships/hyperlink" Target="consultantplus://offline/ref=92BCF133113910C1F884F573DF44522BCC6450DAE5106474966666F36C9351BFC8C553A9E3F3E2F692E708FCB8g3K1I" TargetMode="External"/><Relationship Id="rId1731" Type="http://schemas.openxmlformats.org/officeDocument/2006/relationships/hyperlink" Target="consultantplus://offline/ref=92BCF133113910C1F884F573DF44522BCC6450DAE5106570976666F36C9351BFC8C553A9E3F3E2F692E600F0BDg3K3I" TargetMode="External"/><Relationship Id="rId4887" Type="http://schemas.openxmlformats.org/officeDocument/2006/relationships/hyperlink" Target="consultantplus://offline/ref=A563ECCB186C6C25009C7D7ACBCFCBAC44FE22B5FF1782B2EE1E0C9E41CD275DB9B5CFE3CC1DF2D49F86A6B58Ai2K4I" TargetMode="External"/><Relationship Id="rId5938" Type="http://schemas.openxmlformats.org/officeDocument/2006/relationships/hyperlink" Target="consultantplus://offline/ref=A563ECCB186C6C25009C7D7ACBCFCBAC44FE22B5FF1783BDEF18019E41CD275DB9B5CFE3CC1DF2D49F87AEBD8Di2KEI" TargetMode="External"/><Relationship Id="rId7086" Type="http://schemas.openxmlformats.org/officeDocument/2006/relationships/hyperlink" Target="consultantplus://offline/ref=4D1DB41593C580B100A9FB55CA3B609A95B2887C06F362D77D18358A61C834C27F16BD60D5DFD77462E4D00FC0jFKAI" TargetMode="External"/><Relationship Id="rId7293" Type="http://schemas.openxmlformats.org/officeDocument/2006/relationships/hyperlink" Target="consultantplus://offline/ref=4D1DB41593C580B100A9FB55CA3B609A95B2887C06F362D77D18358A61C834C27F16BD60D5DFD77462E4DC0FC7jFK9I" TargetMode="External"/><Relationship Id="rId8137" Type="http://schemas.openxmlformats.org/officeDocument/2006/relationships/hyperlink" Target="consultantplus://offline/ref=4D1DB41593C580B100A9FB55CA3B609A95B2887C06F365D27B1B308A61C834C27F16BD60D5DFD77462E5D408C4jFK6I" TargetMode="External"/><Relationship Id="rId8344" Type="http://schemas.openxmlformats.org/officeDocument/2006/relationships/hyperlink" Target="consultantplus://offline/ref=4D1DB41593C580B100A9FB55CA3B609A95B2887C06F362D77D18358A61C834C27F16BD60D5DFD77462E5D601C5jFKFI" TargetMode="External"/><Relationship Id="rId23" Type="http://schemas.openxmlformats.org/officeDocument/2006/relationships/hyperlink" Target="consultantplus://offline/ref=80435AB23574D418FCC33304B184BA17EAFDA4B1C673F91F61CC0876A903AA2A47467EC2EB9B46AEC9C3CAA091f3K3I" TargetMode="External"/><Relationship Id="rId3489" Type="http://schemas.openxmlformats.org/officeDocument/2006/relationships/hyperlink" Target="consultantplus://offline/ref=A1F36695DEF2ADB5312E9D5C637C8D8A9582DBA1002201298B4397BA973B992EC07BBD0EB451B92021639BFB05h3KDI" TargetMode="External"/><Relationship Id="rId3696" Type="http://schemas.openxmlformats.org/officeDocument/2006/relationships/hyperlink" Target="consultantplus://offline/ref=A1F36695DEF2ADB5312E9D5C637C8D8A9582DBA1002201298B4397BA973B992EC07BBD0EB451B92021609EF80Fh3KCI" TargetMode="External"/><Relationship Id="rId4747" Type="http://schemas.openxmlformats.org/officeDocument/2006/relationships/hyperlink" Target="consultantplus://offline/ref=A563ECCB186C6C25009C7D7ACBCFCBAC44FE22B5FF1781BBEE15039E41CD275DB9B5CFE3CC1DF2D49F86A7BD8Ai2K6I" TargetMode="External"/><Relationship Id="rId7153" Type="http://schemas.openxmlformats.org/officeDocument/2006/relationships/hyperlink" Target="consultantplus://offline/ref=4D1DB41593C580B100A9FB55CA3B609A95B2887C06F362D77D18358A61C834C27F16BD60D5DFD77462E4DC0BC5jFKDI" TargetMode="External"/><Relationship Id="rId7360" Type="http://schemas.openxmlformats.org/officeDocument/2006/relationships/hyperlink" Target="consultantplus://offline/ref=4D1DB41593C580B100A9FB55CA3B609A95B2887C06FB69D67D1D3AD76BC06DCE7D11B23FC2D89E7863E4D409jCK7I" TargetMode="External"/><Relationship Id="rId8204" Type="http://schemas.openxmlformats.org/officeDocument/2006/relationships/hyperlink" Target="consultantplus://offline/ref=4D1DB41593C580B100A9FB55CA3B609A95B2887C06F362D47E1F378A61C834C27F16BD60D5DFD77462E5D10DC9jFKFI" TargetMode="External"/><Relationship Id="rId8411" Type="http://schemas.openxmlformats.org/officeDocument/2006/relationships/hyperlink" Target="consultantplus://offline/ref=4D1DB41593C580B100A9FB55CA3B609A95B2887C06FB63D07A1D3AD76BC06DCE7Dj1K1I" TargetMode="External"/><Relationship Id="rId2298" Type="http://schemas.openxmlformats.org/officeDocument/2006/relationships/hyperlink" Target="consultantplus://offline/ref=A1F36695DEF2ADB5312E9D5C637C8D8A9582DBA1002201298B4397BA973B992EC07BBD0EB451B920216092FF0Dh3KDI" TargetMode="External"/><Relationship Id="rId3349" Type="http://schemas.openxmlformats.org/officeDocument/2006/relationships/hyperlink" Target="consultantplus://offline/ref=A1F36695DEF2ADB5312E9D5C637C8D8A9582DBA1002201298B4397BA973B992EC07BBD0EB451B92021609EF80Fh3KCI" TargetMode="External"/><Relationship Id="rId3556" Type="http://schemas.openxmlformats.org/officeDocument/2006/relationships/hyperlink" Target="consultantplus://offline/ref=A1F36695DEF2ADB5312E9D5C637C8D8A9582DBA1002201298B4397BA973B992EC07BBD0EB451B92021609EFA09h3KDI" TargetMode="External"/><Relationship Id="rId4954" Type="http://schemas.openxmlformats.org/officeDocument/2006/relationships/hyperlink" Target="consultantplus://offline/ref=A563ECCB186C6C25009C7D7ACBCFCBAC44FE22B5FF1782BDEB1B049E41CD275DB9B5CFE3CC1DF2D49F86A7B589i2K1I" TargetMode="External"/><Relationship Id="rId7013" Type="http://schemas.openxmlformats.org/officeDocument/2006/relationships/hyperlink" Target="consultantplus://offline/ref=4D1DB41593C580B100A9FB55CA3B609A95B2887C06F362D77D18358A61C834C27F16BD60D5DFD77462E4D30CC2jFK7I" TargetMode="External"/><Relationship Id="rId7220" Type="http://schemas.openxmlformats.org/officeDocument/2006/relationships/hyperlink" Target="consultantplus://offline/ref=4D1DB41593C580B100A9FB55CA3B609A95B2887C06F362D77D18358A61C834C27F16BD60D5DFD77462E6DC0DC3jFK9I" TargetMode="External"/><Relationship Id="rId477" Type="http://schemas.openxmlformats.org/officeDocument/2006/relationships/hyperlink" Target="consultantplus://offline/ref=80435AB23574D418FCC33304B184BA17EAFDA4B1C673FC1E68CA0A76A903AA2A47467EC2EB9B46AEC9C3CAA093f3K6I" TargetMode="External"/><Relationship Id="rId684" Type="http://schemas.openxmlformats.org/officeDocument/2006/relationships/hyperlink" Target="consultantplus://offline/ref=92BCF133113910C1F884F573DF44522BCC6450DAE5186F75966369AE669B08B3CAC25CF6F4F4ABFA93E600F7gBK7I" TargetMode="External"/><Relationship Id="rId2158" Type="http://schemas.openxmlformats.org/officeDocument/2006/relationships/hyperlink" Target="consultantplus://offline/ref=A1F36695DEF2ADB5312E9D5C637C8D8A9582DBA1002201298B4397BA973B992EC07BBD0EB451B920216092FA0Ah3KFI" TargetMode="External"/><Relationship Id="rId2365" Type="http://schemas.openxmlformats.org/officeDocument/2006/relationships/hyperlink" Target="consultantplus://offline/ref=A1F36695DEF2ADB5312E9D5C637C8D8A9582DBA1002201298B4397BA973B992EC07BBD0EB451B92021639BF90Fh3KCI" TargetMode="External"/><Relationship Id="rId3209" Type="http://schemas.openxmlformats.org/officeDocument/2006/relationships/hyperlink" Target="consultantplus://offline/ref=A1F36695DEF2ADB5312E9D5C637C8D8A9582DBA1002201298B4397BA973B992EC07BBD0EB451B92021609EF80Fh3KCI" TargetMode="External"/><Relationship Id="rId3763" Type="http://schemas.openxmlformats.org/officeDocument/2006/relationships/hyperlink" Target="consultantplus://offline/ref=A1F36695DEF2ADB5312E9D5C637C8D8A9582DBA1002201298B4397BA973B992EC07BBD0EB451B920216092FB0Ah3KFI" TargetMode="External"/><Relationship Id="rId3970" Type="http://schemas.openxmlformats.org/officeDocument/2006/relationships/hyperlink" Target="consultantplus://offline/ref=A1F36695DEF2ADB5312E9D5C637C8D8A9582DBA1002201298B4397BA973B992EC07BBD0EB451B92021609EFA0Eh3KBI" TargetMode="External"/><Relationship Id="rId4607" Type="http://schemas.openxmlformats.org/officeDocument/2006/relationships/hyperlink" Target="consultantplus://offline/ref=A563ECCB186C6C25009C7D7ACBCFCBAC44FE22B5FF1783BDEF18019E41CD275DB9B5CFE3CC1DF2D49F87A2B68Bi2KFI" TargetMode="External"/><Relationship Id="rId4814" Type="http://schemas.openxmlformats.org/officeDocument/2006/relationships/hyperlink" Target="consultantplus://offline/ref=A563ECCB186C6C25009C7D7ACBCFCBAC44FE22B5FF1780B8E11C0C9E41CD275DB9B5CFE3CC1DF2D49F86A7B28Ei2K0I" TargetMode="External"/><Relationship Id="rId337" Type="http://schemas.openxmlformats.org/officeDocument/2006/relationships/hyperlink" Target="consultantplus://offline/ref=80435AB23574D418FCC33304B184BA17EAFDA4B1C673FE1C6BCE0976A903AA2A47467EC2EB9B46AEC9C3CAA297f3KEI" TargetMode="External"/><Relationship Id="rId891" Type="http://schemas.openxmlformats.org/officeDocument/2006/relationships/hyperlink" Target="consultantplus://offline/ref=92BCF133113910C1F884F573DF44522BCC6450DAE5106574926563F36C9351BFC8C553A9E3F3E2F692E601F0BDg3K6I" TargetMode="External"/><Relationship Id="rId2018" Type="http://schemas.openxmlformats.org/officeDocument/2006/relationships/hyperlink" Target="consultantplus://offline/ref=92BCF133113910C1F884F573DF44522BCC6450DAE5106672976B64F36C9351BFC8C553A9E3F3E2F692E601F4BBg3K5I" TargetMode="External"/><Relationship Id="rId2572" Type="http://schemas.openxmlformats.org/officeDocument/2006/relationships/hyperlink" Target="consultantplus://offline/ref=A1F36695DEF2ADB5312E9D5C637C8D8A9582DBA10022032F8A4E95BA973B992EC07BBD0EB451B92021619BF904h3KEI" TargetMode="External"/><Relationship Id="rId3416" Type="http://schemas.openxmlformats.org/officeDocument/2006/relationships/hyperlink" Target="consultantplus://offline/ref=A1F36695DEF2ADB5312E9D5C637C8D8A9582DBA1002201298B4397BA973B992EC07BBD0EB451B92021609EFB0Bh3KEI" TargetMode="External"/><Relationship Id="rId3623" Type="http://schemas.openxmlformats.org/officeDocument/2006/relationships/hyperlink" Target="consultantplus://offline/ref=A1F36695DEF2ADB5312E9D5C637C8D8A9582DBA1002201298B4397BA973B992EC07BBD0EB451B92021609EFE0Fh3KFI" TargetMode="External"/><Relationship Id="rId3830" Type="http://schemas.openxmlformats.org/officeDocument/2006/relationships/hyperlink" Target="consultantplus://offline/ref=A1F36695DEF2ADB5312E9D5C637C8D8A9582DBA1002201298B4397BA973B992EC07BBD0EB451B92021609EFC0Dh3KFI" TargetMode="External"/><Relationship Id="rId6779" Type="http://schemas.openxmlformats.org/officeDocument/2006/relationships/hyperlink" Target="consultantplus://offline/ref=4D1DB41593C580B100A9FB55CA3B609A95B2887C06F362D77D18358A61C834C27F16BD60D5DFD77462E4D001C2jFKAI" TargetMode="External"/><Relationship Id="rId6986" Type="http://schemas.openxmlformats.org/officeDocument/2006/relationships/hyperlink" Target="consultantplus://offline/ref=4D1DB41593C580B100A9FB55CA3B609A95B2887C06F362D77D18358A61C834C27F16BD60D5DFD77462E4D00BC0jFKCI" TargetMode="External"/><Relationship Id="rId544" Type="http://schemas.openxmlformats.org/officeDocument/2006/relationships/hyperlink" Target="consultantplus://offline/ref=80435AB23574D418FCC33304B184BA17EAFDA4B1C674F51369C2052BA30BF3264541719DFC9C0FA2C8C3CAA6f9K2I" TargetMode="External"/><Relationship Id="rId751" Type="http://schemas.openxmlformats.org/officeDocument/2006/relationships/hyperlink" Target="consultantplus://offline/ref=92BCF133113910C1F884F573DF44522BCC6450DAE5106574926563F36C9351BFC8C553A9E3F3E2F692E601F6BCg3K0I" TargetMode="External"/><Relationship Id="rId1174" Type="http://schemas.openxmlformats.org/officeDocument/2006/relationships/hyperlink" Target="consultantplus://offline/ref=92BCF133113910C1F884F573DF44522BCC6450DAE5106574926563F36C9351BFC8C553A9E3F3E2F692E601F7BBg3K1I" TargetMode="External"/><Relationship Id="rId1381" Type="http://schemas.openxmlformats.org/officeDocument/2006/relationships/hyperlink" Target="consultantplus://offline/ref=92BCF133113910C1F884F573DF44522BCC6450DAE510667A99626BF36C9351BFC8C553A9E3F3E2F692E601F1BCg3K4I" TargetMode="External"/><Relationship Id="rId2225" Type="http://schemas.openxmlformats.org/officeDocument/2006/relationships/hyperlink" Target="consultantplus://offline/ref=A1F36695DEF2ADB5312E9D5C637C8D8A9582DBA1002201298B4397BA973B992EC07BBD0EB451B920216092FF0Dh3KDI" TargetMode="External"/><Relationship Id="rId2432" Type="http://schemas.openxmlformats.org/officeDocument/2006/relationships/hyperlink" Target="consultantplus://offline/ref=A1F36695DEF2ADB5312E9D5C637C8D8A9582DBA10022032B8D4697BA973B992EC07BBD0EB451B92021619BFD09h3KFI" TargetMode="External"/><Relationship Id="rId5588" Type="http://schemas.openxmlformats.org/officeDocument/2006/relationships/hyperlink" Target="consultantplus://offline/ref=A563ECCB186C6C25009C7D7ACBCFCBAC44FE22B5FF1782B9EE18019E41CD275DB9B5CFE3CC1DF2D49F86A1BD8Ei2K6I" TargetMode="External"/><Relationship Id="rId5795" Type="http://schemas.openxmlformats.org/officeDocument/2006/relationships/hyperlink" Target="consultantplus://offline/ref=A563ECCB186C6C25009C7D7ACBCFCBAC44FE22B5FF1783BDEA19029E41CD275DB9B5CFE3CC1DF2D49F86A7B389i2K3I" TargetMode="External"/><Relationship Id="rId6639" Type="http://schemas.openxmlformats.org/officeDocument/2006/relationships/hyperlink" Target="consultantplus://offline/ref=4D1DB41593C580B100A9FB55CA3B609A95B2887C06F362D77D18358A61C834C27F16BD60D5DFD77462E7D50BC1jFK9I" TargetMode="External"/><Relationship Id="rId6846" Type="http://schemas.openxmlformats.org/officeDocument/2006/relationships/hyperlink" Target="consultantplus://offline/ref=4D1DB41593C580B100A9FB55CA3B609A95B2887C06F363D7791B308A61C834C27F16BD60D5DFD77462E5D70AC9jFKEI" TargetMode="External"/><Relationship Id="rId404" Type="http://schemas.openxmlformats.org/officeDocument/2006/relationships/hyperlink" Target="consultantplus://offline/ref=80435AB23574D418FCC33304B184BA17EAFDA4B1C67BFE126DCC052BA30BF3264541719DFC9C0FA2C8C3CAA2f9K8I" TargetMode="External"/><Relationship Id="rId611" Type="http://schemas.openxmlformats.org/officeDocument/2006/relationships/hyperlink" Target="consultantplus://offline/ref=92BCF133113910C1F884F573DF44522BCC6450DAE5106672976B64F36C9351BFC8C553A9E3F3E2F692E600F3BBg3KDI" TargetMode="External"/><Relationship Id="rId1034" Type="http://schemas.openxmlformats.org/officeDocument/2006/relationships/hyperlink" Target="consultantplus://offline/ref=92BCF133113910C1F884F573DF44522BCC6450DAE5106570976666F36C9351BFC8C553A9E3F3E2F692E601F7B9g3K1I" TargetMode="External"/><Relationship Id="rId1241" Type="http://schemas.openxmlformats.org/officeDocument/2006/relationships/hyperlink" Target="consultantplus://offline/ref=92BCF133113910C1F884F573DF44522BCC6450DAE5186F75966369AE669B08B3CAC25CF6F4F4ABFA93E600FCgBKEI" TargetMode="External"/><Relationship Id="rId4397" Type="http://schemas.openxmlformats.org/officeDocument/2006/relationships/hyperlink" Target="consultantplus://offline/ref=A563ECCB186C6C25009C7D7ACBCFCBAC44FE22B5FF1783BDEF18019E41CD275DB9B5CFE3CC1DF2D49F87A2B788i2K7I" TargetMode="External"/><Relationship Id="rId5448" Type="http://schemas.openxmlformats.org/officeDocument/2006/relationships/hyperlink" Target="consultantplus://offline/ref=A563ECCB186C6C25009C7D7ACBCFCBAC44FE22B5FF1783BDEF18019E41CD275DB9B5CFE3CC1DF2D49F87A1B48Bi2K4I" TargetMode="External"/><Relationship Id="rId5655" Type="http://schemas.openxmlformats.org/officeDocument/2006/relationships/hyperlink" Target="consultantplus://offline/ref=A563ECCB186C6C25009C7D7ACBCFCBAC44FE22B5FF1783BDEF18019E41CD275DB9B5CFE3CC1DF2D49F87AEBD8Ai2KFI" TargetMode="External"/><Relationship Id="rId5862" Type="http://schemas.openxmlformats.org/officeDocument/2006/relationships/hyperlink" Target="consultantplus://offline/ref=A563ECCB186C6C25009C7D7ACBCFCBAC44FE22B5FF1782B9EE18019E41CD275DB9B5CFE3CC1DF2D49F86A0B783i2KEI" TargetMode="External"/><Relationship Id="rId6706" Type="http://schemas.openxmlformats.org/officeDocument/2006/relationships/hyperlink" Target="consultantplus://offline/ref=4D1DB41593C580B100A9FB55CA3B609A95B2887C06F469D87A153AD76BC06DCE7D11B23FC2D89E7863E5D001jCK8I" TargetMode="External"/><Relationship Id="rId6913" Type="http://schemas.openxmlformats.org/officeDocument/2006/relationships/hyperlink" Target="consultantplus://offline/ref=4D1DB41593C580B100A9FB55CA3B609A95B2887C06F362D77D18358A61C834C27F16BD60D5DFD77462E4D00EC3jFKBI" TargetMode="External"/><Relationship Id="rId8061" Type="http://schemas.openxmlformats.org/officeDocument/2006/relationships/hyperlink" Target="consultantplus://offline/ref=4D1DB41593C580B100A9FB55CA3B609A95B2887C06F365D27B1B308A61C834C27F16BD60D5DFD77462E5D409C9jFKDI" TargetMode="External"/><Relationship Id="rId1101" Type="http://schemas.openxmlformats.org/officeDocument/2006/relationships/hyperlink" Target="consultantplus://offline/ref=92BCF133113910C1F884F573DF44522BCC6450DAE5106574926563F36C9351BFC8C553A9E3F3E2F692E601F4B9g3K2I" TargetMode="External"/><Relationship Id="rId4257" Type="http://schemas.openxmlformats.org/officeDocument/2006/relationships/hyperlink" Target="consultantplus://offline/ref=A1F36695DEF2ADB5312E9D5C637C8D8A9582DBA1002201298B4397BA973B992EC07BBD0EB451B92021609EFE0Ch3KAI" TargetMode="External"/><Relationship Id="rId4464" Type="http://schemas.openxmlformats.org/officeDocument/2006/relationships/hyperlink" Target="consultantplus://offline/ref=A563ECCB186C6C25009C7D7ACBCFCBAC44FE22B5FF1782B9EE18019E41CD275DB9B5CFE3CC1DF2D49F86A3BC89i2K7I" TargetMode="External"/><Relationship Id="rId4671" Type="http://schemas.openxmlformats.org/officeDocument/2006/relationships/hyperlink" Target="consultantplus://offline/ref=A563ECCB186C6C25009C7D7ACBCFCBAC44FE22B5FF1783BDEF18019E41CD275DB9B5CFE3CC1DF2D49F85AEB48Di2K5I" TargetMode="External"/><Relationship Id="rId5308" Type="http://schemas.openxmlformats.org/officeDocument/2006/relationships/hyperlink" Target="consultantplus://offline/ref=A563ECCB186C6C25009C7D7ACBCFCBAC44FE22B5FF1782B2EE1E0C9E41CD275DB9B5CFE3CC1DF2D49F86A6B788i2K7I" TargetMode="External"/><Relationship Id="rId5515" Type="http://schemas.openxmlformats.org/officeDocument/2006/relationships/hyperlink" Target="consultantplus://offline/ref=A563ECCB186C6C25009C7D7ACBCFCBAC44FE22B5FF1783BDEF18019E41CD275DB9B5CFE3CC1DF2D49F87AEBD8Ai2KFI" TargetMode="External"/><Relationship Id="rId5722" Type="http://schemas.openxmlformats.org/officeDocument/2006/relationships/hyperlink" Target="consultantplus://offline/ref=A563ECCB186C6C25009C7D7ACBCFCBAC44FE22B5FF1783BDEF18019E41CD275DB9B5CFE3CC1DF2D49F87AEB28Bi2K3I" TargetMode="External"/><Relationship Id="rId3066" Type="http://schemas.openxmlformats.org/officeDocument/2006/relationships/hyperlink" Target="consultantplus://offline/ref=A1F36695DEF2ADB5312E9D5C637C8D8A9582DBA1002201298B4397BA973B992EC07BBD0EB451B92021609EF90Ah3KBI" TargetMode="External"/><Relationship Id="rId3273" Type="http://schemas.openxmlformats.org/officeDocument/2006/relationships/hyperlink" Target="consultantplus://offline/ref=A1F36695DEF2ADB5312E9D5C637C8D8A9582DBA1002201298B4397BA973B992EC07BBD0EB451B92021609EFA0Bh3K9I" TargetMode="External"/><Relationship Id="rId3480" Type="http://schemas.openxmlformats.org/officeDocument/2006/relationships/hyperlink" Target="consultantplus://offline/ref=A1F36695DEF2ADB5312E9D5C637C8D8A9582DBA10022032784479ABA973B992EC07BBD0EB451B92021619AF904h3KBI" TargetMode="External"/><Relationship Id="rId4117" Type="http://schemas.openxmlformats.org/officeDocument/2006/relationships/hyperlink" Target="consultantplus://offline/ref=A1F36695DEF2ADB5312E9D5C637C8D8A9582DBA1002201298B4397BA973B992EC07BBD0EB451B92021609EFC0Dh3KFI" TargetMode="External"/><Relationship Id="rId4324" Type="http://schemas.openxmlformats.org/officeDocument/2006/relationships/hyperlink" Target="consultantplus://offline/ref=A1F36695DEF2ADB5312E9D5C637C8D8A9582DBA1002201298B4397BA973B992EC07BBD0EB451B92021609EFA09h3K8I" TargetMode="External"/><Relationship Id="rId4531" Type="http://schemas.openxmlformats.org/officeDocument/2006/relationships/hyperlink" Target="consultantplus://offline/ref=A563ECCB186C6C25009C7D7ACBCFCBAC44FE22B5FF1783BDEF18019E41CD275DB9B5CFE3CC1DF2D49F87A2B58Di2K4I" TargetMode="External"/><Relationship Id="rId7687" Type="http://schemas.openxmlformats.org/officeDocument/2006/relationships/hyperlink" Target="consultantplus://offline/ref=4D1DB41593C580B100A9FB55CA3B609A95B2887C06F362D77D18358A61C834C27F16BD60D5DFD77462E4D501C9jFKCI" TargetMode="External"/><Relationship Id="rId194" Type="http://schemas.openxmlformats.org/officeDocument/2006/relationships/hyperlink" Target="consultantplus://offline/ref=80435AB23574D418FCC33304B184BA17EAFDA4B1C673FC1A6FC20876A903AA2A47467EC2EB9B46AEC9C3CAA093f3K0I" TargetMode="External"/><Relationship Id="rId1918" Type="http://schemas.openxmlformats.org/officeDocument/2006/relationships/hyperlink" Target="consultantplus://offline/ref=92BCF133113910C1F884F573DF44522BCC6450DAE5106474966666F36C9351BFC8C553A9E3F3E2F692E508F4B9g3K5I" TargetMode="External"/><Relationship Id="rId2082" Type="http://schemas.openxmlformats.org/officeDocument/2006/relationships/hyperlink" Target="consultantplus://offline/ref=92BCF133113910C1F884F573DF44522BCC6450DAE510677198626BF36C9351BFC8C553A9E3F3E2F692E601F7B8g3K4I" TargetMode="External"/><Relationship Id="rId3133" Type="http://schemas.openxmlformats.org/officeDocument/2006/relationships/hyperlink" Target="consultantplus://offline/ref=A1F36695DEF2ADB5312E9D5C637C8D8A9582DBA10022002D8A4397BA973B992EC07BBD0EB451B920216199F20Fh3KBI" TargetMode="External"/><Relationship Id="rId6289" Type="http://schemas.openxmlformats.org/officeDocument/2006/relationships/hyperlink" Target="consultantplus://offline/ref=4D1DB41593C580B100A9FB55CA3B609A95B2887C06F362D77D18358A61C834C27F16BD60D5DFD77462E4D30DC2jFK7I" TargetMode="External"/><Relationship Id="rId6496" Type="http://schemas.openxmlformats.org/officeDocument/2006/relationships/hyperlink" Target="consultantplus://offline/ref=4D1DB41593C580B100A9FB55CA3B609A95B2887C06F362D77D18358A61C834C27F16BD60D5DFD77462E7D508C2jFKCI" TargetMode="External"/><Relationship Id="rId7894" Type="http://schemas.openxmlformats.org/officeDocument/2006/relationships/hyperlink" Target="consultantplus://offline/ref=4D1DB41593C580B100A9FB55CA3B609A95B2887C06F363D37C18358A61C834C27F16BD60D5DFD77462E5DD08C9jFKAI" TargetMode="External"/><Relationship Id="rId261" Type="http://schemas.openxmlformats.org/officeDocument/2006/relationships/hyperlink" Target="consultantplus://offline/ref=80435AB23574D418FCC33304B184BA17EAFDA4B1C673FF1C6ACC0F76A903AA2A47467EC2EB9B46AEC9C3CAA099f3K6I" TargetMode="External"/><Relationship Id="rId3340" Type="http://schemas.openxmlformats.org/officeDocument/2006/relationships/hyperlink" Target="consultantplus://offline/ref=A1F36695DEF2ADB5312E9D5C637C8D8A9582DBA1002201298B4397BA973B992EC07BBD0EB451B92021609EFE0Fh3KFI" TargetMode="External"/><Relationship Id="rId5098" Type="http://schemas.openxmlformats.org/officeDocument/2006/relationships/hyperlink" Target="consultantplus://offline/ref=A563ECCB186C6C25009C7D7ACBCFCBAC44FE22B5FF1781B3E01C0C9E41CD275DB9B5CFE3CC1DF2D49F86A6B28Ei2K1I" TargetMode="External"/><Relationship Id="rId6149" Type="http://schemas.openxmlformats.org/officeDocument/2006/relationships/hyperlink" Target="consultantplus://offline/ref=A563ECCB186C6C25009C7D7ACBCFCBAC44FE22B5FF1782B9EE18019E41CD275DB9B5CFE3CC1DF2D49F86A0B38Bi2K3I" TargetMode="External"/><Relationship Id="rId7547" Type="http://schemas.openxmlformats.org/officeDocument/2006/relationships/hyperlink" Target="consultantplus://offline/ref=4D1DB41593C580B100A9FB55CA3B609A95B2887C06FB69D67D1D3AD76BC06DCE7D11B23FC2D89E7863E4D408jCK2I" TargetMode="External"/><Relationship Id="rId7754" Type="http://schemas.openxmlformats.org/officeDocument/2006/relationships/hyperlink" Target="consultantplus://offline/ref=4D1DB41593C580B100A9FB55CA3B609A95B2887C06F365D37E1E378A61C834C27F16BD60D5DFD77462E5D109C0jFKCI" TargetMode="External"/><Relationship Id="rId7961" Type="http://schemas.openxmlformats.org/officeDocument/2006/relationships/hyperlink" Target="consultantplus://offline/ref=4D1DB41593C580B100A9FB55CA3B609A95B2887C06F362D47E1F378A61C834C27F16BD60D5DFD77462E5D008C9jFKDI" TargetMode="External"/><Relationship Id="rId2899" Type="http://schemas.openxmlformats.org/officeDocument/2006/relationships/hyperlink" Target="consultantplus://offline/ref=A1F36695DEF2ADB5312E9D5C637C8D8A9582DBA1002201298B4397BA973B992EC07BBD0EB451B92021639BFB0Fh3K9I" TargetMode="External"/><Relationship Id="rId3200" Type="http://schemas.openxmlformats.org/officeDocument/2006/relationships/hyperlink" Target="consultantplus://offline/ref=A1F36695DEF2ADB5312E9D5C637C8D8A9582DBA10022002D8A4397BA973B992EC07BBD0EB451B920216198FB08h3KEI" TargetMode="External"/><Relationship Id="rId6356" Type="http://schemas.openxmlformats.org/officeDocument/2006/relationships/hyperlink" Target="consultantplus://offline/ref=4D1DB41593C580B100A9FB55CA3B609A95B2887C06F362D77D18358A61C834C27F16BD60D5DFD77462E4DC00C7jFKAI" TargetMode="External"/><Relationship Id="rId6563" Type="http://schemas.openxmlformats.org/officeDocument/2006/relationships/hyperlink" Target="consultantplus://offline/ref=4D1DB41593C580B100A9FB55CA3B609A95B2887C06F362D77D18358A61C834C27F16BD60D5DFD77462E4D308C8jFKFI" TargetMode="External"/><Relationship Id="rId6770" Type="http://schemas.openxmlformats.org/officeDocument/2006/relationships/hyperlink" Target="consultantplus://offline/ref=4D1DB41593C580B100A9FB55CA3B609A95B2887C06F360D9721C388A61C834C27F16BD60D5DFD77462E5D70DC7jFK9I" TargetMode="External"/><Relationship Id="rId7407" Type="http://schemas.openxmlformats.org/officeDocument/2006/relationships/hyperlink" Target="consultantplus://offline/ref=4D1DB41593C580B100A9FB55CA3B609A95B2887C06F362D77D18358A61C834C27F16BD60D5DFD77462E5D70BC8jFK9I" TargetMode="External"/><Relationship Id="rId7614" Type="http://schemas.openxmlformats.org/officeDocument/2006/relationships/hyperlink" Target="consultantplus://offline/ref=4D1DB41593C580B100A9FB55CA3B609A95B2887C06F361D8791E308A61C834C27F16BD60D5DFD77462E4D60DC5jFK6I" TargetMode="External"/><Relationship Id="rId7821" Type="http://schemas.openxmlformats.org/officeDocument/2006/relationships/hyperlink" Target="consultantplus://offline/ref=4D1DB41593C580B100A9FB55CA3B609A95B2887C06F362D47E1F378A61C834C27F16BD60D5DFD77462E5D00EC1jFKCI" TargetMode="External"/><Relationship Id="rId121" Type="http://schemas.openxmlformats.org/officeDocument/2006/relationships/hyperlink" Target="consultantplus://offline/ref=80435AB23574D418FCC33304B184BA17EAFDA4B1C673FE1C6BCE0976A903AA2A47467EC2EB9B46AEC9C3CAA095f3K2I" TargetMode="External"/><Relationship Id="rId2759" Type="http://schemas.openxmlformats.org/officeDocument/2006/relationships/hyperlink" Target="consultantplus://offline/ref=A1F36695DEF2ADB5312E9D5C637C8D8A9582DBA1002A0A288B4698E79D33C022C27CB251A356F02C206198FFh0KDI" TargetMode="External"/><Relationship Id="rId2966" Type="http://schemas.openxmlformats.org/officeDocument/2006/relationships/hyperlink" Target="consultantplus://offline/ref=A1F36695DEF2ADB5312E9D5C637C8D8A9582DBA10022002D8A4397BA973B992EC07BBD0EB451B920216199FD0Fh3KCI" TargetMode="External"/><Relationship Id="rId5165" Type="http://schemas.openxmlformats.org/officeDocument/2006/relationships/hyperlink" Target="consultantplus://offline/ref=A563ECCB186C6C25009C7D7ACBCFCBAC44FE22B5FF1782B9EE18019E41CD275DB9B5CFE3CC1DF2D49F86A1B488i2K4I" TargetMode="External"/><Relationship Id="rId5372" Type="http://schemas.openxmlformats.org/officeDocument/2006/relationships/hyperlink" Target="consultantplus://offline/ref=A563ECCB186C6C25009C7D7ACBCFCBAC44FE22B5FF1088B2E8150EC34BC57E51BBB2C0BCDB1ABBD89E86A3B7i8K8I" TargetMode="External"/><Relationship Id="rId6009" Type="http://schemas.openxmlformats.org/officeDocument/2006/relationships/hyperlink" Target="consultantplus://offline/ref=A563ECCB186C6C25009C7D7ACBCFCBAC44FE22B5FF1783BDEF18019E41CD275DB9B5CFE3CC1DF2D49F87A1B48Ei2K2I" TargetMode="External"/><Relationship Id="rId6216" Type="http://schemas.openxmlformats.org/officeDocument/2006/relationships/hyperlink" Target="consultantplus://offline/ref=4D1DB41593C580B100A9FB55CA3B609A95B2887C06F362D77D18358A61C834C27F16BD60D5DFD77462E4DC0FC3jFK8I" TargetMode="External"/><Relationship Id="rId6423" Type="http://schemas.openxmlformats.org/officeDocument/2006/relationships/hyperlink" Target="consultantplus://offline/ref=4D1DB41593C580B100A9FB55CA3B609A95B2887C06F360D17C15378A61C834C27F16BD60D5DFD77462E5D40BC3jFK9I" TargetMode="External"/><Relationship Id="rId6630" Type="http://schemas.openxmlformats.org/officeDocument/2006/relationships/hyperlink" Target="consultantplus://offline/ref=4D1DB41593C580B100A9FB55CA3B609A95B2887C06F362D77D18358A61C834C27F16BD60D5DFD77462E4D000C1jFK6I" TargetMode="External"/><Relationship Id="rId938" Type="http://schemas.openxmlformats.org/officeDocument/2006/relationships/hyperlink" Target="consultantplus://offline/ref=92BCF133113910C1F884F573DF44522BCC6450DAE510667A99626BF36C9351BFC8C553A9E3F3E2F692E601F6BFg3K5I" TargetMode="External"/><Relationship Id="rId1568" Type="http://schemas.openxmlformats.org/officeDocument/2006/relationships/hyperlink" Target="consultantplus://offline/ref=92BCF133113910C1F884F573DF44522BCC6450DAE5106570976666F36C9351BFC8C553A9E3F3E2F692E600F5BBg3KDI" TargetMode="External"/><Relationship Id="rId1775" Type="http://schemas.openxmlformats.org/officeDocument/2006/relationships/hyperlink" Target="consultantplus://offline/ref=92BCF133113910C1F884F573DF44522BCC6450DAE5106474966666F36C9351BFC8C553A9E3F3E2F692E702F7B7g3K0I" TargetMode="External"/><Relationship Id="rId2619" Type="http://schemas.openxmlformats.org/officeDocument/2006/relationships/hyperlink" Target="consultantplus://offline/ref=A1F36695DEF2ADB5312E9D5C637C8D8A9582DBA10022032F8A4E95BA973B992EC07BBD0EB451B92021619BF80Eh3K4I" TargetMode="External"/><Relationship Id="rId2826" Type="http://schemas.openxmlformats.org/officeDocument/2006/relationships/hyperlink" Target="consultantplus://offline/ref=A1F36695DEF2ADB5312E9D5C637C8D8A9582DBA1002200298F4092BA973B992EC07BBD0EB451B92021619AFB08h3KEI" TargetMode="External"/><Relationship Id="rId4181" Type="http://schemas.openxmlformats.org/officeDocument/2006/relationships/hyperlink" Target="consultantplus://offline/ref=A1F36695DEF2ADB5312E9D5C637C8D8A9582DBA1002200268A459ABA973B992EC07BBD0EB451B92021619BFE0Dh3KCI" TargetMode="External"/><Relationship Id="rId5025" Type="http://schemas.openxmlformats.org/officeDocument/2006/relationships/hyperlink" Target="consultantplus://offline/ref=A563ECCB186C6C25009C7D7ACBCFCBAC44FE22B5FF1781BFE91D019E41CD275DB9B5CFE3CC1DF2D49F86A7B28Di2KFI" TargetMode="External"/><Relationship Id="rId5232" Type="http://schemas.openxmlformats.org/officeDocument/2006/relationships/hyperlink" Target="consultantplus://offline/ref=A563ECCB186C6C25009C7D7ACBCFCBAC44FE22B5FF1783BDEF18019E41CD275DB9B5CFE3CC1DF2D49F85AFBC8Ai2K6I" TargetMode="External"/><Relationship Id="rId8388" Type="http://schemas.openxmlformats.org/officeDocument/2006/relationships/hyperlink" Target="consultantplus://offline/ref=4D1DB41593C580B100A9FB55CA3B609A95B2887C06F365D27B1B308A61C834C27F16BD60D5DFD77462E5D40DC3jFKCI" TargetMode="External"/><Relationship Id="rId67" Type="http://schemas.openxmlformats.org/officeDocument/2006/relationships/hyperlink" Target="consultantplus://offline/ref=80435AB23574D418FCC33304B184BA17EAFDA4B1C673FC1E68CA0A76A903AA2A47467EC2EB9B46AEC9C3CAA096f3K1I" TargetMode="External"/><Relationship Id="rId1428" Type="http://schemas.openxmlformats.org/officeDocument/2006/relationships/hyperlink" Target="consultantplus://offline/ref=92BCF133113910C1F884F573DF44522BCC6450DAE5176F7B916B69AE669B08B3CAC25CF6F4F4ABFA93E601FCgBKFI" TargetMode="External"/><Relationship Id="rId1635" Type="http://schemas.openxmlformats.org/officeDocument/2006/relationships/hyperlink" Target="consultantplus://offline/ref=92BCF133113910C1F884F573DF44522BCC6450DAE510667A99626BF36C9351BFC8C553A9E3F3E2F692E601FCBBg3K1I" TargetMode="External"/><Relationship Id="rId1982" Type="http://schemas.openxmlformats.org/officeDocument/2006/relationships/hyperlink" Target="consultantplus://offline/ref=92BCF133113910C1F884F573DF44522BCC6450DAE5106570976666F36C9351BFC8C553A9E3F3E2F692E600FDBAg3K7I" TargetMode="External"/><Relationship Id="rId4041" Type="http://schemas.openxmlformats.org/officeDocument/2006/relationships/hyperlink" Target="consultantplus://offline/ref=A1F36695DEF2ADB5312E9D5C637C8D8A9582DBA10022002D8A4397BA973B992EC07BBD0EB451B92021619FFF0Fh3K9I" TargetMode="External"/><Relationship Id="rId7197" Type="http://schemas.openxmlformats.org/officeDocument/2006/relationships/hyperlink" Target="consultantplus://offline/ref=4D1DB41593C580B100A9FB55CA3B609A95B2887C06F469D87A153AD76BC06DCE7D11B23FC2D89E7863E5D30DjCK0I" TargetMode="External"/><Relationship Id="rId8248" Type="http://schemas.openxmlformats.org/officeDocument/2006/relationships/hyperlink" Target="consultantplus://offline/ref=4D1DB41593C580B100A9FB55CA3B609A95B2887C06F365D37E1E378A61C834C27F16BD60D5DFD77462E5D000C8jFK8I" TargetMode="External"/><Relationship Id="rId1842" Type="http://schemas.openxmlformats.org/officeDocument/2006/relationships/hyperlink" Target="consultantplus://offline/ref=92BCF133113910C1F884F573DF44522BCC6450DAE5106474966666F36C9351BFC8C553A9E3F3E2F692E702F7B7g3K0I" TargetMode="External"/><Relationship Id="rId4998" Type="http://schemas.openxmlformats.org/officeDocument/2006/relationships/hyperlink" Target="consultantplus://offline/ref=A563ECCB186C6C25009C7D7ACBCFCBAC44FE22B5FF1781B3E01C0C9E41CD275DB9B5CFE3CC1DF2D49F86A6B38Ci2KEI" TargetMode="External"/><Relationship Id="rId7057" Type="http://schemas.openxmlformats.org/officeDocument/2006/relationships/hyperlink" Target="consultantplus://offline/ref=4D1DB41593C580B100A9FB55CA3B609A95B2887C06F360D9721C388A61C834C27F16BD60D5DFD77462E5D701C5jFK6I" TargetMode="External"/><Relationship Id="rId7264" Type="http://schemas.openxmlformats.org/officeDocument/2006/relationships/hyperlink" Target="consultantplus://offline/ref=4D1DB41593C580B100A9FB55CA3B609A95B2887C06F362D77D18358A61C834C27F16BD60D5DFD77462E4D30DC2jFKFI" TargetMode="External"/><Relationship Id="rId8108" Type="http://schemas.openxmlformats.org/officeDocument/2006/relationships/hyperlink" Target="consultantplus://offline/ref=4D1DB41593C580B100A9FB55CA3B609A95B2887C06F363D37C18358A61C834C27F16BD60D5DFD77462E5DD08C9jFK7I" TargetMode="External"/><Relationship Id="rId8315" Type="http://schemas.openxmlformats.org/officeDocument/2006/relationships/hyperlink" Target="consultantplus://offline/ref=4D1DB41593C580B100A9FB55CA3B609A95B2887C06F362D47E1F378A61C834C27F16BD60D5DFD77462E5D10BC7jFKBI" TargetMode="External"/><Relationship Id="rId1702" Type="http://schemas.openxmlformats.org/officeDocument/2006/relationships/hyperlink" Target="consultantplus://offline/ref=92BCF133113910C1F884F573DF44522BCC6450DAE5106474966666F36C9351BFC8C553A9E3F3E2F692E708F0BEg3K1I" TargetMode="External"/><Relationship Id="rId4858" Type="http://schemas.openxmlformats.org/officeDocument/2006/relationships/hyperlink" Target="consultantplus://offline/ref=A563ECCB186C6C25009C7D7ACBCFCBAC44FE22B5FF1781B3E01C0C9E41CD275DB9B5CFE3CC1DF2D49F86A7B589i2K7I" TargetMode="External"/><Relationship Id="rId5909" Type="http://schemas.openxmlformats.org/officeDocument/2006/relationships/hyperlink" Target="consultantplus://offline/ref=A563ECCB186C6C25009C7D7ACBCFCBAC44FE22B5FF1782BFED1B069E41CD275DB9B5CFE3CC1DF2D49F86A7B78Ci2K6I" TargetMode="External"/><Relationship Id="rId6073" Type="http://schemas.openxmlformats.org/officeDocument/2006/relationships/hyperlink" Target="consultantplus://offline/ref=A563ECCB186C6C25009C7D7ACBCFCBAC44FE22B5FF1783BDEF18019E41CD275DB9B5CFE3CC1DF2D49F87AEB28Di2K6I" TargetMode="External"/><Relationship Id="rId7124" Type="http://schemas.openxmlformats.org/officeDocument/2006/relationships/hyperlink" Target="consultantplus://offline/ref=4D1DB41593C580B100A9FB55CA3B609A95B2887C06F362D77D18358A61C834C27F16BD60D5DFD77462E6DD01C5jFK8I" TargetMode="External"/><Relationship Id="rId7471" Type="http://schemas.openxmlformats.org/officeDocument/2006/relationships/hyperlink" Target="consultantplus://offline/ref=4D1DB41593C580B100A9FB55CA3B609A95B2887C06F365D37E1E378A61C834C27F16BD60D5DFD77462E4D70DC7jFKBI" TargetMode="External"/><Relationship Id="rId3667" Type="http://schemas.openxmlformats.org/officeDocument/2006/relationships/hyperlink" Target="consultantplus://offline/ref=A1F36695DEF2ADB5312E9D5C637C8D8A9582DBA1002201298B4397BA973B992EC07BBD0EB451B92021609EFD0Ch3KEI" TargetMode="External"/><Relationship Id="rId3874" Type="http://schemas.openxmlformats.org/officeDocument/2006/relationships/hyperlink" Target="consultantplus://offline/ref=A1F36695DEF2ADB5312E9D5C637C8D8A9582DBA10022002D8A4397BA973B992EC07BBD0EB451B92021619FFB0Fh3KDI" TargetMode="External"/><Relationship Id="rId4718" Type="http://schemas.openxmlformats.org/officeDocument/2006/relationships/hyperlink" Target="consultantplus://offline/ref=A563ECCB186C6C25009C7D7ACBCFCBAC44FE22B5FF1782B9EE18019E41CD275DB9B5CFE3CC1DF2D49F86A2B18Ai2K5I" TargetMode="External"/><Relationship Id="rId4925" Type="http://schemas.openxmlformats.org/officeDocument/2006/relationships/hyperlink" Target="consultantplus://offline/ref=A563ECCB186C6C25009C7D7ACBCFCBAC44FE22B5FF1783BDEF18019E41CD275DB9B5CFE3CC1DF2D49F87A2B78Di2K6I" TargetMode="External"/><Relationship Id="rId6280" Type="http://schemas.openxmlformats.org/officeDocument/2006/relationships/hyperlink" Target="consultantplus://offline/ref=4D1DB41593C580B100A9FB55CA3B609A95B2887C06F362D77D18358A61C834C27F16BD60D5DFD77462E4DC0FC3jFK8I" TargetMode="External"/><Relationship Id="rId7331" Type="http://schemas.openxmlformats.org/officeDocument/2006/relationships/hyperlink" Target="consultantplus://offline/ref=4D1DB41593C580B100A9FB55CA3B609A95B2887C06F365D37E1E378A61C834C27F16BD60D5DFD77462E5D70BC7jFK9I" TargetMode="External"/><Relationship Id="rId588" Type="http://schemas.openxmlformats.org/officeDocument/2006/relationships/hyperlink" Target="consultantplus://offline/ref=92BCF133113910C1F884F573DF44522BCC6450DAE5106675976765F36C9351BFC8C553A9E3F3E2F692E601F5BBg3K0I" TargetMode="External"/><Relationship Id="rId795" Type="http://schemas.openxmlformats.org/officeDocument/2006/relationships/hyperlink" Target="consultantplus://offline/ref=92BCF133113910C1F884F573DF44522BCC6450DAE5106570976666F36C9351BFC8C553A9E3F3E2F692E601F0B6g3K0I" TargetMode="External"/><Relationship Id="rId2269" Type="http://schemas.openxmlformats.org/officeDocument/2006/relationships/hyperlink" Target="consultantplus://offline/ref=A1F36695DEF2ADB5312E9D5C637C8D8A9582DBA1002200298F4092BA973B992EC07BBD0EB451B92021619BFD0Fh3K4I" TargetMode="External"/><Relationship Id="rId2476" Type="http://schemas.openxmlformats.org/officeDocument/2006/relationships/hyperlink" Target="consultantplus://offline/ref=A1F36695DEF2ADB5312E9D5C637C8D8A9582DBA1002201298B4397BA973B992EC07BBD0EB451B920216092F80Fh3K4I" TargetMode="External"/><Relationship Id="rId2683" Type="http://schemas.openxmlformats.org/officeDocument/2006/relationships/hyperlink" Target="consultantplus://offline/ref=A1F36695DEF2ADB5312E9D5C637C8D8A9582DBA1002201298B4397BA973B992EC07BBD0EB451B920216092FB0Ah3KFI" TargetMode="External"/><Relationship Id="rId2890" Type="http://schemas.openxmlformats.org/officeDocument/2006/relationships/hyperlink" Target="consultantplus://offline/ref=A1F36695DEF2ADB5312E9D5C637C8D8A9582DBA1002201298B4397BA973B992EC07BBD0EB451B920216292FA09h3K8I" TargetMode="External"/><Relationship Id="rId3527" Type="http://schemas.openxmlformats.org/officeDocument/2006/relationships/hyperlink" Target="consultantplus://offline/ref=A1F36695DEF2ADB5312E9D5C637C8D8A9582DBA1002201298B4397BA973B992EC07BBD0EB451B92021609EFA0Eh3KBI" TargetMode="External"/><Relationship Id="rId3734" Type="http://schemas.openxmlformats.org/officeDocument/2006/relationships/hyperlink" Target="consultantplus://offline/ref=A1F36695DEF2ADB5312E9D5C637C8D8A9582DBA1002201298B4397BA973B992EC07BBD0EB451B92021609EFD08h3KEI" TargetMode="External"/><Relationship Id="rId3941" Type="http://schemas.openxmlformats.org/officeDocument/2006/relationships/hyperlink" Target="consultantplus://offline/ref=A1F36695DEF2ADB5312E9D5C637C8D8A9582DBA10022002D8A4397BA973B992EC07BBD0EB451B92021619FFA0Eh3K9I" TargetMode="External"/><Relationship Id="rId6140" Type="http://schemas.openxmlformats.org/officeDocument/2006/relationships/hyperlink" Target="consultantplus://offline/ref=A563ECCB186C6C25009C7D7ACBCFCBAC44FE22B5FF1783BDEF18019E41CD275DB9B5CFE3CC1DF2D49F87AEBD89i2KEI" TargetMode="External"/><Relationship Id="rId448" Type="http://schemas.openxmlformats.org/officeDocument/2006/relationships/hyperlink" Target="consultantplus://offline/ref=80435AB23574D418FCC33304B184BA17EAFDA4B1C673FC1E68CA0A76A903AA2A47467EC2EB9B46AEC9C3CAA092f3K5I" TargetMode="External"/><Relationship Id="rId655" Type="http://schemas.openxmlformats.org/officeDocument/2006/relationships/hyperlink" Target="consultantplus://offline/ref=92BCF133113910C1F884F573DF44522BCC6450DAE5106570976666F36C9351BFC8C553A9E3F3E2F692E601F0BAg3K3I" TargetMode="External"/><Relationship Id="rId862" Type="http://schemas.openxmlformats.org/officeDocument/2006/relationships/hyperlink" Target="consultantplus://offline/ref=92BCF133113910C1F884F573DF44522BCC6450DAE5176F7B916B69AE669B08B3CAC25CF6F4F4ABFA93E600F0gBKBI" TargetMode="External"/><Relationship Id="rId1078" Type="http://schemas.openxmlformats.org/officeDocument/2006/relationships/hyperlink" Target="consultantplus://offline/ref=92BCF133113910C1F884F573DF44522BCC6450DAE5176F7B916B69AE669B08B3CAC25CF6F4F4ABFA93E601FDgBKDI" TargetMode="External"/><Relationship Id="rId1285" Type="http://schemas.openxmlformats.org/officeDocument/2006/relationships/hyperlink" Target="consultantplus://offline/ref=92BCF133113910C1F884F573DF44522BCC6450DAE5106570976666F36C9351BFC8C553A9E3F3E2F692E601F3BBg3K4I" TargetMode="External"/><Relationship Id="rId1492" Type="http://schemas.openxmlformats.org/officeDocument/2006/relationships/hyperlink" Target="consultantplus://offline/ref=92BCF133113910C1F884F573DF44522BCC6450DAE5106371906563F36C9351BFC8C553A9E3F3E2F692E601F5BDg3K4I" TargetMode="External"/><Relationship Id="rId2129" Type="http://schemas.openxmlformats.org/officeDocument/2006/relationships/hyperlink" Target="consultantplus://offline/ref=92BCF133113910C1F884F573DF44522BCC6450DAE5106474966666F36C9351BFC8C553A9E3F3E2F692E708F4B9g3K6I" TargetMode="External"/><Relationship Id="rId2336" Type="http://schemas.openxmlformats.org/officeDocument/2006/relationships/hyperlink" Target="consultantplus://offline/ref=A1F36695DEF2ADB5312E9D5C637C8D8A9582DBA1002201298B4397BA973B992EC07BBD0EB451B92021639BF90Fh3KCI" TargetMode="External"/><Relationship Id="rId2543" Type="http://schemas.openxmlformats.org/officeDocument/2006/relationships/hyperlink" Target="consultantplus://offline/ref=A1F36695DEF2ADB5312E9D5C637C8D8A9582DBA1002201298B4397BA973B992EC07BBD0EB451B920216092FB0Ah3KFI" TargetMode="External"/><Relationship Id="rId2750" Type="http://schemas.openxmlformats.org/officeDocument/2006/relationships/hyperlink" Target="consultantplus://offline/ref=A1F36695DEF2ADB5312E9D5C637C8D8A9582DBA1002201298B4397BA973B992EC07BBD0EB451B920216293FC0Ch3KCI" TargetMode="External"/><Relationship Id="rId3801" Type="http://schemas.openxmlformats.org/officeDocument/2006/relationships/hyperlink" Target="consultantplus://offline/ref=A1F36695DEF2ADB5312E9D5C637C8D8A9582DBA1002200298F4092BA973B992EC07BBD0EB451B92021619AFE08h3K8I" TargetMode="External"/><Relationship Id="rId5699" Type="http://schemas.openxmlformats.org/officeDocument/2006/relationships/hyperlink" Target="consultantplus://offline/ref=A563ECCB186C6C25009C7D7ACBCFCBAC44FE22B5FF1783BDEF18019E41CD275DB9B5CFE3CC1DF2D49F87AFB28Fi2K4I" TargetMode="External"/><Relationship Id="rId6000" Type="http://schemas.openxmlformats.org/officeDocument/2006/relationships/hyperlink" Target="consultantplus://offline/ref=A563ECCB186C6C25009C7D7ACBCFCBAC44FE22B5FF1783BDEF18019E41CD275DB9B5CFE3CC1DF2D49F87AEBD8Di2K3I" TargetMode="External"/><Relationship Id="rId6957" Type="http://schemas.openxmlformats.org/officeDocument/2006/relationships/hyperlink" Target="consultantplus://offline/ref=4D1DB41593C580B100A9FB55CA3B609A95B2887C06F362D77D18358A61C834C27F16BD60D5DFD77462E4D00EC1jFKDI" TargetMode="External"/><Relationship Id="rId308" Type="http://schemas.openxmlformats.org/officeDocument/2006/relationships/hyperlink" Target="consultantplus://offline/ref=80435AB23574D418FCC33304B184BA17EAFDA4B1C673FF1C6EC80E76A903AA2A47467EC2EB9B46AEC9C3C8A397f3K1I" TargetMode="External"/><Relationship Id="rId515" Type="http://schemas.openxmlformats.org/officeDocument/2006/relationships/hyperlink" Target="consultantplus://offline/ref=80435AB23574D418FCC33304B184BA17EAFDA4B1C673FF136FC90776A903AA2A47467EC2EB9B46AEC9C3CAA190f3KFI" TargetMode="External"/><Relationship Id="rId722" Type="http://schemas.openxmlformats.org/officeDocument/2006/relationships/hyperlink" Target="consultantplus://offline/ref=92BCF133113910C1F884F573DF44522BCC6450DAE5106377996564F36C9351BFC8C553A9E3F3E2F692E601F5B8g3K2I" TargetMode="External"/><Relationship Id="rId1145" Type="http://schemas.openxmlformats.org/officeDocument/2006/relationships/hyperlink" Target="consultantplus://offline/ref=92BCF133113910C1F884F573DF44522BCC6450DAE5106574926563F36C9351BFC8C553A9E3F3E2F692E601F6B8g3K7I" TargetMode="External"/><Relationship Id="rId1352" Type="http://schemas.openxmlformats.org/officeDocument/2006/relationships/hyperlink" Target="consultantplus://offline/ref=92BCF133113910C1F884F573DF44522BCC6450DAE510657B97606BF36C9351BFC8C553A9E3F3E2F692E601F7BEg3K1I" TargetMode="External"/><Relationship Id="rId2403" Type="http://schemas.openxmlformats.org/officeDocument/2006/relationships/hyperlink" Target="consultantplus://offline/ref=A1F36695DEF2ADB5312E9D5C637C8D8A9582DBA1002203288A4294BA973B992EC07BBD0EB451B92021619BFA0Eh3K5I" TargetMode="External"/><Relationship Id="rId5559" Type="http://schemas.openxmlformats.org/officeDocument/2006/relationships/hyperlink" Target="consultantplus://offline/ref=A563ECCB186C6C25009C7D7ACBCFCBAC44FE22B5FF1783BDEF18019E41CD275DB9B5CFE3CC1DF2D49F87AEBD8Ai2KFI" TargetMode="External"/><Relationship Id="rId5766" Type="http://schemas.openxmlformats.org/officeDocument/2006/relationships/hyperlink" Target="consultantplus://offline/ref=A563ECCB186C6C25009C7D7ACBCFCBAC44FE22B5FF1783BDEF18019E41CD275DB9B5CFE3CC1DF2D49F87AEB38Ei2K6I" TargetMode="External"/><Relationship Id="rId8172" Type="http://schemas.openxmlformats.org/officeDocument/2006/relationships/hyperlink" Target="consultantplus://offline/ref=4D1DB41593C580B100A9FB55CA3B609A95B2887C06F362D47E1F378A61C834C27F16BD60D5DFD77462E5D10DC4jFKDI" TargetMode="External"/><Relationship Id="rId1005" Type="http://schemas.openxmlformats.org/officeDocument/2006/relationships/hyperlink" Target="consultantplus://offline/ref=92BCF133113910C1F884F573DF44522BCC6450DAE5106570976666F36C9351BFC8C553A9E3F3E2F692E601F3B9g3K7I" TargetMode="External"/><Relationship Id="rId1212" Type="http://schemas.openxmlformats.org/officeDocument/2006/relationships/hyperlink" Target="consultantplus://offline/ref=92BCF133113910C1F884F573DF44522BCC6450DAE5186F75966369AE669B08B3CAC25CF6F4F4ABFA93E600FDgBKEI" TargetMode="External"/><Relationship Id="rId2610" Type="http://schemas.openxmlformats.org/officeDocument/2006/relationships/hyperlink" Target="consultantplus://offline/ref=A1F36695DEF2ADB5312E9D5C637C8D8A9582DBA10022032F8A4E95BA973B992EC07BBD0EB451B92021619BF80Eh3K9I" TargetMode="External"/><Relationship Id="rId4368" Type="http://schemas.openxmlformats.org/officeDocument/2006/relationships/hyperlink" Target="consultantplus://offline/ref=A563ECCB186C6C25009C7D7ACBCFCBAC44FE22B5FF1783BDEF18019E41CD275DB9B5CFE3CC1DF2D49F87A2B58Di2K4I" TargetMode="External"/><Relationship Id="rId4575" Type="http://schemas.openxmlformats.org/officeDocument/2006/relationships/hyperlink" Target="consultantplus://offline/ref=A563ECCB186C6C25009C7D7ACBCFCBAC44FE22B5FF1783BDEF18019E41CD275DB9B5CFE3CC1DF2D49F87A2B688i2K5I" TargetMode="External"/><Relationship Id="rId5419" Type="http://schemas.openxmlformats.org/officeDocument/2006/relationships/hyperlink" Target="consultantplus://offline/ref=A563ECCB186C6C25009C7D7ACBCFCBAC44FE22B5FF1782B2EE1E0C9E41CD275DB9B5CFE3CC1DF2D49F86A6B783i2K4I" TargetMode="External"/><Relationship Id="rId5973" Type="http://schemas.openxmlformats.org/officeDocument/2006/relationships/hyperlink" Target="consultantplus://offline/ref=A563ECCB186C6C25009C7D7ACBCFCBAC44FE22B5FF1783BDEF18019E41CD275DB9B5CFE3CC1DF2D49F87AEBD8Di2KEI" TargetMode="External"/><Relationship Id="rId6817" Type="http://schemas.openxmlformats.org/officeDocument/2006/relationships/hyperlink" Target="consultantplus://offline/ref=4D1DB41593C580B100A9FB55CA3B609A95B2887C06F362D77D18358A61C834C27F16BD60D5DFD77462E4D30DC8jFKFI" TargetMode="External"/><Relationship Id="rId8032" Type="http://schemas.openxmlformats.org/officeDocument/2006/relationships/hyperlink" Target="consultantplus://offline/ref=4D1DB41593C580B100A9FB55CA3B609A95B2887C06F362D47E1F378A61C834C27F16BD60D5DFD77462E5D309C6jFKCI" TargetMode="External"/><Relationship Id="rId3177" Type="http://schemas.openxmlformats.org/officeDocument/2006/relationships/hyperlink" Target="consultantplus://offline/ref=A1F36695DEF2ADB5312E9D5C637C8D8A9582DBA1002201298B4397BA973B992EC07BBD0EB451B92021609EFB0Bh3KEI" TargetMode="External"/><Relationship Id="rId4228" Type="http://schemas.openxmlformats.org/officeDocument/2006/relationships/hyperlink" Target="consultantplus://offline/ref=A1F36695DEF2ADB5312E9D5C637C8D8A9582DBA1002201298B4397BA973B992EC07BBD0EB451B92021609EF90Eh3KDI" TargetMode="External"/><Relationship Id="rId4782" Type="http://schemas.openxmlformats.org/officeDocument/2006/relationships/hyperlink" Target="consultantplus://offline/ref=A563ECCB186C6C25009C7D7ACBCFCBAC44FE22B5FF1782B9EE18019E41CD275DB9B5CFE3CC1DF2D49F86A2B18Di2K2I" TargetMode="External"/><Relationship Id="rId5626" Type="http://schemas.openxmlformats.org/officeDocument/2006/relationships/hyperlink" Target="consultantplus://offline/ref=A563ECCB186C6C25009C7D7ACBCFCBAC44FE22B5FF1783BDEF18019E41CD275DB9B5CFE3CC1DF2D49F87AEB28Di2K6I" TargetMode="External"/><Relationship Id="rId5833" Type="http://schemas.openxmlformats.org/officeDocument/2006/relationships/hyperlink" Target="consultantplus://offline/ref=A563ECCB186C6C25009C7D7ACBCFCBAC44FE22B5FF1783BDEF18019E41CD275DB9B5CFE3CC1DF2D49F87AEB389i2K0I" TargetMode="External"/><Relationship Id="rId3037" Type="http://schemas.openxmlformats.org/officeDocument/2006/relationships/hyperlink" Target="consultantplus://offline/ref=A1F36695DEF2ADB5312E9D5C637C8D8A9582DBA1002201298B4397BA973B992EC07BBD0EB451B92021609EF80Fh3KCI" TargetMode="External"/><Relationship Id="rId3384" Type="http://schemas.openxmlformats.org/officeDocument/2006/relationships/hyperlink" Target="consultantplus://offline/ref=A1F36695DEF2ADB5312E9D5C637C8D8A9582DBA1002201298B4397BA973B992EC07BBD0EB451B92021609EFA09h3KDI" TargetMode="External"/><Relationship Id="rId3591" Type="http://schemas.openxmlformats.org/officeDocument/2006/relationships/hyperlink" Target="consultantplus://offline/ref=A1F36695DEF2ADB5312E9D5C637C8D8A9582DBA1002201298B4397BA973B992EC07BBD0EB451B92021609EF80Eh3KFI" TargetMode="External"/><Relationship Id="rId4435" Type="http://schemas.openxmlformats.org/officeDocument/2006/relationships/hyperlink" Target="consultantplus://offline/ref=A563ECCB186C6C25009C7D7ACBCFCBAC44FE22B5FF1782B9EE18019E41CD275DB9B5CFE3CC1DF2D49F86A3BD8Ci2K6I" TargetMode="External"/><Relationship Id="rId4642" Type="http://schemas.openxmlformats.org/officeDocument/2006/relationships/hyperlink" Target="consultantplus://offline/ref=A563ECCB186C6C25009C7D7ACBCFCBAC44FE22B5FF1783BDEF18019E41CD275DB9B5CFE3CC1DF2D49F87A4B08Ei2K5I" TargetMode="External"/><Relationship Id="rId5900" Type="http://schemas.openxmlformats.org/officeDocument/2006/relationships/hyperlink" Target="consultantplus://offline/ref=A563ECCB186C6C25009C7D7ACBCFCBAC44FE22B5FF1783BDEF18019E41CD275DB9B5CFE3CC1DF2D49F84A7B68Bi2K4I" TargetMode="External"/><Relationship Id="rId7798" Type="http://schemas.openxmlformats.org/officeDocument/2006/relationships/hyperlink" Target="consultantplus://offline/ref=4D1DB41593C580B100A9FB55CA3B609A95B2887C06F362D47E1F378A61C834C27F16BD60D5DFD77462E5D00EC1jFKCI" TargetMode="External"/><Relationship Id="rId2193" Type="http://schemas.openxmlformats.org/officeDocument/2006/relationships/hyperlink" Target="consultantplus://offline/ref=A1F36695DEF2ADB5312E9D5C637C8D8A9582DBA1002201298B4397BA973B992EC07BBD0EB451B920216092FA08h3K9I" TargetMode="External"/><Relationship Id="rId3244" Type="http://schemas.openxmlformats.org/officeDocument/2006/relationships/hyperlink" Target="consultantplus://offline/ref=A1F36695DEF2ADB5312E9D5C637C8D8A9582DBA1002201298B4397BA973B992EC07BBD0EB451B92021609EFE0Bh3K4I" TargetMode="External"/><Relationship Id="rId3451" Type="http://schemas.openxmlformats.org/officeDocument/2006/relationships/hyperlink" Target="consultantplus://offline/ref=A1F36695DEF2ADB5312E9D5C637C8D8A9582DBA10022032784479ABA973B992EC07BBD0EB451B92021619BFB0Fh3KCI" TargetMode="External"/><Relationship Id="rId4502" Type="http://schemas.openxmlformats.org/officeDocument/2006/relationships/hyperlink" Target="consultantplus://offline/ref=A563ECCB186C6C25009C7D7ACBCFCBAC44FE22B5FF1783BDEF18019E41CD275DB9B5CFE3CC1DF2D49F87A4B48Di2K0I" TargetMode="External"/><Relationship Id="rId7658" Type="http://schemas.openxmlformats.org/officeDocument/2006/relationships/hyperlink" Target="consultantplus://offline/ref=4D1DB41593C580B100A9FB55CA3B609A95B2887C06F362D47E1F378A61C834C27F16BD60D5DFD77462E5D10FC5jFK6I" TargetMode="External"/><Relationship Id="rId7865" Type="http://schemas.openxmlformats.org/officeDocument/2006/relationships/hyperlink" Target="consultantplus://offline/ref=4D1DB41593C580B100A9FB55CA3B609A95B2887C06F365D27B1B308A61C834C27F16BD60D5DFD77462E5D501C7jFK8I" TargetMode="External"/><Relationship Id="rId165" Type="http://schemas.openxmlformats.org/officeDocument/2006/relationships/hyperlink" Target="consultantplus://offline/ref=80435AB23574D418FCC33304B184BA17EAFDA4B1C673FC1261CB0776A903AA2A47467EC2EB9B46AEC9C3CAA094f3K0I" TargetMode="External"/><Relationship Id="rId372" Type="http://schemas.openxmlformats.org/officeDocument/2006/relationships/hyperlink" Target="consultantplus://offline/ref=80435AB23574D418FCC33304B184BA17EAFDA4B1C673FF1C6EC80E76A903AA2A47467EC2EB9B46AEC9C3C3A099f3K5I" TargetMode="External"/><Relationship Id="rId2053" Type="http://schemas.openxmlformats.org/officeDocument/2006/relationships/hyperlink" Target="consultantplus://offline/ref=92BCF133113910C1F884F573DF44522BCC6450DAE5106474966666F36C9351BFC8C553A9E3F3E2F692E401F5B6g3K4I" TargetMode="External"/><Relationship Id="rId2260" Type="http://schemas.openxmlformats.org/officeDocument/2006/relationships/hyperlink" Target="consultantplus://offline/ref=A1F36695DEF2ADB5312E9D5C637C8D8A9582DBA1002201298B4397BA973B992EC07BBD0EB451B92021609DFA05h3KCI" TargetMode="External"/><Relationship Id="rId3104" Type="http://schemas.openxmlformats.org/officeDocument/2006/relationships/hyperlink" Target="consultantplus://offline/ref=A1F36695DEF2ADB5312E9D5C637C8D8A9582DBA1002201298B4397BA973B992EC07BBD0EB451B92021609EFB0Bh3KEI" TargetMode="External"/><Relationship Id="rId3311" Type="http://schemas.openxmlformats.org/officeDocument/2006/relationships/hyperlink" Target="consultantplus://offline/ref=A1F36695DEF2ADB5312E9D5C637C8D8A9582DBA1002201298B4397BA973B992EC07BBD0EB451B92021609EF80Fh3KCI" TargetMode="External"/><Relationship Id="rId6467" Type="http://schemas.openxmlformats.org/officeDocument/2006/relationships/hyperlink" Target="consultantplus://offline/ref=4D1DB41593C580B100A9FB55CA3B609A95B2887C06F362D77D18358A61C834C27F16BD60D5DFD77462E4DC0BC8jFKFI" TargetMode="External"/><Relationship Id="rId6674" Type="http://schemas.openxmlformats.org/officeDocument/2006/relationships/hyperlink" Target="consultantplus://offline/ref=4D1DB41593C580B100A9FB55CA3B609A95B2887C06F362D77819368A61C834C27F16BD60D5DFD77462E5D50FC7jFK7I" TargetMode="External"/><Relationship Id="rId6881" Type="http://schemas.openxmlformats.org/officeDocument/2006/relationships/hyperlink" Target="consultantplus://offline/ref=4D1DB41593C580B100A9FB55CA3B609A95B2887C06F365D37E1E378A61C834C27F16BD60D5DFD77462E6DD0EC0jFKAI" TargetMode="External"/><Relationship Id="rId7518" Type="http://schemas.openxmlformats.org/officeDocument/2006/relationships/hyperlink" Target="consultantplus://offline/ref=4D1DB41593C580B100A9FB55CA3B609A95B2887C06F362D77D18358A61C834C27F16BD60D5DFD77462E5DD00C5jFKAI" TargetMode="External"/><Relationship Id="rId7725" Type="http://schemas.openxmlformats.org/officeDocument/2006/relationships/hyperlink" Target="consultantplus://offline/ref=4D1DB41593C580B100A9FB55CA3B609A95B2887C06F365D37E1E378A61C834C27F16BD60D5DFD77462E5D30EC4jFKDI" TargetMode="External"/><Relationship Id="rId7932" Type="http://schemas.openxmlformats.org/officeDocument/2006/relationships/hyperlink" Target="consultantplus://offline/ref=4D1DB41593C580B100A9FB55CA3B609A95B2887C06F365D27B1B308A61C834C27F16BD60D5DFD77462E5D500C2jFKFI" TargetMode="External"/><Relationship Id="rId232" Type="http://schemas.openxmlformats.org/officeDocument/2006/relationships/hyperlink" Target="consultantplus://offline/ref=80435AB23574D418FCC33304B184BA17EAFDA4B1C673FF1C6EC80E76A903AA2A47467EC2EB9B46AEC9C2C9A296f3KFI" TargetMode="External"/><Relationship Id="rId2120" Type="http://schemas.openxmlformats.org/officeDocument/2006/relationships/hyperlink" Target="consultantplus://offline/ref=92BCF133113910C1F884F573DF44522BCC6450DAE5106474966666F36C9351BFC8C553A9E3F3E2F692E707F7BCg3K3I" TargetMode="External"/><Relationship Id="rId5069" Type="http://schemas.openxmlformats.org/officeDocument/2006/relationships/hyperlink" Target="consultantplus://offline/ref=A563ECCB186C6C25009C7D7ACBCFCBAC44FE22B5FF1781B3E01C0C9E41CD275DB9B5CFE3CC1DF2D49F86A6B28Ei2K7I" TargetMode="External"/><Relationship Id="rId5276" Type="http://schemas.openxmlformats.org/officeDocument/2006/relationships/hyperlink" Target="consultantplus://offline/ref=A563ECCB186C6C25009C7D7ACBCFCBAC44FE22B5FF1782B9EE18019E41CD275DB9B5CFE3CC1DF2D49F86A1B689i2K2I" TargetMode="External"/><Relationship Id="rId5483" Type="http://schemas.openxmlformats.org/officeDocument/2006/relationships/hyperlink" Target="consultantplus://offline/ref=A563ECCB186C6C25009C7D7ACBCFCBAC44FE22B5FF1783BDEF18019E41CD275DB9B5CFE3CC1DF2D49F87AEB282i2K1I" TargetMode="External"/><Relationship Id="rId5690" Type="http://schemas.openxmlformats.org/officeDocument/2006/relationships/hyperlink" Target="consultantplus://offline/ref=A563ECCB186C6C25009C7D7ACBCFCBAC44FE22B5FF1783BDEF18019E41CD275DB9B5CFE3CC1DF2D49F87AEB389i2K0I" TargetMode="External"/><Relationship Id="rId6327" Type="http://schemas.openxmlformats.org/officeDocument/2006/relationships/hyperlink" Target="consultantplus://offline/ref=4D1DB41593C580B100A9FB55CA3B609A95B2887C06F360D9721C388A61C834C27F16BD60D5DFD77462E5D400C9jFK8I" TargetMode="External"/><Relationship Id="rId6534" Type="http://schemas.openxmlformats.org/officeDocument/2006/relationships/hyperlink" Target="consultantplus://offline/ref=4D1DB41593C580B100A9FB55CA3B609A95B2887C06F362D77D18358A61C834C27F16BD60D5DFD77462E4DC08C6jFKDI" TargetMode="External"/><Relationship Id="rId6741" Type="http://schemas.openxmlformats.org/officeDocument/2006/relationships/hyperlink" Target="consultantplus://offline/ref=4D1DB41593C580B100A9FB55CA3B609A95B2887C06F362D77D18358A61C834C27F16BD60D5DFD77462E4D30CC5jFKBI" TargetMode="External"/><Relationship Id="rId1679" Type="http://schemas.openxmlformats.org/officeDocument/2006/relationships/hyperlink" Target="consultantplus://offline/ref=92BCF133113910C1F884F573DF44522BCC6450DAE5106474966666F36C9351BFC8C553A9E3F3E2F692E707F1BDg3K4I" TargetMode="External"/><Relationship Id="rId4085" Type="http://schemas.openxmlformats.org/officeDocument/2006/relationships/hyperlink" Target="consultantplus://offline/ref=A1F36695DEF2ADB5312E9D5C637C8D8A9582DBA1002201298B4397BA973B992EC07BBD0EB451B92021639BFB0Fh3K9I" TargetMode="External"/><Relationship Id="rId4292" Type="http://schemas.openxmlformats.org/officeDocument/2006/relationships/hyperlink" Target="consultantplus://offline/ref=A1F36695DEF2ADB5312E9D5C637C8D8A9582DBA1002201298B4397BA973B992EC07BBD0EB451B92021609EFE0Fh3KFI" TargetMode="External"/><Relationship Id="rId5136" Type="http://schemas.openxmlformats.org/officeDocument/2006/relationships/hyperlink" Target="consultantplus://offline/ref=A563ECCB186C6C25009C7D7ACBCFCBAC44FE22B5FF1782BDEB1B049E41CD275DB9B5CFE3CC1DF2D49F86A5B589i2K1I" TargetMode="External"/><Relationship Id="rId5343" Type="http://schemas.openxmlformats.org/officeDocument/2006/relationships/hyperlink" Target="consultantplus://offline/ref=A563ECCB186C6C25009C7D7ACBCFCBAC44FE22B5FF1783BDEF18019E41CD275DB9B5CFE3CC1DF2D49F87A1B48Ei2K0I" TargetMode="External"/><Relationship Id="rId1886" Type="http://schemas.openxmlformats.org/officeDocument/2006/relationships/hyperlink" Target="consultantplus://offline/ref=92BCF133113910C1F884F573DF44522BCC6450DAE5106474966666F36C9351BFC8C553A9E3F3E2F692E508F4BEg3K2I" TargetMode="External"/><Relationship Id="rId2937" Type="http://schemas.openxmlformats.org/officeDocument/2006/relationships/hyperlink" Target="consultantplus://offline/ref=A1F36695DEF2ADB5312E9D5C637C8D8A9582DBA1002201298B4397BA973B992EC07BBD0EB451B92021609EFB0Bh3KEI" TargetMode="External"/><Relationship Id="rId4152" Type="http://schemas.openxmlformats.org/officeDocument/2006/relationships/hyperlink" Target="consultantplus://offline/ref=A1F36695DEF2ADB5312E9D5C637C8D8A9582DBA1002200298F4092BA973B992EC07BBD0EB451B92021619AFD08h3K5I" TargetMode="External"/><Relationship Id="rId5203" Type="http://schemas.openxmlformats.org/officeDocument/2006/relationships/hyperlink" Target="consultantplus://offline/ref=A563ECCB186C6C25009C7D7ACBCFCBAC44FE22B5FF1781BCEE19029E41CD275DB9B5CFE3CC1DF2D49F86A7B68Fi2K1I" TargetMode="External"/><Relationship Id="rId5550" Type="http://schemas.openxmlformats.org/officeDocument/2006/relationships/hyperlink" Target="consultantplus://offline/ref=A563ECCB186C6C25009C7D7ACBCFCBAC44FE22B5FF1783BDEF18019E41CD275DB9B5CFE3CC1DF2D49F87AEBD8Ai2KFI" TargetMode="External"/><Relationship Id="rId6601" Type="http://schemas.openxmlformats.org/officeDocument/2006/relationships/hyperlink" Target="consultantplus://offline/ref=4D1DB41593C580B100A9FB55CA3B609A95B2887C06F362D77D18358A61C834C27F16BD60D5DFD77462E7D50BC1jFK9I" TargetMode="External"/><Relationship Id="rId8359" Type="http://schemas.openxmlformats.org/officeDocument/2006/relationships/hyperlink" Target="consultantplus://offline/ref=4D1DB41593C580B100A9FB55CA3B609A95B2887C06F365D37E1E378A61C834C27F16BD60D5DFD77462E5D20DC1jFK9I" TargetMode="External"/><Relationship Id="rId909" Type="http://schemas.openxmlformats.org/officeDocument/2006/relationships/hyperlink" Target="consultantplus://offline/ref=92BCF133113910C1F884F573DF44522BCC6450DAE5106676906366F36C9351BFC8C553A9E3F3E2F692E601F5BDg3K6I" TargetMode="External"/><Relationship Id="rId1539" Type="http://schemas.openxmlformats.org/officeDocument/2006/relationships/hyperlink" Target="consultantplus://offline/ref=92BCF133113910C1F884F573DF44522BCC6450DAE5106570976666F36C9351BFC8C553A9E3F3E2F692E601FCBAg3K4I" TargetMode="External"/><Relationship Id="rId1746" Type="http://schemas.openxmlformats.org/officeDocument/2006/relationships/hyperlink" Target="consultantplus://offline/ref=92BCF133113910C1F884F573DF44522BCC6450DAE5106474966666F36C9351BFC8C553A9E3F3E2F692E508F4BAg3K1I" TargetMode="External"/><Relationship Id="rId1953" Type="http://schemas.openxmlformats.org/officeDocument/2006/relationships/hyperlink" Target="consultantplus://offline/ref=92BCF133113910C1F884F573DF44522BCC6450DAE5106474966666F36C9351BFC8C553A9E3F3E2F692E702F7B7g3K0I" TargetMode="External"/><Relationship Id="rId5410" Type="http://schemas.openxmlformats.org/officeDocument/2006/relationships/hyperlink" Target="consultantplus://offline/ref=A563ECCB186C6C25009C7D7ACBCFCBAC44FE22B5FF1782B9EE18019E41CD275DB9B5CFE3CC1DF2D49F86A1B082i2KEI" TargetMode="External"/><Relationship Id="rId7168" Type="http://schemas.openxmlformats.org/officeDocument/2006/relationships/hyperlink" Target="consultantplus://offline/ref=4D1DB41593C580B100A9FB55CA3B609A95B2887C06F360D9721C388A61C834C27F16BD60D5DFD77462E5D609C3jFKAI" TargetMode="External"/><Relationship Id="rId38" Type="http://schemas.openxmlformats.org/officeDocument/2006/relationships/hyperlink" Target="consultantplus://offline/ref=80435AB23574D418FCC33304B184BA17EAFDA4B1C673FD1960CB0776A903AA2A47467EC2EB9B46AEC9C3CAA091f3K3I" TargetMode="External"/><Relationship Id="rId1606" Type="http://schemas.openxmlformats.org/officeDocument/2006/relationships/hyperlink" Target="consultantplus://offline/ref=92BCF133113910C1F884F573DF44522BCC6450DAE5106474966666F36C9351BFC8C553A9E3F3E2F692E708F5BCg3KDI" TargetMode="External"/><Relationship Id="rId1813" Type="http://schemas.openxmlformats.org/officeDocument/2006/relationships/hyperlink" Target="consultantplus://offline/ref=92BCF133113910C1F884F573DF44522BCC6450DAE5106474966666F36C9351BFC8C553A9E3F3E2F692E508F4BEg3K2I" TargetMode="External"/><Relationship Id="rId4012" Type="http://schemas.openxmlformats.org/officeDocument/2006/relationships/hyperlink" Target="consultantplus://offline/ref=A1F36695DEF2ADB5312E9D5C637C8D8A9582DBA1002200298F4092BA973B992EC07BBD0EB451B92021619AFD0Fh3K8I" TargetMode="External"/><Relationship Id="rId4969" Type="http://schemas.openxmlformats.org/officeDocument/2006/relationships/hyperlink" Target="consultantplus://offline/ref=A563ECCB186C6C25009C7D7ACBCFCBAC44FE22B5FF1781B3E01C0C9E41CD275DB9B5CFE3CC1DF2D49F86A6B38Bi2K2I" TargetMode="External"/><Relationship Id="rId7375" Type="http://schemas.openxmlformats.org/officeDocument/2006/relationships/hyperlink" Target="consultantplus://offline/ref=4D1DB41593C580B100A9FB55CA3B609A95B2887C06F362D77D18358A61C834C27F16BD60D5DFD77462E4D309C1jFK8I" TargetMode="External"/><Relationship Id="rId7582" Type="http://schemas.openxmlformats.org/officeDocument/2006/relationships/hyperlink" Target="consultantplus://offline/ref=4D1DB41593C580B100A9FB55CA3B609A95B2887C06F362D47E1F378A61C834C27F16BD60D5DFD77462E5D100C2jFKFI" TargetMode="External"/><Relationship Id="rId8219" Type="http://schemas.openxmlformats.org/officeDocument/2006/relationships/hyperlink" Target="consultantplus://offline/ref=4D1DB41593C580B100A9FB55CA3B609A95B2887C06F362D77D18358A61C834C27F16BD60D5DFD77462E5D10CC3jFKFI" TargetMode="External"/><Relationship Id="rId3778" Type="http://schemas.openxmlformats.org/officeDocument/2006/relationships/hyperlink" Target="consultantplus://offline/ref=A1F36695DEF2ADB5312E9D5C637C8D8A9582DBA1002201298B4397BA973B992EC07BBD0EB451B920216293FC0Dh3KAI" TargetMode="External"/><Relationship Id="rId3985" Type="http://schemas.openxmlformats.org/officeDocument/2006/relationships/hyperlink" Target="consultantplus://offline/ref=A1F36695DEF2ADB5312E9D5C637C8D8A9582DBA1002201298B4397BA973B992EC07BBD0EB451B92021609EFB05h3KDI" TargetMode="External"/><Relationship Id="rId4829" Type="http://schemas.openxmlformats.org/officeDocument/2006/relationships/hyperlink" Target="consultantplus://offline/ref=A563ECCB186C6C25009C7D7ACBCFCBAC44FE22B5FF1088B2E8150EC34BC57E51BBB2C0BCDB1ABBD89E86A4B6i8KBI" TargetMode="External"/><Relationship Id="rId6184" Type="http://schemas.openxmlformats.org/officeDocument/2006/relationships/hyperlink" Target="consultantplus://offline/ref=A563ECCB186C6C25009C7D7ACBCFCBAC44FE22B5FF1783BDEF18019E41CD275DB9B5CFE3CC1DF2D49F87AEB288i2K6I" TargetMode="External"/><Relationship Id="rId6391" Type="http://schemas.openxmlformats.org/officeDocument/2006/relationships/hyperlink" Target="consultantplus://offline/ref=4D1DB41593C580B100A9FB55CA3B609A95B2887C06F362D77D18358A61C834C27F16BD60D5DFD77462E4DD01C1jFK6I" TargetMode="External"/><Relationship Id="rId7028" Type="http://schemas.openxmlformats.org/officeDocument/2006/relationships/hyperlink" Target="consultantplus://offline/ref=4D1DB41593C580B100A9FB55CA3B609A95B2887C06F362D77D18358A61C834C27F16BD60D5DFD77462E4D00DC1jFK8I" TargetMode="External"/><Relationship Id="rId7235" Type="http://schemas.openxmlformats.org/officeDocument/2006/relationships/hyperlink" Target="consultantplus://offline/ref=4D1DB41593C580B100A9FB55CA3B609A95B2887C06F362D77819368A61C834C27F16BD60D5DFD77462E5D501C5jFKFI" TargetMode="External"/><Relationship Id="rId7442" Type="http://schemas.openxmlformats.org/officeDocument/2006/relationships/hyperlink" Target="consultantplus://offline/ref=4D1DB41593C580B100A9FB55CA3B609A95B2887C06F363D7791B308A61C834C27F16BD60D5DFD77462E5D70FC3jFKCI" TargetMode="External"/><Relationship Id="rId699" Type="http://schemas.openxmlformats.org/officeDocument/2006/relationships/hyperlink" Target="consultantplus://offline/ref=92BCF133113910C1F884F573DF44522BCC6450DAE510667A99626BF36C9351BFC8C553A9E3F3E2F692E601F7BEg3KDI" TargetMode="External"/><Relationship Id="rId2587" Type="http://schemas.openxmlformats.org/officeDocument/2006/relationships/hyperlink" Target="consultantplus://offline/ref=A1F36695DEF2ADB5312E9D5C637C8D8A9582DBA10022032F8A4E95BA973B992EC07BBD0EB451B92021619BF80Dh3K9I" TargetMode="External"/><Relationship Id="rId2794" Type="http://schemas.openxmlformats.org/officeDocument/2006/relationships/hyperlink" Target="consultantplus://offline/ref=A1F36695DEF2ADB5312E9D5C637C8D8A9582DBA1002201298B4397BA973B992EC07BBD0EB451B920216293FC0Ch3KCI" TargetMode="External"/><Relationship Id="rId3638" Type="http://schemas.openxmlformats.org/officeDocument/2006/relationships/hyperlink" Target="consultantplus://offline/ref=A1F36695DEF2ADB5312E9D5C637C8D8A9582DBA1002201298B4397BA973B992EC07BBD0EB451B92021609EFA0Bh3K9I" TargetMode="External"/><Relationship Id="rId3845" Type="http://schemas.openxmlformats.org/officeDocument/2006/relationships/hyperlink" Target="consultantplus://offline/ref=A1F36695DEF2ADB5312E9D5C637C8D8A9582DBA10022032784479ABA973B992EC07BBD0EB451B92021619BFB0Fh3KDI" TargetMode="External"/><Relationship Id="rId6044" Type="http://schemas.openxmlformats.org/officeDocument/2006/relationships/hyperlink" Target="consultantplus://offline/ref=A563ECCB186C6C25009C7D7ACBCFCBAC44FE22B5FF1782B9EE18019E41CD275DB9B5CFE3CC1DF2D49F86A0B183i2K5I" TargetMode="External"/><Relationship Id="rId6251" Type="http://schemas.openxmlformats.org/officeDocument/2006/relationships/hyperlink" Target="consultantplus://offline/ref=4D1DB41593C580B100A9FB55CA3B609A95B2887C06F362D77D18358A61C834C27F16BD60D5DFD77462E4DC00C9jFK6I" TargetMode="External"/><Relationship Id="rId7302" Type="http://schemas.openxmlformats.org/officeDocument/2006/relationships/hyperlink" Target="consultantplus://offline/ref=4D1DB41593C580B100A9FB55CA3B609A95B2887C06F365D27B1B308A61C834C27F16BD60D5DFD77462E5D50BC5jFK6I" TargetMode="External"/><Relationship Id="rId559" Type="http://schemas.openxmlformats.org/officeDocument/2006/relationships/hyperlink" Target="consultantplus://offline/ref=80435AB23574D418FCC33304B184BA17EAFDA4B1C673FF136FC90776A903AA2A47467EC2EB9B46AEC9C3CAA193f3K0I" TargetMode="External"/><Relationship Id="rId766" Type="http://schemas.openxmlformats.org/officeDocument/2006/relationships/hyperlink" Target="consultantplus://offline/ref=92BCF133113910C1F884F573DF44522BCC6450DAE5106574926563F36C9351BFC8C553A9E3F3E2F692E601F6B6g3K7I" TargetMode="External"/><Relationship Id="rId1189" Type="http://schemas.openxmlformats.org/officeDocument/2006/relationships/hyperlink" Target="consultantplus://offline/ref=92BCF133113910C1F884F573DF44522BCC6450DAE5106574926563F36C9351BFC8C553A9E3F3E2F692E601F7BDg3K5I" TargetMode="External"/><Relationship Id="rId1396" Type="http://schemas.openxmlformats.org/officeDocument/2006/relationships/hyperlink" Target="consultantplus://offline/ref=92BCF133113910C1F884F573DF44522BCC6450DAE5106574926563F36C9351BFC8C553A9E3F3E2F692E601F7BEg3KCI" TargetMode="External"/><Relationship Id="rId2447" Type="http://schemas.openxmlformats.org/officeDocument/2006/relationships/hyperlink" Target="consultantplus://offline/ref=A1F36695DEF2ADB5312E9D5C637C8D8A9582DBA1002201298B4397BA973B992EC07BBD0EB451B92021639BF90Dh3KBI" TargetMode="External"/><Relationship Id="rId5060" Type="http://schemas.openxmlformats.org/officeDocument/2006/relationships/hyperlink" Target="consultantplus://offline/ref=A563ECCB186C6C25009C7D7ACBCFCBAC44FE22B5FF1784B8E91B049E41CD275DB9B5CFE3CC1DF2D49F86A7B583i2K1I" TargetMode="External"/><Relationship Id="rId6111" Type="http://schemas.openxmlformats.org/officeDocument/2006/relationships/hyperlink" Target="consultantplus://offline/ref=A563ECCB186C6C25009C7D7ACBCFCBAC44FE22B5FF1783BDEF18019E41CD275DB9B5CFE3CC1DF2D49F87AEB389i2K0I" TargetMode="External"/><Relationship Id="rId419" Type="http://schemas.openxmlformats.org/officeDocument/2006/relationships/hyperlink" Target="consultantplus://offline/ref=80435AB23574D418FCC33304B184BA17EAFDA4B1C673FD1960CB0776A903AA2A47467EC2EB9B46AEC9C3CAA092f3KEI" TargetMode="External"/><Relationship Id="rId626" Type="http://schemas.openxmlformats.org/officeDocument/2006/relationships/hyperlink" Target="consultantplus://offline/ref=92BCF133113910C1F884F573DF44522BCC6450DAE510657B97606BF36C9351BFC8C553A9E3F3E2F692E601F4BDg3K2I" TargetMode="External"/><Relationship Id="rId973" Type="http://schemas.openxmlformats.org/officeDocument/2006/relationships/hyperlink" Target="consultantplus://offline/ref=92BCF133113910C1F884F573DF44522BCC6450DAE510657B97606BF36C9351BFC8C553A9E3F3E2F692E601F7BEg3K1I" TargetMode="External"/><Relationship Id="rId1049" Type="http://schemas.openxmlformats.org/officeDocument/2006/relationships/hyperlink" Target="consultantplus://offline/ref=92BCF133113910C1F884F573DF44522BCC6450DAE5106672976B64F36C9351BFC8C553A9E3F3E2F692E601F5BAg3KCI" TargetMode="External"/><Relationship Id="rId1256" Type="http://schemas.openxmlformats.org/officeDocument/2006/relationships/hyperlink" Target="consultantplus://offline/ref=92BCF133113910C1F884F573DF44522BCC6450DAE5106574926563F36C9351BFC8C553A9E3F3E2F692E601F0B8g3K5I" TargetMode="External"/><Relationship Id="rId2307" Type="http://schemas.openxmlformats.org/officeDocument/2006/relationships/hyperlink" Target="consultantplus://offline/ref=A1F36695DEF2ADB5312E9D5C637C8D8A9582DBA1002200298F4092BA973B992EC07BBD0EB451B92021619BFB0Fh3KBI" TargetMode="External"/><Relationship Id="rId2654" Type="http://schemas.openxmlformats.org/officeDocument/2006/relationships/hyperlink" Target="consultantplus://offline/ref=A1F36695DEF2ADB5312E9D5C637C8D8A9582DBA1002201298B4397BA973B992EC07BBD0EB451B92021609EFA0Bh3KFI" TargetMode="External"/><Relationship Id="rId2861" Type="http://schemas.openxmlformats.org/officeDocument/2006/relationships/hyperlink" Target="consultantplus://offline/ref=A1F36695DEF2ADB5312E9D5C637C8D8A9582DBA1002200298F4092BA973B992EC07BBD0EB451B92021619AFA0Ch3K5I" TargetMode="External"/><Relationship Id="rId3705" Type="http://schemas.openxmlformats.org/officeDocument/2006/relationships/hyperlink" Target="consultantplus://offline/ref=A1F36695DEF2ADB5312E9D5C637C8D8A9582DBA1002200298F4092BA973B992EC07BBD0EB451B92021619AF90Bh3K9I" TargetMode="External"/><Relationship Id="rId3912" Type="http://schemas.openxmlformats.org/officeDocument/2006/relationships/hyperlink" Target="consultantplus://offline/ref=A1F36695DEF2ADB5312E9D5C637C8D8A9582DBA1002201298B4397BA973B992EC07BBD0EB451B92021609EFC0Dh3KFI" TargetMode="External"/><Relationship Id="rId8076" Type="http://schemas.openxmlformats.org/officeDocument/2006/relationships/hyperlink" Target="consultantplus://offline/ref=4D1DB41593C580B100A9FB55CA3B609A95B2887C06F365D37E1E378A61C834C27F16BD60D5DFD77462E5DD00C6jFK6I" TargetMode="External"/><Relationship Id="rId8283" Type="http://schemas.openxmlformats.org/officeDocument/2006/relationships/hyperlink" Target="consultantplus://offline/ref=4D1DB41593C580B100A9FB55CA3B609A95B2887C06F362D77D18358A61C834C27F16BD60D5DFD77462E5D20EC8jFKEI" TargetMode="External"/><Relationship Id="rId833" Type="http://schemas.openxmlformats.org/officeDocument/2006/relationships/hyperlink" Target="consultantplus://offline/ref=92BCF133113910C1F884F573DF44522BCC6450DAE510657B97606BF36C9351BFC8C553A9E3F3E2F692E601F4BAg3K6I" TargetMode="External"/><Relationship Id="rId1116" Type="http://schemas.openxmlformats.org/officeDocument/2006/relationships/hyperlink" Target="consultantplus://offline/ref=92BCF133113910C1F884F573DF44522BCC6450DAE5106574926563F36C9351BFC8C553A9E3F3E2F692E601F1BAg3K1I" TargetMode="External"/><Relationship Id="rId1463" Type="http://schemas.openxmlformats.org/officeDocument/2006/relationships/hyperlink" Target="consultantplus://offline/ref=92BCF133113910C1F884F573DF44522BCC6450DAE510677198626BF36C9351BFC8C553A9E3F3E2F692E601F7BFg3K0I" TargetMode="External"/><Relationship Id="rId1670" Type="http://schemas.openxmlformats.org/officeDocument/2006/relationships/hyperlink" Target="consultantplus://offline/ref=92BCF133113910C1F884F573DF44522BCC6450DAE5106377996564F36C9351BFC8C553A9E3F3E2F692E601F4BFg3K2I" TargetMode="External"/><Relationship Id="rId2514" Type="http://schemas.openxmlformats.org/officeDocument/2006/relationships/hyperlink" Target="consultantplus://offline/ref=A1F36695DEF2ADB5312E9D5C637C8D8A9582DBA1002201298B4397BA973B992EC07BBD0EB451B92021609EF80Ch3K9I" TargetMode="External"/><Relationship Id="rId2721" Type="http://schemas.openxmlformats.org/officeDocument/2006/relationships/hyperlink" Target="consultantplus://offline/ref=A1F36695DEF2ADB5312E9D5C637C8D8A9582DBA1002201298B4397BA973B992EC07BBD0EB451B920216293FC0Fh3KDI" TargetMode="External"/><Relationship Id="rId5877" Type="http://schemas.openxmlformats.org/officeDocument/2006/relationships/hyperlink" Target="consultantplus://offline/ref=A563ECCB186C6C25009C7D7ACBCFCBAC44FE22B5FF1783BDEF18019E41CD275DB9B5CFE3CC1DF2D49F87AEBD8Di2K3I" TargetMode="External"/><Relationship Id="rId6928" Type="http://schemas.openxmlformats.org/officeDocument/2006/relationships/hyperlink" Target="consultantplus://offline/ref=4D1DB41593C580B100A9FB55CA3B609A95B2887C06F365D27B1B308A61C834C27F16BD60D5DFD77462E5D508C9jFK9I" TargetMode="External"/><Relationship Id="rId7092" Type="http://schemas.openxmlformats.org/officeDocument/2006/relationships/hyperlink" Target="consultantplus://offline/ref=4D1DB41593C580B100A9FB55CA3B609A95B2887C06F361D2731C388A61C834C27F16BD60D5DFD77462E5D40DC4jFK6I" TargetMode="External"/><Relationship Id="rId8143" Type="http://schemas.openxmlformats.org/officeDocument/2006/relationships/hyperlink" Target="consultantplus://offline/ref=4D1DB41593C580B100A9FB55CA3B609A95B2887C06F365D27B1B308A61C834C27F16BD60D5DFD77462E5D408C6jFKCI" TargetMode="External"/><Relationship Id="rId900" Type="http://schemas.openxmlformats.org/officeDocument/2006/relationships/hyperlink" Target="consultantplus://offline/ref=92BCF133113910C1F884F573DF44522BCC6450DAE5106574926563F36C9351BFC8C553A9E3F3E2F692E601F0BBg3K1I" TargetMode="External"/><Relationship Id="rId1323" Type="http://schemas.openxmlformats.org/officeDocument/2006/relationships/hyperlink" Target="consultantplus://offline/ref=92BCF133113910C1F884F573DF44522BCC6450DAE510667A99626BF36C9351BFC8C553A9E3F3E2F692E601F1BDg3K2I" TargetMode="External"/><Relationship Id="rId1530" Type="http://schemas.openxmlformats.org/officeDocument/2006/relationships/hyperlink" Target="consultantplus://offline/ref=92BCF133113910C1F884F573DF44522BCC6450DAE5106570976666F36C9351BFC8C553A9E3F3E2F692E601FDB7g3K6I" TargetMode="External"/><Relationship Id="rId4479" Type="http://schemas.openxmlformats.org/officeDocument/2006/relationships/hyperlink" Target="consultantplus://offline/ref=A563ECCB186C6C25009C7D7ACBCFCBAC44FE22B5FF1783BDEF18019E41CD275DB9B5CFE3CC1DF2D49F84A7B789i2KEI" TargetMode="External"/><Relationship Id="rId4686" Type="http://schemas.openxmlformats.org/officeDocument/2006/relationships/hyperlink" Target="consultantplus://offline/ref=A563ECCB186C6C25009C7D7ACBCFCBAC44FE22B5FF1783BDEF18019E41CD275DB9B5CFE3CC1DF2D49F85AEB48Fi2K2I" TargetMode="External"/><Relationship Id="rId4893" Type="http://schemas.openxmlformats.org/officeDocument/2006/relationships/hyperlink" Target="consultantplus://offline/ref=A563ECCB186C6C25009C7D7ACBCFCBAC44FE22B5FF1780B8E11C0C9E41CD275DB9B5CFE3CC1DF2D49F86A7BD8Bi2K2I" TargetMode="External"/><Relationship Id="rId5737" Type="http://schemas.openxmlformats.org/officeDocument/2006/relationships/hyperlink" Target="consultantplus://offline/ref=A563ECCB186C6C25009C7D7ACBCFCBAC44FE22B5FF1783BDEF18019E41CD275DB9B5CFE3CC1DF2D49F87AFB28Fi2K4I" TargetMode="External"/><Relationship Id="rId5944" Type="http://schemas.openxmlformats.org/officeDocument/2006/relationships/hyperlink" Target="consultantplus://offline/ref=A563ECCB186C6C25009C7D7ACBCFCBAC44FE22B5FF1783BDEF18019E41CD275DB9B5CFE3CC1DF2D49F87AEBD8Di2KEI" TargetMode="External"/><Relationship Id="rId8350" Type="http://schemas.openxmlformats.org/officeDocument/2006/relationships/hyperlink" Target="consultantplus://offline/ref=4D1DB41593C580B100A9FB55CA3B609A95B2887C06F362D77D18358A61C834C27F16BD60D5DFD77462E5DD0EC0jFKDI" TargetMode="External"/><Relationship Id="rId3288" Type="http://schemas.openxmlformats.org/officeDocument/2006/relationships/hyperlink" Target="consultantplus://offline/ref=A1F36695DEF2ADB5312E9D5C637C8D8A9582DBA10022002D8A4397BA973B992EC07BBD0EB451B920216198F90Fh3K5I" TargetMode="External"/><Relationship Id="rId3495" Type="http://schemas.openxmlformats.org/officeDocument/2006/relationships/hyperlink" Target="consultantplus://offline/ref=A1F36695DEF2ADB5312E9D5C637C8D8A9582DBA1002201298B4397BA973B992EC07BBD0EB451B92021609EFA09h3KDI" TargetMode="External"/><Relationship Id="rId4339" Type="http://schemas.openxmlformats.org/officeDocument/2006/relationships/hyperlink" Target="consultantplus://offline/ref=A1F36695DEF2ADB5312E9D5C637C8D8A9582DBA1002201298B4397BA973B992EC07BBD0EB451B92021609EF905h3K8I" TargetMode="External"/><Relationship Id="rId4546" Type="http://schemas.openxmlformats.org/officeDocument/2006/relationships/hyperlink" Target="consultantplus://offline/ref=A563ECCB186C6C25009C7D7ACBCFCBAC44FE22B5FF1783BDEF18019E41CD275DB9B5CFE3CC1DF2D49F87A2B58Di2K4I" TargetMode="External"/><Relationship Id="rId4753" Type="http://schemas.openxmlformats.org/officeDocument/2006/relationships/hyperlink" Target="consultantplus://offline/ref=A563ECCB186C6C25009C7D7ACBCFCBAC44FE22B5FF1782B2EE1E0C9E41CD275DB9B5CFE3CC1DF2D49F86A7B08Di2K5I" TargetMode="External"/><Relationship Id="rId4960" Type="http://schemas.openxmlformats.org/officeDocument/2006/relationships/hyperlink" Target="consultantplus://offline/ref=A563ECCB186C6C25009C7D7ACBCFCBAC44FE22B5FF1782B2EE1E0C9E41CD275DB9B5CFE3CC1DF2D49F86A7B58Di2K5I" TargetMode="External"/><Relationship Id="rId5804" Type="http://schemas.openxmlformats.org/officeDocument/2006/relationships/hyperlink" Target="consultantplus://offline/ref=A563ECCB186C6C25009C7D7ACBCFCBAC44FE22B5FF1783BDEF18019E41CD275DB9B5CFE3CC1DF2D49F84A1B689i2K2I" TargetMode="External"/><Relationship Id="rId8003" Type="http://schemas.openxmlformats.org/officeDocument/2006/relationships/hyperlink" Target="consultantplus://offline/ref=4D1DB41593C580B100A9FB55CA3B609A95B2887C06F365D27B1B308A61C834C27F16BD60D5DFD77462E5D500C8jFKCI" TargetMode="External"/><Relationship Id="rId8210" Type="http://schemas.openxmlformats.org/officeDocument/2006/relationships/hyperlink" Target="consultantplus://offline/ref=4D1DB41593C580B100A9FB55CA3B609A95B2887C06F365D37E1E378A61C834C27F16BD60D5DFD77462E5D30EC3jFKAI" TargetMode="External"/><Relationship Id="rId2097" Type="http://schemas.openxmlformats.org/officeDocument/2006/relationships/hyperlink" Target="consultantplus://offline/ref=92BCF133113910C1F884F573DF44522BCC6450DAE510677198626BF36C9351BFC8C553A9E3F3E2F692E601F6BCg3K5I" TargetMode="External"/><Relationship Id="rId3148" Type="http://schemas.openxmlformats.org/officeDocument/2006/relationships/hyperlink" Target="consultantplus://offline/ref=A1F36695DEF2ADB5312E9D5C637C8D8A9582DBA1002201298B4397BA973B992EC07BBD0EB451B92021609EFA09h3KDI" TargetMode="External"/><Relationship Id="rId3355" Type="http://schemas.openxmlformats.org/officeDocument/2006/relationships/hyperlink" Target="consultantplus://offline/ref=A1F36695DEF2ADB5312E9D5C637C8D8A9582DBA1002201298B4397BA973B992EC07BBD0EB451B92021609EFB0Bh3KEI" TargetMode="External"/><Relationship Id="rId3562" Type="http://schemas.openxmlformats.org/officeDocument/2006/relationships/hyperlink" Target="consultantplus://offline/ref=A1F36695DEF2ADB5312E9D5C637C8D8A9582DBA1002201298B4397BA973B992EC07BBD0EB451B92021609EF90Ah3KBI" TargetMode="External"/><Relationship Id="rId4406" Type="http://schemas.openxmlformats.org/officeDocument/2006/relationships/hyperlink" Target="consultantplus://offline/ref=A563ECCB186C6C25009C7D7ACBCFCBAC44FE22B5FF1782B9EE18019E41CD275DB9B5CFE3CC1DF2D49F86A3BD89i2K7I" TargetMode="External"/><Relationship Id="rId4613" Type="http://schemas.openxmlformats.org/officeDocument/2006/relationships/hyperlink" Target="consultantplus://offline/ref=A563ECCB186C6C25009C7D7ACBCFCBAC44FE22B5FF1783BDEF18019E41CD275DB9B5CFE3CC1DF2D49F87A1B68Bi2K1I" TargetMode="External"/><Relationship Id="rId7769" Type="http://schemas.openxmlformats.org/officeDocument/2006/relationships/hyperlink" Target="consultantplus://offline/ref=4D1DB41593C580B100A9FB55CA3B609A95B2887C06F362D47E1F378A61C834C27F16BD60D5DFD77462E5D00DC8jFKDI" TargetMode="External"/><Relationship Id="rId7976" Type="http://schemas.openxmlformats.org/officeDocument/2006/relationships/hyperlink" Target="consultantplus://offline/ref=4D1DB41593C580B100A9FB55CA3B609A95B2887C06F362D47E1F378A61C834C27F16BD60D5DFD77462E5D008C9jFKDI" TargetMode="External"/><Relationship Id="rId276" Type="http://schemas.openxmlformats.org/officeDocument/2006/relationships/hyperlink" Target="consultantplus://offline/ref=80435AB23574D418FCC33304B184BA17EAFDA4B1C673FF1C6EC80E76A903AA2A47467EC2EB9B46AEC9C2C9A296f3KFI" TargetMode="External"/><Relationship Id="rId483" Type="http://schemas.openxmlformats.org/officeDocument/2006/relationships/hyperlink" Target="consultantplus://offline/ref=80435AB23574D418FCC33304B184BA17EAFDA4B1C673F91F61CC0876A903AA2A47467EC2EB9B46AEC9C3CAA092f3K7I" TargetMode="External"/><Relationship Id="rId690" Type="http://schemas.openxmlformats.org/officeDocument/2006/relationships/hyperlink" Target="consultantplus://offline/ref=92BCF133113910C1F884F573DF44522BCC6450DAE5106574926563F36C9351BFC8C553A9E3F3E2F692E601F7B9g3K7I" TargetMode="External"/><Relationship Id="rId2164" Type="http://schemas.openxmlformats.org/officeDocument/2006/relationships/hyperlink" Target="consultantplus://offline/ref=A1F36695DEF2ADB5312E9D5C637C8D8A9582DBA1002201298B4397BA973B992EC07BBD0EB451B920216092FE0Dh3K8I" TargetMode="External"/><Relationship Id="rId2371" Type="http://schemas.openxmlformats.org/officeDocument/2006/relationships/hyperlink" Target="consultantplus://offline/ref=A1F36695DEF2ADB5312E9D5C637C8D8A9582DBA1002201298B4397BA973B992EC07BBD0EB451B920216092F304h3K8I" TargetMode="External"/><Relationship Id="rId3008" Type="http://schemas.openxmlformats.org/officeDocument/2006/relationships/hyperlink" Target="consultantplus://offline/ref=A1F36695DEF2ADB5312E9D5C637C8D8A9582DBA1002201298B4397BA973B992EC07BBD0EB451B92021609EF90Ah3KBI" TargetMode="External"/><Relationship Id="rId3215" Type="http://schemas.openxmlformats.org/officeDocument/2006/relationships/hyperlink" Target="consultantplus://offline/ref=A1F36695DEF2ADB5312E9D5C637C8D8A9582DBA1002201298B4397BA973B992EC07BBD0EB451B92021609EFE0Eh3KAI" TargetMode="External"/><Relationship Id="rId3422" Type="http://schemas.openxmlformats.org/officeDocument/2006/relationships/hyperlink" Target="consultantplus://offline/ref=A1F36695DEF2ADB5312E9D5C637C8D8A9582DBA1002201298B4397BA973B992EC07BBD0EB451B92021609EFA0Eh3KBI" TargetMode="External"/><Relationship Id="rId4820" Type="http://schemas.openxmlformats.org/officeDocument/2006/relationships/hyperlink" Target="consultantplus://offline/ref=A563ECCB186C6C25009C7D7ACBCFCBAC44FE22B5FF1782B2EE1E0C9E41CD275DB9B5CFE3CC1DF2D49F86A7B28Di2KEI" TargetMode="External"/><Relationship Id="rId6578" Type="http://schemas.openxmlformats.org/officeDocument/2006/relationships/hyperlink" Target="consultantplus://offline/ref=4D1DB41593C580B100A9FB55CA3B609A95B2887C06F362D77D18358A61C834C27F16BD60D5DFD77462E4DC09C5jFK9I" TargetMode="External"/><Relationship Id="rId6785" Type="http://schemas.openxmlformats.org/officeDocument/2006/relationships/hyperlink" Target="consultantplus://offline/ref=4D1DB41593C580B100A9FB55CA3B609A95B2887C06F362D77D18358A61C834C27F16BD60D5DFD77462E4D30CC0jFK9I" TargetMode="External"/><Relationship Id="rId7629" Type="http://schemas.openxmlformats.org/officeDocument/2006/relationships/hyperlink" Target="consultantplus://offline/ref=4D1DB41593C580B100A9FB55CA3B609A95B2887C06F362D47E1F378A61C834C27F16BD60D5DFD77462E5D100C2jFKFI" TargetMode="External"/><Relationship Id="rId136" Type="http://schemas.openxmlformats.org/officeDocument/2006/relationships/hyperlink" Target="consultantplus://offline/ref=80435AB23574D418FCC33304B184BA17EAFDA4B1C673FE1C6BCE0976A903AA2A47467EC2EB9B46AEC9C3CAA096f3K1I" TargetMode="External"/><Relationship Id="rId343" Type="http://schemas.openxmlformats.org/officeDocument/2006/relationships/hyperlink" Target="consultantplus://offline/ref=80435AB23574D418FCC33304B184BA17EAFDA4B1C673FF1C6EC80E76A903AA2A47467EC2EB9B46AEC9C2C9A195f3KEI" TargetMode="External"/><Relationship Id="rId550" Type="http://schemas.openxmlformats.org/officeDocument/2006/relationships/hyperlink" Target="consultantplus://offline/ref=80435AB23574D418FCC33304B184BA17EAFDA4B1C673FF1C6ACC0F76A903AA2A47467EC2EB9B46AEC9C3CAA194f3KEI" TargetMode="External"/><Relationship Id="rId1180" Type="http://schemas.openxmlformats.org/officeDocument/2006/relationships/hyperlink" Target="consultantplus://offline/ref=92BCF133113910C1F884F573DF44522BCC6450DAE5106574926563F36C9351BFC8C553A9E3F3E2F692E601F7BCg3KDI" TargetMode="External"/><Relationship Id="rId2024" Type="http://schemas.openxmlformats.org/officeDocument/2006/relationships/hyperlink" Target="consultantplus://offline/ref=92BCF133113910C1F884F573DF44522BCC6450DAE5106474966666F36C9351BFC8C553A9E3F3E2F692E702F7B8g3K3I" TargetMode="External"/><Relationship Id="rId2231" Type="http://schemas.openxmlformats.org/officeDocument/2006/relationships/hyperlink" Target="consultantplus://offline/ref=A1F36695DEF2ADB5312E9D5C637C8D8A9582DBA1002201298B4397BA973B992EC07BBD0EB451B920216292FD04h3K4I" TargetMode="External"/><Relationship Id="rId5387" Type="http://schemas.openxmlformats.org/officeDocument/2006/relationships/hyperlink" Target="consultantplus://offline/ref=A563ECCB186C6C25009C7D7ACBCFCBAC44FE22B5FF1783BDEF18019E41CD275DB9B5CFE3CC1DF2D49F87A4B68Fi2K5I" TargetMode="External"/><Relationship Id="rId6438" Type="http://schemas.openxmlformats.org/officeDocument/2006/relationships/hyperlink" Target="consultantplus://offline/ref=4D1DB41593C580B100A9FB55CA3B609A95B2887C06F362D77D18358A61C834C27F16BD60D5DFD77462E4D60AC3jFKBI" TargetMode="External"/><Relationship Id="rId6992" Type="http://schemas.openxmlformats.org/officeDocument/2006/relationships/hyperlink" Target="consultantplus://offline/ref=4D1DB41593C580B100A9FB55CA3B609A95B2887C06F362D77D18358A61C834C27F16BD60D5DFD77462E4D009C7jFKCI" TargetMode="External"/><Relationship Id="rId7836" Type="http://schemas.openxmlformats.org/officeDocument/2006/relationships/hyperlink" Target="consultantplus://offline/ref=4D1DB41593C580B100A9FB55CA3B609A95B2887C06F365D37E1E378A61C834C27F16BD60D5DFD77462E5D50AC7jFK8I" TargetMode="External"/><Relationship Id="rId203" Type="http://schemas.openxmlformats.org/officeDocument/2006/relationships/hyperlink" Target="consultantplus://offline/ref=80435AB23574D418FCC33304B184BA17EAFDA4B1C673FE1C6BCE0976A903AA2A47467EC2EB9B46AEC9C3CAA194f3K1I" TargetMode="External"/><Relationship Id="rId1040" Type="http://schemas.openxmlformats.org/officeDocument/2006/relationships/hyperlink" Target="consultantplus://offline/ref=92BCF133113910C1F884F573DF44522BCC6450DAE5106574926563F36C9351BFC8C553A9E3F3E2F692E601F4B7g3K4I" TargetMode="External"/><Relationship Id="rId4196" Type="http://schemas.openxmlformats.org/officeDocument/2006/relationships/hyperlink" Target="consultantplus://offline/ref=A1F36695DEF2ADB5312E9D5C637C8D8A9582DBA1002201298B4397BA973B992EC07BBD0EB451B92021609EFF0Ah3KBI" TargetMode="External"/><Relationship Id="rId5247" Type="http://schemas.openxmlformats.org/officeDocument/2006/relationships/hyperlink" Target="consultantplus://offline/ref=A563ECCB186C6C25009C7D7ACBCFCBAC44FE22B5FF1782B9EE18019E41CD275DB9B5CFE3CC1DF2D49F86A1B78Di2K2I" TargetMode="External"/><Relationship Id="rId5594" Type="http://schemas.openxmlformats.org/officeDocument/2006/relationships/hyperlink" Target="consultantplus://offline/ref=A563ECCB186C6C25009C7D7ACBCFCBAC44FE22B5FF1783BDEF18019E41CD275DB9B5CFE3CC1DF2D49F87AEBD8Ai2KFI" TargetMode="External"/><Relationship Id="rId6645" Type="http://schemas.openxmlformats.org/officeDocument/2006/relationships/hyperlink" Target="consultantplus://offline/ref=4D1DB41593C580B100A9FB55CA3B609A95B2887C06F362D77D18358A61C834C27F16BD60D5DFD77462E7D50BC1jFK9I" TargetMode="External"/><Relationship Id="rId6852" Type="http://schemas.openxmlformats.org/officeDocument/2006/relationships/hyperlink" Target="consultantplus://offline/ref=4D1DB41593C580B100A9FB55CA3B609A95B2887C06F362D77D18358A61C834C27F16BD60D5DFD77462E4D00CC3jFKDI" TargetMode="External"/><Relationship Id="rId7903" Type="http://schemas.openxmlformats.org/officeDocument/2006/relationships/hyperlink" Target="consultantplus://offline/ref=4D1DB41593C580B100A9FB55CA3B609A95B2887C06F362D47E1F378A61C834C27F16BD60D5DFD77462E5D001C2jFK7I" TargetMode="External"/><Relationship Id="rId410" Type="http://schemas.openxmlformats.org/officeDocument/2006/relationships/hyperlink" Target="consultantplus://offline/ref=80435AB23574D418FCC33304B184BA17EAFDA4B1C673FC1261CB0776A903AA2A47467EC2EB9B46AEC9C3CAA098f3K2I" TargetMode="External"/><Relationship Id="rId1997" Type="http://schemas.openxmlformats.org/officeDocument/2006/relationships/hyperlink" Target="consultantplus://offline/ref=92BCF133113910C1F884F573DF44522BCC6450DAE5106474966666F36C9351BFC8C553A9E3F3E2F692E509FCBEg3K3I" TargetMode="External"/><Relationship Id="rId4056" Type="http://schemas.openxmlformats.org/officeDocument/2006/relationships/hyperlink" Target="consultantplus://offline/ref=A1F36695DEF2ADB5312E9D5C637C8D8A9582DBA1002201298B4397BA973B992EC07BBD0EB451B92021639CF80Dh3K5I" TargetMode="External"/><Relationship Id="rId5454" Type="http://schemas.openxmlformats.org/officeDocument/2006/relationships/hyperlink" Target="consultantplus://offline/ref=A563ECCB186C6C25009C7D7ACBCFCBAC44FE22B5FF1783BDEF18019E41CD275DB9B5CFE3CC1DF2D49F87AEB28Ci2K6I" TargetMode="External"/><Relationship Id="rId5661" Type="http://schemas.openxmlformats.org/officeDocument/2006/relationships/hyperlink" Target="consultantplus://offline/ref=A563ECCB186C6C25009C7D7ACBCFCBAC44FE22B5FF1783BDEF18019E41CD275DB9B5CFE3CC1DF2D49F87AFB28Fi2K4I" TargetMode="External"/><Relationship Id="rId6505" Type="http://schemas.openxmlformats.org/officeDocument/2006/relationships/hyperlink" Target="consultantplus://offline/ref=4D1DB41593C580B100A9FB55CA3B609A95B2887C06F363D37C18358A61C834C27F16BD60D5DFD77462E5DD09C1jFK8I" TargetMode="External"/><Relationship Id="rId6712" Type="http://schemas.openxmlformats.org/officeDocument/2006/relationships/hyperlink" Target="consultantplus://offline/ref=4D1DB41593C580B100A9FB55CA3B609A95B2887C06F360D9721C388A61C834C27F16BD60D5DFD77462E5D509C3jFKFI" TargetMode="External"/><Relationship Id="rId1857" Type="http://schemas.openxmlformats.org/officeDocument/2006/relationships/hyperlink" Target="consultantplus://offline/ref=92BCF133113910C1F884F573DF44522BCC6450DAE5106372926160F36C9351BFC8C553A9E3F3E2F692E601F7B6g3K4I" TargetMode="External"/><Relationship Id="rId2908" Type="http://schemas.openxmlformats.org/officeDocument/2006/relationships/hyperlink" Target="consultantplus://offline/ref=A1F36695DEF2ADB5312E9D5C637C8D8A9582DBA1002201298B4397BA973B992EC07BBD0EB451B920216092FB09h3KFI" TargetMode="External"/><Relationship Id="rId4263" Type="http://schemas.openxmlformats.org/officeDocument/2006/relationships/hyperlink" Target="consultantplus://offline/ref=A1F36695DEF2ADB5312E9D5C637C8D8A9582DBA1002201298B4397BA973B992EC07BBD0EB451B92021609EFC0Dh3KFI" TargetMode="External"/><Relationship Id="rId4470" Type="http://schemas.openxmlformats.org/officeDocument/2006/relationships/hyperlink" Target="consultantplus://offline/ref=A563ECCB186C6C25009C7D7ACBCFCBAC44FE22B5FF1783BDEF18019E41CD275DB9B5CFE3CC1DF2D49F87A2B188i2K1I" TargetMode="External"/><Relationship Id="rId5107" Type="http://schemas.openxmlformats.org/officeDocument/2006/relationships/hyperlink" Target="consultantplus://offline/ref=A563ECCB186C6C25009C7D7ACBCFCBAC44FE22B5FF1781B3E01C0C9E41CD275DB9B5CFE3CC1DF2D49F86A6B282i2K6I" TargetMode="External"/><Relationship Id="rId5314" Type="http://schemas.openxmlformats.org/officeDocument/2006/relationships/hyperlink" Target="consultantplus://offline/ref=A563ECCB186C6C25009C7D7ACBCFCBAC44FE22B5FF1783BDEF18019E41CD275DB9B5CFE3CC1DF2D49F85AEB48Di2K5I" TargetMode="External"/><Relationship Id="rId5521" Type="http://schemas.openxmlformats.org/officeDocument/2006/relationships/hyperlink" Target="consultantplus://offline/ref=A563ECCB186C6C25009C7D7ACBCFCBAC44FE22B5FF1783BDEF18019E41CD275DB9B5CFE3CC1DF2D49F87AEB28Bi2K3I" TargetMode="External"/><Relationship Id="rId1717" Type="http://schemas.openxmlformats.org/officeDocument/2006/relationships/hyperlink" Target="consultantplus://offline/ref=92BCF133113910C1F884F573DF44522BCC6450DAE5106474966666F36C9351BFC8C553A9E3F3E2F692E401F4BEg3K0I" TargetMode="External"/><Relationship Id="rId1924" Type="http://schemas.openxmlformats.org/officeDocument/2006/relationships/hyperlink" Target="consultantplus://offline/ref=92BCF133113910C1F884F573DF44522BCC6450DAE5106372926160F36C9351BFC8C553A9E3F3E2F692E601F6BBg3K4I" TargetMode="External"/><Relationship Id="rId3072" Type="http://schemas.openxmlformats.org/officeDocument/2006/relationships/hyperlink" Target="consultantplus://offline/ref=A1F36695DEF2ADB5312E9D5C637C8D8A9582DBA1002201298B4397BA973B992EC07BBD0EB451B92021609EFA0Eh3KBI" TargetMode="External"/><Relationship Id="rId4123" Type="http://schemas.openxmlformats.org/officeDocument/2006/relationships/hyperlink" Target="consultantplus://offline/ref=A1F36695DEF2ADB5312E9D5C637C8D8A9582DBA1002201298B4397BA973B992EC07BBD0EB451B920216092F304h3K4I" TargetMode="External"/><Relationship Id="rId4330" Type="http://schemas.openxmlformats.org/officeDocument/2006/relationships/hyperlink" Target="consultantplus://offline/ref=A1F36695DEF2ADB5312E9D5C637C8D8A9582DBA10022002D8A4397BA973B992EC07BBD0EB451B92021619FFC0Ch3KEI" TargetMode="External"/><Relationship Id="rId7279" Type="http://schemas.openxmlformats.org/officeDocument/2006/relationships/hyperlink" Target="consultantplus://offline/ref=4D1DB41593C580B100A9FB55CA3B609A95B2887C06F361D2731C388A61C834C27F16BD60D5DFD77462E5D40CC8jFK9I" TargetMode="External"/><Relationship Id="rId7486" Type="http://schemas.openxmlformats.org/officeDocument/2006/relationships/hyperlink" Target="consultantplus://offline/ref=4D1DB41593C580B100A9FB55CA3B609A95B2887C06F362D47E1F378A61C834C27F16BD60D5DFD77462E5D10EC6jFKCI" TargetMode="External"/><Relationship Id="rId7693" Type="http://schemas.openxmlformats.org/officeDocument/2006/relationships/hyperlink" Target="consultantplus://offline/ref=4D1DB41593C580B100A9FB55CA3B609A95B2887C06F362D77D18358A61C834C27F16BD60D5DFD77462E6DD01C2jFK7I" TargetMode="External"/><Relationship Id="rId3889" Type="http://schemas.openxmlformats.org/officeDocument/2006/relationships/hyperlink" Target="consultantplus://offline/ref=A1F36695DEF2ADB5312E9D5C637C8D8A9582DBA1002201298B4397BA973B992EC07BBD0EB451B92021609EFF08h3KBI" TargetMode="External"/><Relationship Id="rId6088" Type="http://schemas.openxmlformats.org/officeDocument/2006/relationships/hyperlink" Target="consultantplus://offline/ref=A563ECCB186C6C25009C7D7ACBCFCBAC44FE22B5FF1783BDEF18019E41CD275DB9B5CFE3CC1DF2D49F87AEBD8Di2KEI" TargetMode="External"/><Relationship Id="rId6295" Type="http://schemas.openxmlformats.org/officeDocument/2006/relationships/hyperlink" Target="consultantplus://offline/ref=4D1DB41593C580B100A9FB55CA3B609A95B2887C06F362D77D18358A61C834C27F16BD60D5DFD77462E4DC0AC2jFKCI" TargetMode="External"/><Relationship Id="rId7139" Type="http://schemas.openxmlformats.org/officeDocument/2006/relationships/hyperlink" Target="consultantplus://offline/ref=4D1DB41593C580B100A9FB55CA3B609A95B2887C06F362D77D18358A61C834C27F16BD60D5DFD77462E4DC0DC1jFKFI" TargetMode="External"/><Relationship Id="rId7346" Type="http://schemas.openxmlformats.org/officeDocument/2006/relationships/hyperlink" Target="consultantplus://offline/ref=4D1DB41593C580B100A9FB55CA3B609A95B2887C06F362D47E1F378A61C834C27F16BD60D5DFD77462E5D009C4jFK8I" TargetMode="External"/><Relationship Id="rId7553" Type="http://schemas.openxmlformats.org/officeDocument/2006/relationships/hyperlink" Target="consultantplus://offline/ref=4D1DB41593C580B100A9FB55CA3B609A95B2887C06F363D87C1E388A61C834C27F16BD60D5DFD77462E5D40DC9jFKDI" TargetMode="External"/><Relationship Id="rId2698" Type="http://schemas.openxmlformats.org/officeDocument/2006/relationships/hyperlink" Target="consultantplus://offline/ref=A1F36695DEF2ADB5312E9D5C637C8D8A9582DBA1002200298F4092BA973B992EC07BBD0EB451B92021619BF209h3KEI" TargetMode="External"/><Relationship Id="rId6155" Type="http://schemas.openxmlformats.org/officeDocument/2006/relationships/hyperlink" Target="consultantplus://offline/ref=A563ECCB186C6C25009C7D7ACBCFCBAC44FE22B5FF1783BDEF18019E41CD275DB9B5CFE3CC1DF2D49F87AEBD8Di2K3I" TargetMode="External"/><Relationship Id="rId6362" Type="http://schemas.openxmlformats.org/officeDocument/2006/relationships/hyperlink" Target="consultantplus://offline/ref=4D1DB41593C580B100A9FB55CA3B609A95B2887C06F360D17C15378A61C834C27F16BD60D5DFD77462E5D408C9jFKCI" TargetMode="External"/><Relationship Id="rId7206" Type="http://schemas.openxmlformats.org/officeDocument/2006/relationships/hyperlink" Target="consultantplus://offline/ref=4D1DB41593C580B100A9FB55CA3B609A95B2887C06F360D17C15378A61C834C27F16BD60D5DFD77462E5D40CC4jFKDI" TargetMode="External"/><Relationship Id="rId7413" Type="http://schemas.openxmlformats.org/officeDocument/2006/relationships/hyperlink" Target="consultantplus://offline/ref=4D1DB41593C580B100A9FB55CA3B609A95B2887C06F362D77D18358A61C834C27F16BD60D5DFD77462E4D50EC4jFKDI" TargetMode="External"/><Relationship Id="rId7760" Type="http://schemas.openxmlformats.org/officeDocument/2006/relationships/hyperlink" Target="consultantplus://offline/ref=4D1DB41593C580B100A9FB55CA3B609A95B2887C06F365D37E1E378A61C834C27F16BD60D5DFD77462E5DD0CC6jFK6I" TargetMode="External"/><Relationship Id="rId3749" Type="http://schemas.openxmlformats.org/officeDocument/2006/relationships/hyperlink" Target="consultantplus://offline/ref=A1F36695DEF2ADB5312E9D5C637C8D8A9582DBA1002201298B4397BA973B992EC07BBD0EB451B92021609EFB0Bh3KEI" TargetMode="External"/><Relationship Id="rId3956" Type="http://schemas.openxmlformats.org/officeDocument/2006/relationships/hyperlink" Target="consultantplus://offline/ref=A1F36695DEF2ADB5312E9D5C637C8D8A9582DBA1002201298B4397BA973B992EC07BBD0EB451B92021609EFA0Dh3K9I" TargetMode="External"/><Relationship Id="rId5171" Type="http://schemas.openxmlformats.org/officeDocument/2006/relationships/hyperlink" Target="consultantplus://offline/ref=A563ECCB186C6C25009C7D7ACBCFCBAC44FE22B5FF1782BDEB1B049E41CD275DB9B5CFE3CC1DF2D49F86A5B489i2K7I" TargetMode="External"/><Relationship Id="rId6015" Type="http://schemas.openxmlformats.org/officeDocument/2006/relationships/hyperlink" Target="consultantplus://offline/ref=A563ECCB186C6C25009C7D7ACBCFCBAC44FE22B5FF1783BDEF18019E41CD275DB9B5CFE3CC1DF2D49F87AFB28Fi2K4I" TargetMode="External"/><Relationship Id="rId6222" Type="http://schemas.openxmlformats.org/officeDocument/2006/relationships/hyperlink" Target="consultantplus://offline/ref=4D1DB41593C580B100A9FB55CA3B609A95B2887C06F362D77819368A61C834C27F16BD60D5DFD77462E5D50FC5jFKFI" TargetMode="External"/><Relationship Id="rId7620" Type="http://schemas.openxmlformats.org/officeDocument/2006/relationships/hyperlink" Target="consultantplus://offline/ref=4D1DB41593C580B100A9FB55CA3B609A95B2887C06F362D47E1F378A61C834C27F16BD60D5DFD77462E5D001C6jFK7I" TargetMode="External"/><Relationship Id="rId877" Type="http://schemas.openxmlformats.org/officeDocument/2006/relationships/hyperlink" Target="consultantplus://offline/ref=92BCF133113910C1F884F573DF44522BCC6450DAE510657B97606BF36C9351BFC8C553A9E3F3E2F692E601F4BBg3K4I" TargetMode="External"/><Relationship Id="rId2558" Type="http://schemas.openxmlformats.org/officeDocument/2006/relationships/hyperlink" Target="consultantplus://offline/ref=A1F36695DEF2ADB5312E9D5C637C8D8A9582DBA1002201298B4397BA973B992EC07BBD0EB451B920216092FE0Dh3K8I" TargetMode="External"/><Relationship Id="rId2765" Type="http://schemas.openxmlformats.org/officeDocument/2006/relationships/hyperlink" Target="consultantplus://offline/ref=A1F36695DEF2ADB5312E9D5C637C8D8A9582DBA1002A0A288B4698E79D33C022C27CB251A356F02C206198FDh0K5I" TargetMode="External"/><Relationship Id="rId2972" Type="http://schemas.openxmlformats.org/officeDocument/2006/relationships/hyperlink" Target="consultantplus://offline/ref=A1F36695DEF2ADB5312E9D5C637C8D8A9582DBA1002201298B4397BA973B992EC07BBD0EB451B92021609EFA0Bh3K9I" TargetMode="External"/><Relationship Id="rId3609" Type="http://schemas.openxmlformats.org/officeDocument/2006/relationships/hyperlink" Target="consultantplus://offline/ref=A1F36695DEF2ADB5312E9D5C637C8D8A9582DBA1002200298F4092BA973B992EC07BBD0EB451B92021619AF90Fh3KFI" TargetMode="External"/><Relationship Id="rId3816" Type="http://schemas.openxmlformats.org/officeDocument/2006/relationships/hyperlink" Target="consultantplus://offline/ref=A1F36695DEF2ADB5312E9D5C637C8D8A9582DBA1002201298E4294BA973B992EC07BBD0EB451B92021619BFE0Bh3K9I" TargetMode="External"/><Relationship Id="rId8187" Type="http://schemas.openxmlformats.org/officeDocument/2006/relationships/hyperlink" Target="consultantplus://offline/ref=4D1DB41593C580B100A9FB55CA3B609A95B2887C06F365D27B1B308A61C834C27F16BD60D5DFD77462E5D40BC5jFKCI" TargetMode="External"/><Relationship Id="rId737" Type="http://schemas.openxmlformats.org/officeDocument/2006/relationships/hyperlink" Target="consultantplus://offline/ref=92BCF133113910C1F884F573DF44522BCC6450DAE5106574926563F36C9351BFC8C553A9E3F3E2F692E601F7B7g3KCI" TargetMode="External"/><Relationship Id="rId944" Type="http://schemas.openxmlformats.org/officeDocument/2006/relationships/hyperlink" Target="consultantplus://offline/ref=92BCF133113910C1F884F573DF44522BCC6450DAE5106676906366F36C9351BFC8C553A9E3F3E2F692E601F5BDg3K6I" TargetMode="External"/><Relationship Id="rId1367" Type="http://schemas.openxmlformats.org/officeDocument/2006/relationships/hyperlink" Target="consultantplus://offline/ref=92BCF133113910C1F884F573DF44522BCC6450DAE510667A99626BF36C9351BFC8C553A9E3F3E2F692E601F1BBg3K6I" TargetMode="External"/><Relationship Id="rId1574" Type="http://schemas.openxmlformats.org/officeDocument/2006/relationships/hyperlink" Target="consultantplus://offline/ref=92BCF133113910C1F884F573DF44522BCC6450DAE5106676906366F36C9351BFC8C553A9E3F3E2F692E601F0BBg3K2I" TargetMode="External"/><Relationship Id="rId1781" Type="http://schemas.openxmlformats.org/officeDocument/2006/relationships/hyperlink" Target="consultantplus://offline/ref=92BCF133113910C1F884F573DF44522BCC6450DAE5106474966666F36C9351BFC8C553A9E3F3E2F692E508F4B9g3K5I" TargetMode="External"/><Relationship Id="rId2418" Type="http://schemas.openxmlformats.org/officeDocument/2006/relationships/hyperlink" Target="consultantplus://offline/ref=A1F36695DEF2ADB5312E9D5C637C8D8A9582DBA10022062F8F4491BA973B992EC07BBD0EB451B92021619BFF0Fh3KBI" TargetMode="External"/><Relationship Id="rId2625" Type="http://schemas.openxmlformats.org/officeDocument/2006/relationships/hyperlink" Target="consultantplus://offline/ref=A1F36695DEF2ADB5312E9D5C637C8D8A9582DBA10022032F8A4E95BA973B992EC07BBD0EB451B92021619BF808h3KBI" TargetMode="External"/><Relationship Id="rId2832" Type="http://schemas.openxmlformats.org/officeDocument/2006/relationships/hyperlink" Target="consultantplus://offline/ref=A1F36695DEF2ADB5312E9D5C637C8D8A9582DBA10022002D8A4397BA973B992EC07BBD0EB451B920216199FE0Dh3KAI" TargetMode="External"/><Relationship Id="rId5031" Type="http://schemas.openxmlformats.org/officeDocument/2006/relationships/hyperlink" Target="consultantplus://offline/ref=A563ECCB186C6C25009C7D7ACBCFCBAC44FE22B5FF1784BEE01B039E41CD275DB9B5CFE3CC1DF2D49F86A7B48Ei2K7I" TargetMode="External"/><Relationship Id="rId5988" Type="http://schemas.openxmlformats.org/officeDocument/2006/relationships/hyperlink" Target="consultantplus://offline/ref=A563ECCB186C6C25009C7D7ACBCFCBAC44FE22B5FF1783BDEF18019E41CD275DB9B5CFE3CC1DF2D49F87AEBD8Di2KEI" TargetMode="External"/><Relationship Id="rId8394" Type="http://schemas.openxmlformats.org/officeDocument/2006/relationships/hyperlink" Target="consultantplus://offline/ref=4D1DB41593C580B100A9FB55CA3B609A95B2887C06F361D2731C388A61C834C27F16BD60D5DFD77462E5D401C6jFK7I" TargetMode="External"/><Relationship Id="rId73" Type="http://schemas.openxmlformats.org/officeDocument/2006/relationships/hyperlink" Target="consultantplus://offline/ref=80435AB23574D418FCC33304B184BA17EAFDA4B1C673FC1E68CA0A76A903AA2A47467EC2EB9B46AEC9C3CAA192f3K3I" TargetMode="External"/><Relationship Id="rId804" Type="http://schemas.openxmlformats.org/officeDocument/2006/relationships/hyperlink" Target="consultantplus://offline/ref=92BCF133113910C1F884F573DF44522BCC6450DAE5106574926563F36C9351BFC8C553A9E3F3E2F692E601F1BDg3K1I" TargetMode="External"/><Relationship Id="rId1227" Type="http://schemas.openxmlformats.org/officeDocument/2006/relationships/hyperlink" Target="consultantplus://offline/ref=92BCF133113910C1F884F573DF44522BCC6450DAE5186F75966369AE669B08B3CAC25CF6F4F4ABFA93E600FDgBKBI" TargetMode="External"/><Relationship Id="rId1434" Type="http://schemas.openxmlformats.org/officeDocument/2006/relationships/hyperlink" Target="consultantplus://offline/ref=92BCF133113910C1F884F573DF44522BCC6450DAE5106372926160F36C9351BFC8C553A9E3F3E2F692E601F4B8g3KCI" TargetMode="External"/><Relationship Id="rId1641" Type="http://schemas.openxmlformats.org/officeDocument/2006/relationships/hyperlink" Target="consultantplus://offline/ref=92BCF133113910C1F884F573DF44522BCC6450DAE5106570976666F36C9351BFC8C553A9E3F3E2F692E600F6BFg3KDI" TargetMode="External"/><Relationship Id="rId4797" Type="http://schemas.openxmlformats.org/officeDocument/2006/relationships/hyperlink" Target="consultantplus://offline/ref=A563ECCB186C6C25009C7D7ACBCFCBAC44FE22B5FF1782B9EE18019E41CD275DB9B5CFE3CC1DF2D49F86A2B182i2K1I" TargetMode="External"/><Relationship Id="rId5848" Type="http://schemas.openxmlformats.org/officeDocument/2006/relationships/hyperlink" Target="consultantplus://offline/ref=A563ECCB186C6C25009C7D7ACBCFCBAC44FE22B5FF1783BDEF18019E41CD275DB9B5CFE3CC1DF2D49F87AEBD8Ai2KFI" TargetMode="External"/><Relationship Id="rId8047" Type="http://schemas.openxmlformats.org/officeDocument/2006/relationships/hyperlink" Target="consultantplus://offline/ref=4D1DB41593C580B100A9FB55CA3B609A95B2887C06F365D37E1E378A61C834C27F16BD60D5DFD77462E5DD00C4jFK6I" TargetMode="External"/><Relationship Id="rId8254" Type="http://schemas.openxmlformats.org/officeDocument/2006/relationships/hyperlink" Target="consultantplus://offline/ref=4D1DB41593C580B100A9FB55CA3B609A95B2887C06F362D77D18358A61C834C27F16BD60D5DFD77462E4D500C1jFK9I" TargetMode="External"/><Relationship Id="rId1501" Type="http://schemas.openxmlformats.org/officeDocument/2006/relationships/hyperlink" Target="consultantplus://offline/ref=92BCF133113910C1F884F573DF44522BCC6450DAE5106570976666F36C9351BFC8C553A9E3F3E2F692E601F2BAg3KCI" TargetMode="External"/><Relationship Id="rId3399" Type="http://schemas.openxmlformats.org/officeDocument/2006/relationships/hyperlink" Target="consultantplus://offline/ref=A1F36695DEF2ADB5312E9D5C637C8D8A9582DBA1002201298B4397BA973B992EC07BBD0EB451B92021609EFB0Bh3KEI" TargetMode="External"/><Relationship Id="rId4657" Type="http://schemas.openxmlformats.org/officeDocument/2006/relationships/hyperlink" Target="consultantplus://offline/ref=A563ECCB186C6C25009C7D7ACBCFCBAC44FE22B5FF1783BDEF18019E41CD275DB9B5CFE3CC1DF2D49F87A4B18Ei2K1I" TargetMode="External"/><Relationship Id="rId4864" Type="http://schemas.openxmlformats.org/officeDocument/2006/relationships/hyperlink" Target="consultantplus://offline/ref=A563ECCB186C6C25009C7D7ACBCFCBAC44FE22B5FF1781B3E01C0C9E41CD275DB9B5CFE3CC1DF2D49F86A7B589i2K7I" TargetMode="External"/><Relationship Id="rId5708" Type="http://schemas.openxmlformats.org/officeDocument/2006/relationships/hyperlink" Target="consultantplus://offline/ref=A563ECCB186C6C25009C7D7ACBCFCBAC44FE22B5FF1783BDEF18019E41CD275DB9B5CFE3CC1DF2D49F87AEB28Di2K6I" TargetMode="External"/><Relationship Id="rId7063" Type="http://schemas.openxmlformats.org/officeDocument/2006/relationships/hyperlink" Target="consultantplus://offline/ref=4D1DB41593C580B100A9FB55CA3B609A95B2887C06F362D77D18358A61C834C27F16BD60D5DFD77462E4D009C7jFKCI" TargetMode="External"/><Relationship Id="rId7270" Type="http://schemas.openxmlformats.org/officeDocument/2006/relationships/hyperlink" Target="consultantplus://offline/ref=4D1DB41593C580B100A9FB55CA3B609A95B2887C06F362D77D18358A61C834C27F16BD60D5DFD77462E4D60BC8jFKBI" TargetMode="External"/><Relationship Id="rId8114" Type="http://schemas.openxmlformats.org/officeDocument/2006/relationships/hyperlink" Target="consultantplus://offline/ref=4D1DB41593C580B100A9FB55CA3B609A95B2887C06F362D77D18358A61C834C27F16BD60D5DFD77462E5DD00C0jFKBI" TargetMode="External"/><Relationship Id="rId8321" Type="http://schemas.openxmlformats.org/officeDocument/2006/relationships/hyperlink" Target="consultantplus://offline/ref=4D1DB41593C580B100A9FB55CA3B609A95B2887C06F362D77D18358A61C834C27F16BD60D5DFD77462E4D30BC2jFKFI" TargetMode="External"/><Relationship Id="rId3259" Type="http://schemas.openxmlformats.org/officeDocument/2006/relationships/hyperlink" Target="consultantplus://offline/ref=A1F36695DEF2ADB5312E9D5C637C8D8A9582DBA1002201298B4397BA973B992EC07BBD0EB451B92021609EF90Eh3KDI" TargetMode="External"/><Relationship Id="rId3466" Type="http://schemas.openxmlformats.org/officeDocument/2006/relationships/hyperlink" Target="consultantplus://offline/ref=A1F36695DEF2ADB5312E9D5C637C8D8A9582DBA1002201298B4397BA973B992EC07BBD0EB451B92021609EFA0Eh3KBI" TargetMode="External"/><Relationship Id="rId4517" Type="http://schemas.openxmlformats.org/officeDocument/2006/relationships/hyperlink" Target="consultantplus://offline/ref=A563ECCB186C6C25009C7D7ACBCFCBAC44FE22B5FF1783BDEF18019E41CD275DB9B5CFE3CC1DF2D49F87A2B58Ei2K6I" TargetMode="External"/><Relationship Id="rId5915" Type="http://schemas.openxmlformats.org/officeDocument/2006/relationships/hyperlink" Target="consultantplus://offline/ref=A563ECCB186C6C25009C7D7ACBCFCBAC44FE22B5FF1782BFED1B069E41CD275DB9B5CFE3CC1DF2D49F86A7B782i2K1I" TargetMode="External"/><Relationship Id="rId7130" Type="http://schemas.openxmlformats.org/officeDocument/2006/relationships/hyperlink" Target="consultantplus://offline/ref=4D1DB41593C580B100A9FB55CA3B609A95B2887C06F363D87C1E388A61C834C27F16BD60D5DFD77462E5D40DC3jFK7I" TargetMode="External"/><Relationship Id="rId387" Type="http://schemas.openxmlformats.org/officeDocument/2006/relationships/hyperlink" Target="consultantplus://offline/ref=80435AB23574D418FCC33304B184BA17EAFDA4B1C673FE1C6BCE0976A903AA2A47467EC2EB9B46AEC9C3CAA390f3K4I" TargetMode="External"/><Relationship Id="rId594" Type="http://schemas.openxmlformats.org/officeDocument/2006/relationships/hyperlink" Target="consultantplus://offline/ref=92BCF133113910C1F884F573DF44522BCC6450DAE5176F7B916B69AE669B08B3CAC25CF6F4F4ABFA93E601F2gBKBI" TargetMode="External"/><Relationship Id="rId2068" Type="http://schemas.openxmlformats.org/officeDocument/2006/relationships/hyperlink" Target="consultantplus://offline/ref=92BCF133113910C1F884F573DF44522BCC6450DAE5106570976666F36C9351BFC8C553A9E3F3E2F692E600FCB8g3K7I" TargetMode="External"/><Relationship Id="rId2275" Type="http://schemas.openxmlformats.org/officeDocument/2006/relationships/hyperlink" Target="consultantplus://offline/ref=A1F36695DEF2ADB5312E9D5C637C8D8A9582DBA1002200298F4092BA973B992EC07BBD0EB451B92021619BFD05h3KEI" TargetMode="External"/><Relationship Id="rId3119" Type="http://schemas.openxmlformats.org/officeDocument/2006/relationships/hyperlink" Target="consultantplus://offline/ref=A1F36695DEF2ADB5312E9D5C637C8D8A9582DBA10022032784479ABA973B992EC07BBD0EB451B92021619BFB0Fh3KDI" TargetMode="External"/><Relationship Id="rId3326" Type="http://schemas.openxmlformats.org/officeDocument/2006/relationships/hyperlink" Target="consultantplus://offline/ref=A1F36695DEF2ADB5312E9D5C637C8D8A9582DBA10022002D8A4397BA973B992EC07BBD0EB451B920216198F904h3KDI" TargetMode="External"/><Relationship Id="rId3673" Type="http://schemas.openxmlformats.org/officeDocument/2006/relationships/hyperlink" Target="consultantplus://offline/ref=A1F36695DEF2ADB5312E9D5C637C8D8A9582DBA1002201298B4397BA973B992EC07BBD0EB451B92021609EFC0Ch3K4I" TargetMode="External"/><Relationship Id="rId3880" Type="http://schemas.openxmlformats.org/officeDocument/2006/relationships/hyperlink" Target="consultantplus://offline/ref=A1F36695DEF2ADB5312E9D5C637C8D8A9582DBA10022002D8A4397BA973B992EC07BBD0EB451B92021619FFB0Eh3K8I" TargetMode="External"/><Relationship Id="rId4724" Type="http://schemas.openxmlformats.org/officeDocument/2006/relationships/hyperlink" Target="consultantplus://offline/ref=A563ECCB186C6C25009C7D7ACBCFCBAC44FE22B5FF1781B3E01C0C9E41CD275DB9B5CFE3CC1DF2D49F86A6B08Ci2K1I" TargetMode="External"/><Relationship Id="rId4931" Type="http://schemas.openxmlformats.org/officeDocument/2006/relationships/hyperlink" Target="consultantplus://offline/ref=A563ECCB186C6C25009C7D7ACBCFCBAC44FE22B5FF1783BDEF18019E41CD275DB9B5CFE3CC1DF2D49F87A2B688i2K5I" TargetMode="External"/><Relationship Id="rId247" Type="http://schemas.openxmlformats.org/officeDocument/2006/relationships/hyperlink" Target="consultantplus://offline/ref=80435AB23574D418FCC33304B184BA17EAFDA4B1C673FF1C6EC80E76A903AA2A47467EC2EB9B46AEC9C2C9A195f3KEI" TargetMode="External"/><Relationship Id="rId1084" Type="http://schemas.openxmlformats.org/officeDocument/2006/relationships/hyperlink" Target="consultantplus://offline/ref=92BCF133113910C1F884F573DF44522BCC6450DAE5106372926160F36C9351BFC8C553A9E3F3E2F692E601F4BCg3K4I" TargetMode="External"/><Relationship Id="rId2482" Type="http://schemas.openxmlformats.org/officeDocument/2006/relationships/hyperlink" Target="consultantplus://offline/ref=A1F36695DEF2ADB5312E9D5C637C8D8A9582DBA1002201298B4397BA973B992EC07BBD0EB451B92021639BF90Dh3KBI" TargetMode="External"/><Relationship Id="rId3533" Type="http://schemas.openxmlformats.org/officeDocument/2006/relationships/hyperlink" Target="consultantplus://offline/ref=A1F36695DEF2ADB5312E9D5C637C8D8A9582DBA1002201298B4397BA973B992EC07BBD0EB451B92021609EF80Eh3KFI" TargetMode="External"/><Relationship Id="rId3740" Type="http://schemas.openxmlformats.org/officeDocument/2006/relationships/hyperlink" Target="consultantplus://offline/ref=A1F36695DEF2ADB5312E9D5C637C8D8A9582DBA1002201298B4397BA973B992EC07BBD0EB451B92021609EFD0Ch3KEI" TargetMode="External"/><Relationship Id="rId6689" Type="http://schemas.openxmlformats.org/officeDocument/2006/relationships/hyperlink" Target="consultantplus://offline/ref=4D1DB41593C580B100A9FB55CA3B609A95B2887C06F362D77D18358A61C834C27F16BD60D5DFD77462E4D60DC7jFKAI" TargetMode="External"/><Relationship Id="rId6896" Type="http://schemas.openxmlformats.org/officeDocument/2006/relationships/hyperlink" Target="consultantplus://offline/ref=4D1DB41593C580B100A9FB55CA3B609A95B2887C06F360D9721C388A61C834C27F16BD60D5DFD77462E5D70FC9jFKAI" TargetMode="External"/><Relationship Id="rId7947" Type="http://schemas.openxmlformats.org/officeDocument/2006/relationships/hyperlink" Target="consultantplus://offline/ref=4D1DB41593C580B100A9FB55CA3B609A95B2887C06F362D47E1F378A61C834C27F16BD60D5DFD77462E5D00BC0jFK7I" TargetMode="External"/><Relationship Id="rId107" Type="http://schemas.openxmlformats.org/officeDocument/2006/relationships/hyperlink" Target="consultantplus://offline/ref=80435AB23574D418FCC33304B184BA17EAFDA4B1C67BF51D6ECA052BA30BF3264541719DFC9C0FA2C8C3CAA6f9K8I" TargetMode="External"/><Relationship Id="rId454" Type="http://schemas.openxmlformats.org/officeDocument/2006/relationships/hyperlink" Target="consultantplus://offline/ref=80435AB23574D418FCC33304B184BA17EAFDA4B1C673F91A6AC80C76A903AA2A47467EC2EB9B46AEC9C3CAA092f3K0I" TargetMode="External"/><Relationship Id="rId661" Type="http://schemas.openxmlformats.org/officeDocument/2006/relationships/hyperlink" Target="consultantplus://offline/ref=92BCF133113910C1F884F573DF44522BCC6450DAE5106672976B64F36C9351BFC8C553A9E3F3E2F692E600F3B8g3K3I" TargetMode="External"/><Relationship Id="rId1291" Type="http://schemas.openxmlformats.org/officeDocument/2006/relationships/hyperlink" Target="consultantplus://offline/ref=92BCF133113910C1F884F573DF44522BCC6450DAE510667A99626BF36C9351BFC8C553A9E3F3E2F692E601F1BCg3KCI" TargetMode="External"/><Relationship Id="rId2135" Type="http://schemas.openxmlformats.org/officeDocument/2006/relationships/hyperlink" Target="consultantplus://offline/ref=92BCF133113910C1F884F573DF44522BCC6450DAE5186F75966369AE669B08B3CAC25CF6F4F4ABFA93E603F1gBK7I" TargetMode="External"/><Relationship Id="rId2342" Type="http://schemas.openxmlformats.org/officeDocument/2006/relationships/hyperlink" Target="consultantplus://offline/ref=A1F36695DEF2ADB5312E9D5C637C8D8A9582DBA1002201298B4397BA973B992EC07BBD0EB451B920216092FE0Ah3K4I" TargetMode="External"/><Relationship Id="rId3600" Type="http://schemas.openxmlformats.org/officeDocument/2006/relationships/hyperlink" Target="consultantplus://offline/ref=A1F36695DEF2ADB5312E9D5C637C8D8A9582DBA1002201298B4397BA973B992EC07BBD0EB451B92021609EFA09h3KDI" TargetMode="External"/><Relationship Id="rId5498" Type="http://schemas.openxmlformats.org/officeDocument/2006/relationships/hyperlink" Target="consultantplus://offline/ref=A563ECCB186C6C25009C7D7ACBCFCBAC44FE22B5FF1783BDEF18019E41CD275DB9B5CFE3CC1DF2D49F87AEB28Fi2KFI" TargetMode="External"/><Relationship Id="rId6549" Type="http://schemas.openxmlformats.org/officeDocument/2006/relationships/hyperlink" Target="consultantplus://offline/ref=4D1DB41593C580B100A9FB55CA3B609A95B2887C06F362D77D18358A61C834C27F16BD60D5DFD77462E4DC08C0jFKEI" TargetMode="External"/><Relationship Id="rId6756" Type="http://schemas.openxmlformats.org/officeDocument/2006/relationships/hyperlink" Target="consultantplus://offline/ref=4D1DB41593C580B100A9FB55CA3B609A95B2887C06F360D9721C388A61C834C27F16BD60D5DFD77462E5D70DC4jFKBI" TargetMode="External"/><Relationship Id="rId6963" Type="http://schemas.openxmlformats.org/officeDocument/2006/relationships/hyperlink" Target="consultantplus://offline/ref=4D1DB41593C580B100A9FB55CA3B609A95B2887C06F365D37E1E378A61C834C27F16BD60D5DFD77462E4D00EC1jFKDI" TargetMode="External"/><Relationship Id="rId7807" Type="http://schemas.openxmlformats.org/officeDocument/2006/relationships/hyperlink" Target="consultantplus://offline/ref=4D1DB41593C580B100A9FB55CA3B609A95B2887C06F362D77D18358A61C834C27F16BD60D5DFD77462E5D00CC6jFKBI" TargetMode="External"/><Relationship Id="rId314" Type="http://schemas.openxmlformats.org/officeDocument/2006/relationships/hyperlink" Target="consultantplus://offline/ref=80435AB23574D418FCC33304B184BA17EAFDA4B1C673FF1C6EC80E76A903AA2A47467EC2EB9B46AEC9C3C9A098f3K1I" TargetMode="External"/><Relationship Id="rId521" Type="http://schemas.openxmlformats.org/officeDocument/2006/relationships/hyperlink" Target="consultantplus://offline/ref=80435AB23574D418FCC33304B184BA17EAFDA4B1C673FF136FC90776A903AA2A47467EC2EB9B46AEC9C3CAA193f3K4I" TargetMode="External"/><Relationship Id="rId1151" Type="http://schemas.openxmlformats.org/officeDocument/2006/relationships/hyperlink" Target="consultantplus://offline/ref=92BCF133113910C1F884F573DF44522BCC6450DAE5106574926563F36C9351BFC8C553A9E3F3E2F692E601F6BAg3K6I" TargetMode="External"/><Relationship Id="rId2202" Type="http://schemas.openxmlformats.org/officeDocument/2006/relationships/hyperlink" Target="consultantplus://offline/ref=A1F36695DEF2ADB5312E9D5C637C8D8A9582DBA10022002D8A4397BA973B992EC07BBD0EB451B920216199FA0Dh3K4I" TargetMode="External"/><Relationship Id="rId5358" Type="http://schemas.openxmlformats.org/officeDocument/2006/relationships/hyperlink" Target="consultantplus://offline/ref=A563ECCB186C6C25009C7D7ACBCFCBAC44FE22B5FF1782B9EE18019E41CD275DB9B5CFE3CC1DF2D49F86A1B08Ai2K4I" TargetMode="External"/><Relationship Id="rId5565" Type="http://schemas.openxmlformats.org/officeDocument/2006/relationships/hyperlink" Target="consultantplus://offline/ref=A563ECCB186C6C25009C7D7ACBCFCBAC44FE22B5FF1782B9EE18019E41CD275DB9B5CFE3CC1DF2D49F86A1BD8Fi2K6I" TargetMode="External"/><Relationship Id="rId5772" Type="http://schemas.openxmlformats.org/officeDocument/2006/relationships/hyperlink" Target="consultantplus://offline/ref=A563ECCB186C6C25009C7D7ACBCFCBAC44FE22B5FF1088B2E8150EC34BC57E51BBB2C0BCDB1ABBD89E86A3B0i8KDI" TargetMode="External"/><Relationship Id="rId6409" Type="http://schemas.openxmlformats.org/officeDocument/2006/relationships/hyperlink" Target="consultantplus://offline/ref=4D1DB41593C580B100A9FB55CA3B609A95B2887C06F360D9721C388A61C834C27F16BD60D5DFD77462E5D708C6jFKBI" TargetMode="External"/><Relationship Id="rId6616" Type="http://schemas.openxmlformats.org/officeDocument/2006/relationships/hyperlink" Target="consultantplus://offline/ref=4D1DB41593C580B100A9FB55CA3B609A95B2887C06F360D9721C388A61C834C27F16BD60D5DFD77462E5D70AC9jFK8I" TargetMode="External"/><Relationship Id="rId6823" Type="http://schemas.openxmlformats.org/officeDocument/2006/relationships/hyperlink" Target="consultantplus://offline/ref=4D1DB41593C580B100A9FB55CA3B609A95B2887C06F469D87A153AD76BC06DCE7D11B23FC2D89E7863E5D309jCK5I" TargetMode="External"/><Relationship Id="rId1011" Type="http://schemas.openxmlformats.org/officeDocument/2006/relationships/hyperlink" Target="consultantplus://offline/ref=92BCF133113910C1F884F573DF44522BCC6450DAE510657B97606BF36C9351BFC8C553A9E3F3E2F692E601F4BBg3K1I" TargetMode="External"/><Relationship Id="rId1968" Type="http://schemas.openxmlformats.org/officeDocument/2006/relationships/hyperlink" Target="consultantplus://offline/ref=92BCF133113910C1F884F573DF44522BCC6450DAE5106474966666F36C9351BFC8C553A9E3F3E2F692E702F7B8g3K3I" TargetMode="External"/><Relationship Id="rId4167" Type="http://schemas.openxmlformats.org/officeDocument/2006/relationships/hyperlink" Target="consultantplus://offline/ref=A1F36695DEF2ADB5312E9D5C637C8D8A9582DBA1002201298B4397BA973B992EC07BBD0EB451B920216098FD0Fh3KAI" TargetMode="External"/><Relationship Id="rId4374" Type="http://schemas.openxmlformats.org/officeDocument/2006/relationships/hyperlink" Target="consultantplus://offline/ref=A563ECCB186C6C25009C7D7ACBCFCBAC44FE22B5FF1782B9EE18019E41CD275DB9B5CFE3CC1DF2D49F86A3B28Ci2K1I" TargetMode="External"/><Relationship Id="rId4581" Type="http://schemas.openxmlformats.org/officeDocument/2006/relationships/hyperlink" Target="consultantplus://offline/ref=A563ECCB186C6C25009C7D7ACBCFCBAC44FE22B5FF1783BDEF18019E41CD275DB9B5CFE3CC1DF2D49F87A2B082i2K0I" TargetMode="External"/><Relationship Id="rId5218" Type="http://schemas.openxmlformats.org/officeDocument/2006/relationships/hyperlink" Target="consultantplus://offline/ref=A563ECCB186C6C25009C7D7ACBCFCBAC44FE22B5FF1782B9EE18019E41CD275DB9B5CFE3CC1DF2D49F86A1B482i2K7I" TargetMode="External"/><Relationship Id="rId5425" Type="http://schemas.openxmlformats.org/officeDocument/2006/relationships/hyperlink" Target="consultantplus://offline/ref=A563ECCB186C6C25009C7D7ACBCFCBAC44FE22B5FF1782B9EE18019E41CD275DB9B5CFE3CC1DF2D49F86A1B38Ai2K4I" TargetMode="External"/><Relationship Id="rId5632" Type="http://schemas.openxmlformats.org/officeDocument/2006/relationships/hyperlink" Target="consultantplus://offline/ref=A563ECCB186C6C25009C7D7ACBCFCBAC44FE22B5FF1783BDEF18019E41CD275DB9B5CFE3CC1DF2D49F87AEBD8Ai2KFI" TargetMode="External"/><Relationship Id="rId3183" Type="http://schemas.openxmlformats.org/officeDocument/2006/relationships/hyperlink" Target="consultantplus://offline/ref=A1F36695DEF2ADB5312E9D5C637C8D8A9582DBA1002201298B4397BA973B992EC07BBD0EB451B92021609EF905h3K8I" TargetMode="External"/><Relationship Id="rId3390" Type="http://schemas.openxmlformats.org/officeDocument/2006/relationships/hyperlink" Target="consultantplus://offline/ref=A1F36695DEF2ADB5312E9D5C637C8D8A9582DBA1002201298B4397BA973B992EC07BBD0EB451B92021609EF80Eh3KFI" TargetMode="External"/><Relationship Id="rId4027" Type="http://schemas.openxmlformats.org/officeDocument/2006/relationships/hyperlink" Target="consultantplus://offline/ref=A1F36695DEF2ADB5312E9D5C637C8D8A9582DBA1002201298B4397BA973B992EC07BBD0EB451B92021609EF90Eh3KDI" TargetMode="External"/><Relationship Id="rId4234" Type="http://schemas.openxmlformats.org/officeDocument/2006/relationships/hyperlink" Target="consultantplus://offline/ref=A1F36695DEF2ADB5312E9D5C637C8D8A9582DBA10022002D8A4397BA973B992EC07BBD0EB451B92021619FFE0Ah3KFI" TargetMode="External"/><Relationship Id="rId4441" Type="http://schemas.openxmlformats.org/officeDocument/2006/relationships/hyperlink" Target="consultantplus://offline/ref=A563ECCB186C6C25009C7D7ACBCFCBAC44FE22B5FF1781B3E01C0C9E41CD275DB9B5CFE3CC1DF2D49F86A7B589i2K6I" TargetMode="External"/><Relationship Id="rId7597" Type="http://schemas.openxmlformats.org/officeDocument/2006/relationships/hyperlink" Target="consultantplus://offline/ref=4D1DB41593C580B100A9FB55CA3B609A95B2887C06F362D77D18358A61C834C27F16BD60D5DFD77462E5D309C3jFKCI" TargetMode="External"/><Relationship Id="rId1828" Type="http://schemas.openxmlformats.org/officeDocument/2006/relationships/hyperlink" Target="consultantplus://offline/ref=92BCF133113910C1F884F573DF44522BCC6450DAE5106474966666F36C9351BFC8C553A9E3F3E2F692E708F7B7g3K4I" TargetMode="External"/><Relationship Id="rId3043" Type="http://schemas.openxmlformats.org/officeDocument/2006/relationships/hyperlink" Target="consultantplus://offline/ref=A1F36695DEF2ADB5312E9D5C637C8D8A9582DBA1002201298B4397BA973B992EC07BBD0EB451B92021609EFA0Eh3KBI" TargetMode="External"/><Relationship Id="rId3250" Type="http://schemas.openxmlformats.org/officeDocument/2006/relationships/hyperlink" Target="consultantplus://offline/ref=A1F36695DEF2ADB5312E9D5C637C8D8A9582DBA1002201298B4397BA973B992EC07BBD0EB451B92021609EF80Fh3KCI" TargetMode="External"/><Relationship Id="rId6199" Type="http://schemas.openxmlformats.org/officeDocument/2006/relationships/hyperlink" Target="consultantplus://offline/ref=A563ECCB186C6C25009C7D7ACBCFCBAC44FE22B5FF1783BDEF18019E41CD275DB9B5CFE3CC1DF2D49F87A1B188i2KFI" TargetMode="External"/><Relationship Id="rId7457" Type="http://schemas.openxmlformats.org/officeDocument/2006/relationships/hyperlink" Target="consultantplus://offline/ref=4D1DB41593C580B100A9FB55CA3B609A95B2887C06F365D27B1B308A61C834C27F16BD60D5DFD77462E5D50DC1jFKCI" TargetMode="External"/><Relationship Id="rId171" Type="http://schemas.openxmlformats.org/officeDocument/2006/relationships/hyperlink" Target="consultantplus://offline/ref=80435AB23574D418FCC33304B184BA17EAFDA4B1C673FF1C6EC80E76A903AA2A47467EC2EB9B46AEC9C2C9A296f3KFI" TargetMode="External"/><Relationship Id="rId4301" Type="http://schemas.openxmlformats.org/officeDocument/2006/relationships/hyperlink" Target="consultantplus://offline/ref=A1F36695DEF2ADB5312E9D5C637C8D8A9582DBA1002201298B4397BA973B992EC07BBD0EB451B92021609EFB0Bh3KEI" TargetMode="External"/><Relationship Id="rId6059" Type="http://schemas.openxmlformats.org/officeDocument/2006/relationships/hyperlink" Target="consultantplus://offline/ref=A563ECCB186C6C25009C7D7ACBCFCBAC44FE22B5FF1782BDEB1B049E41CD275DB9B5CFE3CC1DF2D49F86A5B789i2K4I" TargetMode="External"/><Relationship Id="rId6266" Type="http://schemas.openxmlformats.org/officeDocument/2006/relationships/hyperlink" Target="consultantplus://offline/ref=4D1DB41593C580B100A9FB55CA3B609A95B2887C06F362D77D18358A61C834C27F16BD60D5DFD77462E4D30BC4jFK8I" TargetMode="External"/><Relationship Id="rId7664" Type="http://schemas.openxmlformats.org/officeDocument/2006/relationships/hyperlink" Target="consultantplus://offline/ref=4D1DB41593C580B100A9FB55CA3B609A95B2887C06F365D37E1E378A61C834C27F16BD60D5DFD77462E4D70CC3jFKDI" TargetMode="External"/><Relationship Id="rId7871" Type="http://schemas.openxmlformats.org/officeDocument/2006/relationships/hyperlink" Target="consultantplus://offline/ref=4D1DB41593C580B100A9FB55CA3B609A95B2887C06F365D27B1B308A61C834C27F16BD60D5DFD77462E5D501C9jFKEI" TargetMode="External"/><Relationship Id="rId3110" Type="http://schemas.openxmlformats.org/officeDocument/2006/relationships/hyperlink" Target="consultantplus://offline/ref=A1F36695DEF2ADB5312E9D5C637C8D8A9582DBA1002201298B4397BA973B992EC07BBD0EB451B92021609EF90Eh3KDI" TargetMode="External"/><Relationship Id="rId6473" Type="http://schemas.openxmlformats.org/officeDocument/2006/relationships/hyperlink" Target="consultantplus://offline/ref=4D1DB41593C580B100A9FB55CA3B609A95B2887C06F362D77D18358A61C834C27F16BD60D5DFD77462E7D508C1jFKBI" TargetMode="External"/><Relationship Id="rId6680" Type="http://schemas.openxmlformats.org/officeDocument/2006/relationships/hyperlink" Target="consultantplus://offline/ref=4D1DB41593C580B100A9FB55CA3B609A95B2887C06F362D77D18358A61C834C27F16BD60D5DFD77462E4D60DC7jFKAI" TargetMode="External"/><Relationship Id="rId7317" Type="http://schemas.openxmlformats.org/officeDocument/2006/relationships/hyperlink" Target="consultantplus://offline/ref=4D1DB41593C580B100A9FB55CA3B609A95B2887C06F362D77D18358A61C834C27F16BD60D5DFD77462E4DC0AC8jFKBI" TargetMode="External"/><Relationship Id="rId7524" Type="http://schemas.openxmlformats.org/officeDocument/2006/relationships/hyperlink" Target="consultantplus://offline/ref=4D1DB41593C580B100A9FB55CA3B609A95B2887C06F362D77D18358A61C834C27F16BD60D5DFD77462E5DD00C4jFK9I" TargetMode="External"/><Relationship Id="rId7731" Type="http://schemas.openxmlformats.org/officeDocument/2006/relationships/hyperlink" Target="consultantplus://offline/ref=4D1DB41593C580B100A9FB55CA3B609A95B2887C06F362D47E1F378A61C834C27F16BD60D5DFD77462E5D00FC4jFKFI" TargetMode="External"/><Relationship Id="rId988" Type="http://schemas.openxmlformats.org/officeDocument/2006/relationships/hyperlink" Target="consultantplus://offline/ref=92BCF133113910C1F884F573DF44522BCC6450DAE5106372926160F36C9351BFC8C553A9E3F3E2F692E601F4B8g3K1I" TargetMode="External"/><Relationship Id="rId2669" Type="http://schemas.openxmlformats.org/officeDocument/2006/relationships/hyperlink" Target="consultantplus://offline/ref=A1F36695DEF2ADB5312E9D5C637C8D8A9582DBA1002203288A4294BA973B992EC07BBD0EB451B92021619BFA08h3KBI" TargetMode="External"/><Relationship Id="rId2876" Type="http://schemas.openxmlformats.org/officeDocument/2006/relationships/hyperlink" Target="consultantplus://offline/ref=A1F36695DEF2ADB5312E9D5C637C8D8A9582DBA1002201298B4397BA973B992EC07BBD0EB451B92021609EFB0Bh3KEI" TargetMode="External"/><Relationship Id="rId3927" Type="http://schemas.openxmlformats.org/officeDocument/2006/relationships/hyperlink" Target="consultantplus://offline/ref=A1F36695DEF2ADB5312E9D5C637C8D8A9582DBA1002201298B4397BA973B992EC07BBD0EB451B92021609EFD0Bh3KEI" TargetMode="External"/><Relationship Id="rId5075" Type="http://schemas.openxmlformats.org/officeDocument/2006/relationships/hyperlink" Target="consultantplus://offline/ref=A563ECCB186C6C25009C7D7ACBCFCBAC44FE22B5FF1784BBEB1F079E41CD275DB9B5CFE3CC1DF2D49F86A7B08Ei2K5I" TargetMode="External"/><Relationship Id="rId5282" Type="http://schemas.openxmlformats.org/officeDocument/2006/relationships/hyperlink" Target="consultantplus://offline/ref=A563ECCB186C6C25009C7D7ACBCFCBAC44FE22B5FF1783BDEF18019E41CD275DB9B5CFE3CC1DF2D49F85AEB58Di2K7I" TargetMode="External"/><Relationship Id="rId6126" Type="http://schemas.openxmlformats.org/officeDocument/2006/relationships/hyperlink" Target="consultantplus://offline/ref=A563ECCB186C6C25009C7D7ACBCFCBAC44FE22B5FF1783BDEF18019E41CD275DB9B5CFE3CC1DF2D49F87AEB383i2K1I" TargetMode="External"/><Relationship Id="rId6333" Type="http://schemas.openxmlformats.org/officeDocument/2006/relationships/hyperlink" Target="consultantplus://offline/ref=4D1DB41593C580B100A9FB55CA3B609A95B2887C06F362D77D18358A61C834C27F16BD60D5DFD77462E6DC08C5jFKAI" TargetMode="External"/><Relationship Id="rId6540" Type="http://schemas.openxmlformats.org/officeDocument/2006/relationships/hyperlink" Target="consultantplus://offline/ref=4D1DB41593C580B100A9FB55CA3B609A95B2887C06F362D77D18358A61C834C27F16BD60D5DFD77462E4DC08C6jFKBI" TargetMode="External"/><Relationship Id="rId848" Type="http://schemas.openxmlformats.org/officeDocument/2006/relationships/hyperlink" Target="consultantplus://offline/ref=92BCF133113910C1F884F573DF44522BCC6450DAE5106574926563F36C9351BFC8C553A9E3F3E2F692E601F1B7g3K2I" TargetMode="External"/><Relationship Id="rId1478" Type="http://schemas.openxmlformats.org/officeDocument/2006/relationships/hyperlink" Target="consultantplus://offline/ref=92BCF133113910C1F884F573DF44522BCC6450DAE510657B97606BF36C9351BFC8C553A9E3F3E2F692E601F4B6g3K3I" TargetMode="External"/><Relationship Id="rId1685" Type="http://schemas.openxmlformats.org/officeDocument/2006/relationships/hyperlink" Target="consultantplus://offline/ref=92BCF133113910C1F884F573DF44522BCC6450DAE5106570976666F36C9351BFC8C553A9E3F3E2F692E600F1BAg3KDI" TargetMode="External"/><Relationship Id="rId1892" Type="http://schemas.openxmlformats.org/officeDocument/2006/relationships/hyperlink" Target="consultantplus://offline/ref=92BCF133113910C1F884F573DF44522BCC6450DAE5106474966666F36C9351BFC8C553A9E3F3E2F692E702F6BDg3KDI" TargetMode="External"/><Relationship Id="rId2529" Type="http://schemas.openxmlformats.org/officeDocument/2006/relationships/hyperlink" Target="consultantplus://offline/ref=A1F36695DEF2ADB5312E9D5C637C8D8A9582DBA1002201298B4397BA973B992EC07BBD0EB451B92021609EF80Bh3K4I" TargetMode="External"/><Relationship Id="rId2736" Type="http://schemas.openxmlformats.org/officeDocument/2006/relationships/hyperlink" Target="consultantplus://offline/ref=A1F36695DEF2ADB5312E9D5C637C8D8A9582DBA1002201298B4397BA973B992EC07BBD0EB451B920216293FC0Dh3KAI" TargetMode="External"/><Relationship Id="rId4091" Type="http://schemas.openxmlformats.org/officeDocument/2006/relationships/hyperlink" Target="consultantplus://offline/ref=A1F36695DEF2ADB5312E9D5C637C8D8A9582DBA1002201298B4397BA973B992EC07BBD0EB451B92021639BFB0Fh3K9I" TargetMode="External"/><Relationship Id="rId5142" Type="http://schemas.openxmlformats.org/officeDocument/2006/relationships/hyperlink" Target="consultantplus://offline/ref=A563ECCB186C6C25009C7D7ACBCFCBAC44FE22B5FF1782BDEB1B049E41CD275DB9B5CFE3CC1DF2D49F86A5B58Di2K6I" TargetMode="External"/><Relationship Id="rId6400" Type="http://schemas.openxmlformats.org/officeDocument/2006/relationships/hyperlink" Target="consultantplus://offline/ref=4D1DB41593C580B100A9FB55CA3B609A95B2887C06F362D77D18358A61C834C27F16BD60D5DFD77462E4DC0DC1jFKFI" TargetMode="External"/><Relationship Id="rId8298" Type="http://schemas.openxmlformats.org/officeDocument/2006/relationships/hyperlink" Target="consultantplus://offline/ref=4D1DB41593C580B100A9FB55CA3B609A95B2887C06F362D47E1F378A61C834C27F16BD60D5DFD77462E5D30DC8jFKCI" TargetMode="External"/><Relationship Id="rId708" Type="http://schemas.openxmlformats.org/officeDocument/2006/relationships/hyperlink" Target="consultantplus://offline/ref=92BCF133113910C1F884F573DF44522BCC6450DAE510677198626BF36C9351BFC8C553A9E3F3E2F692E601F5B8g3KCI" TargetMode="External"/><Relationship Id="rId915" Type="http://schemas.openxmlformats.org/officeDocument/2006/relationships/hyperlink" Target="consultantplus://offline/ref=92BCF133113910C1F884F573DF44522BCC6450DAE510677198626BF36C9351BFC8C553A9E3F3E2F692E601F5B7g3KCI" TargetMode="External"/><Relationship Id="rId1338" Type="http://schemas.openxmlformats.org/officeDocument/2006/relationships/hyperlink" Target="consultantplus://offline/ref=92BCF133113910C1F884F573DF44522BCC6450DAE5106372926160F36C9351BFC8C553A9E3F3E2F692E601F5BBg3K3I" TargetMode="External"/><Relationship Id="rId1545" Type="http://schemas.openxmlformats.org/officeDocument/2006/relationships/hyperlink" Target="consultantplus://offline/ref=92BCF133113910C1F884F573DF44522BCC6450DAE510667A99626BF36C9351BFC8C553A9E3F3E2F692E601F3B6g3K0I" TargetMode="External"/><Relationship Id="rId2943" Type="http://schemas.openxmlformats.org/officeDocument/2006/relationships/hyperlink" Target="consultantplus://offline/ref=A1F36695DEF2ADB5312E9D5C637C8D8A9582DBA1002201298B4397BA973B992EC07BBD0EB451B92021609EF90Eh3KDI" TargetMode="External"/><Relationship Id="rId5002" Type="http://schemas.openxmlformats.org/officeDocument/2006/relationships/hyperlink" Target="consultantplus://offline/ref=A563ECCB186C6C25009C7D7ACBCFCBAC44FE22B5FF1088B2E8150EC34BC57E51BBB2C0BCDB1ABBD89E86A4B0i8KCI" TargetMode="External"/><Relationship Id="rId8158" Type="http://schemas.openxmlformats.org/officeDocument/2006/relationships/hyperlink" Target="consultantplus://offline/ref=4D1DB41593C580B100A9FB55CA3B609A95B2887C06F362D47E1F378A61C834C27F16BD60D5DFD77462E5D10DC9jFKFI" TargetMode="External"/><Relationship Id="rId8365" Type="http://schemas.openxmlformats.org/officeDocument/2006/relationships/hyperlink" Target="consultantplus://offline/ref=4D1DB41593C580B100A9FB55CA3B609A95B2887C06F362D47E1F378A61C834C27F16BD60D5DFD77462E5D008C3jFKDI" TargetMode="External"/><Relationship Id="rId1405" Type="http://schemas.openxmlformats.org/officeDocument/2006/relationships/hyperlink" Target="consultantplus://offline/ref=92BCF133113910C1F884F573DF44522BCC6450DAE5106672976B64F36C9351BFC8C553A9E3F3E2F692E601F4BFg3K6I" TargetMode="External"/><Relationship Id="rId1752" Type="http://schemas.openxmlformats.org/officeDocument/2006/relationships/hyperlink" Target="consultantplus://offline/ref=92BCF133113910C1F884F573DF44522BCC6450DAE5106372926160F36C9351BFC8C553A9E3F3E2F692E601F7BFg3K6I" TargetMode="External"/><Relationship Id="rId2803" Type="http://schemas.openxmlformats.org/officeDocument/2006/relationships/hyperlink" Target="consultantplus://offline/ref=A1F36695DEF2ADB5312E9D5C637C8D8A9582DBA1002200268A459ABA973B992EC07BBD0EB451B92021619BF80Dh3K9I" TargetMode="External"/><Relationship Id="rId5959" Type="http://schemas.openxmlformats.org/officeDocument/2006/relationships/hyperlink" Target="consultantplus://offline/ref=A563ECCB186C6C25009C7D7ACBCFCBAC44FE22B5FF1783BDEF18019E41CD275DB9B5CFE3CC1DF2D49F87AFB28Fi2K4I" TargetMode="External"/><Relationship Id="rId7174" Type="http://schemas.openxmlformats.org/officeDocument/2006/relationships/hyperlink" Target="consultantplus://offline/ref=4D1DB41593C580B100A9FB55CA3B609A95B2887C06F362D77D18358A61C834C27F16BD60D5DFD77462E4D100C4jFK9I" TargetMode="External"/><Relationship Id="rId7381" Type="http://schemas.openxmlformats.org/officeDocument/2006/relationships/hyperlink" Target="consultantplus://offline/ref=4D1DB41593C580B100A9FB55CA3B609A95B2887C06F365D27B1B308A61C834C27F16BD60D5DFD77462E5D50AC3jFK8I" TargetMode="External"/><Relationship Id="rId8018" Type="http://schemas.openxmlformats.org/officeDocument/2006/relationships/hyperlink" Target="consultantplus://offline/ref=4D1DB41593C580B100A9FB55CA3B609A95B2887C06F362D77D18358A61C834C27F16BD60D5DFD77462E5DD00C2jFKAI" TargetMode="External"/><Relationship Id="rId8225" Type="http://schemas.openxmlformats.org/officeDocument/2006/relationships/hyperlink" Target="consultantplus://offline/ref=4D1DB41593C580B100A9FB55CA3B609A95B2887C06F362D47E1F378A61C834C27F16BD60D5DFD77462E5D10CC3jFKEI" TargetMode="External"/><Relationship Id="rId44" Type="http://schemas.openxmlformats.org/officeDocument/2006/relationships/hyperlink" Target="consultantplus://offline/ref=80435AB23574D418FCC33304B184BA17EAFDA4B1C673FF1E6CCC0D76A903AA2A47467EC2EB9B46AEC9C3CAA091f3K2I" TargetMode="External"/><Relationship Id="rId1612" Type="http://schemas.openxmlformats.org/officeDocument/2006/relationships/hyperlink" Target="consultantplus://offline/ref=92BCF133113910C1F884F573DF44522BCC6450DAE5106474966666F36C9351BFC8C553A9E3F3E2F692E509FCBEg3K3I" TargetMode="External"/><Relationship Id="rId4768" Type="http://schemas.openxmlformats.org/officeDocument/2006/relationships/hyperlink" Target="consultantplus://offline/ref=A563ECCB186C6C25009C7D7ACBCFCBAC44FE22B5FF1782B2EE1E0C9E41CD275DB9B5CFE3CC1DF2D49F86A7B38Ai2K7I" TargetMode="External"/><Relationship Id="rId4975" Type="http://schemas.openxmlformats.org/officeDocument/2006/relationships/hyperlink" Target="consultantplus://offline/ref=A563ECCB186C6C25009C7D7ACBCFCBAC44FE22B5FF1781B3E01C0C9E41CD275DB9B5CFE3CC1DF2D49F86A6B389i2K1I" TargetMode="External"/><Relationship Id="rId5819" Type="http://schemas.openxmlformats.org/officeDocument/2006/relationships/hyperlink" Target="consultantplus://offline/ref=A563ECCB186C6C25009C7D7ACBCFCBAC44FE22B5FF1783BDEF18019E41CD275DB9B5CFE3CC1DF2D49F87AEBD8Fi2K1I" TargetMode="External"/><Relationship Id="rId6190" Type="http://schemas.openxmlformats.org/officeDocument/2006/relationships/hyperlink" Target="consultantplus://offline/ref=A563ECCB186C6C25009C7D7ACBCFCBAC44FE22B5FF1783BDEF18019E41CD275DB9B5CFE3CC1DF2D49F87AEB389i2K0I" TargetMode="External"/><Relationship Id="rId7034" Type="http://schemas.openxmlformats.org/officeDocument/2006/relationships/hyperlink" Target="consultantplus://offline/ref=4D1DB41593C580B100A9FB55CA3B609A95B2887C06F360D57B1D358A61C834C27F16BD60D5DFD77462E5D500C7jFKEI" TargetMode="External"/><Relationship Id="rId498" Type="http://schemas.openxmlformats.org/officeDocument/2006/relationships/hyperlink" Target="consultantplus://offline/ref=80435AB23574D418FCC33304B184BA17EAFDA4B1C673FF186FCF0A76A903AA2A47467EC2EB9B46AEC9C3CAA392f3K1I" TargetMode="External"/><Relationship Id="rId2179" Type="http://schemas.openxmlformats.org/officeDocument/2006/relationships/hyperlink" Target="consultantplus://offline/ref=A1F36695DEF2ADB5312E9D5C637C8D8A9582DBA1002201298B4397BA973B992EC07BBD0EB451B920216093F309h3KCI" TargetMode="External"/><Relationship Id="rId3577" Type="http://schemas.openxmlformats.org/officeDocument/2006/relationships/hyperlink" Target="consultantplus://offline/ref=A1F36695DEF2ADB5312E9D5C637C8D8A9582DBA1002201298B4397BA973B992EC07BBD0EB451B92021609EFE05h3K4I" TargetMode="External"/><Relationship Id="rId3784" Type="http://schemas.openxmlformats.org/officeDocument/2006/relationships/hyperlink" Target="consultantplus://offline/ref=A1F36695DEF2ADB5312E9D5C637C8D8A9582DBA1002201298B4397BA973B992EC07BBD0EB451B92021609EFB0Bh3KEI" TargetMode="External"/><Relationship Id="rId3991" Type="http://schemas.openxmlformats.org/officeDocument/2006/relationships/hyperlink" Target="consultantplus://offline/ref=A1F36695DEF2ADB5312E9D5C637C8D8A9582DBA10022002D8A4397BA973B992EC07BBD0EB451B92021619FFA05h3KEI" TargetMode="External"/><Relationship Id="rId4628" Type="http://schemas.openxmlformats.org/officeDocument/2006/relationships/hyperlink" Target="consultantplus://offline/ref=A563ECCB186C6C25009C7D7ACBCFCBAC44FE22B5FF1782B9EE18019E41CD275DB9B5CFE3CC1DF2D49F86A2B482i2K2I" TargetMode="External"/><Relationship Id="rId4835" Type="http://schemas.openxmlformats.org/officeDocument/2006/relationships/hyperlink" Target="consultantplus://offline/ref=A563ECCB186C6C25009C7D7ACBCFCBAC44FE22B5FF1782B9EE18019E41CD275DB9B5CFE3CC1DF2D49F86A2B089i2K6I" TargetMode="External"/><Relationship Id="rId7241" Type="http://schemas.openxmlformats.org/officeDocument/2006/relationships/hyperlink" Target="consultantplus://offline/ref=4D1DB41593C580B100A9FB55CA3B609A95B2887C06F362D77D18358A61C834C27F16BD60D5DFD77462E4DC0CC9jFKBI" TargetMode="External"/><Relationship Id="rId2386" Type="http://schemas.openxmlformats.org/officeDocument/2006/relationships/hyperlink" Target="consultantplus://offline/ref=A1F36695DEF2ADB5312E9D5C637C8D8A9582DBA1002201298B4397BA973B992EC07BBD0EB451B920216098F80Bh3KEI" TargetMode="External"/><Relationship Id="rId2593" Type="http://schemas.openxmlformats.org/officeDocument/2006/relationships/hyperlink" Target="consultantplus://offline/ref=A1F36695DEF2ADB5312E9D5C637C8D8A9582DBA10022032F8A4E95BA973B992EC07BBD0EB451B92021619BF80Ch3K4I" TargetMode="External"/><Relationship Id="rId3437" Type="http://schemas.openxmlformats.org/officeDocument/2006/relationships/hyperlink" Target="consultantplus://offline/ref=A1F36695DEF2ADB5312E9D5C637C8D8A9582DBA1002201298B4397BA973B992EC07BBD0EB451B92021609EFB0Bh3KEI" TargetMode="External"/><Relationship Id="rId3644" Type="http://schemas.openxmlformats.org/officeDocument/2006/relationships/hyperlink" Target="consultantplus://offline/ref=A1F36695DEF2ADB5312E9D5C637C8D8A9582DBA1002201298B4397BA973B992EC07BBD0EB451B92021609EFA0Eh3KBI" TargetMode="External"/><Relationship Id="rId3851" Type="http://schemas.openxmlformats.org/officeDocument/2006/relationships/hyperlink" Target="consultantplus://offline/ref=A1F36695DEF2ADB5312E9D5C637C8D8A9582DBA1002201298B4397BA973B992EC07BBD0EB451B92021609EF90Eh3KDI" TargetMode="External"/><Relationship Id="rId4902" Type="http://schemas.openxmlformats.org/officeDocument/2006/relationships/hyperlink" Target="consultantplus://offline/ref=A563ECCB186C6C25009C7D7ACBCFCBAC44FE22B5FF1784BBEB1F079E41CD275DB9B5CFE3CC1DF2D49F86A7B08Bi2K0I" TargetMode="External"/><Relationship Id="rId6050" Type="http://schemas.openxmlformats.org/officeDocument/2006/relationships/hyperlink" Target="consultantplus://offline/ref=A563ECCB186C6C25009C7D7ACBCFCBAC44FE22B5FF1783BDEF18019E41CD275DB9B5CFE3CC1DF2D49F87AFB28Fi2K4I" TargetMode="External"/><Relationship Id="rId7101" Type="http://schemas.openxmlformats.org/officeDocument/2006/relationships/hyperlink" Target="consultantplus://offline/ref=4D1DB41593C580B100A9FB55CA3B609A95B2887C06F360D9721C388A61C834C27F16BD60D5DFD77462E5D700C1jFK6I" TargetMode="External"/><Relationship Id="rId358" Type="http://schemas.openxmlformats.org/officeDocument/2006/relationships/hyperlink" Target="consultantplus://offline/ref=80435AB23574D418FCC33304B184BA17EAFDA4B1C673FE1C6BCE0976A903AA2A47467EC2EB9B46AEC9C3CAA298f3KFI" TargetMode="External"/><Relationship Id="rId565" Type="http://schemas.openxmlformats.org/officeDocument/2006/relationships/hyperlink" Target="consultantplus://offline/ref=80435AB23574D418FCC33304B184BA17EAFDA4B1C67BF51D6ECA052BA30BF3264541719DFC9C0FA2C8C3CBA0f9K6I" TargetMode="External"/><Relationship Id="rId772" Type="http://schemas.openxmlformats.org/officeDocument/2006/relationships/hyperlink" Target="consultantplus://offline/ref=92BCF133113910C1F884F573DF44522BCC6450DAE5106574926563F36C9351BFC8C553A9E3F3E2F692E601F1BEg3K0I" TargetMode="External"/><Relationship Id="rId1195" Type="http://schemas.openxmlformats.org/officeDocument/2006/relationships/hyperlink" Target="consultantplus://offline/ref=92BCF133113910C1F884F573DF44522BCC6450DAE5106570976666F36C9351BFC8C553A9E3F3E2F692E601F0BBg3K4I" TargetMode="External"/><Relationship Id="rId2039" Type="http://schemas.openxmlformats.org/officeDocument/2006/relationships/hyperlink" Target="consultantplus://offline/ref=92BCF133113910C1F884F573DF44522BCC6450DAE5106474966666F36C9351BFC8C553A9E3F3E2F692E702F6BEg3KDI" TargetMode="External"/><Relationship Id="rId2246" Type="http://schemas.openxmlformats.org/officeDocument/2006/relationships/hyperlink" Target="consultantplus://offline/ref=A1F36695DEF2ADB5312E9D5C637C8D8A9582DBA10022002D8A4397BA973B992EC07BBD0EB451B920216199FA09h3KEI" TargetMode="External"/><Relationship Id="rId2453" Type="http://schemas.openxmlformats.org/officeDocument/2006/relationships/hyperlink" Target="consultantplus://offline/ref=A1F36695DEF2ADB5312E9D5C637C8D8A9582DBA1002201298B4397BA973B992EC07BBD0EB451B920216092FF04h3KFI" TargetMode="External"/><Relationship Id="rId2660" Type="http://schemas.openxmlformats.org/officeDocument/2006/relationships/hyperlink" Target="consultantplus://offline/ref=A1F36695DEF2ADB5312E9D5C637C8D8A9582DBA1002200298F4092BA973B992EC07BBD0EB451B92021619BFC05h3K4I" TargetMode="External"/><Relationship Id="rId3504" Type="http://schemas.openxmlformats.org/officeDocument/2006/relationships/hyperlink" Target="consultantplus://offline/ref=A1F36695DEF2ADB5312E9D5C637C8D8A9582DBA1002201298B4397BA973B992EC07BBD0EB451B92021609EF805h3KBI" TargetMode="External"/><Relationship Id="rId3711" Type="http://schemas.openxmlformats.org/officeDocument/2006/relationships/hyperlink" Target="consultantplus://offline/ref=A1F36695DEF2ADB5312E9D5C637C8D8A9582DBA1002201298B4397BA973B992EC07BBD0EB451B92021609EFA09h3KDI" TargetMode="External"/><Relationship Id="rId6867" Type="http://schemas.openxmlformats.org/officeDocument/2006/relationships/hyperlink" Target="consultantplus://offline/ref=4D1DB41593C580B100A9FB55CA3B609A95B2887C06F365D37E1E378A61C834C27F16BD60D5DFD77462E4DC09C6jFKDI" TargetMode="External"/><Relationship Id="rId7918" Type="http://schemas.openxmlformats.org/officeDocument/2006/relationships/hyperlink" Target="consultantplus://offline/ref=4D1DB41593C580B100A9FB55CA3B609A95B2887C06FB68D2781D3AD76BC06DCE7D11B23FC2D89E7863E3D600jCK4I" TargetMode="External"/><Relationship Id="rId218" Type="http://schemas.openxmlformats.org/officeDocument/2006/relationships/hyperlink" Target="consultantplus://offline/ref=80435AB23574D418FCC33304B184BA17EAFDA4B1C673FF1C6EC80E76A903AA2A47467EC2EB9B46AEC9C2C8A497f3K4I" TargetMode="External"/><Relationship Id="rId425" Type="http://schemas.openxmlformats.org/officeDocument/2006/relationships/hyperlink" Target="consultantplus://offline/ref=80435AB23574D418FCC33304B184BA17EAFDA4B1C673FF1C6EC80E76A903AA2A47467EC2EB9B46AEC9C2C9A492f3K1I" TargetMode="External"/><Relationship Id="rId632" Type="http://schemas.openxmlformats.org/officeDocument/2006/relationships/hyperlink" Target="consultantplus://offline/ref=92BCF133113910C1F884F573DF44522BCC6450DAE5106676906366F36C9351BFC8C553A9E3F3E2F692E601F6B7g3K0I" TargetMode="External"/><Relationship Id="rId1055" Type="http://schemas.openxmlformats.org/officeDocument/2006/relationships/hyperlink" Target="consultantplus://offline/ref=92BCF133113910C1F884F573DF44522BCC6450DAE5176F7B916B69AE669B08B3CAC25CF6F4F4ABFA93E601F2gBKBI" TargetMode="External"/><Relationship Id="rId1262" Type="http://schemas.openxmlformats.org/officeDocument/2006/relationships/hyperlink" Target="consultantplus://offline/ref=92BCF133113910C1F884F573DF44522BCC6450DAE510667A99626BF36C9351BFC8C553A9E3F3E2F692E601F1BFg3K2I" TargetMode="External"/><Relationship Id="rId2106" Type="http://schemas.openxmlformats.org/officeDocument/2006/relationships/hyperlink" Target="consultantplus://offline/ref=92BCF133113910C1F884F573DF44522BCC6450DAE5106474966666F36C9351BFC8C553A9E3F3E2F692E707F7BEg3K1I" TargetMode="External"/><Relationship Id="rId2313" Type="http://schemas.openxmlformats.org/officeDocument/2006/relationships/hyperlink" Target="consultantplus://offline/ref=A1F36695DEF2ADB5312E9D5C637C8D8A9582DBA1002201298B4397BA973B992EC07BBD0EB451B920216092F808h3KEI" TargetMode="External"/><Relationship Id="rId2520" Type="http://schemas.openxmlformats.org/officeDocument/2006/relationships/hyperlink" Target="consultantplus://offline/ref=A1F36695DEF2ADB5312E9D5C637C8D8A9582DBA1002201298B4397BA973B992EC07BBD0EB451B92021609EF80Bh3K4I" TargetMode="External"/><Relationship Id="rId5469" Type="http://schemas.openxmlformats.org/officeDocument/2006/relationships/hyperlink" Target="consultantplus://offline/ref=A563ECCB186C6C25009C7D7ACBCFCBAC44FE22B5FF1782B2EE1E0C9E41CD275DB9B5CFE3CC1DF2D49F86A6B783i2KEI" TargetMode="External"/><Relationship Id="rId5676" Type="http://schemas.openxmlformats.org/officeDocument/2006/relationships/hyperlink" Target="consultantplus://offline/ref=A563ECCB186C6C25009C7D7ACBCFCBAC44FE22B5FF1783BDEF18019E41CD275DB9B5CFE3CC1DF2D49F87AEB28Di2K6I" TargetMode="External"/><Relationship Id="rId6727" Type="http://schemas.openxmlformats.org/officeDocument/2006/relationships/hyperlink" Target="consultantplus://offline/ref=4D1DB41593C580B100A9FB55CA3B609A95B2887C06F365D1791F338A61C834C27F16BD60D5DFD77462E5D50FC3jFK8I" TargetMode="External"/><Relationship Id="rId8082" Type="http://schemas.openxmlformats.org/officeDocument/2006/relationships/hyperlink" Target="consultantplus://offline/ref=4D1DB41593C580B100A9FB55CA3B609A95B2887C06F362D77D18358A61C834C27F16BD60D5DFD77462E6DC0FC9jFKEI" TargetMode="External"/><Relationship Id="rId1122" Type="http://schemas.openxmlformats.org/officeDocument/2006/relationships/hyperlink" Target="consultantplus://offline/ref=92BCF133113910C1F884F573DF44522BCC6450DAE5106570976666F36C9351BFC8C553A9E3F3E2F692E601F0B7g3K4I" TargetMode="External"/><Relationship Id="rId4278" Type="http://schemas.openxmlformats.org/officeDocument/2006/relationships/hyperlink" Target="consultantplus://offline/ref=A1F36695DEF2ADB5312E9D5C637C8D8A9582DBA1002201298B4397BA973B992EC07BBD0EB451B92021609EF80Eh3KFI" TargetMode="External"/><Relationship Id="rId4485" Type="http://schemas.openxmlformats.org/officeDocument/2006/relationships/hyperlink" Target="consultantplus://offline/ref=A563ECCB186C6C25009C7D7ACBCFCBAC44FE22B5FF1783BDEF18019E41CD275DB9B5CFE3CC1DF2D49F87A4B48Di2K0I" TargetMode="External"/><Relationship Id="rId5329" Type="http://schemas.openxmlformats.org/officeDocument/2006/relationships/hyperlink" Target="consultantplus://offline/ref=A563ECCB186C6C25009C7D7ACBCFCBAC44FE22B5FF1783BDEF18019E41CD275DB9B5CFE3CC1DF2D49F85AFBC8Bi2K0I" TargetMode="External"/><Relationship Id="rId5536" Type="http://schemas.openxmlformats.org/officeDocument/2006/relationships/hyperlink" Target="consultantplus://offline/ref=A563ECCB186C6C25009C7D7ACBCFCBAC44FE22B5FF1783BDEF18019E41CD275DB9B5CFE3CC1DF2D49F87AFB28Fi2K4I" TargetMode="External"/><Relationship Id="rId5883" Type="http://schemas.openxmlformats.org/officeDocument/2006/relationships/hyperlink" Target="consultantplus://offline/ref=A563ECCB186C6C25009C7D7ACBCFCBAC44FE22B5FF1783BDEF18019E41CD275DB9B5CFE3CC1DF2D49F87AEBD8Di2K3I" TargetMode="External"/><Relationship Id="rId6934" Type="http://schemas.openxmlformats.org/officeDocument/2006/relationships/hyperlink" Target="consultantplus://offline/ref=4D1DB41593C580B100A9FB55CA3B609A95B2887C06F365D37E1E378A61C834C27F16BD60D5DFD77462E4DD0CC4jFKCI" TargetMode="External"/><Relationship Id="rId3087" Type="http://schemas.openxmlformats.org/officeDocument/2006/relationships/hyperlink" Target="consultantplus://offline/ref=A1F36695DEF2ADB5312E9D5C637C8D8A9582DBA1002201298B4397BA973B992EC07BBD0EB451B92021609EFD0Ch3KEI" TargetMode="External"/><Relationship Id="rId3294" Type="http://schemas.openxmlformats.org/officeDocument/2006/relationships/hyperlink" Target="consultantplus://offline/ref=A1F36695DEF2ADB5312E9D5C637C8D8A9582DBA1002201298B4397BA973B992EC07BBD0EB451B92021609EFE0Bh3K4I" TargetMode="External"/><Relationship Id="rId4138" Type="http://schemas.openxmlformats.org/officeDocument/2006/relationships/hyperlink" Target="consultantplus://offline/ref=A1F36695DEF2ADB5312E9D5C637C8D8A9582DBA10022032784479ABA973B992EC07BBD0EB451B92021619AFF08h3K9I" TargetMode="External"/><Relationship Id="rId4345" Type="http://schemas.openxmlformats.org/officeDocument/2006/relationships/hyperlink" Target="consultantplus://offline/ref=A1F36695DEF2ADB5312E9D5C637C8D8A9582DBA1002201298B4397BA973B992EC07BBD0EB451B92021609EFA0Eh3K5I" TargetMode="External"/><Relationship Id="rId4692" Type="http://schemas.openxmlformats.org/officeDocument/2006/relationships/hyperlink" Target="consultantplus://offline/ref=A563ECCB186C6C25009C7D7ACBCFCBAC44FE22B5FF1782B9EE18019E41CD275DB9B5CFE3CC1DF2D49F86A2B68Ci2K1I" TargetMode="External"/><Relationship Id="rId5743" Type="http://schemas.openxmlformats.org/officeDocument/2006/relationships/hyperlink" Target="consultantplus://offline/ref=A563ECCB186C6C25009C7D7ACBCFCBAC44FE22B5FF1783BDEF18019E41CD275DB9B5CFE3CC1DF2D49F87AEB28Di2K6I" TargetMode="External"/><Relationship Id="rId5950" Type="http://schemas.openxmlformats.org/officeDocument/2006/relationships/hyperlink" Target="consultantplus://offline/ref=A563ECCB186C6C25009C7D7ACBCFCBAC44FE22B5FF1783BDEF18019E41CD275DB9B5CFE3CC1DF2D49F87AEBD8Di2KEI" TargetMode="External"/><Relationship Id="rId1939" Type="http://schemas.openxmlformats.org/officeDocument/2006/relationships/hyperlink" Target="consultantplus://offline/ref=92BCF133113910C1F884F573DF44522BCC6450DAE5106474966666F36C9351BFC8C553A9E3F3E2F692E702F7BDg3K0I" TargetMode="External"/><Relationship Id="rId4552" Type="http://schemas.openxmlformats.org/officeDocument/2006/relationships/hyperlink" Target="consultantplus://offline/ref=A563ECCB186C6C25009C7D7ACBCFCBAC44FE22B5FF1783BDEF18019E41CD275DB9B5CFE3CC1DF2D49F87A2B58Di2K4I" TargetMode="External"/><Relationship Id="rId5603" Type="http://schemas.openxmlformats.org/officeDocument/2006/relationships/hyperlink" Target="consultantplus://offline/ref=A563ECCB186C6C25009C7D7ACBCFCBAC44FE22B5FF1088B2E8150EC34BC57E51BBB2C0BCDB1ABBD89E86A3B6i8KDI" TargetMode="External"/><Relationship Id="rId5810" Type="http://schemas.openxmlformats.org/officeDocument/2006/relationships/hyperlink" Target="consultantplus://offline/ref=A563ECCB186C6C25009C7D7ACBCFCBAC44FE22B5FF1088B2E8150EC34BC57E51BBB2C0BCDB1ABBD89E86A3B2i8KAI" TargetMode="External"/><Relationship Id="rId3154" Type="http://schemas.openxmlformats.org/officeDocument/2006/relationships/hyperlink" Target="consultantplus://offline/ref=A1F36695DEF2ADB5312E9D5C637C8D8A9582DBA1002201298B4397BA973B992EC07BBD0EB451B92021609EF90Ah3KBI" TargetMode="External"/><Relationship Id="rId3361" Type="http://schemas.openxmlformats.org/officeDocument/2006/relationships/hyperlink" Target="consultantplus://offline/ref=A1F36695DEF2ADB5312E9D5C637C8D8A9582DBA1002201298B4397BA973B992EC07BBD0EB451B92021609EF905h3K8I" TargetMode="External"/><Relationship Id="rId4205" Type="http://schemas.openxmlformats.org/officeDocument/2006/relationships/hyperlink" Target="consultantplus://offline/ref=A1F36695DEF2ADB5312E9D5C637C8D8A9582DBA1002201298B4397BA973B992EC07BBD0EB451B92021609EF905h3K8I" TargetMode="External"/><Relationship Id="rId4412" Type="http://schemas.openxmlformats.org/officeDocument/2006/relationships/hyperlink" Target="consultantplus://offline/ref=A563ECCB186C6C25009C7D7ACBCFCBAC44FE22B5FF1783BDEF18019E41CD275DB9B5CFE3CC1DF2D49F87A2B688i2K5I" TargetMode="External"/><Relationship Id="rId7568" Type="http://schemas.openxmlformats.org/officeDocument/2006/relationships/hyperlink" Target="consultantplus://offline/ref=4D1DB41593C580B100A9FB55CA3B609A95B2887C06F365D27B1B308A61C834C27F16BD60D5DFD77462E5D50CC2jFKAI" TargetMode="External"/><Relationship Id="rId7775" Type="http://schemas.openxmlformats.org/officeDocument/2006/relationships/hyperlink" Target="consultantplus://offline/ref=4D1DB41593C580B100A9FB55CA3B609A95B2887C06F362D47E1F378A61C834C27F16BD60D5DFD77462E5D00DC8jFKDI" TargetMode="External"/><Relationship Id="rId7982" Type="http://schemas.openxmlformats.org/officeDocument/2006/relationships/hyperlink" Target="consultantplus://offline/ref=4D1DB41593C580B100A9FB55CA3B609A95B2887C06F362D47E1F378A61C834C27F16BD60D5DFD77462E5D00FC6jFK8I" TargetMode="External"/><Relationship Id="rId282" Type="http://schemas.openxmlformats.org/officeDocument/2006/relationships/hyperlink" Target="consultantplus://offline/ref=80435AB23574D418FCC33304B184BA17EAFDA4B1C673FE1C6BCE0976A903AA2A47467EC2EB9B46AEC9C3CAA290f3KEI" TargetMode="External"/><Relationship Id="rId2170" Type="http://schemas.openxmlformats.org/officeDocument/2006/relationships/hyperlink" Target="consultantplus://offline/ref=A1F36695DEF2ADB5312E9D5C637C8D8A9582DBA1002201298B4397BA973B992EC07BBD0EB451B920216093F309h3KCI" TargetMode="External"/><Relationship Id="rId3014" Type="http://schemas.openxmlformats.org/officeDocument/2006/relationships/hyperlink" Target="consultantplus://offline/ref=A1F36695DEF2ADB5312E9D5C637C8D8A9582DBA1002201298B4397BA973B992EC07BBD0EB451B92021609EFC0Dh3KFI" TargetMode="External"/><Relationship Id="rId3221" Type="http://schemas.openxmlformats.org/officeDocument/2006/relationships/hyperlink" Target="consultantplus://offline/ref=A1F36695DEF2ADB5312E9D5C637C8D8A9582DBA1002201298B4397BA973B992EC07BBD0EB451B92021609EFE0Bh3KBI" TargetMode="External"/><Relationship Id="rId6377" Type="http://schemas.openxmlformats.org/officeDocument/2006/relationships/hyperlink" Target="consultantplus://offline/ref=4D1DB41593C580B100A9FB55CA3B609A95B2887C06F360D9721C388A61C834C27F16BD60D5DFD77462E5D708C3jFK9I" TargetMode="External"/><Relationship Id="rId6584" Type="http://schemas.openxmlformats.org/officeDocument/2006/relationships/hyperlink" Target="consultantplus://offline/ref=4D1DB41593C580B100A9FB55CA3B609A95B2887C06F362D77D18358A61C834C27F16BD60D5DFD77462E7D50AC2jFK7I" TargetMode="External"/><Relationship Id="rId6791" Type="http://schemas.openxmlformats.org/officeDocument/2006/relationships/hyperlink" Target="consultantplus://offline/ref=4D1DB41593C580B100A9FB55CA3B609A95B2887C06F360D9721C388A61C834C27F16BD60D5DFD77462E5D70CC1jFKBI" TargetMode="External"/><Relationship Id="rId7428" Type="http://schemas.openxmlformats.org/officeDocument/2006/relationships/hyperlink" Target="consultantplus://offline/ref=4D1DB41593C580B100A9FB55CA3B609A95B2887C06F365D27B1B308A61C834C27F16BD60D5DFD77462E5D50AC5jFK8I" TargetMode="External"/><Relationship Id="rId7635" Type="http://schemas.openxmlformats.org/officeDocument/2006/relationships/hyperlink" Target="consultantplus://offline/ref=4D1DB41593C580B100A9FB55CA3B609A95B2887C06F362D47E1F378A61C834C27F16BD60D5DFD77462E5D30AC5jFKAI" TargetMode="External"/><Relationship Id="rId7842" Type="http://schemas.openxmlformats.org/officeDocument/2006/relationships/hyperlink" Target="consultantplus://offline/ref=4D1DB41593C580B100A9FB55CA3B609A95B2887C06F362D77D18358A61C834C27F16BD60D5DFD77462E5D10DC6jFKFI" TargetMode="External"/><Relationship Id="rId8" Type="http://schemas.openxmlformats.org/officeDocument/2006/relationships/hyperlink" Target="consultantplus://offline/ref=80435AB23574D418FCC33304B184BA17EAFDA4B1C673FD1960CB0776A903AA2A47467EC2EB9B46AEC9C3CAA091f3K3I" TargetMode="External"/><Relationship Id="rId142" Type="http://schemas.openxmlformats.org/officeDocument/2006/relationships/hyperlink" Target="consultantplus://offline/ref=80435AB23574D418FCC33304B184BA17EAFDA4B1C673FE1C6BCE0976A903AA2A47467EC2EB9B46AEC9C3CAA099f3KFI" TargetMode="External"/><Relationship Id="rId2030" Type="http://schemas.openxmlformats.org/officeDocument/2006/relationships/hyperlink" Target="consultantplus://offline/ref=92BCF133113910C1F884F573DF44522BCC6450DAE5106672976B64F36C9351BFC8C553A9E3F3E2F692E601F4B9g3K3I" TargetMode="External"/><Relationship Id="rId2987" Type="http://schemas.openxmlformats.org/officeDocument/2006/relationships/hyperlink" Target="consultantplus://offline/ref=A1F36695DEF2ADB5312E9D5C637C8D8A9582DBA1002201298B4397BA973B992EC07BBD0EB451B92021609EFA0Bh3K9I" TargetMode="External"/><Relationship Id="rId5186" Type="http://schemas.openxmlformats.org/officeDocument/2006/relationships/hyperlink" Target="consultantplus://offline/ref=A563ECCB186C6C25009C7D7ACBCFCBAC44FE22B5FF1780B8E11C0C9E41CD275DB9B5CFE3CC1DF2D49F86A7BC8Fi2KEI" TargetMode="External"/><Relationship Id="rId5393" Type="http://schemas.openxmlformats.org/officeDocument/2006/relationships/hyperlink" Target="consultantplus://offline/ref=A563ECCB186C6C25009C7D7ACBCFCBAC44FE22B5FF1782B9EE18019E41CD275DB9B5CFE3CC1DF2D49F86A1B08Di2K3I" TargetMode="External"/><Relationship Id="rId6237" Type="http://schemas.openxmlformats.org/officeDocument/2006/relationships/hyperlink" Target="consultantplus://offline/ref=4D1DB41593C580B100A9FB55CA3B609A95B2887C06F362D77D18358A61C834C27F16BD60D5DFD77462E6DC0AC0jFKCI" TargetMode="External"/><Relationship Id="rId6444" Type="http://schemas.openxmlformats.org/officeDocument/2006/relationships/hyperlink" Target="consultantplus://offline/ref=4D1DB41593C580B100A9FB55CA3B609A95B2887C06F360D17C15378A61C834C27F16BD60D5DFD77462E5D40BC4jFK9I" TargetMode="External"/><Relationship Id="rId6651" Type="http://schemas.openxmlformats.org/officeDocument/2006/relationships/hyperlink" Target="consultantplus://offline/ref=4D1DB41593C580B100A9FB55CA3B609A95B2887C06F362D77D18358A61C834C27F16BD60D5DFD77462E7D50BC2jFKEI" TargetMode="External"/><Relationship Id="rId7702" Type="http://schemas.openxmlformats.org/officeDocument/2006/relationships/hyperlink" Target="consultantplus://offline/ref=4D1DB41593C580B100A9FB55CA3B609A95B2887C06F365D27B1B308A61C834C27F16BD60D5DFD77462E5D50FC4jFK8I" TargetMode="External"/><Relationship Id="rId959" Type="http://schemas.openxmlformats.org/officeDocument/2006/relationships/hyperlink" Target="consultantplus://offline/ref=92BCF133113910C1F884F573DF44522BCC6450DAE510657B97606BF36C9351BFC8C553A9E3F3E2F692E601F4B9g3KDI" TargetMode="External"/><Relationship Id="rId1589" Type="http://schemas.openxmlformats.org/officeDocument/2006/relationships/hyperlink" Target="consultantplus://offline/ref=92BCF133113910C1F884F573DF44522BCC6450DAE5106570976666F36C9351BFC8C553A9E3F3E2F692E600F4BCg3K0I" TargetMode="External"/><Relationship Id="rId5046" Type="http://schemas.openxmlformats.org/officeDocument/2006/relationships/hyperlink" Target="consultantplus://offline/ref=A563ECCB186C6C25009C7D7ACBCFCBAC44FE22B5FF1783BFEA150C9E41CD275DB9B5CFE3CC1DF2D49F86A7B58Ci2K5I" TargetMode="External"/><Relationship Id="rId5253" Type="http://schemas.openxmlformats.org/officeDocument/2006/relationships/hyperlink" Target="consultantplus://offline/ref=A563ECCB186C6C25009C7D7ACBCFCBAC44FE22B5FF1782B9EE18019E41CD275DB9B5CFE3CC1DF2D49F86A1B783i2K7I" TargetMode="External"/><Relationship Id="rId5460" Type="http://schemas.openxmlformats.org/officeDocument/2006/relationships/hyperlink" Target="consultantplus://offline/ref=A563ECCB186C6C25009C7D7ACBCFCBAC44FE22B5FF1784B9EC1E039E41CD275DB9B5CFE3CC1DF2D49F85AFBD89i2K6I" TargetMode="External"/><Relationship Id="rId6304" Type="http://schemas.openxmlformats.org/officeDocument/2006/relationships/hyperlink" Target="consultantplus://offline/ref=4D1DB41593C580B100A9FB55CA3B609A95B2887C06F362D77D18358A61C834C27F16BD60D5DFD77462E5D509C1jFK6I" TargetMode="External"/><Relationship Id="rId6511" Type="http://schemas.openxmlformats.org/officeDocument/2006/relationships/hyperlink" Target="consultantplus://offline/ref=4D1DB41593C580B100A9FB55CA3B609A95B2887C06F360D57B1D358A61C834C27F16BD60D5DFD77462E5D501C6jFK9I" TargetMode="External"/><Relationship Id="rId1449" Type="http://schemas.openxmlformats.org/officeDocument/2006/relationships/hyperlink" Target="consultantplus://offline/ref=92BCF133113910C1F884F573DF44522BCC6450DAE5106676906366F36C9351BFC8C553A9E3F3E2F692E601F0BEg3K4I" TargetMode="External"/><Relationship Id="rId1796" Type="http://schemas.openxmlformats.org/officeDocument/2006/relationships/hyperlink" Target="consultantplus://offline/ref=92BCF133113910C1F884F573DF44522BCC6450DAE5106474966666F36C9351BFC8C553A9E3F3E2F692E702F7B7g3K0I" TargetMode="External"/><Relationship Id="rId2847" Type="http://schemas.openxmlformats.org/officeDocument/2006/relationships/hyperlink" Target="consultantplus://offline/ref=A1F36695DEF2ADB5312E9D5C637C8D8A9582DBA1002A0A288B4698E79D33C022C27CB251A356F02C20619FFAh0KDI" TargetMode="External"/><Relationship Id="rId4062" Type="http://schemas.openxmlformats.org/officeDocument/2006/relationships/hyperlink" Target="consultantplus://offline/ref=A1F36695DEF2ADB5312E9D5C637C8D8A9582DBA10022032784479ABA973B992EC07BBD0EB451B92021619BFB0Fh3KDI" TargetMode="External"/><Relationship Id="rId5113" Type="http://schemas.openxmlformats.org/officeDocument/2006/relationships/hyperlink" Target="consultantplus://offline/ref=A563ECCB186C6C25009C7D7ACBCFCBAC44FE22B5FF1782BDEB1B049E41CD275DB9B5CFE3CC1DF2D49F86A6BC83i2K6I" TargetMode="External"/><Relationship Id="rId8269" Type="http://schemas.openxmlformats.org/officeDocument/2006/relationships/hyperlink" Target="consultantplus://offline/ref=4D1DB41593C580B100A9FB55CA3B609A95B2887C06F365D27B1B308A61C834C27F16BD60D5DFD77462E5D40AC0jFKCI" TargetMode="External"/><Relationship Id="rId88" Type="http://schemas.openxmlformats.org/officeDocument/2006/relationships/hyperlink" Target="consultantplus://offline/ref=80435AB23574D418FCC33304B184BA17EAFDA4B1C673FC1E68CA0A76A903AA2A47467EC2EB9B46AEC9C3CAA291f3K2I" TargetMode="External"/><Relationship Id="rId819" Type="http://schemas.openxmlformats.org/officeDocument/2006/relationships/hyperlink" Target="consultantplus://offline/ref=92BCF133113910C1F884F573DF44522BCC6450DAE5106372926160F36C9351BFC8C553A9E3F3E2F692E601F5B6g3KDI" TargetMode="External"/><Relationship Id="rId1656" Type="http://schemas.openxmlformats.org/officeDocument/2006/relationships/hyperlink" Target="consultantplus://offline/ref=92BCF133113910C1F884F573DF44522BCC6450DAE5106474966666F36C9351BFC8C553A9E3F3E2F692E508F4BAg3K6I" TargetMode="External"/><Relationship Id="rId1863" Type="http://schemas.openxmlformats.org/officeDocument/2006/relationships/hyperlink" Target="consultantplus://offline/ref=92BCF133113910C1F884F573DF44522BCC6450DAE5106372926160F36C9351BFC8C553A9E3F3E2F692E601F7B7g3K6I" TargetMode="External"/><Relationship Id="rId2707" Type="http://schemas.openxmlformats.org/officeDocument/2006/relationships/hyperlink" Target="consultantplus://offline/ref=A1F36695DEF2ADB5312E9D5C637C8D8A9582DBA1002201298B4397BA973B992EC07BBD0EB451B920216293FC0Ch3K8I" TargetMode="External"/><Relationship Id="rId2914" Type="http://schemas.openxmlformats.org/officeDocument/2006/relationships/hyperlink" Target="consultantplus://offline/ref=A1F36695DEF2ADB5312E9D5C637C8D8A9582DBA10022002D8A4397BA973B992EC07BBD0EB451B920216199FE0Ah3KBI" TargetMode="External"/><Relationship Id="rId5320" Type="http://schemas.openxmlformats.org/officeDocument/2006/relationships/hyperlink" Target="consultantplus://offline/ref=A563ECCB186C6C25009C7D7ACBCFCBAC44FE22B5FF1782B9EE18019E41CD275DB9B5CFE3CC1DF2D49F86A1B18Ai2K4I" TargetMode="External"/><Relationship Id="rId7078" Type="http://schemas.openxmlformats.org/officeDocument/2006/relationships/hyperlink" Target="consultantplus://offline/ref=4D1DB41593C580B100A9FB55CA3B609A95B2887C06F362D77D18358A61C834C27F16BD60D5DFD77462E4D00BC9jFKAI" TargetMode="External"/><Relationship Id="rId8129" Type="http://schemas.openxmlformats.org/officeDocument/2006/relationships/hyperlink" Target="consultantplus://offline/ref=4D1DB41593C580B100A9FB55CA3B609A95B2887C06F362D77D18358A61C834C27F16BD60D5DFD77462E5DD0DC6jFKCI" TargetMode="External"/><Relationship Id="rId1309" Type="http://schemas.openxmlformats.org/officeDocument/2006/relationships/hyperlink" Target="consultantplus://offline/ref=92BCF133113910C1F884F573DF44522BCC6450DAE5106570976666F36C9351BFC8C553A9E3F3E2F692E601F3B8g3K5I" TargetMode="External"/><Relationship Id="rId1516" Type="http://schemas.openxmlformats.org/officeDocument/2006/relationships/hyperlink" Target="consultantplus://offline/ref=92BCF133113910C1F884F573DF44522BCC6450DAE5106377956A61F36C9351BFC8C553A9E3F3E2F692E509FCB8g3K4I" TargetMode="External"/><Relationship Id="rId1723" Type="http://schemas.openxmlformats.org/officeDocument/2006/relationships/hyperlink" Target="consultantplus://offline/ref=92BCF133113910C1F884F573DF44522BCC6450DAE5106474966666F36C9351BFC8C553A9E3F3E2F692E401F5B8g3K6I" TargetMode="External"/><Relationship Id="rId1930" Type="http://schemas.openxmlformats.org/officeDocument/2006/relationships/hyperlink" Target="consultantplus://offline/ref=92BCF133113910C1F884F573DF44522BCC6450DAE5106474966666F36C9351BFC8C553A9E3F3E2F692E508F4BAg3K1I" TargetMode="External"/><Relationship Id="rId4879" Type="http://schemas.openxmlformats.org/officeDocument/2006/relationships/hyperlink" Target="consultantplus://offline/ref=A563ECCB186C6C25009C7D7ACBCFCBAC44FE22B5FF1783BDEF18019E41CD275DB9B5CFE3CC1DF2D49F87A2B089i2KFI" TargetMode="External"/><Relationship Id="rId7285" Type="http://schemas.openxmlformats.org/officeDocument/2006/relationships/hyperlink" Target="consultantplus://offline/ref=4D1DB41593C580B100A9FB55CA3B609A95B2887C06F362D77D18358A61C834C27F16BD60D5DFD77462E4DC0AC3jFK6I" TargetMode="External"/><Relationship Id="rId7492" Type="http://schemas.openxmlformats.org/officeDocument/2006/relationships/hyperlink" Target="consultantplus://offline/ref=4D1DB41593C580B100A9FB55CA3B609A95B2887C06F362D47E1F378A61C834C27F16BD60D5DFD77462E5D30CC3jFK6I" TargetMode="External"/><Relationship Id="rId8336" Type="http://schemas.openxmlformats.org/officeDocument/2006/relationships/hyperlink" Target="consultantplus://offline/ref=4D1DB41593C580B100A9FB55CA3B609A95B2887C06F365D27B1B308A61C834C27F16BD60D5DFD77462E5D40AC7jFK8I" TargetMode="External"/><Relationship Id="rId15" Type="http://schemas.openxmlformats.org/officeDocument/2006/relationships/hyperlink" Target="consultantplus://offline/ref=80435AB23574D418FCC33304B184BA17EAFDA4B1C673FF1C6ACC0F76A903AA2A47467EC2EB9B46AEC9C3CAA091f3K2I" TargetMode="External"/><Relationship Id="rId3688" Type="http://schemas.openxmlformats.org/officeDocument/2006/relationships/hyperlink" Target="consultantplus://offline/ref=A1F36695DEF2ADB5312E9D5C637C8D8A9582DBA1002201298B4397BA973B992EC07BBD0EB451B92021609EFB0Bh3KEI" TargetMode="External"/><Relationship Id="rId3895" Type="http://schemas.openxmlformats.org/officeDocument/2006/relationships/hyperlink" Target="consultantplus://offline/ref=A1F36695DEF2ADB5312E9D5C637C8D8A9582DBA1002201298B4397BA973B992EC07BBD0EB451B92021609EFF08h3KBI" TargetMode="External"/><Relationship Id="rId4739" Type="http://schemas.openxmlformats.org/officeDocument/2006/relationships/hyperlink" Target="consultantplus://offline/ref=A563ECCB186C6C25009C7D7ACBCFCBAC44FE22B5FF1783BDEF18019E41CD275DB9B5CFE3CC1DF2D49F84A7B688i2K2I" TargetMode="External"/><Relationship Id="rId4946" Type="http://schemas.openxmlformats.org/officeDocument/2006/relationships/hyperlink" Target="consultantplus://offline/ref=A563ECCB186C6C25009C7D7ACBCFCBAC44FE22B5FF1783BDEF18019E41CD275DB9B5CFE3CC1DF2D49F87A2B388i2K3I" TargetMode="External"/><Relationship Id="rId6094" Type="http://schemas.openxmlformats.org/officeDocument/2006/relationships/hyperlink" Target="consultantplus://offline/ref=A563ECCB186C6C25009C7D7ACBCFCBAC44FE22B5FF1783BDEF18019E41CD275DB9B5CFE3CC1DF2D49F87AEB28Ai2K5I" TargetMode="External"/><Relationship Id="rId7145" Type="http://schemas.openxmlformats.org/officeDocument/2006/relationships/hyperlink" Target="consultantplus://offline/ref=4D1DB41593C580B100A9FB55CA3B609A95B2887C06F362D77D18358A61C834C27F16BD60D5DFD77462E6DD0EC6jFKEI" TargetMode="External"/><Relationship Id="rId7352" Type="http://schemas.openxmlformats.org/officeDocument/2006/relationships/hyperlink" Target="consultantplus://offline/ref=4D1DB41593C580B100A9FB55CA3B609A95B2887C06F362D47E1F378A61C834C27F16BD60D5DFD77462E5D009C2jFK7I" TargetMode="External"/><Relationship Id="rId8403" Type="http://schemas.openxmlformats.org/officeDocument/2006/relationships/hyperlink" Target="consultantplus://offline/ref=4D1DB41593C580B100A9FB55CA3B609A95B2887C06F362D47E1F378A61C834C27F16BD60D5DFD77462E5D101C7jFKAI" TargetMode="External"/><Relationship Id="rId2497" Type="http://schemas.openxmlformats.org/officeDocument/2006/relationships/hyperlink" Target="consultantplus://offline/ref=A1F36695DEF2ADB5312E9D5C637C8D8A9582DBA1002200268A459ABA973B992EC07BBD0EB451B92021619BF905h3KCI" TargetMode="External"/><Relationship Id="rId3548" Type="http://schemas.openxmlformats.org/officeDocument/2006/relationships/hyperlink" Target="consultantplus://offline/ref=A1F36695DEF2ADB5312E9D5C637C8D8A9582DBA1002201298B4397BA973B992EC07BBD0EB451B920216092FE0Dh3K8I" TargetMode="External"/><Relationship Id="rId3755" Type="http://schemas.openxmlformats.org/officeDocument/2006/relationships/hyperlink" Target="consultantplus://offline/ref=A1F36695DEF2ADB5312E9D5C637C8D8A9582DBA1002201298B4397BA973B992EC07BBD0EB451B92021609EFD08h3KEI" TargetMode="External"/><Relationship Id="rId4806" Type="http://schemas.openxmlformats.org/officeDocument/2006/relationships/hyperlink" Target="consultantplus://offline/ref=A563ECCB186C6C25009C7D7ACBCFCBAC44FE22B5FF1780B8E11C0C9E41CD275DB9B5CFE3CC1DF2D49F86A7B289i2KEI" TargetMode="External"/><Relationship Id="rId6161" Type="http://schemas.openxmlformats.org/officeDocument/2006/relationships/hyperlink" Target="consultantplus://offline/ref=A563ECCB186C6C25009C7D7ACBCFCBAC44FE22B5FF1783BDEF18019E41CD275DB9B5CFE3CC1DF2D49F87A4B483i2K7I" TargetMode="External"/><Relationship Id="rId7005" Type="http://schemas.openxmlformats.org/officeDocument/2006/relationships/hyperlink" Target="consultantplus://offline/ref=4D1DB41593C580B100A9FB55CA3B609A95B2887C06F362D77D18358A61C834C27F16BD60D5DFD77462E4D009C7jFKCI" TargetMode="External"/><Relationship Id="rId7212" Type="http://schemas.openxmlformats.org/officeDocument/2006/relationships/hyperlink" Target="consultantplus://offline/ref=4D1DB41593C580B100A9FB55CA3B609A95B2887C06F362D77819368A61C834C27F16BD60D5DFD77462E5D50EC4jFKCI" TargetMode="External"/><Relationship Id="rId469" Type="http://schemas.openxmlformats.org/officeDocument/2006/relationships/hyperlink" Target="consultantplus://offline/ref=80435AB23574D418FCC33304B184BA17EAFDA4B1C673FE1C6BCE0976A903AA2A47467EC2EB9B46AEC9C3CAA490f3KEI" TargetMode="External"/><Relationship Id="rId676" Type="http://schemas.openxmlformats.org/officeDocument/2006/relationships/hyperlink" Target="consultantplus://offline/ref=92BCF133113910C1F884F573DF44522BCC6450DAE5186F75966369AE669B08B3CAC25CF6F4F4ABFA93E600F7gBKDI" TargetMode="External"/><Relationship Id="rId883" Type="http://schemas.openxmlformats.org/officeDocument/2006/relationships/hyperlink" Target="consultantplus://offline/ref=92BCF133113910C1F884F573DF44522BCC6450DAE510657B97606BF36C9351BFC8C553A9E3F3E2F692E601F4BBg3K2I" TargetMode="External"/><Relationship Id="rId1099" Type="http://schemas.openxmlformats.org/officeDocument/2006/relationships/hyperlink" Target="consultantplus://offline/ref=92BCF133113910C1F884F573DF44522BCC6450DAE5106570976666F36C9351BFC8C553A9E3F3E2F692E601F0BAg3K3I" TargetMode="External"/><Relationship Id="rId2357" Type="http://schemas.openxmlformats.org/officeDocument/2006/relationships/hyperlink" Target="consultantplus://offline/ref=A1F36695DEF2ADB5312E9D5C637C8D8A9582DBA10022032F8A4E95BA973B992EC07BBD0EB451B92021619BF90Eh3KEI" TargetMode="External"/><Relationship Id="rId2564" Type="http://schemas.openxmlformats.org/officeDocument/2006/relationships/hyperlink" Target="consultantplus://offline/ref=A1F36695DEF2ADB5312E9D5C637C8D8A9582DBA1002201298B4397BA973B992EC07BBD0EB451B92021639BF80Fh3K4I" TargetMode="External"/><Relationship Id="rId3408" Type="http://schemas.openxmlformats.org/officeDocument/2006/relationships/hyperlink" Target="consultantplus://offline/ref=A1F36695DEF2ADB5312E9D5C637C8D8A9582DBA1002201298B4397BA973B992EC07BBD0EB451B92021609EFB0Bh3KEI" TargetMode="External"/><Relationship Id="rId3615" Type="http://schemas.openxmlformats.org/officeDocument/2006/relationships/hyperlink" Target="consultantplus://offline/ref=A1F36695DEF2ADB5312E9D5C637C8D8A9582DBA1002201298B4397BA973B992EC07BBD0EB451B92021609EFC0Dh3KFI" TargetMode="External"/><Relationship Id="rId3962" Type="http://schemas.openxmlformats.org/officeDocument/2006/relationships/hyperlink" Target="consultantplus://offline/ref=A1F36695DEF2ADB5312E9D5C637C8D8A9582DBA1002201298B4397BA973B992EC07BBD0EB451B92021609FF804h3KEI" TargetMode="External"/><Relationship Id="rId6021" Type="http://schemas.openxmlformats.org/officeDocument/2006/relationships/hyperlink" Target="consultantplus://offline/ref=A563ECCB186C6C25009C7D7ACBCFCBAC44FE22B5FF1783BDEF18019E41CD275DB9B5CFE3CC1DF2D49F87AFB28Fi2K4I" TargetMode="External"/><Relationship Id="rId329" Type="http://schemas.openxmlformats.org/officeDocument/2006/relationships/hyperlink" Target="consultantplus://offline/ref=80435AB23574D418FCC33304B184BA17EAFDA4B1C673FF1C6EC80E76A903AA2A47467EC2EB9B46AEC9C3CDA798f3KFI" TargetMode="External"/><Relationship Id="rId536" Type="http://schemas.openxmlformats.org/officeDocument/2006/relationships/hyperlink" Target="consultantplus://offline/ref=80435AB23574D418FCC33304B184BA17EAFDA4B1C673FF186FCF0A76A903AA2A47467EC2EB9B46AEC9C3CAA591f3K7I" TargetMode="External"/><Relationship Id="rId1166" Type="http://schemas.openxmlformats.org/officeDocument/2006/relationships/hyperlink" Target="consultantplus://offline/ref=92BCF133113910C1F884F573DF44522BCC6450DAE5106377996564F36C9351BFC8C553A9E3F3E2F692E601F4BEg3K5I" TargetMode="External"/><Relationship Id="rId1373" Type="http://schemas.openxmlformats.org/officeDocument/2006/relationships/hyperlink" Target="consultantplus://offline/ref=92BCF133113910C1F884F573DF44522BCC6450DAE510657B97606BF36C9351BFC8C553A9E3F3E2F692E601F4BEg3K2I" TargetMode="External"/><Relationship Id="rId2217" Type="http://schemas.openxmlformats.org/officeDocument/2006/relationships/hyperlink" Target="consultantplus://offline/ref=A1F36695DEF2ADB5312E9D5C637C8D8A9582DBA1002201298B4397BA973B992EC07BBD0EB451B920216292FA09h3K8I" TargetMode="External"/><Relationship Id="rId2771" Type="http://schemas.openxmlformats.org/officeDocument/2006/relationships/hyperlink" Target="consultantplus://offline/ref=A1F36695DEF2ADB5312E9D5C637C8D8A9582DBA1002A0A288B4698E79D33C022C27CB251A356F02C206198F2h0KCI" TargetMode="External"/><Relationship Id="rId3822" Type="http://schemas.openxmlformats.org/officeDocument/2006/relationships/hyperlink" Target="consultantplus://offline/ref=A1F36695DEF2ADB5312E9D5C637C8D8A9582DBA1002201298B4397BA973B992EC07BBD0EB451B92021609EFA0Eh3KBI" TargetMode="External"/><Relationship Id="rId6978" Type="http://schemas.openxmlformats.org/officeDocument/2006/relationships/hyperlink" Target="consultantplus://offline/ref=4D1DB41593C580B100A9FB55CA3B609A95B2887C06F365D27B1B308A61C834C27F16BD60D5DFD77462E5D50BC0jFKAI" TargetMode="External"/><Relationship Id="rId8193" Type="http://schemas.openxmlformats.org/officeDocument/2006/relationships/hyperlink" Target="consultantplus://offline/ref=4D1DB41593C580B100A9FB55CA3B609A95B2887C06F362D47E1F378A61C834C27F16BD60D5DFD77462E5D10CC0jFKEI" TargetMode="External"/><Relationship Id="rId743" Type="http://schemas.openxmlformats.org/officeDocument/2006/relationships/hyperlink" Target="consultantplus://offline/ref=92BCF133113910C1F884F573DF44522BCC6450DAE510667A99626BF36C9351BFC8C553A9E3F3E2F692E601F7BCg3K3I" TargetMode="External"/><Relationship Id="rId950" Type="http://schemas.openxmlformats.org/officeDocument/2006/relationships/hyperlink" Target="consultantplus://offline/ref=92BCF133113910C1F884F573DF44522BCC6450DAE510657B97606BF36C9351BFC8C553A9E3F3E2F692E601F4B8g3KDI" TargetMode="External"/><Relationship Id="rId1026" Type="http://schemas.openxmlformats.org/officeDocument/2006/relationships/hyperlink" Target="consultantplus://offline/ref=92BCF133113910C1F884F573DF44522BCC6450DAE5106570976666F36C9351BFC8C553A9E3F3E2F692E601F3BBg3KCI" TargetMode="External"/><Relationship Id="rId1580" Type="http://schemas.openxmlformats.org/officeDocument/2006/relationships/hyperlink" Target="consultantplus://offline/ref=92BCF133113910C1F884F573DF44522BCC6450DAE5106474966666F36C9351BFC8C553A9E3F3E2F692E509FCBEg3K3I" TargetMode="External"/><Relationship Id="rId2424" Type="http://schemas.openxmlformats.org/officeDocument/2006/relationships/hyperlink" Target="consultantplus://offline/ref=A1F36695DEF2ADB5312E9D5C637C8D8A9582DBA1002201298B4397BA973B992EC07BBD0EB451B92021609DFA0Fh3KEI" TargetMode="External"/><Relationship Id="rId2631" Type="http://schemas.openxmlformats.org/officeDocument/2006/relationships/hyperlink" Target="consultantplus://offline/ref=A1F36695DEF2ADB5312E9D5C637C8D8A9582DBA1002201298B4397BA973B992EC07BBD0EB451B92021639BF908h3KEI" TargetMode="External"/><Relationship Id="rId4389" Type="http://schemas.openxmlformats.org/officeDocument/2006/relationships/hyperlink" Target="consultantplus://offline/ref=A563ECCB186C6C25009C7D7ACBCFCBAC44FE22B5FF1783BDEF18019E41CD275DB9B5CFE3CC1DF2D49F87A2B58Di2K4I" TargetMode="External"/><Relationship Id="rId5787" Type="http://schemas.openxmlformats.org/officeDocument/2006/relationships/hyperlink" Target="consultantplus://offline/ref=A563ECCB186C6C25009C7D7ACBCFCBAC44FE22B5FF1782B9EE18019E41CD275DB9B5CFE3CC1DF2D49F86A0B789i2K2I" TargetMode="External"/><Relationship Id="rId5994" Type="http://schemas.openxmlformats.org/officeDocument/2006/relationships/hyperlink" Target="consultantplus://offline/ref=A563ECCB186C6C25009C7D7ACBCFCBAC44FE22B5FF1783BDEF18019E41CD275DB9B5CFE3CC1DF2D49F87A1B288i2K6I" TargetMode="External"/><Relationship Id="rId6838" Type="http://schemas.openxmlformats.org/officeDocument/2006/relationships/hyperlink" Target="consultantplus://offline/ref=4D1DB41593C580B100A9FB55CA3B609A95B2887C06F365D37E1E378A61C834C27F16BD60D5DFD77462E7D10CC1jFKDI" TargetMode="External"/><Relationship Id="rId8053" Type="http://schemas.openxmlformats.org/officeDocument/2006/relationships/hyperlink" Target="consultantplus://offline/ref=4D1DB41593C580B100A9FB55CA3B609A95B2887C06F365D37E1E378A61C834C27F16BD60D5DFD77462E5DC00C1jFK8I" TargetMode="External"/><Relationship Id="rId603" Type="http://schemas.openxmlformats.org/officeDocument/2006/relationships/hyperlink" Target="consultantplus://offline/ref=92BCF133113910C1F884F573DF44522BCC6450DAE5106372926160F36C9351BFC8C553A9E3F3E2F692E601F5B8g3KDI" TargetMode="External"/><Relationship Id="rId810" Type="http://schemas.openxmlformats.org/officeDocument/2006/relationships/hyperlink" Target="consultantplus://offline/ref=92BCF133113910C1F884F573DF44522BCC6450DAE5106576946561F36C9351BFC8C553A9E3F3E2F692E601F5BAg3KDI" TargetMode="External"/><Relationship Id="rId1233" Type="http://schemas.openxmlformats.org/officeDocument/2006/relationships/hyperlink" Target="consultantplus://offline/ref=92BCF133113910C1F884F573DF44522BCC6450DAE5106574926563F36C9351BFC8C553A9E3F3E2F692E601F1B8g3K2I" TargetMode="External"/><Relationship Id="rId1440" Type="http://schemas.openxmlformats.org/officeDocument/2006/relationships/hyperlink" Target="consultantplus://offline/ref=92BCF133113910C1F884F573DF44522BCC6450DAE5106570976666F36C9351BFC8C553A9E3F3E2F692E601F6BDg3K0I" TargetMode="External"/><Relationship Id="rId4596" Type="http://schemas.openxmlformats.org/officeDocument/2006/relationships/hyperlink" Target="consultantplus://offline/ref=A563ECCB186C6C25009C7D7ACBCFCBAC44FE22B5FF1783BDEF18019E41CD275DB9B5CFE3CC1DF2D49F87A2B58Di2K4I" TargetMode="External"/><Relationship Id="rId5647" Type="http://schemas.openxmlformats.org/officeDocument/2006/relationships/hyperlink" Target="consultantplus://offline/ref=A563ECCB186C6C25009C7D7ACBCFCBAC44FE22B5FF1783BDEF18019E41CD275DB9B5CFE3CC1DF2D49F87AFB28Fi2K4I" TargetMode="External"/><Relationship Id="rId5854" Type="http://schemas.openxmlformats.org/officeDocument/2006/relationships/hyperlink" Target="consultantplus://offline/ref=A563ECCB186C6C25009C7D7ACBCFCBAC44FE22B5FF1782B9EE18019E41CD275DB9B5CFE3CC1DF2D49F86A0B78Ci2KFI" TargetMode="External"/><Relationship Id="rId6905" Type="http://schemas.openxmlformats.org/officeDocument/2006/relationships/hyperlink" Target="consultantplus://offline/ref=4D1DB41593C580B100A9FB55CA3B609A95B2887C06F360D17C15378A61C834C27F16BD60D5DFD77462E5D40AC4jFK6I" TargetMode="External"/><Relationship Id="rId8260" Type="http://schemas.openxmlformats.org/officeDocument/2006/relationships/hyperlink" Target="consultantplus://offline/ref=4D1DB41593C580B100A9FB55CA3B609A95B2887C06F363D37C18358A61C834C27F16BD60D5DFD77462E5DD08C8jFK8I" TargetMode="External"/><Relationship Id="rId1300" Type="http://schemas.openxmlformats.org/officeDocument/2006/relationships/hyperlink" Target="consultantplus://offline/ref=92BCF133113910C1F884F573DF44522BCC6450DAE5106675976765F36C9351BFC8C553A9E3F3E2F692E601F5B7g3K0I" TargetMode="External"/><Relationship Id="rId3198" Type="http://schemas.openxmlformats.org/officeDocument/2006/relationships/hyperlink" Target="consultantplus://offline/ref=A1F36695DEF2ADB5312E9D5C637C8D8A9582DBA1002201298B4397BA973B992EC07BBD0EB451B92021609EF90Ah3KBI" TargetMode="External"/><Relationship Id="rId4249" Type="http://schemas.openxmlformats.org/officeDocument/2006/relationships/hyperlink" Target="consultantplus://offline/ref=A1F36695DEF2ADB5312E9D5C637C8D8A9582DBA1002201298B4397BA973B992EC07BBD0EB451B92021609EFA04h3KBI" TargetMode="External"/><Relationship Id="rId4456" Type="http://schemas.openxmlformats.org/officeDocument/2006/relationships/hyperlink" Target="consultantplus://offline/ref=A563ECCB186C6C25009C7D7ACBCFCBAC44FE22B5FF1781B3E01C0C9E41CD275DB9B5CFE3CC1DF2D49F86A7B589i2K6I" TargetMode="External"/><Relationship Id="rId4663" Type="http://schemas.openxmlformats.org/officeDocument/2006/relationships/hyperlink" Target="consultantplus://offline/ref=A563ECCB186C6C25009C7D7ACBCFCBAC44FE22B5FF1781BBEE15039E41CD275DB9B5CFE3CC1DF2D49F86A7B283i2K7I" TargetMode="External"/><Relationship Id="rId4870" Type="http://schemas.openxmlformats.org/officeDocument/2006/relationships/hyperlink" Target="consultantplus://offline/ref=A563ECCB186C6C25009C7D7ACBCFCBAC44FE22B5FF1782B9EE18019E41CD275DB9B5CFE3CC1DF2D49F86A2B082i2K3I" TargetMode="External"/><Relationship Id="rId5507" Type="http://schemas.openxmlformats.org/officeDocument/2006/relationships/hyperlink" Target="consultantplus://offline/ref=A563ECCB186C6C25009C7D7ACBCFCBAC44FE22B5FF1783BDEF18019E41CD275DB9B5CFE3CC1DF2D49F87AEB28Di2K6I" TargetMode="External"/><Relationship Id="rId5714" Type="http://schemas.openxmlformats.org/officeDocument/2006/relationships/hyperlink" Target="consultantplus://offline/ref=A563ECCB186C6C25009C7D7ACBCFCBAC44FE22B5FF1783BDEF18019E41CD275DB9B5CFE3CC1DF2D49F87AEB28Di2K6I" TargetMode="External"/><Relationship Id="rId5921" Type="http://schemas.openxmlformats.org/officeDocument/2006/relationships/hyperlink" Target="consultantplus://offline/ref=A563ECCB186C6C25009C7D7ACBCFCBAC44FE22B5FF1783BDEF18019E41CD275DB9B5CFE3CC1DF2D49F87AEB28Bi2K3I" TargetMode="External"/><Relationship Id="rId8120" Type="http://schemas.openxmlformats.org/officeDocument/2006/relationships/hyperlink" Target="consultantplus://offline/ref=4D1DB41593C580B100A9FB55CA3B609A95B2887C06F362D77D18358A61C834C27F16BD60D5DFD77462E5D20CC7jFK6I" TargetMode="External"/><Relationship Id="rId3058" Type="http://schemas.openxmlformats.org/officeDocument/2006/relationships/hyperlink" Target="consultantplus://offline/ref=A1F36695DEF2ADB5312E9D5C637C8D8A9582DBA1002201298B4397BA973B992EC07BBD0EB451B92021609EFA0Eh3KBI" TargetMode="External"/><Relationship Id="rId3265" Type="http://schemas.openxmlformats.org/officeDocument/2006/relationships/hyperlink" Target="consultantplus://offline/ref=A1F36695DEF2ADB5312E9D5C637C8D8A9582DBA1002201298B4397BA973B992EC07BBD0EB451B92021609EFC0Dh3KFI" TargetMode="External"/><Relationship Id="rId3472" Type="http://schemas.openxmlformats.org/officeDocument/2006/relationships/hyperlink" Target="consultantplus://offline/ref=A1F36695DEF2ADB5312E9D5C637C8D8A9582DBA10022002D8A4397BA973B992EC07BBD0EB451B920216198FE0Bh3KCI" TargetMode="External"/><Relationship Id="rId4109" Type="http://schemas.openxmlformats.org/officeDocument/2006/relationships/hyperlink" Target="consultantplus://offline/ref=A1F36695DEF2ADB5312E9D5C637C8D8A9582DBA1002201298B4397BA973B992EC07BBD0EB451B92021609EFA05h3KDI" TargetMode="External"/><Relationship Id="rId4316" Type="http://schemas.openxmlformats.org/officeDocument/2006/relationships/hyperlink" Target="consultantplus://offline/ref=A1F36695DEF2ADB5312E9D5C637C8D8A9582DBA1002203288A4294BA973B992EC07BBD0EB451B92021619BF908h3K4I" TargetMode="External"/><Relationship Id="rId4523" Type="http://schemas.openxmlformats.org/officeDocument/2006/relationships/hyperlink" Target="consultantplus://offline/ref=A563ECCB186C6C25009C7D7ACBCFCBAC44FE22B5FF1F88BCEF1D0EC34BC57E51BBB2C0BCDB1ABBD89E86A3B6i8KFI" TargetMode="External"/><Relationship Id="rId4730" Type="http://schemas.openxmlformats.org/officeDocument/2006/relationships/hyperlink" Target="consultantplus://offline/ref=A563ECCB186C6C25009C7D7ACBCFCBAC44FE22B5FF1783BDEA19029E41CD275DB9B5CFE3CC1DF2D49F86A7B08Di2KEI" TargetMode="External"/><Relationship Id="rId7679" Type="http://schemas.openxmlformats.org/officeDocument/2006/relationships/hyperlink" Target="consultantplus://offline/ref=4D1DB41593C580B100A9FB55CA3B609A95B2887C06F362D77D18358A61C834C27F16BD60D5DFD77462E5D100C2jFK7I" TargetMode="External"/><Relationship Id="rId7886" Type="http://schemas.openxmlformats.org/officeDocument/2006/relationships/hyperlink" Target="consultantplus://offline/ref=4D1DB41593C580B100A9FB55CA3B609A95B2887C06F365D27B1B308A61C834C27F16BD60D5DFD77462E5D500C1jFK6I" TargetMode="External"/><Relationship Id="rId186" Type="http://schemas.openxmlformats.org/officeDocument/2006/relationships/hyperlink" Target="consultantplus://offline/ref=80435AB23574D418FCC33304B184BA17EAFDA4B1C673FF1C6EC80E76A903AA2A47467EC2EB9B46AEC9C2CAA398f3K6I" TargetMode="External"/><Relationship Id="rId393" Type="http://schemas.openxmlformats.org/officeDocument/2006/relationships/hyperlink" Target="consultantplus://offline/ref=80435AB23574D418FCC33304B184BA17EAFDA4B1C673FE1C6BCE0976A903AA2A47467EC2EB9B46AEC9C3CAA390f3KFI" TargetMode="External"/><Relationship Id="rId2074" Type="http://schemas.openxmlformats.org/officeDocument/2006/relationships/hyperlink" Target="consultantplus://offline/ref=92BCF133113910C1F884F573DF44522BCC6450DAE5106474966666F36C9351BFC8C553A9E3F3E2F692E508F4BAg3K1I" TargetMode="External"/><Relationship Id="rId2281" Type="http://schemas.openxmlformats.org/officeDocument/2006/relationships/hyperlink" Target="consultantplus://offline/ref=A1F36695DEF2ADB5312E9D5C637C8D8A9582DBA1002201298B4397BA973B992EC07BBD0EB451B92021639BFB0Eh3KDI" TargetMode="External"/><Relationship Id="rId3125" Type="http://schemas.openxmlformats.org/officeDocument/2006/relationships/hyperlink" Target="consultantplus://offline/ref=A1F36695DEF2ADB5312E9D5C637C8D8A9582DBA1002201298B4397BA973B992EC07BBD0EB451B92021609EFA09h3K8I" TargetMode="External"/><Relationship Id="rId3332" Type="http://schemas.openxmlformats.org/officeDocument/2006/relationships/hyperlink" Target="consultantplus://offline/ref=A1F36695DEF2ADB5312E9D5C637C8D8A9582DBA1002201298B4397BA973B992EC07BBD0EB451B92021609EFA09h3KDI" TargetMode="External"/><Relationship Id="rId6488" Type="http://schemas.openxmlformats.org/officeDocument/2006/relationships/hyperlink" Target="consultantplus://offline/ref=4D1DB41593C580B100A9FB55CA3B609A95B2887C06F362D77D18358A61C834C27F16BD60D5DFD77462E7D508C2jFKCI" TargetMode="External"/><Relationship Id="rId6695" Type="http://schemas.openxmlformats.org/officeDocument/2006/relationships/hyperlink" Target="consultantplus://offline/ref=4D1DB41593C580B100A9FB55CA3B609A95B2887C06F362D77D18358A61C834C27F16BD60D5DFD77462E7D50BC1jFK9I" TargetMode="External"/><Relationship Id="rId7539" Type="http://schemas.openxmlformats.org/officeDocument/2006/relationships/hyperlink" Target="consultantplus://offline/ref=4D1DB41593C580B100A9FB55CA3B609A95B2887C06F362D77D18358A61C834C27F16BD60D5DFD77462E4D408C6jFKDI" TargetMode="External"/><Relationship Id="rId7746" Type="http://schemas.openxmlformats.org/officeDocument/2006/relationships/hyperlink" Target="consultantplus://offline/ref=4D1DB41593C580B100A9FB55CA3B609A95B2887C06F365D37E1E378A61C834C27F16BD60D5DFD77462E5DD0CC7jFK6I" TargetMode="External"/><Relationship Id="rId253" Type="http://schemas.openxmlformats.org/officeDocument/2006/relationships/hyperlink" Target="consultantplus://offline/ref=80435AB23574D418FCC33304B184BA17EAFDA4B1C673FF1C6EC80E76A903AA2A47467EC2EB9B46AEC9C2C9A296f3KFI" TargetMode="External"/><Relationship Id="rId460" Type="http://schemas.openxmlformats.org/officeDocument/2006/relationships/hyperlink" Target="consultantplus://offline/ref=80435AB23574D418FCC33304B184BA17EAFDA4B1C673FE1C6BCE0976A903AA2A47467EC2EB9B46AEC9C3CAA491f3K3I" TargetMode="External"/><Relationship Id="rId1090" Type="http://schemas.openxmlformats.org/officeDocument/2006/relationships/hyperlink" Target="consultantplus://offline/ref=92BCF133113910C1F884F573DF44522BCC6450DAE5106574926563F36C9351BFC8C553A9E3F3E2F692E601F4B9g3K4I" TargetMode="External"/><Relationship Id="rId2141" Type="http://schemas.openxmlformats.org/officeDocument/2006/relationships/hyperlink" Target="consultantplus://offline/ref=92BCF133113910C1F884F573DF44522BCC6450DAE5106474966666F36C9351BFC8C553A9E3F3E2F692E708F4BBg3KCI" TargetMode="External"/><Relationship Id="rId5297" Type="http://schemas.openxmlformats.org/officeDocument/2006/relationships/hyperlink" Target="consultantplus://offline/ref=A563ECCB186C6C25009C7D7ACBCFCBAC44FE22B5FF1782B2EE1E0C9E41CD275DB9B5CFE3CC1DF2D49F86A6B78Ai2K7I" TargetMode="External"/><Relationship Id="rId6348" Type="http://schemas.openxmlformats.org/officeDocument/2006/relationships/hyperlink" Target="consultantplus://offline/ref=4D1DB41593C580B100A9FB55CA3B609A95B2887C06F362D77D18358A61C834C27F16BD60D5DFD77462E4DC00C7jFKAI" TargetMode="External"/><Relationship Id="rId6555" Type="http://schemas.openxmlformats.org/officeDocument/2006/relationships/hyperlink" Target="consultantplus://offline/ref=4D1DB41593C580B100A9FB55CA3B609A95B2887C06F362D77D18358A61C834C27F16BD60D5DFD77462E4D308C8jFKFI" TargetMode="External"/><Relationship Id="rId7953" Type="http://schemas.openxmlformats.org/officeDocument/2006/relationships/hyperlink" Target="consultantplus://offline/ref=4D1DB41593C580B100A9FB55CA3B609A95B2887C06F362D77D18358A61C834C27F16BD60D5DFD77462E5D70FC7jFK8I" TargetMode="External"/><Relationship Id="rId113" Type="http://schemas.openxmlformats.org/officeDocument/2006/relationships/hyperlink" Target="consultantplus://offline/ref=80435AB23574D418FCC33304B184BA17EAFDA4B1C673FC1E68CA0A76A903AA2A47467EC2EB9B46AEC9C3CAA298f3K1I" TargetMode="External"/><Relationship Id="rId320" Type="http://schemas.openxmlformats.org/officeDocument/2006/relationships/hyperlink" Target="consultantplus://offline/ref=80435AB23574D418FCC33304B184BA17EAFDA4B1C673FF1C6EC80E76A903AA2A47467EC2EB9B46AEC9C3CBA492f3K3I" TargetMode="External"/><Relationship Id="rId2001" Type="http://schemas.openxmlformats.org/officeDocument/2006/relationships/hyperlink" Target="consultantplus://offline/ref=92BCF133113910C1F884F573DF44522BCC6450DAE5106474966666F36C9351BFC8C553A9E3F3E2F692E508F4BAg3K1I" TargetMode="External"/><Relationship Id="rId5157" Type="http://schemas.openxmlformats.org/officeDocument/2006/relationships/hyperlink" Target="consultantplus://offline/ref=A563ECCB186C6C25009C7D7ACBCFCBAC44FE22B5FF1782BDEB1B049E41CD275DB9B5CFE3CC1DF2D49F86A5B582i2K1I" TargetMode="External"/><Relationship Id="rId6208" Type="http://schemas.openxmlformats.org/officeDocument/2006/relationships/hyperlink" Target="consultantplus://offline/ref=A563ECCB186C6C25009C7D7ACBCFCBAC44FE22B5FF1783BDEF18019E41CD275DB9B5CFE3CC1DF2D49F87AEBD8Ai2KFI" TargetMode="External"/><Relationship Id="rId6762" Type="http://schemas.openxmlformats.org/officeDocument/2006/relationships/hyperlink" Target="consultantplus://offline/ref=4D1DB41593C580B100A9FB55CA3B609A95B2887C06F362D77D18358A61C834C27F16BD60D5DFD77462E7D50BC2jFKEI" TargetMode="External"/><Relationship Id="rId7606" Type="http://schemas.openxmlformats.org/officeDocument/2006/relationships/hyperlink" Target="consultantplus://offline/ref=4D1DB41593C580B100A9FB55CA3B609A95B2887C06F365D37E1E378A61C834C27F16BD60D5DFD77462E5DC0EC1jFK9I" TargetMode="External"/><Relationship Id="rId7813" Type="http://schemas.openxmlformats.org/officeDocument/2006/relationships/hyperlink" Target="consultantplus://offline/ref=4D1DB41593C580B100A9FB55CA3B609A95B2887C06F362D77D18358A61C834C27F16BD60D5DFD77462E4D500C1jFKCI" TargetMode="External"/><Relationship Id="rId2958" Type="http://schemas.openxmlformats.org/officeDocument/2006/relationships/hyperlink" Target="consultantplus://offline/ref=A1F36695DEF2ADB5312E9D5C637C8D8A9582DBA1002201298B4397BA973B992EC07BBD0EB451B92021609EFA0Bh3K9I" TargetMode="External"/><Relationship Id="rId5017" Type="http://schemas.openxmlformats.org/officeDocument/2006/relationships/hyperlink" Target="consultantplus://offline/ref=A563ECCB186C6C25009C7D7ACBCFCBAC44FE22B5FF1781BBEE15039E41CD275DB9B5CFE3CC1DF2D49F86A7BC8Di2K6I" TargetMode="External"/><Relationship Id="rId5364" Type="http://schemas.openxmlformats.org/officeDocument/2006/relationships/hyperlink" Target="consultantplus://offline/ref=A563ECCB186C6C25009C7D7ACBCFCBAC44FE22B5FF1782B2EE1E0C9E41CD275DB9B5CFE3CC1DF2D49F86A6B78Di2K3I" TargetMode="External"/><Relationship Id="rId5571" Type="http://schemas.openxmlformats.org/officeDocument/2006/relationships/hyperlink" Target="consultantplus://offline/ref=A563ECCB186C6C25009C7D7ACBCFCBAC44FE22B5FF1F88BCEF1D0EC34BC57E51BBB2C0BCDB1ABBD89E86A2B5i8K8I" TargetMode="External"/><Relationship Id="rId6415" Type="http://schemas.openxmlformats.org/officeDocument/2006/relationships/hyperlink" Target="consultantplus://offline/ref=4D1DB41593C580B100A9FB55CA3B609A95B2887C06F362D77D18358A61C834C27F16BD60D5DFD77462E4DD0EC8jFK6I" TargetMode="External"/><Relationship Id="rId6622" Type="http://schemas.openxmlformats.org/officeDocument/2006/relationships/hyperlink" Target="consultantplus://offline/ref=4D1DB41593C580B100A9FB55CA3B609A95B2887C06F362D77D18358A61C834C27F16BD60D5DFD77462E7D50BC1jFK9I" TargetMode="External"/><Relationship Id="rId1767" Type="http://schemas.openxmlformats.org/officeDocument/2006/relationships/hyperlink" Target="consultantplus://offline/ref=92BCF133113910C1F884F573DF44522BCC6450DAE5106372926160F36C9351BFC8C553A9E3F3E2F692E601F7BCg3KCI" TargetMode="External"/><Relationship Id="rId1974" Type="http://schemas.openxmlformats.org/officeDocument/2006/relationships/hyperlink" Target="consultantplus://offline/ref=92BCF133113910C1F884F573DF44522BCC6450DAE5106570976666F36C9351BFC8C553A9E3F3E2F692E600FDBCg3K1I" TargetMode="External"/><Relationship Id="rId2818" Type="http://schemas.openxmlformats.org/officeDocument/2006/relationships/hyperlink" Target="consultantplus://offline/ref=A1F36695DEF2ADB5312E9D5C637C8D8A9582DBA1002200268A459ABA973B992EC07BBD0EB451B92021619BFF0Ch3KBI" TargetMode="External"/><Relationship Id="rId4173" Type="http://schemas.openxmlformats.org/officeDocument/2006/relationships/hyperlink" Target="consultantplus://offline/ref=A1F36695DEF2ADB5312E9D5C637C8D8A9582DBA1002201298B4397BA973B992EC07BBD0EB451B92021609EFB0Bh3KEI" TargetMode="External"/><Relationship Id="rId4380" Type="http://schemas.openxmlformats.org/officeDocument/2006/relationships/hyperlink" Target="consultantplus://offline/ref=A563ECCB186C6C25009C7D7ACBCFCBAC44FE22B5FF1782B9EE18019E41CD275DB9B5CFE3CC1DF2D49F86A3B283i2K3I" TargetMode="External"/><Relationship Id="rId5224" Type="http://schemas.openxmlformats.org/officeDocument/2006/relationships/hyperlink" Target="consultantplus://offline/ref=A563ECCB186C6C25009C7D7ACBCFCBAC44FE22B5FF1783BDEF18019E41CD275DB9B5CFE3CC1DF2D49F87A4B088i2K0I" TargetMode="External"/><Relationship Id="rId5431" Type="http://schemas.openxmlformats.org/officeDocument/2006/relationships/hyperlink" Target="consultantplus://offline/ref=A563ECCB186C6C25009C7D7ACBCFCBAC44FE22B5FF1783BDEF18019E41CD275DB9B5CFE3CC1DF2D49F87A1B48Bi2K4I" TargetMode="External"/><Relationship Id="rId59" Type="http://schemas.openxmlformats.org/officeDocument/2006/relationships/hyperlink" Target="consultantplus://offline/ref=80435AB23574D418FCC33304B184BA17EAFDA4B1C673FE1F6DC80876A903AA2A47467EC2EB9B46AEC9C3CAA091f3K0I" TargetMode="External"/><Relationship Id="rId1627" Type="http://schemas.openxmlformats.org/officeDocument/2006/relationships/hyperlink" Target="consultantplus://offline/ref=92BCF133113910C1F884F573DF44522BCC6450DAE5106377956A61F36C9351BFC8C553A9E3F3E2F692E508F4BAg3K6I" TargetMode="External"/><Relationship Id="rId1834" Type="http://schemas.openxmlformats.org/officeDocument/2006/relationships/hyperlink" Target="consultantplus://offline/ref=92BCF133113910C1F884F573DF44522BCC6450DAE5106474966666F36C9351BFC8C553A9E3F3E2F692E508F4BEg3K2I" TargetMode="External"/><Relationship Id="rId4033" Type="http://schemas.openxmlformats.org/officeDocument/2006/relationships/hyperlink" Target="consultantplus://offline/ref=A1F36695DEF2ADB5312E9D5C637C8D8A9582DBA1002201298B4397BA973B992EC07BBD0EB451B92021609EF904h3K8I" TargetMode="External"/><Relationship Id="rId4240" Type="http://schemas.openxmlformats.org/officeDocument/2006/relationships/hyperlink" Target="consultantplus://offline/ref=A1F36695DEF2ADB5312E9D5C637C8D8A9582DBA1002201298B4397BA973B992EC07BBD0EB451B92021609EFA09h3KDI" TargetMode="External"/><Relationship Id="rId7189" Type="http://schemas.openxmlformats.org/officeDocument/2006/relationships/hyperlink" Target="consultantplus://offline/ref=4D1DB41593C580B100A9FB55CA3B609A95B2887C06F360D67C19368A61C834C27F16BD60D5DFD77462E5D50DC7jFK9I" TargetMode="External"/><Relationship Id="rId7396" Type="http://schemas.openxmlformats.org/officeDocument/2006/relationships/hyperlink" Target="consultantplus://offline/ref=4D1DB41593C580B100A9FB55CA3B609A95B2887C06F362D47E1F378A61C834C27F16BD60D5DFD77462E5D10FC7jFKCI" TargetMode="External"/><Relationship Id="rId3799" Type="http://schemas.openxmlformats.org/officeDocument/2006/relationships/hyperlink" Target="consultantplus://offline/ref=A1F36695DEF2ADB5312E9D5C637C8D8A9582DBA1002200298F4092BA973B992EC07BBD0EB451B92021619AFE09h3KEI" TargetMode="External"/><Relationship Id="rId4100" Type="http://schemas.openxmlformats.org/officeDocument/2006/relationships/hyperlink" Target="consultantplus://offline/ref=A1F36695DEF2ADB5312E9D5C637C8D8A9582DBA1002201298B4397BA973B992EC07BBD0EB451B920216098FF08h3KBI" TargetMode="External"/><Relationship Id="rId7049" Type="http://schemas.openxmlformats.org/officeDocument/2006/relationships/hyperlink" Target="consultantplus://offline/ref=4D1DB41593C580B100A9FB55CA3B609A95B2887C06F362D77D18358A61C834C27F16BD60D5DFD77462E4DC0BC3jFKFI" TargetMode="External"/><Relationship Id="rId7256" Type="http://schemas.openxmlformats.org/officeDocument/2006/relationships/hyperlink" Target="consultantplus://offline/ref=4D1DB41593C580B100A9FB55CA3B609A95B2887C06F360D17C15378A61C834C27F16BD60D5DFD77462E5D40CC7jFK9I" TargetMode="External"/><Relationship Id="rId7463" Type="http://schemas.openxmlformats.org/officeDocument/2006/relationships/hyperlink" Target="consultantplus://offline/ref=4D1DB41593C580B100A9FB55CA3B609A95B2887C06F365D27B1B308A61C834C27F16BD60D5DFD77462E5D50DC0jFK8I" TargetMode="External"/><Relationship Id="rId7670" Type="http://schemas.openxmlformats.org/officeDocument/2006/relationships/hyperlink" Target="consultantplus://offline/ref=4D1DB41593C580B100A9FB55CA3B609A95B2887C06F362D77D18358A61C834C27F16BD60D5DFD77462E4D70CC6jFKDI" TargetMode="External"/><Relationship Id="rId8307" Type="http://schemas.openxmlformats.org/officeDocument/2006/relationships/hyperlink" Target="consultantplus://offline/ref=4D1DB41593C580B100A9FB55CA3B609A95B2887C06FB69D67D1D3AD76BC06DCE7D11B23FC2D89E7863E4D709jCK1I" TargetMode="External"/><Relationship Id="rId1901" Type="http://schemas.openxmlformats.org/officeDocument/2006/relationships/hyperlink" Target="consultantplus://offline/ref=92BCF133113910C1F884F573DF44522BCC6450DAE5106474966666F36C9351BFC8C553A9E3F3E2F692E707F2BDg3KDI" TargetMode="External"/><Relationship Id="rId3659" Type="http://schemas.openxmlformats.org/officeDocument/2006/relationships/hyperlink" Target="consultantplus://offline/ref=A1F36695DEF2ADB5312E9D5C637C8D8A9582DBA1002201298B4397BA973B992EC07BBD0EB451B92021609EFB0Bh3KEI" TargetMode="External"/><Relationship Id="rId6065" Type="http://schemas.openxmlformats.org/officeDocument/2006/relationships/hyperlink" Target="consultantplus://offline/ref=A563ECCB186C6C25009C7D7ACBCFCBAC44FE22B5FF1783BDEF18019E41CD275DB9B5CFE3CC1DF2D49F87AEB389i2K0I" TargetMode="External"/><Relationship Id="rId6272" Type="http://schemas.openxmlformats.org/officeDocument/2006/relationships/hyperlink" Target="consultantplus://offline/ref=4D1DB41593C580B100A9FB55CA3B609A95B2887C06F363D37C18358A61C834C27F16BD60D5DFD77462E5D201C2jFKEI" TargetMode="External"/><Relationship Id="rId7116" Type="http://schemas.openxmlformats.org/officeDocument/2006/relationships/hyperlink" Target="consultantplus://offline/ref=4D1DB41593C580B100A9FB55CA3B609A95B2887C06F362D77D18358A61C834C27F16BD60D5DFD77462E4D30BC2jFKDI" TargetMode="External"/><Relationship Id="rId7323" Type="http://schemas.openxmlformats.org/officeDocument/2006/relationships/hyperlink" Target="consultantplus://offline/ref=4D1DB41593C580B100A9FB55CA3B609A95B2887C06F360D9721C388A61C834C27F16BD60D5DFD77462E5D608C4jFK8I" TargetMode="External"/><Relationship Id="rId3866" Type="http://schemas.openxmlformats.org/officeDocument/2006/relationships/hyperlink" Target="consultantplus://offline/ref=A1F36695DEF2ADB5312E9D5C637C8D8A9582DBA1002201298B4397BA973B992EC07BBD0EB451B92021609EFE0Fh3KFI" TargetMode="External"/><Relationship Id="rId4917" Type="http://schemas.openxmlformats.org/officeDocument/2006/relationships/hyperlink" Target="consultantplus://offline/ref=A563ECCB186C6C25009C7D7ACBCFCBAC44FE22B5FF1781B3E01C0C9E41CD275DB9B5CFE3CC1DF2D49F86A7B589i2K7I" TargetMode="External"/><Relationship Id="rId5081" Type="http://schemas.openxmlformats.org/officeDocument/2006/relationships/hyperlink" Target="consultantplus://offline/ref=A563ECCB186C6C25009C7D7ACBCFCBAC44FE22B5FF1782BFED1B069E41CD275DB9B5CFE3CC1DF2D49F86A7B489i2K3I" TargetMode="External"/><Relationship Id="rId6132" Type="http://schemas.openxmlformats.org/officeDocument/2006/relationships/hyperlink" Target="consultantplus://offline/ref=A563ECCB186C6C25009C7D7ACBCFCBAC44FE22B5FF1783BDEF18019E41CD275DB9B5CFE3CC1DF2D49F87AEBD8Fi2KFI" TargetMode="External"/><Relationship Id="rId7530" Type="http://schemas.openxmlformats.org/officeDocument/2006/relationships/hyperlink" Target="consultantplus://offline/ref=4D1DB41593C580B100A9FB55CA3B609A95B2887C06F365D37E1E378A61C834C27F16BD60D5DFD77462E5DD0BC6jFKCI" TargetMode="External"/><Relationship Id="rId787" Type="http://schemas.openxmlformats.org/officeDocument/2006/relationships/hyperlink" Target="consultantplus://offline/ref=92BCF133113910C1F884F573DF44522BCC6450DAE5106574926563F36C9351BFC8C553A9E3F3E2F692E601F1BFg3KDI" TargetMode="External"/><Relationship Id="rId994" Type="http://schemas.openxmlformats.org/officeDocument/2006/relationships/hyperlink" Target="consultantplus://offline/ref=92BCF133113910C1F884F573DF44522BCC6450DAE5106372926160F36C9351BFC8C553A9E3F3E2F692E601F4B6g3KCI" TargetMode="External"/><Relationship Id="rId2468" Type="http://schemas.openxmlformats.org/officeDocument/2006/relationships/hyperlink" Target="consultantplus://offline/ref=A1F36695DEF2ADB5312E9D5C637C8D8A9582DBA1002201298B4397BA973B992EC07BBD0EB451B92021609EFC05h3K4I" TargetMode="External"/><Relationship Id="rId2675" Type="http://schemas.openxmlformats.org/officeDocument/2006/relationships/hyperlink" Target="consultantplus://offline/ref=A1F36695DEF2ADB5312E9D5C637C8D8A9582DBA1002201298B4397BA973B992EC07BBD0EB451B920216293FC0Ch3KCI" TargetMode="External"/><Relationship Id="rId2882" Type="http://schemas.openxmlformats.org/officeDocument/2006/relationships/hyperlink" Target="consultantplus://offline/ref=A1F36695DEF2ADB5312E9D5C637C8D8A9582DBA1002200298F4092BA973B992EC07BBD0EB451B92021619AFA0Ah3KEI" TargetMode="External"/><Relationship Id="rId3519" Type="http://schemas.openxmlformats.org/officeDocument/2006/relationships/hyperlink" Target="consultantplus://offline/ref=A1F36695DEF2ADB5312E9D5C637C8D8A9582DBA1002201298B4397BA973B992EC07BBD0EB451B92021609EF80Eh3KFI" TargetMode="External"/><Relationship Id="rId3726" Type="http://schemas.openxmlformats.org/officeDocument/2006/relationships/hyperlink" Target="consultantplus://offline/ref=A1F36695DEF2ADB5312E9D5C637C8D8A9582DBA100250A268C4E98E79D33C022C27CB251A356F02C206198FBh0KBI" TargetMode="External"/><Relationship Id="rId3933" Type="http://schemas.openxmlformats.org/officeDocument/2006/relationships/hyperlink" Target="consultantplus://offline/ref=A1F36695DEF2ADB5312E9D5C637C8D8A9582DBA10022032784479ABA973B992EC07BBD0EB451B92021619AF80Eh3KFI" TargetMode="External"/><Relationship Id="rId8097" Type="http://schemas.openxmlformats.org/officeDocument/2006/relationships/hyperlink" Target="consultantplus://offline/ref=4D1DB41593C580B100A9FB55CA3B609A95B2887C06F362D47E1F378A61C834C27F16BD60D5DFD77462E5D308C3jFKDI" TargetMode="External"/><Relationship Id="rId647" Type="http://schemas.openxmlformats.org/officeDocument/2006/relationships/hyperlink" Target="consultantplus://offline/ref=92BCF133113910C1F884F573DF44522BCC6450DAE5186F75966369AE669B08B3CAC25CF6F4F4ABFA93E600F4gBKDI" TargetMode="External"/><Relationship Id="rId854" Type="http://schemas.openxmlformats.org/officeDocument/2006/relationships/hyperlink" Target="consultantplus://offline/ref=92BCF133113910C1F884F573DF44522BCC6450DAE5106574926563F36C9351BFC8C553A9E3F3E2F692E601F0BEg3K1I" TargetMode="External"/><Relationship Id="rId1277" Type="http://schemas.openxmlformats.org/officeDocument/2006/relationships/hyperlink" Target="consultantplus://offline/ref=92BCF133113910C1F884F573DF44522BCC6450DAE5106574926563F36C9351BFC8C553A9E3F3E2F692E601F6BCg3K0I" TargetMode="External"/><Relationship Id="rId1484" Type="http://schemas.openxmlformats.org/officeDocument/2006/relationships/hyperlink" Target="consultantplus://offline/ref=92BCF133113910C1F884F573DF44522BCC6450DAE5176F7B916B69AE669B08B3CAC25CF6F4F4ABFA93E600F7gBKDI" TargetMode="External"/><Relationship Id="rId1691" Type="http://schemas.openxmlformats.org/officeDocument/2006/relationships/hyperlink" Target="consultantplus://offline/ref=92BCF133113910C1F884F573DF44522BCC6450DAE5106474966666F36C9351BFC8C553A9E3F3E2F692E508F4BAg3K6I" TargetMode="External"/><Relationship Id="rId2328" Type="http://schemas.openxmlformats.org/officeDocument/2006/relationships/hyperlink" Target="consultantplus://offline/ref=A1F36695DEF2ADB5312E9D5C637C8D8A9582DBA10022002D8A4397BA973B992EC07BBD0EB451B920216199F90Bh3K9I" TargetMode="External"/><Relationship Id="rId2535" Type="http://schemas.openxmlformats.org/officeDocument/2006/relationships/hyperlink" Target="consultantplus://offline/ref=A1F36695DEF2ADB5312E9D5C637C8D8A9582DBA1002201298B4397BA973B992EC07BBD0EB451B92021639BFB05h3KDI" TargetMode="External"/><Relationship Id="rId2742" Type="http://schemas.openxmlformats.org/officeDocument/2006/relationships/hyperlink" Target="consultantplus://offline/ref=A1F36695DEF2ADB5312E9D5C637C8D8A9582DBA1002201298B4397BA973B992EC07BBD0EB451B920216293FC0Ch3KCI" TargetMode="External"/><Relationship Id="rId5898" Type="http://schemas.openxmlformats.org/officeDocument/2006/relationships/hyperlink" Target="consultantplus://offline/ref=A563ECCB186C6C25009C7D7ACBCFCBAC44FE22B5FF1782BFED1B069E41CD275DB9B5CFE3CC1DF2D49F86A7B48Di2K2I" TargetMode="External"/><Relationship Id="rId6949" Type="http://schemas.openxmlformats.org/officeDocument/2006/relationships/hyperlink" Target="consultantplus://offline/ref=4D1DB41593C580B100A9FB55CA3B609A95B2887C06F362D77D18358A61C834C27F16BD60D5DFD77462E4D00EC0jFKAI" TargetMode="External"/><Relationship Id="rId507" Type="http://schemas.openxmlformats.org/officeDocument/2006/relationships/hyperlink" Target="consultantplus://offline/ref=80435AB23574D418FCC33304B184BA17EAFDA4B1C673FF186FCF0A76A903AA2A47467EC2EB9B46AEC9C3CAA396f3K5I" TargetMode="External"/><Relationship Id="rId714" Type="http://schemas.openxmlformats.org/officeDocument/2006/relationships/hyperlink" Target="consultantplus://offline/ref=92BCF133113910C1F884F573DF44522BCC6450DAE5106570976666F36C9351BFC8C553A9E3F3E2F692E601F0B8g3K3I" TargetMode="External"/><Relationship Id="rId921" Type="http://schemas.openxmlformats.org/officeDocument/2006/relationships/hyperlink" Target="consultantplus://offline/ref=92BCF133113910C1F884F573DF44522BCC6450DAE5106372926160F36C9351BFC8C553A9E3F3E2F692E601F4BCg3K4I" TargetMode="External"/><Relationship Id="rId1137" Type="http://schemas.openxmlformats.org/officeDocument/2006/relationships/hyperlink" Target="consultantplus://offline/ref=92BCF133113910C1F884F573DF44522BCC6450DAE5106474936765F36C9351BFC8C553A9E3F3E2F692E601F1B6g3K4I" TargetMode="External"/><Relationship Id="rId1344" Type="http://schemas.openxmlformats.org/officeDocument/2006/relationships/hyperlink" Target="consultantplus://offline/ref=92BCF133113910C1F884F573DF44522BCC6450DAE5106574926563F36C9351BFC8C553A9E3F3E2F692E601F4B9g3K0I" TargetMode="External"/><Relationship Id="rId1551" Type="http://schemas.openxmlformats.org/officeDocument/2006/relationships/hyperlink" Target="consultantplus://offline/ref=92BCF133113910C1F884F573DF44522BCC6450DAE5106570976666F36C9351BFC8C553A9E3F3E2F692E601FCB8g3K1I" TargetMode="External"/><Relationship Id="rId2602" Type="http://schemas.openxmlformats.org/officeDocument/2006/relationships/hyperlink" Target="consultantplus://offline/ref=A1F36695DEF2ADB5312E9D5C637C8D8A9582DBA1002201298B4397BA973B992EC07BBD0EB451B92021609EFB09h3K9I" TargetMode="External"/><Relationship Id="rId5758" Type="http://schemas.openxmlformats.org/officeDocument/2006/relationships/hyperlink" Target="consultantplus://offline/ref=A563ECCB186C6C25009C7D7ACBCFCBAC44FE22B5FF1783BDEF18019E41CD275DB9B5CFE3CC1DF2D49F87AEB38Ei2K6I" TargetMode="External"/><Relationship Id="rId5965" Type="http://schemas.openxmlformats.org/officeDocument/2006/relationships/hyperlink" Target="consultantplus://offline/ref=A563ECCB186C6C25009C7D7ACBCFCBAC44FE22B5FF1783BDEF18019E41CD275DB9B5CFE3CC1DF2D49F87AFB28Fi2K4I" TargetMode="External"/><Relationship Id="rId6809" Type="http://schemas.openxmlformats.org/officeDocument/2006/relationships/hyperlink" Target="consultantplus://offline/ref=4D1DB41593C580B100A9FB55CA3B609A95B2887C06F362D77D18358A61C834C27F16BD60D5DFD77462E4D10BC8jFKBI" TargetMode="External"/><Relationship Id="rId8164" Type="http://schemas.openxmlformats.org/officeDocument/2006/relationships/hyperlink" Target="consultantplus://offline/ref=4D1DB41593C580B100A9FB55CA3B609A95B2887C06F362D77D18358A61C834C27F16BD60D5DFD77462E4D50BC9jFKEI" TargetMode="External"/><Relationship Id="rId8371" Type="http://schemas.openxmlformats.org/officeDocument/2006/relationships/hyperlink" Target="consultantplus://offline/ref=4D1DB41593C580B100A9FB55CA3B609A95B2887C06F362D47E1F378A61C834C27F16BD60D5DFD77462E5D70CC0jFKDI" TargetMode="External"/><Relationship Id="rId50" Type="http://schemas.openxmlformats.org/officeDocument/2006/relationships/hyperlink" Target="consultantplus://offline/ref=80435AB23574D418FCC33304B184BA17EAFDA4B1C673F91A61C90776A903AA2A47467EC2EB9B46AEC9C3CAA091f3K3I" TargetMode="External"/><Relationship Id="rId1204" Type="http://schemas.openxmlformats.org/officeDocument/2006/relationships/hyperlink" Target="consultantplus://offline/ref=92BCF133113910C1F884F573DF44522BCC6450DAE510657B97606BF36C9351BFC8C553A9E3F3E2F692E601F4BAg3K2I" TargetMode="External"/><Relationship Id="rId1411" Type="http://schemas.openxmlformats.org/officeDocument/2006/relationships/hyperlink" Target="consultantplus://offline/ref=92BCF133113910C1F884F573DF44522BCC6450DAE5106672976B64F36C9351BFC8C553A9E3F3E2F692E601F4BFg3KCI" TargetMode="External"/><Relationship Id="rId4567" Type="http://schemas.openxmlformats.org/officeDocument/2006/relationships/hyperlink" Target="consultantplus://offline/ref=A563ECCB186C6C25009C7D7ACBCFCBAC44FE22B5FF1783BDEF18019E41CD275DB9B5CFE3CC1DF2D49F87A2B78Fi2K7I" TargetMode="External"/><Relationship Id="rId4774" Type="http://schemas.openxmlformats.org/officeDocument/2006/relationships/hyperlink" Target="consultantplus://offline/ref=A563ECCB186C6C25009C7D7ACBCFCBAC44FE22B5FF1783BDEF18019E41CD275DB9B5CFE3CC1DF2D49F87A2B58Di2K4I" TargetMode="External"/><Relationship Id="rId5618" Type="http://schemas.openxmlformats.org/officeDocument/2006/relationships/hyperlink" Target="consultantplus://offline/ref=A563ECCB186C6C25009C7D7ACBCFCBAC44FE22B5FF1783BDEF18019E41CD275DB9B5CFE3CC1DF2D49F87AEB389i2K0I" TargetMode="External"/><Relationship Id="rId5825" Type="http://schemas.openxmlformats.org/officeDocument/2006/relationships/hyperlink" Target="consultantplus://offline/ref=A563ECCB186C6C25009C7D7ACBCFCBAC44FE22B5FF1783BDEF18019E41CD275DB9B5CFE3CC1DF2D49F87AEBD8Ci2K2I" TargetMode="External"/><Relationship Id="rId7180" Type="http://schemas.openxmlformats.org/officeDocument/2006/relationships/hyperlink" Target="consultantplus://offline/ref=4D1DB41593C580B100A9FB55CA3B609A95B2887C06F362D77D18358A61C834C27F16BD60D5DFD77462E6DD01C8jFK7I" TargetMode="External"/><Relationship Id="rId8024" Type="http://schemas.openxmlformats.org/officeDocument/2006/relationships/hyperlink" Target="consultantplus://offline/ref=4D1DB41593C580B100A9FB55CA3B609A95B2887C06F362D77D18358A61C834C27F16BD60D5DFD77462E4D40CC8jFKAI" TargetMode="External"/><Relationship Id="rId8231" Type="http://schemas.openxmlformats.org/officeDocument/2006/relationships/hyperlink" Target="consultantplus://offline/ref=4D1DB41593C580B100A9FB55CA3B609A95B2887C06F362D77D18358A61C834C27F16BD60D5DFD77462E5DC0FC2jFK7I" TargetMode="External"/><Relationship Id="rId3169" Type="http://schemas.openxmlformats.org/officeDocument/2006/relationships/hyperlink" Target="consultantplus://offline/ref=A1F36695DEF2ADB5312E9D5C637C8D8A9582DBA1002201298B4397BA973B992EC07BBD0EB451B92021609EFA0Bh3K9I" TargetMode="External"/><Relationship Id="rId3376" Type="http://schemas.openxmlformats.org/officeDocument/2006/relationships/hyperlink" Target="consultantplus://offline/ref=A1F36695DEF2ADB5312E9D5C637C8D8A9582DBA1002201298B4397BA973B992EC07BBD0EB451B92021609EF90Ah3KBI" TargetMode="External"/><Relationship Id="rId3583" Type="http://schemas.openxmlformats.org/officeDocument/2006/relationships/hyperlink" Target="consultantplus://offline/ref=A1F36695DEF2ADB5312E9D5C637C8D8A9582DBA1002201298B4397BA973B992EC07BBD0EB451B92021609EFC0Ch3K4I" TargetMode="External"/><Relationship Id="rId4427" Type="http://schemas.openxmlformats.org/officeDocument/2006/relationships/hyperlink" Target="consultantplus://offline/ref=A563ECCB186C6C25009C7D7ACBCFCBAC44FE22B5FF1783BDEF18019E41CD275DB9B5CFE3CC1DF2D49F87A2B688i2K5I" TargetMode="External"/><Relationship Id="rId4981" Type="http://schemas.openxmlformats.org/officeDocument/2006/relationships/hyperlink" Target="consultantplus://offline/ref=A563ECCB186C6C25009C7D7ACBCFCBAC44FE22B5FF1781BBEE15039E41CD275DB9B5CFE3CC1DF2D49F86A7BC8Bi2KFI" TargetMode="External"/><Relationship Id="rId7040" Type="http://schemas.openxmlformats.org/officeDocument/2006/relationships/hyperlink" Target="consultantplus://offline/ref=4D1DB41593C580B100A9FB55CA3B609A95B2887C06F363D57F1B328A61C834C27F16BD60D5DFD77462E5D50AC7jFKEI" TargetMode="External"/><Relationship Id="rId297" Type="http://schemas.openxmlformats.org/officeDocument/2006/relationships/hyperlink" Target="consultantplus://offline/ref=80435AB23574D418FCC33304B184BA17EAFDA4B1C673FF1C6EC80E76A903AA2A47467EC2EB9B46AEC9C3C9A490f3K5I" TargetMode="External"/><Relationship Id="rId2185" Type="http://schemas.openxmlformats.org/officeDocument/2006/relationships/hyperlink" Target="consultantplus://offline/ref=A1F36695DEF2ADB5312E9D5C637C8D8A9582DBA1002201298B4397BA973B992EC07BBD0EB451B920216092FA0Ah3KFI" TargetMode="External"/><Relationship Id="rId2392" Type="http://schemas.openxmlformats.org/officeDocument/2006/relationships/hyperlink" Target="consultantplus://offline/ref=A1F36695DEF2ADB5312E9D5C637C8D8A9582DBA1002201298B4397BA973B992EC07BBD0EB451B92021639BF90Ch3KFI" TargetMode="External"/><Relationship Id="rId3029" Type="http://schemas.openxmlformats.org/officeDocument/2006/relationships/hyperlink" Target="consultantplus://offline/ref=A1F36695DEF2ADB5312E9D5C637C8D8A9582DBA1002200298F4092BA973B992EC07BBD0EB451B92021619BFB0Fh3KBI" TargetMode="External"/><Relationship Id="rId3236" Type="http://schemas.openxmlformats.org/officeDocument/2006/relationships/hyperlink" Target="consultantplus://offline/ref=A1F36695DEF2ADB5312E9D5C637C8D8A9582DBA10022002D8A4397BA973B992EC07BBD0EB451B920216198FA0Fh3KAI" TargetMode="External"/><Relationship Id="rId3790" Type="http://schemas.openxmlformats.org/officeDocument/2006/relationships/hyperlink" Target="consultantplus://offline/ref=A1F36695DEF2ADB5312E9D5C637C8D8A9582DBA1002201298B4397BA973B992EC07BBD0EB451B920216293FC0Dh3KAI" TargetMode="External"/><Relationship Id="rId4634" Type="http://schemas.openxmlformats.org/officeDocument/2006/relationships/hyperlink" Target="consultantplus://offline/ref=A563ECCB186C6C25009C7D7ACBCFCBAC44FE22B5FF1782B9EE18019E41CD275DB9B5CFE3CC1DF2D49F86A2B789i2K1I" TargetMode="External"/><Relationship Id="rId4841" Type="http://schemas.openxmlformats.org/officeDocument/2006/relationships/hyperlink" Target="consultantplus://offline/ref=A563ECCB186C6C25009C7D7ACBCFCBAC44FE22B5FF1782B2EE1E0C9E41CD275DB9B5CFE3CC1DF2D49F86A7BD89i2K4I" TargetMode="External"/><Relationship Id="rId6599" Type="http://schemas.openxmlformats.org/officeDocument/2006/relationships/hyperlink" Target="consultantplus://offline/ref=4D1DB41593C580B100A9FB55CA3B609A95B2887C06F365D47E14328A61C834C27F16BD60D5DFD77462E7D50AC2jFKAI" TargetMode="External"/><Relationship Id="rId7997" Type="http://schemas.openxmlformats.org/officeDocument/2006/relationships/hyperlink" Target="consultantplus://offline/ref=4D1DB41593C580B100A9FB55CA3B609A95B2887C06F362D47E1F378A61C834C27F16BD60D5DFD77462E5D309C5jFK6I" TargetMode="External"/><Relationship Id="rId157" Type="http://schemas.openxmlformats.org/officeDocument/2006/relationships/hyperlink" Target="consultantplus://offline/ref=80435AB23574D418FCC33304B184BA17EAFDA4B1C673FF1C6EC80E76A903AA2A47467EC2EB9B46AEC9C2CFA692f3K3I" TargetMode="External"/><Relationship Id="rId364" Type="http://schemas.openxmlformats.org/officeDocument/2006/relationships/hyperlink" Target="consultantplus://offline/ref=80435AB23574D418FCC33304B184BA17EAFDA4B1C673FF1C6EC80E76A903AA2A47467EC2EB9B46AEC9C2CEA192f3K0I" TargetMode="External"/><Relationship Id="rId2045" Type="http://schemas.openxmlformats.org/officeDocument/2006/relationships/hyperlink" Target="consultantplus://offline/ref=92BCF133113910C1F884F573DF44522BCC6450DAE5106474966666F36C9351BFC8C553A9E3F3E2F692E509FCBEg3K3I" TargetMode="External"/><Relationship Id="rId3443" Type="http://schemas.openxmlformats.org/officeDocument/2006/relationships/hyperlink" Target="consultantplus://offline/ref=A1F36695DEF2ADB5312E9D5C637C8D8A9582DBA1002201298B4397BA973B992EC07BBD0EB451B92021609EFA0Ch3KEI" TargetMode="External"/><Relationship Id="rId3650" Type="http://schemas.openxmlformats.org/officeDocument/2006/relationships/hyperlink" Target="consultantplus://offline/ref=A1F36695DEF2ADB5312E9D5C637C8D8A9582DBA1002201298B4397BA973B992EC07BBD0EB451B92021609EF905h3K8I" TargetMode="External"/><Relationship Id="rId4701" Type="http://schemas.openxmlformats.org/officeDocument/2006/relationships/hyperlink" Target="consultantplus://offline/ref=A563ECCB186C6C25009C7D7ACBCFCBAC44FE22B5FF1782B9EE18019E41CD275DB9B5CFE3CC1DF2D49F86A2B683i2K3I" TargetMode="External"/><Relationship Id="rId7857" Type="http://schemas.openxmlformats.org/officeDocument/2006/relationships/hyperlink" Target="consultantplus://offline/ref=4D1DB41593C580B100A9FB55CA3B609A95B2887C06F362D47E1F378A61C834C27F16BD60D5DFD77462E5D00EC3jFKBI" TargetMode="External"/><Relationship Id="rId571" Type="http://schemas.openxmlformats.org/officeDocument/2006/relationships/hyperlink" Target="consultantplus://offline/ref=80435AB23574D418FCC33304B184BA17EAFDA4B1C673FC1261CB0776A903AA2A47467EC2EB9B46AEC9C3CAA195f3KFI" TargetMode="External"/><Relationship Id="rId2252" Type="http://schemas.openxmlformats.org/officeDocument/2006/relationships/hyperlink" Target="consultantplus://offline/ref=A1F36695DEF2ADB5312E9D5C637C8D8A9582DBA1002201298B4397BA973B992EC07BBD0EB451B920216093FD04h3KDI" TargetMode="External"/><Relationship Id="rId3303" Type="http://schemas.openxmlformats.org/officeDocument/2006/relationships/hyperlink" Target="consultantplus://offline/ref=A1F36695DEF2ADB5312E9D5C637C8D8A9582DBA1002200298F4092BA973B992EC07BBD0EB451B92021619AF90Ch3KDI" TargetMode="External"/><Relationship Id="rId3510" Type="http://schemas.openxmlformats.org/officeDocument/2006/relationships/hyperlink" Target="consultantplus://offline/ref=A1F36695DEF2ADB5312E9D5C637C8D8A9582DBA10022002D8A4397BA973B992EC07BBD0EB451B920216198FD0Fh3KCI" TargetMode="External"/><Relationship Id="rId6459" Type="http://schemas.openxmlformats.org/officeDocument/2006/relationships/hyperlink" Target="consultantplus://offline/ref=4D1DB41593C580B100A9FB55CA3B609A95B2887C06F362D77D18358A61C834C27F16BD60D5DFD77462E4D60BC7jFK6I" TargetMode="External"/><Relationship Id="rId6666" Type="http://schemas.openxmlformats.org/officeDocument/2006/relationships/hyperlink" Target="consultantplus://offline/ref=4D1DB41593C580B100A9FB55CA3B609A95B2887C06F362D77D18358A61C834C27F16BD60D5DFD77462E4D600C9jFK8I" TargetMode="External"/><Relationship Id="rId6873" Type="http://schemas.openxmlformats.org/officeDocument/2006/relationships/hyperlink" Target="consultantplus://offline/ref=4D1DB41593C580B100A9FB55CA3B609A95B2887C06F365D37E1E378A61C834C27F16BD60D5DFD77462E4D008C8jFK9I" TargetMode="External"/><Relationship Id="rId7717" Type="http://schemas.openxmlformats.org/officeDocument/2006/relationships/hyperlink" Target="consultantplus://offline/ref=4D1DB41593C580B100A9FB55CA3B609A95B2887C06F365D37E1E378A61C834C27F16BD60D5DFD77462E5DD0AC0jFKBI" TargetMode="External"/><Relationship Id="rId7924" Type="http://schemas.openxmlformats.org/officeDocument/2006/relationships/hyperlink" Target="consultantplus://offline/ref=4D1DB41593C580B100A9FB55CA3B609A95B2887C06F362D47E1F378A61C834C27F16BD60D5DFD77462E5D308C6jFKAI" TargetMode="External"/><Relationship Id="rId224" Type="http://schemas.openxmlformats.org/officeDocument/2006/relationships/hyperlink" Target="consultantplus://offline/ref=80435AB23574D418FCC33304B184BA17EAFDA4B1C673FF1C6EC80E76A903AA2A47467EC2EB9B46AEC9C2C9A296f3KFI" TargetMode="External"/><Relationship Id="rId431" Type="http://schemas.openxmlformats.org/officeDocument/2006/relationships/hyperlink" Target="consultantplus://offline/ref=80435AB23574D418FCC33304B184BA17EAFDA4B1C673FE1C6BCE0976A903AA2A47467EC2EB9B46AEC9C3CAA397f3K0I" TargetMode="External"/><Relationship Id="rId1061" Type="http://schemas.openxmlformats.org/officeDocument/2006/relationships/hyperlink" Target="consultantplus://offline/ref=92BCF133113910C1F884F573DF44522BCC6450DAE5106371906563F36C9351BFC8C553A9E3F3E2F692E601F5BBg3K3I" TargetMode="External"/><Relationship Id="rId2112" Type="http://schemas.openxmlformats.org/officeDocument/2006/relationships/hyperlink" Target="consultantplus://offline/ref=92BCF133113910C1F884F573DF44522BCC6450DAE5106474966666F36C9351BFC8C553A9E3F3E2F692E707F7BEg3K1I" TargetMode="External"/><Relationship Id="rId5268" Type="http://schemas.openxmlformats.org/officeDocument/2006/relationships/hyperlink" Target="consultantplus://offline/ref=A563ECCB186C6C25009C7D7ACBCFCBAC44FE22B5FF1782B9EE18019E41CD275DB9B5CFE3CC1DF2D49F86A1B68Ai2K6I" TargetMode="External"/><Relationship Id="rId5475" Type="http://schemas.openxmlformats.org/officeDocument/2006/relationships/hyperlink" Target="consultantplus://offline/ref=A563ECCB186C6C25009C7D7ACBCFCBAC44FE22B5FF1782B9EE18019E41CD275DB9B5CFE3CC1DF2D49F86A1B38Ci2K1I" TargetMode="External"/><Relationship Id="rId5682" Type="http://schemas.openxmlformats.org/officeDocument/2006/relationships/hyperlink" Target="consultantplus://offline/ref=A563ECCB186C6C25009C7D7ACBCFCBAC44FE22B5FF1783BDEF18019E41CD275DB9B5CFE3CC1DF2D49F87AEB28Bi2K5I" TargetMode="External"/><Relationship Id="rId6319" Type="http://schemas.openxmlformats.org/officeDocument/2006/relationships/hyperlink" Target="consultantplus://offline/ref=4D1DB41593C580B100A9FB55CA3B609A95B2887C06F362D77D18358A61C834C27F16BD60D5DFD77462E4DC09C3jFK6I" TargetMode="External"/><Relationship Id="rId6526" Type="http://schemas.openxmlformats.org/officeDocument/2006/relationships/hyperlink" Target="consultantplus://offline/ref=4D1DB41593C580B100A9FB55CA3B609A95B2887C06F362D77D18358A61C834C27F16BD60D5DFD77462E4D308C9jFKEI" TargetMode="External"/><Relationship Id="rId6733" Type="http://schemas.openxmlformats.org/officeDocument/2006/relationships/hyperlink" Target="consultantplus://offline/ref=4D1DB41593C580B100A9FB55CA3B609A95B2887C06F362D77D18358A61C834C27F16BD60D5DFD77462E4D001C2jFKAI" TargetMode="External"/><Relationship Id="rId6940" Type="http://schemas.openxmlformats.org/officeDocument/2006/relationships/hyperlink" Target="consultantplus://offline/ref=4D1DB41593C580B100A9FB55CA3B609A95B2887C06F365D27B1B308A61C834C27F16BD60D5DFD77462E5D508C8jFKAI" TargetMode="External"/><Relationship Id="rId1878" Type="http://schemas.openxmlformats.org/officeDocument/2006/relationships/hyperlink" Target="consultantplus://offline/ref=92BCF133113910C1F884F573DF44522BCC6450DAE5106372926160F36C9351BFC8C553A9E3F3E2F692E601F6BCg3K6I" TargetMode="External"/><Relationship Id="rId2929" Type="http://schemas.openxmlformats.org/officeDocument/2006/relationships/hyperlink" Target="consultantplus://offline/ref=A1F36695DEF2ADB5312E9D5C637C8D8A9582DBA1002201298B4397BA973B992EC07BBD0EB451B92021639BF90Dh3K9I" TargetMode="External"/><Relationship Id="rId4077" Type="http://schemas.openxmlformats.org/officeDocument/2006/relationships/hyperlink" Target="consultantplus://offline/ref=A1F36695DEF2ADB5312E9D5C637C8D8A9582DBA1002201298B4397BA973B992EC07BBD0EB451B92021609EFB0Bh3KEI" TargetMode="External"/><Relationship Id="rId4284" Type="http://schemas.openxmlformats.org/officeDocument/2006/relationships/hyperlink" Target="consultantplus://offline/ref=A1F36695DEF2ADB5312E9D5C637C8D8A9582DBA1002201298B4397BA973B992EC07BBD0EB451B92021609EF905h3K5I" TargetMode="External"/><Relationship Id="rId4491" Type="http://schemas.openxmlformats.org/officeDocument/2006/relationships/hyperlink" Target="consultantplus://offline/ref=A563ECCB186C6C25009C7D7ACBCFCBAC44FE22B5FF1783BDEF18019E41CD275DB9B5CFE3CC1DF2D49F87A4B48Ci2KFI" TargetMode="External"/><Relationship Id="rId5128" Type="http://schemas.openxmlformats.org/officeDocument/2006/relationships/hyperlink" Target="consultantplus://offline/ref=A563ECCB186C6C25009C7D7ACBCFCBAC44FE22B5FF1781B3E01C0C9E41CD275DB9B5CFE3CC1DF2D49F86A6BD8Bi2KEI" TargetMode="External"/><Relationship Id="rId5335" Type="http://schemas.openxmlformats.org/officeDocument/2006/relationships/hyperlink" Target="consultantplus://offline/ref=A563ECCB186C6C25009C7D7ACBCFCBAC44FE22B5FF1783BDEF18019E41CD275DB9B5CFE3CC1DF2D49F85AEB48Ci2K6I" TargetMode="External"/><Relationship Id="rId5542" Type="http://schemas.openxmlformats.org/officeDocument/2006/relationships/hyperlink" Target="consultantplus://offline/ref=A563ECCB186C6C25009C7D7ACBCFCBAC44FE22B5FF1783BDEF18019E41CD275DB9B5CFE3CC1DF2D49F87AEB28Di2K6I" TargetMode="External"/><Relationship Id="rId1738" Type="http://schemas.openxmlformats.org/officeDocument/2006/relationships/hyperlink" Target="consultantplus://offline/ref=92BCF133113910C1F884F573DF44522BCC6450DAE5106474966666F36C9351BFC8C553A9E3F3E2F692E401F5BAg3K2I" TargetMode="External"/><Relationship Id="rId3093" Type="http://schemas.openxmlformats.org/officeDocument/2006/relationships/hyperlink" Target="consultantplus://offline/ref=A1F36695DEF2ADB5312E9D5C637C8D8A9582DBA1002201298B4397BA973B992EC07BBD0EB451B92021609EF90Ah3KBI" TargetMode="External"/><Relationship Id="rId4144" Type="http://schemas.openxmlformats.org/officeDocument/2006/relationships/hyperlink" Target="consultantplus://offline/ref=A1F36695DEF2ADB5312E9D5C637C8D8A9582DBA10022032784479ABA973B992EC07BBD0EB451B92021619AFF05h3K9I" TargetMode="External"/><Relationship Id="rId4351" Type="http://schemas.openxmlformats.org/officeDocument/2006/relationships/hyperlink" Target="consultantplus://offline/ref=A1F36695DEF2ADB5312E9D5C637C8D8A9582DBA1002201298B4397BA973B992EC07BBD0EB451B92021609EFB0Bh3KEI" TargetMode="External"/><Relationship Id="rId5402" Type="http://schemas.openxmlformats.org/officeDocument/2006/relationships/hyperlink" Target="consultantplus://offline/ref=A563ECCB186C6C25009C7D7ACBCFCBAC44FE22B5FF1783BDEF18019E41CD275DB9B5CFE3CC1DF2D49F87A1B78Bi2K7I" TargetMode="External"/><Relationship Id="rId6800" Type="http://schemas.openxmlformats.org/officeDocument/2006/relationships/hyperlink" Target="consultantplus://offline/ref=4D1DB41593C580B100A9FB55CA3B609A95B2887C06F362D77D18358A61C834C27F16BD60D5DFD77462E4D30CC0jFK9I" TargetMode="External"/><Relationship Id="rId1945" Type="http://schemas.openxmlformats.org/officeDocument/2006/relationships/hyperlink" Target="consultantplus://offline/ref=92BCF133113910C1F884F573DF44522BCC6450DAE5106474966666F36C9351BFC8C553A9E3F3E2F692E708F7B7g3K4I" TargetMode="External"/><Relationship Id="rId3160" Type="http://schemas.openxmlformats.org/officeDocument/2006/relationships/hyperlink" Target="consultantplus://offline/ref=A1F36695DEF2ADB5312E9D5C637C8D8A9582DBA10022062A884F90BA973B992EC07BBD0EB451B92021609EFA0Bh3K9I" TargetMode="External"/><Relationship Id="rId4004" Type="http://schemas.openxmlformats.org/officeDocument/2006/relationships/hyperlink" Target="consultantplus://offline/ref=A1F36695DEF2ADB5312E9D5C637C8D8A9582DBA1002201298B4397BA973B992EC07BBD0EB451B92021609EFB0Bh3KEI" TargetMode="External"/><Relationship Id="rId4211" Type="http://schemas.openxmlformats.org/officeDocument/2006/relationships/hyperlink" Target="consultantplus://offline/ref=A1F36695DEF2ADB5312E9D5C637C8D8A9582DBA10022002D8A4397BA973B992EC07BBD0EB451B92021619FFE0Eh3KCI" TargetMode="External"/><Relationship Id="rId7367" Type="http://schemas.openxmlformats.org/officeDocument/2006/relationships/hyperlink" Target="consultantplus://offline/ref=4D1DB41593C580B100A9FB55CA3B609A95B2887C06F365D37E1E378A61C834C27F16BD60D5DFD77462E1D509C2jFKDI" TargetMode="External"/><Relationship Id="rId1805" Type="http://schemas.openxmlformats.org/officeDocument/2006/relationships/hyperlink" Target="consultantplus://offline/ref=92BCF133113910C1F884F573DF44522BCC6450DAE5106570976666F36C9351BFC8C553A9E3F3E2F692E600F0B7g3K1I" TargetMode="External"/><Relationship Id="rId3020" Type="http://schemas.openxmlformats.org/officeDocument/2006/relationships/hyperlink" Target="consultantplus://offline/ref=A1F36695DEF2ADB5312E9D5C637C8D8A9582DBA1002201298B4397BA973B992EC07BBD0EB451B92021609EF905h3K8I" TargetMode="External"/><Relationship Id="rId6176" Type="http://schemas.openxmlformats.org/officeDocument/2006/relationships/hyperlink" Target="consultantplus://offline/ref=A563ECCB186C6C25009C7D7ACBCFCBAC44FE22B5FF1783BDEF18019E41CD275DB9B5CFE3CC1DF2D49F87A4B48Ci2K4I" TargetMode="External"/><Relationship Id="rId7227" Type="http://schemas.openxmlformats.org/officeDocument/2006/relationships/hyperlink" Target="consultantplus://offline/ref=4D1DB41593C580B100A9FB55CA3B609A95B2887C06F362D77819368A61C834C27F16BD60D5DFD77462E5D501C0jFK9I" TargetMode="External"/><Relationship Id="rId7574" Type="http://schemas.openxmlformats.org/officeDocument/2006/relationships/hyperlink" Target="consultantplus://offline/ref=4D1DB41593C580B100A9FB55CA3B609A95B2887C06F362D47E1F378A61C834C27F16BD60D5DFD77462E5D101C6jFK7I" TargetMode="External"/><Relationship Id="rId7781" Type="http://schemas.openxmlformats.org/officeDocument/2006/relationships/hyperlink" Target="consultantplus://offline/ref=4D1DB41593C580B100A9FB55CA3B609A95B2887C06F362D47E1F378A61C834C27F16BD60D5DFD77462E5D00FC6jFK8I" TargetMode="External"/><Relationship Id="rId3977" Type="http://schemas.openxmlformats.org/officeDocument/2006/relationships/hyperlink" Target="consultantplus://offline/ref=A1F36695DEF2ADB5312E9D5C637C8D8A9582DBA1002201298B4397BA973B992EC07BBD0EB451B92021609EFC0Ch3K4I" TargetMode="External"/><Relationship Id="rId6036" Type="http://schemas.openxmlformats.org/officeDocument/2006/relationships/hyperlink" Target="consultantplus://offline/ref=A563ECCB186C6C25009C7D7ACBCFCBAC44FE22B5FF1783BDEF18019E41CD275DB9B5CFE3CC1DF2D49F87AEB28Bi2K3I" TargetMode="External"/><Relationship Id="rId6383" Type="http://schemas.openxmlformats.org/officeDocument/2006/relationships/hyperlink" Target="consultantplus://offline/ref=4D1DB41593C580B100A9FB55CA3B609A95B2887C06F362D77D18358A61C834C27F16BD60D5DFD77462E4DD0EC8jFK8I" TargetMode="External"/><Relationship Id="rId6590" Type="http://schemas.openxmlformats.org/officeDocument/2006/relationships/hyperlink" Target="consultantplus://offline/ref=4D1DB41593C580B100A9FB55CA3B609A95B2887C06F362D77D18358A61C834C27F16BD60D5DFD77462E7D50AC2jFK7I" TargetMode="External"/><Relationship Id="rId7434" Type="http://schemas.openxmlformats.org/officeDocument/2006/relationships/hyperlink" Target="consultantplus://offline/ref=4D1DB41593C580B100A9FB55CA3B609A95B2887C06F365D27B1B308A61C834C27F16BD60D5DFD77462E5D50AC7jFKEI" TargetMode="External"/><Relationship Id="rId7641" Type="http://schemas.openxmlformats.org/officeDocument/2006/relationships/hyperlink" Target="consultantplus://offline/ref=4D1DB41593C580B100A9FB55CA3B609A95B2887C06F362D77D18358A61C834C27F16BD60D5DFD77462E5D60AC8jFK6I" TargetMode="External"/><Relationship Id="rId898" Type="http://schemas.openxmlformats.org/officeDocument/2006/relationships/hyperlink" Target="consultantplus://offline/ref=92BCF133113910C1F884F573DF44522BCC6450DAE5106574926563F36C9351BFC8C553A9E3F3E2F692E601F0BBg3K7I" TargetMode="External"/><Relationship Id="rId2579" Type="http://schemas.openxmlformats.org/officeDocument/2006/relationships/hyperlink" Target="consultantplus://offline/ref=A1F36695DEF2ADB5312E9D5C637C8D8A9582DBA1002201298B4397BA973B992EC07BBD0EB451B920216098FF08h3KBI" TargetMode="External"/><Relationship Id="rId2786" Type="http://schemas.openxmlformats.org/officeDocument/2006/relationships/hyperlink" Target="consultantplus://offline/ref=A1F36695DEF2ADB5312E9D5C637C8D8A9582DBA1002201298E4294BA973B992EC07BBD0EB451B92021619BFE0Bh3KCI" TargetMode="External"/><Relationship Id="rId2993" Type="http://schemas.openxmlformats.org/officeDocument/2006/relationships/hyperlink" Target="consultantplus://offline/ref=A1F36695DEF2ADB5312E9D5C637C8D8A9582DBA1002201298B4397BA973B992EC07BBD0EB451B92021609EFE0Fh3KFI" TargetMode="External"/><Relationship Id="rId3837" Type="http://schemas.openxmlformats.org/officeDocument/2006/relationships/hyperlink" Target="consultantplus://offline/ref=A1F36695DEF2ADB5312E9D5C637C8D8A9582DBA1002201298B4397BA973B992EC07BBD0EB451B92021609EFA0Eh3KBI" TargetMode="External"/><Relationship Id="rId5192" Type="http://schemas.openxmlformats.org/officeDocument/2006/relationships/hyperlink" Target="consultantplus://offline/ref=A563ECCB186C6C25009C7D7ACBCFCBAC44FE22B5FF1781BCEE19029E41CD275DB9B5CFE3CC1DF2D49F86A7B688i2K4I" TargetMode="External"/><Relationship Id="rId6243" Type="http://schemas.openxmlformats.org/officeDocument/2006/relationships/hyperlink" Target="consultantplus://offline/ref=4D1DB41593C580B100A9FB55CA3B609A95B2887C06F362D77D18358A61C834C27F16BD60D5DFD77462E4DC00C8jFKAI" TargetMode="External"/><Relationship Id="rId6450" Type="http://schemas.openxmlformats.org/officeDocument/2006/relationships/hyperlink" Target="consultantplus://offline/ref=4D1DB41593C580B100A9FB55CA3B609A95B2887C06F362D77D18358A61C834C27F16BD60D5DFD77462E4D009C5jFKFI" TargetMode="External"/><Relationship Id="rId7501" Type="http://schemas.openxmlformats.org/officeDocument/2006/relationships/hyperlink" Target="consultantplus://offline/ref=4D1DB41593C580B100A9FB55CA3B609A95B2887C06F365D27B1B308A61C834C27F16BD60D5DFD77462E5D50DC7jFK9I" TargetMode="External"/><Relationship Id="rId758" Type="http://schemas.openxmlformats.org/officeDocument/2006/relationships/hyperlink" Target="consultantplus://offline/ref=92BCF133113910C1F884F573DF44522BCC6450DAE5106574926563F36C9351BFC8C553A9E3F3E2F692E601F6BDg3K5I" TargetMode="External"/><Relationship Id="rId965" Type="http://schemas.openxmlformats.org/officeDocument/2006/relationships/hyperlink" Target="consultantplus://offline/ref=92BCF133113910C1F884F573DF44522BCC6450DAE510657B97606BF36C9351BFC8C553A9E3F3E2F692E601F4B6g3K3I" TargetMode="External"/><Relationship Id="rId1388" Type="http://schemas.openxmlformats.org/officeDocument/2006/relationships/hyperlink" Target="consultantplus://offline/ref=92BCF133113910C1F884F573DF44522BCC6450DAE510657B97606BF36C9351BFC8C553A9E3F3E2F692E601F4BDg3K1I" TargetMode="External"/><Relationship Id="rId1595" Type="http://schemas.openxmlformats.org/officeDocument/2006/relationships/hyperlink" Target="consultantplus://offline/ref=92BCF133113910C1F884F573DF44522BCC6450DAE5106474966666F36C9351BFC8C553A9E3F3E2F692E708F5BCg3KDI" TargetMode="External"/><Relationship Id="rId2439" Type="http://schemas.openxmlformats.org/officeDocument/2006/relationships/hyperlink" Target="consultantplus://offline/ref=A1F36695DEF2ADB5312E9D5C637C8D8A9582DBA1002201298B4397BA973B992EC07BBD0EB451B92021609DF909h3K5I" TargetMode="External"/><Relationship Id="rId2646" Type="http://schemas.openxmlformats.org/officeDocument/2006/relationships/hyperlink" Target="consultantplus://offline/ref=A1F36695DEF2ADB5312E9D5C637C8D8A9582DBA10022062C8D4092BA973B992EC07BBD0EB451B92021619BFB08h3KBI" TargetMode="External"/><Relationship Id="rId2853" Type="http://schemas.openxmlformats.org/officeDocument/2006/relationships/hyperlink" Target="consultantplus://offline/ref=A1F36695DEF2ADB5312E9D5C637C8D8A9582DBA1002201298B4397BA973B992EC07BBD0EB451B92021609EFF09h3KEI" TargetMode="External"/><Relationship Id="rId3904" Type="http://schemas.openxmlformats.org/officeDocument/2006/relationships/hyperlink" Target="consultantplus://offline/ref=A1F36695DEF2ADB5312E9D5C637C8D8A9582DBA1002201298B4397BA973B992EC07BBD0EB451B92021609EF30Eh3K4I" TargetMode="External"/><Relationship Id="rId5052" Type="http://schemas.openxmlformats.org/officeDocument/2006/relationships/hyperlink" Target="consultantplus://offline/ref=A563ECCB186C6C25009C7D7ACBCFCBAC44FE22B5FF1782B9EE18019E41CD275DB9B5CFE3CC1DF2D49F86A2BC8Bi2KFI" TargetMode="External"/><Relationship Id="rId6103" Type="http://schemas.openxmlformats.org/officeDocument/2006/relationships/hyperlink" Target="consultantplus://offline/ref=A563ECCB186C6C25009C7D7ACBCFCBAC44FE22B5FF1783BDEF18019E41CD275DB9B5CFE3CC1DF2D49F87AEB389i2K0I" TargetMode="External"/><Relationship Id="rId6310" Type="http://schemas.openxmlformats.org/officeDocument/2006/relationships/hyperlink" Target="consultantplus://offline/ref=4D1DB41593C580B100A9FB55CA3B609A95B2887C06F363D87C1E388A61C834C27F16BD60D5DFD77462E5D40AC3jFKDI" TargetMode="External"/><Relationship Id="rId94" Type="http://schemas.openxmlformats.org/officeDocument/2006/relationships/hyperlink" Target="consultantplus://offline/ref=80435AB23574D418FCC33304B184BA17EAFDA4B1C673FD1960CB0776A903AA2A47467EC2EB9B46AEC9C3CAA093f3K0I" TargetMode="External"/><Relationship Id="rId618" Type="http://schemas.openxmlformats.org/officeDocument/2006/relationships/hyperlink" Target="consultantplus://offline/ref=92BCF133113910C1F884F573DF44522BCC6450DAE5106676906366F36C9351BFC8C553A9E3F3E2F692E601F6B6g3K1I" TargetMode="External"/><Relationship Id="rId825" Type="http://schemas.openxmlformats.org/officeDocument/2006/relationships/hyperlink" Target="consultantplus://offline/ref=92BCF133113910C1F884F573DF44522BCC6450DAE5106574926563F36C9351BFC8C553A9E3F3E2F692E601F1BBg3K5I" TargetMode="External"/><Relationship Id="rId1248" Type="http://schemas.openxmlformats.org/officeDocument/2006/relationships/hyperlink" Target="consultantplus://offline/ref=92BCF133113910C1F884F573DF44522BCC6450DAE5106574926563F36C9351BFC8C553A9E3F3E2F692E601F0BBg3K7I" TargetMode="External"/><Relationship Id="rId1455" Type="http://schemas.openxmlformats.org/officeDocument/2006/relationships/hyperlink" Target="consultantplus://offline/ref=92BCF133113910C1F884F573DF44522BCC6450DAE5106570976666F36C9351BFC8C553A9E3F3E2F692E601F7B7g3K3I" TargetMode="External"/><Relationship Id="rId1662" Type="http://schemas.openxmlformats.org/officeDocument/2006/relationships/hyperlink" Target="consultantplus://offline/ref=92BCF133113910C1F884F573DF44522BCC6450DAE5106570976666F36C9351BFC8C553A9E3F3E2F692E600F6B7g3K5I" TargetMode="External"/><Relationship Id="rId2506" Type="http://schemas.openxmlformats.org/officeDocument/2006/relationships/hyperlink" Target="consultantplus://offline/ref=A1F36695DEF2ADB5312E9D5C637C8D8A9582DBA1002201298B4397BA973B992EC07BBD0EB451B92021639BF90Fh3KBI" TargetMode="External"/><Relationship Id="rId5869" Type="http://schemas.openxmlformats.org/officeDocument/2006/relationships/hyperlink" Target="consultantplus://offline/ref=A563ECCB186C6C25009C7D7ACBCFCBAC44FE22B5FF1783BDEF18019E41CD275DB9B5CFE3CC1DF2D49F87AEBD8Di2K5I" TargetMode="External"/><Relationship Id="rId8068" Type="http://schemas.openxmlformats.org/officeDocument/2006/relationships/hyperlink" Target="consultantplus://offline/ref=4D1DB41593C580B100A9FB55CA3B609A95B2887C06F362D47E1F378A61C834C27F16BD60D5DFD77462E5D00DC5jFKBI" TargetMode="External"/><Relationship Id="rId8275" Type="http://schemas.openxmlformats.org/officeDocument/2006/relationships/hyperlink" Target="consultantplus://offline/ref=4D1DB41593C580B100A9FB55CA3B609A95B2887C06F362D47E1F378A61C834C27F16BD60D5DFD77462E5D108C4jFK9I" TargetMode="External"/><Relationship Id="rId1108" Type="http://schemas.openxmlformats.org/officeDocument/2006/relationships/hyperlink" Target="consultantplus://offline/ref=92BCF133113910C1F884F573DF44522BCC6450DAE510677198626BF36C9351BFC8C553A9E3F3E2F692E601F4B8g3K2I" TargetMode="External"/><Relationship Id="rId1315" Type="http://schemas.openxmlformats.org/officeDocument/2006/relationships/hyperlink" Target="consultantplus://offline/ref=92BCF133113910C1F884F573DF44522BCC6450DAE5106576946561F36C9351BFC8C553A9E3F3E2F692E601F5B8g3K3I" TargetMode="External"/><Relationship Id="rId2713" Type="http://schemas.openxmlformats.org/officeDocument/2006/relationships/hyperlink" Target="consultantplus://offline/ref=A1F36695DEF2ADB5312E9D5C637C8D8A9582DBA10022022C85479ABA973B992EC07BBD0EB451B92021619BFF09h3KAI" TargetMode="External"/><Relationship Id="rId2920" Type="http://schemas.openxmlformats.org/officeDocument/2006/relationships/hyperlink" Target="consultantplus://offline/ref=A1F36695DEF2ADB5312E9D5C637C8D8A9582DBA10022002D8A4397BA973B992EC07BBD0EB451B920216199FE05h3K8I" TargetMode="External"/><Relationship Id="rId4678" Type="http://schemas.openxmlformats.org/officeDocument/2006/relationships/hyperlink" Target="consultantplus://offline/ref=A563ECCB186C6C25009C7D7ACBCFCBAC44FE22B5FF1783BDEF18019E41CD275DB9B5CFE3CC1DF2D49F85AEB48Fi2K2I" TargetMode="External"/><Relationship Id="rId7084" Type="http://schemas.openxmlformats.org/officeDocument/2006/relationships/hyperlink" Target="consultantplus://offline/ref=4D1DB41593C580B100A9FB55CA3B609A95B2887C06F362D77D18358A61C834C27F16BD60D5DFD77462E4D00DC2jFK9I" TargetMode="External"/><Relationship Id="rId7291" Type="http://schemas.openxmlformats.org/officeDocument/2006/relationships/hyperlink" Target="consultantplus://offline/ref=4D1DB41593C580B100A9FB55CA3B609A95B2887C06F365D27B1B308A61C834C27F16BD60D5DFD77462E5D50BC5jFKBI" TargetMode="External"/><Relationship Id="rId8135" Type="http://schemas.openxmlformats.org/officeDocument/2006/relationships/hyperlink" Target="consultantplus://offline/ref=4D1DB41593C580B100A9FB55CA3B609A95B2887C06F362D47E1F378A61C834C27F16BD60D5DFD77462E5D101C8jFKCI" TargetMode="External"/><Relationship Id="rId8342" Type="http://schemas.openxmlformats.org/officeDocument/2006/relationships/hyperlink" Target="consultantplus://offline/ref=4D1DB41593C580B100A9FB55CA3B609A95B2887C06F362D77D18358A61C834C27F16BD60D5DFD77462E4D000C7jFKBI" TargetMode="External"/><Relationship Id="rId1522" Type="http://schemas.openxmlformats.org/officeDocument/2006/relationships/hyperlink" Target="consultantplus://offline/ref=92BCF133113910C1F884F573DF44522BCC6450DAE5106676906366F36C9351BFC8C553A9E3F3E2F692E601F0BDg3K5I" TargetMode="External"/><Relationship Id="rId4885" Type="http://schemas.openxmlformats.org/officeDocument/2006/relationships/hyperlink" Target="consultantplus://offline/ref=A563ECCB186C6C25009C7D7ACBCFCBAC44FE22B5FF1782B9EE18019E41CD275DB9B5CFE3CC1DF2D49F86A2B382i2K6I" TargetMode="External"/><Relationship Id="rId5729" Type="http://schemas.openxmlformats.org/officeDocument/2006/relationships/hyperlink" Target="consultantplus://offline/ref=A563ECCB186C6C25009C7D7ACBCFCBAC44FE22B5FF1783BDEF18019E41CD275DB9B5CFE3CC1DF2D49F87AEB389i2K0I" TargetMode="External"/><Relationship Id="rId5936" Type="http://schemas.openxmlformats.org/officeDocument/2006/relationships/hyperlink" Target="consultantplus://offline/ref=A563ECCB186C6C25009C7D7ACBCFCBAC44FE22B5FF1783BDEF18019E41CD275DB9B5CFE3CC1DF2D49F87AEB389i2K0I" TargetMode="External"/><Relationship Id="rId7151" Type="http://schemas.openxmlformats.org/officeDocument/2006/relationships/hyperlink" Target="consultantplus://offline/ref=4D1DB41593C580B100A9FB55CA3B609A95B2887C06F360D9721C388A61C834C27F16BD60D5DFD77462E5D700C6jFK8I" TargetMode="External"/><Relationship Id="rId8202" Type="http://schemas.openxmlformats.org/officeDocument/2006/relationships/hyperlink" Target="consultantplus://offline/ref=4D1DB41593C580B100A9FB55CA3B609A95B2887C06F362D77D18358A61C834C27F16BD60D5DFD77462E5DD0EC1jFK9I" TargetMode="External"/><Relationship Id="rId21" Type="http://schemas.openxmlformats.org/officeDocument/2006/relationships/hyperlink" Target="consultantplus://offline/ref=80435AB23574D418FCC33304B184BA17EAFDA4B1C673F91A61C90776A903AA2A47467EC2EB9B46AEC9C3CAA091f3K3I" TargetMode="External"/><Relationship Id="rId2089" Type="http://schemas.openxmlformats.org/officeDocument/2006/relationships/hyperlink" Target="consultantplus://offline/ref=92BCF133113910C1F884F573DF44522BCC6450DAE510657B97606BF36C9351BFC8C553A9E3F3E2F692E601F7BAg3K6I" TargetMode="External"/><Relationship Id="rId3487" Type="http://schemas.openxmlformats.org/officeDocument/2006/relationships/hyperlink" Target="consultantplus://offline/ref=A1F36695DEF2ADB5312E9D5C637C8D8A9582DBA1002201298B4397BA973B992EC07BBD0EB451B92021609FFA08h3KFI" TargetMode="External"/><Relationship Id="rId3694" Type="http://schemas.openxmlformats.org/officeDocument/2006/relationships/hyperlink" Target="consultantplus://offline/ref=A1F36695DEF2ADB5312E9D5C637C8D8A9582DBA1002201298B4397BA973B992EC07BBD0EB451B92021639BF80Ch3KCI" TargetMode="External"/><Relationship Id="rId4538" Type="http://schemas.openxmlformats.org/officeDocument/2006/relationships/hyperlink" Target="consultantplus://offline/ref=A563ECCB186C6C25009C7D7ACBCFCBAC44FE22B5FF1782B9EE18019E41CD275DB9B5CFE3CC1DF2D49F86A2B58Fi2K3I" TargetMode="External"/><Relationship Id="rId4745" Type="http://schemas.openxmlformats.org/officeDocument/2006/relationships/hyperlink" Target="consultantplus://offline/ref=A563ECCB186C6C25009C7D7ACBCFCBAC44FE22B5FF1783BDEF18019E41CD275DB9B5CFE3CC1DF2D49F85AFBD8Fi2K5I" TargetMode="External"/><Relationship Id="rId4952" Type="http://schemas.openxmlformats.org/officeDocument/2006/relationships/hyperlink" Target="consultantplus://offline/ref=A563ECCB186C6C25009C7D7ACBCFCBAC44FE22B5FF1782BDEB1B049E41CD275DB9B5CFE3CC1DF2D49F86A6B28Ei2K4I" TargetMode="External"/><Relationship Id="rId2296" Type="http://schemas.openxmlformats.org/officeDocument/2006/relationships/hyperlink" Target="consultantplus://offline/ref=A1F36695DEF2ADB5312E9D5C637C8D8A9582DBA1002201298B4397BA973B992EC07BBD0EB451B920216092F904h3KDI" TargetMode="External"/><Relationship Id="rId3347" Type="http://schemas.openxmlformats.org/officeDocument/2006/relationships/hyperlink" Target="consultantplus://offline/ref=A1F36695DEF2ADB5312E9D5C637C8D8A9582DBA1002201298B4397BA973B992EC07BBD0EB451B92021609EF90Eh3KDI" TargetMode="External"/><Relationship Id="rId3554" Type="http://schemas.openxmlformats.org/officeDocument/2006/relationships/hyperlink" Target="consultantplus://offline/ref=A1F36695DEF2ADB5312E9D5C637C8D8A9582DBA1002201298B4397BA973B992EC07BBD0EB451B92021609EFC0Dh3KFI" TargetMode="External"/><Relationship Id="rId3761" Type="http://schemas.openxmlformats.org/officeDocument/2006/relationships/hyperlink" Target="consultantplus://offline/ref=A1F36695DEF2ADB5312E9D5C637C8D8A9582DBA1002201298B4397BA973B992EC07BBD0EB451B92021609EFB0Bh3KEI" TargetMode="External"/><Relationship Id="rId4605" Type="http://schemas.openxmlformats.org/officeDocument/2006/relationships/hyperlink" Target="consultantplus://offline/ref=A563ECCB186C6C25009C7D7ACBCFCBAC44FE22B5FF1783BDEF18019E41CD275DB9B5CFE3CC1DF2D49F87A2B68Bi2K5I" TargetMode="External"/><Relationship Id="rId4812" Type="http://schemas.openxmlformats.org/officeDocument/2006/relationships/hyperlink" Target="consultantplus://offline/ref=A563ECCB186C6C25009C7D7ACBCFCBAC44FE22B5FF1783BDEF18019E41CD275DB9B5CFE3CC1DF2D49F84A7B78Ci2K0I" TargetMode="External"/><Relationship Id="rId7011" Type="http://schemas.openxmlformats.org/officeDocument/2006/relationships/hyperlink" Target="consultantplus://offline/ref=4D1DB41593C580B100A9FB55CA3B609A95B2887C06F362D77D18358A61C834C27F16BD60D5DFD77462E4D00DC8jFKAI" TargetMode="External"/><Relationship Id="rId7968" Type="http://schemas.openxmlformats.org/officeDocument/2006/relationships/hyperlink" Target="consultantplus://offline/ref=4D1DB41593C580B100A9FB55CA3B609A95B2887C06F362D47E1F378A61C834C27F16BD60D5DFD77462E5D00DC3jFKAI" TargetMode="External"/><Relationship Id="rId268" Type="http://schemas.openxmlformats.org/officeDocument/2006/relationships/hyperlink" Target="consultantplus://offline/ref=80435AB23574D418FCC33304B184BA17EAFDA4B1C673FF1C6EC80E76A903AA2A47467EC2EB9B46AEC9C2C9A195f3KEI" TargetMode="External"/><Relationship Id="rId475" Type="http://schemas.openxmlformats.org/officeDocument/2006/relationships/hyperlink" Target="consultantplus://offline/ref=80435AB23574D418FCC33304B184BA17EAFDA4B1C673FF186FCF0A76A903AA2A47467EC2EB9B46AEC9C3CAA190f3K4I" TargetMode="External"/><Relationship Id="rId682" Type="http://schemas.openxmlformats.org/officeDocument/2006/relationships/hyperlink" Target="consultantplus://offline/ref=92BCF133113910C1F884F573DF44522BCC6450DAE5106574926563F36C9351BFC8C553A9E3F3E2F692E601F7BBg3K1I" TargetMode="External"/><Relationship Id="rId2156" Type="http://schemas.openxmlformats.org/officeDocument/2006/relationships/hyperlink" Target="consultantplus://offline/ref=A1F36695DEF2ADB5312E9D5C637C8D8A9582DBA1002201298B4397BA973B992EC07BBD0EB451B920216092FA08h3K9I" TargetMode="External"/><Relationship Id="rId2363" Type="http://schemas.openxmlformats.org/officeDocument/2006/relationships/hyperlink" Target="consultantplus://offline/ref=A1F36695DEF2ADB5312E9D5C637C8D8A9582DBA1002201298B4397BA973B992EC07BBD0EB451B920216098FF0Bh3K8I" TargetMode="External"/><Relationship Id="rId2570" Type="http://schemas.openxmlformats.org/officeDocument/2006/relationships/hyperlink" Target="consultantplus://offline/ref=A1F36695DEF2ADB5312E9D5C637C8D8A9582DBA10022032F8A4E95BA973B992EC07BBD0EB451B92021619BF905h3K4I" TargetMode="External"/><Relationship Id="rId3207" Type="http://schemas.openxmlformats.org/officeDocument/2006/relationships/hyperlink" Target="consultantplus://offline/ref=A1F36695DEF2ADB5312E9D5C637C8D8A9582DBA1002201298B4397BA973B992EC07BBD0EB451B92021609EF90Eh3KDI" TargetMode="External"/><Relationship Id="rId3414" Type="http://schemas.openxmlformats.org/officeDocument/2006/relationships/hyperlink" Target="consultantplus://offline/ref=A1F36695DEF2ADB5312E9D5C637C8D8A9582DBA1002201298B4397BA973B992EC07BBD0EB451B92021609EF80Fh3KCI" TargetMode="External"/><Relationship Id="rId3621" Type="http://schemas.openxmlformats.org/officeDocument/2006/relationships/hyperlink" Target="consultantplus://offline/ref=A1F36695DEF2ADB5312E9D5C637C8D8A9582DBA1002201298B4397BA973B992EC07BBD0EB451B92021609EF80Eh3KFI" TargetMode="External"/><Relationship Id="rId6777" Type="http://schemas.openxmlformats.org/officeDocument/2006/relationships/hyperlink" Target="consultantplus://offline/ref=4D1DB41593C580B100A9FB55CA3B609A95B2887C06F362D77D18358A61C834C27F16BD60D5DFD77462E4D30BC5jFK7I" TargetMode="External"/><Relationship Id="rId6984" Type="http://schemas.openxmlformats.org/officeDocument/2006/relationships/hyperlink" Target="consultantplus://offline/ref=4D1DB41593C580B100A9FB55CA3B609A95B2887C06F363D7791B308A61C834C27F16BD60D5DFD77462E5D70DC9jFK6I" TargetMode="External"/><Relationship Id="rId7828" Type="http://schemas.openxmlformats.org/officeDocument/2006/relationships/hyperlink" Target="consultantplus://offline/ref=4D1DB41593C580B100A9FB55CA3B609A95B2887C06F362D47E1F378A61C834C27F16BD60D5DFD77462E5D00FC7jFKBI" TargetMode="External"/><Relationship Id="rId128" Type="http://schemas.openxmlformats.org/officeDocument/2006/relationships/hyperlink" Target="consultantplus://offline/ref=80435AB23574D418FCC33304B184BA17EAFDA4B1C673FF186FCF0A76A903AA2A47467EC2EB9B46AEC9C3CAA096f3KFI" TargetMode="External"/><Relationship Id="rId335" Type="http://schemas.openxmlformats.org/officeDocument/2006/relationships/hyperlink" Target="consultantplus://offline/ref=80435AB23574D418FCC33304B184BA17EAFDA4B1C673FF1C6EC80E76A903AA2A47467EC2EB9B46AEC9C2C9A195f3KEI" TargetMode="External"/><Relationship Id="rId542" Type="http://schemas.openxmlformats.org/officeDocument/2006/relationships/hyperlink" Target="consultantplus://offline/ref=80435AB23574D418FCC33304B184BA17EAFDA4B1C673F91A6AC80C76A903AA2A47467EC2EB9B46AEC9C3CAA094f3K0I" TargetMode="External"/><Relationship Id="rId1172" Type="http://schemas.openxmlformats.org/officeDocument/2006/relationships/hyperlink" Target="consultantplus://offline/ref=92BCF133113910C1F884F573DF44522BCC6450DAE5106676906366F36C9351BFC8C553A9E3F3E2F692E601F1BBg3K1I" TargetMode="External"/><Relationship Id="rId2016" Type="http://schemas.openxmlformats.org/officeDocument/2006/relationships/hyperlink" Target="consultantplus://offline/ref=92BCF133113910C1F884F573DF44522BCC6450DAE5106474966666F36C9351BFC8C553A9E3F3E2F692E508F4BAg3K1I" TargetMode="External"/><Relationship Id="rId2223" Type="http://schemas.openxmlformats.org/officeDocument/2006/relationships/hyperlink" Target="consultantplus://offline/ref=A1F36695DEF2ADB5312E9D5C637C8D8A9582DBA1002201298B4397BA973B992EC07BBD0EB451B92021639BF80Eh3K5I" TargetMode="External"/><Relationship Id="rId2430" Type="http://schemas.openxmlformats.org/officeDocument/2006/relationships/hyperlink" Target="consultantplus://offline/ref=A1F36695DEF2ADB5312E9D5C637C8D8A9582DBA10022032B8D4697BA973B992EC07BBD0EB451B92021619BFD0Eh3K9I" TargetMode="External"/><Relationship Id="rId5379" Type="http://schemas.openxmlformats.org/officeDocument/2006/relationships/hyperlink" Target="consultantplus://offline/ref=A563ECCB186C6C25009C7D7ACBCFCBAC44FE22B5FF1782B9EE18019E41CD275DB9B5CFE3CC1DF2D49F86A1B088i2K5I" TargetMode="External"/><Relationship Id="rId5586" Type="http://schemas.openxmlformats.org/officeDocument/2006/relationships/hyperlink" Target="consultantplus://offline/ref=A563ECCB186C6C25009C7D7ACBCFCBAC44FE22B5FF1783BDEF18019E41CD275DB9B5CFE3CC1DF2D49F87AEB28Fi2KFI" TargetMode="External"/><Relationship Id="rId5793" Type="http://schemas.openxmlformats.org/officeDocument/2006/relationships/hyperlink" Target="consultantplus://offline/ref=A563ECCB186C6C25009C7D7ACBCFCBAC44FE22B5FF1783BDEF18019E41CD275DB9B5CFE3CC1DF2D49F86A1B68Di2K2I" TargetMode="External"/><Relationship Id="rId6637" Type="http://schemas.openxmlformats.org/officeDocument/2006/relationships/hyperlink" Target="consultantplus://offline/ref=4D1DB41593C580B100A9FB55CA3B609A95B2887C06F362D77D18358A61C834C27F16BD60D5DFD77462E7D50BC3jFK9I" TargetMode="External"/><Relationship Id="rId6844" Type="http://schemas.openxmlformats.org/officeDocument/2006/relationships/hyperlink" Target="consultantplus://offline/ref=4D1DB41593C580B100A9FB55CA3B609A95B2887C06F362D77D18358A61C834C27F16BD60D5DFD77462E4D00BC2jFKFI" TargetMode="External"/><Relationship Id="rId402" Type="http://schemas.openxmlformats.org/officeDocument/2006/relationships/hyperlink" Target="consultantplus://offline/ref=80435AB23574D418FCC33304B184BA17EAFDA4B1C673FE1C6BCE0976A903AA2A47467EC2EB9B46AEC9C3CAA392f3K4I" TargetMode="External"/><Relationship Id="rId1032" Type="http://schemas.openxmlformats.org/officeDocument/2006/relationships/hyperlink" Target="consultantplus://offline/ref=92BCF133113910C1F884F573DF44522BCC6450DAE5186F75966369AE669B08B3CAC25CF6F4F4ABFA93E600F2gBKDI" TargetMode="External"/><Relationship Id="rId4188" Type="http://schemas.openxmlformats.org/officeDocument/2006/relationships/hyperlink" Target="consultantplus://offline/ref=A1F36695DEF2ADB5312E9D5C637C8D8A9582DBA1002201298B4397BA973B992EC07BBD0EB451B92021609EF90Eh3KBI" TargetMode="External"/><Relationship Id="rId4395" Type="http://schemas.openxmlformats.org/officeDocument/2006/relationships/hyperlink" Target="consultantplus://offline/ref=A563ECCB186C6C25009C7D7ACBCFCBAC44FE22B5FF1783BDEF18019E41CD275DB9B5CFE3CC1DF2D49F87A2B58Di2K4I" TargetMode="External"/><Relationship Id="rId5239" Type="http://schemas.openxmlformats.org/officeDocument/2006/relationships/hyperlink" Target="consultantplus://offline/ref=A563ECCB186C6C25009C7D7ACBCFCBAC44FE22B5FF1782B9EE18019E41CD275DB9B5CFE3CC1DF2D49F86A1B78Ei2K7I" TargetMode="External"/><Relationship Id="rId5446" Type="http://schemas.openxmlformats.org/officeDocument/2006/relationships/hyperlink" Target="consultantplus://offline/ref=A563ECCB186C6C25009C7D7ACBCFCBAC44FE22B5FF1782B9EE18019E41CD275DB9B5CFE3CC1DF2D49F86A1B38Ei2K3I" TargetMode="External"/><Relationship Id="rId1989" Type="http://schemas.openxmlformats.org/officeDocument/2006/relationships/hyperlink" Target="consultantplus://offline/ref=92BCF133113910C1F884F573DF44522BCC6450DAE5106474966666F36C9351BFC8C553A9E3F3E2F692E508F4BAg3K1I" TargetMode="External"/><Relationship Id="rId4048" Type="http://schemas.openxmlformats.org/officeDocument/2006/relationships/hyperlink" Target="consultantplus://offline/ref=A1F36695DEF2ADB5312E9D5C637C8D8A9582DBA10022002D8A4397BA973B992EC07BBD0EB451B92021619FFF09h3KBI" TargetMode="External"/><Relationship Id="rId4255" Type="http://schemas.openxmlformats.org/officeDocument/2006/relationships/hyperlink" Target="consultantplus://offline/ref=A1F36695DEF2ADB5312E9D5C637C8D8A9582DBA1002201298B4397BA973B992EC07BBD0EB451B92021609EF809h3KEI" TargetMode="External"/><Relationship Id="rId5306" Type="http://schemas.openxmlformats.org/officeDocument/2006/relationships/hyperlink" Target="consultantplus://offline/ref=A563ECCB186C6C25009C7D7ACBCFCBAC44FE22B5FF1783BDEF18019E41CD275DB9B5CFE3CC1DF2D49F85AEB58Di2K7I" TargetMode="External"/><Relationship Id="rId5653" Type="http://schemas.openxmlformats.org/officeDocument/2006/relationships/hyperlink" Target="consultantplus://offline/ref=A563ECCB186C6C25009C7D7ACBCFCBAC44FE22B5FF1782B9EE18019E41CD275DB9B5CFE3CC1DF2D49F86A1BC8Ci2K0I" TargetMode="External"/><Relationship Id="rId5860" Type="http://schemas.openxmlformats.org/officeDocument/2006/relationships/hyperlink" Target="consultantplus://offline/ref=A563ECCB186C6C25009C7D7ACBCFCBAC44FE22B5FF1783BDEF18019E41CD275DB9B5CFE3CC1DF2D49F87AEB28Fi2KFI" TargetMode="External"/><Relationship Id="rId6704" Type="http://schemas.openxmlformats.org/officeDocument/2006/relationships/hyperlink" Target="consultantplus://offline/ref=4D1DB41593C580B100A9FB55CA3B609A95B2887C06F362D77D18358A61C834C27F16BD60D5DFD77462E4D60DC7jFKAI" TargetMode="External"/><Relationship Id="rId6911" Type="http://schemas.openxmlformats.org/officeDocument/2006/relationships/hyperlink" Target="consultantplus://offline/ref=4D1DB41593C580B100A9FB55CA3B609A95B2887C06F365D1791F338A61C834C27F16BD60D5DFD77462E5D50FC2jFK8I" TargetMode="External"/><Relationship Id="rId1849" Type="http://schemas.openxmlformats.org/officeDocument/2006/relationships/hyperlink" Target="consultantplus://offline/ref=92BCF133113910C1F884F573DF44522BCC6450DAE5106474966666F36C9351BFC8C553A9E3F3E2F692E707F2BDg3KDI" TargetMode="External"/><Relationship Id="rId3064" Type="http://schemas.openxmlformats.org/officeDocument/2006/relationships/hyperlink" Target="consultantplus://offline/ref=A1F36695DEF2ADB5312E9D5C637C8D8A9582DBA1002201298B4397BA973B992EC07BBD0EB451B92021609EF80Fh3KCI" TargetMode="External"/><Relationship Id="rId4462" Type="http://schemas.openxmlformats.org/officeDocument/2006/relationships/hyperlink" Target="consultantplus://offline/ref=A563ECCB186C6C25009C7D7ACBCFCBAC44FE22B5FF1783BDEF18019E41CD275DB9B5CFE3CC1DF2D49F87A1B18Ei2KEI" TargetMode="External"/><Relationship Id="rId5513" Type="http://schemas.openxmlformats.org/officeDocument/2006/relationships/hyperlink" Target="consultantplus://offline/ref=A563ECCB186C6C25009C7D7ACBCFCBAC44FE22B5FF1783BDEF18019E41CD275DB9B5CFE3CC1DF2D49F87AEB28Bi2K3I" TargetMode="External"/><Relationship Id="rId5720" Type="http://schemas.openxmlformats.org/officeDocument/2006/relationships/hyperlink" Target="consultantplus://offline/ref=A563ECCB186C6C25009C7D7ACBCFCBAC44FE22B5FF1783BDEF18019E41CD275DB9B5CFE3CC1DF2D49F87AEB38Di2K1I" TargetMode="External"/><Relationship Id="rId192" Type="http://schemas.openxmlformats.org/officeDocument/2006/relationships/hyperlink" Target="consultantplus://offline/ref=80435AB23574D418FCC33304B184BA17EAFDA4B1C673FF1C6EC80E76A903AA2A47467EC2EB9B46AEC9C2C9A296f3KFI" TargetMode="External"/><Relationship Id="rId1709" Type="http://schemas.openxmlformats.org/officeDocument/2006/relationships/hyperlink" Target="consultantplus://offline/ref=92BCF133113910C1F884F573DF44522BCC6450DAE5106570976666F36C9351BFC8C553A9E3F3E2F692E600F1B7g3KCI" TargetMode="External"/><Relationship Id="rId1916" Type="http://schemas.openxmlformats.org/officeDocument/2006/relationships/hyperlink" Target="consultantplus://offline/ref=92BCF133113910C1F884F573DF44522BCC6450DAE5106474966666F36C9351BFC8C553A9E3F3E2F692E702F7BDg3K2I" TargetMode="External"/><Relationship Id="rId3271" Type="http://schemas.openxmlformats.org/officeDocument/2006/relationships/hyperlink" Target="consultantplus://offline/ref=A1F36695DEF2ADB5312E9D5C637C8D8A9582DBA10022032784479ABA973B992EC07BBD0EB451B92021619BFB0Fh3KDI" TargetMode="External"/><Relationship Id="rId4115" Type="http://schemas.openxmlformats.org/officeDocument/2006/relationships/hyperlink" Target="consultantplus://offline/ref=A1F36695DEF2ADB5312E9D5C637C8D8A9582DBA1002203288A4294BA973B992EC07BBD0EB451B92021619BF90Fh3KFI" TargetMode="External"/><Relationship Id="rId4322" Type="http://schemas.openxmlformats.org/officeDocument/2006/relationships/hyperlink" Target="consultantplus://offline/ref=A1F36695DEF2ADB5312E9D5C637C8D8A9582DBA1002201298B4397BA973B992EC07BBD0EB451B92021609EFA09h3KDI" TargetMode="External"/><Relationship Id="rId7478" Type="http://schemas.openxmlformats.org/officeDocument/2006/relationships/hyperlink" Target="consultantplus://offline/ref=4D1DB41593C580B100A9FB55CA3B609A95B2887C06F365D27B1B308A61C834C27F16BD60D5DFD77462E5D50DC4jFKDI" TargetMode="External"/><Relationship Id="rId7685" Type="http://schemas.openxmlformats.org/officeDocument/2006/relationships/hyperlink" Target="consultantplus://offline/ref=4D1DB41593C580B100A9FB55CA3B609A95B2887C06F362D77D18358A61C834C27F16BD60D5DFD77462E4D501C6jFK6I" TargetMode="External"/><Relationship Id="rId7892" Type="http://schemas.openxmlformats.org/officeDocument/2006/relationships/hyperlink" Target="consultantplus://offline/ref=4D1DB41593C580B100A9FB55CA3B609A95B2887C06F362D47E1F378A61C834C27F16BD60D5DFD77462E5D009C1jFKDI" TargetMode="External"/><Relationship Id="rId2080" Type="http://schemas.openxmlformats.org/officeDocument/2006/relationships/hyperlink" Target="consultantplus://offline/ref=92BCF133113910C1F884F573DF44522BCC6450DAE510677198626BF36C9351BFC8C553A9E3F3E2F692E601F7BDg3K6I" TargetMode="External"/><Relationship Id="rId3131" Type="http://schemas.openxmlformats.org/officeDocument/2006/relationships/hyperlink" Target="consultantplus://offline/ref=A1F36695DEF2ADB5312E9D5C637C8D8A9582DBA1002201298B4397BA973B992EC07BBD0EB451B92021609EF90Ah3KBI" TargetMode="External"/><Relationship Id="rId6287" Type="http://schemas.openxmlformats.org/officeDocument/2006/relationships/hyperlink" Target="consultantplus://offline/ref=4D1DB41593C580B100A9FB55CA3B609A95B2887C06F362D77D18358A61C834C27F16BD60D5DFD77462E4DC01C7jFKBI" TargetMode="External"/><Relationship Id="rId6494" Type="http://schemas.openxmlformats.org/officeDocument/2006/relationships/hyperlink" Target="consultantplus://offline/ref=4D1DB41593C580B100A9FB55CA3B609A95B2887C06F361D2731C388A61C834C27F16BD60D5DFD77462E5D408C2jFKDI" TargetMode="External"/><Relationship Id="rId7338" Type="http://schemas.openxmlformats.org/officeDocument/2006/relationships/hyperlink" Target="consultantplus://offline/ref=4D1DB41593C580B100A9FB55CA3B609A95B2887C06F362D77D18358A61C834C27F16BD60D5DFD77462E5D60AC4jFKFI" TargetMode="External"/><Relationship Id="rId7545" Type="http://schemas.openxmlformats.org/officeDocument/2006/relationships/hyperlink" Target="consultantplus://offline/ref=4D1DB41593C580B100A9FB55CA3B609A95B2887C06F365D37E1E378A61C834C27F16BD60D5DFD77462E5D208C9jFKEI" TargetMode="External"/><Relationship Id="rId7752" Type="http://schemas.openxmlformats.org/officeDocument/2006/relationships/hyperlink" Target="consultantplus://offline/ref=4D1DB41593C580B100A9FB55CA3B609A95B2887C06F365D27B1B308A61C834C27F16BD60D5DFD77462E5D50EC2jFKBI" TargetMode="External"/><Relationship Id="rId2897" Type="http://schemas.openxmlformats.org/officeDocument/2006/relationships/hyperlink" Target="consultantplus://offline/ref=A1F36695DEF2ADB5312E9D5C637C8D8A9582DBA1002201298B4397BA973B992EC07BBD0EB451B92021639BF90Dh3K9I" TargetMode="External"/><Relationship Id="rId3948" Type="http://schemas.openxmlformats.org/officeDocument/2006/relationships/hyperlink" Target="consultantplus://offline/ref=A1F36695DEF2ADB5312E9D5C637C8D8A9582DBA1002201298B4397BA973B992EC07BBD0EB451B92021609EFA04h3KBI" TargetMode="External"/><Relationship Id="rId5096" Type="http://schemas.openxmlformats.org/officeDocument/2006/relationships/hyperlink" Target="consultantplus://offline/ref=A563ECCB186C6C25009C7D7ACBCFCBAC44FE22B5FF1782BDEB1B049E41CD275DB9B5CFE3CC1DF2D49F86A6BC8Di2K7I" TargetMode="External"/><Relationship Id="rId6147" Type="http://schemas.openxmlformats.org/officeDocument/2006/relationships/hyperlink" Target="consultantplus://offline/ref=A563ECCB186C6C25009C7D7ACBCFCBAC44FE22B5FF1783BDEF18019E41CD275DB9B5CFE3CC1DF2D49F87AEBD8Ai2KFI" TargetMode="External"/><Relationship Id="rId6354" Type="http://schemas.openxmlformats.org/officeDocument/2006/relationships/hyperlink" Target="consultantplus://offline/ref=4D1DB41593C580B100A9FB55CA3B609A95B2887C06F360D17C15378A61C834C27F16BD60D5DFD77462E5D408C4jFKBI" TargetMode="External"/><Relationship Id="rId6561" Type="http://schemas.openxmlformats.org/officeDocument/2006/relationships/hyperlink" Target="consultantplus://offline/ref=4D1DB41593C580B100A9FB55CA3B609A95B2887C06F362D77D18358A61C834C27F16BD60D5DFD77462E4D308C9jFKEI" TargetMode="External"/><Relationship Id="rId7405" Type="http://schemas.openxmlformats.org/officeDocument/2006/relationships/hyperlink" Target="consultantplus://offline/ref=4D1DB41593C580B100A9FB55CA3B609A95B2887C06F362D77D18358A61C834C27F16BD60D5DFD77462E4D70FC5jFKAI" TargetMode="External"/><Relationship Id="rId7612" Type="http://schemas.openxmlformats.org/officeDocument/2006/relationships/hyperlink" Target="consultantplus://offline/ref=4D1DB41593C580B100A9FB55CA3B609A95B2887C06F365D27B1B308A61C834C27F16BD60D5DFD77462E5D50CC6jFK8I" TargetMode="External"/><Relationship Id="rId869" Type="http://schemas.openxmlformats.org/officeDocument/2006/relationships/hyperlink" Target="consultantplus://offline/ref=92BCF133113910C1F884F573DF44522BCC6450DAE5106672976B64F36C9351BFC8C553A9E3F3E2F692E600F3B6g3KDI" TargetMode="External"/><Relationship Id="rId1499" Type="http://schemas.openxmlformats.org/officeDocument/2006/relationships/hyperlink" Target="consultantplus://offline/ref=92BCF133113910C1F884F573DF44522BCC6450DAE5106474966666F36C9351BFC8C553A9E3F3E2F692E708FCB8g3K1I" TargetMode="External"/><Relationship Id="rId5163" Type="http://schemas.openxmlformats.org/officeDocument/2006/relationships/hyperlink" Target="consultantplus://offline/ref=A563ECCB186C6C25009C7D7ACBCFCBAC44FE22B5FF1782B2EE1E0C9E41CD275DB9B5CFE3CC1DF2D49F86A6B48Ai2K3I" TargetMode="External"/><Relationship Id="rId5370" Type="http://schemas.openxmlformats.org/officeDocument/2006/relationships/hyperlink" Target="consultantplus://offline/ref=A563ECCB186C6C25009C7D7ACBCFCBAC44FE22B5FF1783BDEF18019E41CD275DB9B5CFE3CC1DF2D49F85AFBC8Di2K7I" TargetMode="External"/><Relationship Id="rId6007" Type="http://schemas.openxmlformats.org/officeDocument/2006/relationships/hyperlink" Target="consultantplus://offline/ref=A563ECCB186C6C25009C7D7ACBCFCBAC44FE22B5FF1783BDEF18019E41CD275DB9B5CFE3CC1DF2D49F87AEB389i2K0I" TargetMode="External"/><Relationship Id="rId6214" Type="http://schemas.openxmlformats.org/officeDocument/2006/relationships/hyperlink" Target="consultantplus://offline/ref=4D1DB41593C580B100A9FB55CA3B609A95B2887C06F362D77D18358A61C834C27F16BD60D5DFD77462E4DC0EC5jFK7I" TargetMode="External"/><Relationship Id="rId6421" Type="http://schemas.openxmlformats.org/officeDocument/2006/relationships/hyperlink" Target="consultantplus://offline/ref=4D1DB41593C580B100A9FB55CA3B609A95B2887C06F362D77819368A61C834C27F16BD60D5DFD77462E5D50FC4jFK7I" TargetMode="External"/><Relationship Id="rId729" Type="http://schemas.openxmlformats.org/officeDocument/2006/relationships/hyperlink" Target="consultantplus://offline/ref=92BCF133113910C1F884F573DF44522BCC6450DAE5106574926563F36C9351BFC8C553A9E3F3E2F692E601F7B7g3K5I" TargetMode="External"/><Relationship Id="rId1359" Type="http://schemas.openxmlformats.org/officeDocument/2006/relationships/hyperlink" Target="consultantplus://offline/ref=92BCF133113910C1F884F573DF44522BCC6450DAE5106570976666F36C9351BFC8C553A9E3F3E2F692E601F3B8g3KDI" TargetMode="External"/><Relationship Id="rId2757" Type="http://schemas.openxmlformats.org/officeDocument/2006/relationships/hyperlink" Target="consultantplus://offline/ref=A1F36695DEF2ADB5312E9D5C637C8D8A9582DBA1002A0A288B4698E79D33C022C27CB251A356F02C206198F8h0KFI" TargetMode="External"/><Relationship Id="rId2964" Type="http://schemas.openxmlformats.org/officeDocument/2006/relationships/hyperlink" Target="consultantplus://offline/ref=A1F36695DEF2ADB5312E9D5C637C8D8A9582DBA1002201298B4397BA973B992EC07BBD0EB451B92021609EFE0Fh3KFI" TargetMode="External"/><Relationship Id="rId3808" Type="http://schemas.openxmlformats.org/officeDocument/2006/relationships/hyperlink" Target="consultantplus://offline/ref=A1F36695DEF2ADB5312E9D5C637C8D8A9582DBA1002201298B4397BA973B992EC07BBD0EB451B92021609EF90Bh3KCI" TargetMode="External"/><Relationship Id="rId5023" Type="http://schemas.openxmlformats.org/officeDocument/2006/relationships/hyperlink" Target="consultantplus://offline/ref=A563ECCB186C6C25009C7D7ACBCFCBAC44FE22B5FF1781BFE91D019E41CD275DB9B5CFE3CC1DF2D49F86A7B28Fi2K2I" TargetMode="External"/><Relationship Id="rId5230" Type="http://schemas.openxmlformats.org/officeDocument/2006/relationships/hyperlink" Target="consultantplus://offline/ref=A563ECCB186C6C25009C7D7ACBCFCBAC44FE22B5FF1783BDEF18019E41CD275DB9B5CFE3CC1DF2D49F85AFBC8Ai2K6I" TargetMode="External"/><Relationship Id="rId8179" Type="http://schemas.openxmlformats.org/officeDocument/2006/relationships/hyperlink" Target="consultantplus://offline/ref=4D1DB41593C580B100A9FB55CA3B609A95B2887C06F362D47E1F378A61C834C27F16BD60D5DFD77462E5D10EC0jFKEI" TargetMode="External"/><Relationship Id="rId8386" Type="http://schemas.openxmlformats.org/officeDocument/2006/relationships/hyperlink" Target="consultantplus://offline/ref=4D1DB41593C580B100A9FB55CA3B609A95B2887C06F362D47E1F378A61C834C27F16BD60D5DFD77462E5D60CC0jFK6I" TargetMode="External"/><Relationship Id="rId936" Type="http://schemas.openxmlformats.org/officeDocument/2006/relationships/hyperlink" Target="consultantplus://offline/ref=92BCF133113910C1F884F573DF44522BCC6450DAE510667A99626BF36C9351BFC8C553A9E3F3E2F692E601F6BEg3K0I" TargetMode="External"/><Relationship Id="rId1219" Type="http://schemas.openxmlformats.org/officeDocument/2006/relationships/hyperlink" Target="consultantplus://offline/ref=92BCF133113910C1F884F573DF44522BCC6450DAE5186F75966369AE669B08B3CAC25CF6F4F4ABFA93E600FDgBKCI" TargetMode="External"/><Relationship Id="rId1566" Type="http://schemas.openxmlformats.org/officeDocument/2006/relationships/hyperlink" Target="consultantplus://offline/ref=92BCF133113910C1F884F573DF44522BCC6450DAE5106570976666F36C9351BFC8C553A9E3F3E2F692E600F5BDg3K0I" TargetMode="External"/><Relationship Id="rId1773" Type="http://schemas.openxmlformats.org/officeDocument/2006/relationships/hyperlink" Target="consultantplus://offline/ref=92BCF133113910C1F884F573DF44522BCC6450DAE5106474966666F36C9351BFC8C553A9E3F3E2F692E702F6BAg3K2I" TargetMode="External"/><Relationship Id="rId1980" Type="http://schemas.openxmlformats.org/officeDocument/2006/relationships/hyperlink" Target="consultantplus://offline/ref=92BCF133113910C1F884F573DF44522BCC6450DAE5106474966666F36C9351BFC8C553A9E3F3E2F692E707F2BDg3K7I" TargetMode="External"/><Relationship Id="rId2617" Type="http://schemas.openxmlformats.org/officeDocument/2006/relationships/hyperlink" Target="consultantplus://offline/ref=A1F36695DEF2ADB5312E9D5C637C8D8A9582DBA1002201298B4397BA973B992EC07BBD0EB451B920216092FB09h3KFI" TargetMode="External"/><Relationship Id="rId2824" Type="http://schemas.openxmlformats.org/officeDocument/2006/relationships/hyperlink" Target="consultantplus://offline/ref=A1F36695DEF2ADB5312E9D5C637C8D8A9582DBA1002200268A459ABA973B992EC07BBD0EB451B92021619BFF09h3K8I" TargetMode="External"/><Relationship Id="rId7195" Type="http://schemas.openxmlformats.org/officeDocument/2006/relationships/hyperlink" Target="consultantplus://offline/ref=4D1DB41593C580B100A9FB55CA3B609A95B2887C06F360D67C19368A61C834C27F16BD60D5DFD77462E5D50DC8jFK9I" TargetMode="External"/><Relationship Id="rId8039" Type="http://schemas.openxmlformats.org/officeDocument/2006/relationships/hyperlink" Target="consultantplus://offline/ref=4D1DB41593C580B100A9FB55CA3B609A95B2887C06F365D37E1E378A61C834C27F16BD60D5DFD77462E5D600C4jFKCI" TargetMode="External"/><Relationship Id="rId8246" Type="http://schemas.openxmlformats.org/officeDocument/2006/relationships/hyperlink" Target="consultantplus://offline/ref=4D1DB41593C580B100A9FB55CA3B609A95B2887C06F361D2731C388A61C834C27F16BD60D5DFD77462E5D401C7jFK6I" TargetMode="External"/><Relationship Id="rId65" Type="http://schemas.openxmlformats.org/officeDocument/2006/relationships/hyperlink" Target="consultantplus://offline/ref=80435AB23574D418FCC33304B184BA17EAFDA4B1C673FC1E69C80976A903AA2A47467EC2EB9B46AEC9C3CAA094f3K0I" TargetMode="External"/><Relationship Id="rId1426" Type="http://schemas.openxmlformats.org/officeDocument/2006/relationships/hyperlink" Target="consultantplus://offline/ref=92BCF133113910C1F884F573DF44522BCC6450DAE5106377996564F36C9351BFC8C553A9E3F3E2F692E601F4BCg3KDI" TargetMode="External"/><Relationship Id="rId1633" Type="http://schemas.openxmlformats.org/officeDocument/2006/relationships/hyperlink" Target="consultantplus://offline/ref=92BCF133113910C1F884F573DF44522BCC6450DAE5106474966666F36C9351BFC8C553A9E3F3E2F692E708F5BCg3KDI" TargetMode="External"/><Relationship Id="rId1840" Type="http://schemas.openxmlformats.org/officeDocument/2006/relationships/hyperlink" Target="consultantplus://offline/ref=92BCF133113910C1F884F573DF44522BCC6450DAE5106474966666F36C9351BFC8C553A9E3F3E2F692E702F6BDg3KDI" TargetMode="External"/><Relationship Id="rId4789" Type="http://schemas.openxmlformats.org/officeDocument/2006/relationships/hyperlink" Target="consultantplus://offline/ref=A563ECCB186C6C25009C7D7ACBCFCBAC44FE22B5FF1782B2EE1E0C9E41CD275DB9B5CFE3CC1DF2D49F86A7B288i2K5I" TargetMode="External"/><Relationship Id="rId4996" Type="http://schemas.openxmlformats.org/officeDocument/2006/relationships/hyperlink" Target="consultantplus://offline/ref=A563ECCB186C6C25009C7D7ACBCFCBAC44FE22B5FF1781BCEE19029E41CD275DB9B5CFE3CC1DF2D49F86A7B68Ai2KFI" TargetMode="External"/><Relationship Id="rId1700" Type="http://schemas.openxmlformats.org/officeDocument/2006/relationships/hyperlink" Target="consultantplus://offline/ref=92BCF133113910C1F884F573DF44522BCC6450DAE5106474966666F36C9351BFC8C553A9E3F3E2F692E508F4BAg3K6I" TargetMode="External"/><Relationship Id="rId3598" Type="http://schemas.openxmlformats.org/officeDocument/2006/relationships/hyperlink" Target="consultantplus://offline/ref=A1F36695DEF2ADB5312E9D5C637C8D8A9582DBA1002201298B4397BA973B992EC07BBD0EB451B92021609EFC0Ch3K4I" TargetMode="External"/><Relationship Id="rId4649" Type="http://schemas.openxmlformats.org/officeDocument/2006/relationships/hyperlink" Target="consultantplus://offline/ref=A563ECCB186C6C25009C7D7ACBCFCBAC44FE22B5FF1783BDEF18019E41CD275DB9B5CFE3CC1DF2D49F87AEB58Ei2K0I" TargetMode="External"/><Relationship Id="rId4856" Type="http://schemas.openxmlformats.org/officeDocument/2006/relationships/hyperlink" Target="consultantplus://offline/ref=A563ECCB186C6C25009C7D7ACBCFCBAC44FE22B5FF1783BDEF18019E41CD275DB9B5CFE3CC1DF2D49F87A2B38Ai2K4I" TargetMode="External"/><Relationship Id="rId5907" Type="http://schemas.openxmlformats.org/officeDocument/2006/relationships/hyperlink" Target="consultantplus://offline/ref=A563ECCB186C6C25009C7D7ACBCFCBAC44FE22B5FF1782BFED1B069E41CD275DB9B5CFE3CC1DF2D49F86A7B78Ei2KEI" TargetMode="External"/><Relationship Id="rId7055" Type="http://schemas.openxmlformats.org/officeDocument/2006/relationships/hyperlink" Target="consultantplus://offline/ref=4D1DB41593C580B100A9FB55CA3B609A95B2887C06F362D77D18358A61C834C27F16BD60D5DFD77462E4D30DC4jFK6I" TargetMode="External"/><Relationship Id="rId7262" Type="http://schemas.openxmlformats.org/officeDocument/2006/relationships/hyperlink" Target="consultantplus://offline/ref=4D1DB41593C580B100A9FB55CA3B609A95B2887C06F363D37C18358A61C834C27F16BD60D5DFD77462E5DD08C3jFKAI" TargetMode="External"/><Relationship Id="rId8106" Type="http://schemas.openxmlformats.org/officeDocument/2006/relationships/hyperlink" Target="consultantplus://offline/ref=4D1DB41593C580B100A9FB55CA3B609A95B2887C06F362D47E1F378A61C834C27F16BD60D5DFD77462E5D10FC7jFKCI" TargetMode="External"/><Relationship Id="rId8313" Type="http://schemas.openxmlformats.org/officeDocument/2006/relationships/hyperlink" Target="consultantplus://offline/ref=4D1DB41593C580B100A9FB55CA3B609A95B2887C06F362D77D18358A61C834C27F16BD60D5DFD77462E5D10CC6jFKBI" TargetMode="External"/><Relationship Id="rId3458" Type="http://schemas.openxmlformats.org/officeDocument/2006/relationships/hyperlink" Target="consultantplus://offline/ref=A1F36695DEF2ADB5312E9D5C637C8D8A9582DBA1002201298B4397BA973B992EC07BBD0EB451B92021609EF80Fh3K4I" TargetMode="External"/><Relationship Id="rId3665" Type="http://schemas.openxmlformats.org/officeDocument/2006/relationships/hyperlink" Target="consultantplus://offline/ref=A1F36695DEF2ADB5312E9D5C637C8D8A9582DBA1002201298B4397BA973B992EC07BBD0EB451B92021609EFE0Fh3KFI" TargetMode="External"/><Relationship Id="rId3872" Type="http://schemas.openxmlformats.org/officeDocument/2006/relationships/hyperlink" Target="consultantplus://offline/ref=A1F36695DEF2ADB5312E9D5C637C8D8A9582DBA1002201298B4397BA973B992EC07BBD0EB451B92021609EFC0Fh3K9I" TargetMode="External"/><Relationship Id="rId4509" Type="http://schemas.openxmlformats.org/officeDocument/2006/relationships/hyperlink" Target="consultantplus://offline/ref=A563ECCB186C6C25009C7D7ACBCFCBAC44FE22B5FF1783BDEF18019E41CD275DB9B5CFE3CC1DF2D49F87AFBC8Ai2K3I" TargetMode="External"/><Relationship Id="rId4716" Type="http://schemas.openxmlformats.org/officeDocument/2006/relationships/hyperlink" Target="consultantplus://offline/ref=A563ECCB186C6C25009C7D7ACBCFCBAC44FE22B5FF1780B8E11C0C9E41CD275DB9B5CFE3CC1DF2D49F86A7B382i2K0I" TargetMode="External"/><Relationship Id="rId6071" Type="http://schemas.openxmlformats.org/officeDocument/2006/relationships/hyperlink" Target="consultantplus://offline/ref=A563ECCB186C6C25009C7D7ACBCFCBAC44FE22B5FF1783BDEF18019E41CD275DB9B5CFE3CC1DF2D49F87AEB389i2K0I" TargetMode="External"/><Relationship Id="rId7122" Type="http://schemas.openxmlformats.org/officeDocument/2006/relationships/hyperlink" Target="consultantplus://offline/ref=4D1DB41593C580B100A9FB55CA3B609A95B2887C06F362D77D18358A61C834C27F16BD60D5DFD77462E4D00DC0jFKBI" TargetMode="External"/><Relationship Id="rId379" Type="http://schemas.openxmlformats.org/officeDocument/2006/relationships/hyperlink" Target="consultantplus://offline/ref=80435AB23574D418FCC33304B184BA17EAFDA4B1C673FF1C6ACC0F76A903AA2A47467EC2EB9B46AEC9C3CAA193f3K3I" TargetMode="External"/><Relationship Id="rId586" Type="http://schemas.openxmlformats.org/officeDocument/2006/relationships/hyperlink" Target="consultantplus://offline/ref=92BCF133113910C1F884F573DF44522BCC6450DAE5186F75966369AE669B08B3CAC25CF6F4F4ABFA93E600F4gBKEI" TargetMode="External"/><Relationship Id="rId793" Type="http://schemas.openxmlformats.org/officeDocument/2006/relationships/hyperlink" Target="consultantplus://offline/ref=92BCF133113910C1F884F573DF44522BCC6450DAE5106574926563F36C9351BFC8C553A9E3F3E2F692E601F1BDg3K4I" TargetMode="External"/><Relationship Id="rId2267" Type="http://schemas.openxmlformats.org/officeDocument/2006/relationships/hyperlink" Target="consultantplus://offline/ref=A1F36695DEF2ADB5312E9D5C637C8D8A9582DBA1002201298B4397BA973B992EC07BBD0EB451B920216098FF09h3K5I" TargetMode="External"/><Relationship Id="rId2474" Type="http://schemas.openxmlformats.org/officeDocument/2006/relationships/hyperlink" Target="consultantplus://offline/ref=A1F36695DEF2ADB5312E9D5C637C8D8A9582DBA1002201298B4397BA973B992EC07BBD0EB451B92021609FFE0Eh3K4I" TargetMode="External"/><Relationship Id="rId2681" Type="http://schemas.openxmlformats.org/officeDocument/2006/relationships/hyperlink" Target="consultantplus://offline/ref=A1F36695DEF2ADB5312E9D5C637C8D8A9582DBA1002200298F4092BA973B992EC07BBD0EB451B92021619BFC04h3K9I" TargetMode="External"/><Relationship Id="rId3318" Type="http://schemas.openxmlformats.org/officeDocument/2006/relationships/hyperlink" Target="consultantplus://offline/ref=A1F36695DEF2ADB5312E9D5C637C8D8A9582DBA1002201298B4397BA973B992EC07BBD0EB451B92021609EFA09h3KDI" TargetMode="External"/><Relationship Id="rId3525" Type="http://schemas.openxmlformats.org/officeDocument/2006/relationships/hyperlink" Target="consultantplus://offline/ref=A1F36695DEF2ADB5312E9D5C637C8D8A9582DBA1002201298B4397BA973B992EC07BBD0EB451B92021609EFC0Ch3K4I" TargetMode="External"/><Relationship Id="rId4923" Type="http://schemas.openxmlformats.org/officeDocument/2006/relationships/hyperlink" Target="consultantplus://offline/ref=A563ECCB186C6C25009C7D7ACBCFCBAC44FE22B5FF1F83B3EC1B0EC34BC57E51BBB2C0BCDB1ABBD89E86A7BCi8KBI" TargetMode="External"/><Relationship Id="rId6888" Type="http://schemas.openxmlformats.org/officeDocument/2006/relationships/hyperlink" Target="consultantplus://offline/ref=4D1DB41593C580B100A9FB55CA3B609A95B2887C06F362D77D18358A61C834C27F16BD60D5DFD77462E6DD0EC0jFKAI" TargetMode="External"/><Relationship Id="rId239" Type="http://schemas.openxmlformats.org/officeDocument/2006/relationships/hyperlink" Target="consultantplus://offline/ref=80435AB23574D418FCC33304B184BA17EAFDA4B1C673FF1C6EC80E76A903AA2A47467EC2EB9B46AEC9C3C2A193f3K0I" TargetMode="External"/><Relationship Id="rId446" Type="http://schemas.openxmlformats.org/officeDocument/2006/relationships/hyperlink" Target="consultantplus://offline/ref=80435AB23574D418FCC33304B184BA17EAFDA4B1C673FE1C6BCE0976A903AA2A47467EC2EB9B46AEC9C3CAA399f3K2I" TargetMode="External"/><Relationship Id="rId653" Type="http://schemas.openxmlformats.org/officeDocument/2006/relationships/hyperlink" Target="consultantplus://offline/ref=92BCF133113910C1F884F573DF44522BCC6450DAE5106570976666F36C9351BFC8C553A9E3F3E2F692E601F0BAg3K5I" TargetMode="External"/><Relationship Id="rId1076" Type="http://schemas.openxmlformats.org/officeDocument/2006/relationships/hyperlink" Target="consultantplus://offline/ref=92BCF133113910C1F884F573DF44522BCC6450DAE5106574926563F36C9351BFC8C553A9E3F3E2F692E601F7B6g3K6I" TargetMode="External"/><Relationship Id="rId1283" Type="http://schemas.openxmlformats.org/officeDocument/2006/relationships/hyperlink" Target="consultantplus://offline/ref=92BCF133113910C1F884F573DF44522BCC6450DAE5106474936765F36C9351BFC8C553A9E3F3E2F692E601F1B9g3K6I" TargetMode="External"/><Relationship Id="rId1490" Type="http://schemas.openxmlformats.org/officeDocument/2006/relationships/hyperlink" Target="consultantplus://offline/ref=92BCF133113910C1F884F573DF44522BCC6450DAE5106574926563F36C9351BFC8C553A9E3F3E2F692E601F7B8g3K0I" TargetMode="External"/><Relationship Id="rId2127" Type="http://schemas.openxmlformats.org/officeDocument/2006/relationships/hyperlink" Target="consultantplus://offline/ref=92BCF133113910C1F884F573DF44522BCC6450DAE5106474966666F36C9351BFC8C553A9E3F3E2F692E708F4BBg3K0I" TargetMode="External"/><Relationship Id="rId2334" Type="http://schemas.openxmlformats.org/officeDocument/2006/relationships/hyperlink" Target="consultantplus://offline/ref=A1F36695DEF2ADB5312E9D5C637C8D8A9582DBA1002201298B4397BA973B992EC07BBD0EB451B92021639BF90Dh3KBI" TargetMode="External"/><Relationship Id="rId3732" Type="http://schemas.openxmlformats.org/officeDocument/2006/relationships/hyperlink" Target="consultantplus://offline/ref=A1F36695DEF2ADB5312E9D5C637C8D8A9582DBA1002201298B4397BA973B992EC07BBD0EB451B92021609EFA09h3KDI" TargetMode="External"/><Relationship Id="rId7939" Type="http://schemas.openxmlformats.org/officeDocument/2006/relationships/hyperlink" Target="consultantplus://offline/ref=4D1DB41593C580B100A9FB55CA3B609A95B2887C06F362D47E1F378A61C834C27F16BD60D5DFD77462E5D00BC0jFK7I" TargetMode="External"/><Relationship Id="rId306" Type="http://schemas.openxmlformats.org/officeDocument/2006/relationships/hyperlink" Target="consultantplus://offline/ref=80435AB23574D418FCC33304B184BA17EAFDA4B1C673FE1E6BC20776A903AA2A47467EC2EB9B46AEC9C3CAA092f3K5I" TargetMode="External"/><Relationship Id="rId860" Type="http://schemas.openxmlformats.org/officeDocument/2006/relationships/hyperlink" Target="consultantplus://offline/ref=92BCF133113910C1F884F573DF44522BCC6450DAE5106570976666F36C9351BFC8C553A9E3F3E2F692E601F3BAg3K3I" TargetMode="External"/><Relationship Id="rId1143" Type="http://schemas.openxmlformats.org/officeDocument/2006/relationships/hyperlink" Target="consultantplus://offline/ref=92BCF133113910C1F884F573DF44522BCC6450DAE5106574926563F36C9351BFC8C553A9E3F3E2F692E601F6B6g3K7I" TargetMode="External"/><Relationship Id="rId2541" Type="http://schemas.openxmlformats.org/officeDocument/2006/relationships/hyperlink" Target="consultantplus://offline/ref=A1F36695DEF2ADB5312E9D5C637C8D8A9582DBA1002201298B4397BA973B992EC07BBD0EB451B920216098FA04h3K9I" TargetMode="External"/><Relationship Id="rId4299" Type="http://schemas.openxmlformats.org/officeDocument/2006/relationships/hyperlink" Target="consultantplus://offline/ref=A1F36695DEF2ADB5312E9D5C637C8D8A9582DBA1002201298B4397BA973B992EC07BBD0EB451B92021609EFD0Fh3KDI" TargetMode="External"/><Relationship Id="rId5697" Type="http://schemas.openxmlformats.org/officeDocument/2006/relationships/hyperlink" Target="consultantplus://offline/ref=A563ECCB186C6C25009C7D7ACBCFCBAC44FE22B5FF1783BDEF18019E41CD275DB9B5CFE3CC1DF2D49F87AEBD8Ai2KFI" TargetMode="External"/><Relationship Id="rId6748" Type="http://schemas.openxmlformats.org/officeDocument/2006/relationships/hyperlink" Target="consultantplus://offline/ref=4D1DB41593C580B100A9FB55CA3B609A95B2887C06F362D77D18358A61C834C27F16BD60D5DFD77462E7D00CC4jFK6I" TargetMode="External"/><Relationship Id="rId6955" Type="http://schemas.openxmlformats.org/officeDocument/2006/relationships/hyperlink" Target="consultantplus://offline/ref=4D1DB41593C580B100A9FB55CA3B609A95B2887C06F360D9721C388A61C834C27F16BD60D5DFD77462E5D509C3jFKFI" TargetMode="External"/><Relationship Id="rId8170" Type="http://schemas.openxmlformats.org/officeDocument/2006/relationships/hyperlink" Target="consultantplus://offline/ref=4D1DB41593C580B100A9FB55CA3B609A95B2887C06F362D47E1F378A61C834C27F16BD60D5DFD77462E5D10DC7jFKBI" TargetMode="External"/><Relationship Id="rId513" Type="http://schemas.openxmlformats.org/officeDocument/2006/relationships/hyperlink" Target="consultantplus://offline/ref=80435AB23574D418FCC33304B184BA17EAFDA4B1C673FF186FCF0A76A903AA2A47467EC2EB9B46AEC9C3CAA491f3K2I" TargetMode="External"/><Relationship Id="rId720" Type="http://schemas.openxmlformats.org/officeDocument/2006/relationships/hyperlink" Target="consultantplus://offline/ref=92BCF133113910C1F884F573DF44522BCC6450DAE5176F7B916B69AE669B08B3CAC25CF6F4F4ABFA93E600F7gBK9I" TargetMode="External"/><Relationship Id="rId1350" Type="http://schemas.openxmlformats.org/officeDocument/2006/relationships/hyperlink" Target="consultantplus://offline/ref=92BCF133113910C1F884F573DF44522BCC6450DAE5106474936765F36C9351BFC8C553A9E3F3E2F692E601F1B6g3K0I" TargetMode="External"/><Relationship Id="rId2401" Type="http://schemas.openxmlformats.org/officeDocument/2006/relationships/hyperlink" Target="consultantplus://offline/ref=A1F36695DEF2ADB5312E9D5C637C8D8A9582DBA1002201298B4397BA973B992EC07BBD0EB451B920216092F304h3K8I" TargetMode="External"/><Relationship Id="rId4159" Type="http://schemas.openxmlformats.org/officeDocument/2006/relationships/hyperlink" Target="consultantplus://offline/ref=A1F36695DEF2ADB5312E9D5C637C8D8A9582DBA1002201298B4397BA973B992EC07BBD0EB451B92021609EFB0Bh3KEI" TargetMode="External"/><Relationship Id="rId5557" Type="http://schemas.openxmlformats.org/officeDocument/2006/relationships/hyperlink" Target="consultantplus://offline/ref=A563ECCB186C6C25009C7D7ACBCFCBAC44FE22B5FF1783BDEF18019E41CD275DB9B5CFE3CC1DF2D49F87AEB28Bi2K3I" TargetMode="External"/><Relationship Id="rId5764" Type="http://schemas.openxmlformats.org/officeDocument/2006/relationships/hyperlink" Target="consultantplus://offline/ref=A563ECCB186C6C25009C7D7ACBCFCBAC44FE22B5FF1088B2E8150EC34BC57E51BBB2C0BCDB1ABBD89E86A3B1i8KDI" TargetMode="External"/><Relationship Id="rId5971" Type="http://schemas.openxmlformats.org/officeDocument/2006/relationships/hyperlink" Target="consultantplus://offline/ref=A563ECCB186C6C25009C7D7ACBCFCBAC44FE22B5FF1783BDEF18019E41CD275DB9B5CFE3CC1DF2D49F87AEB389i2K0I" TargetMode="External"/><Relationship Id="rId6608" Type="http://schemas.openxmlformats.org/officeDocument/2006/relationships/hyperlink" Target="consultantplus://offline/ref=4D1DB41593C580B100A9FB55CA3B609A95B2887C06F362D77D18358A61C834C27F16BD60D5DFD77462E7D50BC1jFK9I" TargetMode="External"/><Relationship Id="rId6815" Type="http://schemas.openxmlformats.org/officeDocument/2006/relationships/hyperlink" Target="consultantplus://offline/ref=4D1DB41593C580B100A9FB55CA3B609A95B2887C06F361D2731C388A61C834C27F16BD60D5DFD77462E5D40BC4jFKFI" TargetMode="External"/><Relationship Id="rId1003" Type="http://schemas.openxmlformats.org/officeDocument/2006/relationships/hyperlink" Target="consultantplus://offline/ref=92BCF133113910C1F884F573DF44522BCC6450DAE5106474936765F36C9351BFC8C553A9E3F3E2F692E601F1B7g3K1I" TargetMode="External"/><Relationship Id="rId1210" Type="http://schemas.openxmlformats.org/officeDocument/2006/relationships/hyperlink" Target="consultantplus://offline/ref=92BCF133113910C1F884F573DF44522BCC6450DAE5106574926563F36C9351BFC8C553A9E3F3E2F692E601F7BBg3K4I" TargetMode="External"/><Relationship Id="rId4366" Type="http://schemas.openxmlformats.org/officeDocument/2006/relationships/hyperlink" Target="consultantplus://offline/ref=A563ECCB186C6C25009C7D7ACBCFCBAC44FE22B5FF1783BDEF18019E41CD275DB9B5CFE3CC1DF2D49F87A2B18Bi2K5I" TargetMode="External"/><Relationship Id="rId4573" Type="http://schemas.openxmlformats.org/officeDocument/2006/relationships/hyperlink" Target="consultantplus://offline/ref=A563ECCB186C6C25009C7D7ACBCFCBAC44FE22B5FF1783BDEF18019E41CD275DB9B5CFE3CC1DF2D49F87A2B48Di2K3I" TargetMode="External"/><Relationship Id="rId4780" Type="http://schemas.openxmlformats.org/officeDocument/2006/relationships/hyperlink" Target="consultantplus://offline/ref=A563ECCB186C6C25009C7D7ACBCFCBAC44FE22B5FF1783BDEF18019E41CD275DB9B5CFE3CC1DF2D49F87A1B788i2K3I" TargetMode="External"/><Relationship Id="rId5417" Type="http://schemas.openxmlformats.org/officeDocument/2006/relationships/hyperlink" Target="consultantplus://offline/ref=A563ECCB186C6C25009C7D7ACBCFCBAC44FE22B5FF1783BDEF18019E41CD275DB9B5CFE3CC1DF2D49F87A4B18Fi2KFI" TargetMode="External"/><Relationship Id="rId5624" Type="http://schemas.openxmlformats.org/officeDocument/2006/relationships/hyperlink" Target="consultantplus://offline/ref=A563ECCB186C6C25009C7D7ACBCFCBAC44FE22B5FF1783BDEF18019E41CD275DB9B5CFE3CC1DF2D49F87AEB389i2K0I" TargetMode="External"/><Relationship Id="rId5831" Type="http://schemas.openxmlformats.org/officeDocument/2006/relationships/hyperlink" Target="consultantplus://offline/ref=A563ECCB186C6C25009C7D7ACBCFCBAC44FE22B5FF1783BDEF18019E41CD275DB9B5CFE3CC1DF2D49F87AEB28Di2KFI" TargetMode="External"/><Relationship Id="rId8030" Type="http://schemas.openxmlformats.org/officeDocument/2006/relationships/hyperlink" Target="consultantplus://offline/ref=4D1DB41593C580B100A9FB55CA3B609A95B2887C06F362D47E1F378A61C834C27F16BD60D5DFD77462E5D309C6jFKCI" TargetMode="External"/><Relationship Id="rId3175" Type="http://schemas.openxmlformats.org/officeDocument/2006/relationships/hyperlink" Target="consultantplus://offline/ref=A1F36695DEF2ADB5312E9D5C637C8D8A9582DBA1002201298B4397BA973B992EC07BBD0EB451B92021609EFE0Fh3KFI" TargetMode="External"/><Relationship Id="rId3382" Type="http://schemas.openxmlformats.org/officeDocument/2006/relationships/hyperlink" Target="consultantplus://offline/ref=A1F36695DEF2ADB5312E9D5C637C8D8A9582DBA1002201298B4397BA973B992EC07BBD0EB451B92021609EFB0Bh3KEI" TargetMode="External"/><Relationship Id="rId4019" Type="http://schemas.openxmlformats.org/officeDocument/2006/relationships/hyperlink" Target="consultantplus://offline/ref=A1F36695DEF2ADB5312E9D5C637C8D8A9582DBA1002201298B4397BA973B992EC07BBD0EB451B920216293FC0Fh3KDI" TargetMode="External"/><Relationship Id="rId4226" Type="http://schemas.openxmlformats.org/officeDocument/2006/relationships/hyperlink" Target="consultantplus://offline/ref=A1F36695DEF2ADB5312E9D5C637C8D8A9582DBA1002201298B4397BA973B992EC07BBD0EB451B92021609EFA09h3KDI" TargetMode="External"/><Relationship Id="rId4433" Type="http://schemas.openxmlformats.org/officeDocument/2006/relationships/hyperlink" Target="consultantplus://offline/ref=A563ECCB186C6C25009C7D7ACBCFCBAC44FE22B5FF1783BDEF18019E41CD275DB9B5CFE3CC1DF2D49F87A2B188i2K1I" TargetMode="External"/><Relationship Id="rId4640" Type="http://schemas.openxmlformats.org/officeDocument/2006/relationships/hyperlink" Target="consultantplus://offline/ref=A563ECCB186C6C25009C7D7ACBCFCBAC44FE22B5FF1782B9EE18019E41CD275DB9B5CFE3CC1DF2D49F86A2B78Fi2K3I" TargetMode="External"/><Relationship Id="rId7589" Type="http://schemas.openxmlformats.org/officeDocument/2006/relationships/hyperlink" Target="consultantplus://offline/ref=4D1DB41593C580B100A9FB55CA3B609A95B2887C06F365D37E1E378A61C834C27F16BD60D5DFD77462E4D501C1jFK6I" TargetMode="External"/><Relationship Id="rId7796" Type="http://schemas.openxmlformats.org/officeDocument/2006/relationships/hyperlink" Target="consultantplus://offline/ref=4D1DB41593C580B100A9FB55CA3B609A95B2887C06F365D37E1E378A61C834C27F16BD60D5DFD77462E5D50AC8jFKCI" TargetMode="External"/><Relationship Id="rId2191" Type="http://schemas.openxmlformats.org/officeDocument/2006/relationships/hyperlink" Target="consultantplus://offline/ref=A1F36695DEF2ADB5312E9D5C637C8D8A9582DBA1002201298B4397BA973B992EC07BBD0EB451B92021609EF208h3K9I" TargetMode="External"/><Relationship Id="rId3035" Type="http://schemas.openxmlformats.org/officeDocument/2006/relationships/hyperlink" Target="consultantplus://offline/ref=A1F36695DEF2ADB5312E9D5C637C8D8A9582DBA1002201298B4397BA973B992EC07BBD0EB451B92021609EF90Eh3KDI" TargetMode="External"/><Relationship Id="rId3242" Type="http://schemas.openxmlformats.org/officeDocument/2006/relationships/hyperlink" Target="consultantplus://offline/ref=A1F36695DEF2ADB5312E9D5C637C8D8A9582DBA1002201298B4397BA973B992EC07BBD0EB451B92021609EF80Fh3KBI" TargetMode="External"/><Relationship Id="rId4500" Type="http://schemas.openxmlformats.org/officeDocument/2006/relationships/hyperlink" Target="consultantplus://offline/ref=A563ECCB186C6C25009C7D7ACBCFCBAC44FE22B5FF1783BDEF18019E41CD275DB9B5CFE3CC1DF2D49F87A4B48Ci2K4I" TargetMode="External"/><Relationship Id="rId6398" Type="http://schemas.openxmlformats.org/officeDocument/2006/relationships/hyperlink" Target="consultantplus://offline/ref=4D1DB41593C580B100A9FB55CA3B609A95B2887C06FB69D67D1D3AD76BC06DCE7D11B23FC2D89E7863E5D000jCK1I" TargetMode="External"/><Relationship Id="rId7449" Type="http://schemas.openxmlformats.org/officeDocument/2006/relationships/hyperlink" Target="consultantplus://offline/ref=4D1DB41593C580B100A9FB55CA3B609A95B2887C06F362D47E1F378A61C834C27F16BD60D5DFD77462E5D10EC5jFKBI" TargetMode="External"/><Relationship Id="rId7656" Type="http://schemas.openxmlformats.org/officeDocument/2006/relationships/hyperlink" Target="consultantplus://offline/ref=4D1DB41593C580B100A9FB55CA3B609A95B2887C06F362D47E1F378A61C834C27F16BD60D5DFD77462E5D10FC5jFK6I" TargetMode="External"/><Relationship Id="rId163" Type="http://schemas.openxmlformats.org/officeDocument/2006/relationships/hyperlink" Target="consultantplus://offline/ref=80435AB23574D418FCC33304B184BA17EAFDA4B1C673FE1C6BCE0976A903AA2A47467EC2EB9B46AEC9C3CAA193f3K6I" TargetMode="External"/><Relationship Id="rId370" Type="http://schemas.openxmlformats.org/officeDocument/2006/relationships/hyperlink" Target="consultantplus://offline/ref=80435AB23574D418FCC33304B184BA17EAFDA4B1C673FF1C6EC80E76A903AA2A47467EC2EB9B46AEC9C3C2A697f3K0I" TargetMode="External"/><Relationship Id="rId2051" Type="http://schemas.openxmlformats.org/officeDocument/2006/relationships/hyperlink" Target="consultantplus://offline/ref=92BCF133113910C1F884F573DF44522BCC6450DAE5106474966666F36C9351BFC8C553A9E3F3E2F692E508F4BAg3K1I" TargetMode="External"/><Relationship Id="rId3102" Type="http://schemas.openxmlformats.org/officeDocument/2006/relationships/hyperlink" Target="consultantplus://offline/ref=A1F36695DEF2ADB5312E9D5C637C8D8A9582DBA100250A268C4E98E79D33C022C27CB251A356F02C206199F3h0K8I" TargetMode="External"/><Relationship Id="rId6258" Type="http://schemas.openxmlformats.org/officeDocument/2006/relationships/hyperlink" Target="consultantplus://offline/ref=4D1DB41593C580B100A9FB55CA3B609A95B2887C06F362D77D18358A61C834C27F16BD60D5DFD77462E6DC0AC0jFKCI" TargetMode="External"/><Relationship Id="rId6465" Type="http://schemas.openxmlformats.org/officeDocument/2006/relationships/hyperlink" Target="consultantplus://offline/ref=4D1DB41593C580B100A9FB55CA3B609A95B2887C06F362D77D18358A61C834C27F16BD60D5DFD77462E4DC09C3jFK6I" TargetMode="External"/><Relationship Id="rId7309" Type="http://schemas.openxmlformats.org/officeDocument/2006/relationships/hyperlink" Target="consultantplus://offline/ref=4D1DB41593C580B100A9FB55CA3B609A95B2887C06F361D2731C388A61C834C27F16BD60D5DFD77462E5D401C0jFK6I" TargetMode="External"/><Relationship Id="rId7516" Type="http://schemas.openxmlformats.org/officeDocument/2006/relationships/hyperlink" Target="consultantplus://offline/ref=4D1DB41593C580B100A9FB55CA3B609A95B2887C06FB69D67D1D3AD76BC06DCE7D11B23FC2D89E7863E4D408jCK1I" TargetMode="External"/><Relationship Id="rId7863" Type="http://schemas.openxmlformats.org/officeDocument/2006/relationships/hyperlink" Target="consultantplus://offline/ref=4D1DB41593C580B100A9FB55CA3B609A95B2887C06F362D47E1F378A61C834C27F16BD60D5DFD77462E5D00EC3jFKBI" TargetMode="External"/><Relationship Id="rId230" Type="http://schemas.openxmlformats.org/officeDocument/2006/relationships/hyperlink" Target="consultantplus://offline/ref=80435AB23574D418FCC33304B184BA17EAFDA4B1C673FF1C6EC80E76A903AA2A47467EC2EB9B46AEC9C3C2A193f3K0I" TargetMode="External"/><Relationship Id="rId5067" Type="http://schemas.openxmlformats.org/officeDocument/2006/relationships/hyperlink" Target="consultantplus://offline/ref=A563ECCB186C6C25009C7D7ACBCFCBAC44FE22B5FF1781B3E01C0C9E41CD275DB9B5CFE3CC1DF2D49F86A6B28Fi2K5I" TargetMode="External"/><Relationship Id="rId5274" Type="http://schemas.openxmlformats.org/officeDocument/2006/relationships/hyperlink" Target="consultantplus://offline/ref=A563ECCB186C6C25009C7D7ACBCFCBAC44FE22B5FF1782B9EE18019E41CD275DB9B5CFE3CC1DF2D49F86A1B68Ai2K2I" TargetMode="External"/><Relationship Id="rId6118" Type="http://schemas.openxmlformats.org/officeDocument/2006/relationships/hyperlink" Target="consultantplus://offline/ref=A563ECCB186C6C25009C7D7ACBCFCBAC44FE22B5FF1783BDEF18019E41CD275DB9B5CFE3CC1DF2D49F87AEB389i2K0I" TargetMode="External"/><Relationship Id="rId6325" Type="http://schemas.openxmlformats.org/officeDocument/2006/relationships/hyperlink" Target="consultantplus://offline/ref=4D1DB41593C580B100A9FB55CA3B609A95B2887C06F362D77D18358A61C834C27F16BD60D5DFD77462E4DC00C7jFKAI" TargetMode="External"/><Relationship Id="rId6672" Type="http://schemas.openxmlformats.org/officeDocument/2006/relationships/hyperlink" Target="consultantplus://offline/ref=4D1DB41593C580B100A9FB55CA3B609A95B2887C06F362D77D18358A61C834C27F16BD60D5DFD77462E7D00EC4jFK6I" TargetMode="External"/><Relationship Id="rId7723" Type="http://schemas.openxmlformats.org/officeDocument/2006/relationships/hyperlink" Target="consultantplus://offline/ref=4D1DB41593C580B100A9FB55CA3B609A95B2887C06F365D27B1B308A61C834C27F16BD60D5DFD77462E5D50FC8jFK6I" TargetMode="External"/><Relationship Id="rId7930" Type="http://schemas.openxmlformats.org/officeDocument/2006/relationships/hyperlink" Target="consultantplus://offline/ref=4D1DB41593C580B100A9FB55CA3B609A95B2887C06F362D47E1F378A61C834C27F16BD60D5DFD77462E5D00BC0jFK7I" TargetMode="External"/><Relationship Id="rId2868" Type="http://schemas.openxmlformats.org/officeDocument/2006/relationships/hyperlink" Target="consultantplus://offline/ref=A1F36695DEF2ADB5312E9D5C637C8D8A9582DBA1002200298F4092BA973B992EC07BBD0EB451B92021619AFA0Eh3K9I" TargetMode="External"/><Relationship Id="rId3919" Type="http://schemas.openxmlformats.org/officeDocument/2006/relationships/hyperlink" Target="consultantplus://offline/ref=A1F36695DEF2ADB5312E9D5C637C8D8A9582DBA1002201298B4397BA973B992EC07BBD0EB451B92021609EFD0Ch3K8I" TargetMode="External"/><Relationship Id="rId4083" Type="http://schemas.openxmlformats.org/officeDocument/2006/relationships/hyperlink" Target="consultantplus://offline/ref=A1F36695DEF2ADB5312E9D5C637C8D8A9582DBA1002201298B4397BA973B992EC07BBD0EB451B92021609EFB0Bh3KEI" TargetMode="External"/><Relationship Id="rId5481" Type="http://schemas.openxmlformats.org/officeDocument/2006/relationships/hyperlink" Target="consultantplus://offline/ref=A563ECCB186C6C25009C7D7ACBCFCBAC44FE22B5FF1784BEE01B039E41CD275DB9B5CFE3CC1DF2D49F86A7B483i2K2I" TargetMode="External"/><Relationship Id="rId6532" Type="http://schemas.openxmlformats.org/officeDocument/2006/relationships/hyperlink" Target="consultantplus://offline/ref=4D1DB41593C580B100A9FB55CA3B609A95B2887C06F362D77D18358A61C834C27F16BD60D5DFD77462E4DC08C4jFKBI" TargetMode="External"/><Relationship Id="rId1677" Type="http://schemas.openxmlformats.org/officeDocument/2006/relationships/hyperlink" Target="consultantplus://offline/ref=92BCF133113910C1F884F573DF44522BCC6450DAE5106474966666F36C9351BFC8C553A9E3F3E2F692E704F5B8g3K7I" TargetMode="External"/><Relationship Id="rId1884" Type="http://schemas.openxmlformats.org/officeDocument/2006/relationships/hyperlink" Target="consultantplus://offline/ref=92BCF133113910C1F884F573DF44522BCC6450DAE5106474966666F36C9351BFC8C553A9E3F3E2F692E508F4BAg3K1I" TargetMode="External"/><Relationship Id="rId2728" Type="http://schemas.openxmlformats.org/officeDocument/2006/relationships/hyperlink" Target="consultantplus://offline/ref=A1F36695DEF2ADB5312E9D5C637C8D8A9582DBA1002201298B4397BA973B992EC07BBD0EB451B920216293FC0Dh3KAI" TargetMode="External"/><Relationship Id="rId2935" Type="http://schemas.openxmlformats.org/officeDocument/2006/relationships/hyperlink" Target="consultantplus://offline/ref=A1F36695DEF2ADB5312E9D5C637C8D8A9582DBA10022022C85479ABA973B992EC07BBD0EB451B92021619BFD0Eh3K9I" TargetMode="External"/><Relationship Id="rId4290" Type="http://schemas.openxmlformats.org/officeDocument/2006/relationships/hyperlink" Target="consultantplus://offline/ref=A1F36695DEF2ADB5312E9D5C637C8D8A9582DBA1002201298B4397BA973B992EC07BBD0EB451B92021609EF80Fh3KCI" TargetMode="External"/><Relationship Id="rId5134" Type="http://schemas.openxmlformats.org/officeDocument/2006/relationships/hyperlink" Target="consultantplus://offline/ref=A563ECCB186C6C25009C7D7ACBCFCBAC44FE22B5FF1782BDEB1B049E41CD275DB9B5CFE3CC1DF2D49F86A5B58Bi2KFI" TargetMode="External"/><Relationship Id="rId5341" Type="http://schemas.openxmlformats.org/officeDocument/2006/relationships/hyperlink" Target="consultantplus://offline/ref=A563ECCB186C6C25009C7D7ACBCFCBAC44FE22B5FF1783BDEF18019E41CD275DB9B5CFE3CC1DF2D49F87A4B782i2K3I" TargetMode="External"/><Relationship Id="rId907" Type="http://schemas.openxmlformats.org/officeDocument/2006/relationships/hyperlink" Target="consultantplus://offline/ref=92BCF133113910C1F884F573DF44522BCC6450DAE510667A99626BF36C9351BFC8C553A9E3F3E2F692E601F7B7g3K1I" TargetMode="External"/><Relationship Id="rId1537" Type="http://schemas.openxmlformats.org/officeDocument/2006/relationships/hyperlink" Target="consultantplus://offline/ref=92BCF133113910C1F884F573DF44522BCC6450DAE510667A99626BF36C9351BFC8C553A9E3F3E2F692E601F3B9g3K7I" TargetMode="External"/><Relationship Id="rId1744" Type="http://schemas.openxmlformats.org/officeDocument/2006/relationships/hyperlink" Target="consultantplus://offline/ref=92BCF133113910C1F884F573DF44522BCC6450DAE5106574926563F36C9351BFC8C553A9E3F3E2F692E601F5BCg3K2I" TargetMode="External"/><Relationship Id="rId1951" Type="http://schemas.openxmlformats.org/officeDocument/2006/relationships/hyperlink" Target="consultantplus://offline/ref=92BCF133113910C1F884F573DF44522BCC6450DAE5106474966666F36C9351BFC8C553A9E3F3E2F692E708F7BFg3K4I" TargetMode="External"/><Relationship Id="rId4150" Type="http://schemas.openxmlformats.org/officeDocument/2006/relationships/hyperlink" Target="consultantplus://offline/ref=A1F36695DEF2ADB5312E9D5C637C8D8A9582DBA1002201298B4397BA973B992EC07BBD0EB451B92021609DFA0Dh3K4I" TargetMode="External"/><Relationship Id="rId5201" Type="http://schemas.openxmlformats.org/officeDocument/2006/relationships/hyperlink" Target="consultantplus://offline/ref=A563ECCB186C6C25009C7D7ACBCFCBAC44FE22B5FF1781BBEE15039E41CD275DB9B5CFE3CC1DF2D49F86A6B58Bi2K3I" TargetMode="External"/><Relationship Id="rId7099" Type="http://schemas.openxmlformats.org/officeDocument/2006/relationships/hyperlink" Target="consultantplus://offline/ref=4D1DB41593C580B100A9FB55CA3B609A95B2887C06F362D77D18358A61C834C27F16BD60D5DFD77462E4D30CC0jFK9I" TargetMode="External"/><Relationship Id="rId8357" Type="http://schemas.openxmlformats.org/officeDocument/2006/relationships/hyperlink" Target="consultantplus://offline/ref=4D1DB41593C580B100A9FB55CA3B609A95B2887C06F365D27B1B308A61C834C27F16BD60D5DFD77462E5D40AC6jFKBI" TargetMode="External"/><Relationship Id="rId36" Type="http://schemas.openxmlformats.org/officeDocument/2006/relationships/hyperlink" Target="consultantplus://offline/ref=80435AB23574D418FCC33304B184BA17EAFDA4B1C67BF51D6ECA052BA30BF3264541719DFC9C0FA2C8C3CAA0f9K5I" TargetMode="External"/><Relationship Id="rId1604" Type="http://schemas.openxmlformats.org/officeDocument/2006/relationships/hyperlink" Target="consultantplus://offline/ref=92BCF133113910C1F884F573DF44522BCC6450DAE5106377996564F36C9351BFC8C553A9E3F3E2F692E601F4BEg3K2I" TargetMode="External"/><Relationship Id="rId4010" Type="http://schemas.openxmlformats.org/officeDocument/2006/relationships/hyperlink" Target="consultantplus://offline/ref=A1F36695DEF2ADB5312E9D5C637C8D8A9582DBA1002201298B4397BA973B992EC07BBD0EB451B92021609EF80Ch3K4I" TargetMode="External"/><Relationship Id="rId4967" Type="http://schemas.openxmlformats.org/officeDocument/2006/relationships/hyperlink" Target="consultantplus://offline/ref=A563ECCB186C6C25009C7D7ACBCFCBAC44FE22B5FF1782BDEB1B049E41CD275DB9B5CFE3CC1DF2D49F86A6B283i2KFI" TargetMode="External"/><Relationship Id="rId7166" Type="http://schemas.openxmlformats.org/officeDocument/2006/relationships/hyperlink" Target="consultantplus://offline/ref=4D1DB41593C580B100A9FB55CA3B609A95B2887C06F362D77D18358A61C834C27F16BD60D5DFD77462E4D009C0jFKFI" TargetMode="External"/><Relationship Id="rId7373" Type="http://schemas.openxmlformats.org/officeDocument/2006/relationships/hyperlink" Target="consultantplus://offline/ref=4D1DB41593C580B100A9FB55CA3B609A95B2887C06F365D27B1B308A61C834C27F16BD60D5DFD77462E5D50AC3jFKFI" TargetMode="External"/><Relationship Id="rId7580" Type="http://schemas.openxmlformats.org/officeDocument/2006/relationships/hyperlink" Target="consultantplus://offline/ref=4D1DB41593C580B100A9FB55CA3B609A95B2887C06F362D47E1F378A61C834C27F16BD60D5DFD77462E5D100C2jFKFI" TargetMode="External"/><Relationship Id="rId8217" Type="http://schemas.openxmlformats.org/officeDocument/2006/relationships/hyperlink" Target="consultantplus://offline/ref=4D1DB41593C580B100A9FB55CA3B609A95B2887C06F360D17C15378A61C834C27F16BD60D5DFD77462E5D40FC1jFK7I" TargetMode="External"/><Relationship Id="rId1811" Type="http://schemas.openxmlformats.org/officeDocument/2006/relationships/hyperlink" Target="consultantplus://offline/ref=92BCF133113910C1F884F573DF44522BCC6450DAE5106474966666F36C9351BFC8C553A9E3F3E2F692E508F4BAg3K1I" TargetMode="External"/><Relationship Id="rId3569" Type="http://schemas.openxmlformats.org/officeDocument/2006/relationships/hyperlink" Target="consultantplus://offline/ref=A1F36695DEF2ADB5312E9D5C637C8D8A9582DBA1002201298B4397BA973B992EC07BBD0EB451B92021609EFA09h3KDI" TargetMode="External"/><Relationship Id="rId6182" Type="http://schemas.openxmlformats.org/officeDocument/2006/relationships/hyperlink" Target="consultantplus://offline/ref=A563ECCB186C6C25009C7D7ACBCFCBAC44FE22B5FF1783BDEF18019E41CD275DB9B5CFE3CC1DF2D49F87A1B789i2K5I" TargetMode="External"/><Relationship Id="rId7026" Type="http://schemas.openxmlformats.org/officeDocument/2006/relationships/hyperlink" Target="consultantplus://offline/ref=4D1DB41593C580B100A9FB55CA3B609A95B2887C06F362D77D18358A61C834C27F16BD60D5DFD77462E4D00DC1jFKAI" TargetMode="External"/><Relationship Id="rId7233" Type="http://schemas.openxmlformats.org/officeDocument/2006/relationships/hyperlink" Target="consultantplus://offline/ref=4D1DB41593C580B100A9FB55CA3B609A95B2887C06F362D77819368A61C834C27F16BD60D5DFD77462E5D501C2jFKBI" TargetMode="External"/><Relationship Id="rId7440" Type="http://schemas.openxmlformats.org/officeDocument/2006/relationships/hyperlink" Target="consultantplus://offline/ref=4D1DB41593C580B100A9FB55CA3B609A95B2887C06F365D37E1E378A61C834C27F16BD60D5DFD77462E4D70BC3jFK6I" TargetMode="External"/><Relationship Id="rId697" Type="http://schemas.openxmlformats.org/officeDocument/2006/relationships/hyperlink" Target="consultantplus://offline/ref=92BCF133113910C1F884F573DF44522BCC6450DAE510667A99626BF36C9351BFC8C553A9E3F3E2F692E601F7BEg3K7I" TargetMode="External"/><Relationship Id="rId2378" Type="http://schemas.openxmlformats.org/officeDocument/2006/relationships/hyperlink" Target="consultantplus://offline/ref=A1F36695DEF2ADB5312E9D5C637C8D8A9582DBA1002201298B4397BA973B992EC07BBD0EB451B920216092FF0Eh3K8I" TargetMode="External"/><Relationship Id="rId3429" Type="http://schemas.openxmlformats.org/officeDocument/2006/relationships/hyperlink" Target="consultantplus://offline/ref=A1F36695DEF2ADB5312E9D5C637C8D8A9582DBA1002201298B4397BA973B992EC07BBD0EB451B92021609EFE0Fh3KFI" TargetMode="External"/><Relationship Id="rId3776" Type="http://schemas.openxmlformats.org/officeDocument/2006/relationships/hyperlink" Target="consultantplus://offline/ref=A1F36695DEF2ADB5312E9D5C637C8D8A9582DBA1002201298B4397BA973B992EC07BBD0EB451B92021609EFD0Ch3KEI" TargetMode="External"/><Relationship Id="rId3983" Type="http://schemas.openxmlformats.org/officeDocument/2006/relationships/hyperlink" Target="consultantplus://offline/ref=A1F36695DEF2ADB5312E9D5C637C8D8A9582DBA1002201298B4397BA973B992EC07BBD0EB451B92021609EFE0Fh3KFI" TargetMode="External"/><Relationship Id="rId4827" Type="http://schemas.openxmlformats.org/officeDocument/2006/relationships/hyperlink" Target="consultantplus://offline/ref=A563ECCB186C6C25009C7D7ACBCFCBAC44FE22B5FF1782B2EE1E0C9E41CD275DB9B5CFE3CC1DF2D49F86A7B283i2K1I" TargetMode="External"/><Relationship Id="rId6042" Type="http://schemas.openxmlformats.org/officeDocument/2006/relationships/hyperlink" Target="consultantplus://offline/ref=A563ECCB186C6C25009C7D7ACBCFCBAC44FE22B5FF1783BDEF18019E41CD275DB9B5CFE3CC1DF2D49F87AEB28Ai2K5I" TargetMode="External"/><Relationship Id="rId1187" Type="http://schemas.openxmlformats.org/officeDocument/2006/relationships/hyperlink" Target="consultantplus://offline/ref=92BCF133113910C1F884F573DF44522BCC6450DAE5106570976666F36C9351BFC8C553A9E3F3E2F692E601F6BDg3K6I" TargetMode="External"/><Relationship Id="rId2585" Type="http://schemas.openxmlformats.org/officeDocument/2006/relationships/hyperlink" Target="consultantplus://offline/ref=A1F36695DEF2ADB5312E9D5C637C8D8A9582DBA1002201298B4397BA973B992EC07BBD0EB451B920216092FB09h3KFI" TargetMode="External"/><Relationship Id="rId2792" Type="http://schemas.openxmlformats.org/officeDocument/2006/relationships/hyperlink" Target="consultantplus://offline/ref=A1F36695DEF2ADB5312E9D5C637C8D8A9582DBA1002201298B4397BA973B992EC07BBD0EB451B920216092FB0Ah3KFI" TargetMode="External"/><Relationship Id="rId3636" Type="http://schemas.openxmlformats.org/officeDocument/2006/relationships/hyperlink" Target="consultantplus://offline/ref=A1F36695DEF2ADB5312E9D5C637C8D8A9582DBA1002201298B4397BA973B992EC07BBD0EB451B92021609EFC0Ch3K4I" TargetMode="External"/><Relationship Id="rId3843" Type="http://schemas.openxmlformats.org/officeDocument/2006/relationships/hyperlink" Target="consultantplus://offline/ref=A1F36695DEF2ADB5312E9D5C637C8D8A9582DBA1002201298B4397BA973B992EC07BBD0EB451B92021609EFA0Eh3KBI" TargetMode="External"/><Relationship Id="rId6999" Type="http://schemas.openxmlformats.org/officeDocument/2006/relationships/hyperlink" Target="consultantplus://offline/ref=4D1DB41593C580B100A9FB55CA3B609A95B2887C06F365D1791F338A61C834C27F16BD60D5DFD77462E5D50FC4jFKDI" TargetMode="External"/><Relationship Id="rId7300" Type="http://schemas.openxmlformats.org/officeDocument/2006/relationships/hyperlink" Target="consultantplus://offline/ref=4D1DB41593C580B100A9FB55CA3B609A95B2887C06F362D77D18358A61C834C27F16BD60D5DFD77462E4D000C2jFKDI" TargetMode="External"/><Relationship Id="rId557" Type="http://schemas.openxmlformats.org/officeDocument/2006/relationships/hyperlink" Target="consultantplus://offline/ref=80435AB23574D418FCC33304B184BA17EAFDA4B1C673FC1261CB0776A903AA2A47467EC2EB9B46AEC9C3CAA192f3K0I" TargetMode="External"/><Relationship Id="rId764" Type="http://schemas.openxmlformats.org/officeDocument/2006/relationships/hyperlink" Target="consultantplus://offline/ref=92BCF133113910C1F884F573DF44522BCC6450DAE5106574926563F36C9351BFC8C553A9E3F3E2F692E601F6B9g3KCI" TargetMode="External"/><Relationship Id="rId971" Type="http://schemas.openxmlformats.org/officeDocument/2006/relationships/hyperlink" Target="consultantplus://offline/ref=92BCF133113910C1F884F573DF44522BCC6450DAE510657B97606BF36C9351BFC8C553A9E3F3E2F692E601F7BEg3K5I" TargetMode="External"/><Relationship Id="rId1394" Type="http://schemas.openxmlformats.org/officeDocument/2006/relationships/hyperlink" Target="consultantplus://offline/ref=92BCF133113910C1F884F573DF44522BCC6450DAE5106574926563F36C9351BFC8C553A9E3F3E2F692E601F0BEg3KCI" TargetMode="External"/><Relationship Id="rId2238" Type="http://schemas.openxmlformats.org/officeDocument/2006/relationships/hyperlink" Target="consultantplus://offline/ref=A1F36695DEF2ADB5312E9D5C637C8D8A9582DBA1002201298B4397BA973B992EC07BBD0EB451B920216092FA08h3K9I" TargetMode="External"/><Relationship Id="rId2445" Type="http://schemas.openxmlformats.org/officeDocument/2006/relationships/hyperlink" Target="consultantplus://offline/ref=A1F36695DEF2ADB5312E9D5C637C8D8A9582DBA1002201298B4397BA973B992EC07BBD0EB451B92021639BF90Eh3KCI" TargetMode="External"/><Relationship Id="rId2652" Type="http://schemas.openxmlformats.org/officeDocument/2006/relationships/hyperlink" Target="consultantplus://offline/ref=A1F36695DEF2ADB5312E9D5C637C8D8A9582DBA1002201298E4294BA973B992EC07BBD0EB451B92021619BFE08h3KBI" TargetMode="External"/><Relationship Id="rId3703" Type="http://schemas.openxmlformats.org/officeDocument/2006/relationships/hyperlink" Target="consultantplus://offline/ref=A1F36695DEF2ADB5312E9D5C637C8D8A9582DBA1002201298B4397BA973B992EC07BBD0EB451B920216293FC0Ch3K8I" TargetMode="External"/><Relationship Id="rId3910" Type="http://schemas.openxmlformats.org/officeDocument/2006/relationships/hyperlink" Target="consultantplus://offline/ref=A1F36695DEF2ADB5312E9D5C637C8D8A9582DBA1002201298B4397BA973B992EC07BBD0EB451B92021609EFA0Eh3K5I" TargetMode="External"/><Relationship Id="rId6859" Type="http://schemas.openxmlformats.org/officeDocument/2006/relationships/hyperlink" Target="consultantplus://offline/ref=4D1DB41593C580B100A9FB55CA3B609A95B2887C06F365D27B1B308A61C834C27F16BD60D5DFD77462E5D508C4jFK9I" TargetMode="External"/><Relationship Id="rId417" Type="http://schemas.openxmlformats.org/officeDocument/2006/relationships/hyperlink" Target="consultantplus://offline/ref=80435AB23574D418FCC33304B184BA17EAFDA4B1C673FF1C6EC80E76A903AA2A47467EC2EB9B46AEC9C2C9A996f3K5I" TargetMode="External"/><Relationship Id="rId624" Type="http://schemas.openxmlformats.org/officeDocument/2006/relationships/hyperlink" Target="consultantplus://offline/ref=92BCF133113910C1F884F573DF44522BCC6450DAE5106372926160F36C9351BFC8C553A9E3F3E2F692E601F5B9g3K7I" TargetMode="External"/><Relationship Id="rId831" Type="http://schemas.openxmlformats.org/officeDocument/2006/relationships/hyperlink" Target="consultantplus://offline/ref=92BCF133113910C1F884F573DF44522BCC6450DAE5106574926563F36C9351BFC8C553A9E3F3E2F692E601F1B9g3K5I" TargetMode="External"/><Relationship Id="rId1047" Type="http://schemas.openxmlformats.org/officeDocument/2006/relationships/hyperlink" Target="consultantplus://offline/ref=92BCF133113910C1F884F573DF44522BCC6450DAE5106676906366F36C9351BFC8C553A9E3F3E2F692E601F1BAg3K7I" TargetMode="External"/><Relationship Id="rId1254" Type="http://schemas.openxmlformats.org/officeDocument/2006/relationships/hyperlink" Target="consultantplus://offline/ref=92BCF133113910C1F884F573DF44522BCC6450DAE5106476936B6BF36C9351BFC8C553A9E3F3E2F692E601F5BAg3K3I" TargetMode="External"/><Relationship Id="rId1461" Type="http://schemas.openxmlformats.org/officeDocument/2006/relationships/hyperlink" Target="consultantplus://offline/ref=92BCF133113910C1F884F573DF44522BCC6450DAE5106570976666F36C9351BFC8C553A9E3F3E2F692E601F0B8g3KDI" TargetMode="External"/><Relationship Id="rId2305" Type="http://schemas.openxmlformats.org/officeDocument/2006/relationships/hyperlink" Target="consultantplus://offline/ref=A1F36695DEF2ADB5312E9D5C637C8D8A9582DBA10022002D8A4397BA973B992EC07BBD0EB451B920216199F90Ch3KAI" TargetMode="External"/><Relationship Id="rId2512" Type="http://schemas.openxmlformats.org/officeDocument/2006/relationships/hyperlink" Target="consultantplus://offline/ref=A1F36695DEF2ADB5312E9D5C637C8D8A9582DBA1002201298B4397BA973B992EC07BBD0EB451B92021609EF80Bh3K4I" TargetMode="External"/><Relationship Id="rId5668" Type="http://schemas.openxmlformats.org/officeDocument/2006/relationships/hyperlink" Target="consultantplus://offline/ref=A563ECCB186C6C25009C7D7ACBCFCBAC44FE22B5FF1782B9EE18019E41CD275DB9B5CFE3CC1DF2D49F86A1BC82i2K2I" TargetMode="External"/><Relationship Id="rId5875" Type="http://schemas.openxmlformats.org/officeDocument/2006/relationships/hyperlink" Target="consultantplus://offline/ref=A563ECCB186C6C25009C7D7ACBCFCBAC44FE22B5FF1783BDEF18019E41CD275DB9B5CFE3CC1DF2D49F87AEBD8Di2K5I" TargetMode="External"/><Relationship Id="rId6719" Type="http://schemas.openxmlformats.org/officeDocument/2006/relationships/hyperlink" Target="consultantplus://offline/ref=4D1DB41593C580B100A9FB55CA3B609A95B2887C06F362D77D18358A61C834C27F16BD60D5DFD77462E4DC01C8jFKAI" TargetMode="External"/><Relationship Id="rId6926" Type="http://schemas.openxmlformats.org/officeDocument/2006/relationships/hyperlink" Target="consultantplus://offline/ref=4D1DB41593C580B100A9FB55CA3B609A95B2887C06F360D9721C388A61C834C27F16BD60D5DFD77462E5D70EC1jFKCI" TargetMode="External"/><Relationship Id="rId8074" Type="http://schemas.openxmlformats.org/officeDocument/2006/relationships/hyperlink" Target="consultantplus://offline/ref=4D1DB41593C580B100A9FB55CA3B609A95B2887C06F362D77D18358A61C834C27F16BD60D5DFD77462E5D20BC7jFKBI" TargetMode="External"/><Relationship Id="rId8281" Type="http://schemas.openxmlformats.org/officeDocument/2006/relationships/hyperlink" Target="consultantplus://offline/ref=4D1DB41593C580B100A9FB55CA3B609A95B2887C06F362D77D18358A61C834C27F16BD60D5DFD77462E5D20AC9jFK6I" TargetMode="External"/><Relationship Id="rId1114" Type="http://schemas.openxmlformats.org/officeDocument/2006/relationships/hyperlink" Target="consultantplus://offline/ref=92BCF133113910C1F884F573DF44522BCC6450DAE510667A99626BF36C9351BFC8C553A9E3F3E2F692E601F6BBg3K0I" TargetMode="External"/><Relationship Id="rId1321" Type="http://schemas.openxmlformats.org/officeDocument/2006/relationships/hyperlink" Target="consultantplus://offline/ref=92BCF133113910C1F884F573DF44522BCC6450DAE5106576946561F36C9351BFC8C553A9E3F3E2F692E601F5B9g3K3I" TargetMode="External"/><Relationship Id="rId4477" Type="http://schemas.openxmlformats.org/officeDocument/2006/relationships/hyperlink" Target="consultantplus://offline/ref=A563ECCB186C6C25009C7D7ACBCFCBAC44FE22B5FF1783BDEF18019E41CD275DB9B5CFE3CC1DF2D49F84A7B78Bi2K1I" TargetMode="External"/><Relationship Id="rId4684" Type="http://schemas.openxmlformats.org/officeDocument/2006/relationships/hyperlink" Target="consultantplus://offline/ref=A563ECCB186C6C25009C7D7ACBCFCBAC44FE22B5FF1783BDEF18019E41CD275DB9B5CFE3CC1DF2D49F87AEB08Bi2K7I" TargetMode="External"/><Relationship Id="rId4891" Type="http://schemas.openxmlformats.org/officeDocument/2006/relationships/hyperlink" Target="consultantplus://offline/ref=A563ECCB186C6C25009C7D7ACBCFCBAC44FE22B5FF1782B2EE1E0C9E41CD275DB9B5CFE3CC1DF2D49F86A6B58Ai2KEI" TargetMode="External"/><Relationship Id="rId5528" Type="http://schemas.openxmlformats.org/officeDocument/2006/relationships/hyperlink" Target="consultantplus://offline/ref=A563ECCB186C6C25009C7D7ACBCFCBAC44FE22B5FF1780B8E11C0C9E41CD275DB9B5CFE3CC1DF2D49F86A7BC83i2K7I" TargetMode="External"/><Relationship Id="rId5735" Type="http://schemas.openxmlformats.org/officeDocument/2006/relationships/hyperlink" Target="consultantplus://offline/ref=A563ECCB186C6C25009C7D7ACBCFCBAC44FE22B5FF1783BDEF18019E41CD275DB9B5CFE3CC1DF2D49F87AEBD8Ai2KFI" TargetMode="External"/><Relationship Id="rId7090" Type="http://schemas.openxmlformats.org/officeDocument/2006/relationships/hyperlink" Target="consultantplus://offline/ref=4D1DB41593C580B100A9FB55CA3B609A95B2887C06F362D77D18358A61C834C27F16BD60D5DFD77462E4D00BC9jFKAI" TargetMode="External"/><Relationship Id="rId8141" Type="http://schemas.openxmlformats.org/officeDocument/2006/relationships/hyperlink" Target="consultantplus://offline/ref=4D1DB41593C580B100A9FB55CA3B609A95B2887C06F362D47E1F378A61C834C27F16BD60D5DFD77462E5D70AC3jFK7I" TargetMode="External"/><Relationship Id="rId3079" Type="http://schemas.openxmlformats.org/officeDocument/2006/relationships/hyperlink" Target="consultantplus://offline/ref=A1F36695DEF2ADB5312E9D5C637C8D8A9582DBA1002201298B4397BA973B992EC07BBD0EB451B92021609EF80Eh3KFI" TargetMode="External"/><Relationship Id="rId3286" Type="http://schemas.openxmlformats.org/officeDocument/2006/relationships/hyperlink" Target="consultantplus://offline/ref=A1F36695DEF2ADB5312E9D5C637C8D8A9582DBA1002201298B4397BA973B992EC07BBD0EB451B92021609EFC0Dh3KFI" TargetMode="External"/><Relationship Id="rId3493" Type="http://schemas.openxmlformats.org/officeDocument/2006/relationships/hyperlink" Target="consultantplus://offline/ref=A1F36695DEF2ADB5312E9D5C637C8D8A9582DBA1002201298B4397BA973B992EC07BBD0EB451B92021609EFC0Dh3KFI" TargetMode="External"/><Relationship Id="rId4337" Type="http://schemas.openxmlformats.org/officeDocument/2006/relationships/hyperlink" Target="consultantplus://offline/ref=A1F36695DEF2ADB5312E9D5C637C8D8A9582DBA1002201298B4397BA973B992EC07BBD0EB451B92021609EFA09h3K8I" TargetMode="External"/><Relationship Id="rId4544" Type="http://schemas.openxmlformats.org/officeDocument/2006/relationships/hyperlink" Target="consultantplus://offline/ref=A563ECCB186C6C25009C7D7ACBCFCBAC44FE22B5FF1783BDEF18019E41CD275DB9B5CFE3CC1DF2D49F87A1B18Ei2KEI" TargetMode="External"/><Relationship Id="rId5942" Type="http://schemas.openxmlformats.org/officeDocument/2006/relationships/hyperlink" Target="consultantplus://offline/ref=A563ECCB186C6C25009C7D7ACBCFCBAC44FE22B5FF1783BDEF18019E41CD275DB9B5CFE3CC1DF2D49F87AEB389i2K0I" TargetMode="External"/><Relationship Id="rId8001" Type="http://schemas.openxmlformats.org/officeDocument/2006/relationships/hyperlink" Target="consultantplus://offline/ref=4D1DB41593C580B100A9FB55CA3B609A95B2887C06F362D47E1F378A61C834C27F16BD60D5DFD77462E5D00AC5jFKAI" TargetMode="External"/><Relationship Id="rId2095" Type="http://schemas.openxmlformats.org/officeDocument/2006/relationships/hyperlink" Target="consultantplus://offline/ref=92BCF133113910C1F884F573DF44522BCC6450DAE510677198626BF36C9351BFC8C553A9E3F3E2F692E601F6BEg3K2I" TargetMode="External"/><Relationship Id="rId3146" Type="http://schemas.openxmlformats.org/officeDocument/2006/relationships/hyperlink" Target="consultantplus://offline/ref=A1F36695DEF2ADB5312E9D5C637C8D8A9582DBA1002201298B4397BA973B992EC07BBD0EB451B92021609EFB0Bh3KEI" TargetMode="External"/><Relationship Id="rId3353" Type="http://schemas.openxmlformats.org/officeDocument/2006/relationships/hyperlink" Target="consultantplus://offline/ref=A1F36695DEF2ADB5312E9D5C637C8D8A9582DBA10022002D8A4397BA973B992EC07BBD0EB451B920216198F80Eh3K4I" TargetMode="External"/><Relationship Id="rId4751" Type="http://schemas.openxmlformats.org/officeDocument/2006/relationships/hyperlink" Target="consultantplus://offline/ref=A563ECCB186C6C25009C7D7ACBCFCBAC44FE22B5FF1784BBE01E0C9E41CD275DB9B5CFE3CC1DF2D49F86A7B58Ci2KFI" TargetMode="External"/><Relationship Id="rId5802" Type="http://schemas.openxmlformats.org/officeDocument/2006/relationships/hyperlink" Target="consultantplus://offline/ref=A563ECCB186C6C25009C7D7ACBCFCBAC44FE22B5FF1782B9EE18019E41CD275DB9B5CFE3CC1DF2D49F86A0B78Fi2KFI" TargetMode="External"/><Relationship Id="rId274" Type="http://schemas.openxmlformats.org/officeDocument/2006/relationships/hyperlink" Target="consultantplus://offline/ref=80435AB23574D418FCC33304B184BA17EAFDA4B1C673FF1C6ACC0F76A903AA2A47467EC2EB9B46AEC9C3CAA098f3K3I" TargetMode="External"/><Relationship Id="rId481" Type="http://schemas.openxmlformats.org/officeDocument/2006/relationships/hyperlink" Target="consultantplus://offline/ref=80435AB23574D418FCC33304B184BA17EAFDA4B1C673FF186FCF0A76A903AA2A47467EC2EB9B46AEC9C3CAA198f3K5I" TargetMode="External"/><Relationship Id="rId2162" Type="http://schemas.openxmlformats.org/officeDocument/2006/relationships/hyperlink" Target="consultantplus://offline/ref=A1F36695DEF2ADB5312E9D5C637C8D8A9582DBA10022002D8A4397BA973B992EC07BBD0EB451B920216199FB09h3KEI" TargetMode="External"/><Relationship Id="rId3006" Type="http://schemas.openxmlformats.org/officeDocument/2006/relationships/hyperlink" Target="consultantplus://offline/ref=A1F36695DEF2ADB5312E9D5C637C8D8A9582DBA1002201298B4397BA973B992EC07BBD0EB451B92021609EF80Fh3KCI" TargetMode="External"/><Relationship Id="rId3560" Type="http://schemas.openxmlformats.org/officeDocument/2006/relationships/hyperlink" Target="consultantplus://offline/ref=A1F36695DEF2ADB5312E9D5C637C8D8A9582DBA1002201298B4397BA973B992EC07BBD0EB451B92021609EF905h3K8I" TargetMode="External"/><Relationship Id="rId4404" Type="http://schemas.openxmlformats.org/officeDocument/2006/relationships/hyperlink" Target="consultantplus://offline/ref=A563ECCB186C6C25009C7D7ACBCFCBAC44FE22B5FF1783BDEF18019E41CD275DB9B5CFE3CC1DF2D49F87A3B48Ei2K5I" TargetMode="External"/><Relationship Id="rId4611" Type="http://schemas.openxmlformats.org/officeDocument/2006/relationships/hyperlink" Target="consultantplus://offline/ref=A563ECCB186C6C25009C7D7ACBCFCBAC44FE22B5FF1783BDEF18019E41CD275DB9B5CFE3CC1DF2D49F87A1B788i2K5I" TargetMode="External"/><Relationship Id="rId6369" Type="http://schemas.openxmlformats.org/officeDocument/2006/relationships/hyperlink" Target="consultantplus://offline/ref=4D1DB41593C580B100A9FB55CA3B609A95B2887C06F360D9721C388A61C834C27F16BD60D5DFD77462E5D709C8jFK7I" TargetMode="External"/><Relationship Id="rId7767" Type="http://schemas.openxmlformats.org/officeDocument/2006/relationships/hyperlink" Target="consultantplus://offline/ref=4D1DB41593C580B100A9FB55CA3B609A95B2887C06F362D47E1F378A61C834C27F16BD60D5DFD77462E5D001C6jFK7I" TargetMode="External"/><Relationship Id="rId7974" Type="http://schemas.openxmlformats.org/officeDocument/2006/relationships/hyperlink" Target="consultantplus://offline/ref=4D1DB41593C580B100A9FB55CA3B609A95B2887C06F362D47E1F378A61C834C27F16BD60D5DFD77462E5D008C9jFKDI" TargetMode="External"/><Relationship Id="rId134" Type="http://schemas.openxmlformats.org/officeDocument/2006/relationships/hyperlink" Target="consultantplus://offline/ref=80435AB23574D418FCC33304B184BA17EAFDA4B1C673FF1C6EC80E76A903AA2A47467EC2EB9B46AEC9C2CEA899f3K1I" TargetMode="External"/><Relationship Id="rId3213" Type="http://schemas.openxmlformats.org/officeDocument/2006/relationships/hyperlink" Target="consultantplus://offline/ref=A1F36695DEF2ADB5312E9D5C637C8D8A9582DBA10022032784479ABA973B992EC07BBD0EB451B92021619BFB0Fh3KDI" TargetMode="External"/><Relationship Id="rId3420" Type="http://schemas.openxmlformats.org/officeDocument/2006/relationships/hyperlink" Target="consultantplus://offline/ref=A1F36695DEF2ADB5312E9D5C637C8D8A9582DBA10022002D8A4397BA973B992EC07BBD0EB451B920216198FF05h3K5I" TargetMode="External"/><Relationship Id="rId6576" Type="http://schemas.openxmlformats.org/officeDocument/2006/relationships/hyperlink" Target="consultantplus://offline/ref=4D1DB41593C580B100A9FB55CA3B609A95B2887C06F363D37C18358A61C834C27F16BD60D5DFD77462E5DD09C3jFKDI" TargetMode="External"/><Relationship Id="rId6783" Type="http://schemas.openxmlformats.org/officeDocument/2006/relationships/hyperlink" Target="consultantplus://offline/ref=4D1DB41593C580B100A9FB55CA3B609A95B2887C06F362D77D18358A61C834C27F16BD60D5DFD77462E7D50BC2jFK8I" TargetMode="External"/><Relationship Id="rId6990" Type="http://schemas.openxmlformats.org/officeDocument/2006/relationships/hyperlink" Target="consultantplus://offline/ref=4D1DB41593C580B100A9FB55CA3B609A95B2887C06F361D2731C388A61C834C27F16BD60D5DFD77462E5D40AC0jFK6I" TargetMode="External"/><Relationship Id="rId7627" Type="http://schemas.openxmlformats.org/officeDocument/2006/relationships/hyperlink" Target="consultantplus://offline/ref=4D1DB41593C580B100A9FB55CA3B609A95B2887C06F362D47E1F378A61C834C27F16BD60D5DFD77462E5D001C6jFK7I" TargetMode="External"/><Relationship Id="rId7834" Type="http://schemas.openxmlformats.org/officeDocument/2006/relationships/hyperlink" Target="consultantplus://offline/ref=4D1DB41593C580B100A9FB55CA3B609A95B2887C06F365D27B1B308A61C834C27F16BD60D5DFD77462E5D501C3jFKAI" TargetMode="External"/><Relationship Id="rId341" Type="http://schemas.openxmlformats.org/officeDocument/2006/relationships/hyperlink" Target="consultantplus://offline/ref=80435AB23574D418FCC33304B184BA17EAFDA4B1C673FF1C6ACC0F76A903AA2A47467EC2EB9B46AEC9C3CAA191f3KEI" TargetMode="External"/><Relationship Id="rId2022" Type="http://schemas.openxmlformats.org/officeDocument/2006/relationships/hyperlink" Target="consultantplus://offline/ref=92BCF133113910C1F884F573DF44522BCC6450DAE5106474966666F36C9351BFC8C553A9E3F3E2F692E708F7B7g3K4I" TargetMode="External"/><Relationship Id="rId2979" Type="http://schemas.openxmlformats.org/officeDocument/2006/relationships/hyperlink" Target="consultantplus://offline/ref=A1F36695DEF2ADB5312E9D5C637C8D8A9582DBA1002201298B4397BA973B992EC07BBD0EB451B92021609EFA0Eh3K5I" TargetMode="External"/><Relationship Id="rId5178" Type="http://schemas.openxmlformats.org/officeDocument/2006/relationships/hyperlink" Target="consultantplus://offline/ref=A563ECCB186C6C25009C7D7ACBCFCBAC44FE22B5FF1782BDEB1B049E41CD275DB9B5CFE3CC1DF2D49F86A5B48Ei2K4I" TargetMode="External"/><Relationship Id="rId5385" Type="http://schemas.openxmlformats.org/officeDocument/2006/relationships/hyperlink" Target="consultantplus://offline/ref=A563ECCB186C6C25009C7D7ACBCFCBAC44FE22B5FF1783BDEF18019E41CD275DB9B5CFE3CC1DF2D49F85AFBC8Bi2K0I" TargetMode="External"/><Relationship Id="rId5592" Type="http://schemas.openxmlformats.org/officeDocument/2006/relationships/hyperlink" Target="consultantplus://offline/ref=A563ECCB186C6C25009C7D7ACBCFCBAC44FE22B5FF1783BDEF18019E41CD275DB9B5CFE3CC1DF2D49F87AEB28Bi2K3I" TargetMode="External"/><Relationship Id="rId6229" Type="http://schemas.openxmlformats.org/officeDocument/2006/relationships/hyperlink" Target="consultantplus://offline/ref=4D1DB41593C580B100A9FB55CA3B609A95B2887C06F360D9721C388A61C834C27F16BD60D5DFD77462E5D401C8jFKBI" TargetMode="External"/><Relationship Id="rId6436" Type="http://schemas.openxmlformats.org/officeDocument/2006/relationships/hyperlink" Target="consultantplus://offline/ref=4D1DB41593C580B100A9FB55CA3B609A95B2887C06F360D9721C388A61C834C27F16BD60D5DFD77462E5D70BC5jFK6I" TargetMode="External"/><Relationship Id="rId6643" Type="http://schemas.openxmlformats.org/officeDocument/2006/relationships/hyperlink" Target="consultantplus://offline/ref=4D1DB41593C580B100A9FB55CA3B609A95B2887C06F362D77D18358A61C834C27F16BD60D5DFD77462E7D50BC3jFKEI" TargetMode="External"/><Relationship Id="rId6850" Type="http://schemas.openxmlformats.org/officeDocument/2006/relationships/hyperlink" Target="consultantplus://offline/ref=4D1DB41593C580B100A9FB55CA3B609A95B2887C06F362D77D18358A61C834C27F16BD60D5DFD77462E4D00BC9jFKAI" TargetMode="External"/><Relationship Id="rId7901" Type="http://schemas.openxmlformats.org/officeDocument/2006/relationships/hyperlink" Target="consultantplus://offline/ref=4D1DB41593C580B100A9FB55CA3B609A95B2887C06F362D47E1F378A61C834C27F16BD60D5DFD77462E5D001C2jFK7I" TargetMode="External"/><Relationship Id="rId201" Type="http://schemas.openxmlformats.org/officeDocument/2006/relationships/hyperlink" Target="consultantplus://offline/ref=80435AB23574D418FCC33304B184BA17EAFDA4B1C673FF136FC90776A903AA2A47467EC2EB9B46AEC9C3CAA099f3K1I" TargetMode="External"/><Relationship Id="rId1788" Type="http://schemas.openxmlformats.org/officeDocument/2006/relationships/hyperlink" Target="consultantplus://offline/ref=92BCF133113910C1F884F573DF44522BCC6450DAE5106474966666F36C9351BFC8C553A9E3F3E2F692E707F4BBg3K3I" TargetMode="External"/><Relationship Id="rId1995" Type="http://schemas.openxmlformats.org/officeDocument/2006/relationships/hyperlink" Target="consultantplus://offline/ref=92BCF133113910C1F884F573DF44522BCC6450DAE5106474966666F36C9351BFC8C553A9E3F3E2F692E508F4BAg3K1I" TargetMode="External"/><Relationship Id="rId2839" Type="http://schemas.openxmlformats.org/officeDocument/2006/relationships/hyperlink" Target="consultantplus://offline/ref=A1F36695DEF2ADB5312E9D5C637C8D8A9582DBA10022032784479ABA973B992EC07BBD0EB451B92021619BFB0Fh3KDI" TargetMode="External"/><Relationship Id="rId4194" Type="http://schemas.openxmlformats.org/officeDocument/2006/relationships/hyperlink" Target="consultantplus://offline/ref=A1F36695DEF2ADB5312E9D5C637C8D8A9582DBA1002201298B4397BA973B992EC07BBD0EB451B92021609EFF0Fh3KFI" TargetMode="External"/><Relationship Id="rId5038" Type="http://schemas.openxmlformats.org/officeDocument/2006/relationships/hyperlink" Target="consultantplus://offline/ref=A563ECCB186C6C25009C7D7ACBCFCBAC44FE22B5FF1781BFE91D019E41CD275DB9B5CFE3CC1DF2D49F86A7BD89i2K5I" TargetMode="External"/><Relationship Id="rId5245" Type="http://schemas.openxmlformats.org/officeDocument/2006/relationships/hyperlink" Target="consultantplus://offline/ref=A563ECCB186C6C25009C7D7ACBCFCBAC44FE22B5FF1782B9EE18019E41CD275DB9B5CFE3CC1DF2D49F86A1B78Ei2K2I" TargetMode="External"/><Relationship Id="rId5452" Type="http://schemas.openxmlformats.org/officeDocument/2006/relationships/hyperlink" Target="consultantplus://offline/ref=A563ECCB186C6C25009C7D7ACBCFCBAC44FE22B5FF1782B9EE18019E41CD275DB9B5CFE3CC1DF2D49F86A1B38Di2K1I" TargetMode="External"/><Relationship Id="rId6503" Type="http://schemas.openxmlformats.org/officeDocument/2006/relationships/hyperlink" Target="consultantplus://offline/ref=4D1DB41593C580B100A9FB55CA3B609A95B2887C06F362D77D18358A61C834C27F16BD60D5DFD77462E7D508C1jFKBI" TargetMode="External"/><Relationship Id="rId6710" Type="http://schemas.openxmlformats.org/officeDocument/2006/relationships/hyperlink" Target="consultantplus://offline/ref=4D1DB41593C580B100A9FB55CA3B609A95B2887C06F362D77D18358A61C834C27F16BD60D5DFD77462E4DC01C8jFKAI" TargetMode="External"/><Relationship Id="rId1648" Type="http://schemas.openxmlformats.org/officeDocument/2006/relationships/hyperlink" Target="consultantplus://offline/ref=92BCF133113910C1F884F573DF44522BCC6450DAE5106474966666F36C9351BFC8C553A9E3F3E2F692E708FCB8g3K1I" TargetMode="External"/><Relationship Id="rId4054" Type="http://schemas.openxmlformats.org/officeDocument/2006/relationships/hyperlink" Target="consultantplus://offline/ref=A1F36695DEF2ADB5312E9D5C637C8D8A9582DBA100250A268C4E98E79D33C022C27CB251A356F02C206198FAh0KAI" TargetMode="External"/><Relationship Id="rId4261" Type="http://schemas.openxmlformats.org/officeDocument/2006/relationships/hyperlink" Target="consultantplus://offline/ref=A1F36695DEF2ADB5312E9D5C637C8D8A9582DBA1002201298B4397BA973B992EC07BBD0EB451B92021609EFD04h3KBI" TargetMode="External"/><Relationship Id="rId5105" Type="http://schemas.openxmlformats.org/officeDocument/2006/relationships/hyperlink" Target="consultantplus://offline/ref=A563ECCB186C6C25009C7D7ACBCFCBAC44FE22B5FF1784B8E91B049E41CD275DB9B5CFE3CC1DF2D49F86A7B582i2K1I" TargetMode="External"/><Relationship Id="rId5312" Type="http://schemas.openxmlformats.org/officeDocument/2006/relationships/hyperlink" Target="consultantplus://offline/ref=A563ECCB186C6C25009C7D7ACBCFCBAC44FE22B5FF1783BDEF18019E41CD275DB9B5CFE3CC1DF2D49F85AEB58Di2K7I" TargetMode="External"/><Relationship Id="rId1508" Type="http://schemas.openxmlformats.org/officeDocument/2006/relationships/hyperlink" Target="consultantplus://offline/ref=92BCF133113910C1F884F573DF44522BCC6450DAE5106676906366F36C9351BFC8C553A9E3F3E2F692E601F0BCg3KDI" TargetMode="External"/><Relationship Id="rId1855" Type="http://schemas.openxmlformats.org/officeDocument/2006/relationships/hyperlink" Target="consultantplus://offline/ref=92BCF133113910C1F884F573DF44522BCC6450DAE5106372926160F36C9351BFC8C553A9E3F3E2F692E601F7B9g3K3I" TargetMode="External"/><Relationship Id="rId2906" Type="http://schemas.openxmlformats.org/officeDocument/2006/relationships/hyperlink" Target="consultantplus://offline/ref=A1F36695DEF2ADB5312E9D5C637C8D8A9582DBA1002201298B4397BA973B992EC07BBD0EB451B920216092FE0Dh3K8I" TargetMode="External"/><Relationship Id="rId3070" Type="http://schemas.openxmlformats.org/officeDocument/2006/relationships/hyperlink" Target="consultantplus://offline/ref=A1F36695DEF2ADB5312E9D5C637C8D8A9582DBA1002201298B4397BA973B992EC07BBD0EB451B92021609EFB0Bh3KEI" TargetMode="External"/><Relationship Id="rId4121" Type="http://schemas.openxmlformats.org/officeDocument/2006/relationships/hyperlink" Target="consultantplus://offline/ref=A1F36695DEF2ADB5312E9D5C637C8D8A9582DBA1002201298B4397BA973B992EC07BBD0EB451B92021609EFB0Bh3KEI" TargetMode="External"/><Relationship Id="rId7277" Type="http://schemas.openxmlformats.org/officeDocument/2006/relationships/hyperlink" Target="consultantplus://offline/ref=4D1DB41593C580B100A9FB55CA3B609A95B2887C06F362D77D18358A61C834C27F16BD60D5DFD77462E4D30BC1jFKFI" TargetMode="External"/><Relationship Id="rId7484" Type="http://schemas.openxmlformats.org/officeDocument/2006/relationships/hyperlink" Target="consultantplus://offline/ref=4D1DB41593C580B100A9FB55CA3B609A95B2887C06F365D37E1E378A61C834C27F16BD60D5DFD77462E5D00EC0jFKFI" TargetMode="External"/><Relationship Id="rId8328" Type="http://schemas.openxmlformats.org/officeDocument/2006/relationships/hyperlink" Target="consultantplus://offline/ref=4D1DB41593C580B100A9FB55CA3B609A95B2887C06F365D37E1E378A61C834C27F16BD60D5DFD77462E4D50AC4jFKFI" TargetMode="External"/><Relationship Id="rId1715" Type="http://schemas.openxmlformats.org/officeDocument/2006/relationships/hyperlink" Target="consultantplus://offline/ref=92BCF133113910C1F884F573DF44522BCC6450DAE5106474966666F36C9351BFC8C553A9E3F3E2F692E508F4BAg3K1I" TargetMode="External"/><Relationship Id="rId1922" Type="http://schemas.openxmlformats.org/officeDocument/2006/relationships/hyperlink" Target="consultantplus://offline/ref=92BCF133113910C1F884F573DF44522BCC6450DAE5106570976666F36C9351BFC8C553A9E3F3E2F692E600F2BBg3KDI" TargetMode="External"/><Relationship Id="rId6086" Type="http://schemas.openxmlformats.org/officeDocument/2006/relationships/hyperlink" Target="consultantplus://offline/ref=A563ECCB186C6C25009C7D7ACBCFCBAC44FE22B5FF1782B9EE18019E41CD275DB9B5CFE3CC1DF2D49F86A0B089i2K5I" TargetMode="External"/><Relationship Id="rId6293" Type="http://schemas.openxmlformats.org/officeDocument/2006/relationships/hyperlink" Target="consultantplus://offline/ref=4D1DB41593C580B100A9FB55CA3B609A95B2887C06F362D77D18358A61C834C27F16BD60D5DFD77462E7D50AC2jFK7I" TargetMode="External"/><Relationship Id="rId7137" Type="http://schemas.openxmlformats.org/officeDocument/2006/relationships/hyperlink" Target="consultantplus://offline/ref=4D1DB41593C580B100A9FB55CA3B609A95B2887C06F362D77D18358A61C834C27F16BD60D5DFD77462E6DD0EC0jFK6I" TargetMode="External"/><Relationship Id="rId7691" Type="http://schemas.openxmlformats.org/officeDocument/2006/relationships/hyperlink" Target="consultantplus://offline/ref=4D1DB41593C580B100A9FB55CA3B609A95B2887C06F361D8791E338A61C834C27F16BD60D5DFD77462E5D50DC4jFKBI" TargetMode="External"/><Relationship Id="rId3887" Type="http://schemas.openxmlformats.org/officeDocument/2006/relationships/hyperlink" Target="consultantplus://offline/ref=A1F36695DEF2ADB5312E9D5C637C8D8A9582DBA10022002D8A4397BA973B992EC07BBD0EB451B92021619FFB08h3KDI" TargetMode="External"/><Relationship Id="rId4938" Type="http://schemas.openxmlformats.org/officeDocument/2006/relationships/hyperlink" Target="consultantplus://offline/ref=A563ECCB186C6C25009C7D7ACBCFCBAC44FE22B5FF1783BDEF18019E41CD275DB9B5CFE3CC1DF2D49F85AFB28Ai2K6I" TargetMode="External"/><Relationship Id="rId7344" Type="http://schemas.openxmlformats.org/officeDocument/2006/relationships/hyperlink" Target="consultantplus://offline/ref=4D1DB41593C580B100A9FB55CA3B609A95B2887C06F362D47E1F378A61C834C27F16BD60D5DFD77462E5D009C2jFK7I" TargetMode="External"/><Relationship Id="rId7551" Type="http://schemas.openxmlformats.org/officeDocument/2006/relationships/hyperlink" Target="consultantplus://offline/ref=4D1DB41593C580B100A9FB55CA3B609A95B2887C06F362D47E1F378A61C834C27F16BD60D5DFD77462E5D30CC7jFKDI" TargetMode="External"/><Relationship Id="rId2489" Type="http://schemas.openxmlformats.org/officeDocument/2006/relationships/hyperlink" Target="consultantplus://offline/ref=A1F36695DEF2ADB5312E9D5C637C8D8A9582DBA1002201298B4397BA973B992EC07BBD0EB451B92021639BF90Dh3KBI" TargetMode="External"/><Relationship Id="rId2696" Type="http://schemas.openxmlformats.org/officeDocument/2006/relationships/hyperlink" Target="consultantplus://offline/ref=A1F36695DEF2ADB5312E9D5C637C8D8A9582DBA1002200298F4092BA973B992EC07BBD0EB451B92021619BF20Eh3K4I" TargetMode="External"/><Relationship Id="rId3747" Type="http://schemas.openxmlformats.org/officeDocument/2006/relationships/hyperlink" Target="consultantplus://offline/ref=A1F36695DEF2ADB5312E9D5C637C8D8A9582DBA10022002D8A4397BA973B992EC07BBD0EB451B920216198F20Eh3KFI" TargetMode="External"/><Relationship Id="rId3954" Type="http://schemas.openxmlformats.org/officeDocument/2006/relationships/hyperlink" Target="consultantplus://offline/ref=A1F36695DEF2ADB5312E9D5C637C8D8A9582DBA1002201298B4397BA973B992EC07BBD0EB451B92021639CFE0Bh3KDI" TargetMode="External"/><Relationship Id="rId6153" Type="http://schemas.openxmlformats.org/officeDocument/2006/relationships/hyperlink" Target="consultantplus://offline/ref=A563ECCB186C6C25009C7D7ACBCFCBAC44FE22B5FF1088B2E8150EC34BC57E51BBB2C0BCDB1ABBD89E86A3BDi8K9I" TargetMode="External"/><Relationship Id="rId6360" Type="http://schemas.openxmlformats.org/officeDocument/2006/relationships/hyperlink" Target="consultantplus://offline/ref=4D1DB41593C580B100A9FB55CA3B609A95B2887C06F360D9721C388A61C834C27F16BD60D5DFD77462E5D709C9jFKFI" TargetMode="External"/><Relationship Id="rId7204" Type="http://schemas.openxmlformats.org/officeDocument/2006/relationships/hyperlink" Target="consultantplus://offline/ref=4D1DB41593C580B100A9FB55CA3B609A95B2887C06F360D9721C388A61C834C27F16BD60D5DFD77462E5D609C6jFK7I" TargetMode="External"/><Relationship Id="rId7411" Type="http://schemas.openxmlformats.org/officeDocument/2006/relationships/hyperlink" Target="consultantplus://offline/ref=4D1DB41593C580B100A9FB55CA3B609A95B2887C06F362D77D18358A61C834C27F16BD60D5DFD77462E5D30DC9jFKFI" TargetMode="External"/><Relationship Id="rId668" Type="http://schemas.openxmlformats.org/officeDocument/2006/relationships/hyperlink" Target="consultantplus://offline/ref=92BCF133113910C1F884F573DF44522BCC6450DAE5106574926563F36C9351BFC8C553A9E3F3E2F692E601F7BCg3K3I" TargetMode="External"/><Relationship Id="rId875" Type="http://schemas.openxmlformats.org/officeDocument/2006/relationships/hyperlink" Target="consultantplus://offline/ref=92BCF133113910C1F884F573DF44522BCC6450DAE5106574926563F36C9351BFC8C553A9E3F3E2F692E601F0BCg3K7I" TargetMode="External"/><Relationship Id="rId1298" Type="http://schemas.openxmlformats.org/officeDocument/2006/relationships/hyperlink" Target="consultantplus://offline/ref=92BCF133113910C1F884F573DF44522BCC6450DAE5176F7B916B69AE669B08B3CAC25CF6F4F4ABFA93E601F2gBKFI" TargetMode="External"/><Relationship Id="rId2349" Type="http://schemas.openxmlformats.org/officeDocument/2006/relationships/hyperlink" Target="consultantplus://offline/ref=A1F36695DEF2ADB5312E9D5C637C8D8A9582DBA1002201298B4397BA973B992EC07BBD0EB451B92021639BF90Fh3K4I" TargetMode="External"/><Relationship Id="rId2556" Type="http://schemas.openxmlformats.org/officeDocument/2006/relationships/hyperlink" Target="consultantplus://offline/ref=A1F36695DEF2ADB5312E9D5C637C8D8A9582DBA1002200298F4092BA973B992EC07BBD0EB451B92021619BFC0Eh3K8I" TargetMode="External"/><Relationship Id="rId2763" Type="http://schemas.openxmlformats.org/officeDocument/2006/relationships/hyperlink" Target="consultantplus://offline/ref=A1F36695DEF2ADB5312E9D5C637C8D8A9582DBA1002A0A288B4698E79D33C022C27CB251A356F02C206198FEh0K8I" TargetMode="External"/><Relationship Id="rId2970" Type="http://schemas.openxmlformats.org/officeDocument/2006/relationships/hyperlink" Target="consultantplus://offline/ref=A1F36695DEF2ADB5312E9D5C637C8D8A9582DBA1002201298B4397BA973B992EC07BBD0EB451B92021609EFA09h3KDI" TargetMode="External"/><Relationship Id="rId3607" Type="http://schemas.openxmlformats.org/officeDocument/2006/relationships/hyperlink" Target="consultantplus://offline/ref=A1F36695DEF2ADB5312E9D5C637C8D8A9582DBA1002201298B4397BA973B992EC07BBD0EB451B92021609EFD08h3KEI" TargetMode="External"/><Relationship Id="rId3814" Type="http://schemas.openxmlformats.org/officeDocument/2006/relationships/hyperlink" Target="consultantplus://offline/ref=A1F36695DEF2ADB5312E9D5C637C8D8A9582DBA100250A268C4E98E79D33C022C27CB251A356F02C206198FAh0KDI" TargetMode="External"/><Relationship Id="rId6013" Type="http://schemas.openxmlformats.org/officeDocument/2006/relationships/hyperlink" Target="consultantplus://offline/ref=A563ECCB186C6C25009C7D7ACBCFCBAC44FE22B5FF1783BDEF18019E41CD275DB9B5CFE3CC1DF2D49F87AEBD8Di2K3I" TargetMode="External"/><Relationship Id="rId6220" Type="http://schemas.openxmlformats.org/officeDocument/2006/relationships/hyperlink" Target="consultantplus://offline/ref=4D1DB41593C580B100A9FB55CA3B609A95B2887C06F363D37C18358A61C834C27F16BD60D5DFD77462E5D20EC4jFKAI" TargetMode="External"/><Relationship Id="rId528" Type="http://schemas.openxmlformats.org/officeDocument/2006/relationships/hyperlink" Target="consultantplus://offline/ref=80435AB23574D418FCC33304B184BA17EAFDA4B1C673F91F61CC0876A903AA2A47467EC2EB9B46AEC9C3CAA095f3K5I" TargetMode="External"/><Relationship Id="rId735" Type="http://schemas.openxmlformats.org/officeDocument/2006/relationships/hyperlink" Target="consultantplus://offline/ref=92BCF133113910C1F884F573DF44522BCC6450DAE510667A99626BF36C9351BFC8C553A9E3F3E2F692E601F7BCg3K7I" TargetMode="External"/><Relationship Id="rId942" Type="http://schemas.openxmlformats.org/officeDocument/2006/relationships/hyperlink" Target="consultantplus://offline/ref=92BCF133113910C1F884F573DF44522BCC6450DAE5106574926563F36C9351BFC8C553A9E3F3E2F692E601F0B9g3K0I" TargetMode="External"/><Relationship Id="rId1158" Type="http://schemas.openxmlformats.org/officeDocument/2006/relationships/hyperlink" Target="consultantplus://offline/ref=92BCF133113910C1F884F573DF44522BCC6450DAE510667A99626BF36C9351BFC8C553A9E3F3E2F692E601F6B6g3K6I" TargetMode="External"/><Relationship Id="rId1365" Type="http://schemas.openxmlformats.org/officeDocument/2006/relationships/hyperlink" Target="consultantplus://offline/ref=92BCF133113910C1F884F573DF44522BCC6450DAE5106676906366F36C9351BFC8C553A9E3F3E2F692E601F1B8g3KDI" TargetMode="External"/><Relationship Id="rId1572" Type="http://schemas.openxmlformats.org/officeDocument/2006/relationships/hyperlink" Target="consultantplus://offline/ref=92BCF133113910C1F884F573DF44522BCC6450DAE510667A99626BF36C9351BFC8C553A9E3F3E2F692E601F2BBg3K6I" TargetMode="External"/><Relationship Id="rId2209" Type="http://schemas.openxmlformats.org/officeDocument/2006/relationships/hyperlink" Target="consultantplus://offline/ref=A1F36695DEF2ADB5312E9D5C637C8D8A9582DBA1002201298B4397BA973B992EC07BBD0EB451B920216093F309h3KCI" TargetMode="External"/><Relationship Id="rId2416" Type="http://schemas.openxmlformats.org/officeDocument/2006/relationships/hyperlink" Target="consultantplus://offline/ref=A1F36695DEF2ADB5312E9D5C637C8D8A9582DBA1002201298B4397BA973B992EC07BBD0EB451B92021639BF90Eh3KAI" TargetMode="External"/><Relationship Id="rId2623" Type="http://schemas.openxmlformats.org/officeDocument/2006/relationships/hyperlink" Target="consultantplus://offline/ref=A1F36695DEF2ADB5312E9D5C637C8D8A9582DBA1002201298B4397BA973B992EC07BBD0EB451B92021639BF908h3KEI" TargetMode="External"/><Relationship Id="rId5779" Type="http://schemas.openxmlformats.org/officeDocument/2006/relationships/hyperlink" Target="consultantplus://offline/ref=A563ECCB186C6C25009C7D7ACBCFCBAC44FE22B5FF1782B9EE18019E41CD275DB9B5CFE3CC1DF2D49F86A0B78Ai2K6I" TargetMode="External"/><Relationship Id="rId8185" Type="http://schemas.openxmlformats.org/officeDocument/2006/relationships/hyperlink" Target="consultantplus://offline/ref=4D1DB41593C580B100A9FB55CA3B609A95B2887C06F362D47E1F378A61C834C27F16BD60D5DFD77462E5D10DC7jFKBI" TargetMode="External"/><Relationship Id="rId8392" Type="http://schemas.openxmlformats.org/officeDocument/2006/relationships/hyperlink" Target="consultantplus://offline/ref=4D1DB41593C580B100A9FB55CA3B609A95B2887C06F362D47E1F378A61C834C27F16BD60D5DFD77462E5D309C6jFKCI" TargetMode="External"/><Relationship Id="rId1018" Type="http://schemas.openxmlformats.org/officeDocument/2006/relationships/hyperlink" Target="consultantplus://offline/ref=92BCF133113910C1F884F573DF44522BCC6450DAE510657B97606BF36C9351BFC8C553A9E3F3E2F692E601F4BBg3K4I" TargetMode="External"/><Relationship Id="rId1225" Type="http://schemas.openxmlformats.org/officeDocument/2006/relationships/hyperlink" Target="consultantplus://offline/ref=92BCF133113910C1F884F573DF44522BCC6450DAE5106570976666F36C9351BFC8C553A9E3F3E2F692E601F1B8g3K5I" TargetMode="External"/><Relationship Id="rId1432" Type="http://schemas.openxmlformats.org/officeDocument/2006/relationships/hyperlink" Target="consultantplus://offline/ref=92BCF133113910C1F884F573DF44522BCC6450DAE5106372926160F36C9351BFC8C553A9E3F3E2F692E601F4B9g3K6I" TargetMode="External"/><Relationship Id="rId2830" Type="http://schemas.openxmlformats.org/officeDocument/2006/relationships/hyperlink" Target="consultantplus://offline/ref=A1F36695DEF2ADB5312E9D5C637C8D8A9582DBA1002201298B4397BA973B992EC07BBD0EB451B920216092FE0Dh3K8I" TargetMode="External"/><Relationship Id="rId4588" Type="http://schemas.openxmlformats.org/officeDocument/2006/relationships/hyperlink" Target="consultantplus://offline/ref=A563ECCB186C6C25009C7D7ACBCFCBAC44FE22B5FF1783BDEF18019E41CD275DB9B5CFE3CC1DF2D49F87A2B783i2K2I" TargetMode="External"/><Relationship Id="rId5639" Type="http://schemas.openxmlformats.org/officeDocument/2006/relationships/hyperlink" Target="consultantplus://offline/ref=A563ECCB186C6C25009C7D7ACBCFCBAC44FE22B5FF1783BDEF18019E41CD275DB9B5CFE3CC1DF2D49F87AEBD8Ai2KFI" TargetMode="External"/><Relationship Id="rId5986" Type="http://schemas.openxmlformats.org/officeDocument/2006/relationships/hyperlink" Target="consultantplus://offline/ref=A563ECCB186C6C25009C7D7ACBCFCBAC44FE22B5FF1783BDEF18019E41CD275DB9B5CFE3CC1DF2D49F87AEB389i2K0I" TargetMode="External"/><Relationship Id="rId8045" Type="http://schemas.openxmlformats.org/officeDocument/2006/relationships/hyperlink" Target="consultantplus://offline/ref=4D1DB41593C580B100A9FB55CA3B609A95B2887C06F362D77D18358A61C834C27F16BD60D5DFD77462E5DD08C4jFK6I" TargetMode="External"/><Relationship Id="rId8252" Type="http://schemas.openxmlformats.org/officeDocument/2006/relationships/hyperlink" Target="consultantplus://offline/ref=4D1DB41593C580B100A9FB55CA3B609A95B2887C06F365D27B1B308A61C834C27F16BD60D5DFD77462E5D40AC1jFK9I" TargetMode="External"/><Relationship Id="rId71" Type="http://schemas.openxmlformats.org/officeDocument/2006/relationships/hyperlink" Target="consultantplus://offline/ref=80435AB23574D418FCC33304B184BA17EAFDA4B1C673FC1E68CA0A76A903AA2A47467EC2EB9B46AEC9C3CAA098f3K2I" TargetMode="External"/><Relationship Id="rId802" Type="http://schemas.openxmlformats.org/officeDocument/2006/relationships/hyperlink" Target="consultantplus://offline/ref=92BCF133113910C1F884F573DF44522BCC6450DAE5106570976666F36C9351BFC8C553A9E3F3E2F692E601F3BFg3K6I" TargetMode="External"/><Relationship Id="rId3397" Type="http://schemas.openxmlformats.org/officeDocument/2006/relationships/hyperlink" Target="consultantplus://offline/ref=A1F36695DEF2ADB5312E9D5C637C8D8A9582DBA10022002D8A4397BA973B992EC07BBD0EB451B920216198FF08h3KFI" TargetMode="External"/><Relationship Id="rId4795" Type="http://schemas.openxmlformats.org/officeDocument/2006/relationships/hyperlink" Target="consultantplus://offline/ref=A563ECCB186C6C25009C7D7ACBCFCBAC44FE22B5FF1783BDEF18019E41CD275DB9B5CFE3CC1DF2D49F84A7B688i2KFI" TargetMode="External"/><Relationship Id="rId5846" Type="http://schemas.openxmlformats.org/officeDocument/2006/relationships/hyperlink" Target="consultantplus://offline/ref=A563ECCB186C6C25009C7D7ACBCFCBAC44FE22B5FF1783BDEF18019E41CD275DB9B5CFE3CC1DF2D49F87AEBD8Di2K3I" TargetMode="External"/><Relationship Id="rId7061" Type="http://schemas.openxmlformats.org/officeDocument/2006/relationships/hyperlink" Target="consultantplus://offline/ref=4D1DB41593C580B100A9FB55CA3B609A95B2887C06F362D77D18358A61C834C27F16BD60D5DFD77462E4D00DC6jFKDI" TargetMode="External"/><Relationship Id="rId8112" Type="http://schemas.openxmlformats.org/officeDocument/2006/relationships/hyperlink" Target="consultantplus://offline/ref=4D1DB41593C580B100A9FB55CA3B609A95B2887C06F362D77D18358A61C834C27F16BD60D5DFD77462E5D10FC8jFK7I" TargetMode="External"/><Relationship Id="rId4448" Type="http://schemas.openxmlformats.org/officeDocument/2006/relationships/hyperlink" Target="consultantplus://offline/ref=A563ECCB186C6C25009C7D7ACBCFCBAC44FE22B5FF1781B3E01C0C9E41CD275DB9B5CFE3CC1DF2D49F86A7B589i2K6I" TargetMode="External"/><Relationship Id="rId4655" Type="http://schemas.openxmlformats.org/officeDocument/2006/relationships/hyperlink" Target="consultantplus://offline/ref=A563ECCB186C6C25009C7D7ACBCFCBAC44FE22B5FF1780B8E11C0C9E41CD275DB9B5CFE3CC1DF2D49F86A7B383i2K5I" TargetMode="External"/><Relationship Id="rId4862" Type="http://schemas.openxmlformats.org/officeDocument/2006/relationships/hyperlink" Target="consultantplus://offline/ref=A563ECCB186C6C25009C7D7ACBCFCBAC44FE22B5FF1783BDEF18019E41CD275DB9B5CFE3CC1DF2D49F87A2B38Ei2K4I" TargetMode="External"/><Relationship Id="rId5706" Type="http://schemas.openxmlformats.org/officeDocument/2006/relationships/hyperlink" Target="consultantplus://offline/ref=A563ECCB186C6C25009C7D7ACBCFCBAC44FE22B5FF1781B3E01C0C9E41CD275DB9B5CFE3CC1DF2D49F86A6BD8Ci2K1I" TargetMode="External"/><Relationship Id="rId5913" Type="http://schemas.openxmlformats.org/officeDocument/2006/relationships/hyperlink" Target="consultantplus://offline/ref=A563ECCB186C6C25009C7D7ACBCFCBAC44FE22B5FF1782BFED1B069E41CD275DB9B5CFE3CC1DF2D49F86A7B78Ci2K2I" TargetMode="External"/><Relationship Id="rId178" Type="http://schemas.openxmlformats.org/officeDocument/2006/relationships/hyperlink" Target="consultantplus://offline/ref=80435AB23574D418FCC33304B184BA17EAFDA4B1C673FE1C6BCE0976A903AA2A47467EC2EB9B46AEC9C3CAA192f3K1I" TargetMode="External"/><Relationship Id="rId3257" Type="http://schemas.openxmlformats.org/officeDocument/2006/relationships/hyperlink" Target="consultantplus://offline/ref=A1F36695DEF2ADB5312E9D5C637C8D8A9582DBA1002201298B4397BA973B992EC07BBD0EB451B92021609EFA09h3K8I" TargetMode="External"/><Relationship Id="rId3464" Type="http://schemas.openxmlformats.org/officeDocument/2006/relationships/hyperlink" Target="consultantplus://offline/ref=A1F36695DEF2ADB5312E9D5C637C8D8A9582DBA1002201298B4397BA973B992EC07BBD0EB451B92021609EF80Bh3K8I" TargetMode="External"/><Relationship Id="rId3671" Type="http://schemas.openxmlformats.org/officeDocument/2006/relationships/hyperlink" Target="consultantplus://offline/ref=A1F36695DEF2ADB5312E9D5C637C8D8A9582DBA1002201298B4397BA973B992EC07BBD0EB451B92021609EFB0Bh3KEI" TargetMode="External"/><Relationship Id="rId4308" Type="http://schemas.openxmlformats.org/officeDocument/2006/relationships/hyperlink" Target="consultantplus://offline/ref=A1F36695DEF2ADB5312E9D5C637C8D8A9582DBA1002201298B4397BA973B992EC07BBD0EB451B92021609EFA09h3K8I" TargetMode="External"/><Relationship Id="rId4515" Type="http://schemas.openxmlformats.org/officeDocument/2006/relationships/hyperlink" Target="consultantplus://offline/ref=A563ECCB186C6C25009C7D7ACBCFCBAC44FE22B5FF1783BDEF18019E41CD275DB9B5CFE3CC1DF2D49F87A2B58Fi2K1I" TargetMode="External"/><Relationship Id="rId4722" Type="http://schemas.openxmlformats.org/officeDocument/2006/relationships/hyperlink" Target="consultantplus://offline/ref=A563ECCB186C6C25009C7D7ACBCFCBAC44FE22B5FF1784BBEB1F079E41CD275DB9B5CFE3CC1DF2D49F86A7B18Ci2K1I" TargetMode="External"/><Relationship Id="rId7878" Type="http://schemas.openxmlformats.org/officeDocument/2006/relationships/hyperlink" Target="consultantplus://offline/ref=4D1DB41593C580B100A9FB55CA3B609A95B2887C06F362D47E1F378A61C834C27F16BD60D5DFD77462E5D309C3jFK8I" TargetMode="External"/><Relationship Id="rId385" Type="http://schemas.openxmlformats.org/officeDocument/2006/relationships/hyperlink" Target="consultantplus://offline/ref=80435AB23574D418FCC33304B184BA17EAFDA4B1C673FF1C6EC80E76A903AA2A47467EC2EB9B46AEC9C2C9A296f3KFI" TargetMode="External"/><Relationship Id="rId592" Type="http://schemas.openxmlformats.org/officeDocument/2006/relationships/hyperlink" Target="consultantplus://offline/ref=92BCF133113910C1F884F573DF44522BCC6450DAE510667A99626BF36C9351BFC8C553A9E3F3E2F692E601F4B9g3K0I" TargetMode="External"/><Relationship Id="rId2066" Type="http://schemas.openxmlformats.org/officeDocument/2006/relationships/hyperlink" Target="consultantplus://offline/ref=92BCF133113910C1F884F573DF44522BCC6450DAE5106474966666F36C9351BFC8C553A9E3F3E2F692E401F5B8g3K2I" TargetMode="External"/><Relationship Id="rId2273" Type="http://schemas.openxmlformats.org/officeDocument/2006/relationships/hyperlink" Target="consultantplus://offline/ref=A1F36695DEF2ADB5312E9D5C637C8D8A9582DBA1002200298F4092BA973B992EC07BBD0EB451B92021619BFD0Ah3KDI" TargetMode="External"/><Relationship Id="rId2480" Type="http://schemas.openxmlformats.org/officeDocument/2006/relationships/hyperlink" Target="consultantplus://offline/ref=A1F36695DEF2ADB5312E9D5C637C8D8A9582DBA100250A268C4E98E79D33C022C27CB251A356F02C206199F8h0K4I" TargetMode="External"/><Relationship Id="rId3117" Type="http://schemas.openxmlformats.org/officeDocument/2006/relationships/hyperlink" Target="consultantplus://offline/ref=A1F36695DEF2ADB5312E9D5C637C8D8A9582DBA10022002D8A4397BA973B992EC07BBD0EB451B920216199F304h3KAI" TargetMode="External"/><Relationship Id="rId3324" Type="http://schemas.openxmlformats.org/officeDocument/2006/relationships/hyperlink" Target="consultantplus://offline/ref=A1F36695DEF2ADB5312E9D5C637C8D8A9582DBA1002201298B4397BA973B992EC07BBD0EB451B92021609EF90Ah3KBI" TargetMode="External"/><Relationship Id="rId3531" Type="http://schemas.openxmlformats.org/officeDocument/2006/relationships/hyperlink" Target="consultantplus://offline/ref=A1F36695DEF2ADB5312E9D5C637C8D8A9582DBA1002201298B4397BA973B992EC07BBD0EB451B92021609EF90Eh3KDI" TargetMode="External"/><Relationship Id="rId6687" Type="http://schemas.openxmlformats.org/officeDocument/2006/relationships/hyperlink" Target="consultantplus://offline/ref=4D1DB41593C580B100A9FB55CA3B609A95B2887C06F360D57B1D358A61C834C27F16BD60D5DFD77462E5D500C0jFK9I" TargetMode="External"/><Relationship Id="rId6894" Type="http://schemas.openxmlformats.org/officeDocument/2006/relationships/hyperlink" Target="consultantplus://offline/ref=4D1DB41593C580B100A9FB55CA3B609A95B2887C06F362D77D18358A61C834C27F16BD60D5DFD77462E4D00EC1jFKDI" TargetMode="External"/><Relationship Id="rId7738" Type="http://schemas.openxmlformats.org/officeDocument/2006/relationships/hyperlink" Target="consultantplus://offline/ref=4D1DB41593C580B100A9FB55CA3B609A95B2887C06F362D77D18358A61C834C27F16BD60D5DFD77462E5D10CC8jFKAI" TargetMode="External"/><Relationship Id="rId7945" Type="http://schemas.openxmlformats.org/officeDocument/2006/relationships/hyperlink" Target="consultantplus://offline/ref=4D1DB41593C580B100A9FB55CA3B609A95B2887C06F365D37E1E378A61C834C27F16BD60D5DFD77462E5D20AC0jFKDI" TargetMode="External"/><Relationship Id="rId245" Type="http://schemas.openxmlformats.org/officeDocument/2006/relationships/hyperlink" Target="consultantplus://offline/ref=80435AB23574D418FCC33304B184BA17EAFDA4B1C673FF1C6ACC0F76A903AA2A47467EC2EB9B46AEC9C3CAA096f3K4I" TargetMode="External"/><Relationship Id="rId452" Type="http://schemas.openxmlformats.org/officeDocument/2006/relationships/hyperlink" Target="consultantplus://offline/ref=80435AB23574D418FCC33304B184BA17EAFDA4B1C673FE1C6BCE0976A903AA2A47467EC2EB9B46AEC9C3CAA398f3K4I" TargetMode="External"/><Relationship Id="rId1082" Type="http://schemas.openxmlformats.org/officeDocument/2006/relationships/hyperlink" Target="consultantplus://offline/ref=92BCF133113910C1F884F573DF44522BCC6450DAE510677198626BF36C9351BFC8C553A9E3F3E2F692E601F4BBg3K4I" TargetMode="External"/><Relationship Id="rId2133" Type="http://schemas.openxmlformats.org/officeDocument/2006/relationships/hyperlink" Target="consultantplus://offline/ref=92BCF133113910C1F884F573DF44522BCC6450DAE5106570976666F36C9351BFC8C553A9E3F3E2F692E603F5BEg3KDI" TargetMode="External"/><Relationship Id="rId2340" Type="http://schemas.openxmlformats.org/officeDocument/2006/relationships/hyperlink" Target="consultantplus://offline/ref=A1F36695DEF2ADB5312E9D5C637C8D8A9582DBA10022002D8A4397BA973B992EC07BBD0EB451B920216199F90Ah3K5I" TargetMode="External"/><Relationship Id="rId5289" Type="http://schemas.openxmlformats.org/officeDocument/2006/relationships/hyperlink" Target="consultantplus://offline/ref=A563ECCB186C6C25009C7D7ACBCFCBAC44FE22B5FF1783BDEF18019E41CD275DB9B5CFE3CC1DF2D49F85AEB58Di2K7I" TargetMode="External"/><Relationship Id="rId5496" Type="http://schemas.openxmlformats.org/officeDocument/2006/relationships/hyperlink" Target="consultantplus://offline/ref=A563ECCB186C6C25009C7D7ACBCFCBAC44FE22B5FF1783BDEF18019E41CD275DB9B5CFE3CC1DF2D49F87AEB28Di2K6I" TargetMode="External"/><Relationship Id="rId6547" Type="http://schemas.openxmlformats.org/officeDocument/2006/relationships/hyperlink" Target="consultantplus://offline/ref=4D1DB41593C580B100A9FB55CA3B609A95B2887C06F362D77D18358A61C834C27F16BD60D5DFD77462E4DC08C0jFKEI" TargetMode="External"/><Relationship Id="rId6754" Type="http://schemas.openxmlformats.org/officeDocument/2006/relationships/hyperlink" Target="consultantplus://offline/ref=4D1DB41593C580B100A9FB55CA3B609A95B2887C06F363D7791B308A61C834C27F16BD60D5DFD77462E5D70AC6jFK9I" TargetMode="External"/><Relationship Id="rId7805" Type="http://schemas.openxmlformats.org/officeDocument/2006/relationships/hyperlink" Target="consultantplus://offline/ref=4D1DB41593C580B100A9FB55CA3B609A95B2887C06F365D27B1B308A61C834C27F16BD60D5DFD77462E5D501C1jFKBI" TargetMode="External"/><Relationship Id="rId105" Type="http://schemas.openxmlformats.org/officeDocument/2006/relationships/hyperlink" Target="consultantplus://offline/ref=80435AB23574D418FCC33304B184BA17EAFDA4B1C673FE1C6ECF0A76A903AA2A47467EC2EB9B46AEC9C3CAA091f3KEI" TargetMode="External"/><Relationship Id="rId312" Type="http://schemas.openxmlformats.org/officeDocument/2006/relationships/hyperlink" Target="consultantplus://offline/ref=80435AB23574D418FCC33304B184BA17EAFDA4B1C673FF1C6EC80E76A903AA2A47467EC2EB9B46AEC9C3C8A497f3KEI" TargetMode="External"/><Relationship Id="rId2200" Type="http://schemas.openxmlformats.org/officeDocument/2006/relationships/hyperlink" Target="consultantplus://offline/ref=A1F36695DEF2ADB5312E9D5C637C8D8A9582DBA1002201298B4397BA973B992EC07BBD0EB451B920216093F309h3KCI" TargetMode="External"/><Relationship Id="rId4098" Type="http://schemas.openxmlformats.org/officeDocument/2006/relationships/hyperlink" Target="consultantplus://offline/ref=A1F36695DEF2ADB5312E9D5C637C8D8A9582DBA1002201298B4397BA973B992EC07BBD0EB451B92021609EFA09h3K8I" TargetMode="External"/><Relationship Id="rId5149" Type="http://schemas.openxmlformats.org/officeDocument/2006/relationships/hyperlink" Target="consultantplus://offline/ref=A563ECCB186C6C25009C7D7ACBCFCBAC44FE22B5FF1088B2E8150EC34BC57E51BBB2C0BCDB1ABBD89E86A4BCi8KEI" TargetMode="External"/><Relationship Id="rId5356" Type="http://schemas.openxmlformats.org/officeDocument/2006/relationships/hyperlink" Target="consultantplus://offline/ref=A563ECCB186C6C25009C7D7ACBCFCBAC44FE22B5FF1783BDEF18019E41CD275DB9B5CFE3CC1DF2D49F87A4B689i2K6I" TargetMode="External"/><Relationship Id="rId5563" Type="http://schemas.openxmlformats.org/officeDocument/2006/relationships/hyperlink" Target="consultantplus://offline/ref=A563ECCB186C6C25009C7D7ACBCFCBAC44FE22B5FF1782B9EE18019E41CD275DB9B5CFE3CC1DF2D49F86A1BD89i2KFI" TargetMode="External"/><Relationship Id="rId6407" Type="http://schemas.openxmlformats.org/officeDocument/2006/relationships/hyperlink" Target="consultantplus://offline/ref=4D1DB41593C580B100A9FB55CA3B609A95B2887C06F362D77D18358A61C834C27F16BD60D5DFD77462E4DC09C3jFK6I" TargetMode="External"/><Relationship Id="rId6961" Type="http://schemas.openxmlformats.org/officeDocument/2006/relationships/hyperlink" Target="consultantplus://offline/ref=4D1DB41593C580B100A9FB55CA3B609A95B2887C06F363D7791B308A61C834C27F16BD60D5DFD77462E5D70AC8jFKAI" TargetMode="External"/><Relationship Id="rId1899" Type="http://schemas.openxmlformats.org/officeDocument/2006/relationships/hyperlink" Target="consultantplus://offline/ref=92BCF133113910C1F884F573DF44522BCC6450DAE5106474966666F36C9351BFC8C553A9E3F3E2F692E508F4B9g3K5I" TargetMode="External"/><Relationship Id="rId4165" Type="http://schemas.openxmlformats.org/officeDocument/2006/relationships/hyperlink" Target="consultantplus://offline/ref=A1F36695DEF2ADB5312E9D5C637C8D8A9582DBA1002201298B4397BA973B992EC07BBD0EB451B920216098FE04h3K5I" TargetMode="External"/><Relationship Id="rId4372" Type="http://schemas.openxmlformats.org/officeDocument/2006/relationships/hyperlink" Target="consultantplus://offline/ref=A563ECCB186C6C25009C7D7ACBCFCBAC44FE22B5FF1783BDEF18019E41CD275DB9B5CFE3CC1DF2D49F87A2B28Bi2K5I" TargetMode="External"/><Relationship Id="rId5009" Type="http://schemas.openxmlformats.org/officeDocument/2006/relationships/hyperlink" Target="consultantplus://offline/ref=A563ECCB186C6C25009C7D7ACBCFCBAC44FE22B5FF1782B2EE1E0C9E41CD275DB9B5CFE3CC1DF2D49F86A6B582i2K5I" TargetMode="External"/><Relationship Id="rId5216" Type="http://schemas.openxmlformats.org/officeDocument/2006/relationships/hyperlink" Target="consultantplus://offline/ref=A563ECCB186C6C25009C7D7ACBCFCBAC44FE22B5FF1782B9EE18019E41CD275DB9B5CFE3CC1DF2D49F86A1B483i2K3I" TargetMode="External"/><Relationship Id="rId5770" Type="http://schemas.openxmlformats.org/officeDocument/2006/relationships/hyperlink" Target="consultantplus://offline/ref=A563ECCB186C6C25009C7D7ACBCFCBAC44FE22B5FF1782B9EE18019E41CD275DB9B5CFE3CC1DF2D49F86A0B482i2K6I" TargetMode="External"/><Relationship Id="rId6614" Type="http://schemas.openxmlformats.org/officeDocument/2006/relationships/hyperlink" Target="consultantplus://offline/ref=4D1DB41593C580B100A9FB55CA3B609A95B2887C06F362D77D18358A61C834C27F16BD60D5DFD77462E7D50BC1jFK9I" TargetMode="External"/><Relationship Id="rId6821" Type="http://schemas.openxmlformats.org/officeDocument/2006/relationships/hyperlink" Target="consultantplus://offline/ref=4D1DB41593C580B100A9FB55CA3B609A95B2887C06F362D77D18358A61C834C27F16BD60D5DFD77462E7D109C5jFK6I" TargetMode="External"/><Relationship Id="rId1759" Type="http://schemas.openxmlformats.org/officeDocument/2006/relationships/hyperlink" Target="consultantplus://offline/ref=92BCF133113910C1F884F573DF44522BCC6450DAE5106570976666F36C9351BFC8C553A9E3F3E2F692E600F0B8g3K7I" TargetMode="External"/><Relationship Id="rId1966" Type="http://schemas.openxmlformats.org/officeDocument/2006/relationships/hyperlink" Target="consultantplus://offline/ref=92BCF133113910C1F884F573DF44522BCC6450DAE5106474966666F36C9351BFC8C553A9E3F3E2F692E702F7B9g3K2I" TargetMode="External"/><Relationship Id="rId3181" Type="http://schemas.openxmlformats.org/officeDocument/2006/relationships/hyperlink" Target="consultantplus://offline/ref=A1F36695DEF2ADB5312E9D5C637C8D8A9582DBA1002201298B4397BA973B992EC07BBD0EB451B92021609EFA0Bh3K9I" TargetMode="External"/><Relationship Id="rId4025" Type="http://schemas.openxmlformats.org/officeDocument/2006/relationships/hyperlink" Target="consultantplus://offline/ref=A1F36695DEF2ADB5312E9D5C637C8D8A9582DBA1002201298B4397BA973B992EC07BBD0EB451B92021609EFA0Eh3KBI" TargetMode="External"/><Relationship Id="rId5423" Type="http://schemas.openxmlformats.org/officeDocument/2006/relationships/hyperlink" Target="consultantplus://offline/ref=A563ECCB186C6C25009C7D7ACBCFCBAC44FE22B5FF1783BDEF18019E41CD275DB9B5CFE3CC1DF2D49F85AFBC8Bi2K0I" TargetMode="External"/><Relationship Id="rId5630" Type="http://schemas.openxmlformats.org/officeDocument/2006/relationships/hyperlink" Target="consultantplus://offline/ref=A563ECCB186C6C25009C7D7ACBCFCBAC44FE22B5FF1783BDEF18019E41CD275DB9B5CFE3CC1DF2D49F87AEB389i2K0I" TargetMode="External"/><Relationship Id="rId1619" Type="http://schemas.openxmlformats.org/officeDocument/2006/relationships/hyperlink" Target="consultantplus://offline/ref=92BCF133113910C1F884F573DF44522BCC6450DAE5106474966666F36C9351BFC8C553A9E3F3E2F692E509FCBFg3K5I" TargetMode="External"/><Relationship Id="rId1826" Type="http://schemas.openxmlformats.org/officeDocument/2006/relationships/hyperlink" Target="consultantplus://offline/ref=92BCF133113910C1F884F573DF44522BCC6450DAE5106474966666F36C9351BFC8C553A9E3F3E2F692E509FCBEg3K3I" TargetMode="External"/><Relationship Id="rId4232" Type="http://schemas.openxmlformats.org/officeDocument/2006/relationships/hyperlink" Target="consultantplus://offline/ref=A1F36695DEF2ADB5312E9D5C637C8D8A9582DBA1002201298B4397BA973B992EC07BBD0EB451B92021609EF90Ah3KBI" TargetMode="External"/><Relationship Id="rId7388" Type="http://schemas.openxmlformats.org/officeDocument/2006/relationships/hyperlink" Target="consultantplus://offline/ref=4D1DB41593C580B100A9FB55CA3B609A95B2887C06F362D77D18358A61C834C27F16BD60D5DFD77462E5DC0DC9jFKBI" TargetMode="External"/><Relationship Id="rId7595" Type="http://schemas.openxmlformats.org/officeDocument/2006/relationships/hyperlink" Target="consultantplus://offline/ref=4D1DB41593C580B100A9FB55CA3B609A95B2887C06F362D77D18358A61C834C27F16BD60D5DFD77462E5D109C5jFK7I" TargetMode="External"/><Relationship Id="rId3041" Type="http://schemas.openxmlformats.org/officeDocument/2006/relationships/hyperlink" Target="consultantplus://offline/ref=A1F36695DEF2ADB5312E9D5C637C8D8A9582DBA10022002D8A4397BA973B992EC07BBD0EB451B920216199FC0Bh3KEI" TargetMode="External"/><Relationship Id="rId3998" Type="http://schemas.openxmlformats.org/officeDocument/2006/relationships/hyperlink" Target="consultantplus://offline/ref=A1F36695DEF2ADB5312E9D5C637C8D8A9582DBA1002201298B4397BA973B992EC07BBD0EB451B92021609EFF08h3KDI" TargetMode="External"/><Relationship Id="rId6197" Type="http://schemas.openxmlformats.org/officeDocument/2006/relationships/hyperlink" Target="consultantplus://offline/ref=A563ECCB186C6C25009C7D7ACBCFCBAC44FE22B5FF1783BDEF18019E41CD275DB9B5CFE3CC1DF2D49F87AEBD8Ai2KFI" TargetMode="External"/><Relationship Id="rId7248" Type="http://schemas.openxmlformats.org/officeDocument/2006/relationships/hyperlink" Target="consultantplus://offline/ref=4D1DB41593C580B100A9FB55CA3B609A95B2887C06F362D77D18358A61C834C27F16BD60D5DFD77462E4DC0CC9jFKBI" TargetMode="External"/><Relationship Id="rId7455" Type="http://schemas.openxmlformats.org/officeDocument/2006/relationships/hyperlink" Target="consultantplus://offline/ref=4D1DB41593C580B100A9FB55CA3B609A95B2887C06F362D47E1F378A61C834C27F16BD60D5DFD77462E5D10EC6jFKCI" TargetMode="External"/><Relationship Id="rId7662" Type="http://schemas.openxmlformats.org/officeDocument/2006/relationships/hyperlink" Target="consultantplus://offline/ref=4D1DB41593C580B100A9FB55CA3B609A95B2887C06F362D77D18358A61C834C27F16BD60D5DFD77462E4D40AC1jFKCI" TargetMode="External"/><Relationship Id="rId3858" Type="http://schemas.openxmlformats.org/officeDocument/2006/relationships/hyperlink" Target="consultantplus://offline/ref=A1F36695DEF2ADB5312E9D5C637C8D8A9582DBA1002201298B4397BA973B992EC07BBD0EB451B92021609EFB0Bh3KEI" TargetMode="External"/><Relationship Id="rId4909" Type="http://schemas.openxmlformats.org/officeDocument/2006/relationships/hyperlink" Target="consultantplus://offline/ref=A563ECCB186C6C25009C7D7ACBCFCBAC44FE22B5FF1781BCEE19029E41CD275DB9B5CFE3CC1DF2D49F86A7B78Ci2K0I" TargetMode="External"/><Relationship Id="rId6057" Type="http://schemas.openxmlformats.org/officeDocument/2006/relationships/hyperlink" Target="consultantplus://offline/ref=A563ECCB186C6C25009C7D7ACBCFCBAC44FE22B5FF1782BDEB1B049E41CD275DB9B5CFE3CC1DF2D49F86A5B78Ai2K1I" TargetMode="External"/><Relationship Id="rId6264" Type="http://schemas.openxmlformats.org/officeDocument/2006/relationships/hyperlink" Target="consultantplus://offline/ref=4D1DB41593C580B100A9FB55CA3B609A95B2887C06F362D77D18358A61C834C27F16BD60D5DFD77462E6DC0AC0jFKCI" TargetMode="External"/><Relationship Id="rId6471" Type="http://schemas.openxmlformats.org/officeDocument/2006/relationships/hyperlink" Target="consultantplus://offline/ref=4D1DB41593C580B100A9FB55CA3B609A95B2887C06F362D77D18358A61C834C27F16BD60D5DFD77462E4D108C4jFKDI" TargetMode="External"/><Relationship Id="rId7108" Type="http://schemas.openxmlformats.org/officeDocument/2006/relationships/hyperlink" Target="consultantplus://offline/ref=4D1DB41593C580B100A9FB55CA3B609A95B2887C06F362D77D18358A61C834C27F16BD60D5DFD77462E6DC0DC1jFKAI" TargetMode="External"/><Relationship Id="rId7315" Type="http://schemas.openxmlformats.org/officeDocument/2006/relationships/hyperlink" Target="consultantplus://offline/ref=4D1DB41593C580B100A9FB55CA3B609A95B2887C06F362D77D18358A61C834C27F16BD60D5DFD77462E4D30BC2jFKFI" TargetMode="External"/><Relationship Id="rId7522" Type="http://schemas.openxmlformats.org/officeDocument/2006/relationships/hyperlink" Target="consultantplus://offline/ref=4D1DB41593C580B100A9FB55CA3B609A95B2887C06F362D77D18358A61C834C27F16BD60D5DFD77462E5DD00C4jFKCI" TargetMode="External"/><Relationship Id="rId779" Type="http://schemas.openxmlformats.org/officeDocument/2006/relationships/hyperlink" Target="consultantplus://offline/ref=92BCF133113910C1F884F573DF44522BCC6450DAE510667A99626BF36C9351BFC8C553A9E3F3E2F692E601F7BAg3KCI" TargetMode="External"/><Relationship Id="rId986" Type="http://schemas.openxmlformats.org/officeDocument/2006/relationships/hyperlink" Target="consultantplus://offline/ref=92BCF133113910C1F884F573DF44522BCC6450DAE5106372926160F36C9351BFC8C553A9E3F3E2F692E601F4BAg3K2I" TargetMode="External"/><Relationship Id="rId2667" Type="http://schemas.openxmlformats.org/officeDocument/2006/relationships/hyperlink" Target="consultantplus://offline/ref=A1F36695DEF2ADB5312E9D5C637C8D8A9582DBA10022032F8A4E95BA973B992EC07BBD0EB451B92021619BFF09h3K9I" TargetMode="External"/><Relationship Id="rId3718" Type="http://schemas.openxmlformats.org/officeDocument/2006/relationships/hyperlink" Target="consultantplus://offline/ref=A1F36695DEF2ADB5312E9D5C637C8D8A9582DBA1002200298F4092BA973B992EC07BBD0EB451B92021619AF80Ch3KFI" TargetMode="External"/><Relationship Id="rId5073" Type="http://schemas.openxmlformats.org/officeDocument/2006/relationships/hyperlink" Target="consultantplus://offline/ref=A563ECCB186C6C25009C7D7ACBCFCBAC44FE22B5FF1088B2E8150EC34BC57E51BBB2C0BCDB1ABBD89E86A4BDi8K9I" TargetMode="External"/><Relationship Id="rId5280" Type="http://schemas.openxmlformats.org/officeDocument/2006/relationships/hyperlink" Target="consultantplus://offline/ref=A563ECCB186C6C25009C7D7ACBCFCBAC44FE22B5FF1783BDEF18019E41CD275DB9B5CFE3CC1DF2D49F87AFB282i2K0I" TargetMode="External"/><Relationship Id="rId6124" Type="http://schemas.openxmlformats.org/officeDocument/2006/relationships/hyperlink" Target="consultantplus://offline/ref=A563ECCB186C6C25009C7D7ACBCFCBAC44FE22B5FF1783BDEF18019E41CD275DB9B5CFE3CC1DF2D49F87AEB28Di2K6I" TargetMode="External"/><Relationship Id="rId6331" Type="http://schemas.openxmlformats.org/officeDocument/2006/relationships/hyperlink" Target="consultantplus://offline/ref=4D1DB41593C580B100A9FB55CA3B609A95B2887C06F363D87C1E388A61C834C27F16BD60D5DFD77462E5D40AC3jFK9I" TargetMode="External"/><Relationship Id="rId639" Type="http://schemas.openxmlformats.org/officeDocument/2006/relationships/hyperlink" Target="consultantplus://offline/ref=92BCF133113910C1F884F573DF44522BCC6450DAE5106570976666F36C9351BFC8C553A9E3F3E2F692E601F0BDg3K2I" TargetMode="External"/><Relationship Id="rId1269" Type="http://schemas.openxmlformats.org/officeDocument/2006/relationships/hyperlink" Target="consultantplus://offline/ref=92BCF133113910C1F884F573DF44522BCC6450DAE5186F75966369AE669B08B3CAC25CF6F4F4ABFA93E600FCgBK6I" TargetMode="External"/><Relationship Id="rId1476" Type="http://schemas.openxmlformats.org/officeDocument/2006/relationships/hyperlink" Target="consultantplus://offline/ref=92BCF133113910C1F884F573DF44522BCC6450DAE510657B97606BF36C9351BFC8C553A9E3F3E2F692E601F4B7g3K1I" TargetMode="External"/><Relationship Id="rId2874" Type="http://schemas.openxmlformats.org/officeDocument/2006/relationships/hyperlink" Target="consultantplus://offline/ref=A1F36695DEF2ADB5312E9D5C637C8D8A9582DBA1002200298F4092BA973B992EC07BBD0EB451B92021619AFA08h3K9I" TargetMode="External"/><Relationship Id="rId3925" Type="http://schemas.openxmlformats.org/officeDocument/2006/relationships/hyperlink" Target="consultantplus://offline/ref=A1F36695DEF2ADB5312E9D5C637C8D8A9582DBA1002201298B4397BA973B992EC07BBD0EB451B92021609EFF0Bh3KCI" TargetMode="External"/><Relationship Id="rId5140" Type="http://schemas.openxmlformats.org/officeDocument/2006/relationships/hyperlink" Target="consultantplus://offline/ref=A563ECCB186C6C25009C7D7ACBCFCBAC44FE22B5FF1782BDEB1B049E41CD275DB9B5CFE3CC1DF2D49F86A5B588i2KFI" TargetMode="External"/><Relationship Id="rId8089" Type="http://schemas.openxmlformats.org/officeDocument/2006/relationships/hyperlink" Target="consultantplus://offline/ref=4D1DB41593C580B100A9FB55CA3B609A95B2887C06F365D37E1E378A61C834C27F16BD60D5DFD77462E5D300C1jFK6I" TargetMode="External"/><Relationship Id="rId8296" Type="http://schemas.openxmlformats.org/officeDocument/2006/relationships/hyperlink" Target="consultantplus://offline/ref=4D1DB41593C580B100A9FB55CA3B609A95B2887C06F365D37E1E378A61C834C27F16BD60D5DFD77462E4D501C4jFK9I" TargetMode="External"/><Relationship Id="rId846" Type="http://schemas.openxmlformats.org/officeDocument/2006/relationships/hyperlink" Target="consultantplus://offline/ref=92BCF133113910C1F884F573DF44522BCC6450DAE5106574926563F36C9351BFC8C553A9E3F3E2F692E601F1B7g3K4I" TargetMode="External"/><Relationship Id="rId1129" Type="http://schemas.openxmlformats.org/officeDocument/2006/relationships/hyperlink" Target="consultantplus://offline/ref=92BCF133113910C1F884F573DF44522BCC6450DAE510667A99626BF36C9351BFC8C553A9E3F3E2F692E601F6B8g3K5I" TargetMode="External"/><Relationship Id="rId1683" Type="http://schemas.openxmlformats.org/officeDocument/2006/relationships/hyperlink" Target="consultantplus://offline/ref=92BCF133113910C1F884F573DF44522BCC6450DAE5106474966666F36C9351BFC8C553A9E3F3E2F692E708F0BEg3K1I" TargetMode="External"/><Relationship Id="rId1890" Type="http://schemas.openxmlformats.org/officeDocument/2006/relationships/hyperlink" Target="consultantplus://offline/ref=92BCF133113910C1F884F573DF44522BCC6450DAE5106474966666F36C9351BFC8C553A9E3F3E2F692E702F7B7g3K6I" TargetMode="External"/><Relationship Id="rId2527" Type="http://schemas.openxmlformats.org/officeDocument/2006/relationships/hyperlink" Target="consultantplus://offline/ref=A1F36695DEF2ADB5312E9D5C637C8D8A9582DBA1002201298B4397BA973B992EC07BBD0EB451B92021609DF909h3K9I" TargetMode="External"/><Relationship Id="rId2734" Type="http://schemas.openxmlformats.org/officeDocument/2006/relationships/hyperlink" Target="consultantplus://offline/ref=A1F36695DEF2ADB5312E9D5C637C8D8A9582DBA10022002D8A4397BA973B992EC07BBD0EB451B920216199FF0Ah3KAI" TargetMode="External"/><Relationship Id="rId2941" Type="http://schemas.openxmlformats.org/officeDocument/2006/relationships/hyperlink" Target="consultantplus://offline/ref=A1F36695DEF2ADB5312E9D5C637C8D8A9582DBA1002201298B4397BA973B992EC07BBD0EB451B92021609EFA09h3K8I" TargetMode="External"/><Relationship Id="rId5000" Type="http://schemas.openxmlformats.org/officeDocument/2006/relationships/hyperlink" Target="consultantplus://offline/ref=A563ECCB186C6C25009C7D7ACBCFCBAC44FE22B5FF1781B3E01C0C9E41CD275DB9B5CFE3CC1DF2D49F86A6B382i2K3I" TargetMode="External"/><Relationship Id="rId8156" Type="http://schemas.openxmlformats.org/officeDocument/2006/relationships/hyperlink" Target="consultantplus://offline/ref=4D1DB41593C580B100A9FB55CA3B609A95B2887C06F365D37E1E378A61C834C27F16BD60D5DFD77462E4D50BC7jFKFI" TargetMode="External"/><Relationship Id="rId706" Type="http://schemas.openxmlformats.org/officeDocument/2006/relationships/hyperlink" Target="consultantplus://offline/ref=92BCF133113910C1F884F573DF44522BCC6450DAE5106372926160F36C9351BFC8C553A9E3F3E2F692E601F5B6g3K1I" TargetMode="External"/><Relationship Id="rId913" Type="http://schemas.openxmlformats.org/officeDocument/2006/relationships/hyperlink" Target="consultantplus://offline/ref=92BCF133113910C1F884F573DF44522BCC6450DAE510677198626BF36C9351BFC8C553A9E3F3E2F692E601F5B7g3K1I" TargetMode="External"/><Relationship Id="rId1336" Type="http://schemas.openxmlformats.org/officeDocument/2006/relationships/hyperlink" Target="consultantplus://offline/ref=92BCF133113910C1F884F573DF44522BCC6450DAE5106574926563F36C9351BFC8C553A9E3F3E2F692E601F1B6g3K1I" TargetMode="External"/><Relationship Id="rId1543" Type="http://schemas.openxmlformats.org/officeDocument/2006/relationships/hyperlink" Target="consultantplus://offline/ref=92BCF133113910C1F884F573DF44522BCC6450DAE5106474966666F36C9351BFC8C553A9E3F3E2F692E708F5BCg3KDI" TargetMode="External"/><Relationship Id="rId1750" Type="http://schemas.openxmlformats.org/officeDocument/2006/relationships/hyperlink" Target="consultantplus://offline/ref=92BCF133113910C1F884F573DF44522BCC6450DAE5106474966666F36C9351BFC8C553A9E3F3E2F692E708F7B7g3K4I" TargetMode="External"/><Relationship Id="rId2801" Type="http://schemas.openxmlformats.org/officeDocument/2006/relationships/hyperlink" Target="consultantplus://offline/ref=A1F36695DEF2ADB5312E9D5C637C8D8A9582DBA1002200268A459ABA973B992EC07BBD0EB451B92021619BF904h3K9I" TargetMode="External"/><Relationship Id="rId4699" Type="http://schemas.openxmlformats.org/officeDocument/2006/relationships/hyperlink" Target="consultantplus://offline/ref=A563ECCB186C6C25009C7D7ACBCFCBAC44FE22B5FF1783BDEF18019E41CD275DB9B5CFE3CC1DF2D49F84A7B78Fi2K7I" TargetMode="External"/><Relationship Id="rId5957" Type="http://schemas.openxmlformats.org/officeDocument/2006/relationships/hyperlink" Target="consultantplus://offline/ref=A563ECCB186C6C25009C7D7ACBCFCBAC44FE22B5FF1783BDEF18019E41CD275DB9B5CFE3CC1DF2D49F87A1B58Ei2KEI" TargetMode="External"/><Relationship Id="rId8016" Type="http://schemas.openxmlformats.org/officeDocument/2006/relationships/hyperlink" Target="consultantplus://offline/ref=4D1DB41593C580B100A9FB55CA3B609A95B2887C06F362D77D18358A61C834C27F16BD60D5DFD77462E5DD08C5jFK9I" TargetMode="External"/><Relationship Id="rId8363" Type="http://schemas.openxmlformats.org/officeDocument/2006/relationships/hyperlink" Target="consultantplus://offline/ref=4D1DB41593C580B100A9FB55CA3B609A95B2887C06F365D27B1B308A61C834C27F16BD60D5DFD77462E5D40AC9jFK7I" TargetMode="External"/><Relationship Id="rId42" Type="http://schemas.openxmlformats.org/officeDocument/2006/relationships/hyperlink" Target="consultantplus://offline/ref=80435AB23574D418FCC33304B184BA17EAFDA4B1C673FC1261CB0776A903AA2A47467EC2EB9B46AEC9C3CAA091f3K2I" TargetMode="External"/><Relationship Id="rId1403" Type="http://schemas.openxmlformats.org/officeDocument/2006/relationships/hyperlink" Target="consultantplus://offline/ref=92BCF133113910C1F884F573DF44522BCC6450DAE5106672976B64F36C9351BFC8C553A9E3F3E2F692E600F3B8g3K0I" TargetMode="External"/><Relationship Id="rId1610" Type="http://schemas.openxmlformats.org/officeDocument/2006/relationships/hyperlink" Target="consultantplus://offline/ref=92BCF133113910C1F884F573DF44522BCC6450DAE5106474966666F36C9351BFC8C553A9E3F3E2F692E708F7B7g3K4I" TargetMode="External"/><Relationship Id="rId4559" Type="http://schemas.openxmlformats.org/officeDocument/2006/relationships/hyperlink" Target="consultantplus://offline/ref=A563ECCB186C6C25009C7D7ACBCFCBAC44FE22B5FF1783BDEF18019E41CD275DB9B5CFE3CC1DF2D49F87A3BD8Fi2K5I" TargetMode="External"/><Relationship Id="rId4766" Type="http://schemas.openxmlformats.org/officeDocument/2006/relationships/hyperlink" Target="consultantplus://offline/ref=A563ECCB186C6C25009C7D7ACBCFCBAC44FE22B5FF1782B2EE1E0C9E41CD275DB9B5CFE3CC1DF2D49F86A7B38Bi2K4I" TargetMode="External"/><Relationship Id="rId4973" Type="http://schemas.openxmlformats.org/officeDocument/2006/relationships/hyperlink" Target="consultantplus://offline/ref=A563ECCB186C6C25009C7D7ACBCFCBAC44FE22B5FF1782BDEB1B049E41CD275DB9B5CFE3CC1DF2D49F86A6BD8Bi2K0I" TargetMode="External"/><Relationship Id="rId5817" Type="http://schemas.openxmlformats.org/officeDocument/2006/relationships/hyperlink" Target="consultantplus://offline/ref=A563ECCB186C6C25009C7D7ACBCFCBAC44FE22B5FF1784B8E91B049E41CD275DB9B5CFE3CC1DF2D49F86A7B489i2KFI" TargetMode="External"/><Relationship Id="rId7172" Type="http://schemas.openxmlformats.org/officeDocument/2006/relationships/hyperlink" Target="consultantplus://offline/ref=4D1DB41593C580B100A9FB55CA3B609A95B2887C06F362D77D18358A61C834C27F16BD60D5DFD77462E4D10BC3jFK7I" TargetMode="External"/><Relationship Id="rId8223" Type="http://schemas.openxmlformats.org/officeDocument/2006/relationships/hyperlink" Target="consultantplus://offline/ref=4D1DB41593C580B100A9FB55CA3B609A95B2887C06F362D47E1F378A61C834C27F16BD60D5DFD77462E5D10CC5jFK6I" TargetMode="External"/><Relationship Id="rId3368" Type="http://schemas.openxmlformats.org/officeDocument/2006/relationships/hyperlink" Target="consultantplus://offline/ref=A1F36695DEF2ADB5312E9D5C637C8D8A9582DBA1002201298B4397BA973B992EC07BBD0EB451B92021609EFA0Eh3KBI" TargetMode="External"/><Relationship Id="rId3575" Type="http://schemas.openxmlformats.org/officeDocument/2006/relationships/hyperlink" Target="consultantplus://offline/ref=A1F36695DEF2ADB5312E9D5C637C8D8A9582DBA1002201298B4397BA973B992EC07BBD0EB451B92021609EF90Ah3KBI" TargetMode="External"/><Relationship Id="rId3782" Type="http://schemas.openxmlformats.org/officeDocument/2006/relationships/hyperlink" Target="consultantplus://offline/ref=A1F36695DEF2ADB5312E9D5C637C8D8A9582DBA1002200298F4092BA973B992EC07BBD0EB451B92021619AFF05h3K8I" TargetMode="External"/><Relationship Id="rId4419" Type="http://schemas.openxmlformats.org/officeDocument/2006/relationships/hyperlink" Target="consultantplus://offline/ref=A563ECCB186C6C25009C7D7ACBCFCBAC44FE22B5FF1783BDEF18019E41CD275DB9B5CFE3CC1DF2D49F87A2B682i2K5I" TargetMode="External"/><Relationship Id="rId4626" Type="http://schemas.openxmlformats.org/officeDocument/2006/relationships/hyperlink" Target="consultantplus://offline/ref=A563ECCB186C6C25009C7D7ACBCFCBAC44FE22B5FF1783BDEF18019E41CD275DB9B5CFE3CC1DF2D49F87A2B68Bi2KFI" TargetMode="External"/><Relationship Id="rId4833" Type="http://schemas.openxmlformats.org/officeDocument/2006/relationships/hyperlink" Target="consultantplus://offline/ref=A563ECCB186C6C25009C7D7ACBCFCBAC44FE22B5FF1783BDEF18019E41CD275DB9B5CFE3CC1DF2D49F87A2B48Di2K3I" TargetMode="External"/><Relationship Id="rId7032" Type="http://schemas.openxmlformats.org/officeDocument/2006/relationships/hyperlink" Target="consultantplus://offline/ref=4D1DB41593C580B100A9FB55CA3B609A95B2887C06F363D57F1B328A61C834C27F16BD60D5DFD77462E5D50AC4jFKFI" TargetMode="External"/><Relationship Id="rId7989" Type="http://schemas.openxmlformats.org/officeDocument/2006/relationships/hyperlink" Target="consultantplus://offline/ref=4D1DB41593C580B100A9FB55CA3B609A95B2887C06FB68D2781D3AD76BC06DCE7D11B23FC2D89E7863E0D401jCK3I" TargetMode="External"/><Relationship Id="rId289" Type="http://schemas.openxmlformats.org/officeDocument/2006/relationships/hyperlink" Target="consultantplus://offline/ref=80435AB23574D418FCC33304B184BA17EAFDA4B1C673FC1261CB0776A903AA2A47467EC2EB9B46AEC9C3CAA099f3K0I" TargetMode="External"/><Relationship Id="rId496" Type="http://schemas.openxmlformats.org/officeDocument/2006/relationships/hyperlink" Target="consultantplus://offline/ref=80435AB23574D418FCC33304B184BA17EAFDA4B1C673FF186FCF0A76A903AA2A47467EC2EB9B46AEC9C3CAA392f3K5I" TargetMode="External"/><Relationship Id="rId2177" Type="http://schemas.openxmlformats.org/officeDocument/2006/relationships/hyperlink" Target="consultantplus://offline/ref=A1F36695DEF2ADB5312E9D5C637C8D8A9582DBA1002201298B4397BA973B992EC07BBD0EB451B920216092FA04h3KEI" TargetMode="External"/><Relationship Id="rId2384" Type="http://schemas.openxmlformats.org/officeDocument/2006/relationships/hyperlink" Target="consultantplus://offline/ref=A1F36695DEF2ADB5312E9D5C637C8D8A9582DBA1002201298B4397BA973B992EC07BBD0EB451B920216098FF0Bh3K8I" TargetMode="External"/><Relationship Id="rId2591" Type="http://schemas.openxmlformats.org/officeDocument/2006/relationships/hyperlink" Target="consultantplus://offline/ref=A1F36695DEF2ADB5312E9D5C637C8D8A9582DBA1002201298B4397BA973B992EC07BBD0EB451B92021609EF20Bh3KDI" TargetMode="External"/><Relationship Id="rId3228" Type="http://schemas.openxmlformats.org/officeDocument/2006/relationships/hyperlink" Target="consultantplus://offline/ref=A1F36695DEF2ADB5312E9D5C637C8D8A9582DBA1002201298B4397BA973B992EC07BBD0EB451B92021609EFA0Bh3K9I" TargetMode="External"/><Relationship Id="rId3435" Type="http://schemas.openxmlformats.org/officeDocument/2006/relationships/hyperlink" Target="consultantplus://offline/ref=A1F36695DEF2ADB5312E9D5C637C8D8A9582DBA10022032784479ABA973B992EC07BBD0EB451B92021619BFB0Fh3KDI" TargetMode="External"/><Relationship Id="rId3642" Type="http://schemas.openxmlformats.org/officeDocument/2006/relationships/hyperlink" Target="consultantplus://offline/ref=A1F36695DEF2ADB5312E9D5C637C8D8A9582DBA10022002D8A4397BA973B992EC07BBD0EB451B920216198F308h3KAI" TargetMode="External"/><Relationship Id="rId6798" Type="http://schemas.openxmlformats.org/officeDocument/2006/relationships/hyperlink" Target="consultantplus://offline/ref=4D1DB41593C580B100A9FB55CA3B609A95B2887C06F362D77D18358A61C834C27F16BD60D5DFD77462E4DC0DC1jFKFI" TargetMode="External"/><Relationship Id="rId7849" Type="http://schemas.openxmlformats.org/officeDocument/2006/relationships/hyperlink" Target="consultantplus://offline/ref=4D1DB41593C580B100A9FB55CA3B609A95B2887C06F362D47E1F378A61C834C27F16BD60D5DFD77462E5D30AC4jFKAI" TargetMode="External"/><Relationship Id="rId149" Type="http://schemas.openxmlformats.org/officeDocument/2006/relationships/hyperlink" Target="consultantplus://offline/ref=80435AB23574D418FCC33304B184BA17EAFDA4B1C673FE1C6BCE0976A903AA2A47467EC2EB9B46AEC9C3CAA191f3K6I" TargetMode="External"/><Relationship Id="rId356" Type="http://schemas.openxmlformats.org/officeDocument/2006/relationships/hyperlink" Target="consultantplus://offline/ref=80435AB23574D418FCC33304B184BA17EAFDA4B1C673FF1C6EC80E76A903AA2A47467EC2EB9B46AEC9C3C2A193f3K0I" TargetMode="External"/><Relationship Id="rId563" Type="http://schemas.openxmlformats.org/officeDocument/2006/relationships/hyperlink" Target="consultantplus://offline/ref=80435AB23574D418FCC33304B184BA17EAFDA4B1C67BF51D6ECA052BA30BF3264541719DFC9C0FA2C8C3CBA0f9K2I" TargetMode="External"/><Relationship Id="rId770" Type="http://schemas.openxmlformats.org/officeDocument/2006/relationships/hyperlink" Target="consultantplus://offline/ref=92BCF133113910C1F884F573DF44522BCC6450DAE5106574926563F36C9351BFC8C553A9E3F3E2F692E601F6B7g3K3I" TargetMode="External"/><Relationship Id="rId1193" Type="http://schemas.openxmlformats.org/officeDocument/2006/relationships/hyperlink" Target="consultantplus://offline/ref=92BCF133113910C1F884F573DF44522BCC6450DAE5176F7B916B69AE669B08B3CAC25CF6F4F4ABFA93E600F5gBKDI" TargetMode="External"/><Relationship Id="rId2037" Type="http://schemas.openxmlformats.org/officeDocument/2006/relationships/hyperlink" Target="consultantplus://offline/ref=92BCF133113910C1F884F573DF44522BCC6450DAE5106474966666F36C9351BFC8C553A9E3F3E2F692E708F7B7g3K4I" TargetMode="External"/><Relationship Id="rId2244" Type="http://schemas.openxmlformats.org/officeDocument/2006/relationships/hyperlink" Target="consultantplus://offline/ref=A1F36695DEF2ADB5312E9D5C637C8D8A9582DBA1002201298B4397BA973B992EC07BBD0EB451B92021609DFA04h3KDI" TargetMode="External"/><Relationship Id="rId2451" Type="http://schemas.openxmlformats.org/officeDocument/2006/relationships/hyperlink" Target="consultantplus://offline/ref=A1F36695DEF2ADB5312E9D5C637C8D8A9582DBA1002201298B4397BA973B992EC07BBD0EB451B920216093FC05h3KFI" TargetMode="External"/><Relationship Id="rId4900" Type="http://schemas.openxmlformats.org/officeDocument/2006/relationships/hyperlink" Target="consultantplus://offline/ref=A563ECCB186C6C25009C7D7ACBCFCBAC44FE22B5FF1781BBEE15039E41CD275DB9B5CFE3CC1DF2D49F86A7BD8Di2K3I" TargetMode="External"/><Relationship Id="rId6658" Type="http://schemas.openxmlformats.org/officeDocument/2006/relationships/hyperlink" Target="consultantplus://offline/ref=4D1DB41593C580B100A9FB55CA3B609A95B2887C06F362D77D18358A61C834C27F16BD60D5DFD77462E4D30CC0jFK9I" TargetMode="External"/><Relationship Id="rId216" Type="http://schemas.openxmlformats.org/officeDocument/2006/relationships/hyperlink" Target="consultantplus://offline/ref=80435AB23574D418FCC33304B184BA17EAFDA4B1C673FF1C6ACC0F76A903AA2A47467EC2EB9B46AEC9C3CAA094f3KEI" TargetMode="External"/><Relationship Id="rId423" Type="http://schemas.openxmlformats.org/officeDocument/2006/relationships/hyperlink" Target="consultantplus://offline/ref=80435AB23574D418FCC33304B184BA17EAFDA4B1C673FF1C6EC80E76A903AA2A47467EC2EB9B46AEC9C3C8A397f3K1I" TargetMode="External"/><Relationship Id="rId1053" Type="http://schemas.openxmlformats.org/officeDocument/2006/relationships/hyperlink" Target="consultantplus://offline/ref=92BCF133113910C1F884F573DF44522BCC6450DAE5106574926563F36C9351BFC8C553A9E3F3E2F692E601F0BDg3K3I" TargetMode="External"/><Relationship Id="rId1260" Type="http://schemas.openxmlformats.org/officeDocument/2006/relationships/hyperlink" Target="consultantplus://offline/ref=92BCF133113910C1F884F573DF44522BCC6450DAE510667A99626BF36C9351BFC8C553A9E3F3E2F692E601F1BFg3K7I" TargetMode="External"/><Relationship Id="rId2104" Type="http://schemas.openxmlformats.org/officeDocument/2006/relationships/hyperlink" Target="consultantplus://offline/ref=92BCF133113910C1F884F573DF44522BCC6450DAE510667A99626BF36C9351BFC8C553A9E3F3E2F692E600F5BBg3K2I" TargetMode="External"/><Relationship Id="rId3502" Type="http://schemas.openxmlformats.org/officeDocument/2006/relationships/hyperlink" Target="consultantplus://offline/ref=A1F36695DEF2ADB5312E9D5C637C8D8A9582DBA1002201298B4397BA973B992EC07BBD0EB451B92021609EFE0Fh3KFI" TargetMode="External"/><Relationship Id="rId6865" Type="http://schemas.openxmlformats.org/officeDocument/2006/relationships/hyperlink" Target="consultantplus://offline/ref=4D1DB41593C580B100A9FB55CA3B609A95B2887C06F362D77D18358A61C834C27F16BD60D5DFD77462E4D008C8jFK9I" TargetMode="External"/><Relationship Id="rId7709" Type="http://schemas.openxmlformats.org/officeDocument/2006/relationships/hyperlink" Target="consultantplus://offline/ref=4D1DB41593C580B100A9FB55CA3B609A95B2887C06F362D47E1F378A61C834C27F16BD60D5DFD77462E5D60CC7jFK8I" TargetMode="External"/><Relationship Id="rId7916" Type="http://schemas.openxmlformats.org/officeDocument/2006/relationships/hyperlink" Target="consultantplus://offline/ref=4D1DB41593C580B100A9FB55CA3B609A95B2887C06F362D47E1F378A61C834C27F16BD60D5DFD77462E5D00BC1jFKEI" TargetMode="External"/><Relationship Id="rId8080" Type="http://schemas.openxmlformats.org/officeDocument/2006/relationships/hyperlink" Target="consultantplus://offline/ref=4D1DB41593C580B100A9FB55CA3B609A95B2887C06F365D27B1B308A61C834C27F16BD60D5DFD77462E5D408C1jFKCI" TargetMode="External"/><Relationship Id="rId630" Type="http://schemas.openxmlformats.org/officeDocument/2006/relationships/hyperlink" Target="consultantplus://offline/ref=92BCF133113910C1F884F573DF44522BCC6450DAE5106672976B64F36C9351BFC8C553A9E3F3E2F692E600F3B8g3K6I" TargetMode="External"/><Relationship Id="rId2311" Type="http://schemas.openxmlformats.org/officeDocument/2006/relationships/hyperlink" Target="consultantplus://offline/ref=A1F36695DEF2ADB5312E9D5C637C8D8A9582DBA1002201298B4397BA973B992EC07BBD0EB451B920216092FE0Dh3KFI" TargetMode="External"/><Relationship Id="rId4069" Type="http://schemas.openxmlformats.org/officeDocument/2006/relationships/hyperlink" Target="consultantplus://offline/ref=A1F36695DEF2ADB5312E9D5C637C8D8A9582DBA10022002D8A4397BA973B992EC07BBD0EB451B92021619FFF08h3K9I" TargetMode="External"/><Relationship Id="rId5467" Type="http://schemas.openxmlformats.org/officeDocument/2006/relationships/hyperlink" Target="consultantplus://offline/ref=A563ECCB186C6C25009C7D7ACBCFCBAC44FE22B5FF1783BDEF18019E41CD275DB9B5CFE3CC1DF2D49F87AEB28Ci2K6I" TargetMode="External"/><Relationship Id="rId5674" Type="http://schemas.openxmlformats.org/officeDocument/2006/relationships/hyperlink" Target="consultantplus://offline/ref=A563ECCB186C6C25009C7D7ACBCFCBAC44FE22B5FF1F88BCEF1D0EC34BC57E51BBB2C0BCDB1ABBD89E86A2B4i8KEI" TargetMode="External"/><Relationship Id="rId5881" Type="http://schemas.openxmlformats.org/officeDocument/2006/relationships/hyperlink" Target="consultantplus://offline/ref=A563ECCB186C6C25009C7D7ACBCFCBAC44FE22B5FF1783BDEF18019E41CD275DB9B5CFE3CC1DF2D49F87AEBD8Di2K5I" TargetMode="External"/><Relationship Id="rId6518" Type="http://schemas.openxmlformats.org/officeDocument/2006/relationships/hyperlink" Target="consultantplus://offline/ref=4D1DB41593C580B100A9FB55CA3B609A95B2887C06F360D17C15378A61C834C27F16BD60D5DFD77462E5D40BC7jFK9I" TargetMode="External"/><Relationship Id="rId6725" Type="http://schemas.openxmlformats.org/officeDocument/2006/relationships/hyperlink" Target="consultantplus://offline/ref=4D1DB41593C580B100A9FB55CA3B609A95B2887C06F362D77D18358A61C834C27F16BD60D5DFD77462E4D608C4jFK7I" TargetMode="External"/><Relationship Id="rId6932" Type="http://schemas.openxmlformats.org/officeDocument/2006/relationships/hyperlink" Target="consultantplus://offline/ref=4D1DB41593C580B100A9FB55CA3B609A95B2887C06F365D37E1E378A61C834C27F16BD60D5DFD77462E4D00CC7jFK6I" TargetMode="External"/><Relationship Id="rId1120" Type="http://schemas.openxmlformats.org/officeDocument/2006/relationships/hyperlink" Target="consultantplus://offline/ref=92BCF133113910C1F884F573DF44522BCC6450DAE5106570976666F36C9351BFC8C553A9E3F3E2F692E601F0B7g3K0I" TargetMode="External"/><Relationship Id="rId4276" Type="http://schemas.openxmlformats.org/officeDocument/2006/relationships/hyperlink" Target="consultantplus://offline/ref=A1F36695DEF2ADB5312E9D5C637C8D8A9582DBA1002201298B4397BA973B992EC07BBD0EB451B92021609EF905h3K8I" TargetMode="External"/><Relationship Id="rId4483" Type="http://schemas.openxmlformats.org/officeDocument/2006/relationships/hyperlink" Target="consultantplus://offline/ref=A563ECCB186C6C25009C7D7ACBCFCBAC44FE22B5FF1783BDEF18019E41CD275DB9B5CFE3CC1DF2D49F87A4B48Di2K5I" TargetMode="External"/><Relationship Id="rId4690" Type="http://schemas.openxmlformats.org/officeDocument/2006/relationships/hyperlink" Target="consultantplus://offline/ref=A563ECCB186C6C25009C7D7ACBCFCBAC44FE22B5FF1783BDEF18019E41CD275DB9B5CFE3CC1DF2D49F87AEB182i2K5I" TargetMode="External"/><Relationship Id="rId5327" Type="http://schemas.openxmlformats.org/officeDocument/2006/relationships/hyperlink" Target="consultantplus://offline/ref=A563ECCB186C6C25009C7D7ACBCFCBAC44FE22B5FF1783BDEF18019E41CD275DB9B5CFE3CC1DF2D49F85AEB48Ci2K6I" TargetMode="External"/><Relationship Id="rId5534" Type="http://schemas.openxmlformats.org/officeDocument/2006/relationships/hyperlink" Target="consultantplus://offline/ref=A563ECCB186C6C25009C7D7ACBCFCBAC44FE22B5FF1783BDEF18019E41CD275DB9B5CFE3CC1DF2D49F87AEBD8Ai2KFI" TargetMode="External"/><Relationship Id="rId5741" Type="http://schemas.openxmlformats.org/officeDocument/2006/relationships/hyperlink" Target="consultantplus://offline/ref=A563ECCB186C6C25009C7D7ACBCFCBAC44FE22B5FF1783BDEF18019E41CD275DB9B5CFE3CC1DF2D49F87AEB389i2K0I" TargetMode="External"/><Relationship Id="rId1937" Type="http://schemas.openxmlformats.org/officeDocument/2006/relationships/hyperlink" Target="consultantplus://offline/ref=92BCF133113910C1F884F573DF44522BCC6450DAE5106474966666F36C9351BFC8C553A9E3F3E2F692E702F7B7g3K0I" TargetMode="External"/><Relationship Id="rId3085" Type="http://schemas.openxmlformats.org/officeDocument/2006/relationships/hyperlink" Target="consultantplus://offline/ref=A1F36695DEF2ADB5312E9D5C637C8D8A9582DBA1002201298B4397BA973B992EC07BBD0EB451B92021609EFB0Bh3KEI" TargetMode="External"/><Relationship Id="rId3292" Type="http://schemas.openxmlformats.org/officeDocument/2006/relationships/hyperlink" Target="consultantplus://offline/ref=A1F36695DEF2ADB5312E9D5C637C8D8A9582DBA1002201298B4397BA973B992EC07BBD0EB451B92021609EF90Eh3KDI" TargetMode="External"/><Relationship Id="rId4136" Type="http://schemas.openxmlformats.org/officeDocument/2006/relationships/hyperlink" Target="consultantplus://offline/ref=A1F36695DEF2ADB5312E9D5C637C8D8A9582DBA10022032784479ABA973B992EC07BBD0EB451B92021619AFF09h3KFI" TargetMode="External"/><Relationship Id="rId4343" Type="http://schemas.openxmlformats.org/officeDocument/2006/relationships/hyperlink" Target="consultantplus://offline/ref=A1F36695DEF2ADB5312E9D5C637C8D8A9582DBA10022002D8A4397BA973B992EC07BBD0EB451B92021619FFC0Eh3K8I" TargetMode="External"/><Relationship Id="rId4550" Type="http://schemas.openxmlformats.org/officeDocument/2006/relationships/hyperlink" Target="consultantplus://offline/ref=A563ECCB186C6C25009C7D7ACBCFCBAC44FE22B5FF1783BDEF18019E41CD275DB9B5CFE3CC1DF2D49F84A7B78Bi2K3I" TargetMode="External"/><Relationship Id="rId5601" Type="http://schemas.openxmlformats.org/officeDocument/2006/relationships/hyperlink" Target="consultantplus://offline/ref=A563ECCB186C6C25009C7D7ACBCFCBAC44FE22B5FF1783BDEF18019E41CD275DB9B5CFE3CC1DF2D49F87A1B188i2KFI" TargetMode="External"/><Relationship Id="rId7499" Type="http://schemas.openxmlformats.org/officeDocument/2006/relationships/hyperlink" Target="consultantplus://offline/ref=4D1DB41593C580B100A9FB55CA3B609A95B2887C06F362D47E1F378A61C834C27F16BD60D5DFD77462E5D101C5jFK7I" TargetMode="External"/><Relationship Id="rId3152" Type="http://schemas.openxmlformats.org/officeDocument/2006/relationships/hyperlink" Target="consultantplus://offline/ref=A1F36695DEF2ADB5312E9D5C637C8D8A9582DBA1002201298B4397BA973B992EC07BBD0EB451B92021609EF80Fh3KCI" TargetMode="External"/><Relationship Id="rId4203" Type="http://schemas.openxmlformats.org/officeDocument/2006/relationships/hyperlink" Target="consultantplus://offline/ref=A1F36695DEF2ADB5312E9D5C637C8D8A9582DBA1002201298B4397BA973B992EC07BBD0EB451B92021609EFA0Bh3K9I" TargetMode="External"/><Relationship Id="rId4410" Type="http://schemas.openxmlformats.org/officeDocument/2006/relationships/hyperlink" Target="consultantplus://offline/ref=A563ECCB186C6C25009C7D7ACBCFCBAC44FE22B5FF1782B9EE18019E41CD275DB9B5CFE3CC1DF2D49F86A3BD89i2K0I" TargetMode="External"/><Relationship Id="rId7359" Type="http://schemas.openxmlformats.org/officeDocument/2006/relationships/hyperlink" Target="consultantplus://offline/ref=4D1DB41593C580B100A9FB55CA3B609A95B2887C06F365D27B1B308A61C834C27F16BD60D5DFD77462E5D50AC1jFK9I" TargetMode="External"/><Relationship Id="rId7566" Type="http://schemas.openxmlformats.org/officeDocument/2006/relationships/hyperlink" Target="consultantplus://offline/ref=4D1DB41593C580B100A9FB55CA3B609A95B2887C06F362D47E1F378A61C834C27F16BD60D5DFD77462E5D100C2jFKFI" TargetMode="External"/><Relationship Id="rId7773" Type="http://schemas.openxmlformats.org/officeDocument/2006/relationships/hyperlink" Target="consultantplus://offline/ref=4D1DB41593C580B100A9FB55CA3B609A95B2887C06F362D47E1F378A61C834C27F16BD60D5DFD77462E5D00DC8jFKDI" TargetMode="External"/><Relationship Id="rId280" Type="http://schemas.openxmlformats.org/officeDocument/2006/relationships/hyperlink" Target="consultantplus://offline/ref=80435AB23574D418FCC33304B184BA17EAFDA4B1C673FF1C6EC80E76A903AA2A47467EC2EB9B46AEC9C2CBA198f3KEI" TargetMode="External"/><Relationship Id="rId3012" Type="http://schemas.openxmlformats.org/officeDocument/2006/relationships/hyperlink" Target="consultantplus://offline/ref=A1F36695DEF2ADB5312E9D5C637C8D8A9582DBA10022002D8A4397BA973B992EC07BBD0EB451B920216199FC0Dh3KEI" TargetMode="External"/><Relationship Id="rId6168" Type="http://schemas.openxmlformats.org/officeDocument/2006/relationships/hyperlink" Target="consultantplus://offline/ref=A563ECCB186C6C25009C7D7ACBCFCBAC44FE22B5FF1783BDEF18019E41CD275DB9B5CFE3CC1DF2D49F87A4B483i2K7I" TargetMode="External"/><Relationship Id="rId6375" Type="http://schemas.openxmlformats.org/officeDocument/2006/relationships/hyperlink" Target="consultantplus://offline/ref=4D1DB41593C580B100A9FB55CA3B609A95B2887C06F362D77D18358A61C834C27F16BD60D5DFD77462E4DC00C6jFKFI" TargetMode="External"/><Relationship Id="rId6582" Type="http://schemas.openxmlformats.org/officeDocument/2006/relationships/hyperlink" Target="consultantplus://offline/ref=4D1DB41593C580B100A9FB55CA3B609A95B2887C06F362D77D18358A61C834C27F16BD60D5DFD77462E4DC0DC1jFKFI" TargetMode="External"/><Relationship Id="rId7219" Type="http://schemas.openxmlformats.org/officeDocument/2006/relationships/hyperlink" Target="consultantplus://offline/ref=4D1DB41593C580B100A9FB55CA3B609A95B2887C06F362D77819368A61C834C27F16BD60D5DFD77462E5D50EC8jFKAI" TargetMode="External"/><Relationship Id="rId7426" Type="http://schemas.openxmlformats.org/officeDocument/2006/relationships/hyperlink" Target="consultantplus://offline/ref=4D1DB41593C580B100A9FB55CA3B609A95B2887C06F362D47E1F378A61C834C27F16BD60D5DFD77462E5D001C0jFKDI" TargetMode="External"/><Relationship Id="rId7980" Type="http://schemas.openxmlformats.org/officeDocument/2006/relationships/hyperlink" Target="consultantplus://offline/ref=4D1DB41593C580B100A9FB55CA3B609A95B2887C06F362D47E1F378A61C834C27F16BD60D5DFD77462E5D008C9jFKDI" TargetMode="External"/><Relationship Id="rId140" Type="http://schemas.openxmlformats.org/officeDocument/2006/relationships/hyperlink" Target="consultantplus://offline/ref=80435AB23574D418FCC33304B184BA17EAFDA4B1C673FF1C6EC80E76A903AA2A47467EC2EB9B46AEC9C2C9A296f3KFI" TargetMode="External"/><Relationship Id="rId3969" Type="http://schemas.openxmlformats.org/officeDocument/2006/relationships/hyperlink" Target="consultantplus://offline/ref=A1F36695DEF2ADB5312E9D5C637C8D8A9582DBA1002201298B4397BA973B992EC07BBD0EB451B92021609EFE0Eh3KAI" TargetMode="External"/><Relationship Id="rId5184" Type="http://schemas.openxmlformats.org/officeDocument/2006/relationships/hyperlink" Target="consultantplus://offline/ref=A563ECCB186C6C25009C7D7ACBCFCBAC44FE22B5FF1781BFE91D019E41CD275DB9B5CFE3CC1DF2D49F86A7B588i2K5I" TargetMode="External"/><Relationship Id="rId5391" Type="http://schemas.openxmlformats.org/officeDocument/2006/relationships/hyperlink" Target="consultantplus://offline/ref=A563ECCB186C6C25009C7D7ACBCFCBAC44FE22B5FF1783BDEF18019E41CD275DB9B5CFE3CC1DF2D49F85AEB48Ci2K6I" TargetMode="External"/><Relationship Id="rId6028" Type="http://schemas.openxmlformats.org/officeDocument/2006/relationships/hyperlink" Target="consultantplus://offline/ref=A563ECCB186C6C25009C7D7ACBCFCBAC44FE22B5FF1783BDEF18019E41CD275DB9B5CFE3CC1DF2D49F87A1B48Bi2KEI" TargetMode="External"/><Relationship Id="rId6235" Type="http://schemas.openxmlformats.org/officeDocument/2006/relationships/hyperlink" Target="consultantplus://offline/ref=4D1DB41593C580B100A9FB55CA3B609A95B2887C06F362D77D18358A61C834C27F16BD60D5DFD77462E6DC0DC8jFK9I" TargetMode="External"/><Relationship Id="rId7633" Type="http://schemas.openxmlformats.org/officeDocument/2006/relationships/hyperlink" Target="consultantplus://offline/ref=4D1DB41593C580B100A9FB55CA3B609A95B2887C06F365D37E1E378A61C834C27F16BD60D5DFD77462E5DD0BC1jFK7I" TargetMode="External"/><Relationship Id="rId7840" Type="http://schemas.openxmlformats.org/officeDocument/2006/relationships/hyperlink" Target="consultantplus://offline/ref=4D1DB41593C580B100A9FB55CA3B609A95B2887C06F365D27B1B308A61C834C27F16BD60D5DFD77462E5D501C2jFK6I" TargetMode="External"/><Relationship Id="rId6" Type="http://schemas.openxmlformats.org/officeDocument/2006/relationships/hyperlink" Target="consultantplus://offline/ref=80435AB23574D418FCC33304B184BA17EAFDA4B1C67BF51D6ECA052BA30BF3264541719DFC9C0FA2C8C3CAA0f9K5I" TargetMode="External"/><Relationship Id="rId2778" Type="http://schemas.openxmlformats.org/officeDocument/2006/relationships/hyperlink" Target="consultantplus://offline/ref=A1F36695DEF2ADB5312E9D5C637C8D8A9582DBA1002201298B4397BA973B992EC07BBD0EB451B920216292FA09h3K8I" TargetMode="External"/><Relationship Id="rId2985" Type="http://schemas.openxmlformats.org/officeDocument/2006/relationships/hyperlink" Target="consultantplus://offline/ref=A1F36695DEF2ADB5312E9D5C637C8D8A9582DBA1002201298B4397BA973B992EC07BBD0EB451B92021609EFA09h3KDI" TargetMode="External"/><Relationship Id="rId3829" Type="http://schemas.openxmlformats.org/officeDocument/2006/relationships/hyperlink" Target="consultantplus://offline/ref=A1F36695DEF2ADB5312E9D5C637C8D8A9582DBA1002201298B4397BA973B992EC07BBD0EB451B92021609EFC0Ch3K4I" TargetMode="External"/><Relationship Id="rId5044" Type="http://schemas.openxmlformats.org/officeDocument/2006/relationships/hyperlink" Target="consultantplus://offline/ref=A563ECCB186C6C25009C7D7ACBCFCBAC44FE22B5FF1088B2E8150EC34BC57E51BBB2C0BCDB1ABBD89E86A4B3i8K9I" TargetMode="External"/><Relationship Id="rId6442" Type="http://schemas.openxmlformats.org/officeDocument/2006/relationships/hyperlink" Target="consultantplus://offline/ref=4D1DB41593C580B100A9FB55CA3B609A95B2887C06F363D37C18358A61C834C27F16BD60D5DFD77462E5D200C4jFKCI" TargetMode="External"/><Relationship Id="rId7700" Type="http://schemas.openxmlformats.org/officeDocument/2006/relationships/hyperlink" Target="consultantplus://offline/ref=4D1DB41593C580B100A9FB55CA3B609A95B2887C06F362D47E1F378A61C834C27F16BD60D5DFD77462E5D100C1jFKCI" TargetMode="External"/><Relationship Id="rId957" Type="http://schemas.openxmlformats.org/officeDocument/2006/relationships/hyperlink" Target="consultantplus://offline/ref=92BCF133113910C1F884F573DF44522BCC6450DAE510677198626BF36C9351BFC8C553A9E3F3E2F692E601F4BFg3K3I" TargetMode="External"/><Relationship Id="rId1587" Type="http://schemas.openxmlformats.org/officeDocument/2006/relationships/hyperlink" Target="consultantplus://offline/ref=92BCF133113910C1F884F573DF44522BCC6450DAE5106474966666F36C9351BFC8C553A9E3F3E2F692E508F4B9g3K5I" TargetMode="External"/><Relationship Id="rId1794" Type="http://schemas.openxmlformats.org/officeDocument/2006/relationships/hyperlink" Target="consultantplus://offline/ref=92BCF133113910C1F884F573DF44522BCC6450DAE5106474966666F36C9351BFC8C553A9E3F3E2F692E702F6BDg3KDI" TargetMode="External"/><Relationship Id="rId2638" Type="http://schemas.openxmlformats.org/officeDocument/2006/relationships/hyperlink" Target="consultantplus://offline/ref=A1F36695DEF2ADB5312E9D5C637C8D8A9582DBA1002200298F4092BA973B992EC07BBD0EB451B92021619BFC08h3KCI" TargetMode="External"/><Relationship Id="rId2845" Type="http://schemas.openxmlformats.org/officeDocument/2006/relationships/hyperlink" Target="consultantplus://offline/ref=A1F36695DEF2ADB5312E9D5C637C8D8A9582DBA1002A0A288B4698E79D33C022C27CB251A356F02C206198F2h0K8I" TargetMode="External"/><Relationship Id="rId5251" Type="http://schemas.openxmlformats.org/officeDocument/2006/relationships/hyperlink" Target="consultantplus://offline/ref=A563ECCB186C6C25009C7D7ACBCFCBAC44FE22B5FF1782B9EE18019E41CD275DB9B5CFE3CC1DF2D49F86A1B78Ci2K2I" TargetMode="External"/><Relationship Id="rId6302" Type="http://schemas.openxmlformats.org/officeDocument/2006/relationships/hyperlink" Target="consultantplus://offline/ref=4D1DB41593C580B100A9FB55CA3B609A95B2887C06F363D87C1E388A61C834C27F16BD60D5DFD77462E5D509C7jFK7I" TargetMode="External"/><Relationship Id="rId86" Type="http://schemas.openxmlformats.org/officeDocument/2006/relationships/hyperlink" Target="consultantplus://offline/ref=80435AB23574D418FCC33304B184BA17EAFDA4B1C673FC1E68CA0A76A903AA2A47467EC2EB9B46AEC9C3CAA196f3K0I" TargetMode="External"/><Relationship Id="rId817" Type="http://schemas.openxmlformats.org/officeDocument/2006/relationships/hyperlink" Target="consultantplus://offline/ref=92BCF133113910C1F884F573DF44522BCC6450DAE5106476936B6BF36C9351BFC8C553A9E3F3E2F692E601F5BBg3K7I" TargetMode="External"/><Relationship Id="rId1447" Type="http://schemas.openxmlformats.org/officeDocument/2006/relationships/hyperlink" Target="consultantplus://offline/ref=92BCF133113910C1F884F573DF44522BCC6450DAE510667A99626BF36C9351BFC8C553A9E3F3E2F692E601F1B8g3KCI" TargetMode="External"/><Relationship Id="rId1654" Type="http://schemas.openxmlformats.org/officeDocument/2006/relationships/hyperlink" Target="consultantplus://offline/ref=92BCF133113910C1F884F573DF44522BCC6450DAE5106474966666F36C9351BFC8C553A9E3F3E2F692E708FCB8g3K1I" TargetMode="External"/><Relationship Id="rId1861" Type="http://schemas.openxmlformats.org/officeDocument/2006/relationships/hyperlink" Target="consultantplus://offline/ref=92BCF133113910C1F884F573DF44522BCC6450DAE5106372926160F36C9351BFC8C553A9E3F3E2F692E601F7B6g3KDI" TargetMode="External"/><Relationship Id="rId2705" Type="http://schemas.openxmlformats.org/officeDocument/2006/relationships/hyperlink" Target="consultantplus://offline/ref=A1F36695DEF2ADB5312E9D5C637C8D8A9582DBA1002201298B4397BA973B992EC07BBD0EB451B920216293FC0Dh3KAI" TargetMode="External"/><Relationship Id="rId2912" Type="http://schemas.openxmlformats.org/officeDocument/2006/relationships/hyperlink" Target="consultantplus://offline/ref=A1F36695DEF2ADB5312E9D5C637C8D8A9582DBA1002201298B4397BA973B992EC07BBD0EB451B920216092FE0Dh3K8I" TargetMode="External"/><Relationship Id="rId4060" Type="http://schemas.openxmlformats.org/officeDocument/2006/relationships/hyperlink" Target="consultantplus://offline/ref=A1F36695DEF2ADB5312E9D5C637C8D8A9582DBA1002201298B4397BA973B992EC07BBD0EB451B92021609EFB0Bh3KEI" TargetMode="External"/><Relationship Id="rId5111" Type="http://schemas.openxmlformats.org/officeDocument/2006/relationships/hyperlink" Target="consultantplus://offline/ref=A563ECCB186C6C25009C7D7ACBCFCBAC44FE22B5FF1784B8E91B049E41CD275DB9B5CFE3CC1DF2D49F86A7B48Bi2K3I" TargetMode="External"/><Relationship Id="rId8267" Type="http://schemas.openxmlformats.org/officeDocument/2006/relationships/hyperlink" Target="consultantplus://offline/ref=4D1DB41593C580B100A9FB55CA3B609A95B2887C06F362D47E1F378A61C834C27F16BD60D5DFD77462E5D109C8jFK8I" TargetMode="External"/><Relationship Id="rId1307" Type="http://schemas.openxmlformats.org/officeDocument/2006/relationships/hyperlink" Target="consultantplus://offline/ref=92BCF133113910C1F884F573DF44522BCC6450DAE5106372926160F36C9351BFC8C553A9E3F3E2F692E601F5B9g3K7I" TargetMode="External"/><Relationship Id="rId1514" Type="http://schemas.openxmlformats.org/officeDocument/2006/relationships/hyperlink" Target="consultantplus://offline/ref=92BCF133113910C1F884F573DF44522BCC6450DAE5106377956A61F36C9351BFC8C553A9E3F3E2F692E508F4BAg3K6I" TargetMode="External"/><Relationship Id="rId1721" Type="http://schemas.openxmlformats.org/officeDocument/2006/relationships/hyperlink" Target="consultantplus://offline/ref=92BCF133113910C1F884F573DF44522BCC6450DAE5106474966666F36C9351BFC8C553A9E3F3E2F692E401F4BFg3KCI" TargetMode="External"/><Relationship Id="rId4877" Type="http://schemas.openxmlformats.org/officeDocument/2006/relationships/hyperlink" Target="consultantplus://offline/ref=A563ECCB186C6C25009C7D7ACBCFCBAC44FE22B5FF1783BDEF18019E41CD275DB9B5CFE3CC1DF2D49F87A2B58Di2K4I" TargetMode="External"/><Relationship Id="rId5928" Type="http://schemas.openxmlformats.org/officeDocument/2006/relationships/hyperlink" Target="consultantplus://offline/ref=A563ECCB186C6C25009C7D7ACBCFCBAC44FE22B5FF1783BDEF18019E41CD275DB9B5CFE3CC1DF2D49F87AFB28Fi2K4I" TargetMode="External"/><Relationship Id="rId7076" Type="http://schemas.openxmlformats.org/officeDocument/2006/relationships/hyperlink" Target="consultantplus://offline/ref=4D1DB41593C580B100A9FB55CA3B609A95B2887C06F362D77D18358A61C834C27F16BD60D5DFD77462E4D008C7jFKBI" TargetMode="External"/><Relationship Id="rId7283" Type="http://schemas.openxmlformats.org/officeDocument/2006/relationships/hyperlink" Target="consultantplus://offline/ref=4D1DB41593C580B100A9FB55CA3B609A95B2887C06F362D77D18358A61C834C27F16BD60D5DFD77462E4D60DC7jFKAI" TargetMode="External"/><Relationship Id="rId7490" Type="http://schemas.openxmlformats.org/officeDocument/2006/relationships/hyperlink" Target="consultantplus://offline/ref=4D1DB41593C580B100A9FB55CA3B609A95B2887C06F362D47E1F378A61C834C27F16BD60D5DFD77462E5D00DC6jFK7I" TargetMode="External"/><Relationship Id="rId8127" Type="http://schemas.openxmlformats.org/officeDocument/2006/relationships/hyperlink" Target="consultantplus://offline/ref=4D1DB41593C580B100A9FB55CA3B609A95B2887C06F362D77D18358A61C834C27F16BD60D5DFD77462E5DD0BC8jFKCI" TargetMode="External"/><Relationship Id="rId8334" Type="http://schemas.openxmlformats.org/officeDocument/2006/relationships/hyperlink" Target="consultantplus://offline/ref=4D1DB41593C580B100A9FB55CA3B609A95B2887C06F362D47E1F378A61C834C27F16BD60D5DFD77462E5D60EC8jFK7I" TargetMode="External"/><Relationship Id="rId13" Type="http://schemas.openxmlformats.org/officeDocument/2006/relationships/hyperlink" Target="consultantplus://offline/ref=80435AB23574D418FCC33304B184BA17EAFDA4B1C673FF186FCF0A76A903AA2A47467EC2EB9B46AEC9C3CAA091f3K2I" TargetMode="External"/><Relationship Id="rId3479" Type="http://schemas.openxmlformats.org/officeDocument/2006/relationships/hyperlink" Target="consultantplus://offline/ref=A1F36695DEF2ADB5312E9D5C637C8D8A9582DBA10022032784479ABA973B992EC07BBD0EB451B92021619AF904h3KDI" TargetMode="External"/><Relationship Id="rId3686" Type="http://schemas.openxmlformats.org/officeDocument/2006/relationships/hyperlink" Target="consultantplus://offline/ref=A1F36695DEF2ADB5312E9D5C637C8D8A9582DBA1002201298B4397BA973B992EC07BBD0EB451B92021609EF905h3K8I" TargetMode="External"/><Relationship Id="rId6092" Type="http://schemas.openxmlformats.org/officeDocument/2006/relationships/hyperlink" Target="consultantplus://offline/ref=A563ECCB186C6C25009C7D7ACBCFCBAC44FE22B5FF1783BDEF18019E41CD275DB9B5CFE3CC1DF2D49F87AEB389i2K0I" TargetMode="External"/><Relationship Id="rId7143" Type="http://schemas.openxmlformats.org/officeDocument/2006/relationships/hyperlink" Target="consultantplus://offline/ref=4D1DB41593C580B100A9FB55CA3B609A95B2887C06F362D77D18358A61C834C27F16BD60D5DFD77462E4DC00C1jFK8I" TargetMode="External"/><Relationship Id="rId7350" Type="http://schemas.openxmlformats.org/officeDocument/2006/relationships/hyperlink" Target="consultantplus://offline/ref=4D1DB41593C580B100A9FB55CA3B609A95B2887C06F362D77D18358A61C834C27F16BD60D5DFD77462E5D60AC5jFK8I" TargetMode="External"/><Relationship Id="rId8401" Type="http://schemas.openxmlformats.org/officeDocument/2006/relationships/hyperlink" Target="consultantplus://offline/ref=4D1DB41593C580B100A9FB55CA3B609A95B2887C06F362D77D18358A61C834C27F16BD60D5DFD77462E6DC0FC2jFKAI" TargetMode="External"/><Relationship Id="rId2288" Type="http://schemas.openxmlformats.org/officeDocument/2006/relationships/hyperlink" Target="consultantplus://offline/ref=A1F36695DEF2ADB5312E9D5C637C8D8A9582DBA1002201298B4397BA973B992EC07BBD0EB451B920216098F809h3K4I" TargetMode="External"/><Relationship Id="rId2495" Type="http://schemas.openxmlformats.org/officeDocument/2006/relationships/hyperlink" Target="consultantplus://offline/ref=A1F36695DEF2ADB5312E9D5C637C8D8A9582DBA10022022F8B4097BA973B992EC07BBD0EB451B92021619BFB0Ah3K5I" TargetMode="External"/><Relationship Id="rId3339" Type="http://schemas.openxmlformats.org/officeDocument/2006/relationships/hyperlink" Target="consultantplus://offline/ref=A1F36695DEF2ADB5312E9D5C637C8D8A9582DBA1002201298B4397BA973B992EC07BBD0EB451B92021609EF90Ah3KBI" TargetMode="External"/><Relationship Id="rId3893" Type="http://schemas.openxmlformats.org/officeDocument/2006/relationships/hyperlink" Target="consultantplus://offline/ref=A1F36695DEF2ADB5312E9D5C637C8D8A9582DBA1002201298B4397BA973B992EC07BBD0EB451B92021609EFB0Bh3KEI" TargetMode="External"/><Relationship Id="rId4737" Type="http://schemas.openxmlformats.org/officeDocument/2006/relationships/hyperlink" Target="consultantplus://offline/ref=A563ECCB186C6C25009C7D7ACBCFCBAC44FE22B5FF1783BDEF18019E41CD275DB9B5CFE3CC1DF2D49F87AEB08Bi2K2I" TargetMode="External"/><Relationship Id="rId4944" Type="http://schemas.openxmlformats.org/officeDocument/2006/relationships/hyperlink" Target="consultantplus://offline/ref=A563ECCB186C6C25009C7D7ACBCFCBAC44FE22B5FF1783BDEA19029E41CD275DB9B5CFE3CC1DF2D49F86A7B083i2K7I" TargetMode="External"/><Relationship Id="rId7003" Type="http://schemas.openxmlformats.org/officeDocument/2006/relationships/hyperlink" Target="consultantplus://offline/ref=4D1DB41593C580B100A9FB55CA3B609A95B2887C06F362D77D18358A61C834C27F16BD60D5DFD77462E4DC0DC9jFKCI" TargetMode="External"/><Relationship Id="rId7210" Type="http://schemas.openxmlformats.org/officeDocument/2006/relationships/hyperlink" Target="consultantplus://offline/ref=4D1DB41593C580B100A9FB55CA3B609A95B2887C06F362D77D18358A61C834C27F16BD60D5DFD77462E4DC09C6jFKDI" TargetMode="External"/><Relationship Id="rId467" Type="http://schemas.openxmlformats.org/officeDocument/2006/relationships/hyperlink" Target="consultantplus://offline/ref=80435AB23574D418FCC33304B184BA17EAFDA4B1C673FE1C6BCE0976A903AA2A47467EC2EB9B46AEC9C3CAA490f3K3I" TargetMode="External"/><Relationship Id="rId1097" Type="http://schemas.openxmlformats.org/officeDocument/2006/relationships/hyperlink" Target="consultantplus://offline/ref=92BCF133113910C1F884F573DF44522BCC6450DAE510657B97606BF36C9351BFC8C553A9E3F3E2F692E601F4BCg3K5I" TargetMode="External"/><Relationship Id="rId2148" Type="http://schemas.openxmlformats.org/officeDocument/2006/relationships/hyperlink" Target="consultantplus://offline/ref=92BCF133113910C1F884F573DF44522BCC6450DAE5186F75966369AE669B08B3CAC25CF6F4F4ABFA93E603F3gBKDI" TargetMode="External"/><Relationship Id="rId3546" Type="http://schemas.openxmlformats.org/officeDocument/2006/relationships/hyperlink" Target="consultantplus://offline/ref=A1F36695DEF2ADB5312E9D5C637C8D8A9582DBA1002201298B4397BA973B992EC07BBD0EB451B92021609EFE0Fh3KFI" TargetMode="External"/><Relationship Id="rId3753" Type="http://schemas.openxmlformats.org/officeDocument/2006/relationships/hyperlink" Target="consultantplus://offline/ref=A1F36695DEF2ADB5312E9D5C637C8D8A9582DBA1002201298B4397BA973B992EC07BBD0EB451B92021609EFD0Ch3KEI" TargetMode="External"/><Relationship Id="rId3960" Type="http://schemas.openxmlformats.org/officeDocument/2006/relationships/hyperlink" Target="consultantplus://offline/ref=A1F36695DEF2ADB5312E9D5C637C8D8A9582DBA1002201298B4397BA973B992EC07BBD0EB451B92021609FF808h3K9I" TargetMode="External"/><Relationship Id="rId4804" Type="http://schemas.openxmlformats.org/officeDocument/2006/relationships/hyperlink" Target="consultantplus://offline/ref=A563ECCB186C6C25009C7D7ACBCFCBAC44FE22B5FF1783BDEF18019E41CD275DB9B5CFE3CC1DF2D49F87A2B688i2K5I" TargetMode="External"/><Relationship Id="rId674" Type="http://schemas.openxmlformats.org/officeDocument/2006/relationships/hyperlink" Target="consultantplus://offline/ref=92BCF133113910C1F884F573DF44522BCC6450DAE5186F75966369AE669B08B3CAC25CF6F4F4ABFA93E600F4gBK6I" TargetMode="External"/><Relationship Id="rId881" Type="http://schemas.openxmlformats.org/officeDocument/2006/relationships/hyperlink" Target="consultantplus://offline/ref=92BCF133113910C1F884F573DF44522BCC6450DAE5186F75966369AE669B08B3CAC25CF6F4F4ABFA93E600F0gBKDI" TargetMode="External"/><Relationship Id="rId2355" Type="http://schemas.openxmlformats.org/officeDocument/2006/relationships/hyperlink" Target="consultantplus://offline/ref=A1F36695DEF2ADB5312E9D5C637C8D8A9582DBA10022032F8A4E95BA973B992EC07BBD0EB451B92021619BF90Fh3K4I" TargetMode="External"/><Relationship Id="rId2562" Type="http://schemas.openxmlformats.org/officeDocument/2006/relationships/hyperlink" Target="consultantplus://offline/ref=A1F36695DEF2ADB5312E9D5C637C8D8A9582DBA1002201298B4397BA973B992EC07BBD0EB451B920216092F80Ch3KCI" TargetMode="External"/><Relationship Id="rId3406" Type="http://schemas.openxmlformats.org/officeDocument/2006/relationships/hyperlink" Target="consultantplus://offline/ref=A1F36695DEF2ADB5312E9D5C637C8D8A9582DBA10022032784479ABA973B992EC07BBD0EB451B92021619BFB0Fh3KCI" TargetMode="External"/><Relationship Id="rId3613" Type="http://schemas.openxmlformats.org/officeDocument/2006/relationships/hyperlink" Target="consultantplus://offline/ref=A1F36695DEF2ADB5312E9D5C637C8D8A9582DBA1002201298B4397BA973B992EC07BBD0EB451B92021609EFB0Bh3KEI" TargetMode="External"/><Relationship Id="rId3820" Type="http://schemas.openxmlformats.org/officeDocument/2006/relationships/hyperlink" Target="consultantplus://offline/ref=A1F36695DEF2ADB5312E9D5C637C8D8A9582DBA1002201298B4397BA973B992EC07BBD0EB451B92021609EFC0Ch3K4I" TargetMode="External"/><Relationship Id="rId6769" Type="http://schemas.openxmlformats.org/officeDocument/2006/relationships/hyperlink" Target="consultantplus://offline/ref=4D1DB41593C580B100A9FB55CA3B609A95B2887C06F362D77D18358A61C834C27F16BD60D5DFD77462E4D30CC5jFKFI" TargetMode="External"/><Relationship Id="rId6976" Type="http://schemas.openxmlformats.org/officeDocument/2006/relationships/hyperlink" Target="consultantplus://offline/ref=4D1DB41593C580B100A9FB55CA3B609A95B2887C06F365D37E1E378A61C834C27F16BD60D5DFD77462E4D00EC1jFKDI" TargetMode="External"/><Relationship Id="rId327" Type="http://schemas.openxmlformats.org/officeDocument/2006/relationships/hyperlink" Target="consultantplus://offline/ref=80435AB23574D418FCC33304B184BA17EAFDA4B1C673FF1C6EC80E76A903AA2A47467EC2EB9B46AEC9C3CEA496f3K6I" TargetMode="External"/><Relationship Id="rId534" Type="http://schemas.openxmlformats.org/officeDocument/2006/relationships/hyperlink" Target="consultantplus://offline/ref=80435AB23574D418FCC33304B184BA17EAFDA4B1C673FF186FCF0A76A903AA2A47467EC2EB9B46AEC9C3CAA498f3K7I" TargetMode="External"/><Relationship Id="rId741" Type="http://schemas.openxmlformats.org/officeDocument/2006/relationships/hyperlink" Target="consultantplus://offline/ref=92BCF133113910C1F884F573DF44522BCC6450DAE5186F75966369AE669B08B3CAC25CF6F4F4ABFA93E600F6gBK7I" TargetMode="External"/><Relationship Id="rId1164" Type="http://schemas.openxmlformats.org/officeDocument/2006/relationships/hyperlink" Target="consultantplus://offline/ref=92BCF133113910C1F884F573DF44522BCC6450DAE510677198626BF36C9351BFC8C553A9E3F3E2F692E601F4B8g3KDI" TargetMode="External"/><Relationship Id="rId1371" Type="http://schemas.openxmlformats.org/officeDocument/2006/relationships/hyperlink" Target="consultantplus://offline/ref=92BCF133113910C1F884F573DF44522BCC6450DAE5106570976666F36C9351BFC8C553A9E3F3E2F692E601F6B7g3K7I" TargetMode="External"/><Relationship Id="rId2008" Type="http://schemas.openxmlformats.org/officeDocument/2006/relationships/hyperlink" Target="consultantplus://offline/ref=92BCF133113910C1F884F573DF44522BCC6450DAE5106570976666F36C9351BFC8C553A9E3F3E2F692E600FDB6g3K7I" TargetMode="External"/><Relationship Id="rId2215" Type="http://schemas.openxmlformats.org/officeDocument/2006/relationships/hyperlink" Target="consultantplus://offline/ref=A1F36695DEF2ADB5312E9D5C637C8D8A9582DBA10022002D8A4397BA973B992EC07BBD0EB451B920216199FA0Fh3KBI" TargetMode="External"/><Relationship Id="rId2422" Type="http://schemas.openxmlformats.org/officeDocument/2006/relationships/hyperlink" Target="consultantplus://offline/ref=A1F36695DEF2ADB5312E9D5C637C8D8A9582DBA1002201298B4397BA973B992EC07BBD0EB451B92021639EFD0Fh3KBI" TargetMode="External"/><Relationship Id="rId5578" Type="http://schemas.openxmlformats.org/officeDocument/2006/relationships/hyperlink" Target="consultantplus://offline/ref=A563ECCB186C6C25009C7D7ACBCFCBAC44FE22B5FF1783BDEF18019E41CD275DB9B5CFE3CC1DF2D49F86A2BD8Di2K5I" TargetMode="External"/><Relationship Id="rId5785" Type="http://schemas.openxmlformats.org/officeDocument/2006/relationships/hyperlink" Target="consultantplus://offline/ref=A563ECCB186C6C25009C7D7ACBCFCBAC44FE22B5FF1783BDEF18019E41CD275DB9B5CFE3CC1DF2D49F87AEBD8Ai2KFI" TargetMode="External"/><Relationship Id="rId5992" Type="http://schemas.openxmlformats.org/officeDocument/2006/relationships/hyperlink" Target="consultantplus://offline/ref=A563ECCB186C6C25009C7D7ACBCFCBAC44FE22B5FF1783BDEF18019E41CD275DB9B5CFE3CC1DF2D49F87A1B48Bi2KEI" TargetMode="External"/><Relationship Id="rId6629" Type="http://schemas.openxmlformats.org/officeDocument/2006/relationships/hyperlink" Target="consultantplus://offline/ref=4D1DB41593C580B100A9FB55CA3B609A95B2887C06F362D77D18358A61C834C27F16BD60D5DFD77462E7D50BC1jFK9I" TargetMode="External"/><Relationship Id="rId6836" Type="http://schemas.openxmlformats.org/officeDocument/2006/relationships/hyperlink" Target="consultantplus://offline/ref=4D1DB41593C580B100A9FB55CA3B609A95B2887C06FB69D67D1D3AD76BC06DCE7D11B23FC2D89E7863E5D308jCK3I" TargetMode="External"/><Relationship Id="rId8191" Type="http://schemas.openxmlformats.org/officeDocument/2006/relationships/hyperlink" Target="consultantplus://offline/ref=4D1DB41593C580B100A9FB55CA3B609A95B2887C06F365D37E1E378A61C834C27F16BD60D5DFD77462E5D70FC4jFK7I" TargetMode="External"/><Relationship Id="rId601" Type="http://schemas.openxmlformats.org/officeDocument/2006/relationships/hyperlink" Target="consultantplus://offline/ref=92BCF133113910C1F884F573DF44522BCC6450DAE5106675976765F36C9351BFC8C553A9E3F3E2F692E601F5BBg3K3I" TargetMode="External"/><Relationship Id="rId1024" Type="http://schemas.openxmlformats.org/officeDocument/2006/relationships/hyperlink" Target="consultantplus://offline/ref=92BCF133113910C1F884F573DF44522BCC6450DAE5106474936765F36C9351BFC8C553A9E3F3E2F692E601F1BBg3K6I" TargetMode="External"/><Relationship Id="rId1231" Type="http://schemas.openxmlformats.org/officeDocument/2006/relationships/hyperlink" Target="consultantplus://offline/ref=92BCF133113910C1F884F573DF44522BCC6450DAE5176F7B916B69AE669B08B3CAC25CF6F4F4ABFA93E600F4gBK7I" TargetMode="External"/><Relationship Id="rId4387" Type="http://schemas.openxmlformats.org/officeDocument/2006/relationships/hyperlink" Target="consultantplus://offline/ref=A563ECCB186C6C25009C7D7ACBCFCBAC44FE22B5FF1781BFE91D019E41CD275DB9B5CFE3CC1DF2D49F86A7B38Ei2KEI" TargetMode="External"/><Relationship Id="rId4594" Type="http://schemas.openxmlformats.org/officeDocument/2006/relationships/hyperlink" Target="consultantplus://offline/ref=A563ECCB186C6C25009C7D7ACBCFCBAC44FE22B5FF1781B3E01C0C9E41CD275DB9B5CFE3CC1DF2D49F86A7B589i2K7I" TargetMode="External"/><Relationship Id="rId5438" Type="http://schemas.openxmlformats.org/officeDocument/2006/relationships/hyperlink" Target="consultantplus://offline/ref=A563ECCB186C6C25009C7D7ACBCFCBAC44FE22B5FF1783BDEF18019E41CD275DB9B5CFE3CC1DF2D49F87A4B48Ei2KFI" TargetMode="External"/><Relationship Id="rId5645" Type="http://schemas.openxmlformats.org/officeDocument/2006/relationships/hyperlink" Target="consultantplus://offline/ref=A563ECCB186C6C25009C7D7ACBCFCBAC44FE22B5FF1783BDEF18019E41CD275DB9B5CFE3CC1DF2D49F87AEBD8Ai2KFI" TargetMode="External"/><Relationship Id="rId5852" Type="http://schemas.openxmlformats.org/officeDocument/2006/relationships/hyperlink" Target="consultantplus://offline/ref=A563ECCB186C6C25009C7D7ACBCFCBAC44FE22B5FF1783BDEF18019E41CD275DB9B5CFE3CC1DF2D49F87AEBD8Ai2KFI" TargetMode="External"/><Relationship Id="rId8051" Type="http://schemas.openxmlformats.org/officeDocument/2006/relationships/hyperlink" Target="consultantplus://offline/ref=4D1DB41593C580B100A9FB55CA3B609A95B2887C06F365D27B1B308A61C834C27F16BD60D5DFD77462E5D409C7jFKEI" TargetMode="External"/><Relationship Id="rId3196" Type="http://schemas.openxmlformats.org/officeDocument/2006/relationships/hyperlink" Target="consultantplus://offline/ref=A1F36695DEF2ADB5312E9D5C637C8D8A9582DBA1002201298B4397BA973B992EC07BBD0EB451B92021609EF80Fh3KCI" TargetMode="External"/><Relationship Id="rId4247" Type="http://schemas.openxmlformats.org/officeDocument/2006/relationships/hyperlink" Target="consultantplus://offline/ref=A1F36695DEF2ADB5312E9D5C637C8D8A9582DBA1002201298B4397BA973B992EC07BBD0EB451B92021609EFB0Bh3KEI" TargetMode="External"/><Relationship Id="rId4454" Type="http://schemas.openxmlformats.org/officeDocument/2006/relationships/hyperlink" Target="consultantplus://offline/ref=A563ECCB186C6C25009C7D7ACBCFCBAC44FE22B5FF1783BDEF18019E41CD275DB9B5CFE3CC1DF2D49F87A2B188i2K1I" TargetMode="External"/><Relationship Id="rId4661" Type="http://schemas.openxmlformats.org/officeDocument/2006/relationships/hyperlink" Target="consultantplus://offline/ref=A563ECCB186C6C25009C7D7ACBCFCBAC44FE22B5FF1783BDEF18019E41CD275DB9B5CFE3CC1DF2D49F87A4B08Fi2K4I" TargetMode="External"/><Relationship Id="rId5505" Type="http://schemas.openxmlformats.org/officeDocument/2006/relationships/hyperlink" Target="consultantplus://offline/ref=A563ECCB186C6C25009C7D7ACBCFCBAC44FE22B5FF1783BDEF18019E41CD275DB9B5CFE3CC1DF2D49F87AEB389i2K0I" TargetMode="External"/><Relationship Id="rId6903" Type="http://schemas.openxmlformats.org/officeDocument/2006/relationships/hyperlink" Target="consultantplus://offline/ref=4D1DB41593C580B100A9FB55CA3B609A95B2887C06F362D77D18358A61C834C27F16BD60D5DFD77462E4D001C2jFK6I" TargetMode="External"/><Relationship Id="rId3056" Type="http://schemas.openxmlformats.org/officeDocument/2006/relationships/hyperlink" Target="consultantplus://offline/ref=A1F36695DEF2ADB5312E9D5C637C8D8A9582DBA1002201298B4397BA973B992EC07BBD0EB451B92021609EFB0Bh3KEI" TargetMode="External"/><Relationship Id="rId3263" Type="http://schemas.openxmlformats.org/officeDocument/2006/relationships/hyperlink" Target="consultantplus://offline/ref=A1F36695DEF2ADB5312E9D5C637C8D8A9582DBA10022002D8A4397BA973B992EC07BBD0EB451B920216198FA05h3KBI" TargetMode="External"/><Relationship Id="rId3470" Type="http://schemas.openxmlformats.org/officeDocument/2006/relationships/hyperlink" Target="consultantplus://offline/ref=A1F36695DEF2ADB5312E9D5C637C8D8A9582DBA1002201298B4397BA973B992EC07BBD0EB451B92021609EF208h3KFI" TargetMode="External"/><Relationship Id="rId4107" Type="http://schemas.openxmlformats.org/officeDocument/2006/relationships/hyperlink" Target="consultantplus://offline/ref=A1F36695DEF2ADB5312E9D5C637C8D8A9582DBA1002201298B4397BA973B992EC07BBD0EB451B92021609EFA09h3K8I" TargetMode="External"/><Relationship Id="rId4314" Type="http://schemas.openxmlformats.org/officeDocument/2006/relationships/hyperlink" Target="consultantplus://offline/ref=A1F36695DEF2ADB5312E9D5C637C8D8A9582DBA1002201298B4397BA973B992EC07BBD0EB451B92021609EFF04h3K8I" TargetMode="External"/><Relationship Id="rId5712" Type="http://schemas.openxmlformats.org/officeDocument/2006/relationships/hyperlink" Target="consultantplus://offline/ref=A563ECCB186C6C25009C7D7ACBCFCBAC44FE22B5FF1782B9EE18019E41CD275DB9B5CFE3CC1DF2D49F86A0B58Di2K6I" TargetMode="External"/><Relationship Id="rId184" Type="http://schemas.openxmlformats.org/officeDocument/2006/relationships/hyperlink" Target="consultantplus://offline/ref=80435AB23574D418FCC33304B184BA17EAFDA4B1C673FC1261CB0776A903AA2A47467EC2EB9B46AEC9C3CAA096f3K6I" TargetMode="External"/><Relationship Id="rId391" Type="http://schemas.openxmlformats.org/officeDocument/2006/relationships/hyperlink" Target="consultantplus://offline/ref=80435AB23574D418FCC33304B184BA17EAFDA4B1C673FF1C6EC80E76A903AA2A47467EC2EB9B46AEC9C2C9A296f3KFI" TargetMode="External"/><Relationship Id="rId1908" Type="http://schemas.openxmlformats.org/officeDocument/2006/relationships/hyperlink" Target="consultantplus://offline/ref=92BCF133113910C1F884F573DF44522BCC6450DAE5106474966666F36C9351BFC8C553A9E3F3E2F692E508F4BEg3K2I" TargetMode="External"/><Relationship Id="rId2072" Type="http://schemas.openxmlformats.org/officeDocument/2006/relationships/hyperlink" Target="consultantplus://offline/ref=92BCF133113910C1F884F573DF44522BCC6450DAE5106570976666F36C9351BFC8C553A9E3F3E2F692E600FCB9g3K5I" TargetMode="External"/><Relationship Id="rId3123" Type="http://schemas.openxmlformats.org/officeDocument/2006/relationships/hyperlink" Target="consultantplus://offline/ref=A1F36695DEF2ADB5312E9D5C637C8D8A9582DBA1002201298B4397BA973B992EC07BBD0EB451B92021609EFA0Eh3KBI" TargetMode="External"/><Relationship Id="rId4521" Type="http://schemas.openxmlformats.org/officeDocument/2006/relationships/hyperlink" Target="consultantplus://offline/ref=A563ECCB186C6C25009C7D7ACBCFCBAC44FE22B5FF1783BDEF18019E41CD275DB9B5CFE3CC1DF2D49F87A2B58Ei2KEI" TargetMode="External"/><Relationship Id="rId6279" Type="http://schemas.openxmlformats.org/officeDocument/2006/relationships/hyperlink" Target="consultantplus://offline/ref=4D1DB41593C580B100A9FB55CA3B609A95B2887C06F363D37C18358A61C834C27F16BD60D5DFD77462E5D201C4jFKAI" TargetMode="External"/><Relationship Id="rId7677" Type="http://schemas.openxmlformats.org/officeDocument/2006/relationships/hyperlink" Target="consultantplus://offline/ref=4D1DB41593C580B100A9FB55CA3B609A95B2887C06F360D27E1C378A61C834C27F16BD60D5DFD77462E5D40BC6jFKDI" TargetMode="External"/><Relationship Id="rId7884" Type="http://schemas.openxmlformats.org/officeDocument/2006/relationships/hyperlink" Target="consultantplus://offline/ref=4D1DB41593C580B100A9FB55CA3B609A95B2887C06F362D47E1F378A61C834C27F16BD60D5DFD77462E5D309C6jFKCI" TargetMode="External"/><Relationship Id="rId251" Type="http://schemas.openxmlformats.org/officeDocument/2006/relationships/hyperlink" Target="consultantplus://offline/ref=80435AB23574D418FCC33304B184BA17EAFDA4B1C673FF1C6EC80E76A903AA2A47467EC2EB9B46AEC9C3CFA690f3K7I" TargetMode="External"/><Relationship Id="rId3330" Type="http://schemas.openxmlformats.org/officeDocument/2006/relationships/hyperlink" Target="consultantplus://offline/ref=A1F36695DEF2ADB5312E9D5C637C8D8A9582DBA1002201298B4397BA973B992EC07BBD0EB451B92021609EFB0Bh3KEI" TargetMode="External"/><Relationship Id="rId5088" Type="http://schemas.openxmlformats.org/officeDocument/2006/relationships/hyperlink" Target="consultantplus://offline/ref=A563ECCB186C6C25009C7D7ACBCFCBAC44FE22B5FF1782BDEB1B049E41CD275DB9B5CFE3CC1DF2D49F86A6BC8Ai2K1I" TargetMode="External"/><Relationship Id="rId6139" Type="http://schemas.openxmlformats.org/officeDocument/2006/relationships/hyperlink" Target="consultantplus://offline/ref=A563ECCB186C6C25009C7D7ACBCFCBAC44FE22B5FF1783BDEF18019E41CD275DB9B5CFE3CC1DF2D49F87AEB28Di2K6I" TargetMode="External"/><Relationship Id="rId6486" Type="http://schemas.openxmlformats.org/officeDocument/2006/relationships/hyperlink" Target="consultantplus://offline/ref=4D1DB41593C580B100A9FB55CA3B609A95B2887C06F363D37C18358A61C834C27F16BD60D5DFD77462E5D200C6jFK8I" TargetMode="External"/><Relationship Id="rId6693" Type="http://schemas.openxmlformats.org/officeDocument/2006/relationships/hyperlink" Target="consultantplus://offline/ref=4D1DB41593C580B100A9FB55CA3B609A95B2887C06F362D77819368A61C834C27F16BD60D5DFD77462E5D50FC8jFK7I" TargetMode="External"/><Relationship Id="rId7537" Type="http://schemas.openxmlformats.org/officeDocument/2006/relationships/hyperlink" Target="consultantplus://offline/ref=4D1DB41593C580B100A9FB55CA3B609A95B2887C06F361D8791E338A61C834C27F16BD60D5DFD77462E5D50EC1jFKAI" TargetMode="External"/><Relationship Id="rId7744" Type="http://schemas.openxmlformats.org/officeDocument/2006/relationships/hyperlink" Target="consultantplus://offline/ref=4D1DB41593C580B100A9FB55CA3B609A95B2887C06F365D27B1B308A61C834C27F16BD60D5DFD77462E5D50EC3jFKFI" TargetMode="External"/><Relationship Id="rId7951" Type="http://schemas.openxmlformats.org/officeDocument/2006/relationships/hyperlink" Target="consultantplus://offline/ref=4D1DB41593C580B100A9FB55CA3B609A95B2887C06F362D77D18358A61C834C27F16BD60D5DFD77462E5D40EC6jFKCI" TargetMode="External"/><Relationship Id="rId2889" Type="http://schemas.openxmlformats.org/officeDocument/2006/relationships/hyperlink" Target="consultantplus://offline/ref=A1F36695DEF2ADB5312E9D5C637C8D8A9582DBA1002200298F4092BA973B992EC07BBD0EB451B92021619AFA04h3KDI" TargetMode="External"/><Relationship Id="rId5295" Type="http://schemas.openxmlformats.org/officeDocument/2006/relationships/hyperlink" Target="consultantplus://offline/ref=A563ECCB186C6C25009C7D7ACBCFCBAC44FE22B5FF1783BDEF18019E41CD275DB9B5CFE3CC1DF2D49F85AFBC8Ai2K6I" TargetMode="External"/><Relationship Id="rId6346" Type="http://schemas.openxmlformats.org/officeDocument/2006/relationships/hyperlink" Target="consultantplus://offline/ref=4D1DB41593C580B100A9FB55CA3B609A95B2887C06F360D9721C388A61C834C27F16BD60D5DFD77462E5D709C0jFKEI" TargetMode="External"/><Relationship Id="rId6553" Type="http://schemas.openxmlformats.org/officeDocument/2006/relationships/hyperlink" Target="consultantplus://offline/ref=4D1DB41593C580B100A9FB55CA3B609A95B2887C06F360D57B1D358A61C834C27F16BD60D5DFD77462E5D501C8jFKAI" TargetMode="External"/><Relationship Id="rId6760" Type="http://schemas.openxmlformats.org/officeDocument/2006/relationships/hyperlink" Target="consultantplus://offline/ref=4D1DB41593C580B100A9FB55CA3B609A95B2887C06F362D77D18358A61C834C27F16BD60D5DFD77462E4D30CC0jFK9I" TargetMode="External"/><Relationship Id="rId7604" Type="http://schemas.openxmlformats.org/officeDocument/2006/relationships/hyperlink" Target="consultantplus://offline/ref=4D1DB41593C580B100A9FB55CA3B609A95B2887C06F362D77D18358A61C834C27F16BD60D5DFD77462E5D70BC9jFKFI" TargetMode="External"/><Relationship Id="rId7811" Type="http://schemas.openxmlformats.org/officeDocument/2006/relationships/hyperlink" Target="consultantplus://offline/ref=4D1DB41593C580B100A9FB55CA3B609A95B2887C06F362D77D18358A61C834C27F16BD60D5DFD77462E5DD09C1jFKBI" TargetMode="External"/><Relationship Id="rId111" Type="http://schemas.openxmlformats.org/officeDocument/2006/relationships/hyperlink" Target="consultantplus://offline/ref=80435AB23574D418FCC33304B184BA17EAFDA4B1C673FE1C6ECF0A76A903AA2A47467EC2EB9B46AEC9C3CAA091f3KEI" TargetMode="External"/><Relationship Id="rId1698" Type="http://schemas.openxmlformats.org/officeDocument/2006/relationships/hyperlink" Target="consultantplus://offline/ref=92BCF133113910C1F884F573DF44522BCC6450DAE5106474966666F36C9351BFC8C553A9E3F3E2F692E707F1BDg3K4I" TargetMode="External"/><Relationship Id="rId2749" Type="http://schemas.openxmlformats.org/officeDocument/2006/relationships/hyperlink" Target="consultantplus://offline/ref=A1F36695DEF2ADB5312E9D5C637C8D8A9582DBA1002201298B4397BA973B992EC07BBD0EB451B920216293FC0Dh3KAI" TargetMode="External"/><Relationship Id="rId2956" Type="http://schemas.openxmlformats.org/officeDocument/2006/relationships/hyperlink" Target="consultantplus://offline/ref=A1F36695DEF2ADB5312E9D5C637C8D8A9582DBA1002201298B4397BA973B992EC07BBD0EB451B92021609EFA09h3KDI" TargetMode="External"/><Relationship Id="rId5155" Type="http://schemas.openxmlformats.org/officeDocument/2006/relationships/hyperlink" Target="consultantplus://offline/ref=A563ECCB186C6C25009C7D7ACBCFCBAC44FE22B5FF1782B9EE18019E41CD275DB9B5CFE3CC1DF2D49F86A1B489i2KEI" TargetMode="External"/><Relationship Id="rId5362" Type="http://schemas.openxmlformats.org/officeDocument/2006/relationships/hyperlink" Target="consultantplus://offline/ref=A563ECCB186C6C25009C7D7ACBCFCBAC44FE22B5FF1783BDEF18019E41CD275DB9B5CFE3CC1DF2D49F85AEB58Ei2K4I" TargetMode="External"/><Relationship Id="rId6206" Type="http://schemas.openxmlformats.org/officeDocument/2006/relationships/hyperlink" Target="consultantplus://offline/ref=A563ECCB186C6C25009C7D7ACBCFCBAC44FE22B5FF1783BDEF18019E41CD275DB9B5CFE3CC1DF2D49F87AEB389i2K0I" TargetMode="External"/><Relationship Id="rId6413" Type="http://schemas.openxmlformats.org/officeDocument/2006/relationships/hyperlink" Target="consultantplus://offline/ref=4D1DB41593C580B100A9FB55CA3B609A95B2887C06F360D9721C388A61C834C27F16BD60D5DFD77462E5D708C6jFK6I" TargetMode="External"/><Relationship Id="rId6620" Type="http://schemas.openxmlformats.org/officeDocument/2006/relationships/hyperlink" Target="consultantplus://offline/ref=4D1DB41593C580B100A9FB55CA3B609A95B2887C06F362D77D18358A61C834C27F16BD60D5DFD77462E4D30CC0jFK9I" TargetMode="External"/><Relationship Id="rId928" Type="http://schemas.openxmlformats.org/officeDocument/2006/relationships/hyperlink" Target="consultantplus://offline/ref=92BCF133113910C1F884F573DF44522BCC6450DAE510667A99626BF36C9351BFC8C553A9E3F3E2F692E601F7B7g3K3I" TargetMode="External"/><Relationship Id="rId1558" Type="http://schemas.openxmlformats.org/officeDocument/2006/relationships/hyperlink" Target="consultantplus://offline/ref=92BCF133113910C1F884F573DF44522BCC6450DAE5106474966666F36C9351BFC8C553A9E3F3E2F692E708FCB8g3K1I" TargetMode="External"/><Relationship Id="rId1765" Type="http://schemas.openxmlformats.org/officeDocument/2006/relationships/hyperlink" Target="consultantplus://offline/ref=92BCF133113910C1F884F573DF44522BCC6450DAE5106474966666F36C9351BFC8C553A9E3F3E2F692E702F6BDg3K0I" TargetMode="External"/><Relationship Id="rId2609" Type="http://schemas.openxmlformats.org/officeDocument/2006/relationships/hyperlink" Target="consultantplus://offline/ref=A1F36695DEF2ADB5312E9D5C637C8D8A9582DBA1002201298B4397BA973B992EC07BBD0EB451B920216098FF08h3KBI" TargetMode="External"/><Relationship Id="rId4171" Type="http://schemas.openxmlformats.org/officeDocument/2006/relationships/hyperlink" Target="consultantplus://offline/ref=A1F36695DEF2ADB5312E9D5C637C8D8A9582DBA1002201298B4397BA973B992EC07BBD0EB451B92021609EFA0Eh3KBI" TargetMode="External"/><Relationship Id="rId5015" Type="http://schemas.openxmlformats.org/officeDocument/2006/relationships/hyperlink" Target="consultantplus://offline/ref=A563ECCB186C6C25009C7D7ACBCFCBAC44FE22B5FF1781BBEE15039E41CD275DB9B5CFE3CC1DF2D49F86A7BC89i2K6I" TargetMode="External"/><Relationship Id="rId5222" Type="http://schemas.openxmlformats.org/officeDocument/2006/relationships/hyperlink" Target="consultantplus://offline/ref=A563ECCB186C6C25009C7D7ACBCFCBAC44FE22B5FF1783BDEF18019E41CD275DB9B5CFE3CC1DF2D49F86A7B58Bi2KEI" TargetMode="External"/><Relationship Id="rId8378" Type="http://schemas.openxmlformats.org/officeDocument/2006/relationships/hyperlink" Target="consultantplus://offline/ref=4D1DB41593C580B100A9FB55CA3B609A95B2887C06F362D77D18358A61C834C27F16BD60D5DFD77462E5D10CC2jFK7I" TargetMode="External"/><Relationship Id="rId57" Type="http://schemas.openxmlformats.org/officeDocument/2006/relationships/hyperlink" Target="consultantplus://offline/ref=80435AB23574D418FCC33304B184BA17EAFDA4B1C673FE1C6ECF0A76A903AA2A47467EC2EB9B46AEC9C3CAA091f3KEI" TargetMode="External"/><Relationship Id="rId1418" Type="http://schemas.openxmlformats.org/officeDocument/2006/relationships/hyperlink" Target="consultantplus://offline/ref=92BCF133113910C1F884F573DF44522BCC6450DAE5106675976765F36C9351BFC8C553A9E3F3E2F692E601F4BEg3K6I" TargetMode="External"/><Relationship Id="rId1972" Type="http://schemas.openxmlformats.org/officeDocument/2006/relationships/hyperlink" Target="consultantplus://offline/ref=92BCF133113910C1F884F573DF44522BCC6450DAE5106474966666F36C9351BFC8C553A9E3F3E2F692E702F6BDg3K5I" TargetMode="External"/><Relationship Id="rId2816" Type="http://schemas.openxmlformats.org/officeDocument/2006/relationships/hyperlink" Target="consultantplus://offline/ref=A1F36695DEF2ADB5312E9D5C637C8D8A9582DBA1002200268A459ABA973B992EC07BBD0EB451B92021619BF80Ah3KBI" TargetMode="External"/><Relationship Id="rId4031" Type="http://schemas.openxmlformats.org/officeDocument/2006/relationships/hyperlink" Target="consultantplus://offline/ref=A1F36695DEF2ADB5312E9D5C637C8D8A9582DBA1002201298B4397BA973B992EC07BBD0EB451B92021609EFB0Bh3KEI" TargetMode="External"/><Relationship Id="rId7187" Type="http://schemas.openxmlformats.org/officeDocument/2006/relationships/hyperlink" Target="consultantplus://offline/ref=4D1DB41593C580B100A9FB55CA3B609A95B2887C06F360D9721C388A61C834C27F16BD60D5DFD77462E5D609C6jFK9I" TargetMode="External"/><Relationship Id="rId7394" Type="http://schemas.openxmlformats.org/officeDocument/2006/relationships/hyperlink" Target="consultantplus://offline/ref=4D1DB41593C580B100A9FB55CA3B609A95B2887C06F362D47E1F378A61C834C27F16BD60D5DFD77462E5D60DC4jFKBI" TargetMode="External"/><Relationship Id="rId8238" Type="http://schemas.openxmlformats.org/officeDocument/2006/relationships/hyperlink" Target="consultantplus://offline/ref=4D1DB41593C580B100A9FB55CA3B609A95B2887C06F362D47E1F378A61C834C27F16BD60D5DFD77462E5D101C5jFK7I" TargetMode="External"/><Relationship Id="rId1625" Type="http://schemas.openxmlformats.org/officeDocument/2006/relationships/hyperlink" Target="consultantplus://offline/ref=92BCF133113910C1F884F573DF44522BCC6450DAE5106570976666F36C9351BFC8C553A9E3F3E2F692E600F7B9g3K6I" TargetMode="External"/><Relationship Id="rId1832" Type="http://schemas.openxmlformats.org/officeDocument/2006/relationships/hyperlink" Target="consultantplus://offline/ref=92BCF133113910C1F884F573DF44522BCC6450DAE5106474966666F36C9351BFC8C553A9E3F3E2F692E508F4BAg3K1I" TargetMode="External"/><Relationship Id="rId4988" Type="http://schemas.openxmlformats.org/officeDocument/2006/relationships/hyperlink" Target="consultantplus://offline/ref=A563ECCB186C6C25009C7D7ACBCFCBAC44FE22B5FF1781B3E01C0C9E41CD275DB9B5CFE3CC1DF2D49F86A6B38Ei2KEI" TargetMode="External"/><Relationship Id="rId7047" Type="http://schemas.openxmlformats.org/officeDocument/2006/relationships/hyperlink" Target="consultantplus://offline/ref=4D1DB41593C580B100A9FB55CA3B609A95B2887C06F360D17C15378A61C834C27F16BD60D5DFD77462E5D40DC5jFK9I" TargetMode="External"/><Relationship Id="rId7254" Type="http://schemas.openxmlformats.org/officeDocument/2006/relationships/hyperlink" Target="consultantplus://offline/ref=4D1DB41593C580B100A9FB55CA3B609A95B2887C06F360D17C15378A61C834C27F16BD60D5DFD77462E5D40CC7jFKAI" TargetMode="External"/><Relationship Id="rId8305" Type="http://schemas.openxmlformats.org/officeDocument/2006/relationships/hyperlink" Target="consultantplus://offline/ref=4D1DB41593C580B100A9FB55CA3B609A95B2887C06F362D47E1F378A61C834C27F16BD60D5DFD77462E5D30CC1jFK8I" TargetMode="External"/><Relationship Id="rId3797" Type="http://schemas.openxmlformats.org/officeDocument/2006/relationships/hyperlink" Target="consultantplus://offline/ref=A1F36695DEF2ADB5312E9D5C637C8D8A9582DBA1002200298F4092BA973B992EC07BBD0EB451B92021619AFE0Eh3K8I" TargetMode="External"/><Relationship Id="rId4848" Type="http://schemas.openxmlformats.org/officeDocument/2006/relationships/hyperlink" Target="consultantplus://offline/ref=A563ECCB186C6C25009C7D7ACBCFCBAC44FE22B5FF1782B2EE1E0C9E41CD275DB9B5CFE3CC1DF2D49F86A7BD8Fi2K7I" TargetMode="External"/><Relationship Id="rId6063" Type="http://schemas.openxmlformats.org/officeDocument/2006/relationships/hyperlink" Target="consultantplus://offline/ref=A563ECCB186C6C25009C7D7ACBCFCBAC44FE22B5FF1783BDEF18019E41CD275DB9B5CFE3CC1DF2D49F87AEB28Fi2KFI" TargetMode="External"/><Relationship Id="rId7461" Type="http://schemas.openxmlformats.org/officeDocument/2006/relationships/hyperlink" Target="consultantplus://offline/ref=4D1DB41593C580B100A9FB55CA3B609A95B2887C06F362D47E1F378A61C834C27F16BD60D5DFD77462E5D101C7jFKAI" TargetMode="External"/><Relationship Id="rId2399" Type="http://schemas.openxmlformats.org/officeDocument/2006/relationships/hyperlink" Target="consultantplus://offline/ref=A1F36695DEF2ADB5312E9D5C637C8D8A9582DBA1002201298B4397BA973B992EC07BBD0EB451B920216092FF0Ah3KCI" TargetMode="External"/><Relationship Id="rId3657" Type="http://schemas.openxmlformats.org/officeDocument/2006/relationships/hyperlink" Target="consultantplus://offline/ref=A1F36695DEF2ADB5312E9D5C637C8D8A9582DBA10022002D8A4397BA973B992EC07BBD0EB451B920216198F30Ah3KDI" TargetMode="External"/><Relationship Id="rId3864" Type="http://schemas.openxmlformats.org/officeDocument/2006/relationships/hyperlink" Target="consultantplus://offline/ref=A1F36695DEF2ADB5312E9D5C637C8D8A9582DBA1002201298B4397BA973B992EC07BBD0EB451B92021609EF90Eh3KDI" TargetMode="External"/><Relationship Id="rId4708" Type="http://schemas.openxmlformats.org/officeDocument/2006/relationships/hyperlink" Target="consultantplus://offline/ref=A563ECCB186C6C25009C7D7ACBCFCBAC44FE22B5FF1783BDEF18019E41CD275DB9B5CFE3CC1DF2D49F84A7B78Fi2K7I" TargetMode="External"/><Relationship Id="rId4915" Type="http://schemas.openxmlformats.org/officeDocument/2006/relationships/hyperlink" Target="consultantplus://offline/ref=A563ECCB186C6C25009C7D7ACBCFCBAC44FE22B5FF1782B9EE18019E41CD275DB9B5CFE3CC1DF2D49F86A2BD8Ai2K1I" TargetMode="External"/><Relationship Id="rId6270" Type="http://schemas.openxmlformats.org/officeDocument/2006/relationships/hyperlink" Target="consultantplus://offline/ref=4D1DB41593C580B100A9FB55CA3B609A95B2887C06F362D77D18358A61C834C27F16BD60D5DFD77462E4D000C0jFKCI" TargetMode="External"/><Relationship Id="rId7114" Type="http://schemas.openxmlformats.org/officeDocument/2006/relationships/hyperlink" Target="consultantplus://offline/ref=4D1DB41593C580B100A9FB55CA3B609A95B2887C06F361D2731C388A61C834C27F16BD60D5DFD77462E5D40CC0jFK6I" TargetMode="External"/><Relationship Id="rId7321" Type="http://schemas.openxmlformats.org/officeDocument/2006/relationships/hyperlink" Target="consultantplus://offline/ref=4D1DB41593C580B100A9FB55CA3B609A95B2887C06F360D9721C388A61C834C27F16BD60D5DFD77462E5D608C2jFK8I" TargetMode="External"/><Relationship Id="rId578" Type="http://schemas.openxmlformats.org/officeDocument/2006/relationships/hyperlink" Target="consultantplus://offline/ref=80435AB23574D418FCC33304B184BA17EAFDA4B1C673FF136FC90776A903AA2A47467EC2EB9B46AEC9C3CAA193f3KFI" TargetMode="External"/><Relationship Id="rId785" Type="http://schemas.openxmlformats.org/officeDocument/2006/relationships/hyperlink" Target="consultantplus://offline/ref=92BCF133113910C1F884F573DF44522BCC6450DAE5186F75966369AE669B08B3CAC25CF6F4F4ABFA93E600F1gBKBI" TargetMode="External"/><Relationship Id="rId992" Type="http://schemas.openxmlformats.org/officeDocument/2006/relationships/hyperlink" Target="consultantplus://offline/ref=92BCF133113910C1F884F573DF44522BCC6450DAE5106372926160F36C9351BFC8C553A9E3F3E2F692E601F4B6g3K4I" TargetMode="External"/><Relationship Id="rId2259" Type="http://schemas.openxmlformats.org/officeDocument/2006/relationships/hyperlink" Target="consultantplus://offline/ref=A1F36695DEF2ADB5312E9D5C637C8D8A9582DBA1002201298B4397BA973B992EC07BBD0EB451B920216092FE0Dh3K8I" TargetMode="External"/><Relationship Id="rId2466" Type="http://schemas.openxmlformats.org/officeDocument/2006/relationships/hyperlink" Target="consultantplus://offline/ref=A1F36695DEF2ADB5312E9D5C637C8D8A9582DBA10022002D8A4397BA973B992EC07BBD0EB451B920216199F80Bh3KDI" TargetMode="External"/><Relationship Id="rId2673" Type="http://schemas.openxmlformats.org/officeDocument/2006/relationships/hyperlink" Target="consultantplus://offline/ref=A1F36695DEF2ADB5312E9D5C637C8D8A9582DBA10022002D8A4397BA973B992EC07BBD0EB451B920216199FF0Ch3K4I" TargetMode="External"/><Relationship Id="rId2880" Type="http://schemas.openxmlformats.org/officeDocument/2006/relationships/hyperlink" Target="consultantplus://offline/ref=A1F36695DEF2ADB5312E9D5C637C8D8A9582DBA1002200298F4092BA973B992EC07BBD0EB451B92021619AFA0Bh3KBI" TargetMode="External"/><Relationship Id="rId3517" Type="http://schemas.openxmlformats.org/officeDocument/2006/relationships/hyperlink" Target="consultantplus://offline/ref=A1F36695DEF2ADB5312E9D5C637C8D8A9582DBA1002201298B4397BA973B992EC07BBD0EB451B92021609EF90Eh3KDI" TargetMode="External"/><Relationship Id="rId3724" Type="http://schemas.openxmlformats.org/officeDocument/2006/relationships/hyperlink" Target="consultantplus://offline/ref=A1F36695DEF2ADB5312E9D5C637C8D8A9582DBA1002200298F4092BA973B992EC07BBD0EB451B92021619AF809h3KCI" TargetMode="External"/><Relationship Id="rId3931" Type="http://schemas.openxmlformats.org/officeDocument/2006/relationships/hyperlink" Target="consultantplus://offline/ref=A1F36695DEF2ADB5312E9D5C637C8D8A9582DBA1002201298B4397BA973B992EC07BBD0EB451B92021609EFC0Fh3K4I" TargetMode="External"/><Relationship Id="rId6130" Type="http://schemas.openxmlformats.org/officeDocument/2006/relationships/hyperlink" Target="consultantplus://offline/ref=A563ECCB186C6C25009C7D7ACBCFCBAC44FE22B5FF1783BDEF18019E41CD275DB9B5CFE3CC1DF2D49F87AEB28Ci2K2I" TargetMode="External"/><Relationship Id="rId438" Type="http://schemas.openxmlformats.org/officeDocument/2006/relationships/hyperlink" Target="consultantplus://offline/ref=80435AB23574D418FCC33304B184BA17EAFDA4B1C673FC1261CB0776A903AA2A47467EC2EB9B46AEC9C3CAA098f3KEI" TargetMode="External"/><Relationship Id="rId645" Type="http://schemas.openxmlformats.org/officeDocument/2006/relationships/hyperlink" Target="consultantplus://offline/ref=92BCF133113910C1F884F573DF44522BCC6450DAE5106377996564F36C9351BFC8C553A9E3F3E2F692E601F5BBg3KCI" TargetMode="External"/><Relationship Id="rId852" Type="http://schemas.openxmlformats.org/officeDocument/2006/relationships/hyperlink" Target="consultantplus://offline/ref=92BCF133113910C1F884F573DF44522BCC6450DAE5106574926563F36C9351BFC8C553A9E3F3E2F692E601F1B7g3KDI" TargetMode="External"/><Relationship Id="rId1068" Type="http://schemas.openxmlformats.org/officeDocument/2006/relationships/hyperlink" Target="consultantplus://offline/ref=92BCF133113910C1F884F573DF44522BCC6450DAE5106372926160F36C9351BFC8C553A9E3F3E2F692E601F4B8g3K5I" TargetMode="External"/><Relationship Id="rId1275" Type="http://schemas.openxmlformats.org/officeDocument/2006/relationships/hyperlink" Target="consultantplus://offline/ref=92BCF133113910C1F884F573DF44522BCC6450DAE510677198626BF36C9351BFC8C553A9E3F3E2F692E601F4B9g3K0I" TargetMode="External"/><Relationship Id="rId1482" Type="http://schemas.openxmlformats.org/officeDocument/2006/relationships/hyperlink" Target="consultantplus://offline/ref=92BCF133113910C1F884F573DF44522BCC6450DAE5176F7B916B69AE669B08B3CAC25CF6F4F4ABFA93E600F6gBKFI" TargetMode="External"/><Relationship Id="rId2119" Type="http://schemas.openxmlformats.org/officeDocument/2006/relationships/hyperlink" Target="consultantplus://offline/ref=92BCF133113910C1F884F573DF44522BCC6450DAE5106570976666F36C9351BFC8C553A9E3F3E2F692E603F5BEg3K1I" TargetMode="External"/><Relationship Id="rId2326" Type="http://schemas.openxmlformats.org/officeDocument/2006/relationships/hyperlink" Target="consultantplus://offline/ref=A1F36695DEF2ADB5312E9D5C637C8D8A9582DBA1002201298B4397BA973B992EC07BBD0EB451B92021639BF90Dh3KBI" TargetMode="External"/><Relationship Id="rId2533" Type="http://schemas.openxmlformats.org/officeDocument/2006/relationships/hyperlink" Target="consultantplus://offline/ref=A1F36695DEF2ADB5312E9D5C637C8D8A9582DBA1002201298B4397BA973B992EC07BBD0EB451B92021639BF90Dh3KBI" TargetMode="External"/><Relationship Id="rId2740" Type="http://schemas.openxmlformats.org/officeDocument/2006/relationships/hyperlink" Target="consultantplus://offline/ref=A1F36695DEF2ADB5312E9D5C637C8D8A9582DBA1002201298B4397BA973B992EC07BBD0EB451B92021609DFF04h3KDI" TargetMode="External"/><Relationship Id="rId5689" Type="http://schemas.openxmlformats.org/officeDocument/2006/relationships/hyperlink" Target="consultantplus://offline/ref=A563ECCB186C6C25009C7D7ACBCFCBAC44FE22B5FF1782B9EE18019E41CD275DB9B5CFE3CC1DF2D49F86A0B589i2KEI" TargetMode="External"/><Relationship Id="rId5896" Type="http://schemas.openxmlformats.org/officeDocument/2006/relationships/hyperlink" Target="consultantplus://offline/ref=A563ECCB186C6C25009C7D7ACBCFCBAC44FE22B5FF1783BDEF18019E41CD275DB9B5CFE3CC1DF2D49F87A3B683i2K4I" TargetMode="External"/><Relationship Id="rId6947" Type="http://schemas.openxmlformats.org/officeDocument/2006/relationships/hyperlink" Target="consultantplus://offline/ref=4D1DB41593C580B100A9FB55CA3B609A95B2887C06F362D77D18358A61C834C27F16BD60D5DFD77462E4D30DC6jFK7I" TargetMode="External"/><Relationship Id="rId8095" Type="http://schemas.openxmlformats.org/officeDocument/2006/relationships/hyperlink" Target="consultantplus://offline/ref=4D1DB41593C580B100A9FB55CA3B609A95B2887C06F362D77D18358A61C834C27F16BD60D5DFD77462E6DC0FC5jFK9I" TargetMode="External"/><Relationship Id="rId505" Type="http://schemas.openxmlformats.org/officeDocument/2006/relationships/hyperlink" Target="consultantplus://offline/ref=80435AB23574D418FCC33304B184BA17EAFDA4B1C673FF186FCF0A76A903AA2A47467EC2EB9B46AEC9C3CAA397f3K0I" TargetMode="External"/><Relationship Id="rId712" Type="http://schemas.openxmlformats.org/officeDocument/2006/relationships/hyperlink" Target="consultantplus://offline/ref=92BCF133113910C1F884F573DF44522BCC6450DAE5106570976666F36C9351BFC8C553A9E3F3E2F692E601F0B8g3K6I" TargetMode="External"/><Relationship Id="rId1135" Type="http://schemas.openxmlformats.org/officeDocument/2006/relationships/hyperlink" Target="consultantplus://offline/ref=92BCF133113910C1F884F573DF44522BCC6450DAE5106574926563F36C9351BFC8C553A9E3F3E2F692E601F1BFg3K7I" TargetMode="External"/><Relationship Id="rId1342" Type="http://schemas.openxmlformats.org/officeDocument/2006/relationships/hyperlink" Target="consultantplus://offline/ref=92BCF133113910C1F884F573DF44522BCC6450DAE5106570976666F36C9351BFC8C553A9E3F3E2F692E601F1B6g3K6I" TargetMode="External"/><Relationship Id="rId4498" Type="http://schemas.openxmlformats.org/officeDocument/2006/relationships/hyperlink" Target="consultantplus://offline/ref=A563ECCB186C6C25009C7D7ACBCFCBAC44FE22B5FF1782B9EE18019E41CD275DB9B5CFE3CC1DF2D49F86A3BC83i2K1I" TargetMode="External"/><Relationship Id="rId5549" Type="http://schemas.openxmlformats.org/officeDocument/2006/relationships/hyperlink" Target="consultantplus://offline/ref=A563ECCB186C6C25009C7D7ACBCFCBAC44FE22B5FF1783BDEF18019E41CD275DB9B5CFE3CC1DF2D49F87AEB28Di2K6I" TargetMode="External"/><Relationship Id="rId8162" Type="http://schemas.openxmlformats.org/officeDocument/2006/relationships/hyperlink" Target="consultantplus://offline/ref=4D1DB41593C580B100A9FB55CA3B609A95B2887C06F365D37E1E378A61C834C27F16BD60D5DFD77462E4D50BC6jFK7I" TargetMode="External"/><Relationship Id="rId1202" Type="http://schemas.openxmlformats.org/officeDocument/2006/relationships/hyperlink" Target="consultantplus://offline/ref=92BCF133113910C1F884F573DF44522BCC6450DAE5106570976666F36C9351BFC8C553A9E3F3E2F692E601F3BCg3KCI" TargetMode="External"/><Relationship Id="rId2600" Type="http://schemas.openxmlformats.org/officeDocument/2006/relationships/hyperlink" Target="consultantplus://offline/ref=A1F36695DEF2ADB5312E9D5C637C8D8A9582DBA10022032F8A4E95BA973B992EC07BBD0EB451B92021619BF80Fh3K5I" TargetMode="External"/><Relationship Id="rId4358" Type="http://schemas.openxmlformats.org/officeDocument/2006/relationships/hyperlink" Target="consultantplus://offline/ref=A1F36695DEF2ADB5312E9D5C637C8D8A9582DBA10022062F8F4491BA973B992EC07BBD0EB451B92021619BFF08h3KCI" TargetMode="External"/><Relationship Id="rId5409" Type="http://schemas.openxmlformats.org/officeDocument/2006/relationships/hyperlink" Target="consultantplus://offline/ref=A563ECCB186C6C25009C7D7ACBCFCBAC44FE22B5FF1783BDEF18019E41CD275DB9B5CFE3CC1DF2D49F85AFBC8Ai2K6I" TargetMode="External"/><Relationship Id="rId5756" Type="http://schemas.openxmlformats.org/officeDocument/2006/relationships/hyperlink" Target="consultantplus://offline/ref=A563ECCB186C6C25009C7D7ACBCFCBAC44FE22B5FF1782B9EE18019E41CD275DB9B5CFE3CC1DF2D49F86A0B48Di2KEI" TargetMode="External"/><Relationship Id="rId5963" Type="http://schemas.openxmlformats.org/officeDocument/2006/relationships/hyperlink" Target="consultantplus://offline/ref=A563ECCB186C6C25009C7D7ACBCFCBAC44FE22B5FF1783BDEF18019E41CD275DB9B5CFE3CC1DF2D49F87AEBD8Di2KEI" TargetMode="External"/><Relationship Id="rId6807" Type="http://schemas.openxmlformats.org/officeDocument/2006/relationships/hyperlink" Target="consultantplus://offline/ref=4D1DB41593C580B100A9FB55CA3B609A95B2887C06F362D77D18358A61C834C27F16BD60D5DFD77462E4D208C6jFK8I" TargetMode="External"/><Relationship Id="rId8022" Type="http://schemas.openxmlformats.org/officeDocument/2006/relationships/hyperlink" Target="consultantplus://offline/ref=4D1DB41593C580B100A9FB55CA3B609A95B2887C06F363D7791B308A61C834C27F16BD60D5DFD77462E5D70FC5jFK9I" TargetMode="External"/><Relationship Id="rId3167" Type="http://schemas.openxmlformats.org/officeDocument/2006/relationships/hyperlink" Target="consultantplus://offline/ref=A1F36695DEF2ADB5312E9D5C637C8D8A9582DBA1002201298B4397BA973B992EC07BBD0EB451B92021609EFA09h3KDI" TargetMode="External"/><Relationship Id="rId4565" Type="http://schemas.openxmlformats.org/officeDocument/2006/relationships/hyperlink" Target="consultantplus://offline/ref=A563ECCB186C6C25009C7D7ACBCFCBAC44FE22B5FF1783BDEF18019E41CD275DB9B5CFE3CC1DF2D49F87A3B18Ci2KEI" TargetMode="External"/><Relationship Id="rId4772" Type="http://schemas.openxmlformats.org/officeDocument/2006/relationships/hyperlink" Target="consultantplus://offline/ref=A563ECCB186C6C25009C7D7ACBCFCBAC44FE22B5FF1782B2EE1E0C9E41CD275DB9B5CFE3CC1DF2D49F86A7B38Ai2K4I" TargetMode="External"/><Relationship Id="rId5616" Type="http://schemas.openxmlformats.org/officeDocument/2006/relationships/hyperlink" Target="consultantplus://offline/ref=A563ECCB186C6C25009C7D7ACBCFCBAC44FE22B5FF1783BDEF18019E41CD275DB9B5CFE3CC1DF2D49F84A1B689i2KEI" TargetMode="External"/><Relationship Id="rId5823" Type="http://schemas.openxmlformats.org/officeDocument/2006/relationships/hyperlink" Target="consultantplus://offline/ref=A563ECCB186C6C25009C7D7ACBCFCBAC44FE22B5FF1781B3E01C0C9E41CD275DB9B5CFE3CC1DF2D49F86A6BD82i2K7I" TargetMode="External"/><Relationship Id="rId295" Type="http://schemas.openxmlformats.org/officeDocument/2006/relationships/hyperlink" Target="consultantplus://offline/ref=80435AB23574D418FCC33304B184BA17EAFDA4B1C673FF1C6EC80E76A903AA2A47467EC2EB9B46AEC9C2CBA894f3K2I" TargetMode="External"/><Relationship Id="rId3374" Type="http://schemas.openxmlformats.org/officeDocument/2006/relationships/hyperlink" Target="consultantplus://offline/ref=A1F36695DEF2ADB5312E9D5C637C8D8A9582DBA1002201298B4397BA973B992EC07BBD0EB451B92021609EF80Fh3KCI" TargetMode="External"/><Relationship Id="rId3581" Type="http://schemas.openxmlformats.org/officeDocument/2006/relationships/hyperlink" Target="consultantplus://offline/ref=A1F36695DEF2ADB5312E9D5C637C8D8A9582DBA1002201298B4397BA973B992EC07BBD0EB451B92021609EFB0Bh3KEI" TargetMode="External"/><Relationship Id="rId4218" Type="http://schemas.openxmlformats.org/officeDocument/2006/relationships/hyperlink" Target="consultantplus://offline/ref=A1F36695DEF2ADB5312E9D5C637C8D8A9582DBA1002201298B4397BA973B992EC07BBD0EB451B92021609EFE0Bh3K4I" TargetMode="External"/><Relationship Id="rId4425" Type="http://schemas.openxmlformats.org/officeDocument/2006/relationships/hyperlink" Target="consultantplus://offline/ref=A563ECCB186C6C25009C7D7ACBCFCBAC44FE22B5FF1782B9EE18019E41CD275DB9B5CFE3CC1DF2D49F86A3BD8Fi2K1I" TargetMode="External"/><Relationship Id="rId4632" Type="http://schemas.openxmlformats.org/officeDocument/2006/relationships/hyperlink" Target="consultantplus://offline/ref=A563ECCB186C6C25009C7D7ACBCFCBAC44FE22B5FF1783BDEF18019E41CD275DB9B5CFE3CC1DF2D49F87A4B08Fi2KEI" TargetMode="External"/><Relationship Id="rId7788" Type="http://schemas.openxmlformats.org/officeDocument/2006/relationships/hyperlink" Target="consultantplus://offline/ref=4D1DB41593C580B100A9FB55CA3B609A95B2887C06F362D77D18358A61C834C27F16BD60D5DFD77462E4D401C6jFKFI" TargetMode="External"/><Relationship Id="rId7995" Type="http://schemas.openxmlformats.org/officeDocument/2006/relationships/hyperlink" Target="consultantplus://offline/ref=4D1DB41593C580B100A9FB55CA3B609A95B2887C06F365D37E1E378A61C834C27F16BD60D5DFD77462E5D70BC9jFKCI" TargetMode="External"/><Relationship Id="rId2183" Type="http://schemas.openxmlformats.org/officeDocument/2006/relationships/hyperlink" Target="consultantplus://offline/ref=A1F36695DEF2ADB5312E9D5C637C8D8A9582DBA1002201298B4397BA973B992EC07BBD0EB451B920216092FA08h3K9I" TargetMode="External"/><Relationship Id="rId2390" Type="http://schemas.openxmlformats.org/officeDocument/2006/relationships/hyperlink" Target="consultantplus://offline/ref=A1F36695DEF2ADB5312E9D5C637C8D8A9582DBA1002201298B4397BA973B992EC07BBD0EB451B920216293FC0Dh3KAI" TargetMode="External"/><Relationship Id="rId3027" Type="http://schemas.openxmlformats.org/officeDocument/2006/relationships/hyperlink" Target="consultantplus://offline/ref=A1F36695DEF2ADB5312E9D5C637C8D8A9582DBA10022002D8A4397BA973B992EC07BBD0EB451B920216199FC0Eh3KCI" TargetMode="External"/><Relationship Id="rId3234" Type="http://schemas.openxmlformats.org/officeDocument/2006/relationships/hyperlink" Target="consultantplus://offline/ref=A1F36695DEF2ADB5312E9D5C637C8D8A9582DBA1002201298B4397BA973B992EC07BBD0EB451B92021609EFE0Fh3KFI" TargetMode="External"/><Relationship Id="rId3441" Type="http://schemas.openxmlformats.org/officeDocument/2006/relationships/hyperlink" Target="consultantplus://offline/ref=A1F36695DEF2ADB5312E9D5C637C8D8A9582DBA1002201298B4397BA973B992EC07BBD0EB451B92021609EF80Fh3K4I" TargetMode="External"/><Relationship Id="rId6597" Type="http://schemas.openxmlformats.org/officeDocument/2006/relationships/hyperlink" Target="consultantplus://offline/ref=4D1DB41593C580B100A9FB55CA3B609A95B2887C06F361D17D1B358A61C834C27F16BD60D5DFD77462E5D508C0jFKFI" TargetMode="External"/><Relationship Id="rId7648" Type="http://schemas.openxmlformats.org/officeDocument/2006/relationships/hyperlink" Target="consultantplus://offline/ref=4D1DB41593C580B100A9FB55CA3B609A95B2887C06F365D37E1E378A61C834C27F16BD60D5DFD77462E5D30DC8jFK7I" TargetMode="External"/><Relationship Id="rId7855" Type="http://schemas.openxmlformats.org/officeDocument/2006/relationships/hyperlink" Target="consultantplus://offline/ref=4D1DB41593C580B100A9FB55CA3B609A95B2887C06F362D47E1F378A61C834C27F16BD60D5DFD77462E5D000C0jFKBI" TargetMode="External"/><Relationship Id="rId155" Type="http://schemas.openxmlformats.org/officeDocument/2006/relationships/hyperlink" Target="consultantplus://offline/ref=80435AB23574D418FCC33304B184BA17EAFDA4B1C673FF1C6EC80E76A903AA2A47467EC2EB9B46AEC9C2C8A197f3KEI" TargetMode="External"/><Relationship Id="rId362" Type="http://schemas.openxmlformats.org/officeDocument/2006/relationships/hyperlink" Target="consultantplus://offline/ref=80435AB23574D418FCC33304B184BA17EAFDA4B1C673FF1C6EC80E76A903AA2A47467EC2EB9B46AEC9C2C9A195f3KEI" TargetMode="External"/><Relationship Id="rId2043" Type="http://schemas.openxmlformats.org/officeDocument/2006/relationships/hyperlink" Target="consultantplus://offline/ref=92BCF133113910C1F884F573DF44522BCC6450DAE5106570976666F36C9351BFC8C553A9E3F3E2F692E600FCBFg3K0I" TargetMode="External"/><Relationship Id="rId2250" Type="http://schemas.openxmlformats.org/officeDocument/2006/relationships/hyperlink" Target="consultantplus://offline/ref=A1F36695DEF2ADB5312E9D5C637C8D8A9582DBA1002201298B4397BA973B992EC07BBD0EB451B92021609DFA05h3KBI" TargetMode="External"/><Relationship Id="rId3301" Type="http://schemas.openxmlformats.org/officeDocument/2006/relationships/hyperlink" Target="consultantplus://offline/ref=A1F36695DEF2ADB5312E9D5C637C8D8A9582DBA1002201298B4397BA973B992EC07BBD0EB451B92021609EFB0Bh3KEI" TargetMode="External"/><Relationship Id="rId5199" Type="http://schemas.openxmlformats.org/officeDocument/2006/relationships/hyperlink" Target="consultantplus://offline/ref=A563ECCB186C6C25009C7D7ACBCFCBAC44FE22B5FF1781BBEE15039E41CD275DB9B5CFE3CC1DF2D49F86A6B58Bi2K5I" TargetMode="External"/><Relationship Id="rId6457" Type="http://schemas.openxmlformats.org/officeDocument/2006/relationships/hyperlink" Target="consultantplus://offline/ref=4D1DB41593C580B100A9FB55CA3B609A95B2887C06F362D77D18358A61C834C27F16BD60D5DFD77462E7D509C3jFK9I" TargetMode="External"/><Relationship Id="rId6664" Type="http://schemas.openxmlformats.org/officeDocument/2006/relationships/hyperlink" Target="consultantplus://offline/ref=4D1DB41593C580B100A9FB55CA3B609A95B2887C06F360D9721C388A61C834C27F16BD60D5DFD77462E5D70DC0jFK8I" TargetMode="External"/><Relationship Id="rId6871" Type="http://schemas.openxmlformats.org/officeDocument/2006/relationships/hyperlink" Target="consultantplus://offline/ref=4D1DB41593C580B100A9FB55CA3B609A95B2887C06F365D37E1E378A61C834C27F16BD60D5DFD77462E4DC09C6jFKDI" TargetMode="External"/><Relationship Id="rId7508" Type="http://schemas.openxmlformats.org/officeDocument/2006/relationships/hyperlink" Target="consultantplus://offline/ref=4D1DB41593C580B100A9FB55CA3B609A95B2887C06FB69D67D1D3AD76BC06DCE7D11B23FC2D89E7863E4D409jCK9I" TargetMode="External"/><Relationship Id="rId7715" Type="http://schemas.openxmlformats.org/officeDocument/2006/relationships/hyperlink" Target="consultantplus://offline/ref=4D1DB41593C580B100A9FB55CA3B609A95B2887C06F363D7791B308A61C834C27F16BD60D5DFD77462E5D70FC3jFKAI" TargetMode="External"/><Relationship Id="rId222" Type="http://schemas.openxmlformats.org/officeDocument/2006/relationships/hyperlink" Target="consultantplus://offline/ref=80435AB23574D418FCC33304B184BA17EAFDA4B1C673FC1261CB0776A903AA2A47467EC2EB9B46AEC9C3CAA096f3K2I" TargetMode="External"/><Relationship Id="rId2110" Type="http://schemas.openxmlformats.org/officeDocument/2006/relationships/hyperlink" Target="consultantplus://offline/ref=92BCF133113910C1F884F573DF44522BCC6450DAE5106474966666F36C9351BFC8C553A9E3F3E2F692E508F4BAg3K1I" TargetMode="External"/><Relationship Id="rId5059" Type="http://schemas.openxmlformats.org/officeDocument/2006/relationships/hyperlink" Target="consultantplus://offline/ref=A563ECCB186C6C25009C7D7ACBCFCBAC44FE22B5FF1782BDEB1B049E41CD275DB9B5CFE3CC1DF2D49F86A6BC8Bi2KFI" TargetMode="External"/><Relationship Id="rId5266" Type="http://schemas.openxmlformats.org/officeDocument/2006/relationships/hyperlink" Target="consultantplus://offline/ref=A563ECCB186C6C25009C7D7ACBCFCBAC44FE22B5FF1782B9EE18019E41CD275DB9B5CFE3CC1DF2D49F86A1B68Bi2K1I" TargetMode="External"/><Relationship Id="rId5473" Type="http://schemas.openxmlformats.org/officeDocument/2006/relationships/hyperlink" Target="consultantplus://offline/ref=A563ECCB186C6C25009C7D7ACBCFCBAC44FE22B5FF1783BDEF18019E41CD275DB9B5CFE3CC1DF2D49F87AEB28Ci2K6I" TargetMode="External"/><Relationship Id="rId5680" Type="http://schemas.openxmlformats.org/officeDocument/2006/relationships/hyperlink" Target="consultantplus://offline/ref=A563ECCB186C6C25009C7D7ACBCFCBAC44FE22B5FF1783BDEF18019E41CD275DB9B5CFE3CC1DF2D49F87AFB28Fi2K4I" TargetMode="External"/><Relationship Id="rId6317" Type="http://schemas.openxmlformats.org/officeDocument/2006/relationships/hyperlink" Target="consultantplus://offline/ref=4D1DB41593C580B100A9FB55CA3B609A95B2887C06F363D37C18358A61C834C27F16BD60D5DFD77462E5D200C3jFKFI" TargetMode="External"/><Relationship Id="rId6524" Type="http://schemas.openxmlformats.org/officeDocument/2006/relationships/hyperlink" Target="consultantplus://offline/ref=4D1DB41593C580B100A9FB55CA3B609A95B2887C06F362D77D18358A61C834C27F16BD60D5DFD77462E4D60CC6jFKDI" TargetMode="External"/><Relationship Id="rId7922" Type="http://schemas.openxmlformats.org/officeDocument/2006/relationships/hyperlink" Target="consultantplus://offline/ref=4D1DB41593C580B100A9FB55CA3B609A95B2887C06F362D47E1F378A61C834C27F16BD60D5DFD77462E5D308C4jFKCI" TargetMode="External"/><Relationship Id="rId4075" Type="http://schemas.openxmlformats.org/officeDocument/2006/relationships/hyperlink" Target="consultantplus://offline/ref=A1F36695DEF2ADB5312E9D5C637C8D8A9582DBA1002201298B4397BA973B992EC07BBD0EB451B92021609EFA09h3K8I" TargetMode="External"/><Relationship Id="rId4282" Type="http://schemas.openxmlformats.org/officeDocument/2006/relationships/hyperlink" Target="consultantplus://offline/ref=A1F36695DEF2ADB5312E9D5C637C8D8A9582DBA1002201298B4397BA973B992EC07BBD0EB451B92021609EFB0Bh3KEI" TargetMode="External"/><Relationship Id="rId5126" Type="http://schemas.openxmlformats.org/officeDocument/2006/relationships/hyperlink" Target="consultantplus://offline/ref=A563ECCB186C6C25009C7D7ACBCFCBAC44FE22B5FF1782BDEB1B049E41CD275DB9B5CFE3CC1DF2D49F86A5B58Bi2K6I" TargetMode="External"/><Relationship Id="rId5333" Type="http://schemas.openxmlformats.org/officeDocument/2006/relationships/hyperlink" Target="consultantplus://offline/ref=A563ECCB186C6C25009C7D7ACBCFCBAC44FE22B5FF1783BDEF18019E41CD275DB9B5CFE3CC1DF2D49F87A4B689i2KEI" TargetMode="External"/><Relationship Id="rId6731" Type="http://schemas.openxmlformats.org/officeDocument/2006/relationships/hyperlink" Target="consultantplus://offline/ref=4D1DB41593C580B100A9FB55CA3B609A95B2887C06F365D1791F338A61C834C27F16BD60D5DFD77462E5D50FC2jFKDI" TargetMode="External"/><Relationship Id="rId1669" Type="http://schemas.openxmlformats.org/officeDocument/2006/relationships/hyperlink" Target="consultantplus://offline/ref=92BCF133113910C1F884F573DF44522BCC6450DAE5106377956A61F36C9351BFC8C553A9E3F3E2F692E509FCBEg3K3I" TargetMode="External"/><Relationship Id="rId1876" Type="http://schemas.openxmlformats.org/officeDocument/2006/relationships/hyperlink" Target="consultantplus://offline/ref=92BCF133113910C1F884F573DF44522BCC6450DAE5106372926160F36C9351BFC8C553A9E3F3E2F692E601F6BFg3KDI" TargetMode="External"/><Relationship Id="rId2927" Type="http://schemas.openxmlformats.org/officeDocument/2006/relationships/hyperlink" Target="consultantplus://offline/ref=A1F36695DEF2ADB5312E9D5C637C8D8A9582DBA10022022C85479ABA973B992EC07BBD0EB451B92021619BFD0Ch3KFI" TargetMode="External"/><Relationship Id="rId3091" Type="http://schemas.openxmlformats.org/officeDocument/2006/relationships/hyperlink" Target="consultantplus://offline/ref=A1F36695DEF2ADB5312E9D5C637C8D8A9582DBA1002201298B4397BA973B992EC07BBD0EB451B92021609EFA0Bh3K9I" TargetMode="External"/><Relationship Id="rId4142" Type="http://schemas.openxmlformats.org/officeDocument/2006/relationships/hyperlink" Target="consultantplus://offline/ref=A1F36695DEF2ADB5312E9D5C637C8D8A9582DBA10022032784479ABA973B992EC07BBD0EB451B92021619AFF0Ah3KEI" TargetMode="External"/><Relationship Id="rId5540" Type="http://schemas.openxmlformats.org/officeDocument/2006/relationships/hyperlink" Target="consultantplus://offline/ref=A563ECCB186C6C25009C7D7ACBCFCBAC44FE22B5FF1783BDEF18019E41CD275DB9B5CFE3CC1DF2D49F87AEB389i2K0I" TargetMode="External"/><Relationship Id="rId7298" Type="http://schemas.openxmlformats.org/officeDocument/2006/relationships/hyperlink" Target="consultantplus://offline/ref=4D1DB41593C580B100A9FB55CA3B609A95B2887C06F362D77D18358A61C834C27F16BD60D5DFD77462E6DC0DC8jFKCI" TargetMode="External"/><Relationship Id="rId8349" Type="http://schemas.openxmlformats.org/officeDocument/2006/relationships/hyperlink" Target="consultantplus://offline/ref=4D1DB41593C580B100A9FB55CA3B609A95B2887C06F362D47E1F378A61C834C27F16BD60D5DFD77462E5D601C0jFKCI" TargetMode="External"/><Relationship Id="rId1529" Type="http://schemas.openxmlformats.org/officeDocument/2006/relationships/hyperlink" Target="consultantplus://offline/ref=92BCF133113910C1F884F573DF44522BCC6450DAE510667A99626BF36C9351BFC8C553A9E3F3E2F692E601F3BBg3K0I" TargetMode="External"/><Relationship Id="rId1736" Type="http://schemas.openxmlformats.org/officeDocument/2006/relationships/hyperlink" Target="consultantplus://offline/ref=92BCF133113910C1F884F573DF44522BCC6450DAE5106570976666F36C9351BFC8C553A9E3F3E2F692E600F0BAg3K5I" TargetMode="External"/><Relationship Id="rId1943" Type="http://schemas.openxmlformats.org/officeDocument/2006/relationships/hyperlink" Target="consultantplus://offline/ref=92BCF133113910C1F884F573DF44522BCC6450DAE5106474966666F36C9351BFC8C553A9E3F3E2F692E707F2BDg3KDI" TargetMode="External"/><Relationship Id="rId5400" Type="http://schemas.openxmlformats.org/officeDocument/2006/relationships/hyperlink" Target="consultantplus://offline/ref=A563ECCB186C6C25009C7D7ACBCFCBAC44FE22B5FF1783BDEF18019E41CD275DB9B5CFE3CC1DF2D49F87A4B782i2K7I" TargetMode="External"/><Relationship Id="rId28" Type="http://schemas.openxmlformats.org/officeDocument/2006/relationships/hyperlink" Target="consultantplus://offline/ref=80435AB23574D418FCC33304B184BA17EAFDA4B1C673FC1E68CA0A76A903AA2A47467EC2EB9B46AEC9C3CAA092f3KFI" TargetMode="External"/><Relationship Id="rId1803" Type="http://schemas.openxmlformats.org/officeDocument/2006/relationships/hyperlink" Target="consultantplus://offline/ref=92BCF133113910C1F884F573DF44522BCC6450DAE5106474966666F36C9351BFC8C553A9E3F3E2F692E707F2BDg3KDI" TargetMode="External"/><Relationship Id="rId4002" Type="http://schemas.openxmlformats.org/officeDocument/2006/relationships/hyperlink" Target="consultantplus://offline/ref=A1F36695DEF2ADB5312E9D5C637C8D8A9582DBA10022002D8A4397BA973B992EC07BBD0EB451B92021619FF905h3KCI" TargetMode="External"/><Relationship Id="rId4959" Type="http://schemas.openxmlformats.org/officeDocument/2006/relationships/hyperlink" Target="consultantplus://offline/ref=A563ECCB186C6C25009C7D7ACBCFCBAC44FE22B5FF1782B2EE1E0C9E41CD275DB9B5CFE3CC1DF2D49F86A7B58Ei2K2I" TargetMode="External"/><Relationship Id="rId7158" Type="http://schemas.openxmlformats.org/officeDocument/2006/relationships/hyperlink" Target="consultantplus://offline/ref=4D1DB41593C580B100A9FB55CA3B609A95B2887C06F360D9721C388A61C834C27F16BD60D5DFD77462E5D609C1jFKDI" TargetMode="External"/><Relationship Id="rId7365" Type="http://schemas.openxmlformats.org/officeDocument/2006/relationships/hyperlink" Target="consultantplus://offline/ref=4D1DB41593C580B100A9FB55CA3B609A95B2887C06F362D77D18358A61C834C27F16BD60D5DFD77462E4D608C4jFKBI" TargetMode="External"/><Relationship Id="rId7572" Type="http://schemas.openxmlformats.org/officeDocument/2006/relationships/hyperlink" Target="consultantplus://offline/ref=4D1DB41593C580B100A9FB55CA3B609A95B2887C06F362D47E1F378A61C834C27F16BD60D5DFD77462E5D101C6jFK7I" TargetMode="External"/><Relationship Id="rId8209" Type="http://schemas.openxmlformats.org/officeDocument/2006/relationships/hyperlink" Target="consultantplus://offline/ref=4D1DB41593C580B100A9FB55CA3B609A95B2887C06F362D47E1F378A61C834C27F16BD60D5DFD77462E5D10CC3jFKEI" TargetMode="External"/><Relationship Id="rId3768" Type="http://schemas.openxmlformats.org/officeDocument/2006/relationships/hyperlink" Target="consultantplus://offline/ref=A1F36695DEF2ADB5312E9D5C637C8D8A9582DBA1002201298B4397BA973B992EC07BBD0EB451B92021609EF90Bh3KCI" TargetMode="External"/><Relationship Id="rId3975" Type="http://schemas.openxmlformats.org/officeDocument/2006/relationships/hyperlink" Target="consultantplus://offline/ref=A1F36695DEF2ADB5312E9D5C637C8D8A9582DBA1002201298B4397BA973B992EC07BBD0EB451B92021609EFC0Fh3KCI" TargetMode="External"/><Relationship Id="rId4819" Type="http://schemas.openxmlformats.org/officeDocument/2006/relationships/hyperlink" Target="consultantplus://offline/ref=A563ECCB186C6C25009C7D7ACBCFCBAC44FE22B5FF1780B8E11C0C9E41CD275DB9B5CFE3CC1DF2D49F86A7B283i2K4I" TargetMode="External"/><Relationship Id="rId6174" Type="http://schemas.openxmlformats.org/officeDocument/2006/relationships/hyperlink" Target="consultantplus://offline/ref=A563ECCB186C6C25009C7D7ACBCFCBAC44FE22B5FF1783BDEF18019E41CD275DB9B5CFE3CC1DF2D49F87AFB28Fi2K4I" TargetMode="External"/><Relationship Id="rId6381" Type="http://schemas.openxmlformats.org/officeDocument/2006/relationships/hyperlink" Target="consultantplus://offline/ref=4D1DB41593C580B100A9FB55CA3B609A95B2887C06F362D77D18358A61C834C27F16BD60D5DFD77462E4DC00C7jFKAI" TargetMode="External"/><Relationship Id="rId7018" Type="http://schemas.openxmlformats.org/officeDocument/2006/relationships/hyperlink" Target="consultantplus://offline/ref=4D1DB41593C580B100A9FB55CA3B609A95B2887C06F362D77D18358A61C834C27F16BD60D5DFD77462E4D009C7jFKCI" TargetMode="External"/><Relationship Id="rId7225" Type="http://schemas.openxmlformats.org/officeDocument/2006/relationships/hyperlink" Target="consultantplus://offline/ref=4D1DB41593C580B100A9FB55CA3B609A95B2887C06F362D77D18358A61C834C27F16BD60D5DFD77462E4DC0CC9jFKBI" TargetMode="External"/><Relationship Id="rId7432" Type="http://schemas.openxmlformats.org/officeDocument/2006/relationships/hyperlink" Target="consultantplus://offline/ref=4D1DB41593C580B100A9FB55CA3B609A95B2887C06F362D47E1F378A61C834C27F16BD60D5DFD77462E5D001C0jFKDI" TargetMode="External"/><Relationship Id="rId689" Type="http://schemas.openxmlformats.org/officeDocument/2006/relationships/hyperlink" Target="consultantplus://offline/ref=92BCF133113910C1F884F573DF44522BCC6450DAE5106574926563F36C9351BFC8C553A9E3F3E2F692E601F7B9g3K5I" TargetMode="External"/><Relationship Id="rId896" Type="http://schemas.openxmlformats.org/officeDocument/2006/relationships/hyperlink" Target="consultantplus://offline/ref=92BCF133113910C1F884F573DF44522BCC6450DAE5106574926563F36C9351BFC8C553A9E3F3E2F692E601F0BAg3K2I" TargetMode="External"/><Relationship Id="rId2577" Type="http://schemas.openxmlformats.org/officeDocument/2006/relationships/hyperlink" Target="consultantplus://offline/ref=A1F36695DEF2ADB5312E9D5C637C8D8A9582DBA10022032F8A4E95BA973B992EC07BBD0EB451B92021619BF904h3K8I" TargetMode="External"/><Relationship Id="rId2784" Type="http://schemas.openxmlformats.org/officeDocument/2006/relationships/hyperlink" Target="consultantplus://offline/ref=A1F36695DEF2ADB5312E9D5C637C8D8A9582DBA100250A268C4E98E79D33C022C27CB251A356F02C206199FDh0KAI" TargetMode="External"/><Relationship Id="rId3628" Type="http://schemas.openxmlformats.org/officeDocument/2006/relationships/hyperlink" Target="consultantplus://offline/ref=A1F36695DEF2ADB5312E9D5C637C8D8A9582DBA1002201298B4397BA973B992EC07BBD0EB451B92021609EFA0Eh3KBI" TargetMode="External"/><Relationship Id="rId5190" Type="http://schemas.openxmlformats.org/officeDocument/2006/relationships/hyperlink" Target="consultantplus://offline/ref=A563ECCB186C6C25009C7D7ACBCFCBAC44FE22B5FF1782B2EE1E0C9E41CD275DB9B5CFE3CC1DF2D49F86A6B489i2K5I" TargetMode="External"/><Relationship Id="rId6034" Type="http://schemas.openxmlformats.org/officeDocument/2006/relationships/hyperlink" Target="consultantplus://offline/ref=A563ECCB186C6C25009C7D7ACBCFCBAC44FE22B5FF1783BDEF18019E41CD275DB9B5CFE3CC1DF2D49F87AEB383i2K5I" TargetMode="External"/><Relationship Id="rId6241" Type="http://schemas.openxmlformats.org/officeDocument/2006/relationships/hyperlink" Target="consultantplus://offline/ref=4D1DB41593C580B100A9FB55CA3B609A95B2887C06F362D77D18358A61C834C27F16BD60D5DFD77462E4DD01C7jFKEI" TargetMode="External"/><Relationship Id="rId549" Type="http://schemas.openxmlformats.org/officeDocument/2006/relationships/hyperlink" Target="consultantplus://offline/ref=80435AB23574D418FCC33304B184BA17EAFDA4B1C673FF1C6ACC0F76A903AA2A47467EC2EB9B46AEC9C3CAA194f3K1I" TargetMode="External"/><Relationship Id="rId756" Type="http://schemas.openxmlformats.org/officeDocument/2006/relationships/hyperlink" Target="consultantplus://offline/ref=92BCF133113910C1F884F573DF44522BCC6450DAE510667A99626BF36C9351BFC8C553A9E3F3E2F692E601F7BDg3K3I" TargetMode="External"/><Relationship Id="rId1179" Type="http://schemas.openxmlformats.org/officeDocument/2006/relationships/hyperlink" Target="consultantplus://offline/ref=92BCF133113910C1F884F573DF44522BCC6450DAE510667A99626BF36C9351BFC8C553A9E3F3E2F692E601F1BEg3K4I" TargetMode="External"/><Relationship Id="rId1386" Type="http://schemas.openxmlformats.org/officeDocument/2006/relationships/hyperlink" Target="consultantplus://offline/ref=92BCF133113910C1F884F573DF44522BCC6450DAE5106676906366F36C9351BFC8C553A9E3F3E2F692E601F1B6g3KDI" TargetMode="External"/><Relationship Id="rId1593" Type="http://schemas.openxmlformats.org/officeDocument/2006/relationships/hyperlink" Target="consultantplus://offline/ref=92BCF133113910C1F884F573DF44522BCC6450DAE5106570976666F36C9351BFC8C553A9E3F3E2F692E600F4BDg3K4I" TargetMode="External"/><Relationship Id="rId2437" Type="http://schemas.openxmlformats.org/officeDocument/2006/relationships/hyperlink" Target="consultantplus://offline/ref=A1F36695DEF2ADB5312E9D5C637C8D8A9582DBA10022032B8D4697BA973B992EC07BBD0EB451B92021619BFD08h3KCI" TargetMode="External"/><Relationship Id="rId2991" Type="http://schemas.openxmlformats.org/officeDocument/2006/relationships/hyperlink" Target="consultantplus://offline/ref=A1F36695DEF2ADB5312E9D5C637C8D8A9582DBA1002201298B4397BA973B992EC07BBD0EB451B92021609EF80Eh3KFI" TargetMode="External"/><Relationship Id="rId3835" Type="http://schemas.openxmlformats.org/officeDocument/2006/relationships/hyperlink" Target="consultantplus://offline/ref=A1F36695DEF2ADB5312E9D5C637C8D8A9582DBA1002201298B4397BA973B992EC07BBD0EB451B92021609EFC0Ch3K4I" TargetMode="External"/><Relationship Id="rId5050" Type="http://schemas.openxmlformats.org/officeDocument/2006/relationships/hyperlink" Target="consultantplus://offline/ref=A563ECCB186C6C25009C7D7ACBCFCBAC44FE22B5FF1784BEE01B039E41CD275DB9B5CFE3CC1DF2D49F86A7B48Di2K7I" TargetMode="External"/><Relationship Id="rId6101" Type="http://schemas.openxmlformats.org/officeDocument/2006/relationships/hyperlink" Target="consultantplus://offline/ref=A563ECCB186C6C25009C7D7ACBCFCBAC44FE22B5FF1783BDEF18019E41CD275DB9B5CFE3CC1DF2D49F87AEBD8Di2K3I" TargetMode="External"/><Relationship Id="rId409" Type="http://schemas.openxmlformats.org/officeDocument/2006/relationships/hyperlink" Target="consultantplus://offline/ref=80435AB23574D418FCC33304B184BA17EAFDA4B1C673FE1C6BCE0976A903AA2A47467EC2EB9B46AEC9C3CAA395f3K6I" TargetMode="External"/><Relationship Id="rId963" Type="http://schemas.openxmlformats.org/officeDocument/2006/relationships/hyperlink" Target="consultantplus://offline/ref=92BCF133113910C1F884F573DF44522BCC6450DAE5106377996564F36C9351BFC8C553A9E3F3E2F692E601F5B9g3K4I" TargetMode="External"/><Relationship Id="rId1039" Type="http://schemas.openxmlformats.org/officeDocument/2006/relationships/hyperlink" Target="consultantplus://offline/ref=92BCF133113910C1F884F573DF44522BCC6450DAE5106574926563F36C9351BFC8C553A9E3F3E2F692E601F4B6g3K3I" TargetMode="External"/><Relationship Id="rId1246" Type="http://schemas.openxmlformats.org/officeDocument/2006/relationships/hyperlink" Target="consultantplus://offline/ref=92BCF133113910C1F884F573DF44522BCC6450DAE5106574926563F36C9351BFC8C553A9E3F3E2F692E601F6BFg3K0I" TargetMode="External"/><Relationship Id="rId2644" Type="http://schemas.openxmlformats.org/officeDocument/2006/relationships/hyperlink" Target="consultantplus://offline/ref=A1F36695DEF2ADB5312E9D5C637C8D8A9582DBA10022032F8A4E95BA973B992EC07BBD0EB451B92021619BFF0Fh3KFI" TargetMode="External"/><Relationship Id="rId2851" Type="http://schemas.openxmlformats.org/officeDocument/2006/relationships/hyperlink" Target="consultantplus://offline/ref=A1F36695DEF2ADB5312E9D5C637C8D8A9582DBA1002201298B4397BA973B992EC07BBD0EB451B92021609EFD0Eh3K9I" TargetMode="External"/><Relationship Id="rId3902" Type="http://schemas.openxmlformats.org/officeDocument/2006/relationships/hyperlink" Target="consultantplus://offline/ref=A1F36695DEF2ADB5312E9D5C637C8D8A9582DBA1002201298B4397BA973B992EC07BBD0EB451B92021609EFF08h3KBI" TargetMode="External"/><Relationship Id="rId8066" Type="http://schemas.openxmlformats.org/officeDocument/2006/relationships/hyperlink" Target="consultantplus://offline/ref=4D1DB41593C580B100A9FB55CA3B609A95B2887C06F362D77D18358A61C834C27F16BD60D5DFD77462E5D209C1jFKEI" TargetMode="External"/><Relationship Id="rId8273" Type="http://schemas.openxmlformats.org/officeDocument/2006/relationships/hyperlink" Target="consultantplus://offline/ref=4D1DB41593C580B100A9FB55CA3B609A95B2887C06F362D47E1F378A61C834C27F16BD60D5DFD77462E5D108C8jFKDI" TargetMode="External"/><Relationship Id="rId92" Type="http://schemas.openxmlformats.org/officeDocument/2006/relationships/hyperlink" Target="consultantplus://offline/ref=80435AB23574D418FCC33304B184BA17EAFDA4B1C673FC1E68CA0A76A903AA2A47467EC2EB9B46AEC9C3CAA295f3K5I" TargetMode="External"/><Relationship Id="rId616" Type="http://schemas.openxmlformats.org/officeDocument/2006/relationships/hyperlink" Target="consultantplus://offline/ref=92BCF133113910C1F884F573DF44522BCC6450DAE5106676906366F36C9351BFC8C553A9E3F3E2F692E601F6B6g3K4I" TargetMode="External"/><Relationship Id="rId823" Type="http://schemas.openxmlformats.org/officeDocument/2006/relationships/hyperlink" Target="consultantplus://offline/ref=92BCF133113910C1F884F573DF44522BCC6450DAE510667A99626BF36C9351BFC8C553A9E3F3E2F692E601F7B9g3K0I" TargetMode="External"/><Relationship Id="rId1453" Type="http://schemas.openxmlformats.org/officeDocument/2006/relationships/hyperlink" Target="consultantplus://offline/ref=92BCF133113910C1F884F573DF44522BCC6450DAE5106574926563F36C9351BFC8C553A9E3F3E2F692E601F7B9g3K1I" TargetMode="External"/><Relationship Id="rId1660" Type="http://schemas.openxmlformats.org/officeDocument/2006/relationships/hyperlink" Target="consultantplus://offline/ref=92BCF133113910C1F884F573DF44522BCC6450DAE5106474966666F36C9351BFC8C553A9E3F3E2F692E709FDBFg3K6I" TargetMode="External"/><Relationship Id="rId2504" Type="http://schemas.openxmlformats.org/officeDocument/2006/relationships/hyperlink" Target="consultantplus://offline/ref=A1F36695DEF2ADB5312E9D5C637C8D8A9582DBA1002201298B4397BA973B992EC07BBD0EB451B92021639BF90Dh3KBI" TargetMode="External"/><Relationship Id="rId2711" Type="http://schemas.openxmlformats.org/officeDocument/2006/relationships/hyperlink" Target="consultantplus://offline/ref=A1F36695DEF2ADB5312E9D5C637C8D8A9582DBA10022022C85479ABA973B992EC07BBD0EB451B92021619BFF09h3KCI" TargetMode="External"/><Relationship Id="rId5867" Type="http://schemas.openxmlformats.org/officeDocument/2006/relationships/hyperlink" Target="consultantplus://offline/ref=A563ECCB186C6C25009C7D7ACBCFCBAC44FE22B5FF1782B9EE18019E41CD275DB9B5CFE3CC1DF2D49F86A0B68Bi2K4I" TargetMode="External"/><Relationship Id="rId6918" Type="http://schemas.openxmlformats.org/officeDocument/2006/relationships/hyperlink" Target="consultantplus://offline/ref=4D1DB41593C580B100A9FB55CA3B609A95B2887C06F362D77D18358A61C834C27F16BD60D5DFD77462E4D00EC3jFKBI" TargetMode="External"/><Relationship Id="rId7082" Type="http://schemas.openxmlformats.org/officeDocument/2006/relationships/hyperlink" Target="consultantplus://offline/ref=4D1DB41593C580B100A9FB55CA3B609A95B2887C06F362D77D18358A61C834C27F16BD60D5DFD77462E4D00AC2jFKDI" TargetMode="External"/><Relationship Id="rId1106" Type="http://schemas.openxmlformats.org/officeDocument/2006/relationships/hyperlink" Target="consultantplus://offline/ref=92BCF133113910C1F884F573DF44522BCC6450DAE5106476936B6BF36C9351BFC8C553A9E3F3E2F692E601F5B6g3K4I" TargetMode="External"/><Relationship Id="rId1313" Type="http://schemas.openxmlformats.org/officeDocument/2006/relationships/hyperlink" Target="consultantplus://offline/ref=92BCF133113910C1F884F573DF44522BCC6450DAE5186F75966369AE669B08B3CAC25CF6F4F4ABFA93E603F4gBKFI" TargetMode="External"/><Relationship Id="rId1520" Type="http://schemas.openxmlformats.org/officeDocument/2006/relationships/hyperlink" Target="consultantplus://offline/ref=92BCF133113910C1F884F573DF44522BCC6450DAE5106474966666F36C9351BFC8C553A9E3F3E2F692E708FCB8g3K1I" TargetMode="External"/><Relationship Id="rId4469" Type="http://schemas.openxmlformats.org/officeDocument/2006/relationships/hyperlink" Target="consultantplus://offline/ref=A563ECCB186C6C25009C7D7ACBCFCBAC44FE22B5FF1783BDEF18019E41CD275DB9B5CFE3CC1DF2D49F87A2B089i2K2I" TargetMode="External"/><Relationship Id="rId4676" Type="http://schemas.openxmlformats.org/officeDocument/2006/relationships/hyperlink" Target="consultantplus://offline/ref=A563ECCB186C6C25009C7D7ACBCFCBAC44FE22B5FF1783BDEF18019E41CD275DB9B5CFE3CC1DF2D49F87A2BD8Ci2K3I" TargetMode="External"/><Relationship Id="rId4883" Type="http://schemas.openxmlformats.org/officeDocument/2006/relationships/hyperlink" Target="consultantplus://offline/ref=A563ECCB186C6C25009C7D7ACBCFCBAC44FE22B5FF1783BDEF18019E41CD275DB9B5CFE3CC1DF2D49F87A2B08Ei2K0I" TargetMode="External"/><Relationship Id="rId5727" Type="http://schemas.openxmlformats.org/officeDocument/2006/relationships/hyperlink" Target="consultantplus://offline/ref=A563ECCB186C6C25009C7D7ACBCFCBAC44FE22B5FF1783BDEF18019E41CD275DB9B5CFE3CC1DF2D49F87AFB28Fi2K4I" TargetMode="External"/><Relationship Id="rId5934" Type="http://schemas.openxmlformats.org/officeDocument/2006/relationships/hyperlink" Target="consultantplus://offline/ref=A563ECCB186C6C25009C7D7ACBCFCBAC44FE22B5FF1783BDEF18019E41CD275DB9B5CFE3CC1DF2D49F87AFB28Fi2K4I" TargetMode="External"/><Relationship Id="rId8133" Type="http://schemas.openxmlformats.org/officeDocument/2006/relationships/hyperlink" Target="consultantplus://offline/ref=4D1DB41593C580B100A9FB55CA3B609A95B2887C06F365D37E1E378A61C834C27F16BD60D5DFD77462E5D10DC4jFKAI" TargetMode="External"/><Relationship Id="rId8340" Type="http://schemas.openxmlformats.org/officeDocument/2006/relationships/hyperlink" Target="consultantplus://offline/ref=4D1DB41593C580B100A9FB55CA3B609A95B2887C06F362D77D18358A61C834C27F16BD60D5DFD77462E5D400C0jFKAI" TargetMode="External"/><Relationship Id="rId3278" Type="http://schemas.openxmlformats.org/officeDocument/2006/relationships/hyperlink" Target="consultantplus://offline/ref=A1F36695DEF2ADB5312E9D5C637C8D8A9582DBA1002201298B4397BA973B992EC07BBD0EB451B92021609EFB0Bh3KEI" TargetMode="External"/><Relationship Id="rId3485" Type="http://schemas.openxmlformats.org/officeDocument/2006/relationships/hyperlink" Target="consultantplus://offline/ref=A1F36695DEF2ADB5312E9D5C637C8D8A9582DBA10022032784479ABA973B992EC07BBD0EB451B92021619AF80Ch3KEI" TargetMode="External"/><Relationship Id="rId3692" Type="http://schemas.openxmlformats.org/officeDocument/2006/relationships/hyperlink" Target="consultantplus://offline/ref=A1F36695DEF2ADB5312E9D5C637C8D8A9582DBA1002201298B4397BA973B992EC07BBD0EB451B92021609EFD08h3KEI" TargetMode="External"/><Relationship Id="rId4329" Type="http://schemas.openxmlformats.org/officeDocument/2006/relationships/hyperlink" Target="consultantplus://offline/ref=A1F36695DEF2ADB5312E9D5C637C8D8A9582DBA10022032784479ABA973B992EC07BBD0EB451B92021619BFB0Fh3KDI" TargetMode="External"/><Relationship Id="rId4536" Type="http://schemas.openxmlformats.org/officeDocument/2006/relationships/hyperlink" Target="consultantplus://offline/ref=A563ECCB186C6C25009C7D7ACBCFCBAC44FE22B5FF1781B3E01C0C9E41CD275DB9B5CFE3CC1DF2D49F86A7B589i2K7I" TargetMode="External"/><Relationship Id="rId4743" Type="http://schemas.openxmlformats.org/officeDocument/2006/relationships/hyperlink" Target="consultantplus://offline/ref=A563ECCB186C6C25009C7D7ACBCFCBAC44FE22B5FF1781BBEE15039E41CD275DB9B5CFE3CC1DF2D49F86A7BD8Bi2K7I" TargetMode="External"/><Relationship Id="rId4950" Type="http://schemas.openxmlformats.org/officeDocument/2006/relationships/hyperlink" Target="consultantplus://offline/ref=A563ECCB186C6C25009C7D7ACBCFCBAC44FE22B5FF1783BDEF18019E41CD275DB9B5CFE3CC1DF2D49F84A7B78Bi2K3I" TargetMode="External"/><Relationship Id="rId7899" Type="http://schemas.openxmlformats.org/officeDocument/2006/relationships/hyperlink" Target="consultantplus://offline/ref=4D1DB41593C580B100A9FB55CA3B609A95B2887C06F362D47E1F378A61C834C27F16BD60D5DFD77462E5D001C2jFK7I" TargetMode="External"/><Relationship Id="rId8200" Type="http://schemas.openxmlformats.org/officeDocument/2006/relationships/hyperlink" Target="consultantplus://offline/ref=4D1DB41593C580B100A9FB55CA3B609A95B2887C06F362D77D18358A61C834C27F16BD60D5DFD77462E5DD0DC5jFKFI" TargetMode="External"/><Relationship Id="rId199" Type="http://schemas.openxmlformats.org/officeDocument/2006/relationships/hyperlink" Target="consultantplus://offline/ref=80435AB23574D418FCC33304B184BA17EAFDA4B1C673FF1C6EC80E76A903AA2A47467EC2EB9B46AEC9C2CEA595f3K4I" TargetMode="External"/><Relationship Id="rId2087" Type="http://schemas.openxmlformats.org/officeDocument/2006/relationships/hyperlink" Target="consultantplus://offline/ref=92BCF133113910C1F884F573DF44522BCC6450DAE5106474966666F36C9351BFC8C553A9E3F3E2F692E702F6BBg3K5I" TargetMode="External"/><Relationship Id="rId2294" Type="http://schemas.openxmlformats.org/officeDocument/2006/relationships/hyperlink" Target="consultantplus://offline/ref=A1F36695DEF2ADB5312E9D5C637C8D8A9582DBA1002201298B4397BA973B992EC07BBD0EB451B92021639BFB0Eh3K4I" TargetMode="External"/><Relationship Id="rId3138" Type="http://schemas.openxmlformats.org/officeDocument/2006/relationships/hyperlink" Target="consultantplus://offline/ref=A1F36695DEF2ADB5312E9D5C637C8D8A9582DBA1002201298B4397BA973B992EC07BBD0EB451B92021609EF90Eh3KDI" TargetMode="External"/><Relationship Id="rId3345" Type="http://schemas.openxmlformats.org/officeDocument/2006/relationships/hyperlink" Target="consultantplus://offline/ref=A1F36695DEF2ADB5312E9D5C637C8D8A9582DBA1002201298B4397BA973B992EC07BBD0EB451B92021609EFA09h3K8I" TargetMode="External"/><Relationship Id="rId3552" Type="http://schemas.openxmlformats.org/officeDocument/2006/relationships/hyperlink" Target="consultantplus://offline/ref=A1F36695DEF2ADB5312E9D5C637C8D8A9582DBA1002201298B4397BA973B992EC07BBD0EB451B92021609EFA04h3KBI" TargetMode="External"/><Relationship Id="rId4603" Type="http://schemas.openxmlformats.org/officeDocument/2006/relationships/hyperlink" Target="consultantplus://offline/ref=A563ECCB186C6C25009C7D7ACBCFCBAC44FE22B5FF1783BDEF18019E41CD275DB9B5CFE3CC1DF2D49F87A2B48Ei2K6I" TargetMode="External"/><Relationship Id="rId7759" Type="http://schemas.openxmlformats.org/officeDocument/2006/relationships/hyperlink" Target="consultantplus://offline/ref=4D1DB41593C580B100A9FB55CA3B609A95B2887C06F362D47E1F378A61C834C27F16BD60D5DFD77462E5D000C6jFKCI" TargetMode="External"/><Relationship Id="rId266" Type="http://schemas.openxmlformats.org/officeDocument/2006/relationships/hyperlink" Target="consultantplus://offline/ref=80435AB23574D418FCC33304B184BA17EAFDA4B1C673FC1261CB0776A903AA2A47467EC2EB9B46AEC9C3CAA099f3K4I" TargetMode="External"/><Relationship Id="rId473" Type="http://schemas.openxmlformats.org/officeDocument/2006/relationships/hyperlink" Target="consultantplus://offline/ref=80435AB23574D418FCC33304B184BA17EAFDA4B1C673FF1C6EC80E76A903AA2A47467EC2EB9B46AEC9C2CEA094f3K4I" TargetMode="External"/><Relationship Id="rId680" Type="http://schemas.openxmlformats.org/officeDocument/2006/relationships/hyperlink" Target="consultantplus://offline/ref=92BCF133113910C1F884F573DF44522BCC6450DAE5176F7B916B69AE669B08B3CAC25CF6F4F4ABFA93E601FCgBK7I" TargetMode="External"/><Relationship Id="rId2154" Type="http://schemas.openxmlformats.org/officeDocument/2006/relationships/hyperlink" Target="consultantplus://offline/ref=A1F36695DEF2ADB5312E9D5C637C8D8A9582DBA1002201298B4397BA973B992EC07BBD0EB451B920216292FA09h3K8I" TargetMode="External"/><Relationship Id="rId2361" Type="http://schemas.openxmlformats.org/officeDocument/2006/relationships/hyperlink" Target="consultantplus://offline/ref=A1F36695DEF2ADB5312E9D5C637C8D8A9582DBA10022032F8A4E95BA973B992EC07BBD0EB451B92021619BF90Eh3K5I" TargetMode="External"/><Relationship Id="rId3205" Type="http://schemas.openxmlformats.org/officeDocument/2006/relationships/hyperlink" Target="consultantplus://offline/ref=A1F36695DEF2ADB5312E9D5C637C8D8A9582DBA1002201298B4397BA973B992EC07BBD0EB451B92021609EFA09h3K8I" TargetMode="External"/><Relationship Id="rId3412" Type="http://schemas.openxmlformats.org/officeDocument/2006/relationships/hyperlink" Target="consultantplus://offline/ref=A1F36695DEF2ADB5312E9D5C637C8D8A9582DBA1002201298B4397BA973B992EC07BBD0EB451B92021639BF90Ah3KAI" TargetMode="External"/><Relationship Id="rId4810" Type="http://schemas.openxmlformats.org/officeDocument/2006/relationships/hyperlink" Target="consultantplus://offline/ref=A563ECCB186C6C25009C7D7ACBCFCBAC44FE22B5FF1780B8E11C0C9E41CD275DB9B5CFE3CC1DF2D49F86A7B28Fi2KFI" TargetMode="External"/><Relationship Id="rId6568" Type="http://schemas.openxmlformats.org/officeDocument/2006/relationships/hyperlink" Target="consultantplus://offline/ref=4D1DB41593C580B100A9FB55CA3B609A95B2887C06F362D77819368A61C834C27F16BD60D5DFD77462E5D50FC7jFKCI" TargetMode="External"/><Relationship Id="rId7619" Type="http://schemas.openxmlformats.org/officeDocument/2006/relationships/hyperlink" Target="consultantplus://offline/ref=4D1DB41593C580B100A9FB55CA3B609A95B2887C06F362D77D18358A61C834C27F16BD60D5DFD77462E5DD08C9jFKEI" TargetMode="External"/><Relationship Id="rId7966" Type="http://schemas.openxmlformats.org/officeDocument/2006/relationships/hyperlink" Target="consultantplus://offline/ref=4D1DB41593C580B100A9FB55CA3B609A95B2887C06F362D47E1F378A61C834C27F16BD60D5DFD77462E5D008C9jFKDI" TargetMode="External"/><Relationship Id="rId126" Type="http://schemas.openxmlformats.org/officeDocument/2006/relationships/hyperlink" Target="consultantplus://offline/ref=80435AB23574D418FCC33304B184BA17EAFDA4B1C673FE1C6BCE0976A903AA2A47467EC2EB9B46AEC9C3CAA094f3K1I" TargetMode="External"/><Relationship Id="rId333" Type="http://schemas.openxmlformats.org/officeDocument/2006/relationships/hyperlink" Target="consultantplus://offline/ref=80435AB23574D418FCC33304B184BA17EAFDA4B1C673FE1C6BCE0976A903AA2A47467EC2EB9B46AEC9C3CAA297f3K3I" TargetMode="External"/><Relationship Id="rId540" Type="http://schemas.openxmlformats.org/officeDocument/2006/relationships/hyperlink" Target="consultantplus://offline/ref=80435AB23574D418FCC33304B184BA17EAFDA4B1C673FC1261CB0776A903AA2A47467EC2EB9B46AEC9C3CAA193f3K5I" TargetMode="External"/><Relationship Id="rId1170" Type="http://schemas.openxmlformats.org/officeDocument/2006/relationships/hyperlink" Target="consultantplus://offline/ref=92BCF133113910C1F884F573DF44522BCC6450DAE510667A99626BF36C9351BFC8C553A9E3F3E2F692E601F6B6g3KCI" TargetMode="External"/><Relationship Id="rId2014" Type="http://schemas.openxmlformats.org/officeDocument/2006/relationships/hyperlink" Target="consultantplus://offline/ref=92BCF133113910C1F884F573DF44522BCC6450DAE5106474966666F36C9351BFC8C553A9E3F3E2F692E508F4BAg3K1I" TargetMode="External"/><Relationship Id="rId2221" Type="http://schemas.openxmlformats.org/officeDocument/2006/relationships/hyperlink" Target="consultantplus://offline/ref=A1F36695DEF2ADB5312E9D5C637C8D8A9582DBA1002201298B4397BA973B992EC07BBD0EB451B920216092FE0Dh3K8I" TargetMode="External"/><Relationship Id="rId5377" Type="http://schemas.openxmlformats.org/officeDocument/2006/relationships/hyperlink" Target="consultantplus://offline/ref=A563ECCB186C6C25009C7D7ACBCFCBAC44FE22B5FF1783BDEF18019E41CD275DB9B5CFE3CC1DF2D49F85AEB48Ci2K6I" TargetMode="External"/><Relationship Id="rId6428" Type="http://schemas.openxmlformats.org/officeDocument/2006/relationships/hyperlink" Target="consultantplus://offline/ref=4D1DB41593C580B100A9FB55CA3B609A95B2887C06F362D77D18358A61C834C27F16BD60D5DFD77462E4D000C3jFKEI" TargetMode="External"/><Relationship Id="rId6775" Type="http://schemas.openxmlformats.org/officeDocument/2006/relationships/hyperlink" Target="consultantplus://offline/ref=4D1DB41593C580B100A9FB55CA3B609A95B2887C06F363D37C18358A61C834C27F16BD60D5DFD77462E5DD09C5jFKAI" TargetMode="External"/><Relationship Id="rId6982" Type="http://schemas.openxmlformats.org/officeDocument/2006/relationships/hyperlink" Target="consultantplus://offline/ref=4D1DB41593C580B100A9FB55CA3B609A95B2887C06F362D77D18358A61C834C27F16BD60D5DFD77462E4D00EC1jFKDI" TargetMode="External"/><Relationship Id="rId7826" Type="http://schemas.openxmlformats.org/officeDocument/2006/relationships/hyperlink" Target="consultantplus://offline/ref=4D1DB41593C580B100A9FB55CA3B609A95B2887C06F362D47E1F378A61C834C27F16BD60D5DFD77462E5D00EC3jFKBI" TargetMode="External"/><Relationship Id="rId1030" Type="http://schemas.openxmlformats.org/officeDocument/2006/relationships/hyperlink" Target="consultantplus://offline/ref=92BCF133113910C1F884F573DF44522BCC6450DAE5106672976B64F36C9351BFC8C553A9E3F3E2F692E601F5BAg3K1I" TargetMode="External"/><Relationship Id="rId4186" Type="http://schemas.openxmlformats.org/officeDocument/2006/relationships/hyperlink" Target="consultantplus://offline/ref=A1F36695DEF2ADB5312E9D5C637C8D8A9582DBA1002201298B4397BA973B992EC07BBD0EB451B92021609EF90Ch3KEI" TargetMode="External"/><Relationship Id="rId5584" Type="http://schemas.openxmlformats.org/officeDocument/2006/relationships/hyperlink" Target="consultantplus://offline/ref=A563ECCB186C6C25009C7D7ACBCFCBAC44FE22B5FF1783BDEF18019E41CD275DB9B5CFE3CC1DF2D49F87AEB28Di2K6I" TargetMode="External"/><Relationship Id="rId5791" Type="http://schemas.openxmlformats.org/officeDocument/2006/relationships/hyperlink" Target="consultantplus://offline/ref=A563ECCB186C6C25009C7D7ACBCFCBAC44FE22B5FF1F88BCEF1D0EC34BC57E51BBB2C0BCDB1ABBD89E86A2B6i8KAI" TargetMode="External"/><Relationship Id="rId6635" Type="http://schemas.openxmlformats.org/officeDocument/2006/relationships/hyperlink" Target="consultantplus://offline/ref=4D1DB41593C580B100A9FB55CA3B609A95B2887C06F362D77D18358A61C834C27F16BD60D5DFD77462E4D000C1jFK6I" TargetMode="External"/><Relationship Id="rId6842" Type="http://schemas.openxmlformats.org/officeDocument/2006/relationships/hyperlink" Target="consultantplus://offline/ref=4D1DB41593C580B100A9FB55CA3B609A95B2887C06F362D77D18358A61C834C27F16BD60D5DFD77462E4D009C7jFKCI" TargetMode="External"/><Relationship Id="rId400" Type="http://schemas.openxmlformats.org/officeDocument/2006/relationships/hyperlink" Target="consultantplus://offline/ref=80435AB23574D418FCC33304B184BA17EAFDA4B1C673FF1C6EC80E76A903AA2A47467EC2EB9B46AEC9C2CAA398f3K6I" TargetMode="External"/><Relationship Id="rId1987" Type="http://schemas.openxmlformats.org/officeDocument/2006/relationships/hyperlink" Target="consultantplus://offline/ref=92BCF133113910C1F884F573DF44522BCC6450DAE5106570976666F36C9351BFC8C553A9E3F3E2F692E600FDBBg3K2I" TargetMode="External"/><Relationship Id="rId4393" Type="http://schemas.openxmlformats.org/officeDocument/2006/relationships/hyperlink" Target="consultantplus://offline/ref=A563ECCB186C6C25009C7D7ACBCFCBAC44FE22B5FF1783BDEF18019E41CD275DB9B5CFE3CC1DF2D49F87A2B788i2K7I" TargetMode="External"/><Relationship Id="rId5237" Type="http://schemas.openxmlformats.org/officeDocument/2006/relationships/hyperlink" Target="consultantplus://offline/ref=A563ECCB186C6C25009C7D7ACBCFCBAC44FE22B5FF1782B9EE18019E41CD275DB9B5CFE3CC1DF2D49F86A1B78Fi2K2I" TargetMode="External"/><Relationship Id="rId5444" Type="http://schemas.openxmlformats.org/officeDocument/2006/relationships/hyperlink" Target="consultantplus://offline/ref=A563ECCB186C6C25009C7D7ACBCFCBAC44FE22B5FF1783BDEF18019E41CD275DB9B5CFE3CC1DF2D49F87A4B282i2K0I" TargetMode="External"/><Relationship Id="rId5651" Type="http://schemas.openxmlformats.org/officeDocument/2006/relationships/hyperlink" Target="consultantplus://offline/ref=A563ECCB186C6C25009C7D7ACBCFCBAC44FE22B5FF1783BDEF18019E41CD275DB9B5CFE3CC1DF2D49F87AEBD8Ai2KFI" TargetMode="External"/><Relationship Id="rId6702" Type="http://schemas.openxmlformats.org/officeDocument/2006/relationships/hyperlink" Target="consultantplus://offline/ref=4D1DB41593C580B100A9FB55CA3B609A95B2887C06F469D87A153AD76BC06DCE7D11B23FC2D89E7863E5D001jCK2I" TargetMode="External"/><Relationship Id="rId1847" Type="http://schemas.openxmlformats.org/officeDocument/2006/relationships/hyperlink" Target="consultantplus://offline/ref=92BCF133113910C1F884F573DF44522BCC6450DAE5106474966666F36C9351BFC8C553A9E3F3E2F692E508F4B9g3K5I" TargetMode="External"/><Relationship Id="rId4046" Type="http://schemas.openxmlformats.org/officeDocument/2006/relationships/hyperlink" Target="consultantplus://offline/ref=A1F36695DEF2ADB5312E9D5C637C8D8A9582DBA1002201298B4397BA973B992EC07BBD0EB451B92021609EFC0Dh3KFI" TargetMode="External"/><Relationship Id="rId4253" Type="http://schemas.openxmlformats.org/officeDocument/2006/relationships/hyperlink" Target="consultantplus://offline/ref=A1F36695DEF2ADB5312E9D5C637C8D8A9582DBA1002201298B4397BA973B992EC07BBD0EB451B92021609EF80Fh3KCI" TargetMode="External"/><Relationship Id="rId4460" Type="http://schemas.openxmlformats.org/officeDocument/2006/relationships/hyperlink" Target="consultantplus://offline/ref=A563ECCB186C6C25009C7D7ACBCFCBAC44FE22B5FF1783BDEF18019E41CD275DB9B5CFE3CC1DF2D49F87A2B18Ci2K5I" TargetMode="External"/><Relationship Id="rId5304" Type="http://schemas.openxmlformats.org/officeDocument/2006/relationships/hyperlink" Target="consultantplus://offline/ref=A563ECCB186C6C25009C7D7ACBCFCBAC44FE22B5FF1783BDEF18019E41CD275DB9B5CFE3CC1DF2D49F85AEB48Ci2K6I" TargetMode="External"/><Relationship Id="rId5511" Type="http://schemas.openxmlformats.org/officeDocument/2006/relationships/hyperlink" Target="consultantplus://offline/ref=A563ECCB186C6C25009C7D7ACBCFCBAC44FE22B5FF1782B9EE18019E41CD275DB9B5CFE3CC1DF2D49F86A1B289i2K2I" TargetMode="External"/><Relationship Id="rId1707" Type="http://schemas.openxmlformats.org/officeDocument/2006/relationships/hyperlink" Target="consultantplus://offline/ref=92BCF133113910C1F884F573DF44522BCC6450DAE5106474966666F36C9351BFC8C553A9E3F3E2F692E708F0BEg3K1I" TargetMode="External"/><Relationship Id="rId3062" Type="http://schemas.openxmlformats.org/officeDocument/2006/relationships/hyperlink" Target="consultantplus://offline/ref=A1F36695DEF2ADB5312E9D5C637C8D8A9582DBA1002201298B4397BA973B992EC07BBD0EB451B92021609EF90Eh3KDI" TargetMode="External"/><Relationship Id="rId4113" Type="http://schemas.openxmlformats.org/officeDocument/2006/relationships/hyperlink" Target="consultantplus://offline/ref=A1F36695DEF2ADB5312E9D5C637C8D8A9582DBA1002203288A4294BA973B992EC07BBD0EB451B92021619BF90Eh3KFI" TargetMode="External"/><Relationship Id="rId4320" Type="http://schemas.openxmlformats.org/officeDocument/2006/relationships/hyperlink" Target="consultantplus://offline/ref=A1F36695DEF2ADB5312E9D5C637C8D8A9582DBA1002201298B4397BA973B992EC07BBD0EB451B92021609EFC0Dh3KFI" TargetMode="External"/><Relationship Id="rId7269" Type="http://schemas.openxmlformats.org/officeDocument/2006/relationships/hyperlink" Target="consultantplus://offline/ref=4D1DB41593C580B100A9FB55CA3B609A95B2887C06F362D77D18358A61C834C27F16BD60D5DFD77462E4D60BC7jFK6I" TargetMode="External"/><Relationship Id="rId7476" Type="http://schemas.openxmlformats.org/officeDocument/2006/relationships/hyperlink" Target="consultantplus://offline/ref=4D1DB41593C580B100A9FB55CA3B609A95B2887C06F362D47E1F378A61C834C27F16BD60D5DFD77462E5D101C7jFKAI" TargetMode="External"/><Relationship Id="rId7683" Type="http://schemas.openxmlformats.org/officeDocument/2006/relationships/hyperlink" Target="consultantplus://offline/ref=4D1DB41593C580B100A9FB55CA3B609A95B2887C06F362D77D18358A61C834C27F16BD60D5DFD77462E4D501C3jFK6I" TargetMode="External"/><Relationship Id="rId7890" Type="http://schemas.openxmlformats.org/officeDocument/2006/relationships/hyperlink" Target="consultantplus://offline/ref=4D1DB41593C580B100A9FB55CA3B609A95B2887C06F365D37E1E378A61C834C27F16BD60D5DFD77462E4D409C0jFK9I" TargetMode="External"/><Relationship Id="rId190" Type="http://schemas.openxmlformats.org/officeDocument/2006/relationships/hyperlink" Target="consultantplus://offline/ref=80435AB23574D418FCC33304B184BA17EAFDA4B1C673FF1C6EC80E76A903AA2A47467EC2EB9B46AEC9C2C8A990f3K6I" TargetMode="External"/><Relationship Id="rId1914" Type="http://schemas.openxmlformats.org/officeDocument/2006/relationships/hyperlink" Target="consultantplus://offline/ref=92BCF133113910C1F884F573DF44522BCC6450DAE5106474966666F36C9351BFC8C553A9E3F3E2F692E702F6BAg3K6I" TargetMode="External"/><Relationship Id="rId6078" Type="http://schemas.openxmlformats.org/officeDocument/2006/relationships/hyperlink" Target="consultantplus://offline/ref=A563ECCB186C6C25009C7D7ACBCFCBAC44FE22B5FF1783BDEF18019E41CD275DB9B5CFE3CC1DF2D49F87AEB389i2K0I" TargetMode="External"/><Relationship Id="rId6285" Type="http://schemas.openxmlformats.org/officeDocument/2006/relationships/hyperlink" Target="consultantplus://offline/ref=4D1DB41593C580B100A9FB55CA3B609A95B2887C06F362D77D18358A61C834C27F16BD60D5DFD77462E5DD0EC0jFKDI" TargetMode="External"/><Relationship Id="rId6492" Type="http://schemas.openxmlformats.org/officeDocument/2006/relationships/hyperlink" Target="consultantplus://offline/ref=4D1DB41593C580B100A9FB55CA3B609A95B2887C06F362D77D18358A61C834C27F16BD60D5DFD77462E7D509C9jFKFI" TargetMode="External"/><Relationship Id="rId7129" Type="http://schemas.openxmlformats.org/officeDocument/2006/relationships/hyperlink" Target="consultantplus://offline/ref=4D1DB41593C580B100A9FB55CA3B609A95B2887C06F360D17C15378A61C834C27F16BD60D5DFD77462E5D40DC9jFK8I" TargetMode="External"/><Relationship Id="rId7336" Type="http://schemas.openxmlformats.org/officeDocument/2006/relationships/hyperlink" Target="consultantplus://offline/ref=4D1DB41593C580B100A9FB55CA3B609A95B2887C06F365D27B1B308A61C834C27F16BD60D5DFD77462E5D50BC9jFKAI" TargetMode="External"/><Relationship Id="rId7543" Type="http://schemas.openxmlformats.org/officeDocument/2006/relationships/hyperlink" Target="consultantplus://offline/ref=4D1DB41593C580B100A9FB55CA3B609A95B2887C06F365D27B1B308A61C834C27F16BD60D5DFD77462E5D50CC1jFKEI" TargetMode="External"/><Relationship Id="rId3879" Type="http://schemas.openxmlformats.org/officeDocument/2006/relationships/hyperlink" Target="consultantplus://offline/ref=A1F36695DEF2ADB5312E9D5C637C8D8A9582DBA1002201298B4397BA973B992EC07BBD0EB451B92021609EF30Eh3K4I" TargetMode="External"/><Relationship Id="rId5094" Type="http://schemas.openxmlformats.org/officeDocument/2006/relationships/hyperlink" Target="consultantplus://offline/ref=A563ECCB186C6C25009C7D7ACBCFCBAC44FE22B5FF1782BDEB1B049E41CD275DB9B5CFE3CC1DF2D49F86A6BC8Fi2K5I" TargetMode="External"/><Relationship Id="rId6145" Type="http://schemas.openxmlformats.org/officeDocument/2006/relationships/hyperlink" Target="consultantplus://offline/ref=A563ECCB186C6C25009C7D7ACBCFCBAC44FE22B5FF1783BDEF18019E41CD275DB9B5CFE3CC1DF2D49F87AEB28Ci2K2I" TargetMode="External"/><Relationship Id="rId6352" Type="http://schemas.openxmlformats.org/officeDocument/2006/relationships/hyperlink" Target="consultantplus://offline/ref=4D1DB41593C580B100A9FB55CA3B609A95B2887C06F362D77D18358A61C834C27F16BD60D5DFD77462E4DC00C7jFKAI" TargetMode="External"/><Relationship Id="rId7750" Type="http://schemas.openxmlformats.org/officeDocument/2006/relationships/hyperlink" Target="consultantplus://offline/ref=4D1DB41593C580B100A9FB55CA3B609A95B2887C06F362D47E1F378A61C834C27F16BD60D5DFD77462E5D101C5jFK7I" TargetMode="External"/><Relationship Id="rId2688" Type="http://schemas.openxmlformats.org/officeDocument/2006/relationships/hyperlink" Target="consultantplus://offline/ref=A1F36695DEF2ADB5312E9D5C637C8D8A9582DBA1002200298F4092BA973B992EC07BBD0EB451B92021619BF30Fh3KAI" TargetMode="External"/><Relationship Id="rId2895" Type="http://schemas.openxmlformats.org/officeDocument/2006/relationships/hyperlink" Target="consultantplus://offline/ref=A1F36695DEF2ADB5312E9D5C637C8D8A9582DBA10022002D8A4397BA973B992EC07BBD0EB451B920216199FE08h3K9I" TargetMode="External"/><Relationship Id="rId3739" Type="http://schemas.openxmlformats.org/officeDocument/2006/relationships/hyperlink" Target="consultantplus://offline/ref=A1F36695DEF2ADB5312E9D5C637C8D8A9582DBA1002201298B4397BA973B992EC07BBD0EB451B92021609EFE0Fh3KFI" TargetMode="External"/><Relationship Id="rId3946" Type="http://schemas.openxmlformats.org/officeDocument/2006/relationships/hyperlink" Target="consultantplus://offline/ref=A1F36695DEF2ADB5312E9D5C637C8D8A9582DBA1002201298B4397BA973B992EC07BBD0EB451B92021609EF90Dh3KCI" TargetMode="External"/><Relationship Id="rId5161" Type="http://schemas.openxmlformats.org/officeDocument/2006/relationships/hyperlink" Target="consultantplus://offline/ref=A563ECCB186C6C25009C7D7ACBCFCBAC44FE22B5FF1782B2EE1E0C9E41CD275DB9B5CFE3CC1DF2D49F86A6B48Bi2KFI" TargetMode="External"/><Relationship Id="rId6005" Type="http://schemas.openxmlformats.org/officeDocument/2006/relationships/hyperlink" Target="consultantplus://offline/ref=A563ECCB186C6C25009C7D7ACBCFCBAC44FE22B5FF1783BDEF18019E41CD275DB9B5CFE3CC1DF2D49F87AFB28Fi2K4I" TargetMode="External"/><Relationship Id="rId7403" Type="http://schemas.openxmlformats.org/officeDocument/2006/relationships/hyperlink" Target="consultantplus://offline/ref=4D1DB41593C580B100A9FB55CA3B609A95B2887C06F362D77D18358A61C834C27F16BD60D5DFD77462E4D70FC5jFKEI" TargetMode="External"/><Relationship Id="rId7610" Type="http://schemas.openxmlformats.org/officeDocument/2006/relationships/hyperlink" Target="consultantplus://offline/ref=4D1DB41593C580B100A9FB55CA3B609A95B2887C06F365D27B1B308A61C834C27F16BD60D5DFD77462E5D50CC6jFKFI" TargetMode="External"/><Relationship Id="rId867" Type="http://schemas.openxmlformats.org/officeDocument/2006/relationships/hyperlink" Target="consultantplus://offline/ref=92BCF133113910C1F884F573DF44522BCC6450DAE5106570976666F36C9351BFC8C553A9E3F3E2F692E601F3B8g3K5I" TargetMode="External"/><Relationship Id="rId1497" Type="http://schemas.openxmlformats.org/officeDocument/2006/relationships/hyperlink" Target="consultantplus://offline/ref=92BCF133113910C1F884F573DF44522BCC6450DAE510667A99626BF36C9351BFC8C553A9E3F3E2F692E601F1B7g3K4I" TargetMode="External"/><Relationship Id="rId2548" Type="http://schemas.openxmlformats.org/officeDocument/2006/relationships/hyperlink" Target="consultantplus://offline/ref=A1F36695DEF2ADB5312E9D5C637C8D8A9582DBA1002201298B4397BA973B992EC07BBD0EB451B920216293F20Ch3KBI" TargetMode="External"/><Relationship Id="rId2755" Type="http://schemas.openxmlformats.org/officeDocument/2006/relationships/hyperlink" Target="consultantplus://offline/ref=A1F36695DEF2ADB5312E9D5C637C8D8A9582DBA10022022C85479ABA973B992EC07BBD0EB451B92021619BFE0Fh3KAI" TargetMode="External"/><Relationship Id="rId2962" Type="http://schemas.openxmlformats.org/officeDocument/2006/relationships/hyperlink" Target="consultantplus://offline/ref=A1F36695DEF2ADB5312E9D5C637C8D8A9582DBA1002201298B4397BA973B992EC07BBD0EB451B92021609EF80Eh3KFI" TargetMode="External"/><Relationship Id="rId3806" Type="http://schemas.openxmlformats.org/officeDocument/2006/relationships/hyperlink" Target="consultantplus://offline/ref=A1F36695DEF2ADB5312E9D5C637C8D8A9582DBA1002200298F4092BA973B992EC07BBD0EB451B92021619AFE0Ah3KEI" TargetMode="External"/><Relationship Id="rId6212" Type="http://schemas.openxmlformats.org/officeDocument/2006/relationships/hyperlink" Target="consultantplus://offline/ref=A563ECCB186C6C25009C7D7ACBCFCBAC44FE22B5FF1782B9EE18019E41CD275DB9B5CFE3CC1DF2D49F86A0B28Fi2K7I" TargetMode="External"/><Relationship Id="rId727" Type="http://schemas.openxmlformats.org/officeDocument/2006/relationships/hyperlink" Target="consultantplus://offline/ref=92BCF133113910C1F884F573DF44522BCC6450DAE5106574926563F36C9351BFC8C553A9E3F3E2F692E601F7B6g3K1I" TargetMode="External"/><Relationship Id="rId934" Type="http://schemas.openxmlformats.org/officeDocument/2006/relationships/hyperlink" Target="consultantplus://offline/ref=92BCF133113910C1F884F573DF44522BCC6450DAE5106574926563F36C9351BFC8C553A9E3F3E2F692E601F0B9g3K5I" TargetMode="External"/><Relationship Id="rId1357" Type="http://schemas.openxmlformats.org/officeDocument/2006/relationships/hyperlink" Target="consultantplus://offline/ref=92BCF133113910C1F884F573DF44522BCC6450DAE5106574926563F36C9351BFC8C553A9E3F3E2F692E601F4B8g3K7I" TargetMode="External"/><Relationship Id="rId1564" Type="http://schemas.openxmlformats.org/officeDocument/2006/relationships/hyperlink" Target="consultantplus://offline/ref=92BCF133113910C1F884F573DF44522BCC6450DAE5106474966666F36C9351BFC8C553A9E3F3E2F692E509FCBEg3K3I" TargetMode="External"/><Relationship Id="rId1771" Type="http://schemas.openxmlformats.org/officeDocument/2006/relationships/hyperlink" Target="consultantplus://offline/ref=92BCF133113910C1F884F573DF44522BCC6450DAE5106474966666F36C9351BFC8C553A9E3F3E2F692E702F6BEg3KDI" TargetMode="External"/><Relationship Id="rId2408" Type="http://schemas.openxmlformats.org/officeDocument/2006/relationships/hyperlink" Target="consultantplus://offline/ref=A1F36695DEF2ADB5312E9D5C637C8D8A9582DBA1002201298B4397BA973B992EC07BBD0EB451B920216098FA0Ch3K4I" TargetMode="External"/><Relationship Id="rId2615" Type="http://schemas.openxmlformats.org/officeDocument/2006/relationships/hyperlink" Target="consultantplus://offline/ref=A1F36695DEF2ADB5312E9D5C637C8D8A9582DBA1002201298B4397BA973B992EC07BBD0EB451B920216098FF08h3KBI" TargetMode="External"/><Relationship Id="rId2822" Type="http://schemas.openxmlformats.org/officeDocument/2006/relationships/hyperlink" Target="consultantplus://offline/ref=A1F36695DEF2ADB5312E9D5C637C8D8A9582DBA1002200268A459ABA973B992EC07BBD0EB451B92021619BFF0Eh3K8I" TargetMode="External"/><Relationship Id="rId5021" Type="http://schemas.openxmlformats.org/officeDocument/2006/relationships/hyperlink" Target="consultantplus://offline/ref=A563ECCB186C6C25009C7D7ACBCFCBAC44FE22B5FF1783BDEA19029E41CD275DB9B5CFE3CC1DF2D49F86A7B082i2KEI" TargetMode="External"/><Relationship Id="rId5978" Type="http://schemas.openxmlformats.org/officeDocument/2006/relationships/hyperlink" Target="consultantplus://offline/ref=A563ECCB186C6C25009C7D7ACBCFCBAC44FE22B5FF1783BDEF18019E41CD275DB9B5CFE3CC1DF2D49F87AEBD8Di2KEI" TargetMode="External"/><Relationship Id="rId8177" Type="http://schemas.openxmlformats.org/officeDocument/2006/relationships/hyperlink" Target="consultantplus://offline/ref=4D1DB41593C580B100A9FB55CA3B609A95B2887C06F362D47E1F378A61C834C27F16BD60D5DFD77462E5D10DC4jFKDI" TargetMode="External"/><Relationship Id="rId8384" Type="http://schemas.openxmlformats.org/officeDocument/2006/relationships/hyperlink" Target="consultantplus://offline/ref=4D1DB41593C580B100A9FB55CA3B609A95B2887C06F362D47E1F378A61C834C27F16BD60D5DFD77462E5D601C8jFK8I" TargetMode="External"/><Relationship Id="rId63" Type="http://schemas.openxmlformats.org/officeDocument/2006/relationships/hyperlink" Target="consultantplus://offline/ref=80435AB23574D418FCC33304B184BA17EAFDA4B1C673FE1C6ECF0A76A903AA2A47467EC2EB9B46AEC9C3CAA091f3KEI" TargetMode="External"/><Relationship Id="rId1217" Type="http://schemas.openxmlformats.org/officeDocument/2006/relationships/hyperlink" Target="consultantplus://offline/ref=92BCF133113910C1F884F573DF44522BCC6450DAE5106576946561F36C9351BFC8C553A9E3F3E2F692E601F5B8g3K7I" TargetMode="External"/><Relationship Id="rId1424" Type="http://schemas.openxmlformats.org/officeDocument/2006/relationships/hyperlink" Target="consultantplus://offline/ref=92BCF133113910C1F884F573DF44522BCC6450DAE510677198626BF36C9351BFC8C553A9E3F3E2F692E601F7BEg3KCI" TargetMode="External"/><Relationship Id="rId1631" Type="http://schemas.openxmlformats.org/officeDocument/2006/relationships/hyperlink" Target="consultantplus://offline/ref=92BCF133113910C1F884F573DF44522BCC6450DAE5106377956A61F36C9351BFC8C553A9E3F3E2F692E401F5BCg3KCI" TargetMode="External"/><Relationship Id="rId4787" Type="http://schemas.openxmlformats.org/officeDocument/2006/relationships/hyperlink" Target="consultantplus://offline/ref=A563ECCB186C6C25009C7D7ACBCFCBAC44FE22B5FF1782B2EE1E0C9E41CD275DB9B5CFE3CC1DF2D49F86A7B28Ai2K7I" TargetMode="External"/><Relationship Id="rId4994" Type="http://schemas.openxmlformats.org/officeDocument/2006/relationships/hyperlink" Target="consultantplus://offline/ref=A563ECCB186C6C25009C7D7ACBCFCBAC44FE22B5FF1F88BCEF1D0EC34BC57E51BBB2C0BCDB1ABBD89E86A3B3i8K8I" TargetMode="External"/><Relationship Id="rId5838" Type="http://schemas.openxmlformats.org/officeDocument/2006/relationships/hyperlink" Target="consultantplus://offline/ref=A563ECCB186C6C25009C7D7ACBCFCBAC44FE22B5FF1781B3E01C0C9E41CD275DB9B5CFE3CC1DF2D49F86A7B589i2K5I" TargetMode="External"/><Relationship Id="rId7193" Type="http://schemas.openxmlformats.org/officeDocument/2006/relationships/hyperlink" Target="consultantplus://offline/ref=4D1DB41593C580B100A9FB55CA3B609A95B2887C06F360D67C19368A61C834C27F16BD60D5DFD77462E5D50DC9jFK9I" TargetMode="External"/><Relationship Id="rId8037" Type="http://schemas.openxmlformats.org/officeDocument/2006/relationships/hyperlink" Target="consultantplus://offline/ref=4D1DB41593C580B100A9FB55CA3B609A95B2887C06F365D27B1B308A61C834C27F16BD60D5DFD77462E5D409C2jFKCI" TargetMode="External"/><Relationship Id="rId8244" Type="http://schemas.openxmlformats.org/officeDocument/2006/relationships/hyperlink" Target="consultantplus://offline/ref=4D1DB41593C580B100A9FB55CA3B609A95B2887C06F362D47E1F378A61C834C27F16BD60D5DFD77462E5D101C5jFK7I" TargetMode="External"/><Relationship Id="rId3389" Type="http://schemas.openxmlformats.org/officeDocument/2006/relationships/hyperlink" Target="consultantplus://offline/ref=A1F36695DEF2ADB5312E9D5C637C8D8A9582DBA1002201298B4397BA973B992EC07BBD0EB451B92021609EF80Fh3KCI" TargetMode="External"/><Relationship Id="rId3596" Type="http://schemas.openxmlformats.org/officeDocument/2006/relationships/hyperlink" Target="consultantplus://offline/ref=A1F36695DEF2ADB5312E9D5C637C8D8A9582DBA10022002D8A4397BA973B992EC07BBD0EB451B920216198F30Ch3K9I" TargetMode="External"/><Relationship Id="rId4647" Type="http://schemas.openxmlformats.org/officeDocument/2006/relationships/hyperlink" Target="consultantplus://offline/ref=A563ECCB186C6C25009C7D7ACBCFCBAC44FE22B5FF1782B9EE18019E41CD275DB9B5CFE3CC1DF2D49F86A2B78Di2K5I" TargetMode="External"/><Relationship Id="rId7053" Type="http://schemas.openxmlformats.org/officeDocument/2006/relationships/hyperlink" Target="consultantplus://offline/ref=4D1DB41593C580B100A9FB55CA3B609A95B2887C06F360D9721C388A61C834C27F16BD60D5DFD77462E5D701C0jFKFI" TargetMode="External"/><Relationship Id="rId7260" Type="http://schemas.openxmlformats.org/officeDocument/2006/relationships/hyperlink" Target="consultantplus://offline/ref=4D1DB41593C580B100A9FB55CA3B609A95B2887C06F362D77D18358A61C834C27F16BD60D5DFD77462E5D509C1jFK6I" TargetMode="External"/><Relationship Id="rId8104" Type="http://schemas.openxmlformats.org/officeDocument/2006/relationships/hyperlink" Target="consultantplus://offline/ref=4D1DB41593C580B100A9FB55CA3B609A95B2887C06F365D37E1E378A61C834C27F16BD60D5DFD77462E5D70BC6jFKEI" TargetMode="External"/><Relationship Id="rId8311" Type="http://schemas.openxmlformats.org/officeDocument/2006/relationships/hyperlink" Target="consultantplus://offline/ref=4D1DB41593C580B100A9FB55CA3B609A95B2887C06F365D27B1B308A61C834C27F16BD60D5DFD77462E5D40AC5jFKFI" TargetMode="External"/><Relationship Id="rId2198" Type="http://schemas.openxmlformats.org/officeDocument/2006/relationships/hyperlink" Target="consultantplus://offline/ref=A1F36695DEF2ADB5312E9D5C637C8D8A9582DBA1002201298B4397BA973B992EC07BBD0EB451B920216093F309h3KCI" TargetMode="External"/><Relationship Id="rId3249" Type="http://schemas.openxmlformats.org/officeDocument/2006/relationships/hyperlink" Target="consultantplus://offline/ref=A1F36695DEF2ADB5312E9D5C637C8D8A9582DBA1002201298B4397BA973B992EC07BBD0EB451B92021609EF90Eh3KDI" TargetMode="External"/><Relationship Id="rId3456" Type="http://schemas.openxmlformats.org/officeDocument/2006/relationships/hyperlink" Target="consultantplus://offline/ref=A1F36695DEF2ADB5312E9D5C637C8D8A9582DBA1002201298B4397BA973B992EC07BBD0EB451B92021609EFA0Ch3KEI" TargetMode="External"/><Relationship Id="rId4854" Type="http://schemas.openxmlformats.org/officeDocument/2006/relationships/hyperlink" Target="consultantplus://offline/ref=A563ECCB186C6C25009C7D7ACBCFCBAC44FE22B5FF1782B2EE1E0C9E41CD275DB9B5CFE3CC1DF2D49F86A7BD8Di2K7I" TargetMode="External"/><Relationship Id="rId5905" Type="http://schemas.openxmlformats.org/officeDocument/2006/relationships/hyperlink" Target="consultantplus://offline/ref=A563ECCB186C6C25009C7D7ACBCFCBAC44FE22B5FF1783BDEF18019E41CD275DB9B5CFE3CC1DF2D49F84A7B68Bi2K2I" TargetMode="External"/><Relationship Id="rId7120" Type="http://schemas.openxmlformats.org/officeDocument/2006/relationships/hyperlink" Target="consultantplus://offline/ref=4D1DB41593C580B100A9FB55CA3B609A95B2887C06F362D77D18358A61C834C27F16BD60D5DFD77462E4D00BC8jFK7I" TargetMode="External"/><Relationship Id="rId377" Type="http://schemas.openxmlformats.org/officeDocument/2006/relationships/hyperlink" Target="consultantplus://offline/ref=80435AB23574D418FCC33304B184BA17EAFDA4B1C673FE1C6BCE0976A903AA2A47467EC2EB9B46AEC9C3CAA391f3KFI" TargetMode="External"/><Relationship Id="rId584" Type="http://schemas.openxmlformats.org/officeDocument/2006/relationships/hyperlink" Target="consultantplus://offline/ref=92BCF133113910C1F884F573DF44522BCC6450DAE510667A99626BF36C9351BFC8C553A9E3F3E2F692E601F4B8g3K0I" TargetMode="External"/><Relationship Id="rId2058" Type="http://schemas.openxmlformats.org/officeDocument/2006/relationships/hyperlink" Target="consultantplus://offline/ref=92BCF133113910C1F884F573DF44522BCC6450DAE5106474966666F36C9351BFC8C553A9E3F3E2F692E401F5BAg3K2I" TargetMode="External"/><Relationship Id="rId2265" Type="http://schemas.openxmlformats.org/officeDocument/2006/relationships/hyperlink" Target="consultantplus://offline/ref=A1F36695DEF2ADB5312E9D5C637C8D8A9582DBA10022062F8F4491BA973B992EC07BBD0EB451B92021619BFF0Fh3KFI" TargetMode="External"/><Relationship Id="rId3109" Type="http://schemas.openxmlformats.org/officeDocument/2006/relationships/hyperlink" Target="consultantplus://offline/ref=A1F36695DEF2ADB5312E9D5C637C8D8A9582DBA1002201298B4397BA973B992EC07BBD0EB451B92021609EFA0Bh3K9I" TargetMode="External"/><Relationship Id="rId3663" Type="http://schemas.openxmlformats.org/officeDocument/2006/relationships/hyperlink" Target="consultantplus://offline/ref=A1F36695DEF2ADB5312E9D5C637C8D8A9582DBA1002201298B4397BA973B992EC07BBD0EB451B92021609EF905h3K8I" TargetMode="External"/><Relationship Id="rId3870" Type="http://schemas.openxmlformats.org/officeDocument/2006/relationships/hyperlink" Target="consultantplus://offline/ref=A1F36695DEF2ADB5312E9D5C637C8D8A9582DBA1002201298B4397BA973B992EC07BBD0EB451B92021609EF80Eh3KFI" TargetMode="External"/><Relationship Id="rId4507" Type="http://schemas.openxmlformats.org/officeDocument/2006/relationships/hyperlink" Target="consultantplus://offline/ref=A563ECCB186C6C25009C7D7ACBCFCBAC44FE22B5FF1783BDEF18019E41CD275DB9B5CFE3CC1DF2D49F87A4B483i2K3I" TargetMode="External"/><Relationship Id="rId4714" Type="http://schemas.openxmlformats.org/officeDocument/2006/relationships/hyperlink" Target="consultantplus://offline/ref=A563ECCB186C6C25009C7D7ACBCFCBAC44FE22B5FF1780B8E11C0C9E41CD275DB9B5CFE3CC1DF2D49F86A7B382i2K2I" TargetMode="External"/><Relationship Id="rId4921" Type="http://schemas.openxmlformats.org/officeDocument/2006/relationships/hyperlink" Target="consultantplus://offline/ref=A563ECCB186C6C25009C7D7ACBCFCBAC44FE22B5FF1782B9EE18019E41CD275DB9B5CFE3CC1DF2D49F86A2BD88i2K7I" TargetMode="External"/><Relationship Id="rId237" Type="http://schemas.openxmlformats.org/officeDocument/2006/relationships/hyperlink" Target="consultantplus://offline/ref=80435AB23574D418FCC33304B184BA17EAFDA4B1C673FF1C6EC80E76A903AA2A47467EC2EB9B46AEC9C3CDA298f3KEI" TargetMode="External"/><Relationship Id="rId791" Type="http://schemas.openxmlformats.org/officeDocument/2006/relationships/hyperlink" Target="consultantplus://offline/ref=92BCF133113910C1F884F573DF44522BCC6450DAE5106570976666F36C9351BFC8C553A9E3F3E2F692E601F0B9g3KCI" TargetMode="External"/><Relationship Id="rId1074" Type="http://schemas.openxmlformats.org/officeDocument/2006/relationships/hyperlink" Target="consultantplus://offline/ref=92BCF133113910C1F884F573DF44522BCC6450DAE5106570976666F36C9351BFC8C553A9E3F3E2F692E601F3BBg3K2I" TargetMode="External"/><Relationship Id="rId2472" Type="http://schemas.openxmlformats.org/officeDocument/2006/relationships/hyperlink" Target="consultantplus://offline/ref=A1F36695DEF2ADB5312E9D5C637C8D8A9582DBA1002201298B4397BA973B992EC07BBD0EB451B920216098F808h3K8I" TargetMode="External"/><Relationship Id="rId3316" Type="http://schemas.openxmlformats.org/officeDocument/2006/relationships/hyperlink" Target="consultantplus://offline/ref=A1F36695DEF2ADB5312E9D5C637C8D8A9582DBA1002201298B4397BA973B992EC07BBD0EB451B92021609EFB0Bh3KEI" TargetMode="External"/><Relationship Id="rId3523" Type="http://schemas.openxmlformats.org/officeDocument/2006/relationships/hyperlink" Target="consultantplus://offline/ref=A1F36695DEF2ADB5312E9D5C637C8D8A9582DBA10022002D8A4397BA973B992EC07BBD0EB451B920216198FD0Bh3KFI" TargetMode="External"/><Relationship Id="rId3730" Type="http://schemas.openxmlformats.org/officeDocument/2006/relationships/hyperlink" Target="consultantplus://offline/ref=A1F36695DEF2ADB5312E9D5C637C8D8A9582DBA1002201298B4397BA973B992EC07BBD0EB451B92021609EFC0Dh3KFI" TargetMode="External"/><Relationship Id="rId6679" Type="http://schemas.openxmlformats.org/officeDocument/2006/relationships/hyperlink" Target="consultantplus://offline/ref=4D1DB41593C580B100A9FB55CA3B609A95B2887C06F360D57B1D358A61C834C27F16BD60D5DFD77462E5D500C1jFK6I" TargetMode="External"/><Relationship Id="rId6886" Type="http://schemas.openxmlformats.org/officeDocument/2006/relationships/hyperlink" Target="consultantplus://offline/ref=4D1DB41593C580B100A9FB55CA3B609A95B2887C06F365D27B1B308A61C834C27F16BD60D5DFD77462E5D508C6jFK7I" TargetMode="External"/><Relationship Id="rId7937" Type="http://schemas.openxmlformats.org/officeDocument/2006/relationships/hyperlink" Target="consultantplus://offline/ref=4D1DB41593C580B100A9FB55CA3B609A95B2887C06F365D37E1E378A61C834C27F16BD60D5DFD77462E5D10CC2jFKFI" TargetMode="External"/><Relationship Id="rId444" Type="http://schemas.openxmlformats.org/officeDocument/2006/relationships/hyperlink" Target="consultantplus://offline/ref=80435AB23574D418FCC33304B184BA17EAFDA4B1C673FE1C6BCE0976A903AA2A47467EC2EB9B46AEC9C3CAA396f3K0I" TargetMode="External"/><Relationship Id="rId651" Type="http://schemas.openxmlformats.org/officeDocument/2006/relationships/hyperlink" Target="consultantplus://offline/ref=92BCF133113910C1F884F573DF44522BCC6450DAE510657B97606BF36C9351BFC8C553A9E3F3E2F692E601F4BDg3KDI" TargetMode="External"/><Relationship Id="rId1281" Type="http://schemas.openxmlformats.org/officeDocument/2006/relationships/hyperlink" Target="consultantplus://offline/ref=92BCF133113910C1F884F573DF44522BCC6450DAE5106372926160F36C9351BFC8C553A9E3F3E2F692E601F5B8g3K5I" TargetMode="External"/><Relationship Id="rId2125" Type="http://schemas.openxmlformats.org/officeDocument/2006/relationships/hyperlink" Target="consultantplus://offline/ref=92BCF133113910C1F884F573DF44522BCC6450DAE5106474966666F36C9351BFC8C553A9E3F3E2F692E508F4BAg3K1I" TargetMode="External"/><Relationship Id="rId2332" Type="http://schemas.openxmlformats.org/officeDocument/2006/relationships/hyperlink" Target="consultantplus://offline/ref=A1F36695DEF2ADB5312E9D5C637C8D8A9582DBA1002201298B4397BA973B992EC07BBD0EB451B920216092FF0Fh3K5I" TargetMode="External"/><Relationship Id="rId5488" Type="http://schemas.openxmlformats.org/officeDocument/2006/relationships/hyperlink" Target="consultantplus://offline/ref=A563ECCB186C6C25009C7D7ACBCFCBAC44FE22B5FF1783BDEF18019E41CD275DB9B5CFE3CC1DF2D49F87AEBD8Di2K3I" TargetMode="External"/><Relationship Id="rId5695" Type="http://schemas.openxmlformats.org/officeDocument/2006/relationships/hyperlink" Target="consultantplus://offline/ref=A563ECCB186C6C25009C7D7ACBCFCBAC44FE22B5FF1780B8E11C0C9E41CD275DB9B5CFE3CC1DF2D49F86A7BC82i2K2I" TargetMode="External"/><Relationship Id="rId6539" Type="http://schemas.openxmlformats.org/officeDocument/2006/relationships/hyperlink" Target="consultantplus://offline/ref=4D1DB41593C580B100A9FB55CA3B609A95B2887C06F362D77D18358A61C834C27F16BD60D5DFD77462E4DC08C9jFK8I" TargetMode="External"/><Relationship Id="rId6746" Type="http://schemas.openxmlformats.org/officeDocument/2006/relationships/hyperlink" Target="consultantplus://offline/ref=4D1DB41593C580B100A9FB55CA3B609A95B2887C06F362D77D18358A61C834C27F16BD60D5DFD77462E4D20DC4jFKFI" TargetMode="External"/><Relationship Id="rId6953" Type="http://schemas.openxmlformats.org/officeDocument/2006/relationships/hyperlink" Target="consultantplus://offline/ref=4D1DB41593C580B100A9FB55CA3B609A95B2887C06F362D77D18358A61C834C27F16BD60D5DFD77462E4D00EC1jFKDI" TargetMode="External"/><Relationship Id="rId304" Type="http://schemas.openxmlformats.org/officeDocument/2006/relationships/hyperlink" Target="consultantplus://offline/ref=80435AB23574D418FCC33304B184BA17EAFDA4B1C673FF1C6EC80E76A903AA2A47467EC2EB9B46AEC9C2C9A296f3KFI" TargetMode="External"/><Relationship Id="rId511" Type="http://schemas.openxmlformats.org/officeDocument/2006/relationships/hyperlink" Target="consultantplus://offline/ref=80435AB23574D418FCC33304B184BA17EAFDA4B1C673FF186FCF0A76A903AA2A47467EC2EB9B46AEC9C3CAA398f3K4I" TargetMode="External"/><Relationship Id="rId1141" Type="http://schemas.openxmlformats.org/officeDocument/2006/relationships/hyperlink" Target="consultantplus://offline/ref=92BCF133113910C1F884F573DF44522BCC6450DAE5106574926563F36C9351BFC8C553A9E3F3E2F692E601F6B7g3K4I" TargetMode="External"/><Relationship Id="rId4297" Type="http://schemas.openxmlformats.org/officeDocument/2006/relationships/hyperlink" Target="consultantplus://offline/ref=A1F36695DEF2ADB5312E9D5C637C8D8A9582DBA1002201298B4397BA973B992EC07BBD0EB451B92021609EF80Fh3KCI" TargetMode="External"/><Relationship Id="rId5348" Type="http://schemas.openxmlformats.org/officeDocument/2006/relationships/hyperlink" Target="consultantplus://offline/ref=A563ECCB186C6C25009C7D7ACBCFCBAC44FE22B5FF1783BDEF18019E41CD275DB9B5CFE3CC1DF2D49F87A4B788i2K3I" TargetMode="External"/><Relationship Id="rId5555" Type="http://schemas.openxmlformats.org/officeDocument/2006/relationships/hyperlink" Target="consultantplus://offline/ref=A563ECCB186C6C25009C7D7ACBCFCBAC44FE22B5FF1783BDEF18019E41CD275DB9B5CFE3CC1DF2D49F87A1B188i2KFI" TargetMode="External"/><Relationship Id="rId5762" Type="http://schemas.openxmlformats.org/officeDocument/2006/relationships/hyperlink" Target="consultantplus://offline/ref=A563ECCB186C6C25009C7D7ACBCFCBAC44FE22B5FF1783BDEF18019E41CD275DB9B5CFE3CC1DF2D49F86A6B283i2K7I" TargetMode="External"/><Relationship Id="rId6606" Type="http://schemas.openxmlformats.org/officeDocument/2006/relationships/hyperlink" Target="consultantplus://offline/ref=4D1DB41593C580B100A9FB55CA3B609A95B2887C06F362D77D18358A61C834C27F16BD60D5DFD77462E7D50BC3jFK9I" TargetMode="External"/><Relationship Id="rId6813" Type="http://schemas.openxmlformats.org/officeDocument/2006/relationships/hyperlink" Target="consultantplus://offline/ref=4D1DB41593C580B100A9FB55CA3B609A95B2887C06F362D77D18358A61C834C27F16BD60D5DFD77462E4DD0DC8jFKFI" TargetMode="External"/><Relationship Id="rId1001" Type="http://schemas.openxmlformats.org/officeDocument/2006/relationships/hyperlink" Target="consultantplus://offline/ref=92BCF133113910C1F884F573DF44522BCC6450DAE5106570976666F36C9351BFC8C553A9E3F3E2F692E601F3B8g3KDI" TargetMode="External"/><Relationship Id="rId4157" Type="http://schemas.openxmlformats.org/officeDocument/2006/relationships/hyperlink" Target="consultantplus://offline/ref=A1F36695DEF2ADB5312E9D5C637C8D8A9582DBA1002201298B4397BA973B992EC07BBD0EB451B92021609DFA08h3K8I" TargetMode="External"/><Relationship Id="rId4364" Type="http://schemas.openxmlformats.org/officeDocument/2006/relationships/hyperlink" Target="consultantplus://offline/ref=A563ECCB186C6C25009C7D7ACBCFCBAC44FE22B5FF1782B9EE18019E41CD275DB9B5CFE3CC1DF2D49F86A3B28Ci2K7I" TargetMode="External"/><Relationship Id="rId4571" Type="http://schemas.openxmlformats.org/officeDocument/2006/relationships/hyperlink" Target="consultantplus://offline/ref=A563ECCB186C6C25009C7D7ACBCFCBAC44FE22B5FF1782B2EE1E0C9E41CD275DB9B5CFE3CC1DF2D49F86A7B08Fi2K1I" TargetMode="External"/><Relationship Id="rId5208" Type="http://schemas.openxmlformats.org/officeDocument/2006/relationships/hyperlink" Target="consultantplus://offline/ref=A563ECCB186C6C25009C7D7ACBCFCBAC44FE22B5FF1784BBEB1F079E41CD275DB9B5CFE3CC1DF2D49F86A7B083i2K4I" TargetMode="External"/><Relationship Id="rId5415" Type="http://schemas.openxmlformats.org/officeDocument/2006/relationships/hyperlink" Target="consultantplus://offline/ref=A563ECCB186C6C25009C7D7ACBCFCBAC44FE22B5FF1782B2EE1E0C9E41CD275DB9B5CFE3CC1DF2D49F86A6B78Ci2K4I" TargetMode="External"/><Relationship Id="rId5622" Type="http://schemas.openxmlformats.org/officeDocument/2006/relationships/hyperlink" Target="consultantplus://offline/ref=A563ECCB186C6C25009C7D7ACBCFCBAC44FE22B5FF1783BDEF18019E41CD275DB9B5CFE3CC1DF2D49F87AFB28Fi2K4I" TargetMode="External"/><Relationship Id="rId1958" Type="http://schemas.openxmlformats.org/officeDocument/2006/relationships/hyperlink" Target="consultantplus://offline/ref=92BCF133113910C1F884F573DF44522BCC6450DAE5106474966666F36C9351BFC8C553A9E3F3E2F692E509FCBEg3K3I" TargetMode="External"/><Relationship Id="rId3173" Type="http://schemas.openxmlformats.org/officeDocument/2006/relationships/hyperlink" Target="consultantplus://offline/ref=A1F36695DEF2ADB5312E9D5C637C8D8A9582DBA1002201298B4397BA973B992EC07BBD0EB451B92021609EF80Eh3KFI" TargetMode="External"/><Relationship Id="rId3380" Type="http://schemas.openxmlformats.org/officeDocument/2006/relationships/hyperlink" Target="consultantplus://offline/ref=A1F36695DEF2ADB5312E9D5C637C8D8A9582DBA1002201298B4397BA973B992EC07BBD0EB451B92021609FFF0Ah3K4I" TargetMode="External"/><Relationship Id="rId4017" Type="http://schemas.openxmlformats.org/officeDocument/2006/relationships/hyperlink" Target="consultantplus://offline/ref=A1F36695DEF2ADB5312E9D5C637C8D8A9582DBA1002200298F4092BA973B992EC07BBD0EB451B92021619AFD0Eh3KFI" TargetMode="External"/><Relationship Id="rId4224" Type="http://schemas.openxmlformats.org/officeDocument/2006/relationships/hyperlink" Target="consultantplus://offline/ref=A1F36695DEF2ADB5312E9D5C637C8D8A9582DBA1002201298B4397BA973B992EC07BBD0EB451B92021609EF905h3K5I" TargetMode="External"/><Relationship Id="rId4431" Type="http://schemas.openxmlformats.org/officeDocument/2006/relationships/hyperlink" Target="consultantplus://offline/ref=A563ECCB186C6C25009C7D7ACBCFCBAC44FE22B5FF1783BDEF18019E41CD275DB9B5CFE3CC1DF2D49F87A2B58Di2K4I" TargetMode="External"/><Relationship Id="rId7587" Type="http://schemas.openxmlformats.org/officeDocument/2006/relationships/hyperlink" Target="consultantplus://offline/ref=4D1DB41593C580B100A9FB55CA3B609A95B2887C06F362D77D18358A61C834C27F16BD60D5DFD77462E4D708C1jFKDI" TargetMode="External"/><Relationship Id="rId1818" Type="http://schemas.openxmlformats.org/officeDocument/2006/relationships/hyperlink" Target="consultantplus://offline/ref=92BCF133113910C1F884F573DF44522BCC6450DAE5106474966666F36C9351BFC8C553A9E3F3E2F692E702F6BDg3KDI" TargetMode="External"/><Relationship Id="rId3033" Type="http://schemas.openxmlformats.org/officeDocument/2006/relationships/hyperlink" Target="consultantplus://offline/ref=A1F36695DEF2ADB5312E9D5C637C8D8A9582DBA1002201298B4397BA973B992EC07BBD0EB451B92021609EFA09h3K8I" TargetMode="External"/><Relationship Id="rId3240" Type="http://schemas.openxmlformats.org/officeDocument/2006/relationships/hyperlink" Target="consultantplus://offline/ref=A1F36695DEF2ADB5312E9D5C637C8D8A9582DBA1002201298B4397BA973B992EC07BBD0EB451B92021609EFA0Bh3K9I" TargetMode="External"/><Relationship Id="rId6189" Type="http://schemas.openxmlformats.org/officeDocument/2006/relationships/hyperlink" Target="consultantplus://offline/ref=A563ECCB186C6C25009C7D7ACBCFCBAC44FE22B5FF1783BDEF18019E41CD275DB9B5CFE3CC1DF2D49F84A7B58Bi2K1I" TargetMode="External"/><Relationship Id="rId6396" Type="http://schemas.openxmlformats.org/officeDocument/2006/relationships/hyperlink" Target="consultantplus://offline/ref=4D1DB41593C580B100A9FB55CA3B609A95B2887C06F362D77D18358A61C834C27F16BD60D5DFD77462E4DC09C5jFKDI" TargetMode="External"/><Relationship Id="rId7794" Type="http://schemas.openxmlformats.org/officeDocument/2006/relationships/hyperlink" Target="consultantplus://offline/ref=4D1DB41593C580B100A9FB55CA3B609A95B2887C06F365D27B1B308A61C834C27F16BD60D5DFD77462E5D50EC9jFKCI" TargetMode="External"/><Relationship Id="rId161" Type="http://schemas.openxmlformats.org/officeDocument/2006/relationships/hyperlink" Target="consultantplus://offline/ref=80435AB23574D418FCC33304B184BA17EAFDA4B1C673FF1C6ACC0F76A903AA2A47467EC2EB9B46AEC9C3CAA095f3K3I" TargetMode="External"/><Relationship Id="rId6049" Type="http://schemas.openxmlformats.org/officeDocument/2006/relationships/hyperlink" Target="consultantplus://offline/ref=A563ECCB186C6C25009C7D7ACBCFCBAC44FE22B5FF1783BDEF18019E41CD275DB9B5CFE3CC1DF2D49F87AEBD8Di2K3I" TargetMode="External"/><Relationship Id="rId7447" Type="http://schemas.openxmlformats.org/officeDocument/2006/relationships/hyperlink" Target="consultantplus://offline/ref=4D1DB41593C580B100A9FB55CA3B609A95B2887C06F365D37E1E378A61C834C27F16BD60D5DFD77462E5D10BC4jFKEI" TargetMode="External"/><Relationship Id="rId7654" Type="http://schemas.openxmlformats.org/officeDocument/2006/relationships/hyperlink" Target="consultantplus://offline/ref=4D1DB41593C580B100A9FB55CA3B609A95B2887C06F362D47E1F378A61C834C27F16BD60D5DFD77462E5D10FC5jFK6I" TargetMode="External"/><Relationship Id="rId7861" Type="http://schemas.openxmlformats.org/officeDocument/2006/relationships/hyperlink" Target="consultantplus://offline/ref=4D1DB41593C580B100A9FB55CA3B609A95B2887C06F365D37E1E378A61C834C27F16BD60D5DFD77462E5D20BC8jFKDI" TargetMode="External"/><Relationship Id="rId2799" Type="http://schemas.openxmlformats.org/officeDocument/2006/relationships/hyperlink" Target="consultantplus://offline/ref=A1F36695DEF2ADB5312E9D5C637C8D8A9582DBA10022032F8A4E95BA973B992EC07BBD0EB451B92021619BFF04h3KFI" TargetMode="External"/><Relationship Id="rId3100" Type="http://schemas.openxmlformats.org/officeDocument/2006/relationships/hyperlink" Target="consultantplus://offline/ref=A1F36695DEF2ADB5312E9D5C637C8D8A9582DBA10022032784479ABA973B992EC07BBD0EB451B92021619BFB0Fh3KDI" TargetMode="External"/><Relationship Id="rId6256" Type="http://schemas.openxmlformats.org/officeDocument/2006/relationships/hyperlink" Target="consultantplus://offline/ref=4D1DB41593C580B100A9FB55CA3B609A95B2887C06F362D77D18358A61C834C27F16BD60D5DFD77462E4D30BC0jFKEI" TargetMode="External"/><Relationship Id="rId6463" Type="http://schemas.openxmlformats.org/officeDocument/2006/relationships/hyperlink" Target="consultantplus://offline/ref=4D1DB41593C580B100A9FB55CA3B609A95B2887C06F360D9721C388A61C834C27F16BD60D5DFD77462E5D70BC9jFK8I" TargetMode="External"/><Relationship Id="rId6670" Type="http://schemas.openxmlformats.org/officeDocument/2006/relationships/hyperlink" Target="consultantplus://offline/ref=4D1DB41593C580B100A9FB55CA3B609A95B2887C06F362D77D18358A61C834C27F16BD60D5DFD77462E7D50BC2jFK8I" TargetMode="External"/><Relationship Id="rId7307" Type="http://schemas.openxmlformats.org/officeDocument/2006/relationships/hyperlink" Target="consultantplus://offline/ref=4D1DB41593C580B100A9FB55CA3B609A95B2887C06F365D27B1B308A61C834C27F16BD60D5DFD77462E5D50BC4jFKAI" TargetMode="External"/><Relationship Id="rId7514" Type="http://schemas.openxmlformats.org/officeDocument/2006/relationships/hyperlink" Target="consultantplus://offline/ref=4D1DB41593C580B100A9FB55CA3B609A95B2887C06F365D37E1E378A61C834C27F16BD60D5DFD77462E4D70CC0jFKFI" TargetMode="External"/><Relationship Id="rId7721" Type="http://schemas.openxmlformats.org/officeDocument/2006/relationships/hyperlink" Target="consultantplus://offline/ref=4D1DB41593C580B100A9FB55CA3B609A95B2887C06F362D47E1F378A61C834C27F16BD60D5DFD77462E5D00AC1jFKFI" TargetMode="External"/><Relationship Id="rId978" Type="http://schemas.openxmlformats.org/officeDocument/2006/relationships/hyperlink" Target="consultantplus://offline/ref=92BCF133113910C1F884F573DF44522BCC6450DAE5106676906366F36C9351BFC8C553A9E3F3E2F692E601F1BCg3K1I" TargetMode="External"/><Relationship Id="rId2659" Type="http://schemas.openxmlformats.org/officeDocument/2006/relationships/hyperlink" Target="consultantplus://offline/ref=A1F36695DEF2ADB5312E9D5C637C8D8A9582DBA1002201298B4397BA973B992EC07BBD0EB451B920216092FA0Bh3KEI" TargetMode="External"/><Relationship Id="rId2866" Type="http://schemas.openxmlformats.org/officeDocument/2006/relationships/hyperlink" Target="consultantplus://offline/ref=A1F36695DEF2ADB5312E9D5C637C8D8A9582DBA1002201298B4397BA973B992EC07BBD0EB451B920216092FE0Dh3K8I" TargetMode="External"/><Relationship Id="rId3917" Type="http://schemas.openxmlformats.org/officeDocument/2006/relationships/hyperlink" Target="consultantplus://offline/ref=A1F36695DEF2ADB5312E9D5C637C8D8A9582DBA1002201298B4397BA973B992EC07BBD0EB451B92021609EFB0Bh3KEI" TargetMode="External"/><Relationship Id="rId5065" Type="http://schemas.openxmlformats.org/officeDocument/2006/relationships/hyperlink" Target="consultantplus://offline/ref=A563ECCB186C6C25009C7D7ACBCFCBAC44FE22B5FF1781B3E01C0C9E41CD275DB9B5CFE3CC1DF2D49F86A6B288i2K1I" TargetMode="External"/><Relationship Id="rId5272" Type="http://schemas.openxmlformats.org/officeDocument/2006/relationships/hyperlink" Target="consultantplus://offline/ref=A563ECCB186C6C25009C7D7ACBCFCBAC44FE22B5FF1783BDEF18019E41CD275DB9B5CFE3CC1DF2D49F85AEB58Di2K7I" TargetMode="External"/><Relationship Id="rId6116" Type="http://schemas.openxmlformats.org/officeDocument/2006/relationships/hyperlink" Target="consultantplus://offline/ref=A563ECCB186C6C25009C7D7ACBCFCBAC44FE22B5FF1783BDEF18019E41CD275DB9B5CFE3CC1DF2D49F87A1B188i2KFI" TargetMode="External"/><Relationship Id="rId6323" Type="http://schemas.openxmlformats.org/officeDocument/2006/relationships/hyperlink" Target="consultantplus://offline/ref=4D1DB41593C580B100A9FB55CA3B609A95B2887C06F362D77D18358A61C834C27F16BD60D5DFD77462E4DC09C3jFK6I" TargetMode="External"/><Relationship Id="rId6530" Type="http://schemas.openxmlformats.org/officeDocument/2006/relationships/hyperlink" Target="consultantplus://offline/ref=4D1DB41593C580B100A9FB55CA3B609A95B2887C06F362D77D18358A61C834C27F16BD60D5DFD77462E4DD0FC8jFKFI" TargetMode="External"/><Relationship Id="rId838" Type="http://schemas.openxmlformats.org/officeDocument/2006/relationships/hyperlink" Target="consultantplus://offline/ref=92BCF133113910C1F884F573DF44522BCC6450DAE5106570976666F36C9351BFC8C553A9E3F3E2F692E601F3BDg3K1I" TargetMode="External"/><Relationship Id="rId1468" Type="http://schemas.openxmlformats.org/officeDocument/2006/relationships/hyperlink" Target="consultantplus://offline/ref=92BCF133113910C1F884F573DF44522BCC6450DAE5106372926160F36C9351BFC8C553A9E3F3E2F692E601F5B8g3KDI" TargetMode="External"/><Relationship Id="rId1675" Type="http://schemas.openxmlformats.org/officeDocument/2006/relationships/hyperlink" Target="consultantplus://offline/ref=92BCF133113910C1F884F573DF44522BCC6450DAE5106570976666F36C9351BFC8C553A9E3F3E2F692E600F1BCg3KDI" TargetMode="External"/><Relationship Id="rId1882" Type="http://schemas.openxmlformats.org/officeDocument/2006/relationships/hyperlink" Target="consultantplus://offline/ref=92BCF133113910C1F884F573DF44522BCC6450DAE5106372926160F36C9351BFC8C553A9E3F3E2F692E601F6BDg3K5I" TargetMode="External"/><Relationship Id="rId2519" Type="http://schemas.openxmlformats.org/officeDocument/2006/relationships/hyperlink" Target="consultantplus://offline/ref=A1F36695DEF2ADB5312E9D5C637C8D8A9582DBA10022022C85479ABA973B992EC07BBD0EB451B92021619BF804h3KDI" TargetMode="External"/><Relationship Id="rId2726" Type="http://schemas.openxmlformats.org/officeDocument/2006/relationships/hyperlink" Target="consultantplus://offline/ref=A1F36695DEF2ADB5312E9D5C637C8D8A9582DBA1002201298B4397BA973B992EC07BBD0EB451B920216092FE0Dh3K8I" TargetMode="External"/><Relationship Id="rId4081" Type="http://schemas.openxmlformats.org/officeDocument/2006/relationships/hyperlink" Target="consultantplus://offline/ref=A1F36695DEF2ADB5312E9D5C637C8D8A9582DBA1002201298B4397BA973B992EC07BBD0EB451B92021609EFA09h3K8I" TargetMode="External"/><Relationship Id="rId5132" Type="http://schemas.openxmlformats.org/officeDocument/2006/relationships/hyperlink" Target="consultantplus://offline/ref=A563ECCB186C6C25009C7D7ACBCFCBAC44FE22B5FF1782B9EE18019E41CD275DB9B5CFE3CC1DF2D49F86A1B58Ci2K4I" TargetMode="External"/><Relationship Id="rId8288" Type="http://schemas.openxmlformats.org/officeDocument/2006/relationships/hyperlink" Target="consultantplus://offline/ref=4D1DB41593C580B100A9FB55CA3B609A95B2887C06F362D77D18358A61C834C27F16BD60D5DFD77462E4D501C8jFK6I" TargetMode="External"/><Relationship Id="rId1328" Type="http://schemas.openxmlformats.org/officeDocument/2006/relationships/hyperlink" Target="consultantplus://offline/ref=92BCF133113910C1F884F573DF44522BCC6450DAE510667A99626BF36C9351BFC8C553A9E3F3E2F692E601F1BAg3K4I" TargetMode="External"/><Relationship Id="rId1535" Type="http://schemas.openxmlformats.org/officeDocument/2006/relationships/hyperlink" Target="consultantplus://offline/ref=92BCF133113910C1F884F573DF44522BCC6450DAE5106474966666F36C9351BFC8C553A9E3F3E2F692E708F5BCg3KDI" TargetMode="External"/><Relationship Id="rId2933" Type="http://schemas.openxmlformats.org/officeDocument/2006/relationships/hyperlink" Target="consultantplus://offline/ref=A1F36695DEF2ADB5312E9D5C637C8D8A9582DBA1002201298B4397BA973B992EC07BBD0EB451B92021639BF90Dh3K9I" TargetMode="External"/><Relationship Id="rId7097" Type="http://schemas.openxmlformats.org/officeDocument/2006/relationships/hyperlink" Target="consultantplus://offline/ref=4D1DB41593C580B100A9FB55CA3B609A95B2887C06F360D9721C388A61C834C27F16BD60D5DFD77462E5D701C9jFK8I" TargetMode="External"/><Relationship Id="rId8148" Type="http://schemas.openxmlformats.org/officeDocument/2006/relationships/hyperlink" Target="consultantplus://offline/ref=4D1DB41593C580B100A9FB55CA3B609A95B2887C06F365D27B1B308A61C834C27F16BD60D5DFD77462E5D408C9jFKFI" TargetMode="External"/><Relationship Id="rId8355" Type="http://schemas.openxmlformats.org/officeDocument/2006/relationships/hyperlink" Target="consultantplus://offline/ref=4D1DB41593C580B100A9FB55CA3B609A95B2887C06F362D47E1F378A61C834C27F16BD60D5DFD77462E5D60DC3jFKBI" TargetMode="External"/><Relationship Id="rId905" Type="http://schemas.openxmlformats.org/officeDocument/2006/relationships/hyperlink" Target="consultantplus://offline/ref=92BCF133113910C1F884F573DF44522BCC6450DAE5106672976B64F36C9351BFC8C553A9E3F3E2F692E600F2BEg3K5I" TargetMode="External"/><Relationship Id="rId1742" Type="http://schemas.openxmlformats.org/officeDocument/2006/relationships/hyperlink" Target="consultantplus://offline/ref=92BCF133113910C1F884F573DF44522BCC6450DAE5106570976666F36C9351BFC8C553A9E3F3E2F692E600F0BBg3K6I" TargetMode="External"/><Relationship Id="rId4898" Type="http://schemas.openxmlformats.org/officeDocument/2006/relationships/hyperlink" Target="consultantplus://offline/ref=A563ECCB186C6C25009C7D7ACBCFCBAC44FE22B5FF1781BBEE15039E41CD275DB9B5CFE3CC1DF2D49F86A7BD8Ei2KEI" TargetMode="External"/><Relationship Id="rId5949" Type="http://schemas.openxmlformats.org/officeDocument/2006/relationships/hyperlink" Target="consultantplus://offline/ref=A563ECCB186C6C25009C7D7ACBCFCBAC44FE22B5FF1783BDEF18019E41CD275DB9B5CFE3CC1DF2D49F87AEBD8Di2K3I" TargetMode="External"/><Relationship Id="rId7164" Type="http://schemas.openxmlformats.org/officeDocument/2006/relationships/hyperlink" Target="consultantplus://offline/ref=4D1DB41593C580B100A9FB55CA3B609A95B2887C06F360D9721C388A61C834C27F16BD60D5DFD77462E5D609C3jFKFI" TargetMode="External"/><Relationship Id="rId7371" Type="http://schemas.openxmlformats.org/officeDocument/2006/relationships/hyperlink" Target="consultantplus://offline/ref=4D1DB41593C580B100A9FB55CA3B609A95B2887C06F362D47E1F378A61C834C27F16BD60D5DFD77462E5D60CC0jFK6I" TargetMode="External"/><Relationship Id="rId8008" Type="http://schemas.openxmlformats.org/officeDocument/2006/relationships/hyperlink" Target="consultantplus://offline/ref=4D1DB41593C580B100A9FB55CA3B609A95B2887C06F362D77D18358A61C834C27F16BD60D5DFD77462E6DD01C2jFKCI" TargetMode="External"/><Relationship Id="rId8215" Type="http://schemas.openxmlformats.org/officeDocument/2006/relationships/hyperlink" Target="consultantplus://offline/ref=4D1DB41593C580B100A9FB55CA3B609A95B2887C06F362D47E1F378A61C834C27F16BD60D5DFD77462E5D10CC2jFK9I" TargetMode="External"/><Relationship Id="rId34" Type="http://schemas.openxmlformats.org/officeDocument/2006/relationships/hyperlink" Target="consultantplus://offline/ref=80435AB23574D418FCC33304B184BA17EAFDA4B1C673FC1261CB0776A903AA2A47467EC2EB9B46AEC9C3CAA092f3KEI" TargetMode="External"/><Relationship Id="rId1602" Type="http://schemas.openxmlformats.org/officeDocument/2006/relationships/hyperlink" Target="consultantplus://offline/ref=92BCF133113910C1F884F573DF44522BCC6450DAE5106570976666F36C9351BFC8C553A9E3F3E2F692E600F4B9g3K1I" TargetMode="External"/><Relationship Id="rId4758" Type="http://schemas.openxmlformats.org/officeDocument/2006/relationships/hyperlink" Target="consultantplus://offline/ref=A563ECCB186C6C25009C7D7ACBCFCBAC44FE22B5FF1782B2EE1E0C9E41CD275DB9B5CFE3CC1DF2D49F86A7B08Di2K3I" TargetMode="External"/><Relationship Id="rId4965" Type="http://schemas.openxmlformats.org/officeDocument/2006/relationships/hyperlink" Target="consultantplus://offline/ref=A563ECCB186C6C25009C7D7ACBCFCBAC44FE22B5FF1784B8E91B049E41CD275DB9B5CFE3CC1DF2D49F86A7B588i2K7I" TargetMode="External"/><Relationship Id="rId5809" Type="http://schemas.openxmlformats.org/officeDocument/2006/relationships/hyperlink" Target="consultantplus://offline/ref=A563ECCB186C6C25009C7D7ACBCFCBAC44FE22B5FF1783BDEA19029E41CD275DB9B5CFE3CC1DF2D49F86A7B388i2K5I" TargetMode="External"/><Relationship Id="rId6180" Type="http://schemas.openxmlformats.org/officeDocument/2006/relationships/hyperlink" Target="consultantplus://offline/ref=A563ECCB186C6C25009C7D7ACBCFCBAC44FE22B5FF1783BDEF18019E41CD275DB9B5CFE3CC1DF2D49F87A4B48Ci2K2I" TargetMode="External"/><Relationship Id="rId7024" Type="http://schemas.openxmlformats.org/officeDocument/2006/relationships/hyperlink" Target="consultantplus://offline/ref=4D1DB41593C580B100A9FB55CA3B609A95B2887C06F360D67C19368A61C834C27F16BD60D5DFD77462E5D50DC2jFKCI" TargetMode="External"/><Relationship Id="rId3567" Type="http://schemas.openxmlformats.org/officeDocument/2006/relationships/hyperlink" Target="consultantplus://offline/ref=A1F36695DEF2ADB5312E9D5C637C8D8A9582DBA1002201298B4397BA973B992EC07BBD0EB451B92021609EFC0Dh3KFI" TargetMode="External"/><Relationship Id="rId3774" Type="http://schemas.openxmlformats.org/officeDocument/2006/relationships/hyperlink" Target="consultantplus://offline/ref=A1F36695DEF2ADB5312E9D5C637C8D8A9582DBA10022032F8A4E95BA973B992EC07BBD0EB451B92021619BFC0Eh3KAI" TargetMode="External"/><Relationship Id="rId3981" Type="http://schemas.openxmlformats.org/officeDocument/2006/relationships/hyperlink" Target="consultantplus://offline/ref=A1F36695DEF2ADB5312E9D5C637C8D8A9582DBA1002201298B4397BA973B992EC07BBD0EB451B92021609EF90Eh3KDI" TargetMode="External"/><Relationship Id="rId4618" Type="http://schemas.openxmlformats.org/officeDocument/2006/relationships/hyperlink" Target="consultantplus://offline/ref=A563ECCB186C6C25009C7D7ACBCFCBAC44FE22B5FF1783BDEF18019E41CD275DB9B5CFE3CC1DF2D49F87AEBD83i2K7I" TargetMode="External"/><Relationship Id="rId4825" Type="http://schemas.openxmlformats.org/officeDocument/2006/relationships/hyperlink" Target="consultantplus://offline/ref=A563ECCB186C6C25009C7D7ACBCFCBAC44FE22B5FF1782B9EE18019E41CD275DB9B5CFE3CC1DF2D49F86A2B08Ai2K0I" TargetMode="External"/><Relationship Id="rId7231" Type="http://schemas.openxmlformats.org/officeDocument/2006/relationships/hyperlink" Target="consultantplus://offline/ref=4D1DB41593C580B100A9FB55CA3B609A95B2887C06F362D77819368A61C834C27F16BD60D5DFD77462E5D501C3jFK7I" TargetMode="External"/><Relationship Id="rId488" Type="http://schemas.openxmlformats.org/officeDocument/2006/relationships/hyperlink" Target="consultantplus://offline/ref=80435AB23574D418FCC33304B184BA17EAFDA4B1C673FF186FCF0A76A903AA2A47467EC2EB9B46AEC9C3CAA295f3K2I" TargetMode="External"/><Relationship Id="rId695" Type="http://schemas.openxmlformats.org/officeDocument/2006/relationships/hyperlink" Target="consultantplus://offline/ref=92BCF133113910C1F884F573DF44522BCC6450DAE510667A99626BF36C9351BFC8C553A9E3F3E2F692E601F4B7g3KCI" TargetMode="External"/><Relationship Id="rId2169" Type="http://schemas.openxmlformats.org/officeDocument/2006/relationships/hyperlink" Target="consultantplus://offline/ref=A1F36695DEF2ADB5312E9D5C637C8D8A9582DBA1002201298B4397BA973B992EC07BBD0EB451B92021609DFA0Ah3K4I" TargetMode="External"/><Relationship Id="rId2376" Type="http://schemas.openxmlformats.org/officeDocument/2006/relationships/hyperlink" Target="consultantplus://offline/ref=A1F36695DEF2ADB5312E9D5C637C8D8A9582DBA1002201298B4397BA973B992EC07BBD0EB451B920216098FA05h3K5I" TargetMode="External"/><Relationship Id="rId2583" Type="http://schemas.openxmlformats.org/officeDocument/2006/relationships/hyperlink" Target="consultantplus://offline/ref=A1F36695DEF2ADB5312E9D5C637C8D8A9582DBA1002201298B4397BA973B992EC07BBD0EB451B920216098FF08h3KBI" TargetMode="External"/><Relationship Id="rId2790" Type="http://schemas.openxmlformats.org/officeDocument/2006/relationships/hyperlink" Target="consultantplus://offline/ref=A1F36695DEF2ADB5312E9D5C637C8D8A9582DBA100250A268C4E98E79D33C022C27CB251A356F02C206199F3h0KFI" TargetMode="External"/><Relationship Id="rId3427" Type="http://schemas.openxmlformats.org/officeDocument/2006/relationships/hyperlink" Target="consultantplus://offline/ref=A1F36695DEF2ADB5312E9D5C637C8D8A9582DBA1002201298B4397BA973B992EC07BBD0EB451B92021609EF80Eh3KFI" TargetMode="External"/><Relationship Id="rId3634" Type="http://schemas.openxmlformats.org/officeDocument/2006/relationships/hyperlink" Target="consultantplus://offline/ref=A1F36695DEF2ADB5312E9D5C637C8D8A9582DBA10022032784479ABA973B992EC07BBD0EB451B92021619BFB0Fh3KDI" TargetMode="External"/><Relationship Id="rId3841" Type="http://schemas.openxmlformats.org/officeDocument/2006/relationships/hyperlink" Target="consultantplus://offline/ref=A1F36695DEF2ADB5312E9D5C637C8D8A9582DBA1002201298B4397BA973B992EC07BBD0EB451B92021609EFC0Ch3K4I" TargetMode="External"/><Relationship Id="rId6040" Type="http://schemas.openxmlformats.org/officeDocument/2006/relationships/hyperlink" Target="consultantplus://offline/ref=A563ECCB186C6C25009C7D7ACBCFCBAC44FE22B5FF1783BDEF18019E41CD275DB9B5CFE3CC1DF2D49F87AEB38Ci2KFI" TargetMode="External"/><Relationship Id="rId6997" Type="http://schemas.openxmlformats.org/officeDocument/2006/relationships/hyperlink" Target="consultantplus://offline/ref=4D1DB41593C580B100A9FB55CA3B609A95B2887C06F361D2731C388A61C834C27F16BD60D5DFD77462E5D40AC6jFKDI" TargetMode="External"/><Relationship Id="rId348" Type="http://schemas.openxmlformats.org/officeDocument/2006/relationships/hyperlink" Target="consultantplus://offline/ref=80435AB23574D418FCC33304B184BA17EAFDA4B1C673FF1C6EC80E76A903AA2A47467EC2EB9B46AEC9C3C2A992f3K7I" TargetMode="External"/><Relationship Id="rId555" Type="http://schemas.openxmlformats.org/officeDocument/2006/relationships/hyperlink" Target="consultantplus://offline/ref=80435AB23574D418FCC33304B184BA17EAFDA4B1C673FC1261CB0776A903AA2A47467EC2EB9B46AEC9C3CAA192f3K5I" TargetMode="External"/><Relationship Id="rId762" Type="http://schemas.openxmlformats.org/officeDocument/2006/relationships/hyperlink" Target="consultantplus://offline/ref=92BCF133113910C1F884F573DF44522BCC6450DAE5106672976B64F36C9351BFC8C553A9E3F3E2F692E600F3B6g3K2I" TargetMode="External"/><Relationship Id="rId1185" Type="http://schemas.openxmlformats.org/officeDocument/2006/relationships/hyperlink" Target="consultantplus://offline/ref=92BCF133113910C1F884F573DF44522BCC6450DAE5106570976666F36C9351BFC8C553A9E3F3E2F692E601F1B8g3KCI" TargetMode="External"/><Relationship Id="rId1392" Type="http://schemas.openxmlformats.org/officeDocument/2006/relationships/hyperlink" Target="consultantplus://offline/ref=92BCF133113910C1F884F573DF44522BCC6450DAE510657B97606BF36C9351BFC8C553A9E3F3E2F692E601F4B9g3K5I" TargetMode="External"/><Relationship Id="rId2029" Type="http://schemas.openxmlformats.org/officeDocument/2006/relationships/hyperlink" Target="consultantplus://offline/ref=92BCF133113910C1F884F573DF44522BCC6450DAE5106474966666F36C9351BFC8C553A9E3F3E2F692E708F7B7g3K4I" TargetMode="External"/><Relationship Id="rId2236" Type="http://schemas.openxmlformats.org/officeDocument/2006/relationships/hyperlink" Target="consultantplus://offline/ref=A1F36695DEF2ADB5312E9D5C637C8D8A9582DBA10022032784479ABA973B992EC07BBD0EB451B92021619AFA0Dh3KDI" TargetMode="External"/><Relationship Id="rId2443" Type="http://schemas.openxmlformats.org/officeDocument/2006/relationships/hyperlink" Target="consultantplus://offline/ref=A1F36695DEF2ADB5312E9D5C637C8D8A9582DBA1002201298B4397BA973B992EC07BBD0EB451B920216092FF0Eh3K8I" TargetMode="External"/><Relationship Id="rId2650" Type="http://schemas.openxmlformats.org/officeDocument/2006/relationships/hyperlink" Target="consultantplus://offline/ref=A1F36695DEF2ADB5312E9D5C637C8D8A9582DBA1002200298F4092BA973B992EC07BBD0EB451B92021619BFC0Bh3KBI" TargetMode="External"/><Relationship Id="rId3701" Type="http://schemas.openxmlformats.org/officeDocument/2006/relationships/hyperlink" Target="consultantplus://offline/ref=A1F36695DEF2ADB5312E9D5C637C8D8A9582DBA1002201298B4397BA973B992EC07BBD0EB451B92021609EFD0Ch3KEI" TargetMode="External"/><Relationship Id="rId5599" Type="http://schemas.openxmlformats.org/officeDocument/2006/relationships/hyperlink" Target="consultantplus://offline/ref=A563ECCB186C6C25009C7D7ACBCFCBAC44FE22B5FF1783BDEF18019E41CD275DB9B5CFE3CC1DF2D49F87AEB28Di2K6I" TargetMode="External"/><Relationship Id="rId6857" Type="http://schemas.openxmlformats.org/officeDocument/2006/relationships/hyperlink" Target="consultantplus://offline/ref=4D1DB41593C580B100A9FB55CA3B609A95B2887C06F360D9721C388A61C834C27F16BD60D5DFD77462E5D70FC1jFK8I" TargetMode="External"/><Relationship Id="rId7908" Type="http://schemas.openxmlformats.org/officeDocument/2006/relationships/hyperlink" Target="consultantplus://offline/ref=4D1DB41593C580B100A9FB55CA3B609A95B2887C06F362D47E1F378A61C834C27F16BD60D5DFD77462E5D00BC1jFKEI" TargetMode="External"/><Relationship Id="rId208" Type="http://schemas.openxmlformats.org/officeDocument/2006/relationships/hyperlink" Target="consultantplus://offline/ref=80435AB23574D418FCC33304B184BA17EAFDA4B1C673FF1C6ACC0F76A903AA2A47467EC2EB9B46AEC9C3CAA094f3K6I" TargetMode="External"/><Relationship Id="rId415" Type="http://schemas.openxmlformats.org/officeDocument/2006/relationships/hyperlink" Target="consultantplus://offline/ref=80435AB23574D418FCC33304B184BA17EAFDA4B1C673FF1C6EC80E76A903AA2A47467EC2EB9B46AEC9C3CAA490f3KEI" TargetMode="External"/><Relationship Id="rId622" Type="http://schemas.openxmlformats.org/officeDocument/2006/relationships/hyperlink" Target="consultantplus://offline/ref=92BCF133113910C1F884F573DF44522BCC6450DAE5106377996564F36C9351BFC8C553A9E3F3E2F692E601F5BBg3K4I" TargetMode="External"/><Relationship Id="rId1045" Type="http://schemas.openxmlformats.org/officeDocument/2006/relationships/hyperlink" Target="consultantplus://offline/ref=92BCF133113910C1F884F573DF44522BCC6450DAE5106574926563F36C9351BFC8C553A9E3F3E2F692E601F4B7g3K7I" TargetMode="External"/><Relationship Id="rId1252" Type="http://schemas.openxmlformats.org/officeDocument/2006/relationships/hyperlink" Target="consultantplus://offline/ref=92BCF133113910C1F884F573DF44522BCC6450DAE5176F7B916B69AE669B08B3CAC25CF6F4F4ABFA93E601F0gBK7I" TargetMode="External"/><Relationship Id="rId2303" Type="http://schemas.openxmlformats.org/officeDocument/2006/relationships/hyperlink" Target="consultantplus://offline/ref=A1F36695DEF2ADB5312E9D5C637C8D8A9582DBA1002201298B4397BA973B992EC07BBD0EB451B920216093F309h3KCI" TargetMode="External"/><Relationship Id="rId2510" Type="http://schemas.openxmlformats.org/officeDocument/2006/relationships/hyperlink" Target="consultantplus://offline/ref=A1F36695DEF2ADB5312E9D5C637C8D8A9582DBA10022022C85479ABA973B992EC07BBD0EB451B92021619BF80Bh3KEI" TargetMode="External"/><Relationship Id="rId5459" Type="http://schemas.openxmlformats.org/officeDocument/2006/relationships/hyperlink" Target="consultantplus://offline/ref=A563ECCB186C6C25009C7D7ACBCFCBAC44FE22B5FF1784B9EC1E039E41CD275DB9B5CFE3CC1DF2D49F87A1B488i2K2I" TargetMode="External"/><Relationship Id="rId5666" Type="http://schemas.openxmlformats.org/officeDocument/2006/relationships/hyperlink" Target="consultantplus://offline/ref=A563ECCB186C6C25009C7D7ACBCFCBAC44FE22B5FF1783BDEF18019E41CD275DB9B5CFE3CC1DF2D49F87AEB28Fi2KFI" TargetMode="External"/><Relationship Id="rId8072" Type="http://schemas.openxmlformats.org/officeDocument/2006/relationships/hyperlink" Target="consultantplus://offline/ref=4D1DB41593C580B100A9FB55CA3B609A95B2887C06F365D27B1B308A61C834C27F16BD60D5DFD77462E5D409C9jFK6I" TargetMode="External"/><Relationship Id="rId1112" Type="http://schemas.openxmlformats.org/officeDocument/2006/relationships/hyperlink" Target="consultantplus://offline/ref=92BCF133113910C1F884F573DF44522BCC6450DAE5106371906563F36C9351BFC8C553A9E3F3E2F692E601F5B7g3KDI" TargetMode="External"/><Relationship Id="rId4268" Type="http://schemas.openxmlformats.org/officeDocument/2006/relationships/hyperlink" Target="consultantplus://offline/ref=A1F36695DEF2ADB5312E9D5C637C8D8A9582DBA10022032784479ABA973B992EC07BBD0EB451B92021619AFE0Bh3KAI" TargetMode="External"/><Relationship Id="rId4475" Type="http://schemas.openxmlformats.org/officeDocument/2006/relationships/hyperlink" Target="consultantplus://offline/ref=A563ECCB186C6C25009C7D7ACBCFCBAC44FE22B5FF1782B9EE18019E41CD275DB9B5CFE3CC1DF2D49F86A3BC88i2K4I" TargetMode="External"/><Relationship Id="rId5319" Type="http://schemas.openxmlformats.org/officeDocument/2006/relationships/hyperlink" Target="consultantplus://offline/ref=A563ECCB186C6C25009C7D7ACBCFCBAC44FE22B5FF1783BDEF18019E41CD275DB9B5CFE3CC1DF2D49F85AFBC8Bi2K0I" TargetMode="External"/><Relationship Id="rId5873" Type="http://schemas.openxmlformats.org/officeDocument/2006/relationships/hyperlink" Target="consultantplus://offline/ref=A563ECCB186C6C25009C7D7ACBCFCBAC44FE22B5FF1782B9EE18019E41CD275DB9B5CFE3CC1DF2D49F86A0B68Ai2K7I" TargetMode="External"/><Relationship Id="rId6717" Type="http://schemas.openxmlformats.org/officeDocument/2006/relationships/hyperlink" Target="consultantplus://offline/ref=4D1DB41593C580B100A9FB55CA3B609A95B2887C06F362D77819368A61C834C27F16BD60D5DFD77462E5D50EC3jFKCI" TargetMode="External"/><Relationship Id="rId6924" Type="http://schemas.openxmlformats.org/officeDocument/2006/relationships/hyperlink" Target="consultantplus://offline/ref=4D1DB41593C580B100A9FB55CA3B609A95B2887C06F469D87A153AD76BC06DCE7D11B23FC2D89E7863E5D308jCK9I" TargetMode="External"/><Relationship Id="rId3077" Type="http://schemas.openxmlformats.org/officeDocument/2006/relationships/hyperlink" Target="consultantplus://offline/ref=A1F36695DEF2ADB5312E9D5C637C8D8A9582DBA1002201298B4397BA973B992EC07BBD0EB451B92021609EF905h3K8I" TargetMode="External"/><Relationship Id="rId3284" Type="http://schemas.openxmlformats.org/officeDocument/2006/relationships/hyperlink" Target="consultantplus://offline/ref=A1F36695DEF2ADB5312E9D5C637C8D8A9582DBA1002201298B4397BA973B992EC07BBD0EB451B92021609EF80Fh3KCI" TargetMode="External"/><Relationship Id="rId4128" Type="http://schemas.openxmlformats.org/officeDocument/2006/relationships/hyperlink" Target="consultantplus://offline/ref=A1F36695DEF2ADB5312E9D5C637C8D8A9582DBA1002201298B4397BA973B992EC07BBD0EB451B92021609DFA08h3K8I" TargetMode="External"/><Relationship Id="rId4682" Type="http://schemas.openxmlformats.org/officeDocument/2006/relationships/hyperlink" Target="consultantplus://offline/ref=A563ECCB186C6C25009C7D7ACBCFCBAC44FE22B5FF1783BDEF18019E41CD275DB9B5CFE3CC1DF2D49F85AFB283i2K6I" TargetMode="External"/><Relationship Id="rId5526" Type="http://schemas.openxmlformats.org/officeDocument/2006/relationships/hyperlink" Target="consultantplus://offline/ref=A563ECCB186C6C25009C7D7ACBCFCBAC44FE22B5FF1783BDEF18019E41CD275DB9B5CFE3CC1DF2D49F87AFB28Fi2K4I" TargetMode="External"/><Relationship Id="rId5733" Type="http://schemas.openxmlformats.org/officeDocument/2006/relationships/hyperlink" Target="consultantplus://offline/ref=A563ECCB186C6C25009C7D7ACBCFCBAC44FE22B5FF1783BDEF18019E41CD275DB9B5CFE3CC1DF2D49F87AEB389i2K0I" TargetMode="External"/><Relationship Id="rId5940" Type="http://schemas.openxmlformats.org/officeDocument/2006/relationships/hyperlink" Target="consultantplus://offline/ref=A563ECCB186C6C25009C7D7ACBCFCBAC44FE22B5FF1783BDEF18019E41CD275DB9B5CFE3CC1DF2D49F87AFB28Fi2K4I" TargetMode="External"/><Relationship Id="rId1929" Type="http://schemas.openxmlformats.org/officeDocument/2006/relationships/hyperlink" Target="consultantplus://offline/ref=92BCF133113910C1F884F573DF44522BCC6450DAE5106372926160F36C9351BFC8C553A9E3F3E2F692E601F6B8g3K1I" TargetMode="External"/><Relationship Id="rId2093" Type="http://schemas.openxmlformats.org/officeDocument/2006/relationships/hyperlink" Target="consultantplus://offline/ref=92BCF133113910C1F884F573DF44522BCC6450DAE510677198626BF36C9351BFC8C553A9E3F3E2F692E601F7B7g3K0I" TargetMode="External"/><Relationship Id="rId3491" Type="http://schemas.openxmlformats.org/officeDocument/2006/relationships/hyperlink" Target="consultantplus://offline/ref=A1F36695DEF2ADB5312E9D5C637C8D8A9582DBA1002201298B4397BA973B992EC07BBD0EB451B92021609EFB0Bh3KEI" TargetMode="External"/><Relationship Id="rId4335" Type="http://schemas.openxmlformats.org/officeDocument/2006/relationships/hyperlink" Target="consultantplus://offline/ref=A1F36695DEF2ADB5312E9D5C637C8D8A9582DBA1002201298B4397BA973B992EC07BBD0EB451B92021609EFA09h3KDI" TargetMode="External"/><Relationship Id="rId4542" Type="http://schemas.openxmlformats.org/officeDocument/2006/relationships/hyperlink" Target="consultantplus://offline/ref=A563ECCB186C6C25009C7D7ACBCFCBAC44FE22B5FF1783BDEF18019E41CD275DB9B5CFE3CC1DF2D49F87A2B18Ci2K5I" TargetMode="External"/><Relationship Id="rId5800" Type="http://schemas.openxmlformats.org/officeDocument/2006/relationships/hyperlink" Target="consultantplus://offline/ref=A563ECCB186C6C25009C7D7ACBCFCBAC44FE22B5FF1783BDEF18019E41CD275DB9B5CFE3CC1DF2D49F87AEB28Fi2KFI" TargetMode="External"/><Relationship Id="rId7698" Type="http://schemas.openxmlformats.org/officeDocument/2006/relationships/hyperlink" Target="consultantplus://offline/ref=4D1DB41593C580B100A9FB55CA3B609A95B2887C06F365D37E1E378A61C834C27F16BD60D5DFD77462E5D60CC2jFKAI" TargetMode="External"/><Relationship Id="rId3144" Type="http://schemas.openxmlformats.org/officeDocument/2006/relationships/hyperlink" Target="consultantplus://offline/ref=A1F36695DEF2ADB5312E9D5C637C8D8A9582DBA10022002D8A4397BA973B992EC07BBD0EB451B920216199F208h3KCI" TargetMode="External"/><Relationship Id="rId3351" Type="http://schemas.openxmlformats.org/officeDocument/2006/relationships/hyperlink" Target="consultantplus://offline/ref=A1F36695DEF2ADB5312E9D5C637C8D8A9582DBA1002201298B4397BA973B992EC07BBD0EB451B92021609EF90Ah3KBI" TargetMode="External"/><Relationship Id="rId4402" Type="http://schemas.openxmlformats.org/officeDocument/2006/relationships/hyperlink" Target="consultantplus://offline/ref=A563ECCB186C6C25009C7D7ACBCFCBAC44FE22B5FF1783BDEF18019E41CD275DB9B5CFE3CC1DF2D49F87A4B68Ei2K0I" TargetMode="External"/><Relationship Id="rId7558" Type="http://schemas.openxmlformats.org/officeDocument/2006/relationships/hyperlink" Target="consultantplus://offline/ref=4D1DB41593C580B100A9FB55CA3B609A95B2887C06F362D47E1F378A61C834C27F16BD60D5DFD77462E5D101C2jFKDI" TargetMode="External"/><Relationship Id="rId7765" Type="http://schemas.openxmlformats.org/officeDocument/2006/relationships/hyperlink" Target="consultantplus://offline/ref=4D1DB41593C580B100A9FB55CA3B609A95B2887C06F362D47E1F378A61C834C27F16BD60D5DFD77462E5D001C6jFK7I" TargetMode="External"/><Relationship Id="rId7972" Type="http://schemas.openxmlformats.org/officeDocument/2006/relationships/hyperlink" Target="consultantplus://offline/ref=4D1DB41593C580B100A9FB55CA3B609A95B2887C06F362D47E1F378A61C834C27F16BD60D5DFD77462E5D308C4jFKCI" TargetMode="External"/><Relationship Id="rId272" Type="http://schemas.openxmlformats.org/officeDocument/2006/relationships/hyperlink" Target="consultantplus://offline/ref=80435AB23574D418FCC33304B184BA17EAFDA4B1C673FF1C6EC80E76A903AA2A47467EC2EB9B46AEC9C2C9A296f3KFI" TargetMode="External"/><Relationship Id="rId2160" Type="http://schemas.openxmlformats.org/officeDocument/2006/relationships/hyperlink" Target="consultantplus://offline/ref=A1F36695DEF2ADB5312E9D5C637C8D8A9582DBA1002201298B4397BA973B992EC07BBD0EB451B92021609DFA0Ah3K4I" TargetMode="External"/><Relationship Id="rId3004" Type="http://schemas.openxmlformats.org/officeDocument/2006/relationships/hyperlink" Target="consultantplus://offline/ref=A1F36695DEF2ADB5312E9D5C637C8D8A9582DBA1002201298B4397BA973B992EC07BBD0EB451B92021609EF90Eh3KDI" TargetMode="External"/><Relationship Id="rId3211" Type="http://schemas.openxmlformats.org/officeDocument/2006/relationships/hyperlink" Target="consultantplus://offline/ref=A1F36695DEF2ADB5312E9D5C637C8D8A9582DBA1002201298B4397BA973B992EC07BBD0EB451B92021609EF90Ah3KBI" TargetMode="External"/><Relationship Id="rId6367" Type="http://schemas.openxmlformats.org/officeDocument/2006/relationships/hyperlink" Target="consultantplus://offline/ref=4D1DB41593C580B100A9FB55CA3B609A95B2887C06F360D9721C388A61C834C27F16BD60D5DFD77462E5D709C8jFKEI" TargetMode="External"/><Relationship Id="rId6574" Type="http://schemas.openxmlformats.org/officeDocument/2006/relationships/hyperlink" Target="consultantplus://offline/ref=4D1DB41593C580B100A9FB55CA3B609A95B2887C06F362D77D18358A61C834C27F16BD60D5DFD77462E7D509C2jFKFI" TargetMode="External"/><Relationship Id="rId6781" Type="http://schemas.openxmlformats.org/officeDocument/2006/relationships/hyperlink" Target="consultantplus://offline/ref=4D1DB41593C580B100A9FB55CA3B609A95B2887C06F362D77D18358A61C834C27F16BD60D5DFD77462E4D30CC2jFK7I" TargetMode="External"/><Relationship Id="rId7418" Type="http://schemas.openxmlformats.org/officeDocument/2006/relationships/hyperlink" Target="consultantplus://offline/ref=4D1DB41593C580B100A9FB55CA3B609A95B2887C06F362D77D18358A61C834C27F16BD60D5DFD77462E4D500C3jFK9I" TargetMode="External"/><Relationship Id="rId7625" Type="http://schemas.openxmlformats.org/officeDocument/2006/relationships/hyperlink" Target="consultantplus://offline/ref=4D1DB41593C580B100A9FB55CA3B609A95B2887C06F365D37E1E378A61C834C27F16BD60D5DFD77462E5D20DC1jFKBI" TargetMode="External"/><Relationship Id="rId7832" Type="http://schemas.openxmlformats.org/officeDocument/2006/relationships/hyperlink" Target="consultantplus://offline/ref=4D1DB41593C580B100A9FB55CA3B609A95B2887C06F362D47E1F378A61C834C27F16BD60D5DFD77462E5D00EC1jFKCI" TargetMode="External"/><Relationship Id="rId132" Type="http://schemas.openxmlformats.org/officeDocument/2006/relationships/hyperlink" Target="consultantplus://offline/ref=80435AB23574D418FCC33304B184BA17EAFDA4B1C673FF186FCF0A76A903AA2A47467EC2EB9B46AEC9C3CAA099f3K6I" TargetMode="External"/><Relationship Id="rId2020" Type="http://schemas.openxmlformats.org/officeDocument/2006/relationships/hyperlink" Target="consultantplus://offline/ref=92BCF133113910C1F884F573DF44522BCC6450DAE5106474966666F36C9351BFC8C553A9E3F3E2F692E702F6BDg3KDI" TargetMode="External"/><Relationship Id="rId5176" Type="http://schemas.openxmlformats.org/officeDocument/2006/relationships/hyperlink" Target="consultantplus://offline/ref=A563ECCB186C6C25009C7D7ACBCFCBAC44FE22B5FF1782BDEB1B049E41CD275DB9B5CFE3CC1DF2D49F86A5B48Fi2K3I" TargetMode="External"/><Relationship Id="rId5383" Type="http://schemas.openxmlformats.org/officeDocument/2006/relationships/hyperlink" Target="consultantplus://offline/ref=A563ECCB186C6C25009C7D7ACBCFCBAC44FE22B5FF1783BDEF18019E41CD275DB9B5CFE3CC1DF2D49F87A4B78Ei2K3I" TargetMode="External"/><Relationship Id="rId5590" Type="http://schemas.openxmlformats.org/officeDocument/2006/relationships/hyperlink" Target="consultantplus://offline/ref=A563ECCB186C6C25009C7D7ACBCFCBAC44FE22B5FF1782B9EE18019E41CD275DB9B5CFE3CC1DF2D49F86A1BD8Di2K3I" TargetMode="External"/><Relationship Id="rId6227" Type="http://schemas.openxmlformats.org/officeDocument/2006/relationships/hyperlink" Target="consultantplus://offline/ref=4D1DB41593C580B100A9FB55CA3B609A95B2887C06F362D77D18358A61C834C27F16BD60D5DFD77462E4D10DC0jFKEI" TargetMode="External"/><Relationship Id="rId6434" Type="http://schemas.openxmlformats.org/officeDocument/2006/relationships/hyperlink" Target="consultantplus://offline/ref=4D1DB41593C580B100A9FB55CA3B609A95B2887C06F362D77D18358A61C834C27F16BD60D5DFD77462E4D60BC8jFKBI" TargetMode="External"/><Relationship Id="rId6641" Type="http://schemas.openxmlformats.org/officeDocument/2006/relationships/hyperlink" Target="consultantplus://offline/ref=4D1DB41593C580B100A9FB55CA3B609A95B2887C06F362D77D18358A61C834C27F16BD60D5DFD77462E7D50BC3jFKEI" TargetMode="External"/><Relationship Id="rId1579" Type="http://schemas.openxmlformats.org/officeDocument/2006/relationships/hyperlink" Target="consultantplus://offline/ref=92BCF133113910C1F884F573DF44522BCC6450DAE5106474966666F36C9351BFC8C553A9E3F3E2F692E708FCB8g3K1I" TargetMode="External"/><Relationship Id="rId2977" Type="http://schemas.openxmlformats.org/officeDocument/2006/relationships/hyperlink" Target="consultantplus://offline/ref=A1F36695DEF2ADB5312E9D5C637C8D8A9582DBA1002201298B4397BA973B992EC07BBD0EB451B92021609EF90Ah3KBI" TargetMode="External"/><Relationship Id="rId4192" Type="http://schemas.openxmlformats.org/officeDocument/2006/relationships/hyperlink" Target="consultantplus://offline/ref=A1F36695DEF2ADB5312E9D5C637C8D8A9582DBA1002201298B4397BA973B992EC07BBD0EB451B92021609EF808h3KFI" TargetMode="External"/><Relationship Id="rId5036" Type="http://schemas.openxmlformats.org/officeDocument/2006/relationships/hyperlink" Target="consultantplus://offline/ref=A563ECCB186C6C25009C7D7ACBCFCBAC44FE22B5FF1781BFE91D019E41CD275DB9B5CFE3CC1DF2D49F86A7BD8Ai2K7I" TargetMode="External"/><Relationship Id="rId5243" Type="http://schemas.openxmlformats.org/officeDocument/2006/relationships/hyperlink" Target="consultantplus://offline/ref=A563ECCB186C6C25009C7D7ACBCFCBAC44FE22B5FF1783BDEF18019E41CD275DB9B5CFE3CC1DF2D49F85AEB58Di2K7I" TargetMode="External"/><Relationship Id="rId5450" Type="http://schemas.openxmlformats.org/officeDocument/2006/relationships/hyperlink" Target="consultantplus://offline/ref=A563ECCB186C6C25009C7D7ACBCFCBAC44FE22B5FF1783BDEF18019E41CD275DB9B5CFE3CC1DF2D49F87A4B282i2K0I" TargetMode="External"/><Relationship Id="rId8399" Type="http://schemas.openxmlformats.org/officeDocument/2006/relationships/hyperlink" Target="consultantplus://offline/ref=4D1DB41593C580B100A9FB55CA3B609A95B2887C06FB69D67D1D3AD76BC06DCE7D11B23FC2D89E7863E4D708jCK5I" TargetMode="External"/><Relationship Id="rId949" Type="http://schemas.openxmlformats.org/officeDocument/2006/relationships/hyperlink" Target="consultantplus://offline/ref=92BCF133113910C1F884F573DF44522BCC6450DAE510657B97606BF36C9351BFC8C553A9E3F3E2F692E601F4B9g3K7I" TargetMode="External"/><Relationship Id="rId1786" Type="http://schemas.openxmlformats.org/officeDocument/2006/relationships/hyperlink" Target="consultantplus://offline/ref=92BCF133113910C1F884F573DF44522BCC6450DAE5106372926160F36C9351BFC8C553A9E3F3E2F692E601F7BDg3KCI" TargetMode="External"/><Relationship Id="rId1993" Type="http://schemas.openxmlformats.org/officeDocument/2006/relationships/hyperlink" Target="consultantplus://offline/ref=92BCF133113910C1F884F573DF44522BCC6450DAE5106372926160F36C9351BFC8C553A9E3F3E2F692E601F6B6g3K3I" TargetMode="External"/><Relationship Id="rId2837" Type="http://schemas.openxmlformats.org/officeDocument/2006/relationships/hyperlink" Target="consultantplus://offline/ref=A1F36695DEF2ADB5312E9D5C637C8D8A9582DBA1002201298B4397BA973B992EC07BBD0EB451B92021609EFC0Ch3K4I" TargetMode="External"/><Relationship Id="rId4052" Type="http://schemas.openxmlformats.org/officeDocument/2006/relationships/hyperlink" Target="consultantplus://offline/ref=A1F36695DEF2ADB5312E9D5C637C8D8A9582DBA1002201298B4397BA973B992EC07BBD0EB451B920216092FA04h3KCI" TargetMode="External"/><Relationship Id="rId5103" Type="http://schemas.openxmlformats.org/officeDocument/2006/relationships/hyperlink" Target="consultantplus://offline/ref=A563ECCB186C6C25009C7D7ACBCFCBAC44FE22B5FF1781B3E01C0C9E41CD275DB9B5CFE3CC1DF2D49F86A6B28Ci2K3I" TargetMode="External"/><Relationship Id="rId6501" Type="http://schemas.openxmlformats.org/officeDocument/2006/relationships/hyperlink" Target="consultantplus://offline/ref=4D1DB41593C580B100A9FB55CA3B609A95B2887C06F362D77D18358A61C834C27F16BD60D5DFD77462E7D509C7jFKDI" TargetMode="External"/><Relationship Id="rId8259" Type="http://schemas.openxmlformats.org/officeDocument/2006/relationships/hyperlink" Target="consultantplus://offline/ref=4D1DB41593C580B100A9FB55CA3B609A95B2887C06F360D9721C388A61C834C27F16BD60D5DFD77462E5D608C9jFKDI" TargetMode="External"/><Relationship Id="rId78" Type="http://schemas.openxmlformats.org/officeDocument/2006/relationships/hyperlink" Target="consultantplus://offline/ref=80435AB23574D418FCC33304B184BA17EAFDA4B1C673FF186FCF0A76A903AA2A47467EC2EB9B46AEC9C3CAA092f3K3I" TargetMode="External"/><Relationship Id="rId809" Type="http://schemas.openxmlformats.org/officeDocument/2006/relationships/hyperlink" Target="consultantplus://offline/ref=92BCF133113910C1F884F573DF44522BCC6450DAE5106576946561F36C9351BFC8C553A9E3F3E2F692E601F5BAg3K2I" TargetMode="External"/><Relationship Id="rId1439" Type="http://schemas.openxmlformats.org/officeDocument/2006/relationships/hyperlink" Target="consultantplus://offline/ref=92BCF133113910C1F884F573DF44522BCC6450DAE5106372926160F36C9351BFC8C553A9E3F3E2F692E601F4B6g3K0I" TargetMode="External"/><Relationship Id="rId1646" Type="http://schemas.openxmlformats.org/officeDocument/2006/relationships/hyperlink" Target="consultantplus://offline/ref=92BCF133113910C1F884F573DF44522BCC6450DAE5106570976666F36C9351BFC8C553A9E3F3E2F692E600F6BDg3K2I" TargetMode="External"/><Relationship Id="rId1853" Type="http://schemas.openxmlformats.org/officeDocument/2006/relationships/hyperlink" Target="consultantplus://offline/ref=92BCF133113910C1F884F573DF44522BCC6450DAE5106570976666F36C9351BFC8C553A9E3F3E2F692E600F3B9g3K7I" TargetMode="External"/><Relationship Id="rId2904" Type="http://schemas.openxmlformats.org/officeDocument/2006/relationships/hyperlink" Target="consultantplus://offline/ref=A1F36695DEF2ADB5312E9D5C637C8D8A9582DBA1002200298F4092BA973B992EC07BBD0EB451B92021619AFA04h3K5I" TargetMode="External"/><Relationship Id="rId5310" Type="http://schemas.openxmlformats.org/officeDocument/2006/relationships/hyperlink" Target="consultantplus://offline/ref=A563ECCB186C6C25009C7D7ACBCFCBAC44FE22B5FF1783BDEF18019E41CD275DB9B5CFE3CC1DF2D49F87AFB282i2K0I" TargetMode="External"/><Relationship Id="rId7068" Type="http://schemas.openxmlformats.org/officeDocument/2006/relationships/hyperlink" Target="consultantplus://offline/ref=4D1DB41593C580B100A9FB55CA3B609A95B2887C06FB69D67D1D3AD76BC06DCE7D11B23FC2D89E7863E5D30BjCK2I" TargetMode="External"/><Relationship Id="rId8119" Type="http://schemas.openxmlformats.org/officeDocument/2006/relationships/hyperlink" Target="consultantplus://offline/ref=4D1DB41593C580B100A9FB55CA3B609A95B2887C06F362D47E1F378A61C834C27F16BD60D5DFD77462E5D00CC1jFK6I" TargetMode="External"/><Relationship Id="rId1506" Type="http://schemas.openxmlformats.org/officeDocument/2006/relationships/hyperlink" Target="consultantplus://offline/ref=92BCF133113910C1F884F573DF44522BCC6450DAE5106570976666F36C9351BFC8C553A9E3F3E2F692E601FDBEg3K6I" TargetMode="External"/><Relationship Id="rId1713" Type="http://schemas.openxmlformats.org/officeDocument/2006/relationships/hyperlink" Target="consultantplus://offline/ref=92BCF133113910C1F884F573DF44522BCC6450DAE5106474966666F36C9351BFC8C553A9E3F3E2F692E707F1BDg3K4I" TargetMode="External"/><Relationship Id="rId1920" Type="http://schemas.openxmlformats.org/officeDocument/2006/relationships/hyperlink" Target="consultantplus://offline/ref=92BCF133113910C1F884F573DF44522BCC6450DAE5106474966666F36C9351BFC8C553A9E3F3E2F692E707F2BDg3KDI" TargetMode="External"/><Relationship Id="rId4869" Type="http://schemas.openxmlformats.org/officeDocument/2006/relationships/hyperlink" Target="consultantplus://offline/ref=A563ECCB186C6C25009C7D7ACBCFCBAC44FE22B5FF1783BDEF18019E41CD275DB9B5CFE3CC1DF2D49F87A2B089i2KFI" TargetMode="External"/><Relationship Id="rId7275" Type="http://schemas.openxmlformats.org/officeDocument/2006/relationships/hyperlink" Target="consultantplus://offline/ref=4D1DB41593C580B100A9FB55CA3B609A95B2887C06F362D77D18358A61C834C27F16BD60D5DFD77462E4D60DC5jFK7I" TargetMode="External"/><Relationship Id="rId7482" Type="http://schemas.openxmlformats.org/officeDocument/2006/relationships/hyperlink" Target="consultantplus://offline/ref=4D1DB41593C580B100A9FB55CA3B609A95B2887C06F362D77D18358A61C834C27F16BD60D5DFD77462E4D70DC8jFKBI" TargetMode="External"/><Relationship Id="rId8326" Type="http://schemas.openxmlformats.org/officeDocument/2006/relationships/hyperlink" Target="consultantplus://offline/ref=4D1DB41593C580B100A9FB55CA3B609A95B2887C06F365D27B1B308A61C834C27F16BD60D5DFD77462E5D40AC4jFKCI" TargetMode="External"/><Relationship Id="rId3678" Type="http://schemas.openxmlformats.org/officeDocument/2006/relationships/hyperlink" Target="consultantplus://offline/ref=A1F36695DEF2ADB5312E9D5C637C8D8A9582DBA1002201298B4397BA973B992EC07BBD0EB451B92021609EFB0Bh3KEI" TargetMode="External"/><Relationship Id="rId3885" Type="http://schemas.openxmlformats.org/officeDocument/2006/relationships/hyperlink" Target="consultantplus://offline/ref=A1F36695DEF2ADB5312E9D5C637C8D8A9582DBA1002201298B4397BA973B992EC07BBD0EB451B92021609EFC0Fh3K9I" TargetMode="External"/><Relationship Id="rId4729" Type="http://schemas.openxmlformats.org/officeDocument/2006/relationships/hyperlink" Target="consultantplus://offline/ref=A563ECCB186C6C25009C7D7ACBCFCBAC44FE22B5FF1782BDEB1B049E41CD275DB9B5CFE3CC1DF2D49F86A6B38Ci2K7I" TargetMode="External"/><Relationship Id="rId4936" Type="http://schemas.openxmlformats.org/officeDocument/2006/relationships/hyperlink" Target="consultantplus://offline/ref=A563ECCB186C6C25009C7D7ACBCFCBAC44FE22B5FF1783BDEF18019E41CD275DB9B5CFE3CC1DF2D49F87A2B38Ai2K4I" TargetMode="External"/><Relationship Id="rId6084" Type="http://schemas.openxmlformats.org/officeDocument/2006/relationships/hyperlink" Target="consultantplus://offline/ref=A563ECCB186C6C25009C7D7ACBCFCBAC44FE22B5FF1783BDEF18019E41CD275DB9B5CFE3CC1DF2D49F87AEB28Ai2KFI" TargetMode="External"/><Relationship Id="rId6291" Type="http://schemas.openxmlformats.org/officeDocument/2006/relationships/hyperlink" Target="consultantplus://offline/ref=4D1DB41593C580B100A9FB55CA3B609A95B2887C06F360D9721C388A61C834C27F16BD60D5DFD77462E5D400C1jFKBI" TargetMode="External"/><Relationship Id="rId7135" Type="http://schemas.openxmlformats.org/officeDocument/2006/relationships/hyperlink" Target="consultantplus://offline/ref=4D1DB41593C580B100A9FB55CA3B609A95B2887C06FB62D97E1B3AD76BC06DCE7D11B23FC2D89E7863E5D408jCK4I" TargetMode="External"/><Relationship Id="rId7342" Type="http://schemas.openxmlformats.org/officeDocument/2006/relationships/hyperlink" Target="consultantplus://offline/ref=4D1DB41593C580B100A9FB55CA3B609A95B2887C06F362D47E1F378A61C834C27F16BD60D5DFD77462E5D009C4jFK8I" TargetMode="External"/><Relationship Id="rId599" Type="http://schemas.openxmlformats.org/officeDocument/2006/relationships/hyperlink" Target="consultantplus://offline/ref=92BCF133113910C1F884F573DF44522BCC6450DAE510657B97606BF36C9351BFC8C553A9E3F3E2F692E601F4BDg3K6I" TargetMode="External"/><Relationship Id="rId2487" Type="http://schemas.openxmlformats.org/officeDocument/2006/relationships/hyperlink" Target="consultantplus://offline/ref=A1F36695DEF2ADB5312E9D5C637C8D8A9582DBA1002201298B4397BA973B992EC07BBD0EB451B920216092FF05h3KDI" TargetMode="External"/><Relationship Id="rId2694" Type="http://schemas.openxmlformats.org/officeDocument/2006/relationships/hyperlink" Target="consultantplus://offline/ref=A1F36695DEF2ADB5312E9D5C637C8D8A9582DBA1002200298F4092BA973B992EC07BBD0EB451B92021619BF20Eh3K9I" TargetMode="External"/><Relationship Id="rId3538" Type="http://schemas.openxmlformats.org/officeDocument/2006/relationships/hyperlink" Target="consultantplus://offline/ref=A1F36695DEF2ADB5312E9D5C637C8D8A9582DBA1002201298B4397BA973B992EC07BBD0EB451B92021609EFB0Bh3KEI" TargetMode="External"/><Relationship Id="rId3745" Type="http://schemas.openxmlformats.org/officeDocument/2006/relationships/hyperlink" Target="consultantplus://offline/ref=A1F36695DEF2ADB5312E9D5C637C8D8A9582DBA1002201298B4397BA973B992EC07BBD0EB451B920216293FC0Fh3KDI" TargetMode="External"/><Relationship Id="rId6151" Type="http://schemas.openxmlformats.org/officeDocument/2006/relationships/hyperlink" Target="consultantplus://offline/ref=A563ECCB186C6C25009C7D7ACBCFCBAC44FE22B5FF1782B9EE18019E41CD275DB9B5CFE3CC1DF2D49F86A0B389i2K3I" TargetMode="External"/><Relationship Id="rId7202" Type="http://schemas.openxmlformats.org/officeDocument/2006/relationships/hyperlink" Target="consultantplus://offline/ref=4D1DB41593C580B100A9FB55CA3B609A95B2887C06F362D77D18358A61C834C27F16BD60D5DFD77462E4D009C7jFKCI" TargetMode="External"/><Relationship Id="rId459" Type="http://schemas.openxmlformats.org/officeDocument/2006/relationships/hyperlink" Target="consultantplus://offline/ref=80435AB23574D418FCC33304B184BA17EAFDA4B1C673FF1C6EC80E76A903AA2A47467EC2EB9B46AEC9C2CEA094f3K4I" TargetMode="External"/><Relationship Id="rId666" Type="http://schemas.openxmlformats.org/officeDocument/2006/relationships/hyperlink" Target="consultantplus://offline/ref=92BCF133113910C1F884F573DF44522BCC6450DAE5106574926563F36C9351BFC8C553A9E3F3E2F692E601F7BCg3K0I" TargetMode="External"/><Relationship Id="rId873" Type="http://schemas.openxmlformats.org/officeDocument/2006/relationships/hyperlink" Target="consultantplus://offline/ref=92BCF133113910C1F884F573DF44522BCC6450DAE5106574926563F36C9351BFC8C553A9E3F3E2F692E601F0BFg3K1I" TargetMode="External"/><Relationship Id="rId1089" Type="http://schemas.openxmlformats.org/officeDocument/2006/relationships/hyperlink" Target="consultantplus://offline/ref=92BCF133113910C1F884F573DF44522BCC6450DAE5106372926160F36C9351BFC8C553A9E3F3E2F692E601F4B6g3KCI" TargetMode="External"/><Relationship Id="rId1296" Type="http://schemas.openxmlformats.org/officeDocument/2006/relationships/hyperlink" Target="consultantplus://offline/ref=92BCF133113910C1F884F573DF44522BCC6450DAE510657B97606BF36C9351BFC8C553A9E3F3E2F692E601F4BAg3KCI" TargetMode="External"/><Relationship Id="rId2347" Type="http://schemas.openxmlformats.org/officeDocument/2006/relationships/hyperlink" Target="consultantplus://offline/ref=A1F36695DEF2ADB5312E9D5C637C8D8A9582DBA1002201298B4397BA973B992EC07BBD0EB451B92021639BF90Fh3KCI" TargetMode="External"/><Relationship Id="rId2554" Type="http://schemas.openxmlformats.org/officeDocument/2006/relationships/hyperlink" Target="consultantplus://offline/ref=A1F36695DEF2ADB5312E9D5C637C8D8A9582DBA1002201298B4397BA973B992EC07BBD0EB451B920216293FC0Ch3KCI" TargetMode="External"/><Relationship Id="rId3952" Type="http://schemas.openxmlformats.org/officeDocument/2006/relationships/hyperlink" Target="consultantplus://offline/ref=A1F36695DEF2ADB5312E9D5C637C8D8A9582DBA1002201298B4397BA973B992EC07BBD0EB451B92021609EF80Bh3K8I" TargetMode="External"/><Relationship Id="rId6011" Type="http://schemas.openxmlformats.org/officeDocument/2006/relationships/hyperlink" Target="consultantplus://offline/ref=A563ECCB186C6C25009C7D7ACBCFCBAC44FE22B5FF1782B9EE18019E41CD275DB9B5CFE3CC1DF2D49F86A0B18Ei2K2I" TargetMode="External"/><Relationship Id="rId319" Type="http://schemas.openxmlformats.org/officeDocument/2006/relationships/hyperlink" Target="consultantplus://offline/ref=80435AB23574D418FCC33304B184BA17EAFDA4B1C673FF1C6EC80E76A903AA2A47467EC2EB9B46AEC9C3CBA396f3K4I" TargetMode="External"/><Relationship Id="rId526" Type="http://schemas.openxmlformats.org/officeDocument/2006/relationships/hyperlink" Target="consultantplus://offline/ref=80435AB23574D418FCC33304B184BA17EAFDA4B1C673FF186FCF0A76A903AA2A47467EC2EB9B46AEC9C3CAA497f3K6I" TargetMode="External"/><Relationship Id="rId1156" Type="http://schemas.openxmlformats.org/officeDocument/2006/relationships/hyperlink" Target="consultantplus://offline/ref=92BCF133113910C1F884F573DF44522BCC6450DAE510667A99626BF36C9351BFC8C553A9E3F3E2F692E601F6B9g3K1I" TargetMode="External"/><Relationship Id="rId1363" Type="http://schemas.openxmlformats.org/officeDocument/2006/relationships/hyperlink" Target="consultantplus://offline/ref=92BCF133113910C1F884F573DF44522BCC6450DAE510667A99626BF36C9351BFC8C553A9E3F3E2F692E601F1BAg3KDI" TargetMode="External"/><Relationship Id="rId2207" Type="http://schemas.openxmlformats.org/officeDocument/2006/relationships/hyperlink" Target="consultantplus://offline/ref=A1F36695DEF2ADB5312E9D5C637C8D8A9582DBA1002201298B4397BA973B992EC07BBD0EB451B92021609FFA0Bh3KFI" TargetMode="External"/><Relationship Id="rId2761" Type="http://schemas.openxmlformats.org/officeDocument/2006/relationships/hyperlink" Target="consultantplus://offline/ref=A1F36695DEF2ADB5312E9D5C637C8D8A9582DBA1002A0A288B4698E79D33C022C27CB251A356F02C206198FFh0KAI" TargetMode="External"/><Relationship Id="rId3605" Type="http://schemas.openxmlformats.org/officeDocument/2006/relationships/hyperlink" Target="consultantplus://offline/ref=A1F36695DEF2ADB5312E9D5C637C8D8A9582DBA1002201298B4397BA973B992EC07BBD0EB451B92021609EFA0Eh3K5I" TargetMode="External"/><Relationship Id="rId3812" Type="http://schemas.openxmlformats.org/officeDocument/2006/relationships/hyperlink" Target="consultantplus://offline/ref=A1F36695DEF2ADB5312E9D5C637C8D8A9582DBA1002201298B4397BA973B992EC07BBD0EB451B92021609EF90Eh3KDI" TargetMode="External"/><Relationship Id="rId6968" Type="http://schemas.openxmlformats.org/officeDocument/2006/relationships/hyperlink" Target="consultantplus://offline/ref=4D1DB41593C580B100A9FB55CA3B609A95B2887C06F360D9721C388A61C834C27F16BD60D5DFD77462E5D509C3jFKFI" TargetMode="External"/><Relationship Id="rId8183" Type="http://schemas.openxmlformats.org/officeDocument/2006/relationships/hyperlink" Target="consultantplus://offline/ref=4D1DB41593C580B100A9FB55CA3B609A95B2887C06F365D37E1E378A61C834C27F16BD60D5DFD77462E5D308C5jFKBI" TargetMode="External"/><Relationship Id="rId8390" Type="http://schemas.openxmlformats.org/officeDocument/2006/relationships/hyperlink" Target="consultantplus://offline/ref=4D1DB41593C580B100A9FB55CA3B609A95B2887C06F365D37E1E378A61C834C27F16BD60D5DFD77462E5D40FC5jFK7I" TargetMode="External"/><Relationship Id="rId733" Type="http://schemas.openxmlformats.org/officeDocument/2006/relationships/hyperlink" Target="consultantplus://offline/ref=92BCF133113910C1F884F573DF44522BCC6450DAE510667A99626BF36C9351BFC8C553A9E3F3E2F692E601F7BFg3K2I" TargetMode="External"/><Relationship Id="rId940" Type="http://schemas.openxmlformats.org/officeDocument/2006/relationships/hyperlink" Target="consultantplus://offline/ref=92BCF133113910C1F884F573DF44522BCC6450DAE5106672976B64F36C9351BFC8C553A9E3F3E2F692E600F2BEg3K0I" TargetMode="External"/><Relationship Id="rId1016" Type="http://schemas.openxmlformats.org/officeDocument/2006/relationships/hyperlink" Target="consultantplus://offline/ref=92BCF133113910C1F884F573DF44522BCC6450DAE510667A99626BF36C9351BFC8C553A9E3F3E2F692E601F6BCg3K7I" TargetMode="External"/><Relationship Id="rId1570" Type="http://schemas.openxmlformats.org/officeDocument/2006/relationships/hyperlink" Target="consultantplus://offline/ref=92BCF133113910C1F884F573DF44522BCC6450DAE5106474966666F36C9351BFC8C553A9E3F3E2F692E708FCB8g3K1I" TargetMode="External"/><Relationship Id="rId2414" Type="http://schemas.openxmlformats.org/officeDocument/2006/relationships/hyperlink" Target="consultantplus://offline/ref=A1F36695DEF2ADB5312E9D5C637C8D8A9582DBA1002201298B4397BA973B992EC07BBD0EB451B92021639BF90Dh3KBI" TargetMode="External"/><Relationship Id="rId2621" Type="http://schemas.openxmlformats.org/officeDocument/2006/relationships/hyperlink" Target="consultantplus://offline/ref=A1F36695DEF2ADB5312E9D5C637C8D8A9582DBA1002201298B4397BA973B992EC07BBD0EB451B920216098FF08h3KBI" TargetMode="External"/><Relationship Id="rId5777" Type="http://schemas.openxmlformats.org/officeDocument/2006/relationships/hyperlink" Target="consultantplus://offline/ref=A563ECCB186C6C25009C7D7ACBCFCBAC44FE22B5FF1783BDEF18019E41CD275DB9B5CFE3CC1DF2D49F86A7B48Fi2K1I" TargetMode="External"/><Relationship Id="rId5984" Type="http://schemas.openxmlformats.org/officeDocument/2006/relationships/hyperlink" Target="consultantplus://offline/ref=A563ECCB186C6C25009C7D7ACBCFCBAC44FE22B5FF1783BDEF18019E41CD275DB9B5CFE3CC1DF2D49F87AFB28Fi2K4I" TargetMode="External"/><Relationship Id="rId6828" Type="http://schemas.openxmlformats.org/officeDocument/2006/relationships/hyperlink" Target="consultantplus://offline/ref=4D1DB41593C580B100A9FB55CA3B609A95B2887C06F360D17C15378A61C834C27F16BD60D5DFD77462E5D40AC2jFK7I" TargetMode="External"/><Relationship Id="rId8043" Type="http://schemas.openxmlformats.org/officeDocument/2006/relationships/hyperlink" Target="consultantplus://offline/ref=4D1DB41593C580B100A9FB55CA3B609A95B2887C06F365D27B1B308A61C834C27F16BD60D5DFD77462E5D409C5jFK8I" TargetMode="External"/><Relationship Id="rId800" Type="http://schemas.openxmlformats.org/officeDocument/2006/relationships/hyperlink" Target="consultantplus://offline/ref=92BCF133113910C1F884F573DF44522BCC6450DAE5106570976666F36C9351BFC8C553A9E3F3E2F692E601F3BEg3K7I" TargetMode="External"/><Relationship Id="rId1223" Type="http://schemas.openxmlformats.org/officeDocument/2006/relationships/hyperlink" Target="consultantplus://offline/ref=92BCF133113910C1F884F573DF44522BCC6450DAE5106570976666F36C9351BFC8C553A9E3F3E2F692E601F1BDg3K0I" TargetMode="External"/><Relationship Id="rId1430" Type="http://schemas.openxmlformats.org/officeDocument/2006/relationships/hyperlink" Target="consultantplus://offline/ref=92BCF133113910C1F884F573DF44522BCC6450DAE5106377996564F36C9351BFC8C553A9E3F3E2F692E601F4BBg3K1I" TargetMode="External"/><Relationship Id="rId4379" Type="http://schemas.openxmlformats.org/officeDocument/2006/relationships/hyperlink" Target="consultantplus://offline/ref=A563ECCB186C6C25009C7D7ACBCFCBAC44FE22B5FF1783BDEF18019E41CD275DB9B5CFE3CC1DF2D49F87A2B788i2K7I" TargetMode="External"/><Relationship Id="rId4586" Type="http://schemas.openxmlformats.org/officeDocument/2006/relationships/hyperlink" Target="consultantplus://offline/ref=A563ECCB186C6C25009C7D7ACBCFCBAC44FE22B5FF1782B2EE1E0C9E41CD275DB9B5CFE3CC1DF2D49F86A7B08Ei2K1I" TargetMode="External"/><Relationship Id="rId4793" Type="http://schemas.openxmlformats.org/officeDocument/2006/relationships/hyperlink" Target="consultantplus://offline/ref=A563ECCB186C6C25009C7D7ACBCFCBAC44FE22B5FF1782B9EE18019E41CD275DB9B5CFE3CC1DF2D49F86A2B183i2K4I" TargetMode="External"/><Relationship Id="rId5637" Type="http://schemas.openxmlformats.org/officeDocument/2006/relationships/hyperlink" Target="consultantplus://offline/ref=A563ECCB186C6C25009C7D7ACBCFCBAC44FE22B5FF1783BDEF18019E41CD275DB9B5CFE3CC1DF2D49F87AEB389i2K0I" TargetMode="External"/><Relationship Id="rId5844" Type="http://schemas.openxmlformats.org/officeDocument/2006/relationships/hyperlink" Target="consultantplus://offline/ref=A563ECCB186C6C25009C7D7ACBCFCBAC44FE22B5FF1781BBEE15039E41CD275DB9B5CFE3CC1DF2D49F86A6B58Ei2KEI" TargetMode="External"/><Relationship Id="rId8250" Type="http://schemas.openxmlformats.org/officeDocument/2006/relationships/hyperlink" Target="consultantplus://offline/ref=4D1DB41593C580B100A9FB55CA3B609A95B2887C06F362D47E1F378A61C834C27F16BD60D5DFD77462E5D101C5jFK7I" TargetMode="External"/><Relationship Id="rId3188" Type="http://schemas.openxmlformats.org/officeDocument/2006/relationships/hyperlink" Target="consultantplus://offline/ref=A1F36695DEF2ADB5312E9D5C637C8D8A9582DBA10022002D8A4397BA973B992EC07BBD0EB451B920216198FB0Fh3K5I" TargetMode="External"/><Relationship Id="rId3395" Type="http://schemas.openxmlformats.org/officeDocument/2006/relationships/hyperlink" Target="consultantplus://offline/ref=A1F36695DEF2ADB5312E9D5C637C8D8A9582DBA1002201298B4397BA973B992EC07BBD0EB451B920216092FF0Ch3KAI" TargetMode="External"/><Relationship Id="rId4239" Type="http://schemas.openxmlformats.org/officeDocument/2006/relationships/hyperlink" Target="consultantplus://offline/ref=A1F36695DEF2ADB5312E9D5C637C8D8A9582DBA1002201298B4397BA973B992EC07BBD0EB451B92021609EFA0Eh3KBI" TargetMode="External"/><Relationship Id="rId4446" Type="http://schemas.openxmlformats.org/officeDocument/2006/relationships/hyperlink" Target="consultantplus://offline/ref=A563ECCB186C6C25009C7D7ACBCFCBAC44FE22B5FF1783BDEF18019E41CD275DB9B5CFE3CC1DF2D49F87A2B188i2K1I" TargetMode="External"/><Relationship Id="rId4653" Type="http://schemas.openxmlformats.org/officeDocument/2006/relationships/hyperlink" Target="consultantplus://offline/ref=A563ECCB186C6C25009C7D7ACBCFCBAC44FE22B5FF1783BDEF18019E41CD275DB9B5CFE3CC1DF2D49F87AEB58Fi2K5I" TargetMode="External"/><Relationship Id="rId4860" Type="http://schemas.openxmlformats.org/officeDocument/2006/relationships/hyperlink" Target="consultantplus://offline/ref=A563ECCB186C6C25009C7D7ACBCFCBAC44FE22B5FF1782B2EE1E0C9E41CD275DB9B5CFE3CC1DF2D49F86A7BD8Di2K3I" TargetMode="External"/><Relationship Id="rId5704" Type="http://schemas.openxmlformats.org/officeDocument/2006/relationships/hyperlink" Target="consultantplus://offline/ref=A563ECCB186C6C25009C7D7ACBCFCBAC44FE22B5FF1781B3E01C0C9E41CD275DB9B5CFE3CC1DF2D49F86A6BD8Ci2K3I" TargetMode="External"/><Relationship Id="rId5911" Type="http://schemas.openxmlformats.org/officeDocument/2006/relationships/hyperlink" Target="consultantplus://offline/ref=A563ECCB186C6C25009C7D7ACBCFCBAC44FE22B5FF1783BDEF18019E41CD275DB9B5CFE3CC1DF2D49F84A7B68Bi2K4I" TargetMode="External"/><Relationship Id="rId8110" Type="http://schemas.openxmlformats.org/officeDocument/2006/relationships/hyperlink" Target="consultantplus://offline/ref=4D1DB41593C580B100A9FB55CA3B609A95B2887C06F362D77D18358A61C834C27F16BD60D5DFD77462E5D10FC8jFK9I" TargetMode="External"/><Relationship Id="rId3048" Type="http://schemas.openxmlformats.org/officeDocument/2006/relationships/hyperlink" Target="consultantplus://offline/ref=A1F36695DEF2ADB5312E9D5C637C8D8A9582DBA1002201298B4397BA973B992EC07BBD0EB451B92021609EF90Eh3KDI" TargetMode="External"/><Relationship Id="rId3255" Type="http://schemas.openxmlformats.org/officeDocument/2006/relationships/hyperlink" Target="consultantplus://offline/ref=A1F36695DEF2ADB5312E9D5C637C8D8A9582DBA1002201298B4397BA973B992EC07BBD0EB451B92021609EFA0Eh3KBI" TargetMode="External"/><Relationship Id="rId3462" Type="http://schemas.openxmlformats.org/officeDocument/2006/relationships/hyperlink" Target="consultantplus://offline/ref=A1F36695DEF2ADB5312E9D5C637C8D8A9582DBA1002201298B4397BA973B992EC07BBD0EB451B92021609EFE05h3K4I" TargetMode="External"/><Relationship Id="rId4306" Type="http://schemas.openxmlformats.org/officeDocument/2006/relationships/hyperlink" Target="consultantplus://offline/ref=A1F36695DEF2ADB5312E9D5C637C8D8A9582DBA1002201298B4397BA973B992EC07BBD0EB451B92021609EFC0Ch3K8I" TargetMode="External"/><Relationship Id="rId4513" Type="http://schemas.openxmlformats.org/officeDocument/2006/relationships/hyperlink" Target="consultantplus://offline/ref=A563ECCB186C6C25009C7D7ACBCFCBAC44FE22B5FF1781B3E01C0C9E41CD275DB9B5CFE3CC1DF2D49F86A7B589i2K7I" TargetMode="External"/><Relationship Id="rId4720" Type="http://schemas.openxmlformats.org/officeDocument/2006/relationships/hyperlink" Target="consultantplus://offline/ref=A563ECCB186C6C25009C7D7ACBCFCBAC44FE22B5FF1784BBEB1F079E41CD275DB9B5CFE3CC1DF2D49F86A7B18Di2K1I" TargetMode="External"/><Relationship Id="rId7669" Type="http://schemas.openxmlformats.org/officeDocument/2006/relationships/hyperlink" Target="consultantplus://offline/ref=4D1DB41593C580B100A9FB55CA3B609A95B2887C06F362D47E1F378A61C834C27F16BD60D5DFD77462E5D101C5jFK7I" TargetMode="External"/><Relationship Id="rId7876" Type="http://schemas.openxmlformats.org/officeDocument/2006/relationships/hyperlink" Target="consultantplus://offline/ref=4D1DB41593C580B100A9FB55CA3B609A95B2887C06F365D37E1E378A61C834C27F16BD60D5DFD77462E5D109C5jFKEI" TargetMode="External"/><Relationship Id="rId176" Type="http://schemas.openxmlformats.org/officeDocument/2006/relationships/hyperlink" Target="consultantplus://offline/ref=80435AB23574D418FCC33304B184BA17EAFDA4B1C673FF1C6EC80E76A903AA2A47467EC2EB9B46AEC9C2C9A397f3K5I" TargetMode="External"/><Relationship Id="rId383" Type="http://schemas.openxmlformats.org/officeDocument/2006/relationships/hyperlink" Target="consultantplus://offline/ref=80435AB23574D418FCC33304B184BA17EAFDA4B1C673FF1C6EC80E76A903AA2A47467EC2EB9B46AEC9C3C2A193f3K0I" TargetMode="External"/><Relationship Id="rId590" Type="http://schemas.openxmlformats.org/officeDocument/2006/relationships/hyperlink" Target="consultantplus://offline/ref=92BCF133113910C1F884F573DF44522BCC6450DAE510667A99626BF36C9351BFC8C553A9E3F3E2F692E601F4B9g3K4I" TargetMode="External"/><Relationship Id="rId2064" Type="http://schemas.openxmlformats.org/officeDocument/2006/relationships/hyperlink" Target="consultantplus://offline/ref=92BCF133113910C1F884F573DF44522BCC6450DAE5106570976666F36C9351BFC8C553A9E3F3E2F692E600FCBBg3KCI" TargetMode="External"/><Relationship Id="rId2271" Type="http://schemas.openxmlformats.org/officeDocument/2006/relationships/hyperlink" Target="consultantplus://offline/ref=A1F36695DEF2ADB5312E9D5C637C8D8A9582DBA1002200298F4092BA973B992EC07BBD0EB451B92021619BFD08h3K4I" TargetMode="External"/><Relationship Id="rId3115" Type="http://schemas.openxmlformats.org/officeDocument/2006/relationships/hyperlink" Target="consultantplus://offline/ref=A1F36695DEF2ADB5312E9D5C637C8D8A9582DBA1002201298B4397BA973B992EC07BBD0EB451B92021609EFE0Fh3KFI" TargetMode="External"/><Relationship Id="rId3322" Type="http://schemas.openxmlformats.org/officeDocument/2006/relationships/hyperlink" Target="consultantplus://offline/ref=A1F36695DEF2ADB5312E9D5C637C8D8A9582DBA1002201298B4397BA973B992EC07BBD0EB451B92021609EF80Fh3KCI" TargetMode="External"/><Relationship Id="rId6478" Type="http://schemas.openxmlformats.org/officeDocument/2006/relationships/hyperlink" Target="consultantplus://offline/ref=4D1DB41593C580B100A9FB55CA3B609A95B2887C06F363D37C18358A61C834C27F16BD60D5DFD77462E5D200C7jFKBI" TargetMode="External"/><Relationship Id="rId6685" Type="http://schemas.openxmlformats.org/officeDocument/2006/relationships/hyperlink" Target="consultantplus://offline/ref=4D1DB41593C580B100A9FB55CA3B609A95B2887C06F362D77819368A61C834C27F16BD60D5DFD77462E5D50FC6jFK7I" TargetMode="External"/><Relationship Id="rId7529" Type="http://schemas.openxmlformats.org/officeDocument/2006/relationships/hyperlink" Target="consultantplus://offline/ref=4D1DB41593C580B100A9FB55CA3B609A95B2887C06F362D47E1F378A61C834C27F16BD60D5DFD77462E5D101C5jFK7I" TargetMode="External"/><Relationship Id="rId243" Type="http://schemas.openxmlformats.org/officeDocument/2006/relationships/hyperlink" Target="consultantplus://offline/ref=80435AB23574D418FCC33304B184BA17EAFDA4B1C673FE1C6BCE0976A903AA2A47467EC2EB9B46AEC9C3CAA199f3K3I" TargetMode="External"/><Relationship Id="rId450" Type="http://schemas.openxmlformats.org/officeDocument/2006/relationships/hyperlink" Target="consultantplus://offline/ref=80435AB23574D418FCC33304B184BA17EAFDA4B1C673FF1C6EC80E76A903AA2A47467EC2EB9B46AEC9C2CEA094f3K4I" TargetMode="External"/><Relationship Id="rId1080" Type="http://schemas.openxmlformats.org/officeDocument/2006/relationships/hyperlink" Target="consultantplus://offline/ref=92BCF133113910C1F884F573DF44522BCC6450DAE5106574926563F36C9351BFC8C553A9E3F3E2F692E601F0BEg3K6I" TargetMode="External"/><Relationship Id="rId2131" Type="http://schemas.openxmlformats.org/officeDocument/2006/relationships/hyperlink" Target="consultantplus://offline/ref=92BCF133113910C1F884F573DF44522BCC6450DAE5106474966666F36C9351BFC8C553A9E3F3E2F692E707F4B9g3KDI" TargetMode="External"/><Relationship Id="rId5287" Type="http://schemas.openxmlformats.org/officeDocument/2006/relationships/hyperlink" Target="consultantplus://offline/ref=A563ECCB186C6C25009C7D7ACBCFCBAC44FE22B5FF1783BDEF18019E41CD275DB9B5CFE3CC1DF2D49F85AEB48Ci2K6I" TargetMode="External"/><Relationship Id="rId5494" Type="http://schemas.openxmlformats.org/officeDocument/2006/relationships/hyperlink" Target="consultantplus://offline/ref=A563ECCB186C6C25009C7D7ACBCFCBAC44FE22B5FF1782B9EE18019E41CD275DB9B5CFE3CC1DF2D49F86A1B382i2K0I" TargetMode="External"/><Relationship Id="rId6338" Type="http://schemas.openxmlformats.org/officeDocument/2006/relationships/hyperlink" Target="consultantplus://offline/ref=4D1DB41593C580B100A9FB55CA3B609A95B2887C06F360D9721C388A61C834C27F16BD60D5DFD77462E5D400C8jFKEI" TargetMode="External"/><Relationship Id="rId6892" Type="http://schemas.openxmlformats.org/officeDocument/2006/relationships/hyperlink" Target="consultantplus://offline/ref=4D1DB41593C580B100A9FB55CA3B609A95B2887C06F362D77D18358A61C834C27F16BD60D5DFD77462E7D109C8jFK9I" TargetMode="External"/><Relationship Id="rId7736" Type="http://schemas.openxmlformats.org/officeDocument/2006/relationships/hyperlink" Target="consultantplus://offline/ref=4D1DB41593C580B100A9FB55CA3B609A95B2887C06F363D37C18358A61C834C27F16BD60D5DFD77462E5DD08C9jFKFI" TargetMode="External"/><Relationship Id="rId7943" Type="http://schemas.openxmlformats.org/officeDocument/2006/relationships/hyperlink" Target="consultantplus://offline/ref=4D1DB41593C580B100A9FB55CA3B609A95B2887C06F362D77D18358A61C834C27F16BD60D5DFD77462E5D208C3jFKEI" TargetMode="External"/><Relationship Id="rId103" Type="http://schemas.openxmlformats.org/officeDocument/2006/relationships/hyperlink" Target="consultantplus://offline/ref=80435AB23574D418FCC33304B184BA17EAFDA4B1C673FC1E68CA0A76A903AA2A47467EC2EB9B46AEC9C3CAA298f3K1I" TargetMode="External"/><Relationship Id="rId310" Type="http://schemas.openxmlformats.org/officeDocument/2006/relationships/hyperlink" Target="consultantplus://offline/ref=80435AB23574D418FCC33304B184BA17EAFDA4B1C673FE1C6BCE0976A903AA2A47467EC2EB9B46AEC9C3CAA295f3K3I" TargetMode="External"/><Relationship Id="rId4096" Type="http://schemas.openxmlformats.org/officeDocument/2006/relationships/hyperlink" Target="consultantplus://offline/ref=A1F36695DEF2ADB5312E9D5C637C8D8A9582DBA1002201298B4397BA973B992EC07BBD0EB451B92021609EFC0Ch3K8I" TargetMode="External"/><Relationship Id="rId5147" Type="http://schemas.openxmlformats.org/officeDocument/2006/relationships/hyperlink" Target="consultantplus://offline/ref=A563ECCB186C6C25009C7D7ACBCFCBAC44FE22B5FF1782BDEB1B049E41CD275DB9B5CFE3CC1DF2D49F86A5B582i2K6I" TargetMode="External"/><Relationship Id="rId6545" Type="http://schemas.openxmlformats.org/officeDocument/2006/relationships/hyperlink" Target="consultantplus://offline/ref=4D1DB41593C580B100A9FB55CA3B609A95B2887C06F362D77D18358A61C834C27F16BD60D5DFD77462E4D30CC0jFK9I" TargetMode="External"/><Relationship Id="rId6752" Type="http://schemas.openxmlformats.org/officeDocument/2006/relationships/hyperlink" Target="consultantplus://offline/ref=4D1DB41593C580B100A9FB55CA3B609A95B2887C06F365D1721E388A61C834C27F16BD60D5DFD77462E5D508C1jFKFI" TargetMode="External"/><Relationship Id="rId7803" Type="http://schemas.openxmlformats.org/officeDocument/2006/relationships/hyperlink" Target="consultantplus://offline/ref=4D1DB41593C580B100A9FB55CA3B609A95B2887C06F362D47E1F378A61C834C27F16BD60D5DFD77462E5D00EC6jFK9I" TargetMode="External"/><Relationship Id="rId1897" Type="http://schemas.openxmlformats.org/officeDocument/2006/relationships/hyperlink" Target="consultantplus://offline/ref=92BCF133113910C1F884F573DF44522BCC6450DAE5106474966666F36C9351BFC8C553A9E3F3E2F692E702F7BDg3K2I" TargetMode="External"/><Relationship Id="rId2948" Type="http://schemas.openxmlformats.org/officeDocument/2006/relationships/hyperlink" Target="consultantplus://offline/ref=A1F36695DEF2ADB5312E9D5C637C8D8A9582DBA1002201298B4397BA973B992EC07BBD0EB451B92021609EFE0Fh3KFI" TargetMode="External"/><Relationship Id="rId5354" Type="http://schemas.openxmlformats.org/officeDocument/2006/relationships/hyperlink" Target="consultantplus://offline/ref=A563ECCB186C6C25009C7D7ACBCFCBAC44FE22B5FF1782B9EE18019E41CD275DB9B5CFE3CC1DF2D49F86A1B08Bi2K4I" TargetMode="External"/><Relationship Id="rId5561" Type="http://schemas.openxmlformats.org/officeDocument/2006/relationships/hyperlink" Target="consultantplus://offline/ref=A563ECCB186C6C25009C7D7ACBCFCBAC44FE22B5FF1783BDEF18019E41CD275DB9B5CFE3CC1DF2D49F87AEBD8Di2K3I" TargetMode="External"/><Relationship Id="rId6405" Type="http://schemas.openxmlformats.org/officeDocument/2006/relationships/hyperlink" Target="consultantplus://offline/ref=4D1DB41593C580B100A9FB55CA3B609A95B2887C06F362D77D18358A61C834C27F16BD60D5DFD77462E4D30DC2jFK7I" TargetMode="External"/><Relationship Id="rId6612" Type="http://schemas.openxmlformats.org/officeDocument/2006/relationships/hyperlink" Target="consultantplus://offline/ref=4D1DB41593C580B100A9FB55CA3B609A95B2887C06F362D77D18358A61C834C27F16BD60D5DFD77462E7D50BC2jFKEI" TargetMode="External"/><Relationship Id="rId1757" Type="http://schemas.openxmlformats.org/officeDocument/2006/relationships/hyperlink" Target="consultantplus://offline/ref=92BCF133113910C1F884F573DF44522BCC6450DAE5106474966666F36C9351BFC8C553A9E3F3E2F692E509FCBEg3K3I" TargetMode="External"/><Relationship Id="rId1964" Type="http://schemas.openxmlformats.org/officeDocument/2006/relationships/hyperlink" Target="consultantplus://offline/ref=92BCF133113910C1F884F573DF44522BCC6450DAE5106372926160F36C9351BFC8C553A9E3F3E2F692E601F6B6g3K5I" TargetMode="External"/><Relationship Id="rId2808" Type="http://schemas.openxmlformats.org/officeDocument/2006/relationships/hyperlink" Target="consultantplus://offline/ref=A1F36695DEF2ADB5312E9D5C637C8D8A9582DBA1002200268A459ABA973B992EC07BBD0EB451B92021619BF809h3K5I" TargetMode="External"/><Relationship Id="rId4163" Type="http://schemas.openxmlformats.org/officeDocument/2006/relationships/hyperlink" Target="consultantplus://offline/ref=A1F36695DEF2ADB5312E9D5C637C8D8A9582DBA1002201298B4397BA973B992EC07BBD0EB451B92021609EF905h3KEI" TargetMode="External"/><Relationship Id="rId4370" Type="http://schemas.openxmlformats.org/officeDocument/2006/relationships/hyperlink" Target="consultantplus://offline/ref=A563ECCB186C6C25009C7D7ACBCFCBAC44FE22B5FF1783BDEF18019E41CD275DB9B5CFE3CC1DF2D49F87A2B483i2K7I" TargetMode="External"/><Relationship Id="rId5007" Type="http://schemas.openxmlformats.org/officeDocument/2006/relationships/hyperlink" Target="consultantplus://offline/ref=A563ECCB186C6C25009C7D7ACBCFCBAC44FE22B5FF1781B3E01C0C9E41CD275DB9B5CFE3CC1DF2D49F86A6B28Ai2K7I" TargetMode="External"/><Relationship Id="rId5214" Type="http://schemas.openxmlformats.org/officeDocument/2006/relationships/hyperlink" Target="consultantplus://offline/ref=A563ECCB186C6C25009C7D7ACBCFCBAC44FE22B5FF1782B9EE18019E41CD275DB9B5CFE3CC1DF2D49F86A1B48Di2K0I" TargetMode="External"/><Relationship Id="rId5421" Type="http://schemas.openxmlformats.org/officeDocument/2006/relationships/hyperlink" Target="consultantplus://offline/ref=A563ECCB186C6C25009C7D7ACBCFCBAC44FE22B5FF1783BDEF18019E41CD275DB9B5CFE3CC1DF2D49F84A7B78Fi2K7I" TargetMode="External"/><Relationship Id="rId49" Type="http://schemas.openxmlformats.org/officeDocument/2006/relationships/hyperlink" Target="consultantplus://offline/ref=80435AB23574D418FCC33304B184BA17EAFDA4B1C673F91A6AC80C76A903AA2A47467EC2EB9B46AEC9C3CAA091f3K3I" TargetMode="External"/><Relationship Id="rId1617" Type="http://schemas.openxmlformats.org/officeDocument/2006/relationships/hyperlink" Target="consultantplus://offline/ref=92BCF133113910C1F884F573DF44522BCC6450DAE5106474966666F36C9351BFC8C553A9E3F3E2F692E708FCB8g3K1I" TargetMode="External"/><Relationship Id="rId1824" Type="http://schemas.openxmlformats.org/officeDocument/2006/relationships/hyperlink" Target="consultantplus://offline/ref=92BCF133113910C1F884F573DF44522BCC6450DAE5106474966666F36C9351BFC8C553A9E3F3E2F692E508F5BBg3K7I" TargetMode="External"/><Relationship Id="rId4023" Type="http://schemas.openxmlformats.org/officeDocument/2006/relationships/hyperlink" Target="consultantplus://offline/ref=A1F36695DEF2ADB5312E9D5C637C8D8A9582DBA1002201298B4397BA973B992EC07BBD0EB451B92021609EFD0Ch3K8I" TargetMode="External"/><Relationship Id="rId4230" Type="http://schemas.openxmlformats.org/officeDocument/2006/relationships/hyperlink" Target="consultantplus://offline/ref=A1F36695DEF2ADB5312E9D5C637C8D8A9582DBA1002201298B4397BA973B992EC07BBD0EB451B92021609EF80Fh3KCI" TargetMode="External"/><Relationship Id="rId7179" Type="http://schemas.openxmlformats.org/officeDocument/2006/relationships/hyperlink" Target="consultantplus://offline/ref=4D1DB41593C580B100A9FB55CA3B609A95B2887C06F362D77D18358A61C834C27F16BD60D5DFD77462E7D50BC5jFKFI" TargetMode="External"/><Relationship Id="rId7386" Type="http://schemas.openxmlformats.org/officeDocument/2006/relationships/hyperlink" Target="consultantplus://offline/ref=4D1DB41593C580B100A9FB55CA3B609A95B2887C06F362D77D18358A61C834C27F16BD60D5DFD77462E5D600C3jFKCI" TargetMode="External"/><Relationship Id="rId7593" Type="http://schemas.openxmlformats.org/officeDocument/2006/relationships/hyperlink" Target="consultantplus://offline/ref=4D1DB41593C580B100A9FB55CA3B609A95B2887C06F365D27B1B308A61C834C27F16BD60D5DFD77462E5D50CC5jFK6I" TargetMode="External"/><Relationship Id="rId3789" Type="http://schemas.openxmlformats.org/officeDocument/2006/relationships/hyperlink" Target="consultantplus://offline/ref=A1F36695DEF2ADB5312E9D5C637C8D8A9582DBA1002201298B4397BA973B992EC07BBD0EB451B920216092FB0Ah3KFI" TargetMode="External"/><Relationship Id="rId6195" Type="http://schemas.openxmlformats.org/officeDocument/2006/relationships/hyperlink" Target="consultantplus://offline/ref=A563ECCB186C6C25009C7D7ACBCFCBAC44FE22B5FF1783BDEF18019E41CD275DB9B5CFE3CC1DF2D49F87AEB28Di2K6I" TargetMode="External"/><Relationship Id="rId7039" Type="http://schemas.openxmlformats.org/officeDocument/2006/relationships/hyperlink" Target="consultantplus://offline/ref=4D1DB41593C580B100A9FB55CA3B609A95B2887C06F362D77D18358A61C834C27F16BD60D5DFD77462E4D00DC1jFKAI" TargetMode="External"/><Relationship Id="rId7246" Type="http://schemas.openxmlformats.org/officeDocument/2006/relationships/hyperlink" Target="consultantplus://offline/ref=4D1DB41593C580B100A9FB55CA3B609A95B2887C06F362D77D18358A61C834C27F16BD60D5DFD77462E4DC0CC9jFKBI" TargetMode="External"/><Relationship Id="rId7453" Type="http://schemas.openxmlformats.org/officeDocument/2006/relationships/hyperlink" Target="consultantplus://offline/ref=4D1DB41593C580B100A9FB55CA3B609A95B2887C06F365D37E1E378A61C834C27F16BD60D5DFD77462E5D30AC6jFKCI" TargetMode="External"/><Relationship Id="rId7660" Type="http://schemas.openxmlformats.org/officeDocument/2006/relationships/hyperlink" Target="consultantplus://offline/ref=4D1DB41593C580B100A9FB55CA3B609A95B2887C06F365D27B1B308A61C834C27F16BD60D5DFD77462E5D50FC3jFKDI" TargetMode="External"/><Relationship Id="rId2598" Type="http://schemas.openxmlformats.org/officeDocument/2006/relationships/hyperlink" Target="consultantplus://offline/ref=A1F36695DEF2ADB5312E9D5C637C8D8A9582DBA10022032F8A4E95BA973B992EC07BBD0EB451B92021619BF80Fh3K9I" TargetMode="External"/><Relationship Id="rId3996" Type="http://schemas.openxmlformats.org/officeDocument/2006/relationships/hyperlink" Target="consultantplus://offline/ref=A1F36695DEF2ADB5312E9D5C637C8D8A9582DBA1002201298B4397BA973B992EC07BBD0EB451B92021609EFB04h3KBI" TargetMode="External"/><Relationship Id="rId6055" Type="http://schemas.openxmlformats.org/officeDocument/2006/relationships/hyperlink" Target="consultantplus://offline/ref=A563ECCB186C6C25009C7D7ACBCFCBAC44FE22B5FF1783BDEF18019E41CD275DB9B5CFE3CC1DF2D49F87AEB389i2K0I" TargetMode="External"/><Relationship Id="rId6262" Type="http://schemas.openxmlformats.org/officeDocument/2006/relationships/hyperlink" Target="consultantplus://offline/ref=4D1DB41593C580B100A9FB55CA3B609A95B2887C06F363D37C18358A61C834C27F16BD60D5DFD77462E5D201C0jFKBI" TargetMode="External"/><Relationship Id="rId7106" Type="http://schemas.openxmlformats.org/officeDocument/2006/relationships/hyperlink" Target="consultantplus://offline/ref=4D1DB41593C580B100A9FB55CA3B609A95B2887C06F362D77D18358A61C834C27F16BD60D5DFD77462E4D60CC0jFKBI" TargetMode="External"/><Relationship Id="rId7313" Type="http://schemas.openxmlformats.org/officeDocument/2006/relationships/hyperlink" Target="consultantplus://offline/ref=4D1DB41593C580B100A9FB55CA3B609A95B2887C06F360D9721C388A61C834C27F16BD60D5DFD77462E5D509C3jFKDI" TargetMode="External"/><Relationship Id="rId3649" Type="http://schemas.openxmlformats.org/officeDocument/2006/relationships/hyperlink" Target="consultantplus://offline/ref=A1F36695DEF2ADB5312E9D5C637C8D8A9582DBA1002201298B4397BA973B992EC07BBD0EB451B92021609EF80Fh3KCI" TargetMode="External"/><Relationship Id="rId3856" Type="http://schemas.openxmlformats.org/officeDocument/2006/relationships/hyperlink" Target="consultantplus://offline/ref=A1F36695DEF2ADB5312E9D5C637C8D8A9582DBA100250A268C4E98E79D33C022C27CB251A356F02C206198FAh0K9I" TargetMode="External"/><Relationship Id="rId4907" Type="http://schemas.openxmlformats.org/officeDocument/2006/relationships/hyperlink" Target="consultantplus://offline/ref=A563ECCB186C6C25009C7D7ACBCFCBAC44FE22B5FF1782B9EE18019E41CD275DB9B5CFE3CC1DF2D49F86A2B282i2K0I" TargetMode="External"/><Relationship Id="rId5071" Type="http://schemas.openxmlformats.org/officeDocument/2006/relationships/hyperlink" Target="consultantplus://offline/ref=A563ECCB186C6C25009C7D7ACBCFCBAC44FE22B5FF1782B9EE18019E41CD275DB9B5CFE3CC1DF2D49F86A2BC8Fi2K7I" TargetMode="External"/><Relationship Id="rId6122" Type="http://schemas.openxmlformats.org/officeDocument/2006/relationships/hyperlink" Target="consultantplus://offline/ref=A563ECCB186C6C25009C7D7ACBCFCBAC44FE22B5FF1783BDEF18019E41CD275DB9B5CFE3CC1DF2D49F87AEB389i2K0I" TargetMode="External"/><Relationship Id="rId7520" Type="http://schemas.openxmlformats.org/officeDocument/2006/relationships/hyperlink" Target="consultantplus://offline/ref=4D1DB41593C580B100A9FB55CA3B609A95B2887C06F362D77D18358A61C834C27F16BD60D5DFD77462E5DD00C4jFKFI" TargetMode="External"/><Relationship Id="rId777" Type="http://schemas.openxmlformats.org/officeDocument/2006/relationships/hyperlink" Target="consultantplus://offline/ref=92BCF133113910C1F884F573DF44522BCC6450DAE5106474936765F36C9351BFC8C553A9E3F3E2F692E601F1B6g3K4I" TargetMode="External"/><Relationship Id="rId984" Type="http://schemas.openxmlformats.org/officeDocument/2006/relationships/hyperlink" Target="consultantplus://offline/ref=92BCF133113910C1F884F573DF44522BCC6450DAE5106672976B64F36C9351BFC8C553A9E3F3E2F692E600F2BDg3KDI" TargetMode="External"/><Relationship Id="rId2458" Type="http://schemas.openxmlformats.org/officeDocument/2006/relationships/hyperlink" Target="consultantplus://offline/ref=A1F36695DEF2ADB5312E9D5C637C8D8A9582DBA1002201298B4397BA973B992EC07BBD0EB451B92021639BF90Dh3KBI" TargetMode="External"/><Relationship Id="rId2665" Type="http://schemas.openxmlformats.org/officeDocument/2006/relationships/hyperlink" Target="consultantplus://offline/ref=A1F36695DEF2ADB5312E9D5C637C8D8A9582DBA1002201298B4397BA973B992EC07BBD0EB451B920216293FC0Ch3K8I" TargetMode="External"/><Relationship Id="rId2872" Type="http://schemas.openxmlformats.org/officeDocument/2006/relationships/hyperlink" Target="consultantplus://offline/ref=A1F36695DEF2ADB5312E9D5C637C8D8A9582DBA1002200298F4092BA973B992EC07BBD0EB451B92021619AFA09h3KAI" TargetMode="External"/><Relationship Id="rId3509" Type="http://schemas.openxmlformats.org/officeDocument/2006/relationships/hyperlink" Target="consultantplus://offline/ref=A1F36695DEF2ADB5312E9D5C637C8D8A9582DBA10022032784479ABA973B992EC07BBD0EB451B92021619BFB0Fh3KDI" TargetMode="External"/><Relationship Id="rId3716" Type="http://schemas.openxmlformats.org/officeDocument/2006/relationships/hyperlink" Target="consultantplus://offline/ref=A1F36695DEF2ADB5312E9D5C637C8D8A9582DBA1002201298B4397BA973B992EC07BBD0EB451B920216293FC0Fh3KDI" TargetMode="External"/><Relationship Id="rId3923" Type="http://schemas.openxmlformats.org/officeDocument/2006/relationships/hyperlink" Target="consultantplus://offline/ref=A1F36695DEF2ADB5312E9D5C637C8D8A9582DBA1002201298B4397BA973B992EC07BBD0EB451B92021609EF805h3KBI" TargetMode="External"/><Relationship Id="rId8087" Type="http://schemas.openxmlformats.org/officeDocument/2006/relationships/hyperlink" Target="consultantplus://offline/ref=4D1DB41593C580B100A9FB55CA3B609A95B2887C06F365D27B1B308A61C834C27F16BD60D5DFD77462E5D408C0jFKFI" TargetMode="External"/><Relationship Id="rId637" Type="http://schemas.openxmlformats.org/officeDocument/2006/relationships/hyperlink" Target="consultantplus://offline/ref=92BCF133113910C1F884F573DF44522BCC6450DAE510667A99626BF36C9351BFC8C553A9E3F3E2F692E601F4B7g3K6I" TargetMode="External"/><Relationship Id="rId844" Type="http://schemas.openxmlformats.org/officeDocument/2006/relationships/hyperlink" Target="consultantplus://offline/ref=92BCF133113910C1F884F573DF44522BCC6450DAE5106574926563F36C9351BFC8C553A9E3F3E2F692E601F1B6g3K1I" TargetMode="External"/><Relationship Id="rId1267" Type="http://schemas.openxmlformats.org/officeDocument/2006/relationships/hyperlink" Target="consultantplus://offline/ref=92BCF133113910C1F884F573DF44522BCC6450DAE5106570976666F36C9351BFC8C553A9E3F3E2F692E601F0B8g3K1I" TargetMode="External"/><Relationship Id="rId1474" Type="http://schemas.openxmlformats.org/officeDocument/2006/relationships/hyperlink" Target="consultantplus://offline/ref=92BCF133113910C1F884F573DF44522BCC6450DAE510657B97606BF36C9351BFC8C553A9E3F3E2F692E601F4BBg3K7I" TargetMode="External"/><Relationship Id="rId1681" Type="http://schemas.openxmlformats.org/officeDocument/2006/relationships/hyperlink" Target="consultantplus://offline/ref=92BCF133113910C1F884F573DF44522BCC6450DAE5106474966666F36C9351BFC8C553A9E3F3E2F692E508F4BAg3K6I" TargetMode="External"/><Relationship Id="rId2318" Type="http://schemas.openxmlformats.org/officeDocument/2006/relationships/hyperlink" Target="consultantplus://offline/ref=A1F36695DEF2ADB5312E9D5C637C8D8A9582DBA1002201298B4397BA973B992EC07BBD0EB451B92021639BF80Eh3K5I" TargetMode="External"/><Relationship Id="rId2525" Type="http://schemas.openxmlformats.org/officeDocument/2006/relationships/hyperlink" Target="consultantplus://offline/ref=A1F36695DEF2ADB5312E9D5C637C8D8A9582DBA10022022C85479ABA973B992EC07BBD0EB451B92021619BFF0Dh3KAI" TargetMode="External"/><Relationship Id="rId2732" Type="http://schemas.openxmlformats.org/officeDocument/2006/relationships/hyperlink" Target="consultantplus://offline/ref=A1F36695DEF2ADB5312E9D5C637C8D8A9582DBA1002201298B4397BA973B992EC07BBD0EB451B920216092FB09h3KFI" TargetMode="External"/><Relationship Id="rId5888" Type="http://schemas.openxmlformats.org/officeDocument/2006/relationships/hyperlink" Target="consultantplus://offline/ref=A563ECCB186C6C25009C7D7ACBCFCBAC44FE22B5FF1783BDEF18019E41CD275DB9B5CFE3CC1DF2D49F87A3B58Ei2K4I" TargetMode="External"/><Relationship Id="rId6939" Type="http://schemas.openxmlformats.org/officeDocument/2006/relationships/hyperlink" Target="consultantplus://offline/ref=4D1DB41593C580B100A9FB55CA3B609A95B2887C06F360D9721C388A61C834C27F16BD60D5DFD77462E5D509C3jFKFI" TargetMode="External"/><Relationship Id="rId8294" Type="http://schemas.openxmlformats.org/officeDocument/2006/relationships/hyperlink" Target="consultantplus://offline/ref=4D1DB41593C580B100A9FB55CA3B609A95B2887C06F362D77D18358A61C834C27F16BD60D5DFD77462E5D00EC7jFKBI" TargetMode="External"/><Relationship Id="rId704" Type="http://schemas.openxmlformats.org/officeDocument/2006/relationships/hyperlink" Target="consultantplus://offline/ref=92BCF133113910C1F884F573DF44522BCC6450DAE5176F7B916B69AE669B08B3CAC25CF6F4F4ABFA93E600F4gBK7I" TargetMode="External"/><Relationship Id="rId911" Type="http://schemas.openxmlformats.org/officeDocument/2006/relationships/hyperlink" Target="consultantplus://offline/ref=92BCF133113910C1F884F573DF44522BCC6450DAE510677198626BF36C9351BFC8C553A9E3F3E2F692E601F5B6g3KDI" TargetMode="External"/><Relationship Id="rId1127" Type="http://schemas.openxmlformats.org/officeDocument/2006/relationships/hyperlink" Target="consultantplus://offline/ref=92BCF133113910C1F884F573DF44522BCC6450DAE5106570976666F36C9351BFC8C553A9E3F3E2F692E601F6BBg3K0I" TargetMode="External"/><Relationship Id="rId1334" Type="http://schemas.openxmlformats.org/officeDocument/2006/relationships/hyperlink" Target="consultantplus://offline/ref=92BCF133113910C1F884F573DF44522BCC6450DAE5106570976666F36C9351BFC8C553A9E3F3E2F692E601F0B9g3K7I" TargetMode="External"/><Relationship Id="rId1541" Type="http://schemas.openxmlformats.org/officeDocument/2006/relationships/hyperlink" Target="consultantplus://offline/ref=92BCF133113910C1F884F573DF44522BCC6450DAE5106474966666F36C9351BFC8C553A9E3F3E2F692E708FCB8g3K1I" TargetMode="External"/><Relationship Id="rId4697" Type="http://schemas.openxmlformats.org/officeDocument/2006/relationships/hyperlink" Target="consultantplus://offline/ref=A563ECCB186C6C25009C7D7ACBCFCBAC44FE22B5FF1782B9EE18019E41CD275DB9B5CFE3CC1DF2D49F86A2B683i2K7I" TargetMode="External"/><Relationship Id="rId5748" Type="http://schemas.openxmlformats.org/officeDocument/2006/relationships/hyperlink" Target="consultantplus://offline/ref=A563ECCB186C6C25009C7D7ACBCFCBAC44FE22B5FF1782B9EE18019E41CD275DB9B5CFE3CC1DF2D49F86A0B488i2K6I" TargetMode="External"/><Relationship Id="rId5955" Type="http://schemas.openxmlformats.org/officeDocument/2006/relationships/hyperlink" Target="consultantplus://offline/ref=A563ECCB186C6C25009C7D7ACBCFCBAC44FE22B5FF1783BDEF18019E41CD275DB9B5CFE3CC1DF2D49F87AEBD8Di2K3I" TargetMode="External"/><Relationship Id="rId8154" Type="http://schemas.openxmlformats.org/officeDocument/2006/relationships/hyperlink" Target="consultantplus://offline/ref=4D1DB41593C580B100A9FB55CA3B609A95B2887C06F365D27B1B308A61C834C27F16BD60D5DFD77462E5D408C9jFK8I" TargetMode="External"/><Relationship Id="rId8361" Type="http://schemas.openxmlformats.org/officeDocument/2006/relationships/hyperlink" Target="consultantplus://offline/ref=4D1DB41593C580B100A9FB55CA3B609A95B2887C06F362D47E1F378A61C834C27F16BD60D5DFD77462E5D001C8jFKAI" TargetMode="External"/><Relationship Id="rId40" Type="http://schemas.openxmlformats.org/officeDocument/2006/relationships/hyperlink" Target="consultantplus://offline/ref=80435AB23574D418FCC33304B184BA17EAFDA4B1C673FC1E68CA0A76A903AA2A47467EC2EB9B46AEC9C3CAA091f3K3I" TargetMode="External"/><Relationship Id="rId1401" Type="http://schemas.openxmlformats.org/officeDocument/2006/relationships/hyperlink" Target="consultantplus://offline/ref=92BCF133113910C1F884F573DF44522BCC6450DAE5106570976666F36C9351BFC8C553A9E3F3E2F692E601F0BAg3K5I" TargetMode="External"/><Relationship Id="rId3299" Type="http://schemas.openxmlformats.org/officeDocument/2006/relationships/hyperlink" Target="consultantplus://offline/ref=A1F36695DEF2ADB5312E9D5C637C8D8A9582DBA1002200298F4092BA973B992EC07BBD0EB451B92021619AF90Dh3K5I" TargetMode="External"/><Relationship Id="rId4557" Type="http://schemas.openxmlformats.org/officeDocument/2006/relationships/hyperlink" Target="consultantplus://offline/ref=A563ECCB186C6C25009C7D7ACBCFCBAC44FE22B5FF1782B2EE1E0C9E41CD275DB9B5CFE3CC1DF2D49F86A7B08Ai2KFI" TargetMode="External"/><Relationship Id="rId4764" Type="http://schemas.openxmlformats.org/officeDocument/2006/relationships/hyperlink" Target="consultantplus://offline/ref=A563ECCB186C6C25009C7D7ACBCFCBAC44FE22B5FF1782B9EE18019E41CD275DB9B5CFE3CC1DF2D49F86A2B18Fi2K2I" TargetMode="External"/><Relationship Id="rId5608" Type="http://schemas.openxmlformats.org/officeDocument/2006/relationships/hyperlink" Target="consultantplus://offline/ref=A563ECCB186C6C25009C7D7ACBCFCBAC44FE22B5FF1783BDEF18019E41CD275DB9B5CFE3CC1DF2D49F87AEBD8Ci2K2I" TargetMode="External"/><Relationship Id="rId7170" Type="http://schemas.openxmlformats.org/officeDocument/2006/relationships/hyperlink" Target="consultantplus://offline/ref=4D1DB41593C580B100A9FB55CA3B609A95B2887C06F362D77D18358A61C834C27F16BD60D5DFD77462E4D10BC1jFKFI" TargetMode="External"/><Relationship Id="rId8014" Type="http://schemas.openxmlformats.org/officeDocument/2006/relationships/hyperlink" Target="consultantplus://offline/ref=4D1DB41593C580B100A9FB55CA3B609A95B2887C06F363D7791B308A61C834C27F16BD60D5DFD77462E5D70FC5jFKDI" TargetMode="External"/><Relationship Id="rId8221" Type="http://schemas.openxmlformats.org/officeDocument/2006/relationships/hyperlink" Target="consultantplus://offline/ref=4D1DB41593C580B100A9FB55CA3B609A95B2887C06F360D17C15378A61C834C27F16BD60D5DFD77462E5D40FC0jFKCI" TargetMode="External"/><Relationship Id="rId3159" Type="http://schemas.openxmlformats.org/officeDocument/2006/relationships/hyperlink" Target="consultantplus://offline/ref=A1F36695DEF2ADB5312E9D5C637C8D8A9582DBA1002203288A4294BA973B992EC07BBD0EB451B92021619BFA04h3KAI" TargetMode="External"/><Relationship Id="rId3366" Type="http://schemas.openxmlformats.org/officeDocument/2006/relationships/hyperlink" Target="consultantplus://offline/ref=A1F36695DEF2ADB5312E9D5C637C8D8A9582DBA10022002D8A4397BA973B992EC07BBD0EB451B920216198F80Ah3KDI" TargetMode="External"/><Relationship Id="rId3573" Type="http://schemas.openxmlformats.org/officeDocument/2006/relationships/hyperlink" Target="consultantplus://offline/ref=A1F36695DEF2ADB5312E9D5C637C8D8A9582DBA1002201298B4397BA973B992EC07BBD0EB451B92021609EF905h3K8I" TargetMode="External"/><Relationship Id="rId4417" Type="http://schemas.openxmlformats.org/officeDocument/2006/relationships/hyperlink" Target="consultantplus://offline/ref=A563ECCB186C6C25009C7D7ACBCFCBAC44FE22B5FF1782B9EE18019E41CD275DB9B5CFE3CC1DF2D49F86A3BD88i2K4I" TargetMode="External"/><Relationship Id="rId4971" Type="http://schemas.openxmlformats.org/officeDocument/2006/relationships/hyperlink" Target="consultantplus://offline/ref=A563ECCB186C6C25009C7D7ACBCFCBAC44FE22B5FF1782BDEB1B049E41CD275DB9B5CFE3CC1DF2D49F86A6BD8Bi2K6I" TargetMode="External"/><Relationship Id="rId5815" Type="http://schemas.openxmlformats.org/officeDocument/2006/relationships/hyperlink" Target="consultantplus://offline/ref=A563ECCB186C6C25009C7D7ACBCFCBAC44FE22B5FF1088B2E8150EC34BC57E51BBB2C0BCDB1ABBD89E86A3B2i8KFI" TargetMode="External"/><Relationship Id="rId7030" Type="http://schemas.openxmlformats.org/officeDocument/2006/relationships/hyperlink" Target="consultantplus://offline/ref=4D1DB41593C580B100A9FB55CA3B609A95B2887C06F363D57F1B328A61C834C27F16BD60D5DFD77462E5D50AC5jFKDI" TargetMode="External"/><Relationship Id="rId287" Type="http://schemas.openxmlformats.org/officeDocument/2006/relationships/hyperlink" Target="consultantplus://offline/ref=80435AB23574D418FCC33304B184BA17EAFDA4B1C673FE1C6BCE0976A903AA2A47467EC2EB9B46AEC9C3CAA293f3K3I" TargetMode="External"/><Relationship Id="rId494" Type="http://schemas.openxmlformats.org/officeDocument/2006/relationships/hyperlink" Target="consultantplus://offline/ref=80435AB23574D418FCC33304B184BA17EAFDA4B1C673FF186FCF0A76A903AA2A47467EC2EB9B46AEC9C3CAA298f3K0I" TargetMode="External"/><Relationship Id="rId2175" Type="http://schemas.openxmlformats.org/officeDocument/2006/relationships/hyperlink" Target="consultantplus://offline/ref=A1F36695DEF2ADB5312E9D5C637C8D8A9582DBA1002201298B4397BA973B992EC07BBD0EB451B920216092FA08h3K5I" TargetMode="External"/><Relationship Id="rId2382" Type="http://schemas.openxmlformats.org/officeDocument/2006/relationships/hyperlink" Target="consultantplus://offline/ref=A1F36695DEF2ADB5312E9D5C637C8D8A9582DBA10022002D8A4397BA973B992EC07BBD0EB451B920216199F904h3K4I" TargetMode="External"/><Relationship Id="rId3019" Type="http://schemas.openxmlformats.org/officeDocument/2006/relationships/hyperlink" Target="consultantplus://offline/ref=A1F36695DEF2ADB5312E9D5C637C8D8A9582DBA1002201298B4397BA973B992EC07BBD0EB451B92021609EF90Eh3KDI" TargetMode="External"/><Relationship Id="rId3226" Type="http://schemas.openxmlformats.org/officeDocument/2006/relationships/hyperlink" Target="consultantplus://offline/ref=A1F36695DEF2ADB5312E9D5C637C8D8A9582DBA1002201298B4397BA973B992EC07BBD0EB451B92021609EFA09h3KDI" TargetMode="External"/><Relationship Id="rId3780" Type="http://schemas.openxmlformats.org/officeDocument/2006/relationships/hyperlink" Target="consultantplus://offline/ref=A1F36695DEF2ADB5312E9D5C637C8D8A9582DBA1002201298B4397BA973B992EC07BBD0EB451B920216293FC0Ch3K8I" TargetMode="External"/><Relationship Id="rId4624" Type="http://schemas.openxmlformats.org/officeDocument/2006/relationships/hyperlink" Target="consultantplus://offline/ref=A563ECCB186C6C25009C7D7ACBCFCBAC44FE22B5FF1783BDEF18019E41CD275DB9B5CFE3CC1DF2D49F87A1B18Ai2K7I" TargetMode="External"/><Relationship Id="rId4831" Type="http://schemas.openxmlformats.org/officeDocument/2006/relationships/hyperlink" Target="consultantplus://offline/ref=A563ECCB186C6C25009C7D7ACBCFCBAC44FE22B5FF1782B2EE1E0C9E41CD275DB9B5CFE3CC1DF2D49F86A7BD8Bi2K5I" TargetMode="External"/><Relationship Id="rId7987" Type="http://schemas.openxmlformats.org/officeDocument/2006/relationships/hyperlink" Target="consultantplus://offline/ref=4D1DB41593C580B100A9FB55CA3B609A95B2887C06F362D77D18358A61C834C27F16BD60D5DFD77462E6DD0EC4jFKDI" TargetMode="External"/><Relationship Id="rId147" Type="http://schemas.openxmlformats.org/officeDocument/2006/relationships/hyperlink" Target="consultantplus://offline/ref=80435AB23574D418FCC33304B184BA17EAFDA4B1C673FC1261CB0776A903AA2A47467EC2EB9B46AEC9C3CAA094f3K4I" TargetMode="External"/><Relationship Id="rId354" Type="http://schemas.openxmlformats.org/officeDocument/2006/relationships/hyperlink" Target="consultantplus://offline/ref=80435AB23574D418FCC33304B184BA17EAFDA4B1C673FF1C6ACC0F76A903AA2A47467EC2EB9B46AEC9C3CAA193f3K7I" TargetMode="External"/><Relationship Id="rId1191" Type="http://schemas.openxmlformats.org/officeDocument/2006/relationships/hyperlink" Target="consultantplus://offline/ref=92BCF133113910C1F884F573DF44522BCC6450DAE5176F7B916B69AE669B08B3CAC25CF6F4F4ABFA93E601FCgBKBI" TargetMode="External"/><Relationship Id="rId2035" Type="http://schemas.openxmlformats.org/officeDocument/2006/relationships/hyperlink" Target="consultantplus://offline/ref=92BCF133113910C1F884F573DF44522BCC6450DAE5106474966666F36C9351BFC8C553A9E3F3E2F692E702F6BCg3KDI" TargetMode="External"/><Relationship Id="rId3433" Type="http://schemas.openxmlformats.org/officeDocument/2006/relationships/hyperlink" Target="consultantplus://offline/ref=A1F36695DEF2ADB5312E9D5C637C8D8A9582DBA1002201298B4397BA973B992EC07BBD0EB451B92021609EFA0Bh3K9I" TargetMode="External"/><Relationship Id="rId3640" Type="http://schemas.openxmlformats.org/officeDocument/2006/relationships/hyperlink" Target="consultantplus://offline/ref=A1F36695DEF2ADB5312E9D5C637C8D8A9582DBA1002201298B4397BA973B992EC07BBD0EB451B92021609EFE0Fh3KFI" TargetMode="External"/><Relationship Id="rId6589" Type="http://schemas.openxmlformats.org/officeDocument/2006/relationships/hyperlink" Target="consultantplus://offline/ref=4D1DB41593C580B100A9FB55CA3B609A95B2887C06F360D9721C388A61C834C27F16BD60D5DFD77462E5D70AC6jFKEI" TargetMode="External"/><Relationship Id="rId6796" Type="http://schemas.openxmlformats.org/officeDocument/2006/relationships/hyperlink" Target="consultantplus://offline/ref=4D1DB41593C580B100A9FB55CA3B609A95B2887C06FB69D67D1D3AD76BC06DCE7D11B23FC2D89E7863E5D309jCK6I" TargetMode="External"/><Relationship Id="rId7847" Type="http://schemas.openxmlformats.org/officeDocument/2006/relationships/hyperlink" Target="consultantplus://offline/ref=4D1DB41593C580B100A9FB55CA3B609A95B2887C06F362D77D18358A61C834C27F16BD60D5DFD77462E6DC09C5jFKBI" TargetMode="External"/><Relationship Id="rId561" Type="http://schemas.openxmlformats.org/officeDocument/2006/relationships/hyperlink" Target="consultantplus://offline/ref=80435AB23574D418FCC33304B184BA17EAFDA4B1C673FC1E68CA0A76A903AA2A47467EC2EB9B46AEC9C3CAA396f3K7I" TargetMode="External"/><Relationship Id="rId2242" Type="http://schemas.openxmlformats.org/officeDocument/2006/relationships/hyperlink" Target="consultantplus://offline/ref=A1F36695DEF2ADB5312E9D5C637C8D8A9582DBA1002201298B4397BA973B992EC07BBD0EB451B92021609DFA0Dh3KCI" TargetMode="External"/><Relationship Id="rId3500" Type="http://schemas.openxmlformats.org/officeDocument/2006/relationships/hyperlink" Target="consultantplus://offline/ref=A1F36695DEF2ADB5312E9D5C637C8D8A9582DBA1002201298B4397BA973B992EC07BBD0EB451B92021609EF80Eh3KFI" TargetMode="External"/><Relationship Id="rId5398" Type="http://schemas.openxmlformats.org/officeDocument/2006/relationships/hyperlink" Target="consultantplus://offline/ref=A563ECCB186C6C25009C7D7ACBCFCBAC44FE22B5FF1783BDEF18019E41CD275DB9B5CFE3CC1DF2D49F87A4B688i2K0I" TargetMode="External"/><Relationship Id="rId6449" Type="http://schemas.openxmlformats.org/officeDocument/2006/relationships/hyperlink" Target="consultantplus://offline/ref=4D1DB41593C580B100A9FB55CA3B609A95B2887C06F362D77D18358A61C834C27F16BD60D5DFD77462E4D309C5jFKAI" TargetMode="External"/><Relationship Id="rId6656" Type="http://schemas.openxmlformats.org/officeDocument/2006/relationships/hyperlink" Target="consultantplus://offline/ref=4D1DB41593C580B100A9FB55CA3B609A95B2887C06F362D77D18358A61C834C27F16BD60D5DFD77462E7D50BC3jFK9I" TargetMode="External"/><Relationship Id="rId6863" Type="http://schemas.openxmlformats.org/officeDocument/2006/relationships/hyperlink" Target="consultantplus://offline/ref=4D1DB41593C580B100A9FB55CA3B609A95B2887C06F362D77D18358A61C834C27F16BD60D5DFD77462E4DC09C6jFKBI" TargetMode="External"/><Relationship Id="rId7707" Type="http://schemas.openxmlformats.org/officeDocument/2006/relationships/hyperlink" Target="consultantplus://offline/ref=4D1DB41593C580B100A9FB55CA3B609A95B2887C06F365D37E1E378A61C834C27F16BD60D5DFD77462E4D70FC0jFK6I" TargetMode="External"/><Relationship Id="rId7914" Type="http://schemas.openxmlformats.org/officeDocument/2006/relationships/hyperlink" Target="consultantplus://offline/ref=4D1DB41593C580B100A9FB55CA3B609A95B2887C06F362D47E1F378A61C834C27F16BD60D5DFD77462E5D00BC1jFKEI" TargetMode="External"/><Relationship Id="rId214" Type="http://schemas.openxmlformats.org/officeDocument/2006/relationships/hyperlink" Target="consultantplus://offline/ref=80435AB23574D418FCC33304B184BA17EAFDA4B1C673FF1C6ACC0F76A903AA2A47467EC2EB9B46AEC9C3CAA094f3K3I" TargetMode="External"/><Relationship Id="rId421" Type="http://schemas.openxmlformats.org/officeDocument/2006/relationships/hyperlink" Target="consultantplus://offline/ref=80435AB23574D418FCC33304B184BA17EAFDA4B1C673FE1C6BCE0976A903AA2A47467EC2EB9B46AEC9C3CAA394f3KEI" TargetMode="External"/><Relationship Id="rId1051" Type="http://schemas.openxmlformats.org/officeDocument/2006/relationships/hyperlink" Target="consultantplus://offline/ref=92BCF133113910C1F884F573DF44522BCC6450DAE5176F7B916B69AE669B08B3CAC25CF6F4F4ABFA93E601FCgBK7I" TargetMode="External"/><Relationship Id="rId2102" Type="http://schemas.openxmlformats.org/officeDocument/2006/relationships/hyperlink" Target="consultantplus://offline/ref=92BCF133113910C1F884F573DF44522BCC6450DAE510667A99626BF36C9351BFC8C553A9E3F3E2F692E600F5BAg3K0I" TargetMode="External"/><Relationship Id="rId5258" Type="http://schemas.openxmlformats.org/officeDocument/2006/relationships/hyperlink" Target="consultantplus://offline/ref=A563ECCB186C6C25009C7D7ACBCFCBAC44FE22B5FF1782B9EE18019E41CD275DB9B5CFE3CC1DF2D49F86A1B782i2K3I" TargetMode="External"/><Relationship Id="rId5465" Type="http://schemas.openxmlformats.org/officeDocument/2006/relationships/hyperlink" Target="consultantplus://offline/ref=A563ECCB186C6C25009C7D7ACBCFCBAC44FE22B5FF1782B9EE18019E41CD275DB9B5CFE3CC1DF2D49F86A1B38Ci2K5I" TargetMode="External"/><Relationship Id="rId5672" Type="http://schemas.openxmlformats.org/officeDocument/2006/relationships/hyperlink" Target="consultantplus://offline/ref=A563ECCB186C6C25009C7D7ACBCFCBAC44FE22B5FF1783BDEF18019E41CD275DB9B5CFE3CC1DF2D49F87AEBD8Ai2KFI" TargetMode="External"/><Relationship Id="rId6309" Type="http://schemas.openxmlformats.org/officeDocument/2006/relationships/hyperlink" Target="consultantplus://offline/ref=4D1DB41593C580B100A9FB55CA3B609A95B2887C06F360D9721C388A61C834C27F16BD60D5DFD77462E5D400C2jFKAI" TargetMode="External"/><Relationship Id="rId6516" Type="http://schemas.openxmlformats.org/officeDocument/2006/relationships/hyperlink" Target="consultantplus://offline/ref=4D1DB41593C580B100A9FB55CA3B609A95B2887C06F362D77D18358A61C834C27F16BD60D5DFD77462E4DD01C5jFKEI" TargetMode="External"/><Relationship Id="rId6723" Type="http://schemas.openxmlformats.org/officeDocument/2006/relationships/hyperlink" Target="consultantplus://offline/ref=4D1DB41593C580B100A9FB55CA3B609A95B2887C06F362D77D18358A61C834C27F16BD60D5DFD77462E4DC01C8jFKAI" TargetMode="External"/><Relationship Id="rId6930" Type="http://schemas.openxmlformats.org/officeDocument/2006/relationships/hyperlink" Target="consultantplus://offline/ref=4D1DB41593C580B100A9FB55CA3B609A95B2887C06F365D37E1E378A61C834C27F16BD60D5DFD77462E4D00BC6jFK9I" TargetMode="External"/><Relationship Id="rId1868" Type="http://schemas.openxmlformats.org/officeDocument/2006/relationships/hyperlink" Target="consultantplus://offline/ref=92BCF133113910C1F884F573DF44522BCC6450DAE5106570976666F36C9351BFC8C553A9E3F3E2F692E600F2BEg3K7I" TargetMode="External"/><Relationship Id="rId4067" Type="http://schemas.openxmlformats.org/officeDocument/2006/relationships/hyperlink" Target="consultantplus://offline/ref=A1F36695DEF2ADB5312E9D5C637C8D8A9582DBA1002201298B4397BA973B992EC07BBD0EB451B92021609EFA09h3K8I" TargetMode="External"/><Relationship Id="rId4274" Type="http://schemas.openxmlformats.org/officeDocument/2006/relationships/hyperlink" Target="consultantplus://offline/ref=A1F36695DEF2ADB5312E9D5C637C8D8A9582DBA1002201298B4397BA973B992EC07BBD0EB451B92021609EFA0Bh3K9I" TargetMode="External"/><Relationship Id="rId4481" Type="http://schemas.openxmlformats.org/officeDocument/2006/relationships/hyperlink" Target="consultantplus://offline/ref=A563ECCB186C6C25009C7D7ACBCFCBAC44FE22B5FF1783BDEF18019E41CD275DB9B5CFE3CC1DF2D49F84A7B788i2K6I" TargetMode="External"/><Relationship Id="rId5118" Type="http://schemas.openxmlformats.org/officeDocument/2006/relationships/hyperlink" Target="consultantplus://offline/ref=A563ECCB186C6C25009C7D7ACBCFCBAC44FE22B5FF1780B8E11C0C9E41CD275DB9B5CFE3CC1DF2D49F86A7BC8Ai2K1I" TargetMode="External"/><Relationship Id="rId5325" Type="http://schemas.openxmlformats.org/officeDocument/2006/relationships/hyperlink" Target="consultantplus://offline/ref=A563ECCB186C6C25009C7D7ACBCFCBAC44FE22B5FF1782B9EE18019E41CD275DB9B5CFE3CC1DF2D49F86A1B189i2K3I" TargetMode="External"/><Relationship Id="rId5532" Type="http://schemas.openxmlformats.org/officeDocument/2006/relationships/hyperlink" Target="consultantplus://offline/ref=A563ECCB186C6C25009C7D7ACBCFCBAC44FE22B5FF1783BDEF18019E41CD275DB9B5CFE3CC1DF2D49F87AEB28Bi2K3I" TargetMode="External"/><Relationship Id="rId2919" Type="http://schemas.openxmlformats.org/officeDocument/2006/relationships/hyperlink" Target="consultantplus://offline/ref=A1F36695DEF2ADB5312E9D5C637C8D8A9582DBA10022022C85479ABA973B992EC07BBD0EB451B92021619BFE0Bh3K9I" TargetMode="External"/><Relationship Id="rId3083" Type="http://schemas.openxmlformats.org/officeDocument/2006/relationships/hyperlink" Target="consultantplus://offline/ref=A1F36695DEF2ADB5312E9D5C637C8D8A9582DBA10022032784479ABA973B992EC07BBD0EB451B92021619BFB0Fh3KDI" TargetMode="External"/><Relationship Id="rId3290" Type="http://schemas.openxmlformats.org/officeDocument/2006/relationships/hyperlink" Target="consultantplus://offline/ref=A1F36695DEF2ADB5312E9D5C637C8D8A9582DBA1002201298B4397BA973B992EC07BBD0EB451B92021609EFA0Eh3KBI" TargetMode="External"/><Relationship Id="rId4134" Type="http://schemas.openxmlformats.org/officeDocument/2006/relationships/hyperlink" Target="consultantplus://offline/ref=A1F36695DEF2ADB5312E9D5C637C8D8A9582DBA10022032784479ABA973B992EC07BBD0EB451B92021619AFF0Ch3K9I" TargetMode="External"/><Relationship Id="rId4341" Type="http://schemas.openxmlformats.org/officeDocument/2006/relationships/hyperlink" Target="consultantplus://offline/ref=A1F36695DEF2ADB5312E9D5C637C8D8A9582DBA1002201298B4397BA973B992EC07BBD0EB451B92021609EFE0Fh3KFI" TargetMode="External"/><Relationship Id="rId7497" Type="http://schemas.openxmlformats.org/officeDocument/2006/relationships/hyperlink" Target="consultantplus://offline/ref=4D1DB41593C580B100A9FB55CA3B609A95B2887C06F362D77D18358A61C834C27F16BD60D5DFD77462E5D20DC1jFKEI" TargetMode="External"/><Relationship Id="rId1728" Type="http://schemas.openxmlformats.org/officeDocument/2006/relationships/hyperlink" Target="consultantplus://offline/ref=92BCF133113910C1F884F573DF44522BCC6450DAE5106474966666F36C9351BFC8C553A9E3F3E2F692E508F4BAg3K1I" TargetMode="External"/><Relationship Id="rId1935" Type="http://schemas.openxmlformats.org/officeDocument/2006/relationships/hyperlink" Target="consultantplus://offline/ref=92BCF133113910C1F884F573DF44522BCC6450DAE5106474966666F36C9351BFC8C553A9E3F3E2F692E702F6BDg3KDI" TargetMode="External"/><Relationship Id="rId3150" Type="http://schemas.openxmlformats.org/officeDocument/2006/relationships/hyperlink" Target="consultantplus://offline/ref=A1F36695DEF2ADB5312E9D5C637C8D8A9582DBA1002201298B4397BA973B992EC07BBD0EB451B92021609EF90Eh3KDI" TargetMode="External"/><Relationship Id="rId4201" Type="http://schemas.openxmlformats.org/officeDocument/2006/relationships/hyperlink" Target="consultantplus://offline/ref=A1F36695DEF2ADB5312E9D5C637C8D8A9582DBA1002201298B4397BA973B992EC07BBD0EB451B92021609EFA09h3KDI" TargetMode="External"/><Relationship Id="rId6099" Type="http://schemas.openxmlformats.org/officeDocument/2006/relationships/hyperlink" Target="consultantplus://offline/ref=A563ECCB186C6C25009C7D7ACBCFCBAC44FE22B5FF1782B9EE18019E41CD275DB9B5CFE3CC1DF2D49F86A0B089i2KFI" TargetMode="External"/><Relationship Id="rId7357" Type="http://schemas.openxmlformats.org/officeDocument/2006/relationships/hyperlink" Target="consultantplus://offline/ref=4D1DB41593C580B100A9FB55CA3B609A95B2887C06F362D47E1F378A61C834C27F16BD60D5DFD77462E5D109C0jFK8I" TargetMode="External"/><Relationship Id="rId8408" Type="http://schemas.openxmlformats.org/officeDocument/2006/relationships/hyperlink" Target="consultantplus://offline/ref=4D1DB41593C580B100A9FB55CA3B609A95B2887C06F360D57B1D358A61C834C27F16BD60D5DFD77462E5D50AC0jFKBI" TargetMode="External"/><Relationship Id="rId3010" Type="http://schemas.openxmlformats.org/officeDocument/2006/relationships/hyperlink" Target="consultantplus://offline/ref=A1F36695DEF2ADB5312E9D5C637C8D8A9582DBA1002201298B4397BA973B992EC07BBD0EB451B92021609EFA0Eh3K5I" TargetMode="External"/><Relationship Id="rId6166" Type="http://schemas.openxmlformats.org/officeDocument/2006/relationships/hyperlink" Target="consultantplus://offline/ref=A563ECCB186C6C25009C7D7ACBCFCBAC44FE22B5FF1782B9EE18019E41CD275DB9B5CFE3CC1DF2D49F86A0B388i2K0I" TargetMode="External"/><Relationship Id="rId7564" Type="http://schemas.openxmlformats.org/officeDocument/2006/relationships/hyperlink" Target="consultantplus://offline/ref=4D1DB41593C580B100A9FB55CA3B609A95B2887C06F365D27B1B308A61C834C27F16BD60D5DFD77462E5D50CC3jFK7I" TargetMode="External"/><Relationship Id="rId7771" Type="http://schemas.openxmlformats.org/officeDocument/2006/relationships/hyperlink" Target="consultantplus://offline/ref=4D1DB41593C580B100A9FB55CA3B609A95B2887C06F362D47E1F378A61C834C27F16BD60D5DFD77462E5D00DC8jFKDI" TargetMode="External"/><Relationship Id="rId3967" Type="http://schemas.openxmlformats.org/officeDocument/2006/relationships/hyperlink" Target="consultantplus://offline/ref=A1F36695DEF2ADB5312E9D5C637C8D8A9582DBA1002201298B4397BA973B992EC07BBD0EB451B92021609EFC0Ch3K4I" TargetMode="External"/><Relationship Id="rId6373" Type="http://schemas.openxmlformats.org/officeDocument/2006/relationships/hyperlink" Target="consultantplus://offline/ref=4D1DB41593C580B100A9FB55CA3B609A95B2887C06F362D77D18358A61C834C27F16BD60D5DFD77462E4DC00C6jFKFI" TargetMode="External"/><Relationship Id="rId6580" Type="http://schemas.openxmlformats.org/officeDocument/2006/relationships/hyperlink" Target="consultantplus://offline/ref=4D1DB41593C580B100A9FB55CA3B609A95B2887C06F362D77D18358A61C834C27F16BD60D5DFD77462E6DD0EC3jFK9I" TargetMode="External"/><Relationship Id="rId7217" Type="http://schemas.openxmlformats.org/officeDocument/2006/relationships/hyperlink" Target="consultantplus://offline/ref=4D1DB41593C580B100A9FB55CA3B609A95B2887C06F362D77819368A61C834C27F16BD60D5DFD77462E5D50EC9jFK6I" TargetMode="External"/><Relationship Id="rId7424" Type="http://schemas.openxmlformats.org/officeDocument/2006/relationships/hyperlink" Target="consultantplus://offline/ref=4D1DB41593C580B100A9FB55CA3B609A95B2887C06F362D47E1F378A61C834C27F16BD60D5DFD77462E5D10EC6jFKCI" TargetMode="External"/><Relationship Id="rId7631" Type="http://schemas.openxmlformats.org/officeDocument/2006/relationships/hyperlink" Target="consultantplus://offline/ref=4D1DB41593C580B100A9FB55CA3B609A95B2887C06F365D27B1B308A61C834C27F16BD60D5DFD77462E5D50CC9jFK8I" TargetMode="External"/><Relationship Id="rId4" Type="http://schemas.openxmlformats.org/officeDocument/2006/relationships/hyperlink" Target="http://www.consultant.ru" TargetMode="External"/><Relationship Id="rId888" Type="http://schemas.openxmlformats.org/officeDocument/2006/relationships/hyperlink" Target="consultantplus://offline/ref=92BCF133113910C1F884F573DF44522BCC6450DAE5106474936765F36C9351BFC8C553A9E3F3E2F692E601F1B6g3K0I" TargetMode="External"/><Relationship Id="rId2569" Type="http://schemas.openxmlformats.org/officeDocument/2006/relationships/hyperlink" Target="consultantplus://offline/ref=A1F36695DEF2ADB5312E9D5C637C8D8A9582DBA1002201298B4397BA973B992EC07BBD0EB451B92021609DFC0Dh3KBI" TargetMode="External"/><Relationship Id="rId2776" Type="http://schemas.openxmlformats.org/officeDocument/2006/relationships/hyperlink" Target="consultantplus://offline/ref=A1F36695DEF2ADB5312E9D5C637C8D8A9582DBA1002201298B4397BA973B992EC07BBD0EB451B920216293FC0Dh3KAI" TargetMode="External"/><Relationship Id="rId2983" Type="http://schemas.openxmlformats.org/officeDocument/2006/relationships/hyperlink" Target="consultantplus://offline/ref=A1F36695DEF2ADB5312E9D5C637C8D8A9582DBA1002201298B4397BA973B992EC07BBD0EB451B92021609EFC0Dh3KFI" TargetMode="External"/><Relationship Id="rId3827" Type="http://schemas.openxmlformats.org/officeDocument/2006/relationships/hyperlink" Target="consultantplus://offline/ref=A1F36695DEF2ADB5312E9D5C637C8D8A9582DBA10022002D8A4397BA973B992EC07BBD0EB451B920216198F20Ah3KCI" TargetMode="External"/><Relationship Id="rId5182" Type="http://schemas.openxmlformats.org/officeDocument/2006/relationships/hyperlink" Target="consultantplus://offline/ref=A563ECCB186C6C25009C7D7ACBCFCBAC44FE22B5FF1781B3E01C0C9E41CD275DB9B5CFE3CC1DF2D49F86A6BD89i2K3I" TargetMode="External"/><Relationship Id="rId6026" Type="http://schemas.openxmlformats.org/officeDocument/2006/relationships/hyperlink" Target="consultantplus://offline/ref=A563ECCB186C6C25009C7D7ACBCFCBAC44FE22B5FF1783BDEF18019E41CD275DB9B5CFE3CC1DF2D49F87AEB389i2K0I" TargetMode="External"/><Relationship Id="rId6233" Type="http://schemas.openxmlformats.org/officeDocument/2006/relationships/hyperlink" Target="consultantplus://offline/ref=4D1DB41593C580B100A9FB55CA3B609A95B2887C06F362D77D18358A61C834C27F16BD60D5DFD77462E4DC00C8jFKCI" TargetMode="External"/><Relationship Id="rId6440" Type="http://schemas.openxmlformats.org/officeDocument/2006/relationships/hyperlink" Target="consultantplus://offline/ref=4D1DB41593C580B100A9FB55CA3B609A95B2887C06F362D77D18358A61C834C27F16BD60D5DFD77462E4D60BC8jFKBI" TargetMode="External"/><Relationship Id="rId748" Type="http://schemas.openxmlformats.org/officeDocument/2006/relationships/hyperlink" Target="consultantplus://offline/ref=92BCF133113910C1F884F573DF44522BCC6450DAE5176F7B916B69AE669B08B3CAC25CF6F4F4ABFA93E600F6gBKBI" TargetMode="External"/><Relationship Id="rId955" Type="http://schemas.openxmlformats.org/officeDocument/2006/relationships/hyperlink" Target="consultantplus://offline/ref=92BCF133113910C1F884F573DF44522BCC6450DAE510677198626BF36C9351BFC8C553A9E3F3E2F692E601F4BFg3K0I" TargetMode="External"/><Relationship Id="rId1378" Type="http://schemas.openxmlformats.org/officeDocument/2006/relationships/hyperlink" Target="consultantplus://offline/ref=92BCF133113910C1F884F573DF44522BCC6450DAE5106676906366F36C9351BFC8C553A9E3F3E2F692E601F1B6g3K2I" TargetMode="External"/><Relationship Id="rId1585" Type="http://schemas.openxmlformats.org/officeDocument/2006/relationships/hyperlink" Target="consultantplus://offline/ref=92BCF133113910C1F884F573DF44522BCC6450DAE5106570976666F36C9351BFC8C553A9E3F3E2F692E600F5B7g3K0I" TargetMode="External"/><Relationship Id="rId1792" Type="http://schemas.openxmlformats.org/officeDocument/2006/relationships/hyperlink" Target="consultantplus://offline/ref=92BCF133113910C1F884F573DF44522BCC6450DAE5106474966666F36C9351BFC8C553A9E3F3E2F692E702F7B7g3K6I" TargetMode="External"/><Relationship Id="rId2429" Type="http://schemas.openxmlformats.org/officeDocument/2006/relationships/hyperlink" Target="consultantplus://offline/ref=A1F36695DEF2ADB5312E9D5C637C8D8A9582DBA1002201298E4294BA973B992EC07BBD0EB451B92021619BFE09h3K8I" TargetMode="External"/><Relationship Id="rId2636" Type="http://schemas.openxmlformats.org/officeDocument/2006/relationships/hyperlink" Target="consultantplus://offline/ref=A1F36695DEF2ADB5312E9D5C637C8D8A9582DBA1002201298B4397BA973B992EC07BBD0EB451B920216092FE0Dh3K8I" TargetMode="External"/><Relationship Id="rId2843" Type="http://schemas.openxmlformats.org/officeDocument/2006/relationships/hyperlink" Target="consultantplus://offline/ref=A1F36695DEF2ADB5312E9D5C637C8D8A9582DBA1002201298B4397BA973B992EC07BBD0EB451B92021609EFC0Ch3K4I" TargetMode="External"/><Relationship Id="rId5042" Type="http://schemas.openxmlformats.org/officeDocument/2006/relationships/hyperlink" Target="consultantplus://offline/ref=A563ECCB186C6C25009C7D7ACBCFCBAC44FE22B5FF1782B9EE18019E41CD275DB9B5CFE3CC1DF2D49F86A2BD82i2K7I" TargetMode="External"/><Relationship Id="rId5999" Type="http://schemas.openxmlformats.org/officeDocument/2006/relationships/hyperlink" Target="consultantplus://offline/ref=A563ECCB186C6C25009C7D7ACBCFCBAC44FE22B5FF1783BDEF18019E41CD275DB9B5CFE3CC1DF2D49F87AEB389i2K0I" TargetMode="External"/><Relationship Id="rId6300" Type="http://schemas.openxmlformats.org/officeDocument/2006/relationships/hyperlink" Target="consultantplus://offline/ref=4D1DB41593C580B100A9FB55CA3B609A95B2887C06FB69D67D1D3AD76BC06DCE7D11B23FC2D89E7863E5D00FjCK3I" TargetMode="External"/><Relationship Id="rId8198" Type="http://schemas.openxmlformats.org/officeDocument/2006/relationships/hyperlink" Target="consultantplus://offline/ref=4D1DB41593C580B100A9FB55CA3B609A95B2887C06F365D27B1B308A61C834C27F16BD60D5DFD77462E5D40BC7jFKBI" TargetMode="External"/><Relationship Id="rId84" Type="http://schemas.openxmlformats.org/officeDocument/2006/relationships/hyperlink" Target="consultantplus://offline/ref=80435AB23574D418FCC33304B184BA17EAFDA4B1C673FE1C6ECF0A76A903AA2A47467EC2EB9B46AEC9C3CAA091f3KEI" TargetMode="External"/><Relationship Id="rId608" Type="http://schemas.openxmlformats.org/officeDocument/2006/relationships/hyperlink" Target="consultantplus://offline/ref=92BCF133113910C1F884F573DF44522BCC6450DAE5106672976B64F36C9351BFC8C553A9E3F3E2F692E600F3BBg3K7I" TargetMode="External"/><Relationship Id="rId815" Type="http://schemas.openxmlformats.org/officeDocument/2006/relationships/hyperlink" Target="consultantplus://offline/ref=92BCF133113910C1F884F573DF44522BCC6450DAE5106675976765F36C9351BFC8C553A9E3F3E2F692E601F5B8g3K4I" TargetMode="External"/><Relationship Id="rId1238" Type="http://schemas.openxmlformats.org/officeDocument/2006/relationships/hyperlink" Target="consultantplus://offline/ref=92BCF133113910C1F884F573DF44522BCC6450DAE5176F7B916B69AE669B08B3CAC25CF6F4F4ABFA93E600F3gBKBI" TargetMode="External"/><Relationship Id="rId1445" Type="http://schemas.openxmlformats.org/officeDocument/2006/relationships/hyperlink" Target="consultantplus://offline/ref=92BCF133113910C1F884F573DF44522BCC6450DAE5106570976666F36C9351BFC8C553A9E3F3E2F692E601F6BAg3K7I" TargetMode="External"/><Relationship Id="rId1652" Type="http://schemas.openxmlformats.org/officeDocument/2006/relationships/hyperlink" Target="consultantplus://offline/ref=92BCF133113910C1F884F573DF44522BCC6450DAE5106570976666F36C9351BFC8C553A9E3F3E2F692E600F6BBg3K5I" TargetMode="External"/><Relationship Id="rId8058" Type="http://schemas.openxmlformats.org/officeDocument/2006/relationships/hyperlink" Target="consultantplus://offline/ref=4D1DB41593C580B100A9FB55CA3B609A95B2887C06F362D77D18358A61C834C27F16BD60D5DFD77462E4D708C8jFKDI" TargetMode="External"/><Relationship Id="rId8265" Type="http://schemas.openxmlformats.org/officeDocument/2006/relationships/hyperlink" Target="consultantplus://offline/ref=4D1DB41593C580B100A9FB55CA3B609A95B2887C06F362D47E1F378A61C834C27F16BD60D5DFD77462E5D109C6jFK8I" TargetMode="External"/><Relationship Id="rId1305" Type="http://schemas.openxmlformats.org/officeDocument/2006/relationships/hyperlink" Target="consultantplus://offline/ref=92BCF133113910C1F884F573DF44522BCC6450DAE5106570976666F36C9351BFC8C553A9E3F3E2F692E601F3BDg3KDI" TargetMode="External"/><Relationship Id="rId2703" Type="http://schemas.openxmlformats.org/officeDocument/2006/relationships/hyperlink" Target="consultantplus://offline/ref=A1F36695DEF2ADB5312E9D5C637C8D8A9582DBA1002201298B4397BA973B992EC07BBD0EB451B920216092FB09h3KFI" TargetMode="External"/><Relationship Id="rId2910" Type="http://schemas.openxmlformats.org/officeDocument/2006/relationships/hyperlink" Target="consultantplus://offline/ref=A1F36695DEF2ADB5312E9D5C637C8D8A9582DBA1002201298B4397BA973B992EC07BBD0EB451B920216092F20Bh3K8I" TargetMode="External"/><Relationship Id="rId5859" Type="http://schemas.openxmlformats.org/officeDocument/2006/relationships/hyperlink" Target="consultantplus://offline/ref=A563ECCB186C6C25009C7D7ACBCFCBAC44FE22B5FF1783BDEF18019E41CD275DB9B5CFE3CC1DF2D49F87AEBD8Ai2KFI" TargetMode="External"/><Relationship Id="rId7074" Type="http://schemas.openxmlformats.org/officeDocument/2006/relationships/hyperlink" Target="consultantplus://offline/ref=4D1DB41593C580B100A9FB55CA3B609A95B2887C06FB69D67D1D3AD76BC06DCE7D11B23FC2D89E7863E5D30FjCK6I" TargetMode="External"/><Relationship Id="rId7281" Type="http://schemas.openxmlformats.org/officeDocument/2006/relationships/hyperlink" Target="consultantplus://offline/ref=4D1DB41593C580B100A9FB55CA3B609A95B2887C06F362D77D18358A61C834C27F16BD60D5DFD77462E4D60DC7jFKAI" TargetMode="External"/><Relationship Id="rId8125" Type="http://schemas.openxmlformats.org/officeDocument/2006/relationships/hyperlink" Target="consultantplus://offline/ref=4D1DB41593C580B100A9FB55CA3B609A95B2887C06F362D77D18358A61C834C27F16BD60D5DFD77462E4D70EC3jFKCI" TargetMode="External"/><Relationship Id="rId8332" Type="http://schemas.openxmlformats.org/officeDocument/2006/relationships/hyperlink" Target="consultantplus://offline/ref=4D1DB41593C580B100A9FB55CA3B609A95B2887C06F362D47E1F378A61C834C27F16BD60D5DFD77462E5D60BC9jFK9I" TargetMode="External"/><Relationship Id="rId1512" Type="http://schemas.openxmlformats.org/officeDocument/2006/relationships/hyperlink" Target="consultantplus://offline/ref=92BCF133113910C1F884F573DF44522BCC6450DAE5106377956A61F36C9351BFC8C553A9E3F3E2F692E509FCBEg3K3I" TargetMode="External"/><Relationship Id="rId4668" Type="http://schemas.openxmlformats.org/officeDocument/2006/relationships/hyperlink" Target="consultantplus://offline/ref=A563ECCB186C6C25009C7D7ACBCFCBAC44FE22B5FF1783BDEF18019E41CD275DB9B5CFE3CC1DF2D49F85AFB283i2K6I" TargetMode="External"/><Relationship Id="rId4875" Type="http://schemas.openxmlformats.org/officeDocument/2006/relationships/hyperlink" Target="consultantplus://offline/ref=A563ECCB186C6C25009C7D7ACBCFCBAC44FE22B5FF1782B9EE18019E41CD275DB9B5CFE3CC1DF2D49F86A2B389i2KEI" TargetMode="External"/><Relationship Id="rId5719" Type="http://schemas.openxmlformats.org/officeDocument/2006/relationships/hyperlink" Target="consultantplus://offline/ref=A563ECCB186C6C25009C7D7ACBCFCBAC44FE22B5FF1783BDEF18019E41CD275DB9B5CFE3CC1DF2D49F87AEB389i2K0I" TargetMode="External"/><Relationship Id="rId5926" Type="http://schemas.openxmlformats.org/officeDocument/2006/relationships/hyperlink" Target="consultantplus://offline/ref=A563ECCB186C6C25009C7D7ACBCFCBAC44FE22B5FF1783BDEF18019E41CD275DB9B5CFE3CC1DF2D49F87AEB389i2K0I" TargetMode="External"/><Relationship Id="rId6090" Type="http://schemas.openxmlformats.org/officeDocument/2006/relationships/hyperlink" Target="consultantplus://offline/ref=A563ECCB186C6C25009C7D7ACBCFCBAC44FE22B5FF1783BDEF18019E41CD275DB9B5CFE3CC1DF2D49F87AEB28Bi2K3I" TargetMode="External"/><Relationship Id="rId7141" Type="http://schemas.openxmlformats.org/officeDocument/2006/relationships/hyperlink" Target="consultantplus://offline/ref=4D1DB41593C580B100A9FB55CA3B609A95B2887C06F362D77D18358A61C834C27F16BD60D5DFD77462E4D001C9jFK9I" TargetMode="External"/><Relationship Id="rId11" Type="http://schemas.openxmlformats.org/officeDocument/2006/relationships/hyperlink" Target="consultantplus://offline/ref=80435AB23574D418FCC33304B184BA17EAFDA4B1C673FC1D6FCE0976A903AA2A47467EC2EB9B46AEC9C3CAA091f3K2I" TargetMode="External"/><Relationship Id="rId398" Type="http://schemas.openxmlformats.org/officeDocument/2006/relationships/hyperlink" Target="consultantplus://offline/ref=80435AB23574D418FCC33304B184BA17EAFDA4B1C673FF1C6EC80E76A903AA2A47467EC2EB9B46AEC9C2CFA193f3KEI" TargetMode="External"/><Relationship Id="rId2079" Type="http://schemas.openxmlformats.org/officeDocument/2006/relationships/hyperlink" Target="consultantplus://offline/ref=92BCF133113910C1F884F573DF44522BCC6450DAE5106474966666F36C9351BFC8C553A9E3F3E2F692E708F0BEg3K1I" TargetMode="External"/><Relationship Id="rId3477" Type="http://schemas.openxmlformats.org/officeDocument/2006/relationships/hyperlink" Target="consultantplus://offline/ref=A1F36695DEF2ADB5312E9D5C637C8D8A9582DBA10022032784479ABA973B992EC07BBD0EB451B92021619AF90Bh3K4I" TargetMode="External"/><Relationship Id="rId3684" Type="http://schemas.openxmlformats.org/officeDocument/2006/relationships/hyperlink" Target="consultantplus://offline/ref=A1F36695DEF2ADB5312E9D5C637C8D8A9582DBA1002201298B4397BA973B992EC07BBD0EB451B92021609EF90Eh3KDI" TargetMode="External"/><Relationship Id="rId3891" Type="http://schemas.openxmlformats.org/officeDocument/2006/relationships/hyperlink" Target="consultantplus://offline/ref=A1F36695DEF2ADB5312E9D5C637C8D8A9582DBA1002201298B4397BA973B992EC07BBD0EB451B92021609EF30Eh3K4I" TargetMode="External"/><Relationship Id="rId4528" Type="http://schemas.openxmlformats.org/officeDocument/2006/relationships/hyperlink" Target="consultantplus://offline/ref=A563ECCB186C6C25009C7D7ACBCFCBAC44FE22B5FF1782B9EE18019E41CD275DB9B5CFE3CC1DF2D49F86A2B588i2K3I" TargetMode="External"/><Relationship Id="rId4735" Type="http://schemas.openxmlformats.org/officeDocument/2006/relationships/hyperlink" Target="consultantplus://offline/ref=A563ECCB186C6C25009C7D7ACBCFCBAC44FE22B5FF1783BDEF18019E41CD275DB9B5CFE3CC1DF2D49F84A7B688i2K2I" TargetMode="External"/><Relationship Id="rId4942" Type="http://schemas.openxmlformats.org/officeDocument/2006/relationships/hyperlink" Target="consultantplus://offline/ref=A563ECCB186C6C25009C7D7ACBCFCBAC44FE22B5FF1783BDEA19029E41CD275DB9B5CFE3CC1DF2D49F86A7B08Ci2K3I" TargetMode="External"/><Relationship Id="rId2286" Type="http://schemas.openxmlformats.org/officeDocument/2006/relationships/hyperlink" Target="consultantplus://offline/ref=A1F36695DEF2ADB5312E9D5C637C8D8A9582DBA1002201298B4397BA973B992EC07BBD0EB451B920216098F808h3K8I" TargetMode="External"/><Relationship Id="rId2493" Type="http://schemas.openxmlformats.org/officeDocument/2006/relationships/hyperlink" Target="consultantplus://offline/ref=A1F36695DEF2ADB5312E9D5C637C8D8A9582DBA10022032F8A4E95BA973B992EC07BBD0EB451B92021619BF90Bh3K9I" TargetMode="External"/><Relationship Id="rId3337" Type="http://schemas.openxmlformats.org/officeDocument/2006/relationships/hyperlink" Target="consultantplus://offline/ref=A1F36695DEF2ADB5312E9D5C637C8D8A9582DBA1002201298B4397BA973B992EC07BBD0EB451B92021609EF80Fh3KCI" TargetMode="External"/><Relationship Id="rId3544" Type="http://schemas.openxmlformats.org/officeDocument/2006/relationships/hyperlink" Target="consultantplus://offline/ref=A1F36695DEF2ADB5312E9D5C637C8D8A9582DBA1002201298B4397BA973B992EC07BBD0EB451B92021609EFA09h3K8I" TargetMode="External"/><Relationship Id="rId3751" Type="http://schemas.openxmlformats.org/officeDocument/2006/relationships/hyperlink" Target="consultantplus://offline/ref=A1F36695DEF2ADB5312E9D5C637C8D8A9582DBA1002201298B4397BA973B992EC07BBD0EB451B92021609EFA0Eh3KBI" TargetMode="External"/><Relationship Id="rId4802" Type="http://schemas.openxmlformats.org/officeDocument/2006/relationships/hyperlink" Target="consultantplus://offline/ref=A563ECCB186C6C25009C7D7ACBCFCBAC44FE22B5FF1782B9EE18019E41CD275DB9B5CFE3CC1DF2D49F86A2B08Bi2K7I" TargetMode="External"/><Relationship Id="rId7001" Type="http://schemas.openxmlformats.org/officeDocument/2006/relationships/hyperlink" Target="consultantplus://offline/ref=4D1DB41593C580B100A9FB55CA3B609A95B2887C06F362D77D18358A61C834C27F16BD60D5DFD77462E4D00AC0jFK6I" TargetMode="External"/><Relationship Id="rId7958" Type="http://schemas.openxmlformats.org/officeDocument/2006/relationships/hyperlink" Target="consultantplus://offline/ref=4D1DB41593C580B100A9FB55CA3B609A95B2887C06F362D47E1F378A61C834C27F16BD60D5DFD77462E5D00DC3jFKAI" TargetMode="External"/><Relationship Id="rId258" Type="http://schemas.openxmlformats.org/officeDocument/2006/relationships/hyperlink" Target="consultantplus://offline/ref=80435AB23574D418FCC33304B184BA17EAFDA4B1C673FF1C6EC80E76A903AA2A47467EC2EB9B46AEC9C2C8A497f3K4I" TargetMode="External"/><Relationship Id="rId465" Type="http://schemas.openxmlformats.org/officeDocument/2006/relationships/hyperlink" Target="consultantplus://offline/ref=80435AB23574D418FCC33304B184BA17EAFDA4B1C673FF1C6EC80E76A903AA2A47467EC2EB9B46AEC9C2C9A195f3KEI" TargetMode="External"/><Relationship Id="rId672" Type="http://schemas.openxmlformats.org/officeDocument/2006/relationships/hyperlink" Target="consultantplus://offline/ref=92BCF133113910C1F884F573DF44522BCC6450DAE5106574926563F36C9351BFC8C553A9E3F3E2F692E601F7BDg3KCI" TargetMode="External"/><Relationship Id="rId1095" Type="http://schemas.openxmlformats.org/officeDocument/2006/relationships/hyperlink" Target="consultantplus://offline/ref=92BCF133113910C1F884F573DF44522BCC6450DAE510657B97606BF36C9351BFC8C553A9E3F3E2F692E601F4BCg3K5I" TargetMode="External"/><Relationship Id="rId2146" Type="http://schemas.openxmlformats.org/officeDocument/2006/relationships/hyperlink" Target="consultantplus://offline/ref=92BCF133113910C1F884F573DF44522BCC6450DAE5106570976666F36C9351BFC8C553A9E3F3E2F692E603F5BCg3K2I" TargetMode="External"/><Relationship Id="rId2353" Type="http://schemas.openxmlformats.org/officeDocument/2006/relationships/hyperlink" Target="consultantplus://offline/ref=A1F36695DEF2ADB5312E9D5C637C8D8A9582DBA10022032F8A4E95BA973B992EC07BBD0EB451B92021619BF90Dh3KEI" TargetMode="External"/><Relationship Id="rId2560" Type="http://schemas.openxmlformats.org/officeDocument/2006/relationships/hyperlink" Target="consultantplus://offline/ref=A1F36695DEF2ADB5312E9D5C637C8D8A9582DBA10022032F8A4E95BA973B992EC07BBD0EB451B92021619BF905h3KDI" TargetMode="External"/><Relationship Id="rId3404" Type="http://schemas.openxmlformats.org/officeDocument/2006/relationships/hyperlink" Target="consultantplus://offline/ref=A1F36695DEF2ADB5312E9D5C637C8D8A9582DBA1002201298B4397BA973B992EC07BBD0EB451B92021609EFE0Fh3KFI" TargetMode="External"/><Relationship Id="rId3611" Type="http://schemas.openxmlformats.org/officeDocument/2006/relationships/hyperlink" Target="consultantplus://offline/ref=A1F36695DEF2ADB5312E9D5C637C8D8A9582DBA1002201298B4397BA973B992EC07BBD0EB451B92021609EFE0Fh3KFI" TargetMode="External"/><Relationship Id="rId6767" Type="http://schemas.openxmlformats.org/officeDocument/2006/relationships/hyperlink" Target="consultantplus://offline/ref=4D1DB41593C580B100A9FB55CA3B609A95B2887C06F362D77D18358A61C834C27F16BD60D5DFD77462E4DC0DC4jFK7I" TargetMode="External"/><Relationship Id="rId6974" Type="http://schemas.openxmlformats.org/officeDocument/2006/relationships/hyperlink" Target="consultantplus://offline/ref=4D1DB41593C580B100A9FB55CA3B609A95B2887C06F365D27B1B308A61C834C27F16BD60D5DFD77462E5D50BC0jFKFI" TargetMode="External"/><Relationship Id="rId7818" Type="http://schemas.openxmlformats.org/officeDocument/2006/relationships/hyperlink" Target="consultantplus://offline/ref=4D1DB41593C580B100A9FB55CA3B609A95B2887C06F362D47E1F378A61C834C27F16BD60D5DFD77462E5D00EC1jFKCI" TargetMode="External"/><Relationship Id="rId118" Type="http://schemas.openxmlformats.org/officeDocument/2006/relationships/hyperlink" Target="consultantplus://offline/ref=80435AB23574D418FCC33304B184BA17EAFDA4B1C673FF1C6EC80E76A903AA2A47467EC2EB9B46AEC9C2CEA899f3K1I" TargetMode="External"/><Relationship Id="rId325" Type="http://schemas.openxmlformats.org/officeDocument/2006/relationships/hyperlink" Target="consultantplus://offline/ref=80435AB23574D418FCC33304B184BA17EAFDA4B1C673FE1C6BCE0976A903AA2A47467EC2EB9B46AEC9C3CAA294f3K3I" TargetMode="External"/><Relationship Id="rId532" Type="http://schemas.openxmlformats.org/officeDocument/2006/relationships/hyperlink" Target="consultantplus://offline/ref=80435AB23574D418FCC33304B184BA17EAFDA4B1C673FF186FCF0A76A903AA2A47467EC2EB9B46AEC9C3CAA499f3K5I" TargetMode="External"/><Relationship Id="rId1162" Type="http://schemas.openxmlformats.org/officeDocument/2006/relationships/hyperlink" Target="consultantplus://offline/ref=92BCF133113910C1F884F573DF44522BCC6450DAE5106676906366F36C9351BFC8C553A9E3F3E2F692E601F1BBg3K7I" TargetMode="External"/><Relationship Id="rId2006" Type="http://schemas.openxmlformats.org/officeDocument/2006/relationships/hyperlink" Target="consultantplus://offline/ref=92BCF133113910C1F884F573DF44522BCC6450DAE5106570976666F36C9351BFC8C553A9E3F3E2F692E600FDB9g3KDI" TargetMode="External"/><Relationship Id="rId2213" Type="http://schemas.openxmlformats.org/officeDocument/2006/relationships/hyperlink" Target="consultantplus://offline/ref=A1F36695DEF2ADB5312E9D5C637C8D8A9582DBA1002201298B4397BA973B992EC07BBD0EB451B920216092FA0Ch3KCI" TargetMode="External"/><Relationship Id="rId2420" Type="http://schemas.openxmlformats.org/officeDocument/2006/relationships/hyperlink" Target="consultantplus://offline/ref=A1F36695DEF2ADB5312E9D5C637C8D8A9582DBA1002201298B4397BA973B992EC07BBD0EB451B92021639BF90Eh3KAI" TargetMode="External"/><Relationship Id="rId5369" Type="http://schemas.openxmlformats.org/officeDocument/2006/relationships/hyperlink" Target="consultantplus://offline/ref=A563ECCB186C6C25009C7D7ACBCFCBAC44FE22B5FF1783BDEF18019E41CD275DB9B5CFE3CC1DF2D49F87AEB782i2K7I" TargetMode="External"/><Relationship Id="rId5576" Type="http://schemas.openxmlformats.org/officeDocument/2006/relationships/hyperlink" Target="consultantplus://offline/ref=A563ECCB186C6C25009C7D7ACBCFCBAC44FE22B5FF1783BDEF18019E41CD275DB9B5CFE3CC1DF2D49F86A2BD8Di2K5I" TargetMode="External"/><Relationship Id="rId5783" Type="http://schemas.openxmlformats.org/officeDocument/2006/relationships/hyperlink" Target="consultantplus://offline/ref=A563ECCB186C6C25009C7D7ACBCFCBAC44FE22B5FF1783BDEF18019E41CD275DB9B5CFE3CC1DF2D49F87AEB28Di2K6I" TargetMode="External"/><Relationship Id="rId6627" Type="http://schemas.openxmlformats.org/officeDocument/2006/relationships/hyperlink" Target="consultantplus://offline/ref=4D1DB41593C580B100A9FB55CA3B609A95B2887C06F362D77D18358A61C834C27F16BD60D5DFD77462E7D50BC3jFKEI" TargetMode="External"/><Relationship Id="rId1022" Type="http://schemas.openxmlformats.org/officeDocument/2006/relationships/hyperlink" Target="consultantplus://offline/ref=92BCF133113910C1F884F573DF44522BCC6450DAE5176F7B916B69AE669B08B3CAC25CF6F4F4ABFA93E600F4gBKBI" TargetMode="External"/><Relationship Id="rId4178" Type="http://schemas.openxmlformats.org/officeDocument/2006/relationships/hyperlink" Target="consultantplus://offline/ref=A1F36695DEF2ADB5312E9D5C637C8D8A9582DBA1002201298B4397BA973B992EC07BBD0EB451B92021609DF908h3KDI" TargetMode="External"/><Relationship Id="rId4385" Type="http://schemas.openxmlformats.org/officeDocument/2006/relationships/hyperlink" Target="consultantplus://offline/ref=A563ECCB186C6C25009C7D7ACBCFCBAC44FE22B5FF1783BDEF18019E41CD275DB9B5CFE3CC1DF2D49F84A3B08Bi2K5I" TargetMode="External"/><Relationship Id="rId4592" Type="http://schemas.openxmlformats.org/officeDocument/2006/relationships/hyperlink" Target="consultantplus://offline/ref=A563ECCB186C6C25009C7D7ACBCFCBAC44FE22B5FF1783BDEF18019E41CD275DB9B5CFE3CC1DF2D49F87A2B68Ai2K3I" TargetMode="External"/><Relationship Id="rId5229" Type="http://schemas.openxmlformats.org/officeDocument/2006/relationships/hyperlink" Target="consultantplus://offline/ref=A563ECCB186C6C25009C7D7ACBCFCBAC44FE22B5FF1782B9EE18019E41CD275DB9B5CFE3CC1DF2D49F86A1B789i2K2I" TargetMode="External"/><Relationship Id="rId5436" Type="http://schemas.openxmlformats.org/officeDocument/2006/relationships/hyperlink" Target="consultantplus://offline/ref=A563ECCB186C6C25009C7D7ACBCFCBAC44FE22B5FF1783BDEF18019E41CD275DB9B5CFE3CC1DF2D49F87A4B282i2K0I" TargetMode="External"/><Relationship Id="rId5990" Type="http://schemas.openxmlformats.org/officeDocument/2006/relationships/hyperlink" Target="consultantplus://offline/ref=A563ECCB186C6C25009C7D7ACBCFCBAC44FE22B5FF1782B9EE18019E41CD275DB9B5CFE3CC1DF2D49F86A0B188i2K0I" TargetMode="External"/><Relationship Id="rId6834" Type="http://schemas.openxmlformats.org/officeDocument/2006/relationships/hyperlink" Target="consultantplus://offline/ref=4D1DB41593C580B100A9FB55CA3B609A95B2887C06F362D77D18358A61C834C27F16BD60D5DFD77462E4D008C7jFKBI" TargetMode="External"/><Relationship Id="rId1979" Type="http://schemas.openxmlformats.org/officeDocument/2006/relationships/hyperlink" Target="consultantplus://offline/ref=92BCF133113910C1F884F573DF44522BCC6450DAE5106474966666F36C9351BFC8C553A9E3F3E2F692E707F5BDg3K0I" TargetMode="External"/><Relationship Id="rId3194" Type="http://schemas.openxmlformats.org/officeDocument/2006/relationships/hyperlink" Target="consultantplus://offline/ref=A1F36695DEF2ADB5312E9D5C637C8D8A9582DBA1002201298B4397BA973B992EC07BBD0EB451B92021609EF90Eh3KDI" TargetMode="External"/><Relationship Id="rId4038" Type="http://schemas.openxmlformats.org/officeDocument/2006/relationships/hyperlink" Target="consultantplus://offline/ref=A1F36695DEF2ADB5312E9D5C637C8D8A9582DBA1002201298B4397BA973B992EC07BBD0EB451B920216092F305h3KDI" TargetMode="External"/><Relationship Id="rId4245" Type="http://schemas.openxmlformats.org/officeDocument/2006/relationships/hyperlink" Target="consultantplus://offline/ref=A1F36695DEF2ADB5312E9D5C637C8D8A9582DBA10022032784479ABA973B992EC07BBD0EB451B92021619BFB0Fh3KDI" TargetMode="External"/><Relationship Id="rId5643" Type="http://schemas.openxmlformats.org/officeDocument/2006/relationships/hyperlink" Target="consultantplus://offline/ref=A563ECCB186C6C25009C7D7ACBCFCBAC44FE22B5FF1783BDEF18019E41CD275DB9B5CFE3CC1DF2D49F87AEB389i2K0I" TargetMode="External"/><Relationship Id="rId5850" Type="http://schemas.openxmlformats.org/officeDocument/2006/relationships/hyperlink" Target="consultantplus://offline/ref=A563ECCB186C6C25009C7D7ACBCFCBAC44FE22B5FF1783BDEF18019E41CD275DB9B5CFE3CC1DF2D49F87AEBD8Di2K3I" TargetMode="External"/><Relationship Id="rId6901" Type="http://schemas.openxmlformats.org/officeDocument/2006/relationships/hyperlink" Target="consultantplus://offline/ref=4D1DB41593C580B100A9FB55CA3B609A95B2887C06F362D77D18358A61C834C27F16BD60D5DFD77462E4D00FC8jFK7I" TargetMode="External"/><Relationship Id="rId1839" Type="http://schemas.openxmlformats.org/officeDocument/2006/relationships/hyperlink" Target="consultantplus://offline/ref=92BCF133113910C1F884F573DF44522BCC6450DAE5106474966666F36C9351BFC8C553A9E3F3E2F692E702F6BAg3K2I" TargetMode="External"/><Relationship Id="rId3054" Type="http://schemas.openxmlformats.org/officeDocument/2006/relationships/hyperlink" Target="consultantplus://offline/ref=A1F36695DEF2ADB5312E9D5C637C8D8A9582DBA10022032784479ABA973B992EC07BBD0EB451B92021619BFB0Fh3KDI" TargetMode="External"/><Relationship Id="rId4452" Type="http://schemas.openxmlformats.org/officeDocument/2006/relationships/hyperlink" Target="consultantplus://offline/ref=A563ECCB186C6C25009C7D7ACBCFCBAC44FE22B5FF1783BDEF18019E41CD275DB9B5CFE3CC1DF2D49F87A2B688i2K5I" TargetMode="External"/><Relationship Id="rId5503" Type="http://schemas.openxmlformats.org/officeDocument/2006/relationships/hyperlink" Target="consultantplus://offline/ref=A563ECCB186C6C25009C7D7ACBCFCBAC44FE22B5FF1783BDEF18019E41CD275DB9B5CFE3CC1DF2D49F87A1B188i2KFI" TargetMode="External"/><Relationship Id="rId5710" Type="http://schemas.openxmlformats.org/officeDocument/2006/relationships/hyperlink" Target="consultantplus://offline/ref=A563ECCB186C6C25009C7D7ACBCFCBAC44FE22B5FF1783BDEF18019E41CD275DB9B5CFE3CC1DF2D49F87AEB28Fi2KFI" TargetMode="External"/><Relationship Id="rId182" Type="http://schemas.openxmlformats.org/officeDocument/2006/relationships/hyperlink" Target="consultantplus://offline/ref=80435AB23574D418FCC33304B184BA17EAFDA4B1C673FF1C6EC80E76A903AA2A47467EC2EB9B46AEC9C2CEA595f3K4I" TargetMode="External"/><Relationship Id="rId1906" Type="http://schemas.openxmlformats.org/officeDocument/2006/relationships/hyperlink" Target="consultantplus://offline/ref=92BCF133113910C1F884F573DF44522BCC6450DAE5106474966666F36C9351BFC8C553A9E3F3E2F692E508F4BAg3K1I" TargetMode="External"/><Relationship Id="rId3261" Type="http://schemas.openxmlformats.org/officeDocument/2006/relationships/hyperlink" Target="consultantplus://offline/ref=A1F36695DEF2ADB5312E9D5C637C8D8A9582DBA1002201298B4397BA973B992EC07BBD0EB451B92021609EFE0Fh3KFI" TargetMode="External"/><Relationship Id="rId4105" Type="http://schemas.openxmlformats.org/officeDocument/2006/relationships/hyperlink" Target="consultantplus://offline/ref=A1F36695DEF2ADB5312E9D5C637C8D8A9582DBA1002203288A4294BA973B992EC07BBD0EB451B92021619BF90Ch3KAI" TargetMode="External"/><Relationship Id="rId4312" Type="http://schemas.openxmlformats.org/officeDocument/2006/relationships/hyperlink" Target="consultantplus://offline/ref=A1F36695DEF2ADB5312E9D5C637C8D8A9582DBA1002201298B4397BA973B992EC07BBD0EB451B92021609EF905h3KEI" TargetMode="External"/><Relationship Id="rId7468" Type="http://schemas.openxmlformats.org/officeDocument/2006/relationships/hyperlink" Target="consultantplus://offline/ref=4D1DB41593C580B100A9FB55CA3B609A95B2887C06F365D37E1E378A61C834C27F16BD60D5DFD77462E4D70DC3jFKCI" TargetMode="External"/><Relationship Id="rId7675" Type="http://schemas.openxmlformats.org/officeDocument/2006/relationships/hyperlink" Target="consultantplus://offline/ref=4D1DB41593C580B100A9FB55CA3B609A95B2887C06F362D77D18358A61C834C27F16BD60D5DFD77462E5D100C2jFK9I" TargetMode="External"/><Relationship Id="rId7882" Type="http://schemas.openxmlformats.org/officeDocument/2006/relationships/hyperlink" Target="consultantplus://offline/ref=4D1DB41593C580B100A9FB55CA3B609A95B2887C06F365D27B1B308A61C834C27F16BD60D5DFD77462E5D500C1jFKDI" TargetMode="External"/><Relationship Id="rId2070" Type="http://schemas.openxmlformats.org/officeDocument/2006/relationships/hyperlink" Target="consultantplus://offline/ref=92BCF133113910C1F884F573DF44522BCC6450DAE5106474966666F36C9351BFC8C553A9E3F3E2F692E508F7BAg3K6I" TargetMode="External"/><Relationship Id="rId3121" Type="http://schemas.openxmlformats.org/officeDocument/2006/relationships/hyperlink" Target="consultantplus://offline/ref=A1F36695DEF2ADB5312E9D5C637C8D8A9582DBA10022032784479ABA973B992EC07BBD0EB451B92021619AFA08h3K5I" TargetMode="External"/><Relationship Id="rId6277" Type="http://schemas.openxmlformats.org/officeDocument/2006/relationships/hyperlink" Target="consultantplus://offline/ref=4D1DB41593C580B100A9FB55CA3B609A95B2887C06F362D77D18358A61C834C27F16BD60D5DFD77462E7D50BC5jFKFI" TargetMode="External"/><Relationship Id="rId6484" Type="http://schemas.openxmlformats.org/officeDocument/2006/relationships/hyperlink" Target="consultantplus://offline/ref=4D1DB41593C580B100A9FB55CA3B609A95B2887C06F361D2731C388A61C834C27F16BD60D5DFD77462E5D408C1jFK7I" TargetMode="External"/><Relationship Id="rId6691" Type="http://schemas.openxmlformats.org/officeDocument/2006/relationships/hyperlink" Target="consultantplus://offline/ref=4D1DB41593C580B100A9FB55CA3B609A95B2887C06F469D87A153AD76BC06DCE7D11B23FC2D89E7863E5D00CjCK9I" TargetMode="External"/><Relationship Id="rId7328" Type="http://schemas.openxmlformats.org/officeDocument/2006/relationships/hyperlink" Target="consultantplus://offline/ref=4D1DB41593C580B100A9FB55CA3B609A95B2887C06F362D77D18358A61C834C27F16BD60D5DFD77462E5D509C1jFK6I" TargetMode="External"/><Relationship Id="rId7535" Type="http://schemas.openxmlformats.org/officeDocument/2006/relationships/hyperlink" Target="consultantplus://offline/ref=4D1DB41593C580B100A9FB55CA3B609A95B2887C06F362D47E1F378A61C834C27F16BD60D5DFD77462E5D101C5jFK7I" TargetMode="External"/><Relationship Id="rId7742" Type="http://schemas.openxmlformats.org/officeDocument/2006/relationships/hyperlink" Target="consultantplus://offline/ref=4D1DB41593C580B100A9FB55CA3B609A95B2887C06F362D47E1F378A61C834C27F16BD60D5DFD77462E5D008C5jFK7I" TargetMode="External"/><Relationship Id="rId999" Type="http://schemas.openxmlformats.org/officeDocument/2006/relationships/hyperlink" Target="consultantplus://offline/ref=92BCF133113910C1F884F573DF44522BCC6450DAE5176F7B916B69AE669B08B3CAC25CF6F4F4ABFA93E600F2gBKDI" TargetMode="External"/><Relationship Id="rId2887" Type="http://schemas.openxmlformats.org/officeDocument/2006/relationships/hyperlink" Target="consultantplus://offline/ref=A1F36695DEF2ADB5312E9D5C637C8D8A9582DBA1002200298F4092BA973B992EC07BBD0EB451B92021619AFA0Ah3KAI" TargetMode="External"/><Relationship Id="rId5086" Type="http://schemas.openxmlformats.org/officeDocument/2006/relationships/hyperlink" Target="consultantplus://offline/ref=A563ECCB186C6C25009C7D7ACBCFCBAC44FE22B5FF1780B8E11C0C9E41CD275DB9B5CFE3CC1DF2D49F86A7BD82i2K3I" TargetMode="External"/><Relationship Id="rId5293" Type="http://schemas.openxmlformats.org/officeDocument/2006/relationships/hyperlink" Target="consultantplus://offline/ref=A563ECCB186C6C25009C7D7ACBCFCBAC44FE22B5FF1783BDEF18019E41CD275DB9B5CFE3CC1DF2D49F85AFBC8Bi2K0I" TargetMode="External"/><Relationship Id="rId6137" Type="http://schemas.openxmlformats.org/officeDocument/2006/relationships/hyperlink" Target="consultantplus://offline/ref=A563ECCB186C6C25009C7D7ACBCFCBAC44FE22B5FF1783BDEF18019E41CD275DB9B5CFE3CC1DF2D49F87AEBD8Fi2KFI" TargetMode="External"/><Relationship Id="rId6344" Type="http://schemas.openxmlformats.org/officeDocument/2006/relationships/hyperlink" Target="consultantplus://offline/ref=4D1DB41593C580B100A9FB55CA3B609A95B2887C06F362D77D18358A61C834C27F16BD60D5DFD77462E4DC00C7jFKAI" TargetMode="External"/><Relationship Id="rId6551" Type="http://schemas.openxmlformats.org/officeDocument/2006/relationships/hyperlink" Target="consultantplus://offline/ref=4D1DB41593C580B100A9FB55CA3B609A95B2887C06F362D77D18358A61C834C27F16BD60D5DFD77462E7D509C0jFK9I" TargetMode="External"/><Relationship Id="rId7602" Type="http://schemas.openxmlformats.org/officeDocument/2006/relationships/hyperlink" Target="consultantplus://offline/ref=4D1DB41593C580B100A9FB55CA3B609A95B2887C06F365D27B1B308A61C834C27F16BD60D5DFD77462E5D50CC4jFK9I" TargetMode="External"/><Relationship Id="rId859" Type="http://schemas.openxmlformats.org/officeDocument/2006/relationships/hyperlink" Target="consultantplus://offline/ref=92BCF133113910C1F884F573DF44522BCC6450DAE5106570976666F36C9351BFC8C553A9E3F3E2F692E601F3BAg3K7I" TargetMode="External"/><Relationship Id="rId1489" Type="http://schemas.openxmlformats.org/officeDocument/2006/relationships/hyperlink" Target="consultantplus://offline/ref=92BCF133113910C1F884F573DF44522BCC6450DAE5106570976666F36C9351BFC8C553A9E3F3E2F692E601F0BBg3KDI" TargetMode="External"/><Relationship Id="rId1696" Type="http://schemas.openxmlformats.org/officeDocument/2006/relationships/hyperlink" Target="consultantplus://offline/ref=92BCF133113910C1F884F573DF44522BCC6450DAE5106474966666F36C9351BFC8C553A9E3F3E2F692E508F4BAg3K6I" TargetMode="External"/><Relationship Id="rId3938" Type="http://schemas.openxmlformats.org/officeDocument/2006/relationships/hyperlink" Target="consultantplus://offline/ref=A1F36695DEF2ADB5312E9D5C637C8D8A9582DBA1002201298B4397BA973B992EC07BBD0EB451B92021609EFA04h3KBI" TargetMode="External"/><Relationship Id="rId5153" Type="http://schemas.openxmlformats.org/officeDocument/2006/relationships/hyperlink" Target="consultantplus://offline/ref=A563ECCB186C6C25009C7D7ACBCFCBAC44FE22B5FF1782B9EE18019E41CD275DB9B5CFE3CC1DF2D49F86A1B489i2K5I" TargetMode="External"/><Relationship Id="rId5360" Type="http://schemas.openxmlformats.org/officeDocument/2006/relationships/hyperlink" Target="consultantplus://offline/ref=A563ECCB186C6C25009C7D7ACBCFCBAC44FE22B5FF1783BDEF18019E41CD275DB9B5CFE3CC1DF2D49F87AEB782i2K7I" TargetMode="External"/><Relationship Id="rId6204" Type="http://schemas.openxmlformats.org/officeDocument/2006/relationships/hyperlink" Target="consultantplus://offline/ref=A563ECCB186C6C25009C7D7ACBCFCBAC44FE22B5FF1783BDEF18019E41CD275DB9B5CFE3CC1DF2D49F87AEB28Fi2KFI" TargetMode="External"/><Relationship Id="rId6411" Type="http://schemas.openxmlformats.org/officeDocument/2006/relationships/hyperlink" Target="consultantplus://offline/ref=4D1DB41593C580B100A9FB55CA3B609A95B2887C06F362D77D18358A61C834C27F16BD60D5DFD77462E4DC08C1jFK6I" TargetMode="External"/><Relationship Id="rId1349" Type="http://schemas.openxmlformats.org/officeDocument/2006/relationships/hyperlink" Target="consultantplus://offline/ref=92BCF133113910C1F884F573DF44522BCC6450DAE5106574926563F36C9351BFC8C553A9E3F3E2F692E601F0BFg3K5I" TargetMode="External"/><Relationship Id="rId2747" Type="http://schemas.openxmlformats.org/officeDocument/2006/relationships/hyperlink" Target="consultantplus://offline/ref=A1F36695DEF2ADB5312E9D5C637C8D8A9582DBA10022022C85479ABA973B992EC07BBD0EB451B92021619BFE0Fh3KCI" TargetMode="External"/><Relationship Id="rId2954" Type="http://schemas.openxmlformats.org/officeDocument/2006/relationships/hyperlink" Target="consultantplus://offline/ref=A1F36695DEF2ADB5312E9D5C637C8D8A9582DBA1002201298B4397BA973B992EC07BBD0EB451B92021609EFC0Dh3KFI" TargetMode="External"/><Relationship Id="rId5013" Type="http://schemas.openxmlformats.org/officeDocument/2006/relationships/hyperlink" Target="consultantplus://offline/ref=A563ECCB186C6C25009C7D7ACBCFCBAC44FE22B5FF1782B2EE1E0C9E41CD275DB9B5CFE3CC1DF2D49F86A6B48Bi2K7I" TargetMode="External"/><Relationship Id="rId5220" Type="http://schemas.openxmlformats.org/officeDocument/2006/relationships/hyperlink" Target="consultantplus://offline/ref=A563ECCB186C6C25009C7D7ACBCFCBAC44FE22B5FF1782B2EE1E0C9E41CD275DB9B5CFE3CC1DF2D49F86A6B48Bi2K4I" TargetMode="External"/><Relationship Id="rId8169" Type="http://schemas.openxmlformats.org/officeDocument/2006/relationships/hyperlink" Target="consultantplus://offline/ref=4D1DB41593C580B100A9FB55CA3B609A95B2887C06F362D77D18358A61C834C27F16BD60D5DFD77462E5D40FC8jFK7I" TargetMode="External"/><Relationship Id="rId8376" Type="http://schemas.openxmlformats.org/officeDocument/2006/relationships/hyperlink" Target="consultantplus://offline/ref=4D1DB41593C580B100A9FB55CA3B609A95B2887C06F365D27B1B308A61C834C27F16BD60D5DFD77462E5D40DC0jFK9I" TargetMode="External"/><Relationship Id="rId719" Type="http://schemas.openxmlformats.org/officeDocument/2006/relationships/hyperlink" Target="consultantplus://offline/ref=92BCF133113910C1F884F573DF44522BCC6450DAE5176F7B916B69AE669B08B3CAC25CF6F4F4ABFA93E600F7gBKDI" TargetMode="External"/><Relationship Id="rId926" Type="http://schemas.openxmlformats.org/officeDocument/2006/relationships/hyperlink" Target="consultantplus://offline/ref=92BCF133113910C1F884F573DF44522BCC6450DAE5106675976765F36C9351BFC8C553A9E3F3E2F692E601F5B8g3K2I" TargetMode="External"/><Relationship Id="rId1556" Type="http://schemas.openxmlformats.org/officeDocument/2006/relationships/hyperlink" Target="consultantplus://offline/ref=92BCF133113910C1F884F573DF44522BCC6450DAE5106570976666F36C9351BFC8C553A9E3F3E2F692E600F5BFg3KDI" TargetMode="External"/><Relationship Id="rId1763" Type="http://schemas.openxmlformats.org/officeDocument/2006/relationships/hyperlink" Target="consultantplus://offline/ref=92BCF133113910C1F884F573DF44522BCC6450DAE5106474966666F36C9351BFC8C553A9E3F3E2F692E702F6BCg3KDI" TargetMode="External"/><Relationship Id="rId1970" Type="http://schemas.openxmlformats.org/officeDocument/2006/relationships/hyperlink" Target="consultantplus://offline/ref=92BCF133113910C1F884F573DF44522BCC6450DAE5106474966666F36C9351BFC8C553A9E3F3E2F692E702F6BFg3K3I" TargetMode="External"/><Relationship Id="rId2607" Type="http://schemas.openxmlformats.org/officeDocument/2006/relationships/hyperlink" Target="consultantplus://offline/ref=A1F36695DEF2ADB5312E9D5C637C8D8A9582DBA1002201298B4397BA973B992EC07BBD0EB451B920216098FF08h3KBI" TargetMode="External"/><Relationship Id="rId2814" Type="http://schemas.openxmlformats.org/officeDocument/2006/relationships/hyperlink" Target="consultantplus://offline/ref=A1F36695DEF2ADB5312E9D5C637C8D8A9582DBA10022032F8A4E95BA973B992EC07BBD0EB451B92021619BFE0Dh3K9I" TargetMode="External"/><Relationship Id="rId7185" Type="http://schemas.openxmlformats.org/officeDocument/2006/relationships/hyperlink" Target="consultantplus://offline/ref=4D1DB41593C580B100A9FB55CA3B609A95B2887C06F365D1791F338A61C834C27F16BD60D5DFD77462E5D50FC7jFK8I" TargetMode="External"/><Relationship Id="rId8029" Type="http://schemas.openxmlformats.org/officeDocument/2006/relationships/hyperlink" Target="consultantplus://offline/ref=4D1DB41593C580B100A9FB55CA3B609A95B2887C06F362D77819368A61C834C27F16BD60D5DFD77462E5D500C4jFKBI" TargetMode="External"/><Relationship Id="rId55" Type="http://schemas.openxmlformats.org/officeDocument/2006/relationships/hyperlink" Target="consultantplus://offline/ref=80435AB23574D418FCC33304B184BA17EAFDA4B1C673FF1C6EC80E76A903AA2A47467EC2EB9B46AEC9C3CAA090f3K6I" TargetMode="External"/><Relationship Id="rId1209" Type="http://schemas.openxmlformats.org/officeDocument/2006/relationships/hyperlink" Target="consultantplus://offline/ref=92BCF133113910C1F884F573DF44522BCC6450DAE5106574926563F36C9351BFC8C553A9E3F3E2F692E601F7BAg3K3I" TargetMode="External"/><Relationship Id="rId1416" Type="http://schemas.openxmlformats.org/officeDocument/2006/relationships/hyperlink" Target="consultantplus://offline/ref=92BCF133113910C1F884F573DF44522BCC6450DAE5106676906366F36C9351BFC8C553A9E3F3E2F692E601F1B7g3K3I" TargetMode="External"/><Relationship Id="rId1623" Type="http://schemas.openxmlformats.org/officeDocument/2006/relationships/hyperlink" Target="consultantplus://offline/ref=92BCF133113910C1F884F573DF44522BCC6450DAE5106474966666F36C9351BFC8C553A9E3F3E2F692E709F2B7g3K3I" TargetMode="External"/><Relationship Id="rId1830" Type="http://schemas.openxmlformats.org/officeDocument/2006/relationships/hyperlink" Target="consultantplus://offline/ref=92BCF133113910C1F884F573DF44522BCC6450DAE5106372926160F36C9351BFC8C553A9E3F3E2F692E601F7B8g3K5I" TargetMode="External"/><Relationship Id="rId4779" Type="http://schemas.openxmlformats.org/officeDocument/2006/relationships/hyperlink" Target="consultantplus://offline/ref=A563ECCB186C6C25009C7D7ACBCFCBAC44FE22B5FF1782B2EE1E0C9E41CD275DB9B5CFE3CC1DF2D49F86A7B382i2K6I" TargetMode="External"/><Relationship Id="rId4986" Type="http://schemas.openxmlformats.org/officeDocument/2006/relationships/hyperlink" Target="consultantplus://offline/ref=A563ECCB186C6C25009C7D7ACBCFCBAC44FE22B5FF1782BDEB1B049E41CD275DB9B5CFE3CC1DF2D49F86A6BD8Fi2K3I" TargetMode="External"/><Relationship Id="rId7392" Type="http://schemas.openxmlformats.org/officeDocument/2006/relationships/hyperlink" Target="consultantplus://offline/ref=4D1DB41593C580B100A9FB55CA3B609A95B2887C06F362D47E1F378A61C834C27F16BD60D5DFD77462E5D60DC6jFKCI" TargetMode="External"/><Relationship Id="rId8236" Type="http://schemas.openxmlformats.org/officeDocument/2006/relationships/hyperlink" Target="consultantplus://offline/ref=4D1DB41593C580B100A9FB55CA3B609A95B2887C06F362D47E1F378A61C834C27F16BD60D5DFD77462E5D101C5jFK7I" TargetMode="External"/><Relationship Id="rId3588" Type="http://schemas.openxmlformats.org/officeDocument/2006/relationships/hyperlink" Target="consultantplus://offline/ref=A1F36695DEF2ADB5312E9D5C637C8D8A9582DBA1002201298B4397BA973B992EC07BBD0EB451B92021609EFA0Bh3K9I" TargetMode="External"/><Relationship Id="rId3795" Type="http://schemas.openxmlformats.org/officeDocument/2006/relationships/hyperlink" Target="consultantplus://offline/ref=A1F36695DEF2ADB5312E9D5C637C8D8A9582DBA1002200298F4092BA973B992EC07BBD0EB451B92021619AFE0Fh3KBI" TargetMode="External"/><Relationship Id="rId4639" Type="http://schemas.openxmlformats.org/officeDocument/2006/relationships/hyperlink" Target="consultantplus://offline/ref=A563ECCB186C6C25009C7D7ACBCFCBAC44FE22B5FF1783BDEF18019E41CD275DB9B5CFE3CC1DF2D49F87A4B08Ei2K5I" TargetMode="External"/><Relationship Id="rId4846" Type="http://schemas.openxmlformats.org/officeDocument/2006/relationships/hyperlink" Target="consultantplus://offline/ref=A563ECCB186C6C25009C7D7ACBCFCBAC44FE22B5FF1783BDEF18019E41CD275DB9B5CFE3CC1DF2D49F87A2B28Ai2KEI" TargetMode="External"/><Relationship Id="rId7045" Type="http://schemas.openxmlformats.org/officeDocument/2006/relationships/hyperlink" Target="consultantplus://offline/ref=4D1DB41593C580B100A9FB55CA3B609A95B2887C06F362D77D18358A61C834C27F16BD60D5DFD77462E4D009C7jFKCI" TargetMode="External"/><Relationship Id="rId7252" Type="http://schemas.openxmlformats.org/officeDocument/2006/relationships/hyperlink" Target="consultantplus://offline/ref=4D1DB41593C580B100A9FB55CA3B609A95B2887C06F362D77D18358A61C834C27F16BD60D5DFD77462E4DC0CC9jFKBI" TargetMode="External"/><Relationship Id="rId8303" Type="http://schemas.openxmlformats.org/officeDocument/2006/relationships/hyperlink" Target="consultantplus://offline/ref=4D1DB41593C580B100A9FB55CA3B609A95B2887C06F365D37E1E378A61C834C27F16BD60D5DFD77462E5D708C0jFKDI" TargetMode="External"/><Relationship Id="rId2397" Type="http://schemas.openxmlformats.org/officeDocument/2006/relationships/hyperlink" Target="consultantplus://offline/ref=A1F36695DEF2ADB5312E9D5C637C8D8A9582DBA100250A268C4E98E79D33C022C27CB251A356F02C206199F9h0KEI" TargetMode="External"/><Relationship Id="rId3448" Type="http://schemas.openxmlformats.org/officeDocument/2006/relationships/hyperlink" Target="consultantplus://offline/ref=A1F36695DEF2ADB5312E9D5C637C8D8A9582DBA1002201298B4397BA973B992EC07BBD0EB451B92021609EF905h3KCI" TargetMode="External"/><Relationship Id="rId3655" Type="http://schemas.openxmlformats.org/officeDocument/2006/relationships/hyperlink" Target="consultantplus://offline/ref=A1F36695DEF2ADB5312E9D5C637C8D8A9582DBA1002201298B4397BA973B992EC07BBD0EB451B920216293FC0Fh3KDI" TargetMode="External"/><Relationship Id="rId3862" Type="http://schemas.openxmlformats.org/officeDocument/2006/relationships/hyperlink" Target="consultantplus://offline/ref=A1F36695DEF2ADB5312E9D5C637C8D8A9582DBA1002201298B4397BA973B992EC07BBD0EB451B92021609EFA09h3KDI" TargetMode="External"/><Relationship Id="rId4706" Type="http://schemas.openxmlformats.org/officeDocument/2006/relationships/hyperlink" Target="consultantplus://offline/ref=A563ECCB186C6C25009C7D7ACBCFCBAC44FE22B5FF1782B9EE18019E41CD275DB9B5CFE3CC1DF2D49F86A2B683i2KEI" TargetMode="External"/><Relationship Id="rId6061" Type="http://schemas.openxmlformats.org/officeDocument/2006/relationships/hyperlink" Target="consultantplus://offline/ref=A563ECCB186C6C25009C7D7ACBCFCBAC44FE22B5FF1783BDEF18019E41CD275DB9B5CFE3CC1DF2D49F87AEB28Di2K6I" TargetMode="External"/><Relationship Id="rId7112" Type="http://schemas.openxmlformats.org/officeDocument/2006/relationships/hyperlink" Target="consultantplus://offline/ref=4D1DB41593C580B100A9FB55CA3B609A95B2887C06F362D77D18358A61C834C27F16BD60D5DFD77462E6DC0DC1jFKAI" TargetMode="External"/><Relationship Id="rId369" Type="http://schemas.openxmlformats.org/officeDocument/2006/relationships/hyperlink" Target="consultantplus://offline/ref=80435AB23574D418FCC33304B184BA17EAFDA4B1C673FF1C6EC80E76A903AA2A47467EC2EB9B46AEC9C3C2A692f3K6I" TargetMode="External"/><Relationship Id="rId576" Type="http://schemas.openxmlformats.org/officeDocument/2006/relationships/hyperlink" Target="consultantplus://offline/ref=80435AB23574D418FCC33304B184BA17EAFDA4B1C673FC1261CB0776A903AA2A47467EC2EB9B46AEC9C3CAA194f3K1I" TargetMode="External"/><Relationship Id="rId783" Type="http://schemas.openxmlformats.org/officeDocument/2006/relationships/hyperlink" Target="consultantplus://offline/ref=92BCF133113910C1F884F573DF44522BCC6450DAE5106574926563F36C9351BFC8C553A9E3F3E2F692E601F1BFg3K3I" TargetMode="External"/><Relationship Id="rId990" Type="http://schemas.openxmlformats.org/officeDocument/2006/relationships/hyperlink" Target="consultantplus://offline/ref=92BCF133113910C1F884F573DF44522BCC6450DAE5106372926160F36C9351BFC8C553A9E3F3E2F692E601F4B9g3K6I" TargetMode="External"/><Relationship Id="rId2257" Type="http://schemas.openxmlformats.org/officeDocument/2006/relationships/hyperlink" Target="consultantplus://offline/ref=A1F36695DEF2ADB5312E9D5C637C8D8A9582DBA1002201298B4397BA973B992EC07BBD0EB451B920216092FA05h3KAI" TargetMode="External"/><Relationship Id="rId2464" Type="http://schemas.openxmlformats.org/officeDocument/2006/relationships/hyperlink" Target="consultantplus://offline/ref=A1F36695DEF2ADB5312E9D5C637C8D8A9582DBA1002201298B4397BA973B992EC07BBD0EB451B920216092FE0Dh3K8I" TargetMode="External"/><Relationship Id="rId2671" Type="http://schemas.openxmlformats.org/officeDocument/2006/relationships/hyperlink" Target="consultantplus://offline/ref=A1F36695DEF2ADB5312E9D5C637C8D8A9582DBA1002201298B4397BA973B992EC07BBD0EB451B920216092F20Bh3K8I" TargetMode="External"/><Relationship Id="rId3308" Type="http://schemas.openxmlformats.org/officeDocument/2006/relationships/hyperlink" Target="consultantplus://offline/ref=A1F36695DEF2ADB5312E9D5C637C8D8A9582DBA1002201298B4397BA973B992EC07BBD0EB451B92021609EFA0Bh3K9I" TargetMode="External"/><Relationship Id="rId3515" Type="http://schemas.openxmlformats.org/officeDocument/2006/relationships/hyperlink" Target="consultantplus://offline/ref=A1F36695DEF2ADB5312E9D5C637C8D8A9582DBA1002201298B4397BA973B992EC07BBD0EB451B92021609EFA09h3K8I" TargetMode="External"/><Relationship Id="rId4913" Type="http://schemas.openxmlformats.org/officeDocument/2006/relationships/hyperlink" Target="consultantplus://offline/ref=A563ECCB186C6C25009C7D7ACBCFCBAC44FE22B5FF1783BDEF18019E41CD275DB9B5CFE3CC1DF2D49F87A2B38Ai2K4I" TargetMode="External"/><Relationship Id="rId229" Type="http://schemas.openxmlformats.org/officeDocument/2006/relationships/hyperlink" Target="consultantplus://offline/ref=80435AB23574D418FCC33304B184BA17EAFDA4B1C673FF1C6EC80E76A903AA2A47467EC2EB9B46AEC9C3CCA493f3K6I" TargetMode="External"/><Relationship Id="rId436" Type="http://schemas.openxmlformats.org/officeDocument/2006/relationships/hyperlink" Target="consultantplus://offline/ref=80435AB23574D418FCC33304B184BA17EAFDA4B1C673FF1C6EC80E76A903AA2A47467EC2EB9B46AEC9C2C9A296f3KFI" TargetMode="External"/><Relationship Id="rId643" Type="http://schemas.openxmlformats.org/officeDocument/2006/relationships/hyperlink" Target="consultantplus://offline/ref=92BCF133113910C1F884F573DF44522BCC6450DAE5106474936765F36C9351BFC8C553A9E3F3E2F692E601F1B8g3K4I" TargetMode="External"/><Relationship Id="rId1066" Type="http://schemas.openxmlformats.org/officeDocument/2006/relationships/hyperlink" Target="consultantplus://offline/ref=92BCF133113910C1F884F573DF44522BCC6450DAE5176F7B916B69AE669B08B3CAC25CF6F4F4ABFA93E600F5gBK9I" TargetMode="External"/><Relationship Id="rId1273" Type="http://schemas.openxmlformats.org/officeDocument/2006/relationships/hyperlink" Target="consultantplus://offline/ref=92BCF133113910C1F884F573DF44522BCC6450DAE5106372926160F36C9351BFC8C553A9E3F3E2F692E601F5B6g3K1I" TargetMode="External"/><Relationship Id="rId1480" Type="http://schemas.openxmlformats.org/officeDocument/2006/relationships/hyperlink" Target="consultantplus://offline/ref=92BCF133113910C1F884F573DF44522BCC6450DAE510657B97606BF36C9351BFC8C553A9E3F3E2F692E601F4B7g3K4I" TargetMode="External"/><Relationship Id="rId2117" Type="http://schemas.openxmlformats.org/officeDocument/2006/relationships/hyperlink" Target="consultantplus://offline/ref=92BCF133113910C1F884F573DF44522BCC6450DAE5106474966666F36C9351BFC8C553A9E3F3E2F692E508F4BAg3K1I" TargetMode="External"/><Relationship Id="rId2324" Type="http://schemas.openxmlformats.org/officeDocument/2006/relationships/hyperlink" Target="consultantplus://offline/ref=A1F36695DEF2ADB5312E9D5C637C8D8A9582DBA1002201298E4294BA973B992EC07BBD0EB451B92021619BFE09h3KDI" TargetMode="External"/><Relationship Id="rId3722" Type="http://schemas.openxmlformats.org/officeDocument/2006/relationships/hyperlink" Target="consultantplus://offline/ref=A1F36695DEF2ADB5312E9D5C637C8D8A9582DBA1002200298F4092BA973B992EC07BBD0EB451B92021619AF80Eh3KFI" TargetMode="External"/><Relationship Id="rId6878" Type="http://schemas.openxmlformats.org/officeDocument/2006/relationships/hyperlink" Target="consultantplus://offline/ref=4D1DB41593C580B100A9FB55CA3B609A95B2887C06F365D27B1B308A61C834C27F16BD60D5DFD77462E5D508C7jFK8I" TargetMode="External"/><Relationship Id="rId7929" Type="http://schemas.openxmlformats.org/officeDocument/2006/relationships/hyperlink" Target="consultantplus://offline/ref=4D1DB41593C580B100A9FB55CA3B609A95B2887C06F365D27B1B308A61C834C27F16BD60D5DFD77462E5D500C3jFKCI" TargetMode="External"/><Relationship Id="rId8093" Type="http://schemas.openxmlformats.org/officeDocument/2006/relationships/hyperlink" Target="consultantplus://offline/ref=4D1DB41593C580B100A9FB55CA3B609A95B2887C06F365D27B1B308A61C834C27F16BD60D5DFD77462E5D408C3jFKBI" TargetMode="External"/><Relationship Id="rId850" Type="http://schemas.openxmlformats.org/officeDocument/2006/relationships/hyperlink" Target="consultantplus://offline/ref=92BCF133113910C1F884F573DF44522BCC6450DAE5106372926160F36C9351BFC8C553A9E3F3E2F692E601F4BEg3K4I" TargetMode="External"/><Relationship Id="rId1133" Type="http://schemas.openxmlformats.org/officeDocument/2006/relationships/hyperlink" Target="consultantplus://offline/ref=92BCF133113910C1F884F573DF44522BCC6450DAE510637299606BF36C9351BFC8C553A9E3F3E2F692E601F5B8g3K2I" TargetMode="External"/><Relationship Id="rId2531" Type="http://schemas.openxmlformats.org/officeDocument/2006/relationships/hyperlink" Target="consultantplus://offline/ref=A1F36695DEF2ADB5312E9D5C637C8D8A9582DBA1002200298F4092BA973B992EC07BBD0EB451B92021619BFC0Dh3KFI" TargetMode="External"/><Relationship Id="rId4289" Type="http://schemas.openxmlformats.org/officeDocument/2006/relationships/hyperlink" Target="consultantplus://offline/ref=A1F36695DEF2ADB5312E9D5C637C8D8A9582DBA1002201298B4397BA973B992EC07BBD0EB451B92021609EF905h3K8I" TargetMode="External"/><Relationship Id="rId5687" Type="http://schemas.openxmlformats.org/officeDocument/2006/relationships/hyperlink" Target="consultantplus://offline/ref=A563ECCB186C6C25009C7D7ACBCFCBAC44FE22B5FF1782B9EE18019E41CD275DB9B5CFE3CC1DF2D49F86A0B58Ai2KEI" TargetMode="External"/><Relationship Id="rId5894" Type="http://schemas.openxmlformats.org/officeDocument/2006/relationships/hyperlink" Target="consultantplus://offline/ref=A563ECCB186C6C25009C7D7ACBCFCBAC44FE22B5FF1783BDEF18019E41CD275DB9B5CFE3CC1DF2D49F87A3B68Ei2K3I" TargetMode="External"/><Relationship Id="rId6738" Type="http://schemas.openxmlformats.org/officeDocument/2006/relationships/hyperlink" Target="consultantplus://offline/ref=4D1DB41593C580B100A9FB55CA3B609A95B2887C06F362D77D18358A61C834C27F16BD60D5DFD77462E4DD0EC9jFKDI" TargetMode="External"/><Relationship Id="rId6945" Type="http://schemas.openxmlformats.org/officeDocument/2006/relationships/hyperlink" Target="consultantplus://offline/ref=4D1DB41593C580B100A9FB55CA3B609A95B2887C06F362D77D18358A61C834C27F16BD60D5DFD77462E4D00BC2jFKFI" TargetMode="External"/><Relationship Id="rId8160" Type="http://schemas.openxmlformats.org/officeDocument/2006/relationships/hyperlink" Target="consultantplus://offline/ref=4D1DB41593C580B100A9FB55CA3B609A95B2887C06F365D27B1B308A61C834C27F16BD60D5DFD77462E5D40BC1jFKEI" TargetMode="External"/><Relationship Id="rId503" Type="http://schemas.openxmlformats.org/officeDocument/2006/relationships/hyperlink" Target="consultantplus://offline/ref=80435AB23574D418FCC33304B184BA17EAFDA4B1C673FF136FC90776A903AA2A47467EC2EB9B46AEC9C3CAA191f3K1I" TargetMode="External"/><Relationship Id="rId710" Type="http://schemas.openxmlformats.org/officeDocument/2006/relationships/hyperlink" Target="consultantplus://offline/ref=92BCF133113910C1F884F573DF44522BCC6450DAE510677198626BF36C9351BFC8C553A9E3F3E2F692E601F5B9g3K1I" TargetMode="External"/><Relationship Id="rId1340" Type="http://schemas.openxmlformats.org/officeDocument/2006/relationships/hyperlink" Target="consultantplus://offline/ref=92BCF133113910C1F884F573DF44522BCC6450DAE5106474936765F36C9351BFC8C553A9E3F3E2F692E601F1B7g3KCI" TargetMode="External"/><Relationship Id="rId3098" Type="http://schemas.openxmlformats.org/officeDocument/2006/relationships/hyperlink" Target="consultantplus://offline/ref=A1F36695DEF2ADB5312E9D5C637C8D8A9582DBA1002201298B4397BA973B992EC07BBD0EB451B92021609EFE0Fh3KFI" TargetMode="External"/><Relationship Id="rId4496" Type="http://schemas.openxmlformats.org/officeDocument/2006/relationships/hyperlink" Target="consultantplus://offline/ref=A563ECCB186C6C25009C7D7ACBCFCBAC44FE22B5FF1783BDEF18019E41CD275DB9B5CFE3CC1DF2D49F87A4B48Ci2KFI" TargetMode="External"/><Relationship Id="rId5547" Type="http://schemas.openxmlformats.org/officeDocument/2006/relationships/hyperlink" Target="consultantplus://offline/ref=A563ECCB186C6C25009C7D7ACBCFCBAC44FE22B5FF1783BDEF18019E41CD275DB9B5CFE3CC1DF2D49F87AEB389i2K0I" TargetMode="External"/><Relationship Id="rId5754" Type="http://schemas.openxmlformats.org/officeDocument/2006/relationships/hyperlink" Target="consultantplus://offline/ref=A563ECCB186C6C25009C7D7ACBCFCBAC44FE22B5FF1783BDEF18019E41CD275DB9B5CFE3CC1DF2D49F87AEB389i2K0I" TargetMode="External"/><Relationship Id="rId5961" Type="http://schemas.openxmlformats.org/officeDocument/2006/relationships/hyperlink" Target="consultantplus://offline/ref=A563ECCB186C6C25009C7D7ACBCFCBAC44FE22B5FF1783BDEF18019E41CD275DB9B5CFE3CC1DF2D49F87AEB389i2K0I" TargetMode="External"/><Relationship Id="rId6805" Type="http://schemas.openxmlformats.org/officeDocument/2006/relationships/hyperlink" Target="consultantplus://offline/ref=4D1DB41593C580B100A9FB55CA3B609A95B2887C06F360D9721C388A61C834C27F16BD60D5DFD77462E5D70CC5jFKFI" TargetMode="External"/><Relationship Id="rId1200" Type="http://schemas.openxmlformats.org/officeDocument/2006/relationships/hyperlink" Target="consultantplus://offline/ref=92BCF133113910C1F884F573DF44522BCC6450DAE5186F75966369AE669B08B3CAC25CF6F4F4ABFA93E600F2gBKBI" TargetMode="External"/><Relationship Id="rId4149" Type="http://schemas.openxmlformats.org/officeDocument/2006/relationships/hyperlink" Target="consultantplus://offline/ref=A1F36695DEF2ADB5312E9D5C637C8D8A9582DBA10022032784479ABA973B992EC07BBD0EB451B92021619BFB0Fh3KDI" TargetMode="External"/><Relationship Id="rId4356" Type="http://schemas.openxmlformats.org/officeDocument/2006/relationships/hyperlink" Target="consultantplus://offline/ref=A1F36695DEF2ADB5312E9D5C637C8D8A9582DBA10022002D8A4397BA973B992EC07BBD0EB451B92021619FFC0Bh3K8I" TargetMode="External"/><Relationship Id="rId4563" Type="http://schemas.openxmlformats.org/officeDocument/2006/relationships/hyperlink" Target="consultantplus://offline/ref=A563ECCB186C6C25009C7D7ACBCFCBAC44FE22B5FF1782B2EE1E0C9E41CD275DB9B5CFE3CC1DF2D49F86A7B088i2K6I" TargetMode="External"/><Relationship Id="rId4770" Type="http://schemas.openxmlformats.org/officeDocument/2006/relationships/hyperlink" Target="consultantplus://offline/ref=A563ECCB186C6C25009C7D7ACBCFCBAC44FE22B5FF1783BDEF18019E41CD275DB9B5CFE3CC1DF2D49F87A2B48Di2K3I" TargetMode="External"/><Relationship Id="rId5407" Type="http://schemas.openxmlformats.org/officeDocument/2006/relationships/hyperlink" Target="consultantplus://offline/ref=A563ECCB186C6C25009C7D7ACBCFCBAC44FE22B5FF1783BDEF18019E41CD275DB9B5CFE3CC1DF2D49F84A7B583i2K7I" TargetMode="External"/><Relationship Id="rId5614" Type="http://schemas.openxmlformats.org/officeDocument/2006/relationships/hyperlink" Target="consultantplus://offline/ref=A563ECCB186C6C25009C7D7ACBCFCBAC44FE22B5FF1783BDEF18019E41CD275DB9B5CFE3CC1DF2D49F87AEBD8Ci2K2I" TargetMode="External"/><Relationship Id="rId5821" Type="http://schemas.openxmlformats.org/officeDocument/2006/relationships/hyperlink" Target="consultantplus://offline/ref=A563ECCB186C6C25009C7D7ACBCFCBAC44FE22B5FF1782B9EE18019E41CD275DB9B5CFE3CC1DF2D49F86A0B78Di2K7I" TargetMode="External"/><Relationship Id="rId8020" Type="http://schemas.openxmlformats.org/officeDocument/2006/relationships/hyperlink" Target="consultantplus://offline/ref=4D1DB41593C580B100A9FB55CA3B609A95B2887C06F365D37E1E378A61C834C27F16BD60D5DFD77462E5DC0FC5jFKAI" TargetMode="External"/><Relationship Id="rId3165" Type="http://schemas.openxmlformats.org/officeDocument/2006/relationships/hyperlink" Target="consultantplus://offline/ref=A1F36695DEF2ADB5312E9D5C637C8D8A9582DBA1002201298B4397BA973B992EC07BBD0EB451B92021609EFB0Bh3KEI" TargetMode="External"/><Relationship Id="rId3372" Type="http://schemas.openxmlformats.org/officeDocument/2006/relationships/hyperlink" Target="consultantplus://offline/ref=A1F36695DEF2ADB5312E9D5C637C8D8A9582DBA1002201298B4397BA973B992EC07BBD0EB451B92021609EF90Eh3KDI" TargetMode="External"/><Relationship Id="rId4009" Type="http://schemas.openxmlformats.org/officeDocument/2006/relationships/hyperlink" Target="consultantplus://offline/ref=A1F36695DEF2ADB5312E9D5C637C8D8A9582DBA1002200298F4092BA973B992EC07BBD0EB451B92021619AFD0Ch3KFI" TargetMode="External"/><Relationship Id="rId4216" Type="http://schemas.openxmlformats.org/officeDocument/2006/relationships/hyperlink" Target="consultantplus://offline/ref=A1F36695DEF2ADB5312E9D5C637C8D8A9582DBA1002201298B4397BA973B992EC07BBD0EB451B92021609EF80Eh3KFI" TargetMode="External"/><Relationship Id="rId4423" Type="http://schemas.openxmlformats.org/officeDocument/2006/relationships/hyperlink" Target="consultantplus://offline/ref=A563ECCB186C6C25009C7D7ACBCFCBAC44FE22B5FF1783BDEF18019E41CD275DB9B5CFE3CC1DF2D49F87AFB283i2K5I" TargetMode="External"/><Relationship Id="rId4630" Type="http://schemas.openxmlformats.org/officeDocument/2006/relationships/hyperlink" Target="consultantplus://offline/ref=A563ECCB186C6C25009C7D7ACBCFCBAC44FE22B5FF1783BDEF18019E41CD275DB9B5CFE3CC1DF2D49F87A4B08Ei2K5I" TargetMode="External"/><Relationship Id="rId7579" Type="http://schemas.openxmlformats.org/officeDocument/2006/relationships/hyperlink" Target="consultantplus://offline/ref=4D1DB41593C580B100A9FB55CA3B609A95B2887C06FB69D67D1D3AD76BC06DCE7D11B23FC2D89E7863E4D40AjCK4I" TargetMode="External"/><Relationship Id="rId7786" Type="http://schemas.openxmlformats.org/officeDocument/2006/relationships/hyperlink" Target="consultantplus://offline/ref=4D1DB41593C580B100A9FB55CA3B609A95B2887C06F362D77D18358A61C834C27F16BD60D5DFD77462E4D401C7jFKAI" TargetMode="External"/><Relationship Id="rId7993" Type="http://schemas.openxmlformats.org/officeDocument/2006/relationships/hyperlink" Target="consultantplus://offline/ref=4D1DB41593C580B100A9FB55CA3B609A95B2887C06F362D77D18358A61C834C27F16BD60D5DFD77462E5D20BC6jFKEI" TargetMode="External"/><Relationship Id="rId293" Type="http://schemas.openxmlformats.org/officeDocument/2006/relationships/hyperlink" Target="consultantplus://offline/ref=80435AB23574D418FCC33304B184BA17EAFDA4B1C673FE1C6BCE0976A903AA2A47467EC2EB9B46AEC9C3CAA293f3KEI" TargetMode="External"/><Relationship Id="rId2181" Type="http://schemas.openxmlformats.org/officeDocument/2006/relationships/hyperlink" Target="consultantplus://offline/ref=A1F36695DEF2ADB5312E9D5C637C8D8A9582DBA1002201298B4397BA973B992EC07BBD0EB451B920216092FB09h3KFI" TargetMode="External"/><Relationship Id="rId3025" Type="http://schemas.openxmlformats.org/officeDocument/2006/relationships/hyperlink" Target="consultantplus://offline/ref=A1F36695DEF2ADB5312E9D5C637C8D8A9582DBA1002201298B4397BA973B992EC07BBD0EB451B92021609EFA0Eh3K5I" TargetMode="External"/><Relationship Id="rId3232" Type="http://schemas.openxmlformats.org/officeDocument/2006/relationships/hyperlink" Target="consultantplus://offline/ref=A1F36695DEF2ADB5312E9D5C637C8D8A9582DBA1002201298B4397BA973B992EC07BBD0EB451B92021609EF80Fh3KCI" TargetMode="External"/><Relationship Id="rId6388" Type="http://schemas.openxmlformats.org/officeDocument/2006/relationships/hyperlink" Target="consultantplus://offline/ref=4D1DB41593C580B100A9FB55CA3B609A95B2887C06F360D17C15378A61C834C27F16BD60D5DFD77462E5D408C8jFK6I" TargetMode="External"/><Relationship Id="rId6595" Type="http://schemas.openxmlformats.org/officeDocument/2006/relationships/hyperlink" Target="consultantplus://offline/ref=4D1DB41593C580B100A9FB55CA3B609A95B2887C06F362D77D18358A61C834C27F16BD60D5DFD77462E7D50AC2jFK7I" TargetMode="External"/><Relationship Id="rId7439" Type="http://schemas.openxmlformats.org/officeDocument/2006/relationships/hyperlink" Target="consultantplus://offline/ref=4D1DB41593C580B100A9FB55CA3B609A95B2887C06F362D47E1F378A61C834C27F16BD60D5DFD77462E5D10EC6jFKCI" TargetMode="External"/><Relationship Id="rId7646" Type="http://schemas.openxmlformats.org/officeDocument/2006/relationships/hyperlink" Target="consultantplus://offline/ref=4D1DB41593C580B100A9FB55CA3B609A95B2887C06F365D27B1B308A61C834C27F16BD60D5DFD77462E5D50FC1jFK7I" TargetMode="External"/><Relationship Id="rId153" Type="http://schemas.openxmlformats.org/officeDocument/2006/relationships/hyperlink" Target="consultantplus://offline/ref=80435AB23574D418FCC33304B184BA17EAFDA4B1C673FE1C6BCE0976A903AA2A47467EC2EB9B46AEC9C3CAA191f3K1I" TargetMode="External"/><Relationship Id="rId360" Type="http://schemas.openxmlformats.org/officeDocument/2006/relationships/hyperlink" Target="consultantplus://offline/ref=80435AB23574D418FCC33304B184BA17EAFDA4B1C673FF186FCF0A76A903AA2A47467EC2EB9B46AEC9C3CAA098f3KFI" TargetMode="External"/><Relationship Id="rId2041" Type="http://schemas.openxmlformats.org/officeDocument/2006/relationships/hyperlink" Target="consultantplus://offline/ref=92BCF133113910C1F884F573DF44522BCC6450DAE5106474966666F36C9351BFC8C553A9E3F3E2F692E708F7B7g3K4I" TargetMode="External"/><Relationship Id="rId5197" Type="http://schemas.openxmlformats.org/officeDocument/2006/relationships/hyperlink" Target="consultantplus://offline/ref=A563ECCB186C6C25009C7D7ACBCFCBAC44FE22B5FF1781B3E01C0C9E41CD275DB9B5CFE3CC1DF2D49F86A6BD88i2K2I" TargetMode="External"/><Relationship Id="rId6248" Type="http://schemas.openxmlformats.org/officeDocument/2006/relationships/hyperlink" Target="consultantplus://offline/ref=4D1DB41593C580B100A9FB55CA3B609A95B2887C06F362D77D18358A61C834C27F16BD60D5DFD77462E6DC0AC0jFKCI" TargetMode="External"/><Relationship Id="rId6455" Type="http://schemas.openxmlformats.org/officeDocument/2006/relationships/hyperlink" Target="consultantplus://offline/ref=4D1DB41593C580B100A9FB55CA3B609A95B2887C06F361D2731C388A61C834C27F16BD60D5DFD77462E5D409C6jFK9I" TargetMode="External"/><Relationship Id="rId7853" Type="http://schemas.openxmlformats.org/officeDocument/2006/relationships/hyperlink" Target="consultantplus://offline/ref=4D1DB41593C580B100A9FB55CA3B609A95B2887C06F365D37E1E378A61C834C27F16BD60D5DFD77462E5D40FC3jFKDI" TargetMode="External"/><Relationship Id="rId220" Type="http://schemas.openxmlformats.org/officeDocument/2006/relationships/hyperlink" Target="consultantplus://offline/ref=80435AB23574D418FCC33304B184BA17EAFDA4B1C673FE1C6BCE0976A903AA2A47467EC2EB9B46AEC9C3CAA197f3KEI" TargetMode="External"/><Relationship Id="rId2998" Type="http://schemas.openxmlformats.org/officeDocument/2006/relationships/hyperlink" Target="consultantplus://offline/ref=A1F36695DEF2ADB5312E9D5C637C8D8A9582DBA1002201298B4397BA973B992EC07BBD0EB451B92021609EFB0Bh3KEI" TargetMode="External"/><Relationship Id="rId5057" Type="http://schemas.openxmlformats.org/officeDocument/2006/relationships/hyperlink" Target="consultantplus://offline/ref=A563ECCB186C6C25009C7D7ACBCFCBAC44FE22B5FF1782B9EE18019E41CD275DB9B5CFE3CC1DF2D49F86A2BC89i2KFI" TargetMode="External"/><Relationship Id="rId5264" Type="http://schemas.openxmlformats.org/officeDocument/2006/relationships/hyperlink" Target="consultantplus://offline/ref=A563ECCB186C6C25009C7D7ACBCFCBAC44FE22B5FF1782B9EE18019E41CD275DB9B5CFE3CC1DF2D49F86A1B782i2K1I" TargetMode="External"/><Relationship Id="rId6108" Type="http://schemas.openxmlformats.org/officeDocument/2006/relationships/hyperlink" Target="consultantplus://offline/ref=A563ECCB186C6C25009C7D7ACBCFCBAC44FE22B5FF1783BDEF18019E41CD275DB9B5CFE3CC1DF2D49F87AEB28Ci2K2I" TargetMode="External"/><Relationship Id="rId6662" Type="http://schemas.openxmlformats.org/officeDocument/2006/relationships/hyperlink" Target="consultantplus://offline/ref=4D1DB41593C580B100A9FB55CA3B609A95B2887C06F362D77D18358A61C834C27F16BD60D5DFD77462E4DC0DC1jFKFI" TargetMode="External"/><Relationship Id="rId7506" Type="http://schemas.openxmlformats.org/officeDocument/2006/relationships/hyperlink" Target="consultantplus://offline/ref=4D1DB41593C580B100A9FB55CA3B609A95B2887C06F362D47E1F378A61C834C27F16BD60D5DFD77462E5D101C0jFK8I" TargetMode="External"/><Relationship Id="rId7713" Type="http://schemas.openxmlformats.org/officeDocument/2006/relationships/hyperlink" Target="consultantplus://offline/ref=4D1DB41593C580B100A9FB55CA3B609A95B2887C06F365D37E1E378A61C834C27F16BD60D5DFD77462E5D609C9jFKBI" TargetMode="External"/><Relationship Id="rId7920" Type="http://schemas.openxmlformats.org/officeDocument/2006/relationships/hyperlink" Target="consultantplus://offline/ref=4D1DB41593C580B100A9FB55CA3B609A95B2887C06F360D17C15378A61C834C27F16BD60D5DFD77462E5D40CC8jFKAI" TargetMode="External"/><Relationship Id="rId2858" Type="http://schemas.openxmlformats.org/officeDocument/2006/relationships/hyperlink" Target="consultantplus://offline/ref=A1F36695DEF2ADB5312E9D5C637C8D8A9582DBA1002201298B4397BA973B992EC07BBD0EB451B92021609EFF0Eh3K4I" TargetMode="External"/><Relationship Id="rId3909" Type="http://schemas.openxmlformats.org/officeDocument/2006/relationships/hyperlink" Target="consultantplus://offline/ref=A1F36695DEF2ADB5312E9D5C637C8D8A9582DBA1002201298B4397BA973B992EC07BBD0EB451B92021609EFB0Bh3KEI" TargetMode="External"/><Relationship Id="rId4073" Type="http://schemas.openxmlformats.org/officeDocument/2006/relationships/hyperlink" Target="consultantplus://offline/ref=A1F36695DEF2ADB5312E9D5C637C8D8A9582DBA1002201298B4397BA973B992EC07BBD0EB451B92021639BFB0Fh3K9I" TargetMode="External"/><Relationship Id="rId5471" Type="http://schemas.openxmlformats.org/officeDocument/2006/relationships/hyperlink" Target="consultantplus://offline/ref=A563ECCB186C6C25009C7D7ACBCFCBAC44FE22B5FF1782B2EE1E0C9E41CD275DB9B5CFE3CC1DF2D49F86A6B782i2K7I" TargetMode="External"/><Relationship Id="rId6315" Type="http://schemas.openxmlformats.org/officeDocument/2006/relationships/hyperlink" Target="consultantplus://offline/ref=4D1DB41593C580B100A9FB55CA3B609A95B2887C06F363D37C18358A61C834C27F16BD60D5DFD77462E5D200C0jFK7I" TargetMode="External"/><Relationship Id="rId6522" Type="http://schemas.openxmlformats.org/officeDocument/2006/relationships/hyperlink" Target="consultantplus://offline/ref=4D1DB41593C580B100A9FB55CA3B609A95B2887C06F363D37C18358A61C834C27F16BD60D5DFD77462E5DD09C0jFK8I" TargetMode="External"/><Relationship Id="rId99" Type="http://schemas.openxmlformats.org/officeDocument/2006/relationships/hyperlink" Target="consultantplus://offline/ref=80435AB23574D418FCC33304B184BA17EAFDA4B1C673FF186FCF0A76A903AA2A47467EC2EB9B46AEC9C3CAA094f3K7I" TargetMode="External"/><Relationship Id="rId1667" Type="http://schemas.openxmlformats.org/officeDocument/2006/relationships/hyperlink" Target="consultantplus://offline/ref=92BCF133113910C1F884F573DF44522BCC6450DAE5106377956A61F36C9351BFC8C553A9E3F3E2F692E508F4BAg3K4I" TargetMode="External"/><Relationship Id="rId1874" Type="http://schemas.openxmlformats.org/officeDocument/2006/relationships/hyperlink" Target="consultantplus://offline/ref=92BCF133113910C1F884F573DF44522BCC6450DAE5106570976666F36C9351BFC8C553A9E3F3E2F692E600F2BFg3K1I" TargetMode="External"/><Relationship Id="rId2718" Type="http://schemas.openxmlformats.org/officeDocument/2006/relationships/hyperlink" Target="consultantplus://offline/ref=A1F36695DEF2ADB5312E9D5C637C8D8A9582DBA1002201298B4397BA973B992EC07BBD0EB451B920216092FB09h3KFI" TargetMode="External"/><Relationship Id="rId2925" Type="http://schemas.openxmlformats.org/officeDocument/2006/relationships/hyperlink" Target="consultantplus://offline/ref=A1F36695DEF2ADB5312E9D5C637C8D8A9582DBA1002201298B4397BA973B992EC07BBD0EB451B92021639BF908h3KEI" TargetMode="External"/><Relationship Id="rId4280" Type="http://schemas.openxmlformats.org/officeDocument/2006/relationships/hyperlink" Target="consultantplus://offline/ref=A1F36695DEF2ADB5312E9D5C637C8D8A9582DBA1002201298B4397BA973B992EC07BBD0EB451B92021609EFE0Fh3KFI" TargetMode="External"/><Relationship Id="rId5124" Type="http://schemas.openxmlformats.org/officeDocument/2006/relationships/hyperlink" Target="consultantplus://offline/ref=A563ECCB186C6C25009C7D7ACBCFCBAC44FE22B5FF1784BBEB1F079E41CD275DB9B5CFE3CC1DF2D49F86A7B08Di2K5I" TargetMode="External"/><Relationship Id="rId5331" Type="http://schemas.openxmlformats.org/officeDocument/2006/relationships/hyperlink" Target="consultantplus://offline/ref=A563ECCB186C6C25009C7D7ACBCFCBAC44FE22B5FF1783BDEF18019E41CD275DB9B5CFE3CC1DF2D49F87AEB782i2K7I" TargetMode="External"/><Relationship Id="rId1527" Type="http://schemas.openxmlformats.org/officeDocument/2006/relationships/hyperlink" Target="consultantplus://offline/ref=92BCF133113910C1F884F573DF44522BCC6450DAE5106474966666F36C9351BFC8C553A9E3F3E2F692E708F5BCg3KDI" TargetMode="External"/><Relationship Id="rId1734" Type="http://schemas.openxmlformats.org/officeDocument/2006/relationships/hyperlink" Target="consultantplus://offline/ref=92BCF133113910C1F884F573DF44522BCC6450DAE5106474966666F36C9351BFC8C553A9E3F3E2F692E401F4BAg3K6I" TargetMode="External"/><Relationship Id="rId1941" Type="http://schemas.openxmlformats.org/officeDocument/2006/relationships/hyperlink" Target="consultantplus://offline/ref=92BCF133113910C1F884F573DF44522BCC6450DAE5106474966666F36C9351BFC8C553A9E3F3E2F692E508F5BBg3K7I" TargetMode="External"/><Relationship Id="rId4140" Type="http://schemas.openxmlformats.org/officeDocument/2006/relationships/hyperlink" Target="consultantplus://offline/ref=A1F36695DEF2ADB5312E9D5C637C8D8A9582DBA10022032784479ABA973B992EC07BBD0EB451B92021619AFF0Bh3KEI" TargetMode="External"/><Relationship Id="rId7089" Type="http://schemas.openxmlformats.org/officeDocument/2006/relationships/hyperlink" Target="consultantplus://offline/ref=4D1DB41593C580B100A9FB55CA3B609A95B2887C06F362D77D18358A61C834C27F16BD60D5DFD77462E4D00CC3jFKDI" TargetMode="External"/><Relationship Id="rId7296" Type="http://schemas.openxmlformats.org/officeDocument/2006/relationships/hyperlink" Target="consultantplus://offline/ref=4D1DB41593C580B100A9FB55CA3B609A95B2887C06F363D7791B308A61C834C27F16BD60D5DFD77462E5D70CC6jFK6I" TargetMode="External"/><Relationship Id="rId8347" Type="http://schemas.openxmlformats.org/officeDocument/2006/relationships/hyperlink" Target="consultantplus://offline/ref=4D1DB41593C580B100A9FB55CA3B609A95B2887C06F362D47E1F378A61C834C27F16BD60D5DFD77462E5D601C3jFK8I" TargetMode="External"/><Relationship Id="rId26" Type="http://schemas.openxmlformats.org/officeDocument/2006/relationships/hyperlink" Target="consultantplus://offline/ref=80435AB23574D418FCC33304B184BA17EAFDA4B1C673FC1261CB0776A903AA2A47467EC2EB9B46AEC9C3CAA090f3K2I" TargetMode="External"/><Relationship Id="rId3699" Type="http://schemas.openxmlformats.org/officeDocument/2006/relationships/hyperlink" Target="consultantplus://offline/ref=A1F36695DEF2ADB5312E9D5C637C8D8A9582DBA1002201298B4397BA973B992EC07BBD0EB451B92021609EF905h3K8I" TargetMode="External"/><Relationship Id="rId4000" Type="http://schemas.openxmlformats.org/officeDocument/2006/relationships/hyperlink" Target="consultantplus://offline/ref=A1F36695DEF2ADB5312E9D5C637C8D8A9582DBA10022002D8A4397BA973B992EC07BBD0EB451B92021619FF90Bh3KFI" TargetMode="External"/><Relationship Id="rId7156" Type="http://schemas.openxmlformats.org/officeDocument/2006/relationships/hyperlink" Target="consultantplus://offline/ref=4D1DB41593C580B100A9FB55CA3B609A95B2887C06F362D77D18358A61C834C27F16BD60D5DFD77462E4D30CC5jFK9I" TargetMode="External"/><Relationship Id="rId7363" Type="http://schemas.openxmlformats.org/officeDocument/2006/relationships/hyperlink" Target="consultantplus://offline/ref=4D1DB41593C580B100A9FB55CA3B609A95B2887C06F365D1791F338A61C834C27F16BD60D5DFD77462E5D50FC8jFK8I" TargetMode="External"/><Relationship Id="rId7570" Type="http://schemas.openxmlformats.org/officeDocument/2006/relationships/hyperlink" Target="consultantplus://offline/ref=4D1DB41593C580B100A9FB55CA3B609A95B2887C06F362D77D18358A61C834C27F16BD60D5DFD77462E5D70EC1jFKDI" TargetMode="External"/><Relationship Id="rId8207" Type="http://schemas.openxmlformats.org/officeDocument/2006/relationships/hyperlink" Target="consultantplus://offline/ref=4D1DB41593C580B100A9FB55CA3B609A95B2887C06F363D37C18358A61C834C27F16BD60D5DFD77462E5DD08C8jFKAI" TargetMode="External"/><Relationship Id="rId1801" Type="http://schemas.openxmlformats.org/officeDocument/2006/relationships/hyperlink" Target="consultantplus://offline/ref=92BCF133113910C1F884F573DF44522BCC6450DAE5106474966666F36C9351BFC8C553A9E3F3E2F692E508F4B9g3K5I" TargetMode="External"/><Relationship Id="rId3559" Type="http://schemas.openxmlformats.org/officeDocument/2006/relationships/hyperlink" Target="consultantplus://offline/ref=A1F36695DEF2ADB5312E9D5C637C8D8A9582DBA1002201298B4397BA973B992EC07BBD0EB451B92021609EF90Eh3KDI" TargetMode="External"/><Relationship Id="rId4957" Type="http://schemas.openxmlformats.org/officeDocument/2006/relationships/hyperlink" Target="consultantplus://offline/ref=A563ECCB186C6C25009C7D7ACBCFCBAC44FE22B5FF1782B2EE1E0C9E41CD275DB9B5CFE3CC1DF2D49F86A7B78Ci2KFI" TargetMode="External"/><Relationship Id="rId6172" Type="http://schemas.openxmlformats.org/officeDocument/2006/relationships/hyperlink" Target="consultantplus://offline/ref=A563ECCB186C6C25009C7D7ACBCFCBAC44FE22B5FF1783BDEF18019E41CD275DB9B5CFE3CC1DF2D49F87AEB389i2K0I" TargetMode="External"/><Relationship Id="rId7016" Type="http://schemas.openxmlformats.org/officeDocument/2006/relationships/hyperlink" Target="consultantplus://offline/ref=4D1DB41593C580B100A9FB55CA3B609A95B2887C06F362D77D18358A61C834C27F16BD60D5DFD77462E4D60DC2jFK7I" TargetMode="External"/><Relationship Id="rId7223" Type="http://schemas.openxmlformats.org/officeDocument/2006/relationships/hyperlink" Target="consultantplus://offline/ref=4D1DB41593C580B100A9FB55CA3B609A95B2887C06F362D77819368A61C834C27F16BD60D5DFD77462E5D501C1jFK8I" TargetMode="External"/><Relationship Id="rId7430" Type="http://schemas.openxmlformats.org/officeDocument/2006/relationships/hyperlink" Target="consultantplus://offline/ref=4D1DB41593C580B100A9FB55CA3B609A95B2887C06F365D37E1E378A61C834C27F16BD60D5DFD77462E5D200C4jFKBI" TargetMode="External"/><Relationship Id="rId687" Type="http://schemas.openxmlformats.org/officeDocument/2006/relationships/hyperlink" Target="consultantplus://offline/ref=92BCF133113910C1F884F573DF44522BCC6450DAE5106574926563F36C9351BFC8C553A9E3F3E2F692E601F7B8g3K2I" TargetMode="External"/><Relationship Id="rId2368" Type="http://schemas.openxmlformats.org/officeDocument/2006/relationships/hyperlink" Target="consultantplus://offline/ref=A1F36695DEF2ADB5312E9D5C637C8D8A9582DBA100250A268C4E98E79D33C022C27CB251A356F02C206199FBh0K5I" TargetMode="External"/><Relationship Id="rId3766" Type="http://schemas.openxmlformats.org/officeDocument/2006/relationships/hyperlink" Target="consultantplus://offline/ref=A1F36695DEF2ADB5312E9D5C637C8D8A9582DBA1002201298B4397BA973B992EC07BBD0EB451B92021609EF80Eh3KFI" TargetMode="External"/><Relationship Id="rId3973" Type="http://schemas.openxmlformats.org/officeDocument/2006/relationships/hyperlink" Target="consultantplus://offline/ref=A1F36695DEF2ADB5312E9D5C637C8D8A9582DBA10022002D8A4397BA973B992EC07BBD0EB451B92021619FFA05h3KCI" TargetMode="External"/><Relationship Id="rId4817" Type="http://schemas.openxmlformats.org/officeDocument/2006/relationships/hyperlink" Target="consultantplus://offline/ref=A563ECCB186C6C25009C7D7ACBCFCBAC44FE22B5FF1783BDEF18019E41CD275DB9B5CFE3CC1DF2D49F87A3B58Ei2K4I" TargetMode="External"/><Relationship Id="rId6032" Type="http://schemas.openxmlformats.org/officeDocument/2006/relationships/hyperlink" Target="consultantplus://offline/ref=A563ECCB186C6C25009C7D7ACBCFCBAC44FE22B5FF1783BDEF18019E41CD275DB9B5CFE3CC1DF2D49F87AEB38Ci2K1I" TargetMode="External"/><Relationship Id="rId894" Type="http://schemas.openxmlformats.org/officeDocument/2006/relationships/hyperlink" Target="consultantplus://offline/ref=92BCF133113910C1F884F573DF44522BCC6450DAE5106574926563F36C9351BFC8C553A9E3F3E2F692E601F0BDg3KDI" TargetMode="External"/><Relationship Id="rId1177" Type="http://schemas.openxmlformats.org/officeDocument/2006/relationships/hyperlink" Target="consultantplus://offline/ref=92BCF133113910C1F884F573DF44522BCC6450DAE510667A99626BF36C9351BFC8C553A9E3F3E2F692E601F6B7g3K7I" TargetMode="External"/><Relationship Id="rId2575" Type="http://schemas.openxmlformats.org/officeDocument/2006/relationships/hyperlink" Target="consultantplus://offline/ref=A1F36695DEF2ADB5312E9D5C637C8D8A9582DBA1002201298B4397BA973B992EC07BBD0EB451B920216098FF09h3KDI" TargetMode="External"/><Relationship Id="rId2782" Type="http://schemas.openxmlformats.org/officeDocument/2006/relationships/hyperlink" Target="consultantplus://offline/ref=A1F36695DEF2ADB5312E9D5C637C8D8A9582DBA100250A268C4E98E79D33C022C27CB251A356F02C206199FEh0K8I" TargetMode="External"/><Relationship Id="rId3419" Type="http://schemas.openxmlformats.org/officeDocument/2006/relationships/hyperlink" Target="consultantplus://offline/ref=A1F36695DEF2ADB5312E9D5C637C8D8A9582DBA1002201298B4397BA973B992EC07BBD0EB451B92021609DF80Dh3KFI" TargetMode="External"/><Relationship Id="rId3626" Type="http://schemas.openxmlformats.org/officeDocument/2006/relationships/hyperlink" Target="consultantplus://offline/ref=A1F36695DEF2ADB5312E9D5C637C8D8A9582DBA1002200268A459ABA973B992EC07BBD0EB451B92021619BFF05h3KFI" TargetMode="External"/><Relationship Id="rId3833" Type="http://schemas.openxmlformats.org/officeDocument/2006/relationships/hyperlink" Target="consultantplus://offline/ref=A1F36695DEF2ADB5312E9D5C637C8D8A9582DBA1002201298B4397BA973B992EC07BBD0EB451B92021609EF90Eh3KDI" TargetMode="External"/><Relationship Id="rId6989" Type="http://schemas.openxmlformats.org/officeDocument/2006/relationships/hyperlink" Target="consultantplus://offline/ref=4D1DB41593C580B100A9FB55CA3B609A95B2887C06F362D77D18358A61C834C27F16BD60D5DFD77462E4DC01C8jFKFI" TargetMode="External"/><Relationship Id="rId547" Type="http://schemas.openxmlformats.org/officeDocument/2006/relationships/hyperlink" Target="consultantplus://offline/ref=80435AB23574D418FCC33304B184BA17EAFDA4B1C673FF1C6ACC0F76A903AA2A47467EC2EB9B46AEC9C3CAA194f3K4I" TargetMode="External"/><Relationship Id="rId754" Type="http://schemas.openxmlformats.org/officeDocument/2006/relationships/hyperlink" Target="consultantplus://offline/ref=92BCF133113910C1F884F573DF44522BCC6450DAE510667A99626BF36C9351BFC8C553A9E3F3E2F692E601F7BDg3K4I" TargetMode="External"/><Relationship Id="rId961" Type="http://schemas.openxmlformats.org/officeDocument/2006/relationships/hyperlink" Target="consultantplus://offline/ref=92BCF133113910C1F884F573DF44522BCC6450DAE510657B97606BF36C9351BFC8C553A9E3F3E2F692E601F4B6g3K7I" TargetMode="External"/><Relationship Id="rId1384" Type="http://schemas.openxmlformats.org/officeDocument/2006/relationships/hyperlink" Target="consultantplus://offline/ref=92BCF133113910C1F884F573DF44522BCC6450DAE5106570976666F36C9351BFC8C553A9E3F3E2F692E601F1B7g3K4I" TargetMode="External"/><Relationship Id="rId1591" Type="http://schemas.openxmlformats.org/officeDocument/2006/relationships/hyperlink" Target="consultantplus://offline/ref=92BCF133113910C1F884F573DF44522BCC6450DAE5106474966666F36C9351BFC8C553A9E3F3E2F692E508F4B9g3K5I" TargetMode="External"/><Relationship Id="rId2228" Type="http://schemas.openxmlformats.org/officeDocument/2006/relationships/hyperlink" Target="consultantplus://offline/ref=A1F36695DEF2ADB5312E9D5C637C8D8A9582DBA1002200298F4092BA973B992EC07BBD0EB451B92021619BFD0Fh3KCI" TargetMode="External"/><Relationship Id="rId2435" Type="http://schemas.openxmlformats.org/officeDocument/2006/relationships/hyperlink" Target="consultantplus://offline/ref=A1F36695DEF2ADB5312E9D5C637C8D8A9582DBA1002201298B4397BA973B992EC07BBD0EB451B92021639BF90Eh3KAI" TargetMode="External"/><Relationship Id="rId2642" Type="http://schemas.openxmlformats.org/officeDocument/2006/relationships/hyperlink" Target="consultantplus://offline/ref=A1F36695DEF2ADB5312E9D5C637C8D8A9582DBA10022002D8A4397BA973B992EC07BBD0EB451B920216199FF0Ch3K8I" TargetMode="External"/><Relationship Id="rId3900" Type="http://schemas.openxmlformats.org/officeDocument/2006/relationships/hyperlink" Target="consultantplus://offline/ref=A1F36695DEF2ADB5312E9D5C637C8D8A9582DBA1002201298B4397BA973B992EC07BBD0EB451B92021609EF80Eh3KFI" TargetMode="External"/><Relationship Id="rId5798" Type="http://schemas.openxmlformats.org/officeDocument/2006/relationships/hyperlink" Target="consultantplus://offline/ref=A563ECCB186C6C25009C7D7ACBCFCBAC44FE22B5FF1783BDEF18019E41CD275DB9B5CFE3CC1DF2D49F87AEBD8Ci2K2I" TargetMode="External"/><Relationship Id="rId6849" Type="http://schemas.openxmlformats.org/officeDocument/2006/relationships/hyperlink" Target="consultantplus://offline/ref=4D1DB41593C580B100A9FB55CA3B609A95B2887C06F362D77D18358A61C834C27F16BD60D5DFD77462E4D00BC2jFKFI" TargetMode="External"/><Relationship Id="rId90" Type="http://schemas.openxmlformats.org/officeDocument/2006/relationships/hyperlink" Target="consultantplus://offline/ref=80435AB23574D418FCC33304B184BA17EAFDA4B1C673FC1E68CA0A76A903AA2A47467EC2EB9B46AEC9C3CAA293f3K1I" TargetMode="External"/><Relationship Id="rId407" Type="http://schemas.openxmlformats.org/officeDocument/2006/relationships/hyperlink" Target="consultantplus://offline/ref=80435AB23574D418FCC33304B184BA17EAFDA4B1C673FF1C6EC80E76A903AA2A47467EC2EB9B46AEC9C2CFA399f3K5I" TargetMode="External"/><Relationship Id="rId614" Type="http://schemas.openxmlformats.org/officeDocument/2006/relationships/hyperlink" Target="consultantplus://offline/ref=92BCF133113910C1F884F573DF44522BCC6450DAE5106676906366F36C9351BFC8C553A9E3F3E2F692E601F6B9g3K2I" TargetMode="External"/><Relationship Id="rId821" Type="http://schemas.openxmlformats.org/officeDocument/2006/relationships/hyperlink" Target="consultantplus://offline/ref=92BCF133113910C1F884F573DF44522BCC6450DAE510667A99626BF36C9351BFC8C553A9E3F3E2F692E601F7B8g3K3I" TargetMode="External"/><Relationship Id="rId1037" Type="http://schemas.openxmlformats.org/officeDocument/2006/relationships/hyperlink" Target="consultantplus://offline/ref=92BCF133113910C1F884F573DF44522BCC6450DAE510667A99626BF36C9351BFC8C553A9E3F3E2F692E601F6BAg3K5I" TargetMode="External"/><Relationship Id="rId1244" Type="http://schemas.openxmlformats.org/officeDocument/2006/relationships/hyperlink" Target="consultantplus://offline/ref=92BCF133113910C1F884F573DF44522BCC6450DAE5106372926160F36C9351BFC8C553A9E3F3E2F692E601F4BFg3K2I" TargetMode="External"/><Relationship Id="rId1451" Type="http://schemas.openxmlformats.org/officeDocument/2006/relationships/hyperlink" Target="consultantplus://offline/ref=92BCF133113910C1F884F573DF44522BCC6450DAE510667A99626BF36C9351BFC8C553A9E3F3E2F692E601F1B9g3K5I" TargetMode="External"/><Relationship Id="rId2502" Type="http://schemas.openxmlformats.org/officeDocument/2006/relationships/hyperlink" Target="consultantplus://offline/ref=A1F36695DEF2ADB5312E9D5C637C8D8A9582DBA1002201298B4397BA973B992EC07BBD0EB451B92021609EF809h3KEI" TargetMode="External"/><Relationship Id="rId5658" Type="http://schemas.openxmlformats.org/officeDocument/2006/relationships/hyperlink" Target="consultantplus://offline/ref=A563ECCB186C6C25009C7D7ACBCFCBAC44FE22B5FF1780B8E11C0C9E41CD275DB9B5CFE3CC1DF2D49F86A7BC82i2K7I" TargetMode="External"/><Relationship Id="rId5865" Type="http://schemas.openxmlformats.org/officeDocument/2006/relationships/hyperlink" Target="consultantplus://offline/ref=A563ECCB186C6C25009C7D7ACBCFCBAC44FE22B5FF1783BDEF18019E41CD275DB9B5CFE3CC1DF2D49F87AEBD8Di2K3I" TargetMode="External"/><Relationship Id="rId6709" Type="http://schemas.openxmlformats.org/officeDocument/2006/relationships/hyperlink" Target="consultantplus://offline/ref=4D1DB41593C580B100A9FB55CA3B609A95B2887C06F362D77D18358A61C834C27F16BD60D5DFD77462E7D50BC2jFKEI" TargetMode="External"/><Relationship Id="rId6916" Type="http://schemas.openxmlformats.org/officeDocument/2006/relationships/hyperlink" Target="consultantplus://offline/ref=4D1DB41593C580B100A9FB55CA3B609A95B2887C06F360D17C15378A61C834C27F16BD60D5DFD77462E5D40DC1jFK8I" TargetMode="External"/><Relationship Id="rId8064" Type="http://schemas.openxmlformats.org/officeDocument/2006/relationships/hyperlink" Target="consultantplus://offline/ref=4D1DB41593C580B100A9FB55CA3B609A95B2887C06F363D87C1E388A61C834C27F16BD60D5DFD77462E5D40DC9jFKBI" TargetMode="External"/><Relationship Id="rId8271" Type="http://schemas.openxmlformats.org/officeDocument/2006/relationships/hyperlink" Target="consultantplus://offline/ref=4D1DB41593C580B100A9FB55CA3B609A95B2887C06F362D77D18358A61C834C27F16BD60D5DFD77462E6DD0EC7jFKEI" TargetMode="External"/><Relationship Id="rId1104" Type="http://schemas.openxmlformats.org/officeDocument/2006/relationships/hyperlink" Target="consultantplus://offline/ref=92BCF133113910C1F884F573DF44522BCC6450DAE5106574926563F36C9351BFC8C553A9E3F3E2F692E601F1BCg3K3I" TargetMode="External"/><Relationship Id="rId1311" Type="http://schemas.openxmlformats.org/officeDocument/2006/relationships/hyperlink" Target="consultantplus://offline/ref=92BCF133113910C1F884F573DF44522BCC6450DAE5106672976B64F36C9351BFC8C553A9E3F3E2F692E600F3BAg3K1I" TargetMode="External"/><Relationship Id="rId4467" Type="http://schemas.openxmlformats.org/officeDocument/2006/relationships/hyperlink" Target="consultantplus://offline/ref=A563ECCB186C6C25009C7D7ACBCFCBAC44FE22B5FF1783BDEF18019E41CD275DB9B5CFE3CC1DF2D49F87A2B38Ai2K2I" TargetMode="External"/><Relationship Id="rId4674" Type="http://schemas.openxmlformats.org/officeDocument/2006/relationships/hyperlink" Target="consultantplus://offline/ref=A563ECCB186C6C25009C7D7ACBCFCBAC44FE22B5FF1783BDEF18019E41CD275DB9B5CFE3CC1DF2D49F85AEB48Fi2K2I" TargetMode="External"/><Relationship Id="rId4881" Type="http://schemas.openxmlformats.org/officeDocument/2006/relationships/hyperlink" Target="consultantplus://offline/ref=A563ECCB186C6C25009C7D7ACBCFCBAC44FE22B5FF1782B2EE1E0C9E41CD275DB9B5CFE3CC1DF2D49F86A7BC8Di2K1I" TargetMode="External"/><Relationship Id="rId5518" Type="http://schemas.openxmlformats.org/officeDocument/2006/relationships/hyperlink" Target="consultantplus://offline/ref=A563ECCB186C6C25009C7D7ACBCFCBAC44FE22B5FF1783BDEF18019E41CD275DB9B5CFE3CC1DF2D49F87AFB28Fi2K4I" TargetMode="External"/><Relationship Id="rId5725" Type="http://schemas.openxmlformats.org/officeDocument/2006/relationships/hyperlink" Target="consultantplus://offline/ref=A563ECCB186C6C25009C7D7ACBCFCBAC44FE22B5FF1783BDEF18019E41CD275DB9B5CFE3CC1DF2D49F87AEB28Fi2KFI" TargetMode="External"/><Relationship Id="rId7080" Type="http://schemas.openxmlformats.org/officeDocument/2006/relationships/hyperlink" Target="consultantplus://offline/ref=4D1DB41593C580B100A9FB55CA3B609A95B2887C06FB69D67D1D3AD76BC06DCE7D11B23FC2D89E7863E5D208jCK0I" TargetMode="External"/><Relationship Id="rId8131" Type="http://schemas.openxmlformats.org/officeDocument/2006/relationships/hyperlink" Target="consultantplus://offline/ref=4D1DB41593C580B100A9FB55CA3B609A95B2887C06F362D77D18358A61C834C27F16BD60D5DFD77462E4D400C0jFKCI" TargetMode="External"/><Relationship Id="rId3069" Type="http://schemas.openxmlformats.org/officeDocument/2006/relationships/hyperlink" Target="consultantplus://offline/ref=A1F36695DEF2ADB5312E9D5C637C8D8A9582DBA10022002D8A4397BA973B992EC07BBD0EB451B920216199F30Ch3K9I" TargetMode="External"/><Relationship Id="rId3276" Type="http://schemas.openxmlformats.org/officeDocument/2006/relationships/hyperlink" Target="consultantplus://offline/ref=A1F36695DEF2ADB5312E9D5C637C8D8A9582DBA1002201298B4397BA973B992EC07BBD0EB451B92021609EF80Eh3KFI" TargetMode="External"/><Relationship Id="rId3483" Type="http://schemas.openxmlformats.org/officeDocument/2006/relationships/hyperlink" Target="consultantplus://offline/ref=A1F36695DEF2ADB5312E9D5C637C8D8A9582DBA10022032784479ABA973B992EC07BBD0EB451B92021619AF80Dh3KDI" TargetMode="External"/><Relationship Id="rId3690" Type="http://schemas.openxmlformats.org/officeDocument/2006/relationships/hyperlink" Target="consultantplus://offline/ref=A1F36695DEF2ADB5312E9D5C637C8D8A9582DBA1002201298B4397BA973B992EC07BBD0EB451B92021609EFA0Eh3KBI" TargetMode="External"/><Relationship Id="rId4327" Type="http://schemas.openxmlformats.org/officeDocument/2006/relationships/hyperlink" Target="consultantplus://offline/ref=A1F36695DEF2ADB5312E9D5C637C8D8A9582DBA1002201298B4397BA973B992EC07BBD0EB451B92021609EF80Eh3KFI" TargetMode="External"/><Relationship Id="rId4534" Type="http://schemas.openxmlformats.org/officeDocument/2006/relationships/hyperlink" Target="consultantplus://offline/ref=A563ECCB186C6C25009C7D7ACBCFCBAC44FE22B5FF1783BDEF18019E41CD275DB9B5CFE3CC1DF2D49F87A2BC8Di2K7I" TargetMode="External"/><Relationship Id="rId5932" Type="http://schemas.openxmlformats.org/officeDocument/2006/relationships/hyperlink" Target="consultantplus://offline/ref=A563ECCB186C6C25009C7D7ACBCFCBAC44FE22B5FF1783BDEF18019E41CD275DB9B5CFE3CC1DF2D49F87AEBD8Di2K3I" TargetMode="External"/><Relationship Id="rId197" Type="http://schemas.openxmlformats.org/officeDocument/2006/relationships/hyperlink" Target="consultantplus://offline/ref=80435AB23574D418FCC33304B184BA17EAFDA4B1C673FF1C6EC80E76A903AA2A47467EC2EB9B46AEC9C2C9A296f3KFI" TargetMode="External"/><Relationship Id="rId2085" Type="http://schemas.openxmlformats.org/officeDocument/2006/relationships/hyperlink" Target="consultantplus://offline/ref=92BCF133113910C1F884F573DF44522BCC6450DAE510677198626BF36C9351BFC8C553A9E3F3E2F692E601F7B8g3K2I" TargetMode="External"/><Relationship Id="rId2292" Type="http://schemas.openxmlformats.org/officeDocument/2006/relationships/hyperlink" Target="consultantplus://offline/ref=A1F36695DEF2ADB5312E9D5C637C8D8A9582DBA1002201298B4397BA973B992EC07BBD0EB451B920216293F304h3K5I" TargetMode="External"/><Relationship Id="rId3136" Type="http://schemas.openxmlformats.org/officeDocument/2006/relationships/hyperlink" Target="consultantplus://offline/ref=A1F36695DEF2ADB5312E9D5C637C8D8A9582DBA1002201298B4397BA973B992EC07BBD0EB451B92021609EFA0Eh3KBI" TargetMode="External"/><Relationship Id="rId3343" Type="http://schemas.openxmlformats.org/officeDocument/2006/relationships/hyperlink" Target="consultantplus://offline/ref=A1F36695DEF2ADB5312E9D5C637C8D8A9582DBA1002201298B4397BA973B992EC07BBD0EB451B92021609EFA0Eh3KBI" TargetMode="External"/><Relationship Id="rId4741" Type="http://schemas.openxmlformats.org/officeDocument/2006/relationships/hyperlink" Target="consultantplus://offline/ref=A563ECCB186C6C25009C7D7ACBCFCBAC44FE22B5FF1783BDEF18019E41CD275DB9B5CFE3CC1DF2D49F87AEB08Bi2K2I" TargetMode="External"/><Relationship Id="rId6499" Type="http://schemas.openxmlformats.org/officeDocument/2006/relationships/hyperlink" Target="consultantplus://offline/ref=4D1DB41593C580B100A9FB55CA3B609A95B2887C06F363D37C18358A61C834C27F16BD60D5DFD77462E5D200C8jFK7I" TargetMode="External"/><Relationship Id="rId7897" Type="http://schemas.openxmlformats.org/officeDocument/2006/relationships/hyperlink" Target="consultantplus://offline/ref=4D1DB41593C580B100A9FB55CA3B609A95B2887C06F362D47E1F378A61C834C27F16BD60D5DFD77462E5D30AC4jFKAI" TargetMode="External"/><Relationship Id="rId264" Type="http://schemas.openxmlformats.org/officeDocument/2006/relationships/hyperlink" Target="consultantplus://offline/ref=80435AB23574D418FCC33304B184BA17EAFDA4B1C673FF1C6ACC0F76A903AA2A47467EC2EB9B46AEC9C3CAA099f3KFI" TargetMode="External"/><Relationship Id="rId471" Type="http://schemas.openxmlformats.org/officeDocument/2006/relationships/hyperlink" Target="consultantplus://offline/ref=80435AB23574D418FCC33304B184BA17EAFDA4B1C673FE1C6BCE0976A903AA2A47467EC2EB9B46AEC9C3CAA493f3K2I" TargetMode="External"/><Relationship Id="rId2152" Type="http://schemas.openxmlformats.org/officeDocument/2006/relationships/hyperlink" Target="consultantplus://offline/ref=92BCF133113910C1F884F573DF44522BCC6450DAE5186F75966369AE669B08B3CAC25CF6F4F4ABFA93E603F2gBK8I" TargetMode="External"/><Relationship Id="rId3550" Type="http://schemas.openxmlformats.org/officeDocument/2006/relationships/hyperlink" Target="consultantplus://offline/ref=A1F36695DEF2ADB5312E9D5C637C8D8A9582DBA10022002D8A4397BA973B992EC07BBD0EB451B920216198FC0Dh3K5I" TargetMode="External"/><Relationship Id="rId4601" Type="http://schemas.openxmlformats.org/officeDocument/2006/relationships/hyperlink" Target="consultantplus://offline/ref=A563ECCB186C6C25009C7D7ACBCFCBAC44FE22B5FF1783BDEF18019E41CD275DB9B5CFE3CC1DF2D49F87A2B48Fi2K5I" TargetMode="External"/><Relationship Id="rId7757" Type="http://schemas.openxmlformats.org/officeDocument/2006/relationships/hyperlink" Target="consultantplus://offline/ref=4D1DB41593C580B100A9FB55CA3B609A95B2887C06F365D37E1E378A61C834C27F16BD60D5DFD77462E5D00DC3jFK6I" TargetMode="External"/><Relationship Id="rId7964" Type="http://schemas.openxmlformats.org/officeDocument/2006/relationships/hyperlink" Target="consultantplus://offline/ref=4D1DB41593C580B100A9FB55CA3B609A95B2887C06F365D37E1E378A61C834C27F16BD60D5DFD77462E5DC01C7jFKCI" TargetMode="External"/><Relationship Id="rId124" Type="http://schemas.openxmlformats.org/officeDocument/2006/relationships/hyperlink" Target="consultantplus://offline/ref=80435AB23574D418FCC33304B184BA17EAFDA4B1C673FE1C6BCE0976A903AA2A47467EC2EB9B46AEC9C3CAA094f3K6I" TargetMode="External"/><Relationship Id="rId3203" Type="http://schemas.openxmlformats.org/officeDocument/2006/relationships/hyperlink" Target="consultantplus://offline/ref=A1F36695DEF2ADB5312E9D5C637C8D8A9582DBA1002201298B4397BA973B992EC07BBD0EB451B92021609EFA0Eh3KBI" TargetMode="External"/><Relationship Id="rId3410" Type="http://schemas.openxmlformats.org/officeDocument/2006/relationships/hyperlink" Target="consultantplus://offline/ref=A1F36695DEF2ADB5312E9D5C637C8D8A9582DBA10022002D8A4397BA973B992EC07BBD0EB451B920216198FF0Ah3KDI" TargetMode="External"/><Relationship Id="rId6359" Type="http://schemas.openxmlformats.org/officeDocument/2006/relationships/hyperlink" Target="consultantplus://offline/ref=4D1DB41593C580B100A9FB55CA3B609A95B2887C06F362D77D18358A61C834C27F16BD60D5DFD77462E4DC0BC8jFK8I" TargetMode="External"/><Relationship Id="rId6566" Type="http://schemas.openxmlformats.org/officeDocument/2006/relationships/hyperlink" Target="consultantplus://offline/ref=4D1DB41593C580B100A9FB55CA3B609A95B2887C06F362D77D18358A61C834C27F16BD60D5DFD77462E4D308C9jFKCI" TargetMode="External"/><Relationship Id="rId6773" Type="http://schemas.openxmlformats.org/officeDocument/2006/relationships/hyperlink" Target="consultantplus://offline/ref=4D1DB41593C580B100A9FB55CA3B609A95B2887C06F360D9721C388A61C834C27F16BD60D5DFD77462E5D70DC6jFKCI" TargetMode="External"/><Relationship Id="rId6980" Type="http://schemas.openxmlformats.org/officeDocument/2006/relationships/hyperlink" Target="consultantplus://offline/ref=4D1DB41593C580B100A9FB55CA3B609A95B2887C06F363D7791B308A61C834C27F16BD60D5DFD77462E5D70DC9jFK8I" TargetMode="External"/><Relationship Id="rId7617" Type="http://schemas.openxmlformats.org/officeDocument/2006/relationships/hyperlink" Target="consultantplus://offline/ref=4D1DB41593C580B100A9FB55CA3B609A95B2887C06F360D57B1D358A61C834C27F16BD60D5DFD77462E5D409C9jFK9I" TargetMode="External"/><Relationship Id="rId7824" Type="http://schemas.openxmlformats.org/officeDocument/2006/relationships/hyperlink" Target="consultantplus://offline/ref=4D1DB41593C580B100A9FB55CA3B609A95B2887C06F362D47E1F378A61C834C27F16BD60D5DFD77462E5D00FC6jFK8I" TargetMode="External"/><Relationship Id="rId331" Type="http://schemas.openxmlformats.org/officeDocument/2006/relationships/hyperlink" Target="consultantplus://offline/ref=80435AB23574D418FCC33304B184BA17EAFDA4B1C673FE1C6BCE0976A903AA2A47467EC2EB9B46AEC9C3CAA294f3KEI" TargetMode="External"/><Relationship Id="rId2012" Type="http://schemas.openxmlformats.org/officeDocument/2006/relationships/hyperlink" Target="consultantplus://offline/ref=92BCF133113910C1F884F573DF44522BCC6450DAE5106474966666F36C9351BFC8C553A9E3F3E2F692E702F6B8g3K1I" TargetMode="External"/><Relationship Id="rId2969" Type="http://schemas.openxmlformats.org/officeDocument/2006/relationships/hyperlink" Target="consultantplus://offline/ref=A1F36695DEF2ADB5312E9D5C637C8D8A9582DBA1002201298B4397BA973B992EC07BBD0EB451B92021609EFA0Eh3KBI" TargetMode="External"/><Relationship Id="rId5168" Type="http://schemas.openxmlformats.org/officeDocument/2006/relationships/hyperlink" Target="consultantplus://offline/ref=A563ECCB186C6C25009C7D7ACBCFCBAC44FE22B5FF1782BFED1B069E41CD275DB9B5CFE3CC1DF2D49F86A7B48Fi2K7I" TargetMode="External"/><Relationship Id="rId5375" Type="http://schemas.openxmlformats.org/officeDocument/2006/relationships/hyperlink" Target="consultantplus://offline/ref=A563ECCB186C6C25009C7D7ACBCFCBAC44FE22B5FF1783BDEF18019E41CD275DB9B5CFE3CC1DF2D49F87A4B689i2K0I" TargetMode="External"/><Relationship Id="rId5582" Type="http://schemas.openxmlformats.org/officeDocument/2006/relationships/hyperlink" Target="consultantplus://offline/ref=A563ECCB186C6C25009C7D7ACBCFCBAC44FE22B5FF1783BDEF18019E41CD275DB9B5CFE3CC1DF2D49F87AEB389i2K0I" TargetMode="External"/><Relationship Id="rId6219" Type="http://schemas.openxmlformats.org/officeDocument/2006/relationships/hyperlink" Target="consultantplus://offline/ref=4D1DB41593C580B100A9FB55CA3B609A95B2887C06F362D77D18358A61C834C27F16BD60D5DFD77462E4D30DC2jFK7I" TargetMode="External"/><Relationship Id="rId6426" Type="http://schemas.openxmlformats.org/officeDocument/2006/relationships/hyperlink" Target="consultantplus://offline/ref=4D1DB41593C580B100A9FB55CA3B609A95B2887C06F362D77D18358A61C834C27F16BD60D5DFD77462E4DD0EC8jFK8I" TargetMode="External"/><Relationship Id="rId6633" Type="http://schemas.openxmlformats.org/officeDocument/2006/relationships/hyperlink" Target="consultantplus://offline/ref=4D1DB41593C580B100A9FB55CA3B609A95B2887C06F362D77D18358A61C834C27F16BD60D5DFD77462E7D50BC2jFKEI" TargetMode="External"/><Relationship Id="rId6840" Type="http://schemas.openxmlformats.org/officeDocument/2006/relationships/hyperlink" Target="consultantplus://offline/ref=4D1DB41593C580B100A9FB55CA3B609A95B2887C06F360D9721C388A61C834C27F16BD60D5DFD77462E5D509C3jFKFI" TargetMode="External"/><Relationship Id="rId1778" Type="http://schemas.openxmlformats.org/officeDocument/2006/relationships/hyperlink" Target="consultantplus://offline/ref=92BCF133113910C1F884F573DF44522BCC6450DAE5106474966666F36C9351BFC8C553A9E3F3E2F692E702F7BDg3K2I" TargetMode="External"/><Relationship Id="rId1985" Type="http://schemas.openxmlformats.org/officeDocument/2006/relationships/hyperlink" Target="consultantplus://offline/ref=92BCF133113910C1F884F573DF44522BCC6450DAE5106570976666F36C9351BFC8C553A9E3F3E2F692E600FDBBg3K6I" TargetMode="External"/><Relationship Id="rId2829" Type="http://schemas.openxmlformats.org/officeDocument/2006/relationships/hyperlink" Target="consultantplus://offline/ref=A1F36695DEF2ADB5312E9D5C637C8D8A9582DBA1002201298B4397BA973B992EC07BBD0EB451B92021609EFC0Ch3K4I" TargetMode="External"/><Relationship Id="rId4184" Type="http://schemas.openxmlformats.org/officeDocument/2006/relationships/hyperlink" Target="consultantplus://offline/ref=A1F36695DEF2ADB5312E9D5C637C8D8A9582DBA1002201298B4397BA973B992EC07BBD0EB451B92021609EFA0Eh3K5I" TargetMode="External"/><Relationship Id="rId4391" Type="http://schemas.openxmlformats.org/officeDocument/2006/relationships/hyperlink" Target="consultantplus://offline/ref=A563ECCB186C6C25009C7D7ACBCFCBAC44FE22B5FF1783BDEF18019E41CD275DB9B5CFE3CC1DF2D49F87A2B288i2K6I" TargetMode="External"/><Relationship Id="rId5028" Type="http://schemas.openxmlformats.org/officeDocument/2006/relationships/hyperlink" Target="consultantplus://offline/ref=A563ECCB186C6C25009C7D7ACBCFCBAC44FE22B5FF1781BFE91D019E41CD275DB9B5CFE3CC1DF2D49F86A7B282i2K5I" TargetMode="External"/><Relationship Id="rId5235" Type="http://schemas.openxmlformats.org/officeDocument/2006/relationships/hyperlink" Target="consultantplus://offline/ref=A563ECCB186C6C25009C7D7ACBCFCBAC44FE22B5FF1782B9EE18019E41CD275DB9B5CFE3CC1DF2D49F86A1B78Fi2K7I" TargetMode="External"/><Relationship Id="rId5442" Type="http://schemas.openxmlformats.org/officeDocument/2006/relationships/hyperlink" Target="consultantplus://offline/ref=A563ECCB186C6C25009C7D7ACBCFCBAC44FE22B5FF1783BDEF18019E41CD275DB9B5CFE3CC1DF2D49F87A4B48Ei2KFI" TargetMode="External"/><Relationship Id="rId6700" Type="http://schemas.openxmlformats.org/officeDocument/2006/relationships/hyperlink" Target="consultantplus://offline/ref=4D1DB41593C580B100A9FB55CA3B609A95B2887C06F360D57B1D358A61C834C27F16BD60D5DFD77462E5D500C2jFKFI" TargetMode="External"/><Relationship Id="rId1638" Type="http://schemas.openxmlformats.org/officeDocument/2006/relationships/hyperlink" Target="consultantplus://offline/ref=92BCF133113910C1F884F573DF44522BCC6450DAE5106474966666F36C9351BFC8C553A9E3F3E2F692E508F4BAg3K6I" TargetMode="External"/><Relationship Id="rId4044" Type="http://schemas.openxmlformats.org/officeDocument/2006/relationships/hyperlink" Target="consultantplus://offline/ref=A1F36695DEF2ADB5312E9D5C637C8D8A9582DBA1002201298B4397BA973B992EC07BBD0EB451B92021609EF904h3K8I" TargetMode="External"/><Relationship Id="rId4251" Type="http://schemas.openxmlformats.org/officeDocument/2006/relationships/hyperlink" Target="consultantplus://offline/ref=A1F36695DEF2ADB5312E9D5C637C8D8A9582DBA1002201298B4397BA973B992EC07BBD0EB451B92021609EF80Eh3KFI" TargetMode="External"/><Relationship Id="rId5302" Type="http://schemas.openxmlformats.org/officeDocument/2006/relationships/hyperlink" Target="consultantplus://offline/ref=A563ECCB186C6C25009C7D7ACBCFCBAC44FE22B5FF1783BDEF18019E41CD275DB9B5CFE3CC1DF2D49F85AFBC8Ai2K6I" TargetMode="External"/><Relationship Id="rId1845" Type="http://schemas.openxmlformats.org/officeDocument/2006/relationships/hyperlink" Target="consultantplus://offline/ref=92BCF133113910C1F884F573DF44522BCC6450DAE5106474966666F36C9351BFC8C553A9E3F3E2F692E508F5BBg3K7I" TargetMode="External"/><Relationship Id="rId3060" Type="http://schemas.openxmlformats.org/officeDocument/2006/relationships/hyperlink" Target="consultantplus://offline/ref=A1F36695DEF2ADB5312E9D5C637C8D8A9582DBA1002201298B4397BA973B992EC07BBD0EB451B92021609EFA09h3K8I" TargetMode="External"/><Relationship Id="rId4111" Type="http://schemas.openxmlformats.org/officeDocument/2006/relationships/hyperlink" Target="consultantplus://offline/ref=A1F36695DEF2ADB5312E9D5C637C8D8A9582DBA1002201298B4397BA973B992EC07BBD0EB451B920216092F304h3KDI" TargetMode="External"/><Relationship Id="rId7267" Type="http://schemas.openxmlformats.org/officeDocument/2006/relationships/hyperlink" Target="consultantplus://offline/ref=4D1DB41593C580B100A9FB55CA3B609A95B2887C06F360D57B1D358A61C834C27F16BD60D5DFD77462E5D409C2jFKDI" TargetMode="External"/><Relationship Id="rId7474" Type="http://schemas.openxmlformats.org/officeDocument/2006/relationships/hyperlink" Target="consultantplus://offline/ref=4D1DB41593C580B100A9FB55CA3B609A95B2887C06F365D37E1E378A61C834C27F16BD60D5DFD77462E4D70FC8jFKFI" TargetMode="External"/><Relationship Id="rId8318" Type="http://schemas.openxmlformats.org/officeDocument/2006/relationships/hyperlink" Target="consultantplus://offline/ref=4D1DB41593C580B100A9FB55CA3B609A95B2887C06F365D37E1E378A61C834C27F16BD60D5DFD77462E4D10DC0jFKEI" TargetMode="External"/><Relationship Id="rId1705" Type="http://schemas.openxmlformats.org/officeDocument/2006/relationships/hyperlink" Target="consultantplus://offline/ref=92BCF133113910C1F884F573DF44522BCC6450DAE5106474966666F36C9351BFC8C553A9E3F3E2F692E508F4BAg3K6I" TargetMode="External"/><Relationship Id="rId1912" Type="http://schemas.openxmlformats.org/officeDocument/2006/relationships/hyperlink" Target="consultantplus://offline/ref=92BCF133113910C1F884F573DF44522BCC6450DAE5106474966666F36C9351BFC8C553A9E3F3E2F692E702F6BFg3K5I" TargetMode="External"/><Relationship Id="rId6076" Type="http://schemas.openxmlformats.org/officeDocument/2006/relationships/hyperlink" Target="consultantplus://offline/ref=A563ECCB186C6C25009C7D7ACBCFCBAC44FE22B5FF1783BDEF18019E41CD275DB9B5CFE3CC1DF2D49F87AEB28Di2K6I" TargetMode="External"/><Relationship Id="rId6283" Type="http://schemas.openxmlformats.org/officeDocument/2006/relationships/hyperlink" Target="consultantplus://offline/ref=4D1DB41593C580B100A9FB55CA3B609A95B2887C06F363D37C18358A61C834C27F16BD60D5DFD77462E5D201C4jFK6I" TargetMode="External"/><Relationship Id="rId7127" Type="http://schemas.openxmlformats.org/officeDocument/2006/relationships/hyperlink" Target="consultantplus://offline/ref=4D1DB41593C580B100A9FB55CA3B609A95B2887C06F360D17C15378A61C834C27F16BD60D5DFD77462E5D40DC9jFKCI" TargetMode="External"/><Relationship Id="rId7681" Type="http://schemas.openxmlformats.org/officeDocument/2006/relationships/hyperlink" Target="consultantplus://offline/ref=4D1DB41593C580B100A9FB55CA3B609A95B2887C06FB69D67D1D3AD76BC06DCE7D11B23FC2D89E7863E4D40DjCK6I" TargetMode="External"/><Relationship Id="rId3877" Type="http://schemas.openxmlformats.org/officeDocument/2006/relationships/hyperlink" Target="consultantplus://offline/ref=A1F36695DEF2ADB5312E9D5C637C8D8A9582DBA1002201298B4397BA973B992EC07BBD0EB451B92021609EF805h3KBI" TargetMode="External"/><Relationship Id="rId4928" Type="http://schemas.openxmlformats.org/officeDocument/2006/relationships/hyperlink" Target="consultantplus://offline/ref=A563ECCB186C6C25009C7D7ACBCFCBAC44FE22B5FF1783BDEF18019E41CD275DB9B5CFE3CC1DF2D49F87A2B28Ai2KEI" TargetMode="External"/><Relationship Id="rId5092" Type="http://schemas.openxmlformats.org/officeDocument/2006/relationships/hyperlink" Target="consultantplus://offline/ref=A563ECCB186C6C25009C7D7ACBCFCBAC44FE22B5FF1780B8E11C0C9E41CD275DB9B5CFE3CC1DF2D49F86A7BC8Bi2K2I" TargetMode="External"/><Relationship Id="rId6490" Type="http://schemas.openxmlformats.org/officeDocument/2006/relationships/hyperlink" Target="consultantplus://offline/ref=4D1DB41593C580B100A9FB55CA3B609A95B2887C06F361D2731C388A61C834C27F16BD60D5DFD77462E5D408C3jFKEI" TargetMode="External"/><Relationship Id="rId7334" Type="http://schemas.openxmlformats.org/officeDocument/2006/relationships/hyperlink" Target="consultantplus://offline/ref=4D1DB41593C580B100A9FB55CA3B609A95B2887C06F362D47E1F378A61C834C27F16BD60D5DFD77462E5D009C4jFK8I" TargetMode="External"/><Relationship Id="rId7541" Type="http://schemas.openxmlformats.org/officeDocument/2006/relationships/hyperlink" Target="consultantplus://offline/ref=4D1DB41593C580B100A9FB55CA3B609A95B2887C06F362D47E1F378A61C834C27F16BD60D5DFD77462E5D10DC8jFKCI" TargetMode="External"/><Relationship Id="rId798" Type="http://schemas.openxmlformats.org/officeDocument/2006/relationships/hyperlink" Target="consultantplus://offline/ref=92BCF133113910C1F884F573DF44522BCC6450DAE5106570976666F36C9351BFC8C553A9E3F3E2F692E601F0B7g3K0I" TargetMode="External"/><Relationship Id="rId2479" Type="http://schemas.openxmlformats.org/officeDocument/2006/relationships/hyperlink" Target="consultantplus://offline/ref=A1F36695DEF2ADB5312E9D5C637C8D8A9582DBA100250A268C4E98E79D33C022C27CB251A356F02C206199F8h0KBI" TargetMode="External"/><Relationship Id="rId2686" Type="http://schemas.openxmlformats.org/officeDocument/2006/relationships/hyperlink" Target="consultantplus://offline/ref=A1F36695DEF2ADB5312E9D5C637C8D8A9582DBA1002201298B4397BA973B992EC07BBD0EB451B920216092FE0Dh3K8I" TargetMode="External"/><Relationship Id="rId2893" Type="http://schemas.openxmlformats.org/officeDocument/2006/relationships/hyperlink" Target="consultantplus://offline/ref=A1F36695DEF2ADB5312E9D5C637C8D8A9582DBA1002201298B4397BA973B992EC07BBD0EB451B92021609EFF0Dh3KFI" TargetMode="External"/><Relationship Id="rId3737" Type="http://schemas.openxmlformats.org/officeDocument/2006/relationships/hyperlink" Target="consultantplus://offline/ref=A1F36695DEF2ADB5312E9D5C637C8D8A9582DBA1002201298B4397BA973B992EC07BBD0EB451B92021609EF80Eh3KFI" TargetMode="External"/><Relationship Id="rId3944" Type="http://schemas.openxmlformats.org/officeDocument/2006/relationships/hyperlink" Target="consultantplus://offline/ref=A1F36695DEF2ADB5312E9D5C637C8D8A9582DBA1002201298B4397BA973B992EC07BBD0EB451B92021609EF808h3K8I" TargetMode="External"/><Relationship Id="rId6143" Type="http://schemas.openxmlformats.org/officeDocument/2006/relationships/hyperlink" Target="consultantplus://offline/ref=A563ECCB186C6C25009C7D7ACBCFCBAC44FE22B5FF1783BDEF18019E41CD275DB9B5CFE3CC1DF2D49F87AEB28Di2K6I" TargetMode="External"/><Relationship Id="rId6350" Type="http://schemas.openxmlformats.org/officeDocument/2006/relationships/hyperlink" Target="consultantplus://offline/ref=4D1DB41593C580B100A9FB55CA3B609A95B2887C06F360D17C15378A61C834C27F16BD60D5DFD77462E5D408C3jFKAI" TargetMode="External"/><Relationship Id="rId7401" Type="http://schemas.openxmlformats.org/officeDocument/2006/relationships/hyperlink" Target="consultantplus://offline/ref=4D1DB41593C580B100A9FB55CA3B609A95B2887C06F362D77D18358A61C834C27F16BD60D5DFD77462E4D70AC8jFKFI" TargetMode="External"/><Relationship Id="rId658" Type="http://schemas.openxmlformats.org/officeDocument/2006/relationships/hyperlink" Target="consultantplus://offline/ref=92BCF133113910C1F884F573DF44522BCC6450DAE5106574926563F36C9351BFC8C553A9E3F3E2F692E601F7BFg3K1I" TargetMode="External"/><Relationship Id="rId865" Type="http://schemas.openxmlformats.org/officeDocument/2006/relationships/hyperlink" Target="consultantplus://offline/ref=92BCF133113910C1F884F573DF44522BCC6450DAE5106570976666F36C9351BFC8C553A9E3F3E2F692E601F3BBg3K2I" TargetMode="External"/><Relationship Id="rId1288" Type="http://schemas.openxmlformats.org/officeDocument/2006/relationships/hyperlink" Target="consultantplus://offline/ref=92BCF133113910C1F884F573DF44522BCC6450DAE5106574926563F36C9351BFC8C553A9E3F3E2F692E601F1BBg3K5I" TargetMode="External"/><Relationship Id="rId1495" Type="http://schemas.openxmlformats.org/officeDocument/2006/relationships/hyperlink" Target="consultantplus://offline/ref=92BCF133113910C1F884F573DF44522BCC6450DAE5106474966666F36C9351BFC8C553A9E3F3E2F692E601F5BEg3KDI" TargetMode="External"/><Relationship Id="rId2339" Type="http://schemas.openxmlformats.org/officeDocument/2006/relationships/hyperlink" Target="consultantplus://offline/ref=A1F36695DEF2ADB5312E9D5C637C8D8A9582DBA1002201298B4397BA973B992EC07BBD0EB451B920216092FF0Dh3KDI" TargetMode="External"/><Relationship Id="rId2546" Type="http://schemas.openxmlformats.org/officeDocument/2006/relationships/hyperlink" Target="consultantplus://offline/ref=A1F36695DEF2ADB5312E9D5C637C8D8A9582DBA1002201298B4397BA973B992EC07BBD0EB451B92021639BF90Eh3KAI" TargetMode="External"/><Relationship Id="rId2753" Type="http://schemas.openxmlformats.org/officeDocument/2006/relationships/hyperlink" Target="consultantplus://offline/ref=A1F36695DEF2ADB5312E9D5C637C8D8A9582DBA1002201298B4397BA973B992EC07BBD0EB451B920216092FE0Dh3K8I" TargetMode="External"/><Relationship Id="rId2960" Type="http://schemas.openxmlformats.org/officeDocument/2006/relationships/hyperlink" Target="consultantplus://offline/ref=A1F36695DEF2ADB5312E9D5C637C8D8A9582DBA1002201298B4397BA973B992EC07BBD0EB451B92021609EF905h3K8I" TargetMode="External"/><Relationship Id="rId3804" Type="http://schemas.openxmlformats.org/officeDocument/2006/relationships/hyperlink" Target="consultantplus://offline/ref=A1F36695DEF2ADB5312E9D5C637C8D8A9582DBA1002200298F4092BA973B992EC07BBD0EB451B92021619AFE0Bh3K4I" TargetMode="External"/><Relationship Id="rId6003" Type="http://schemas.openxmlformats.org/officeDocument/2006/relationships/hyperlink" Target="consultantplus://offline/ref=A563ECCB186C6C25009C7D7ACBCFCBAC44FE22B5FF1783BDEF18019E41CD275DB9B5CFE3CC1DF2D49F87AEB389i2K0I" TargetMode="External"/><Relationship Id="rId6210" Type="http://schemas.openxmlformats.org/officeDocument/2006/relationships/hyperlink" Target="consultantplus://offline/ref=A563ECCB186C6C25009C7D7ACBCFCBAC44FE22B5FF1782B9EE18019E41CD275DB9B5CFE3CC1DF2D49F86A0B288i2K7I" TargetMode="External"/><Relationship Id="rId518" Type="http://schemas.openxmlformats.org/officeDocument/2006/relationships/hyperlink" Target="consultantplus://offline/ref=80435AB23574D418FCC33304B184BA17EAFDA4B1C673FF186FCF0A76A903AA2A47467EC2EB9B46AEC9C3CAA490f3K2I" TargetMode="External"/><Relationship Id="rId725" Type="http://schemas.openxmlformats.org/officeDocument/2006/relationships/hyperlink" Target="consultantplus://offline/ref=92BCF133113910C1F884F573DF44522BCC6450DAE5106574926563F36C9351BFC8C553A9E3F3E2F692E601F7B6g3K4I" TargetMode="External"/><Relationship Id="rId932" Type="http://schemas.openxmlformats.org/officeDocument/2006/relationships/hyperlink" Target="consultantplus://offline/ref=92BCF133113910C1F884F573DF44522BCC6450DAE5106574926563F36C9351BFC8C553A9E3F3E2F692E601F0B8g3K0I" TargetMode="External"/><Relationship Id="rId1148" Type="http://schemas.openxmlformats.org/officeDocument/2006/relationships/hyperlink" Target="consultantplus://offline/ref=92BCF133113910C1F884F573DF44522BCC6450DAE5106574926563F36C9351BFC8C553A9E3F3E2F692E601F6BAg3KDI" TargetMode="External"/><Relationship Id="rId1355" Type="http://schemas.openxmlformats.org/officeDocument/2006/relationships/hyperlink" Target="consultantplus://offline/ref=92BCF133113910C1F884F573DF44522BCC6450DAE510677198626BF36C9351BFC8C553A9E3F3E2F692E601F4B6g3K0I" TargetMode="External"/><Relationship Id="rId1562" Type="http://schemas.openxmlformats.org/officeDocument/2006/relationships/hyperlink" Target="consultantplus://offline/ref=92BCF133113910C1F884F573DF44522BCC6450DAE5106474966666F36C9351BFC8C553A9E3F3E2F692E708F5BCg3KDI" TargetMode="External"/><Relationship Id="rId2406" Type="http://schemas.openxmlformats.org/officeDocument/2006/relationships/hyperlink" Target="consultantplus://offline/ref=A1F36695DEF2ADB5312E9D5C637C8D8A9582DBA1002201298B4397BA973B992EC07BBD0EB451B92021639BF90Dh3KBI" TargetMode="External"/><Relationship Id="rId2613" Type="http://schemas.openxmlformats.org/officeDocument/2006/relationships/hyperlink" Target="consultantplus://offline/ref=A1F36695DEF2ADB5312E9D5C637C8D8A9582DBA10022002D8A4397BA973B992EC07BBD0EB451B920216199FF0Dh3KAI" TargetMode="External"/><Relationship Id="rId5769" Type="http://schemas.openxmlformats.org/officeDocument/2006/relationships/hyperlink" Target="consultantplus://offline/ref=A563ECCB186C6C25009C7D7ACBCFCBAC44FE22B5FF1783BDEF18019E41CD275DB9B5CFE3CC1DF2D49F86A7B48Ei2KEI" TargetMode="External"/><Relationship Id="rId8175" Type="http://schemas.openxmlformats.org/officeDocument/2006/relationships/hyperlink" Target="consultantplus://offline/ref=4D1DB41593C580B100A9FB55CA3B609A95B2887C06F365D37E1E378A61C834C27F16BD60D5DFD77462E5D309C5jFK8I" TargetMode="External"/><Relationship Id="rId8382" Type="http://schemas.openxmlformats.org/officeDocument/2006/relationships/hyperlink" Target="consultantplus://offline/ref=4D1DB41593C580B100A9FB55CA3B609A95B2887C06F362D77D18358A61C834C27F16BD60D5DFD77462E6DD01C8jFKEI" TargetMode="External"/><Relationship Id="rId1008" Type="http://schemas.openxmlformats.org/officeDocument/2006/relationships/hyperlink" Target="consultantplus://offline/ref=92BCF133113910C1F884F573DF44522BCC6450DAE5106570976666F36C9351BFC8C553A9E3F3E2F692E601F3B6g3K5I" TargetMode="External"/><Relationship Id="rId1215" Type="http://schemas.openxmlformats.org/officeDocument/2006/relationships/hyperlink" Target="consultantplus://offline/ref=92BCF133113910C1F884F573DF44522BCC6450DAE5106570976666F36C9351BFC8C553A9E3F3E2F692E601F7BFg3K0I" TargetMode="External"/><Relationship Id="rId1422" Type="http://schemas.openxmlformats.org/officeDocument/2006/relationships/hyperlink" Target="consultantplus://offline/ref=92BCF133113910C1F884F573DF44522BCC6450DAE510677198626BF36C9351BFC8C553A9E3F3E2F692E601F7BEg3K1I" TargetMode="External"/><Relationship Id="rId2820" Type="http://schemas.openxmlformats.org/officeDocument/2006/relationships/hyperlink" Target="consultantplus://offline/ref=A1F36695DEF2ADB5312E9D5C637C8D8A9582DBA1002200268A459ABA973B992EC07BBD0EB451B92021619BFF0Fh3KEI" TargetMode="External"/><Relationship Id="rId4578" Type="http://schemas.openxmlformats.org/officeDocument/2006/relationships/hyperlink" Target="consultantplus://offline/ref=A563ECCB186C6C25009C7D7ACBCFCBAC44FE22B5FF1783BDEF18019E41CD275DB9B5CFE3CC1DF2D49F87A2B688i2K5I" TargetMode="External"/><Relationship Id="rId5976" Type="http://schemas.openxmlformats.org/officeDocument/2006/relationships/hyperlink" Target="consultantplus://offline/ref=A563ECCB186C6C25009C7D7ACBCFCBAC44FE22B5FF1783BDEF18019E41CD275DB9B5CFE3CC1DF2D49F87AEB389i2K0I" TargetMode="External"/><Relationship Id="rId7191" Type="http://schemas.openxmlformats.org/officeDocument/2006/relationships/hyperlink" Target="consultantplus://offline/ref=4D1DB41593C580B100A9FB55CA3B609A95B2887C06F362D77D18358A61C834C27F16BD60D5DFD77462E4DC08C0jFKEI" TargetMode="External"/><Relationship Id="rId8035" Type="http://schemas.openxmlformats.org/officeDocument/2006/relationships/hyperlink" Target="consultantplus://offline/ref=4D1DB41593C580B100A9FB55CA3B609A95B2887C06F362D47E1F378A61C834C27F16BD60D5DFD77462E5D00AC9jFKDI" TargetMode="External"/><Relationship Id="rId8242" Type="http://schemas.openxmlformats.org/officeDocument/2006/relationships/hyperlink" Target="consultantplus://offline/ref=4D1DB41593C580B100A9FB55CA3B609A95B2887C06F362D47E1F378A61C834C27F16BD60D5DFD77462E5D10CC6jFKBI" TargetMode="External"/><Relationship Id="rId61" Type="http://schemas.openxmlformats.org/officeDocument/2006/relationships/hyperlink" Target="consultantplus://offline/ref=80435AB23574D418FCC33304B184BA17EAFDA4B1C673FE1C6BCE0976A903AA2A47467EC2EB9B46AEC9C3CAA093f3K5I" TargetMode="External"/><Relationship Id="rId3387" Type="http://schemas.openxmlformats.org/officeDocument/2006/relationships/hyperlink" Target="consultantplus://offline/ref=A1F36695DEF2ADB5312E9D5C637C8D8A9582DBA1002201298B4397BA973B992EC07BBD0EB451B92021609EF90Eh3KDI" TargetMode="External"/><Relationship Id="rId4785" Type="http://schemas.openxmlformats.org/officeDocument/2006/relationships/hyperlink" Target="consultantplus://offline/ref=A563ECCB186C6C25009C7D7ACBCFCBAC44FE22B5FF1783BDEF18019E41CD275DB9B5CFE3CC1DF2D49F84A7B482i2K1I" TargetMode="External"/><Relationship Id="rId4992" Type="http://schemas.openxmlformats.org/officeDocument/2006/relationships/hyperlink" Target="consultantplus://offline/ref=A563ECCB186C6C25009C7D7ACBCFCBAC44FE22B5FF1782BDEB1B049E41CD275DB9B5CFE3CC1DF2D49F86A6BD8Di2K5I" TargetMode="External"/><Relationship Id="rId5629" Type="http://schemas.openxmlformats.org/officeDocument/2006/relationships/hyperlink" Target="consultantplus://offline/ref=A563ECCB186C6C25009C7D7ACBCFCBAC44FE22B5FF1782B9EE18019E41CD275DB9B5CFE3CC1DF2D49F86A1BC88i2K4I" TargetMode="External"/><Relationship Id="rId5836" Type="http://schemas.openxmlformats.org/officeDocument/2006/relationships/hyperlink" Target="consultantplus://offline/ref=A563ECCB186C6C25009C7D7ACBCFCBAC44FE22B5FF1783BDEF18019E41CD275DB9B5CFE3CC1DF2D49F87AEBD8Ai2KFI" TargetMode="External"/><Relationship Id="rId7051" Type="http://schemas.openxmlformats.org/officeDocument/2006/relationships/hyperlink" Target="consultantplus://offline/ref=4D1DB41593C580B100A9FB55CA3B609A95B2887C06F362D77D18358A61C834C27F16BD60D5DFD77462E4D009C7jFKCI" TargetMode="External"/><Relationship Id="rId8102" Type="http://schemas.openxmlformats.org/officeDocument/2006/relationships/hyperlink" Target="consultantplus://offline/ref=4D1DB41593C580B100A9FB55CA3B609A95B2887C06F362D77D18358A61C834C27F16BD60D5DFD77462E5D709C6jFKBI" TargetMode="External"/><Relationship Id="rId2196" Type="http://schemas.openxmlformats.org/officeDocument/2006/relationships/hyperlink" Target="consultantplus://offline/ref=A1F36695DEF2ADB5312E9D5C637C8D8A9582DBA1002201298B4397BA973B992EC07BBD0EB451B920216092FA0Ah3K9I" TargetMode="External"/><Relationship Id="rId3594" Type="http://schemas.openxmlformats.org/officeDocument/2006/relationships/hyperlink" Target="consultantplus://offline/ref=A1F36695DEF2ADB5312E9D5C637C8D8A9582DBA10022032784479ABA973B992EC07BBD0EB451B92021619BFB0Fh3KDI" TargetMode="External"/><Relationship Id="rId4438" Type="http://schemas.openxmlformats.org/officeDocument/2006/relationships/hyperlink" Target="consultantplus://offline/ref=A563ECCB186C6C25009C7D7ACBCFCBAC44FE22B5FF1783BDEF18019E41CD275DB9B5CFE3CC1DF2D49F87A2B18Ci2K5I" TargetMode="External"/><Relationship Id="rId4645" Type="http://schemas.openxmlformats.org/officeDocument/2006/relationships/hyperlink" Target="consultantplus://offline/ref=A563ECCB186C6C25009C7D7ACBCFCBAC44FE22B5FF1783BDEF18019E41CD275DB9B5CFE3CC1DF2D49F87A4B08Fi2KEI" TargetMode="External"/><Relationship Id="rId4852" Type="http://schemas.openxmlformats.org/officeDocument/2006/relationships/hyperlink" Target="consultantplus://offline/ref=A563ECCB186C6C25009C7D7ACBCFCBAC44FE22B5FF1782B9EE18019E41CD275DB9B5CFE3CC1DF2D49F86A2B08Di2KFI" TargetMode="External"/><Relationship Id="rId5903" Type="http://schemas.openxmlformats.org/officeDocument/2006/relationships/hyperlink" Target="consultantplus://offline/ref=A563ECCB186C6C25009C7D7ACBCFCBAC44FE22B5FF1783BDEF18019E41CD275DB9B5CFE3CC1DF2D49F87AEB283i2KEI" TargetMode="External"/><Relationship Id="rId168" Type="http://schemas.openxmlformats.org/officeDocument/2006/relationships/hyperlink" Target="consultantplus://offline/ref=80435AB23574D418FCC33304B184BA17EAFDA4B1C673FC1261CB0776A903AA2A47467EC2EB9B46AEC9C3CAA097f3K6I" TargetMode="External"/><Relationship Id="rId3247" Type="http://schemas.openxmlformats.org/officeDocument/2006/relationships/hyperlink" Target="consultantplus://offline/ref=A1F36695DEF2ADB5312E9D5C637C8D8A9582DBA1002201298B4397BA973B992EC07BBD0EB451B92021609EF80Eh3KFI" TargetMode="External"/><Relationship Id="rId3454" Type="http://schemas.openxmlformats.org/officeDocument/2006/relationships/hyperlink" Target="consultantplus://offline/ref=A1F36695DEF2ADB5312E9D5C637C8D8A9582DBA1002201298B4397BA973B992EC07BBD0EB451B92021609EFE09h3K8I" TargetMode="External"/><Relationship Id="rId3661" Type="http://schemas.openxmlformats.org/officeDocument/2006/relationships/hyperlink" Target="consultantplus://offline/ref=A1F36695DEF2ADB5312E9D5C637C8D8A9582DBA1002201298B4397BA973B992EC07BBD0EB451B92021609EFA0Eh3KBI" TargetMode="External"/><Relationship Id="rId4505" Type="http://schemas.openxmlformats.org/officeDocument/2006/relationships/hyperlink" Target="consultantplus://offline/ref=A563ECCB186C6C25009C7D7ACBCFCBAC44FE22B5FF1F88BCEF1D0EC34BC57E51BBB2C0BCDB1ABBD89E86A3B6i8KBI" TargetMode="External"/><Relationship Id="rId4712" Type="http://schemas.openxmlformats.org/officeDocument/2006/relationships/hyperlink" Target="consultantplus://offline/ref=A563ECCB186C6C25009C7D7ACBCFCBAC44FE22B5FF1783BDEF18019E41CD275DB9B5CFE3CC1DF2D49F87A2B28Bi2K5I" TargetMode="External"/><Relationship Id="rId7868" Type="http://schemas.openxmlformats.org/officeDocument/2006/relationships/hyperlink" Target="consultantplus://offline/ref=4D1DB41593C580B100A9FB55CA3B609A95B2887C06F365D27B1B308A61C834C27F16BD60D5DFD77462E5D501C6jFKBI" TargetMode="External"/><Relationship Id="rId375" Type="http://schemas.openxmlformats.org/officeDocument/2006/relationships/hyperlink" Target="consultantplus://offline/ref=80435AB23574D418FCC33304B184BA17EAFDA4B1C673FF1C6EC80E76A903AA2A47467EC2EB9B46AEC9C2C8A990f3K6I" TargetMode="External"/><Relationship Id="rId582" Type="http://schemas.openxmlformats.org/officeDocument/2006/relationships/hyperlink" Target="consultantplus://offline/ref=92BCF133113910C1F884F573DF44522BCC6450DAE5106574926563F36C9351BFC8C553A9E3F3E2F692E601F4B7g3K7I" TargetMode="External"/><Relationship Id="rId2056" Type="http://schemas.openxmlformats.org/officeDocument/2006/relationships/hyperlink" Target="consultantplus://offline/ref=92BCF133113910C1F884F573DF44522BCC6450DAE5106474966666F36C9351BFC8C553A9E3F3E2F692E401F5B6g3K4I" TargetMode="External"/><Relationship Id="rId2263" Type="http://schemas.openxmlformats.org/officeDocument/2006/relationships/hyperlink" Target="consultantplus://offline/ref=A1F36695DEF2ADB5312E9D5C637C8D8A9582DBA10022062F8F4491BA973B992EC07BBD0EB451B92021619BFF0Ch3K9I" TargetMode="External"/><Relationship Id="rId2470" Type="http://schemas.openxmlformats.org/officeDocument/2006/relationships/hyperlink" Target="consultantplus://offline/ref=A1F36695DEF2ADB5312E9D5C637C8D8A9582DBA1002201298B4397BA973B992EC07BBD0EB451B920216092F80Eh3KEI" TargetMode="External"/><Relationship Id="rId3107" Type="http://schemas.openxmlformats.org/officeDocument/2006/relationships/hyperlink" Target="consultantplus://offline/ref=A1F36695DEF2ADB5312E9D5C637C8D8A9582DBA1002201298B4397BA973B992EC07BBD0EB451B92021609EFA09h3KDI" TargetMode="External"/><Relationship Id="rId3314" Type="http://schemas.openxmlformats.org/officeDocument/2006/relationships/hyperlink" Target="consultantplus://offline/ref=A1F36695DEF2ADB5312E9D5C637C8D8A9582DBA1002201298B4397BA973B992EC07BBD0EB451B92021609EFE0Fh3KFI" TargetMode="External"/><Relationship Id="rId3521" Type="http://schemas.openxmlformats.org/officeDocument/2006/relationships/hyperlink" Target="consultantplus://offline/ref=A1F36695DEF2ADB5312E9D5C637C8D8A9582DBA1002201298B4397BA973B992EC07BBD0EB451B92021609EFE0Fh3KFI" TargetMode="External"/><Relationship Id="rId6677" Type="http://schemas.openxmlformats.org/officeDocument/2006/relationships/hyperlink" Target="consultantplus://offline/ref=4D1DB41593C580B100A9FB55CA3B609A95B2887C06F469D87A153AD76BC06DCE7D11B23FC2D89E7863E5D00AjCK2I" TargetMode="External"/><Relationship Id="rId6884" Type="http://schemas.openxmlformats.org/officeDocument/2006/relationships/hyperlink" Target="consultantplus://offline/ref=4D1DB41593C580B100A9FB55CA3B609A95B2887C06F365D37E1E378A61C834C27F16BD60D5DFD77462E6DD0EC3jFKFI" TargetMode="External"/><Relationship Id="rId7728" Type="http://schemas.openxmlformats.org/officeDocument/2006/relationships/hyperlink" Target="consultantplus://offline/ref=4D1DB41593C580B100A9FB55CA3B609A95B2887C06F362D47E1F378A61C834C27F16BD60D5DFD77462E5D00FC4jFKFI" TargetMode="External"/><Relationship Id="rId7935" Type="http://schemas.openxmlformats.org/officeDocument/2006/relationships/hyperlink" Target="consultantplus://offline/ref=4D1DB41593C580B100A9FB55CA3B609A95B2887C06F365D27B1B308A61C834C27F16BD60D5DFD77462E5D500C2jFK8I" TargetMode="External"/><Relationship Id="rId235" Type="http://schemas.openxmlformats.org/officeDocument/2006/relationships/hyperlink" Target="consultantplus://offline/ref=80435AB23574D418FCC33304B184BA17EAFDA4B1C673FF1C6ACC0F76A903AA2A47467EC2EB9B46AEC9C3CAA097f3K1I" TargetMode="External"/><Relationship Id="rId442" Type="http://schemas.openxmlformats.org/officeDocument/2006/relationships/hyperlink" Target="consultantplus://offline/ref=80435AB23574D418FCC33304B184BA17EAFDA4B1C673FF1C6EC80E76A903AA2A47467EC2EB9B46AEC9C2C9A296f3KFI" TargetMode="External"/><Relationship Id="rId1072" Type="http://schemas.openxmlformats.org/officeDocument/2006/relationships/hyperlink" Target="consultantplus://offline/ref=92BCF133113910C1F884F573DF44522BCC6450DAE510667A99626BF36C9351BFC8C553A9E3F3E2F692E601F6BAg3K0I" TargetMode="External"/><Relationship Id="rId2123" Type="http://schemas.openxmlformats.org/officeDocument/2006/relationships/hyperlink" Target="consultantplus://offline/ref=92BCF133113910C1F884F573DF44522BCC6450DAE5106372926160F36C9351BFC8C553A9E3F3E2F692E601F1BEg3K6I" TargetMode="External"/><Relationship Id="rId2330" Type="http://schemas.openxmlformats.org/officeDocument/2006/relationships/hyperlink" Target="consultantplus://offline/ref=A1F36695DEF2ADB5312E9D5C637C8D8A9582DBA1002201298B4397BA973B992EC07BBD0EB451B92021639BF90Dh3KBI" TargetMode="External"/><Relationship Id="rId5279" Type="http://schemas.openxmlformats.org/officeDocument/2006/relationships/hyperlink" Target="consultantplus://offline/ref=A563ECCB186C6C25009C7D7ACBCFCBAC44FE22B5FF1783BDEF18019E41CD275DB9B5CFE3CC1DF2D49F85AEB48Ci2K6I" TargetMode="External"/><Relationship Id="rId5486" Type="http://schemas.openxmlformats.org/officeDocument/2006/relationships/hyperlink" Target="consultantplus://offline/ref=A563ECCB186C6C25009C7D7ACBCFCBAC44FE22B5FF1782B9EE18019E41CD275DB9B5CFE3CC1DF2D49F86A1B383i2K6I" TargetMode="External"/><Relationship Id="rId5693" Type="http://schemas.openxmlformats.org/officeDocument/2006/relationships/hyperlink" Target="consultantplus://offline/ref=A563ECCB186C6C25009C7D7ACBCFCBAC44FE22B5FF1783BDEF18019E41CD275DB9B5CFE3CC1DF2D49F87AFB28Fi2K4I" TargetMode="External"/><Relationship Id="rId6537" Type="http://schemas.openxmlformats.org/officeDocument/2006/relationships/hyperlink" Target="consultantplus://offline/ref=4D1DB41593C580B100A9FB55CA3B609A95B2887C06F360D9721C388A61C834C27F16BD60D5DFD77462E5D70AC2jFK7I" TargetMode="External"/><Relationship Id="rId6744" Type="http://schemas.openxmlformats.org/officeDocument/2006/relationships/hyperlink" Target="consultantplus://offline/ref=4D1DB41593C580B100A9FB55CA3B609A95B2887C06F362D77D18358A61C834C27F16BD60D5DFD77462E4D009C3jFKAI" TargetMode="External"/><Relationship Id="rId302" Type="http://schemas.openxmlformats.org/officeDocument/2006/relationships/hyperlink" Target="consultantplus://offline/ref=80435AB23574D418FCC33304B184BA17EAFDA4B1C673FF1C6EC80E76A903AA2A47467EC2EB9B46AEC9C3CEA496f3K6I" TargetMode="External"/><Relationship Id="rId4088" Type="http://schemas.openxmlformats.org/officeDocument/2006/relationships/hyperlink" Target="consultantplus://offline/ref=A1F36695DEF2ADB5312E9D5C637C8D8A9582DBA10022032784479ABA973B992EC07BBD0EB451B92021619BFB0Fh3KDI" TargetMode="External"/><Relationship Id="rId4295" Type="http://schemas.openxmlformats.org/officeDocument/2006/relationships/hyperlink" Target="consultantplus://offline/ref=A1F36695DEF2ADB5312E9D5C637C8D8A9582DBA1002201298B4397BA973B992EC07BBD0EB451B92021609EFA04h3KBI" TargetMode="External"/><Relationship Id="rId5139" Type="http://schemas.openxmlformats.org/officeDocument/2006/relationships/hyperlink" Target="consultantplus://offline/ref=A563ECCB186C6C25009C7D7ACBCFCBAC44FE22B5FF1782BDEB1B049E41CD275DB9B5CFE3CC1DF2D49F86A5B588i2K1I" TargetMode="External"/><Relationship Id="rId5346" Type="http://schemas.openxmlformats.org/officeDocument/2006/relationships/hyperlink" Target="consultantplus://offline/ref=A563ECCB186C6C25009C7D7ACBCFCBAC44FE22B5FF1783BDEF18019E41CD275DB9B5CFE3CC1DF2D49F85AFBC8Bi2K0I" TargetMode="External"/><Relationship Id="rId5553" Type="http://schemas.openxmlformats.org/officeDocument/2006/relationships/hyperlink" Target="consultantplus://offline/ref=A563ECCB186C6C25009C7D7ACBCFCBAC44FE22B5FF1783BDEF18019E41CD275DB9B5CFE3CC1DF2D49F87AFB28Fi2K4I" TargetMode="External"/><Relationship Id="rId6951" Type="http://schemas.openxmlformats.org/officeDocument/2006/relationships/hyperlink" Target="consultantplus://offline/ref=4D1DB41593C580B100A9FB55CA3B609A95B2887C06F360D9721C388A61C834C27F16BD60D5DFD77462E5D509C3jFKFI" TargetMode="External"/><Relationship Id="rId1889" Type="http://schemas.openxmlformats.org/officeDocument/2006/relationships/hyperlink" Target="consultantplus://offline/ref=92BCF133113910C1F884F573DF44522BCC6450DAE5106474966666F36C9351BFC8C553A9E3F3E2F692E702F7B6g3KCI" TargetMode="External"/><Relationship Id="rId4155" Type="http://schemas.openxmlformats.org/officeDocument/2006/relationships/hyperlink" Target="consultantplus://offline/ref=A1F36695DEF2ADB5312E9D5C637C8D8A9582DBA1002201298B4397BA973B992EC07BBD0EB451B92021609DFC0Eh3KCI" TargetMode="External"/><Relationship Id="rId4362" Type="http://schemas.openxmlformats.org/officeDocument/2006/relationships/hyperlink" Target="consultantplus://offline/ref=A563ECCB186C6C25009C7D7ACBCFCBAC44FE22B5FF1783BDEF18019E41CD275DB9B5CFE3CC1DF2D49F87A2B48Fi2K2I" TargetMode="External"/><Relationship Id="rId5206" Type="http://schemas.openxmlformats.org/officeDocument/2006/relationships/hyperlink" Target="consultantplus://offline/ref=A563ECCB186C6C25009C7D7ACBCFCBAC44FE22B5FF1784BBEB1F079E41CD275DB9B5CFE3CC1DF2D49F86A7B08Ci2K4I" TargetMode="External"/><Relationship Id="rId5760" Type="http://schemas.openxmlformats.org/officeDocument/2006/relationships/hyperlink" Target="consultantplus://offline/ref=A563ECCB186C6C25009C7D7ACBCFCBAC44FE22B5FF1783BDEF18019E41CD275DB9B5CFE3CC1DF2D49F86A7B48Ei2K1I" TargetMode="External"/><Relationship Id="rId6604" Type="http://schemas.openxmlformats.org/officeDocument/2006/relationships/hyperlink" Target="consultantplus://offline/ref=4D1DB41593C580B100A9FB55CA3B609A95B2887C06F362D77D18358A61C834C27F16BD60D5DFD77462E4D000C1jFK6I" TargetMode="External"/><Relationship Id="rId6811" Type="http://schemas.openxmlformats.org/officeDocument/2006/relationships/hyperlink" Target="consultantplus://offline/ref=4D1DB41593C580B100A9FB55CA3B609A95B2887C06F362D77D18358A61C834C27F16BD60D5DFD77462E4DC0DC8jFK8I" TargetMode="External"/><Relationship Id="rId1749" Type="http://schemas.openxmlformats.org/officeDocument/2006/relationships/hyperlink" Target="consultantplus://offline/ref=92BCF133113910C1F884F573DF44522BCC6450DAE5106474966666F36C9351BFC8C553A9E3F3E2F692E508F4B9g3K5I" TargetMode="External"/><Relationship Id="rId1956" Type="http://schemas.openxmlformats.org/officeDocument/2006/relationships/hyperlink" Target="consultantplus://offline/ref=92BCF133113910C1F884F573DF44522BCC6450DAE5106474966666F36C9351BFC8C553A9E3F3E2F692E702F6BDg3K0I" TargetMode="External"/><Relationship Id="rId3171" Type="http://schemas.openxmlformats.org/officeDocument/2006/relationships/hyperlink" Target="consultantplus://offline/ref=A1F36695DEF2ADB5312E9D5C637C8D8A9582DBA1002201298B4397BA973B992EC07BBD0EB451B92021609EF905h3K8I" TargetMode="External"/><Relationship Id="rId4015" Type="http://schemas.openxmlformats.org/officeDocument/2006/relationships/hyperlink" Target="consultantplus://offline/ref=A1F36695DEF2ADB5312E9D5C637C8D8A9582DBA1002201298B4397BA973B992EC07BBD0EB451B92021609EF80Ah3KBI" TargetMode="External"/><Relationship Id="rId5413" Type="http://schemas.openxmlformats.org/officeDocument/2006/relationships/hyperlink" Target="consultantplus://offline/ref=A563ECCB186C6C25009C7D7ACBCFCBAC44FE22B5FF1783BDEF18019E41CD275DB9B5CFE3CC1DF2D49F85AEB58Ci2K0I" TargetMode="External"/><Relationship Id="rId5620" Type="http://schemas.openxmlformats.org/officeDocument/2006/relationships/hyperlink" Target="consultantplus://offline/ref=A563ECCB186C6C25009C7D7ACBCFCBAC44FE22B5FF1783BDEF18019E41CD275DB9B5CFE3CC1DF2D49F87AEB28Di2K6I" TargetMode="External"/><Relationship Id="rId1609" Type="http://schemas.openxmlformats.org/officeDocument/2006/relationships/hyperlink" Target="consultantplus://offline/ref=92BCF133113910C1F884F573DF44522BCC6450DAE5106474966666F36C9351BFC8C553A9E3F3E2F692E709F2B7g3K3I" TargetMode="External"/><Relationship Id="rId1816" Type="http://schemas.openxmlformats.org/officeDocument/2006/relationships/hyperlink" Target="consultantplus://offline/ref=92BCF133113910C1F884F573DF44522BCC6450DAE5106474966666F36C9351BFC8C553A9E3F3E2F692E702F7B7g3K6I" TargetMode="External"/><Relationship Id="rId4222" Type="http://schemas.openxmlformats.org/officeDocument/2006/relationships/hyperlink" Target="consultantplus://offline/ref=A1F36695DEF2ADB5312E9D5C637C8D8A9582DBA1002201298B4397BA973B992EC07BBD0EB451B92021609EFB0Bh3KEI" TargetMode="External"/><Relationship Id="rId7378" Type="http://schemas.openxmlformats.org/officeDocument/2006/relationships/hyperlink" Target="consultantplus://offline/ref=4D1DB41593C580B100A9FB55CA3B609A95B2887C06F362D77D18358A61C834C27F16BD60D5DFD77462E4D608C4jFK9I" TargetMode="External"/><Relationship Id="rId7585" Type="http://schemas.openxmlformats.org/officeDocument/2006/relationships/hyperlink" Target="consultantplus://offline/ref=4D1DB41593C580B100A9FB55CA3B609A95B2887C06F362D77D18358A61C834C27F16BD60D5DFD77462E4D50CC7jFKBI" TargetMode="External"/><Relationship Id="rId7792" Type="http://schemas.openxmlformats.org/officeDocument/2006/relationships/hyperlink" Target="consultantplus://offline/ref=4D1DB41593C580B100A9FB55CA3B609A95B2887C06F362D47E1F378A61C834C27F16BD60D5DFD77462E5D00EC1jFKCI" TargetMode="External"/><Relationship Id="rId3031" Type="http://schemas.openxmlformats.org/officeDocument/2006/relationships/hyperlink" Target="consultantplus://offline/ref=A1F36695DEF2ADB5312E9D5C637C8D8A9582DBA1002201298B4397BA973B992EC07BBD0EB451B92021609EFA0Eh3KBI" TargetMode="External"/><Relationship Id="rId3988" Type="http://schemas.openxmlformats.org/officeDocument/2006/relationships/hyperlink" Target="consultantplus://offline/ref=A1F36695DEF2ADB5312E9D5C637C8D8A9582DBA1002201298B4397BA973B992EC07BBD0EB451B920216293FC0Fh3KDI" TargetMode="External"/><Relationship Id="rId6187" Type="http://schemas.openxmlformats.org/officeDocument/2006/relationships/hyperlink" Target="consultantplus://offline/ref=A563ECCB186C6C25009C7D7ACBCFCBAC44FE22B5FF1782B9EE18019E41CD275DB9B5CFE3CC1DF2D49F86A0B382i2KEI" TargetMode="External"/><Relationship Id="rId6394" Type="http://schemas.openxmlformats.org/officeDocument/2006/relationships/hyperlink" Target="consultantplus://offline/ref=4D1DB41593C580B100A9FB55CA3B609A95B2887C06F469D87A153AD76BC06DCE7D11B23FC2D89E7863E5D008jCK9I" TargetMode="External"/><Relationship Id="rId7238" Type="http://schemas.openxmlformats.org/officeDocument/2006/relationships/hyperlink" Target="consultantplus://offline/ref=4D1DB41593C580B100A9FB55CA3B609A95B2887C06F362D77D18358A61C834C27F16BD60D5DFD77462E4DC0CC9jFKBI" TargetMode="External"/><Relationship Id="rId7445" Type="http://schemas.openxmlformats.org/officeDocument/2006/relationships/hyperlink" Target="consultantplus://offline/ref=4D1DB41593C580B100A9FB55CA3B609A95B2887C06F365D27B1B308A61C834C27F16BD60D5DFD77462E5D50AC6jFKAI" TargetMode="External"/><Relationship Id="rId7652" Type="http://schemas.openxmlformats.org/officeDocument/2006/relationships/hyperlink" Target="consultantplus://offline/ref=4D1DB41593C580B100A9FB55CA3B609A95B2887C06F362D47E1F378A61C834C27F16BD60D5DFD77462E5D10FC5jFK6I" TargetMode="External"/><Relationship Id="rId2797" Type="http://schemas.openxmlformats.org/officeDocument/2006/relationships/hyperlink" Target="consultantplus://offline/ref=A1F36695DEF2ADB5312E9D5C637C8D8A9582DBA1002200298F4092BA973B992EC07BBD0EB451B92021619BF205h3KCI" TargetMode="External"/><Relationship Id="rId3848" Type="http://schemas.openxmlformats.org/officeDocument/2006/relationships/hyperlink" Target="consultantplus://offline/ref=A1F36695DEF2ADB5312E9D5C637C8D8A9582DBA1002201298B4397BA973B992EC07BBD0EB451B92021609EFA0Eh3KBI" TargetMode="External"/><Relationship Id="rId6047" Type="http://schemas.openxmlformats.org/officeDocument/2006/relationships/hyperlink" Target="consultantplus://offline/ref=A563ECCB186C6C25009C7D7ACBCFCBAC44FE22B5FF1783BDEF18019E41CD275DB9B5CFE3CC1DF2D49F87AEB38Ci2KFI" TargetMode="External"/><Relationship Id="rId6254" Type="http://schemas.openxmlformats.org/officeDocument/2006/relationships/hyperlink" Target="consultantplus://offline/ref=4D1DB41593C580B100A9FB55CA3B609A95B2887C06F363D37C18358A61C834C27F16BD60D5DFD77462E5D20EC8jFK9I" TargetMode="External"/><Relationship Id="rId6461" Type="http://schemas.openxmlformats.org/officeDocument/2006/relationships/hyperlink" Target="consultantplus://offline/ref=4D1DB41593C580B100A9FB55CA3B609A95B2887C06F362D77D18358A61C834C27F16BD60D5DFD77462E4D60AC2jFK6I" TargetMode="External"/><Relationship Id="rId7305" Type="http://schemas.openxmlformats.org/officeDocument/2006/relationships/hyperlink" Target="consultantplus://offline/ref=4D1DB41593C580B100A9FB55CA3B609A95B2887C06F365D37E1E378A61C834C27F16BD60D5DFD77462E4DC0EC5jFK7I" TargetMode="External"/><Relationship Id="rId7512" Type="http://schemas.openxmlformats.org/officeDocument/2006/relationships/hyperlink" Target="consultantplus://offline/ref=4D1DB41593C580B100A9FB55CA3B609A95B2887C06F365D27B1B308A61C834C27F16BD60D5DFD77462E5D50DC6jFKCI" TargetMode="External"/><Relationship Id="rId769" Type="http://schemas.openxmlformats.org/officeDocument/2006/relationships/hyperlink" Target="consultantplus://offline/ref=92BCF133113910C1F884F573DF44522BCC6450DAE5106574926563F36C9351BFC8C553A9E3F3E2F692E601F6B7g3K7I" TargetMode="External"/><Relationship Id="rId976" Type="http://schemas.openxmlformats.org/officeDocument/2006/relationships/hyperlink" Target="consultantplus://offline/ref=92BCF133113910C1F884F573DF44522BCC6450DAE5106372926160F36C9351BFC8C553A9E3F3E2F692E601F4BDg3K5I" TargetMode="External"/><Relationship Id="rId1399" Type="http://schemas.openxmlformats.org/officeDocument/2006/relationships/hyperlink" Target="consultantplus://offline/ref=92BCF133113910C1F884F573DF44522BCC6450DAE5106574926563F36C9351BFC8C553A9E3F3E2F692E601F7BEg3K0I" TargetMode="External"/><Relationship Id="rId2657" Type="http://schemas.openxmlformats.org/officeDocument/2006/relationships/hyperlink" Target="consultantplus://offline/ref=A1F36695DEF2ADB5312E9D5C637C8D8A9582DBA1002200298F4092BA973B992EC07BBD0EB451B92021619BFC05h3KDI" TargetMode="External"/><Relationship Id="rId5063" Type="http://schemas.openxmlformats.org/officeDocument/2006/relationships/hyperlink" Target="consultantplus://offline/ref=A563ECCB186C6C25009C7D7ACBCFCBAC44FE22B5FF1088B2E8150EC34BC57E51BBB2C0BCDB1ABBD89E86A4B2i8KCI" TargetMode="External"/><Relationship Id="rId5270" Type="http://schemas.openxmlformats.org/officeDocument/2006/relationships/hyperlink" Target="consultantplus://offline/ref=A563ECCB186C6C25009C7D7ACBCFCBAC44FE22B5FF1783BDEF18019E41CD275DB9B5CFE3CC1DF2D49F87AFB282i2K0I" TargetMode="External"/><Relationship Id="rId6114" Type="http://schemas.openxmlformats.org/officeDocument/2006/relationships/hyperlink" Target="consultantplus://offline/ref=A563ECCB186C6C25009C7D7ACBCFCBAC44FE22B5FF1783BDEF18019E41CD275DB9B5CFE3CC1DF2D49F87AEBD8Ei2KFI" TargetMode="External"/><Relationship Id="rId6321" Type="http://schemas.openxmlformats.org/officeDocument/2006/relationships/hyperlink" Target="consultantplus://offline/ref=4D1DB41593C580B100A9FB55CA3B609A95B2887C06F360D9721C388A61C834C27F16BD60D5DFD77462E5D400C5jFK7I" TargetMode="External"/><Relationship Id="rId629" Type="http://schemas.openxmlformats.org/officeDocument/2006/relationships/hyperlink" Target="consultantplus://offline/ref=92BCF133113910C1F884F573DF44522BCC6450DAE5106676906366F36C9351BFC8C553A9E3F3E2F692E601F5BDg3K6I" TargetMode="External"/><Relationship Id="rId1259" Type="http://schemas.openxmlformats.org/officeDocument/2006/relationships/hyperlink" Target="consultantplus://offline/ref=92BCF133113910C1F884F573DF44522BCC6450DAE5106574926563F36C9351BFC8C553A9E3F3E2F692E601F0B9g3K5I" TargetMode="External"/><Relationship Id="rId1466" Type="http://schemas.openxmlformats.org/officeDocument/2006/relationships/hyperlink" Target="consultantplus://offline/ref=92BCF133113910C1F884F573DF44522BCC6450DAE5186F75966369AE669B08B3CAC25CF6F4F4ABFA93E603F7gBKDI" TargetMode="External"/><Relationship Id="rId2864" Type="http://schemas.openxmlformats.org/officeDocument/2006/relationships/hyperlink" Target="consultantplus://offline/ref=A1F36695DEF2ADB5312E9D5C637C8D8A9582DBA1002200298F4092BA973B992EC07BBD0EB451B92021619AFA0Fh3K4I" TargetMode="External"/><Relationship Id="rId3708" Type="http://schemas.openxmlformats.org/officeDocument/2006/relationships/hyperlink" Target="consultantplus://offline/ref=A1F36695DEF2ADB5312E9D5C637C8D8A9582DBA1002201298B4397BA973B992EC07BBD0EB451B92021609EFB0Bh3KEI" TargetMode="External"/><Relationship Id="rId3915" Type="http://schemas.openxmlformats.org/officeDocument/2006/relationships/hyperlink" Target="consultantplus://offline/ref=A1F36695DEF2ADB5312E9D5C637C8D8A9582DBA10022002D8A4397BA973B992EC07BBD0EB451B92021619FFA0Fh3K9I" TargetMode="External"/><Relationship Id="rId5130" Type="http://schemas.openxmlformats.org/officeDocument/2006/relationships/hyperlink" Target="consultantplus://offline/ref=A563ECCB186C6C25009C7D7ACBCFCBAC44FE22B5FF1782B9EE18019E41CD275DB9B5CFE3CC1DF2D49F86A1B58Fi2K3I" TargetMode="External"/><Relationship Id="rId8079" Type="http://schemas.openxmlformats.org/officeDocument/2006/relationships/hyperlink" Target="consultantplus://offline/ref=4D1DB41593C580B100A9FB55CA3B609A95B2887C06F365D37E1E378A61C834C27F16BD60D5DFD77462E5DC00C0jFK6I" TargetMode="External"/><Relationship Id="rId8286" Type="http://schemas.openxmlformats.org/officeDocument/2006/relationships/hyperlink" Target="consultantplus://offline/ref=4D1DB41593C580B100A9FB55CA3B609A95B2887C06F360D57B1D358A61C834C27F16BD60D5DFD77462E5D408C1jFKFI" TargetMode="External"/><Relationship Id="rId836" Type="http://schemas.openxmlformats.org/officeDocument/2006/relationships/hyperlink" Target="consultantplus://offline/ref=92BCF133113910C1F884F573DF44522BCC6450DAE5106570976666F36C9351BFC8C553A9E3F3E2F692E601F3BCg3KCI" TargetMode="External"/><Relationship Id="rId1119" Type="http://schemas.openxmlformats.org/officeDocument/2006/relationships/hyperlink" Target="consultantplus://offline/ref=92BCF133113910C1F884F573DF44522BCC6450DAE5106570976666F36C9351BFC8C553A9E3F3E2F692E601F3BFg3K6I" TargetMode="External"/><Relationship Id="rId1673" Type="http://schemas.openxmlformats.org/officeDocument/2006/relationships/hyperlink" Target="consultantplus://offline/ref=92BCF133113910C1F884F573DF44522BCC6450DAE5106474966666F36C9351BFC8C553A9E3F3E2F692E708F0BEg3K1I" TargetMode="External"/><Relationship Id="rId1880" Type="http://schemas.openxmlformats.org/officeDocument/2006/relationships/hyperlink" Target="consultantplus://offline/ref=92BCF133113910C1F884F573DF44522BCC6450DAE5106570976666F36C9351BFC8C553A9E3F3E2F692E600F2BCg3K3I" TargetMode="External"/><Relationship Id="rId2517" Type="http://schemas.openxmlformats.org/officeDocument/2006/relationships/hyperlink" Target="consultantplus://offline/ref=A1F36695DEF2ADB5312E9D5C637C8D8A9582DBA10022022C85479ABA973B992EC07BBD0EB451B92021619BF80Ah3KAI" TargetMode="External"/><Relationship Id="rId2724" Type="http://schemas.openxmlformats.org/officeDocument/2006/relationships/hyperlink" Target="consultantplus://offline/ref=A1F36695DEF2ADB5312E9D5C637C8D8A9582DBA10022002D8A4397BA973B992EC07BBD0EB451B920216199FF08h3K5I" TargetMode="External"/><Relationship Id="rId2931" Type="http://schemas.openxmlformats.org/officeDocument/2006/relationships/hyperlink" Target="consultantplus://offline/ref=A1F36695DEF2ADB5312E9D5C637C8D8A9582DBA1002201298B4397BA973B992EC07BBD0EB451B92021609EFF0Dh3KFI" TargetMode="External"/><Relationship Id="rId7095" Type="http://schemas.openxmlformats.org/officeDocument/2006/relationships/hyperlink" Target="consultantplus://offline/ref=4D1DB41593C580B100A9FB55CA3B609A95B2887C06F363D7791B308A61C834C27F16BD60D5DFD77462E5D70CC5jFK9I" TargetMode="External"/><Relationship Id="rId8146" Type="http://schemas.openxmlformats.org/officeDocument/2006/relationships/hyperlink" Target="consultantplus://offline/ref=4D1DB41593C580B100A9FB55CA3B609A95B2887C06F362D47E1F378A61C834C27F16BD60D5DFD77462E5D70AC3jFK7I" TargetMode="External"/><Relationship Id="rId903" Type="http://schemas.openxmlformats.org/officeDocument/2006/relationships/hyperlink" Target="consultantplus://offline/ref=92BCF133113910C1F884F573DF44522BCC6450DAE5106672976B64F36C9351BFC8C553A9E3F3E2F692E600F3B7g3K1I" TargetMode="External"/><Relationship Id="rId1326" Type="http://schemas.openxmlformats.org/officeDocument/2006/relationships/hyperlink" Target="consultantplus://offline/ref=92BCF133113910C1F884F573DF44522BCC6450DAE5106377996564F36C9351BFC8C553A9E3F3E2F692E601F4BFg3K2I" TargetMode="External"/><Relationship Id="rId1533" Type="http://schemas.openxmlformats.org/officeDocument/2006/relationships/hyperlink" Target="consultantplus://offline/ref=92BCF133113910C1F884F573DF44522BCC6450DAE5106474966666F36C9351BFC8C553A9E3F3E2F692E508F4B9g3K5I" TargetMode="External"/><Relationship Id="rId1740" Type="http://schemas.openxmlformats.org/officeDocument/2006/relationships/hyperlink" Target="consultantplus://offline/ref=92BCF133113910C1F884F573DF44522BCC6450DAE5106474966666F36C9351BFC8C553A9E3F3E2F692E508F4BAg3K1I" TargetMode="External"/><Relationship Id="rId4689" Type="http://schemas.openxmlformats.org/officeDocument/2006/relationships/hyperlink" Target="consultantplus://offline/ref=A563ECCB186C6C25009C7D7ACBCFCBAC44FE22B5FF1782B9EE18019E41CD275DB9B5CFE3CC1DF2D49F86A2B68Di2K4I" TargetMode="External"/><Relationship Id="rId4896" Type="http://schemas.openxmlformats.org/officeDocument/2006/relationships/hyperlink" Target="consultantplus://offline/ref=A563ECCB186C6C25009C7D7ACBCFCBAC44FE22B5FF1781BBEE15039E41CD275DB9B5CFE3CC1DF2D49F86A7BD8Ei2K3I" TargetMode="External"/><Relationship Id="rId5947" Type="http://schemas.openxmlformats.org/officeDocument/2006/relationships/hyperlink" Target="consultantplus://offline/ref=A563ECCB186C6C25009C7D7ACBCFCBAC44FE22B5FF1782B9EE18019E41CD275DB9B5CFE3CC1DF2D49F86A0B682i2K7I" TargetMode="External"/><Relationship Id="rId8353" Type="http://schemas.openxmlformats.org/officeDocument/2006/relationships/hyperlink" Target="consultantplus://offline/ref=4D1DB41593C580B100A9FB55CA3B609A95B2887C06F362D47E1F378A61C834C27F16BD60D5DFD77462E5D601C3jFK8I" TargetMode="External"/><Relationship Id="rId32" Type="http://schemas.openxmlformats.org/officeDocument/2006/relationships/hyperlink" Target="consultantplus://offline/ref=80435AB23574D418FCC33304B184BA17EAFDA4B1C673FC1E68CA0A76A903AA2A47467EC2EB9B46AEC9C3CAA094f3K7I" TargetMode="External"/><Relationship Id="rId1600" Type="http://schemas.openxmlformats.org/officeDocument/2006/relationships/hyperlink" Target="consultantplus://offline/ref=92BCF133113910C1F884F573DF44522BCC6450DAE5106474966666F36C9351BFC8C553A9E3F3E2F692E401F5BAg3K2I" TargetMode="External"/><Relationship Id="rId3498" Type="http://schemas.openxmlformats.org/officeDocument/2006/relationships/hyperlink" Target="consultantplus://offline/ref=A1F36695DEF2ADB5312E9D5C637C8D8A9582DBA1002201298B4397BA973B992EC07BBD0EB451B92021609EF90Eh3KDI" TargetMode="External"/><Relationship Id="rId4549" Type="http://schemas.openxmlformats.org/officeDocument/2006/relationships/hyperlink" Target="consultantplus://offline/ref=A563ECCB186C6C25009C7D7ACBCFCBAC44FE22B5FF1783BDEF18019E41CD275DB9B5CFE3CC1DF2D49F87A2B18Bi2K5I" TargetMode="External"/><Relationship Id="rId4756" Type="http://schemas.openxmlformats.org/officeDocument/2006/relationships/hyperlink" Target="consultantplus://offline/ref=A563ECCB186C6C25009C7D7ACBCFCBAC44FE22B5FF1783BDEF18019E41CD275DB9B5CFE3CC1DF2D49F87A2B48Di2K3I" TargetMode="External"/><Relationship Id="rId4963" Type="http://schemas.openxmlformats.org/officeDocument/2006/relationships/hyperlink" Target="consultantplus://offline/ref=A563ECCB186C6C25009C7D7ACBCFCBAC44FE22B5FF1782B2EE1E0C9E41CD275DB9B5CFE3CC1DF2D49F86A7B08Di2K7I" TargetMode="External"/><Relationship Id="rId5807" Type="http://schemas.openxmlformats.org/officeDocument/2006/relationships/hyperlink" Target="consultantplus://offline/ref=A563ECCB186C6C25009C7D7ACBCFCBAC44FE22B5FF1783BDEF18019E41CD275DB9B5CFE3CC1DF2D49F84A1B689i2K4I" TargetMode="External"/><Relationship Id="rId7162" Type="http://schemas.openxmlformats.org/officeDocument/2006/relationships/hyperlink" Target="consultantplus://offline/ref=4D1DB41593C580B100A9FB55CA3B609A95B2887C06F362D77D18358A61C834C27F16BD60D5DFD77462E4D001C9jFKCI" TargetMode="External"/><Relationship Id="rId8006" Type="http://schemas.openxmlformats.org/officeDocument/2006/relationships/hyperlink" Target="consultantplus://offline/ref=4D1DB41593C580B100A9FB55CA3B609A95B2887C06F365D27B1B308A61C834C27F16BD60D5DFD77462E5D409C1jFKFI" TargetMode="External"/><Relationship Id="rId8213" Type="http://schemas.openxmlformats.org/officeDocument/2006/relationships/hyperlink" Target="consultantplus://offline/ref=4D1DB41593C580B100A9FB55CA3B609A95B2887C06F365D37E1E378A61C834C27F16BD60D5DFD77462E5D30EC3jFK8I" TargetMode="External"/><Relationship Id="rId3358" Type="http://schemas.openxmlformats.org/officeDocument/2006/relationships/hyperlink" Target="consultantplus://offline/ref=A1F36695DEF2ADB5312E9D5C637C8D8A9582DBA1002201298B4397BA973B992EC07BBD0EB451B92021609EFA09h3K8I" TargetMode="External"/><Relationship Id="rId3565" Type="http://schemas.openxmlformats.org/officeDocument/2006/relationships/hyperlink" Target="consultantplus://offline/ref=A1F36695DEF2ADB5312E9D5C637C8D8A9582DBA10022002D8A4397BA973B992EC07BBD0EB451B920216198FC0Eh3KFI" TargetMode="External"/><Relationship Id="rId3772" Type="http://schemas.openxmlformats.org/officeDocument/2006/relationships/hyperlink" Target="consultantplus://offline/ref=A1F36695DEF2ADB5312E9D5C637C8D8A9582DBA1002201298B4397BA973B992EC07BBD0EB451B920216293FC0Ch3K8I" TargetMode="External"/><Relationship Id="rId4409" Type="http://schemas.openxmlformats.org/officeDocument/2006/relationships/hyperlink" Target="consultantplus://offline/ref=A563ECCB186C6C25009C7D7ACBCFCBAC44FE22B5FF1F83B3EC1B0EC34BC57E51BBB2C0BCDB1ABBD89E86A7B0i8KFI" TargetMode="External"/><Relationship Id="rId4616" Type="http://schemas.openxmlformats.org/officeDocument/2006/relationships/hyperlink" Target="consultantplus://offline/ref=A563ECCB186C6C25009C7D7ACBCFCBAC44FE22B5FF1783BDEF18019E41CD275DB9B5CFE3CC1DF2D49F87AFBD8Ci2K5I" TargetMode="External"/><Relationship Id="rId4823" Type="http://schemas.openxmlformats.org/officeDocument/2006/relationships/hyperlink" Target="consultantplus://offline/ref=A563ECCB186C6C25009C7D7ACBCFCBAC44FE22B5FF1781BFE91D019E41CD275DB9B5CFE3CC1DF2D49F86A7B383i2K1I" TargetMode="External"/><Relationship Id="rId7022" Type="http://schemas.openxmlformats.org/officeDocument/2006/relationships/hyperlink" Target="consultantplus://offline/ref=4D1DB41593C580B100A9FB55CA3B609A95B2887C06F362D77D18358A61C834C27F16BD60D5DFD77462E4D00DC1jFKDI" TargetMode="External"/><Relationship Id="rId7979" Type="http://schemas.openxmlformats.org/officeDocument/2006/relationships/hyperlink" Target="consultantplus://offline/ref=4D1DB41593C580B100A9FB55CA3B609A95B2887C06F362D47E1F378A61C834C27F16BD60D5DFD77462E5D008C9jFKDI" TargetMode="External"/><Relationship Id="rId279" Type="http://schemas.openxmlformats.org/officeDocument/2006/relationships/hyperlink" Target="consultantplus://offline/ref=80435AB23574D418FCC33304B184BA17EAFDA4B1C673FF1C6EC80E76A903AA2A47467EC2EB9B46AEC9C2CBA095f3K1I" TargetMode="External"/><Relationship Id="rId486" Type="http://schemas.openxmlformats.org/officeDocument/2006/relationships/hyperlink" Target="consultantplus://offline/ref=80435AB23574D418FCC33304B184BA17EAFDA4B1C673FF186FCF0A76A903AA2A47467EC2EB9B46AEC9C3CAA292f3KEI" TargetMode="External"/><Relationship Id="rId693" Type="http://schemas.openxmlformats.org/officeDocument/2006/relationships/hyperlink" Target="consultantplus://offline/ref=92BCF133113910C1F884F573DF44522BCC6450DAE5176F7B916B69AE669B08B3CAC25CF6F4F4ABFA93E600F4gBKFI" TargetMode="External"/><Relationship Id="rId2167" Type="http://schemas.openxmlformats.org/officeDocument/2006/relationships/hyperlink" Target="consultantplus://offline/ref=A1F36695DEF2ADB5312E9D5C637C8D8A9582DBA1002201298B4397BA973B992EC07BBD0EB451B920216092FA0Ah3KFI" TargetMode="External"/><Relationship Id="rId2374" Type="http://schemas.openxmlformats.org/officeDocument/2006/relationships/hyperlink" Target="consultantplus://offline/ref=A1F36695DEF2ADB5312E9D5C637C8D8A9582DBA1002201298B4397BA973B992EC07BBD0EB451B92021639BF90Eh3KCI" TargetMode="External"/><Relationship Id="rId2581" Type="http://schemas.openxmlformats.org/officeDocument/2006/relationships/hyperlink" Target="consultantplus://offline/ref=A1F36695DEF2ADB5312E9D5C637C8D8A9582DBA1002201298B4397BA973B992EC07BBD0EB451B920216098FF08h3KBI" TargetMode="External"/><Relationship Id="rId3218" Type="http://schemas.openxmlformats.org/officeDocument/2006/relationships/hyperlink" Target="consultantplus://offline/ref=A1F36695DEF2ADB5312E9D5C637C8D8A9582DBA1002201298B4397BA973B992EC07BBD0EB451B92021609EFE0Bh3KBI" TargetMode="External"/><Relationship Id="rId3425" Type="http://schemas.openxmlformats.org/officeDocument/2006/relationships/hyperlink" Target="consultantplus://offline/ref=A1F36695DEF2ADB5312E9D5C637C8D8A9582DBA1002201298B4397BA973B992EC07BBD0EB451B92021609EF90Eh3KDI" TargetMode="External"/><Relationship Id="rId3632" Type="http://schemas.openxmlformats.org/officeDocument/2006/relationships/hyperlink" Target="consultantplus://offline/ref=A1F36695DEF2ADB5312E9D5C637C8D8A9582DBA1002201298B4397BA973B992EC07BBD0EB451B92021609EFC0Ch3K4I" TargetMode="External"/><Relationship Id="rId6788" Type="http://schemas.openxmlformats.org/officeDocument/2006/relationships/hyperlink" Target="consultantplus://offline/ref=4D1DB41593C580B100A9FB55CA3B609A95B2887C06F469D87A153AD76BC06DCE7D11B23FC2D89E7863E5D000jCK5I" TargetMode="External"/><Relationship Id="rId139" Type="http://schemas.openxmlformats.org/officeDocument/2006/relationships/hyperlink" Target="consultantplus://offline/ref=80435AB23574D418FCC33304B184BA17EAFDA4B1C673FE1C6BCE0976A903AA2A47467EC2EB9B46AEC9C3CAA099f3K2I" TargetMode="External"/><Relationship Id="rId346" Type="http://schemas.openxmlformats.org/officeDocument/2006/relationships/hyperlink" Target="consultantplus://offline/ref=80435AB23574D418FCC33304B184BA17EAFDA4B1C673FF1C6ACC0F76A903AA2A47467EC2EB9B46AEC9C3CAA190f3K1I" TargetMode="External"/><Relationship Id="rId553" Type="http://schemas.openxmlformats.org/officeDocument/2006/relationships/hyperlink" Target="consultantplus://offline/ref=80435AB23574D418FCC33304B184BA17EAFDA4B1C673FC1261CB0776A903AA2A47467EC2EB9B46AEC9C3CAA193f3K0I" TargetMode="External"/><Relationship Id="rId760" Type="http://schemas.openxmlformats.org/officeDocument/2006/relationships/hyperlink" Target="consultantplus://offline/ref=92BCF133113910C1F884F573DF44522BCC6450DAE5106574926563F36C9351BFC8C553A9E3F3E2F692E601F6BDg3K1I" TargetMode="External"/><Relationship Id="rId1183" Type="http://schemas.openxmlformats.org/officeDocument/2006/relationships/hyperlink" Target="consultantplus://offline/ref=92BCF133113910C1F884F573DF44522BCC6450DAE5106570976666F36C9351BFC8C553A9E3F3E2F692E601F3BCg3K1I" TargetMode="External"/><Relationship Id="rId1390" Type="http://schemas.openxmlformats.org/officeDocument/2006/relationships/hyperlink" Target="consultantplus://offline/ref=92BCF133113910C1F884F573DF44522BCC6450DAE510657B97606BF36C9351BFC8C553A9E3F3E2F692E601F4B8g3KDI" TargetMode="External"/><Relationship Id="rId2027" Type="http://schemas.openxmlformats.org/officeDocument/2006/relationships/hyperlink" Target="consultantplus://offline/ref=92BCF133113910C1F884F573DF44522BCC6450DAE5106474966666F36C9351BFC8C553A9E3F3E2F692E702F7B7g3K0I" TargetMode="External"/><Relationship Id="rId2234" Type="http://schemas.openxmlformats.org/officeDocument/2006/relationships/hyperlink" Target="consultantplus://offline/ref=A1F36695DEF2ADB5312E9D5C637C8D8A9582DBA100250A268C4E98E79D33C022C27CB251A356F02C20619AF2h0K9I" TargetMode="External"/><Relationship Id="rId2441" Type="http://schemas.openxmlformats.org/officeDocument/2006/relationships/hyperlink" Target="consultantplus://offline/ref=A1F36695DEF2ADB5312E9D5C637C8D8A9582DBA1002201298B4397BA973B992EC07BBD0EB451B92021639BF90Dh3KBI" TargetMode="External"/><Relationship Id="rId5597" Type="http://schemas.openxmlformats.org/officeDocument/2006/relationships/hyperlink" Target="consultantplus://offline/ref=A563ECCB186C6C25009C7D7ACBCFCBAC44FE22B5FF1782B9EE18019E41CD275DB9B5CFE3CC1DF2D49F86A1BD8Ci2K6I" TargetMode="External"/><Relationship Id="rId6995" Type="http://schemas.openxmlformats.org/officeDocument/2006/relationships/hyperlink" Target="consultantplus://offline/ref=4D1DB41593C580B100A9FB55CA3B609A95B2887C06F363D87C1E388A61C834C27F16BD60D5DFD77462E5D40AC6jFKAI" TargetMode="External"/><Relationship Id="rId7839" Type="http://schemas.openxmlformats.org/officeDocument/2006/relationships/hyperlink" Target="consultantplus://offline/ref=4D1DB41593C580B100A9FB55CA3B609A95B2887C06F365D37E1E378A61C834C27F16BD60D5DFD77462E5D501C2jFKBI" TargetMode="External"/><Relationship Id="rId206" Type="http://schemas.openxmlformats.org/officeDocument/2006/relationships/hyperlink" Target="consultantplus://offline/ref=80435AB23574D418FCC33304B184BA17EAFDA4B1C673FF1C6EC80E76A903AA2A47467EC2EB9B46AEC9C2C9A296f3KFI" TargetMode="External"/><Relationship Id="rId413" Type="http://schemas.openxmlformats.org/officeDocument/2006/relationships/hyperlink" Target="consultantplus://offline/ref=80435AB23574D418FCC33304B184BA17EAFDA4B1C673FF1C6EC80E76A903AA2A47467EC2EB9B46AEC9C2CFA895f3K4I" TargetMode="External"/><Relationship Id="rId1043" Type="http://schemas.openxmlformats.org/officeDocument/2006/relationships/hyperlink" Target="consultantplus://offline/ref=92BCF133113910C1F884F573DF44522BCC6450DAE5106574926563F36C9351BFC8C553A9E3F3E2F692E601F4B6g3K4I" TargetMode="External"/><Relationship Id="rId4199" Type="http://schemas.openxmlformats.org/officeDocument/2006/relationships/hyperlink" Target="consultantplus://offline/ref=A1F36695DEF2ADB5312E9D5C637C8D8A9582DBA1002201298B4397BA973B992EC07BBD0EB451B92021609EFC0Dh3KFI" TargetMode="External"/><Relationship Id="rId6648" Type="http://schemas.openxmlformats.org/officeDocument/2006/relationships/hyperlink" Target="consultantplus://offline/ref=4D1DB41593C580B100A9FB55CA3B609A95B2887C06F360D9721C388A61C834C27F16BD60D5DFD77462E5D70DC1jFKCI" TargetMode="External"/><Relationship Id="rId6855" Type="http://schemas.openxmlformats.org/officeDocument/2006/relationships/hyperlink" Target="consultantplus://offline/ref=4D1DB41593C580B100A9FB55CA3B609A95B2887C06F362D77D18358A61C834C27F16BD60D5DFD77462E4D30AC0jFK8I" TargetMode="External"/><Relationship Id="rId7906" Type="http://schemas.openxmlformats.org/officeDocument/2006/relationships/hyperlink" Target="consultantplus://offline/ref=4D1DB41593C580B100A9FB55CA3B609A95B2887C06F362D47E1F378A61C834C27F16BD60D5DFD77462E5D00BC1jFKEI" TargetMode="External"/><Relationship Id="rId8070" Type="http://schemas.openxmlformats.org/officeDocument/2006/relationships/hyperlink" Target="consultantplus://offline/ref=4D1DB41593C580B100A9FB55CA3B609A95B2887C06F362D47E1F378A61C834C27F16BD60D5DFD77462E5D00DC5jFKBI" TargetMode="External"/><Relationship Id="rId620" Type="http://schemas.openxmlformats.org/officeDocument/2006/relationships/hyperlink" Target="consultantplus://offline/ref=92BCF133113910C1F884F573DF44522BCC6450DAE5106676906366F36C9351BFC8C553A9E3F3E2F692E601F6B6g3KDI" TargetMode="External"/><Relationship Id="rId1250" Type="http://schemas.openxmlformats.org/officeDocument/2006/relationships/hyperlink" Target="consultantplus://offline/ref=92BCF133113910C1F884F573DF44522BCC6450DAE5176F7B916B69AE669B08B3CAC25CF6F4F4ABFA93E601F3gBKDI" TargetMode="External"/><Relationship Id="rId2301" Type="http://schemas.openxmlformats.org/officeDocument/2006/relationships/hyperlink" Target="consultantplus://offline/ref=A1F36695DEF2ADB5312E9D5C637C8D8A9582DBA1002201298B4397BA973B992EC07BBD0EB451B92021639BF80Eh3K5I" TargetMode="External"/><Relationship Id="rId4059" Type="http://schemas.openxmlformats.org/officeDocument/2006/relationships/hyperlink" Target="consultantplus://offline/ref=A1F36695DEF2ADB5312E9D5C637C8D8A9582DBA100250A268C4E98E79D33C022C27CB251A356F02C206198F9h0KFI" TargetMode="External"/><Relationship Id="rId5457" Type="http://schemas.openxmlformats.org/officeDocument/2006/relationships/hyperlink" Target="consultantplus://offline/ref=A563ECCB186C6C25009C7D7ACBCFCBAC44FE22B5FF1783BDEF18019E41CD275DB9B5CFE3CC1DF2D49F87AEB28Ci2K6I" TargetMode="External"/><Relationship Id="rId5664" Type="http://schemas.openxmlformats.org/officeDocument/2006/relationships/hyperlink" Target="consultantplus://offline/ref=A563ECCB186C6C25009C7D7ACBCFCBAC44FE22B5FF1783BDEF18019E41CD275DB9B5CFE3CC1DF2D49F87AEB28Di2K6I" TargetMode="External"/><Relationship Id="rId5871" Type="http://schemas.openxmlformats.org/officeDocument/2006/relationships/hyperlink" Target="consultantplus://offline/ref=A563ECCB186C6C25009C7D7ACBCFCBAC44FE22B5FF1783BDEF18019E41CD275DB9B5CFE3CC1DF2D49F87AEBD8Di2K3I" TargetMode="External"/><Relationship Id="rId6508" Type="http://schemas.openxmlformats.org/officeDocument/2006/relationships/hyperlink" Target="consultantplus://offline/ref=4D1DB41593C580B100A9FB55CA3B609A95B2887C06F362D77D18358A61C834C27F16BD60D5DFD77462E4D30BC1jFKAI" TargetMode="External"/><Relationship Id="rId6715" Type="http://schemas.openxmlformats.org/officeDocument/2006/relationships/hyperlink" Target="consultantplus://offline/ref=4D1DB41593C580B100A9FB55CA3B609A95B2887C06F362D77D18358A61C834C27F16BD60D5DFD77462E4D001C2jFKAI" TargetMode="External"/><Relationship Id="rId6922" Type="http://schemas.openxmlformats.org/officeDocument/2006/relationships/hyperlink" Target="consultantplus://offline/ref=4D1DB41593C580B100A9FB55CA3B609A95B2887C06F362D77D18358A61C834C27F16BD60D5DFD77462E4D00EC3jFKBI" TargetMode="External"/><Relationship Id="rId1110" Type="http://schemas.openxmlformats.org/officeDocument/2006/relationships/hyperlink" Target="consultantplus://offline/ref=92BCF133113910C1F884F573DF44522BCC6450DAE5106570976666F36C9351BFC8C553A9E3F3E2F692E601F7B6g3K6I" TargetMode="External"/><Relationship Id="rId4266" Type="http://schemas.openxmlformats.org/officeDocument/2006/relationships/hyperlink" Target="consultantplus://offline/ref=A1F36695DEF2ADB5312E9D5C637C8D8A9582DBA1002201298B4397BA973B992EC07BBD0EB451B92021639BF80Ch3K9I" TargetMode="External"/><Relationship Id="rId4473" Type="http://schemas.openxmlformats.org/officeDocument/2006/relationships/hyperlink" Target="consultantplus://offline/ref=A563ECCB186C6C25009C7D7ACBCFCBAC44FE22B5FF1783BDEF18019E41CD275DB9B5CFE3CC1DF2D49F87A1B78Ei2KEI" TargetMode="External"/><Relationship Id="rId4680" Type="http://schemas.openxmlformats.org/officeDocument/2006/relationships/hyperlink" Target="consultantplus://offline/ref=A563ECCB186C6C25009C7D7ACBCFCBAC44FE22B5FF1783BDEF18019E41CD275DB9B5CFE3CC1DF2D49F87A2BD82i2K6I" TargetMode="External"/><Relationship Id="rId5317" Type="http://schemas.openxmlformats.org/officeDocument/2006/relationships/hyperlink" Target="consultantplus://offline/ref=A563ECCB186C6C25009C7D7ACBCFCBAC44FE22B5FF1783BDEF18019E41CD275DB9B5CFE3CC1DF2D49F85AEB48Ci2K6I" TargetMode="External"/><Relationship Id="rId5524" Type="http://schemas.openxmlformats.org/officeDocument/2006/relationships/hyperlink" Target="consultantplus://offline/ref=A563ECCB186C6C25009C7D7ACBCFCBAC44FE22B5FF1783BDEF18019E41CD275DB9B5CFE3CC1DF2D49F87AEBD8Ai2KFI" TargetMode="External"/><Relationship Id="rId5731" Type="http://schemas.openxmlformats.org/officeDocument/2006/relationships/hyperlink" Target="consultantplus://offline/ref=A563ECCB186C6C25009C7D7ACBCFCBAC44FE22B5FF1783BDEF18019E41CD275DB9B5CFE3CC1DF2D49F87AFB28Fi2K4I" TargetMode="External"/><Relationship Id="rId1927" Type="http://schemas.openxmlformats.org/officeDocument/2006/relationships/hyperlink" Target="consultantplus://offline/ref=92BCF133113910C1F884F573DF44522BCC6450DAE5106372926160F36C9351BFC8C553A9E3F3E2F692E601F6BBg3KDI" TargetMode="External"/><Relationship Id="rId3075" Type="http://schemas.openxmlformats.org/officeDocument/2006/relationships/hyperlink" Target="consultantplus://offline/ref=A1F36695DEF2ADB5312E9D5C637C8D8A9582DBA1002201298B4397BA973B992EC07BBD0EB451B92021609EFA0Bh3K9I" TargetMode="External"/><Relationship Id="rId3282" Type="http://schemas.openxmlformats.org/officeDocument/2006/relationships/hyperlink" Target="consultantplus://offline/ref=A1F36695DEF2ADB5312E9D5C637C8D8A9582DBA1002201298B4397BA973B992EC07BBD0EB451B92021609EF80Eh3KFI" TargetMode="External"/><Relationship Id="rId4126" Type="http://schemas.openxmlformats.org/officeDocument/2006/relationships/hyperlink" Target="consultantplus://offline/ref=A1F36695DEF2ADB5312E9D5C637C8D8A9582DBA1002201298B4397BA973B992EC07BBD0EB451B92021609EFC0Dh3KFI" TargetMode="External"/><Relationship Id="rId4333" Type="http://schemas.openxmlformats.org/officeDocument/2006/relationships/hyperlink" Target="consultantplus://offline/ref=A1F36695DEF2ADB5312E9D5C637C8D8A9582DBA1002201298B4397BA973B992EC07BBD0EB451B92021609EFC0Dh3KFI" TargetMode="External"/><Relationship Id="rId4540" Type="http://schemas.openxmlformats.org/officeDocument/2006/relationships/hyperlink" Target="consultantplus://offline/ref=A563ECCB186C6C25009C7D7ACBCFCBAC44FE22B5FF1782B9EE18019E41CD275DB9B5CFE3CC1DF2D49F86A2B58Fi2K0I" TargetMode="External"/><Relationship Id="rId7489" Type="http://schemas.openxmlformats.org/officeDocument/2006/relationships/hyperlink" Target="consultantplus://offline/ref=4D1DB41593C580B100A9FB55CA3B609A95B2887C06F362D77D18358A61C834C27F16BD60D5DFD77462E5D70AC9jFKBI" TargetMode="External"/><Relationship Id="rId7696" Type="http://schemas.openxmlformats.org/officeDocument/2006/relationships/hyperlink" Target="consultantplus://offline/ref=4D1DB41593C580B100A9FB55CA3B609A95B2887C06F363D37C18358A61C834C27F16BD60D5DFD77462E5DD08C6jFKEI" TargetMode="External"/><Relationship Id="rId2091" Type="http://schemas.openxmlformats.org/officeDocument/2006/relationships/hyperlink" Target="consultantplus://offline/ref=92BCF133113910C1F884F573DF44522BCC6450DAE5106474966666F36C9351BFC8C553A9E3F3E2F692E401F7BAg3K4I" TargetMode="External"/><Relationship Id="rId3142" Type="http://schemas.openxmlformats.org/officeDocument/2006/relationships/hyperlink" Target="consultantplus://offline/ref=A1F36695DEF2ADB5312E9D5C637C8D8A9582DBA1002201298B4397BA973B992EC07BBD0EB451B92021609EF90Ah3KBI" TargetMode="External"/><Relationship Id="rId4400" Type="http://schemas.openxmlformats.org/officeDocument/2006/relationships/hyperlink" Target="consultantplus://offline/ref=A563ECCB186C6C25009C7D7ACBCFCBAC44FE22B5FF1782B9EE18019E41CD275DB9B5CFE3CC1DF2D49F86A3BD8Bi2KEI" TargetMode="External"/><Relationship Id="rId6298" Type="http://schemas.openxmlformats.org/officeDocument/2006/relationships/hyperlink" Target="consultantplus://offline/ref=4D1DB41593C580B100A9FB55CA3B609A95B2887C06FB69D67D1D3AD76BC06DCE7D11B23FC2D89E7863E5D00CjCK9I" TargetMode="External"/><Relationship Id="rId7349" Type="http://schemas.openxmlformats.org/officeDocument/2006/relationships/hyperlink" Target="consultantplus://offline/ref=4D1DB41593C580B100A9FB55CA3B609A95B2887C06F362D47E1F378A61C834C27F16BD60D5DFD77462E5D009C6jFKAI" TargetMode="External"/><Relationship Id="rId7556" Type="http://schemas.openxmlformats.org/officeDocument/2006/relationships/hyperlink" Target="consultantplus://offline/ref=4D1DB41593C580B100A9FB55CA3B609A95B2887C06F365D37E1E378A61C834C27F16BD60D5DFD77462E4DC00C0jFK9I" TargetMode="External"/><Relationship Id="rId7763" Type="http://schemas.openxmlformats.org/officeDocument/2006/relationships/hyperlink" Target="consultantplus://offline/ref=4D1DB41593C580B100A9FB55CA3B609A95B2887C06F365D37E1E378A61C834C27F16BD60D5DFD77462E5D70AC1jFK8I" TargetMode="External"/><Relationship Id="rId270" Type="http://schemas.openxmlformats.org/officeDocument/2006/relationships/hyperlink" Target="consultantplus://offline/ref=80435AB23574D418FCC33304B184BA17EAFDA4B1C673FE1C6BCE0976A903AA2A47467EC2EB9B46AEC9C3CAA291f3K3I" TargetMode="External"/><Relationship Id="rId3002" Type="http://schemas.openxmlformats.org/officeDocument/2006/relationships/hyperlink" Target="consultantplus://offline/ref=A1F36695DEF2ADB5312E9D5C637C8D8A9582DBA1002201298B4397BA973B992EC07BBD0EB451B92021609EFA09h3K8I" TargetMode="External"/><Relationship Id="rId6158" Type="http://schemas.openxmlformats.org/officeDocument/2006/relationships/hyperlink" Target="consultantplus://offline/ref=A563ECCB186C6C25009C7D7ACBCFCBAC44FE22B5FF1783BDEF18019E41CD275DB9B5CFE3CC1DF2D49F87A4B48Ci2K4I" TargetMode="External"/><Relationship Id="rId6365" Type="http://schemas.openxmlformats.org/officeDocument/2006/relationships/hyperlink" Target="consultantplus://offline/ref=4D1DB41593C580B100A9FB55CA3B609A95B2887C06F469D87A153AD76BC06DCE7D11B23FC2D89E7863E5D009jCK0I" TargetMode="External"/><Relationship Id="rId6572" Type="http://schemas.openxmlformats.org/officeDocument/2006/relationships/hyperlink" Target="consultantplus://offline/ref=4D1DB41593C580B100A9FB55CA3B609A95B2887C06F362D77D18358A61C834C27F16BD60D5DFD77462E7D509C2jFKBI" TargetMode="External"/><Relationship Id="rId7209" Type="http://schemas.openxmlformats.org/officeDocument/2006/relationships/hyperlink" Target="consultantplus://offline/ref=4D1DB41593C580B100A9FB55CA3B609A95B2887C06F362D77D18358A61C834C27F16BD60D5DFD77462E4D00BC7jFKEI" TargetMode="External"/><Relationship Id="rId7416" Type="http://schemas.openxmlformats.org/officeDocument/2006/relationships/hyperlink" Target="consultantplus://offline/ref=4D1DB41593C580B100A9FB55CA3B609A95B2887C06F365D27B1B308A61C834C27F16BD60D5DFD77462E5D50AC5jFKFI" TargetMode="External"/><Relationship Id="rId7970" Type="http://schemas.openxmlformats.org/officeDocument/2006/relationships/hyperlink" Target="consultantplus://offline/ref=4D1DB41593C580B100A9FB55CA3B609A95B2887C06F362D47E1F378A61C834C27F16BD60D5DFD77462E5D008C9jFKDI" TargetMode="External"/><Relationship Id="rId130" Type="http://schemas.openxmlformats.org/officeDocument/2006/relationships/hyperlink" Target="consultantplus://offline/ref=80435AB23574D418FCC33304B184BA17EAFDA4B1C673FE1C6BCE0976A903AA2A47467EC2EB9B46AEC9C3CAA097f3K5I" TargetMode="External"/><Relationship Id="rId3959" Type="http://schemas.openxmlformats.org/officeDocument/2006/relationships/hyperlink" Target="consultantplus://offline/ref=A1F36695DEF2ADB5312E9D5C637C8D8A9582DBA1002201298B4397BA973B992EC07BBD0EB451B92021609FF808h3KFI" TargetMode="External"/><Relationship Id="rId5174" Type="http://schemas.openxmlformats.org/officeDocument/2006/relationships/hyperlink" Target="consultantplus://offline/ref=A563ECCB186C6C25009C7D7ACBCFCBAC44FE22B5FF1782BDEB1B049E41CD275DB9B5CFE3CC1DF2D49F86A5B488i2K4I" TargetMode="External"/><Relationship Id="rId5381" Type="http://schemas.openxmlformats.org/officeDocument/2006/relationships/hyperlink" Target="consultantplus://offline/ref=A563ECCB186C6C25009C7D7ACBCFCBAC44FE22B5FF1783BDEF18019E41CD275DB9B5CFE3CC1DF2D49F87AEB782i2K7I" TargetMode="External"/><Relationship Id="rId6018" Type="http://schemas.openxmlformats.org/officeDocument/2006/relationships/hyperlink" Target="consultantplus://offline/ref=A563ECCB186C6C25009C7D7ACBCFCBAC44FE22B5FF1783BDEF18019E41CD275DB9B5CFE3CC1DF2D49F87A1B48Ei2K2I" TargetMode="External"/><Relationship Id="rId6225" Type="http://schemas.openxmlformats.org/officeDocument/2006/relationships/hyperlink" Target="consultantplus://offline/ref=4D1DB41593C580B100A9FB55CA3B609A95B2887C06F362D77D18358A61C834C27F16BD60D5DFD77462E4DC01C7jFKFI" TargetMode="External"/><Relationship Id="rId7623" Type="http://schemas.openxmlformats.org/officeDocument/2006/relationships/hyperlink" Target="consultantplus://offline/ref=4D1DB41593C580B100A9FB55CA3B609A95B2887C06F362D77D18358A61C834C27F16BD60D5DFD77462E5D20BC1jFKFI" TargetMode="External"/><Relationship Id="rId7830" Type="http://schemas.openxmlformats.org/officeDocument/2006/relationships/hyperlink" Target="consultantplus://offline/ref=4D1DB41593C580B100A9FB55CA3B609A95B2887C06F362D47E1F378A61C834C27F16BD60D5DFD77462E5D00EC3jFKBI" TargetMode="External"/><Relationship Id="rId2768" Type="http://schemas.openxmlformats.org/officeDocument/2006/relationships/hyperlink" Target="consultantplus://offline/ref=A1F36695DEF2ADB5312E9D5C637C8D8A9582DBA10022062A844095BA973B992EC07BBD0EB451B92021619BFA0Fh3KCI" TargetMode="External"/><Relationship Id="rId2975" Type="http://schemas.openxmlformats.org/officeDocument/2006/relationships/hyperlink" Target="consultantplus://offline/ref=A1F36695DEF2ADB5312E9D5C637C8D8A9582DBA1002201298B4397BA973B992EC07BBD0EB451B92021609EF80Fh3KCI" TargetMode="External"/><Relationship Id="rId3819" Type="http://schemas.openxmlformats.org/officeDocument/2006/relationships/hyperlink" Target="consultantplus://offline/ref=A1F36695DEF2ADB5312E9D5C637C8D8A9582DBA1002201298B4397BA973B992EC07BBD0EB451B92021609EFC0Dh3KFI" TargetMode="External"/><Relationship Id="rId5034" Type="http://schemas.openxmlformats.org/officeDocument/2006/relationships/hyperlink" Target="consultantplus://offline/ref=A563ECCB186C6C25009C7D7ACBCFCBAC44FE22B5FF1781BBEE15039E41CD275DB9B5CFE3CC1DF2D49F86A7BC83i2KEI" TargetMode="External"/><Relationship Id="rId6432" Type="http://schemas.openxmlformats.org/officeDocument/2006/relationships/hyperlink" Target="consultantplus://offline/ref=4D1DB41593C580B100A9FB55CA3B609A95B2887C06F361D2731C388A61C834C27F16BD60D5DFD77462E5D409C4jFK8I" TargetMode="External"/><Relationship Id="rId947" Type="http://schemas.openxmlformats.org/officeDocument/2006/relationships/hyperlink" Target="consultantplus://offline/ref=92BCF133113910C1F884F573DF44522BCC6450DAE5106675976765F36C9351BFC8C553A9E3F3E2F692E601F5B9g3K1I" TargetMode="External"/><Relationship Id="rId1577" Type="http://schemas.openxmlformats.org/officeDocument/2006/relationships/hyperlink" Target="consultantplus://offline/ref=92BCF133113910C1F884F573DF44522BCC6450DAE5106570976666F36C9351BFC8C553A9E3F3E2F692E600F5B9g3K4I" TargetMode="External"/><Relationship Id="rId1784" Type="http://schemas.openxmlformats.org/officeDocument/2006/relationships/hyperlink" Target="consultantplus://offline/ref=92BCF133113910C1F884F573DF44522BCC6450DAE5106570976666F36C9351BFC8C553A9E3F3E2F692E600F0B9g3K2I" TargetMode="External"/><Relationship Id="rId1991" Type="http://schemas.openxmlformats.org/officeDocument/2006/relationships/hyperlink" Target="consultantplus://offline/ref=92BCF133113910C1F884F573DF44522BCC6450DAE5106474966666F36C9351BFC8C553A9E3F3E2F692E708F7B7g3K4I" TargetMode="External"/><Relationship Id="rId2628" Type="http://schemas.openxmlformats.org/officeDocument/2006/relationships/hyperlink" Target="consultantplus://offline/ref=A1F36695DEF2ADB5312E9D5C637C8D8A9582DBA1002201298B4397BA973B992EC07BBD0EB451B92021609DFC0Dh3KBI" TargetMode="External"/><Relationship Id="rId2835" Type="http://schemas.openxmlformats.org/officeDocument/2006/relationships/hyperlink" Target="consultantplus://offline/ref=A1F36695DEF2ADB5312E9D5C637C8D8A9582DBA1002201298B4397BA973B992EC07BBD0EB451B92021609EFA0Eh3KBI" TargetMode="External"/><Relationship Id="rId4190" Type="http://schemas.openxmlformats.org/officeDocument/2006/relationships/hyperlink" Target="consultantplus://offline/ref=A1F36695DEF2ADB5312E9D5C637C8D8A9582DBA1002201298B4397BA973B992EC07BBD0EB451B92021609EF905h3KCI" TargetMode="External"/><Relationship Id="rId5241" Type="http://schemas.openxmlformats.org/officeDocument/2006/relationships/hyperlink" Target="consultantplus://offline/ref=A563ECCB186C6C25009C7D7ACBCFCBAC44FE22B5FF1783BDEF18019E41CD275DB9B5CFE3CC1DF2D49F87AFB282i2K0I" TargetMode="External"/><Relationship Id="rId8397" Type="http://schemas.openxmlformats.org/officeDocument/2006/relationships/hyperlink" Target="consultantplus://offline/ref=4D1DB41593C580B100A9FB55CA3B609A95B2887C06F365D37E1E378A61C834C27F16BD60D5DFD77462E5DC0AC6jFKAI" TargetMode="External"/><Relationship Id="rId76" Type="http://schemas.openxmlformats.org/officeDocument/2006/relationships/hyperlink" Target="consultantplus://offline/ref=80435AB23574D418FCC33304B184BA17EAFDA4B1C673FC1E68CA0A76A903AA2A47467EC2EB9B46AEC9C3CAA194f3K4I" TargetMode="External"/><Relationship Id="rId807" Type="http://schemas.openxmlformats.org/officeDocument/2006/relationships/hyperlink" Target="consultantplus://offline/ref=92BCF133113910C1F884F573DF44522BCC6450DAE5106574926563F36C9351BFC8C553A9E3F3E2F692E601F1BAg3K1I" TargetMode="External"/><Relationship Id="rId1437" Type="http://schemas.openxmlformats.org/officeDocument/2006/relationships/hyperlink" Target="consultantplus://offline/ref=92BCF133113910C1F884F573DF44522BCC6450DAE5106675976765F36C9351BFC8C553A9E3F3E2F692E601F4BEg3K1I" TargetMode="External"/><Relationship Id="rId1644" Type="http://schemas.openxmlformats.org/officeDocument/2006/relationships/hyperlink" Target="consultantplus://offline/ref=92BCF133113910C1F884F573DF44522BCC6450DAE5106474966666F36C9351BFC8C553A9E3F3E2F692E508F4BAg3K6I" TargetMode="External"/><Relationship Id="rId1851" Type="http://schemas.openxmlformats.org/officeDocument/2006/relationships/hyperlink" Target="consultantplus://offline/ref=92BCF133113910C1F884F573DF44522BCC6450DAE5106570976666F36C9351BFC8C553A9E3F3E2F692E600F3BAg3K3I" TargetMode="External"/><Relationship Id="rId2902" Type="http://schemas.openxmlformats.org/officeDocument/2006/relationships/hyperlink" Target="consultantplus://offline/ref=A1F36695DEF2ADB5312E9D5C637C8D8A9582DBA1002201298B4397BA973B992EC07BBD0EB451B92021639BFB0Fh3K9I" TargetMode="External"/><Relationship Id="rId4050" Type="http://schemas.openxmlformats.org/officeDocument/2006/relationships/hyperlink" Target="consultantplus://offline/ref=A1F36695DEF2ADB5312E9D5C637C8D8A9582DBA1002201298B4397BA973B992EC07BBD0EB451B920216092FA0Ah3K9I" TargetMode="External"/><Relationship Id="rId5101" Type="http://schemas.openxmlformats.org/officeDocument/2006/relationships/hyperlink" Target="consultantplus://offline/ref=A563ECCB186C6C25009C7D7ACBCFCBAC44FE22B5FF1781B3E01C0C9E41CD275DB9B5CFE3CC1DF2D49F86A6B28Di2K3I" TargetMode="External"/><Relationship Id="rId8257" Type="http://schemas.openxmlformats.org/officeDocument/2006/relationships/hyperlink" Target="consultantplus://offline/ref=4D1DB41593C580B100A9FB55CA3B609A95B2887C06F362D47E1F378A61C834C27F16BD60D5DFD77462E5D101C5jFK7I" TargetMode="External"/><Relationship Id="rId1504" Type="http://schemas.openxmlformats.org/officeDocument/2006/relationships/hyperlink" Target="consultantplus://offline/ref=92BCF133113910C1F884F573DF44522BCC6450DAE5106474966666F36C9351BFC8C553A9E3F3E2F692E708FCB8g3K1I" TargetMode="External"/><Relationship Id="rId1711" Type="http://schemas.openxmlformats.org/officeDocument/2006/relationships/hyperlink" Target="consultantplus://offline/ref=92BCF133113910C1F884F573DF44522BCC6450DAE5106474966666F36C9351BFC8C553A9E3F3E2F692E704F5B8g3K7I" TargetMode="External"/><Relationship Id="rId4867" Type="http://schemas.openxmlformats.org/officeDocument/2006/relationships/hyperlink" Target="consultantplus://offline/ref=A563ECCB186C6C25009C7D7ACBCFCBAC44FE22B5FF1783BDEF18019E41CD275DB9B5CFE3CC1DF2D49F87A2B58Di2K4I" TargetMode="External"/><Relationship Id="rId7066" Type="http://schemas.openxmlformats.org/officeDocument/2006/relationships/hyperlink" Target="consultantplus://offline/ref=4D1DB41593C580B100A9FB55CA3B609A95B2887C06F362D77D18358A61C834C27F16BD60D5DFD77462E4D00BC9jFKAI" TargetMode="External"/><Relationship Id="rId7273" Type="http://schemas.openxmlformats.org/officeDocument/2006/relationships/hyperlink" Target="consultantplus://offline/ref=4D1DB41593C580B100A9FB55CA3B609A95B2887C06F363D7791B308A61C834C27F16BD60D5DFD77462E5D70CC6jFKFI" TargetMode="External"/><Relationship Id="rId7480" Type="http://schemas.openxmlformats.org/officeDocument/2006/relationships/hyperlink" Target="consultantplus://offline/ref=4D1DB41593C580B100A9FB55CA3B609A95B2887C06F362D77D18358A61C834C27F16BD60D5DFD77462E4D70DC9jFKDI" TargetMode="External"/><Relationship Id="rId8117" Type="http://schemas.openxmlformats.org/officeDocument/2006/relationships/hyperlink" Target="consultantplus://offline/ref=4D1DB41593C580B100A9FB55CA3B609A95B2887C06F362D47E1F378A61C834C27F16BD60D5DFD77462E5D00CC1jFK6I" TargetMode="External"/><Relationship Id="rId8324" Type="http://schemas.openxmlformats.org/officeDocument/2006/relationships/hyperlink" Target="consultantplus://offline/ref=4D1DB41593C580B100A9FB55CA3B609A95B2887C06F362D47E1F378A61C834C27F16BD60D5DFD77462E5D108C0jFK9I" TargetMode="External"/><Relationship Id="rId3469" Type="http://schemas.openxmlformats.org/officeDocument/2006/relationships/hyperlink" Target="consultantplus://offline/ref=A1F36695DEF2ADB5312E9D5C637C8D8A9582DBA1002201298B4397BA973B992EC07BBD0EB451B92021609EFC0Ch3K4I" TargetMode="External"/><Relationship Id="rId3676" Type="http://schemas.openxmlformats.org/officeDocument/2006/relationships/hyperlink" Target="consultantplus://offline/ref=A1F36695DEF2ADB5312E9D5C637C8D8A9582DBA10022032784479ABA973B992EC07BBD0EB451B92021619BFB0Fh3KDI" TargetMode="External"/><Relationship Id="rId5918" Type="http://schemas.openxmlformats.org/officeDocument/2006/relationships/hyperlink" Target="consultantplus://offline/ref=A563ECCB186C6C25009C7D7ACBCFCBAC44FE22B5FF1783BDEF18019E41CD275DB9B5CFE3CC1DF2D49F87AEB389i2K0I" TargetMode="External"/><Relationship Id="rId6082" Type="http://schemas.openxmlformats.org/officeDocument/2006/relationships/hyperlink" Target="consultantplus://offline/ref=A563ECCB186C6C25009C7D7ACBCFCBAC44FE22B5FF1782B9EE18019E41CD275DB9B5CFE3CC1DF2D49F86A0B08Ai2K7I" TargetMode="External"/><Relationship Id="rId7133" Type="http://schemas.openxmlformats.org/officeDocument/2006/relationships/hyperlink" Target="consultantplus://offline/ref=4D1DB41593C580B100A9FB55CA3B609A95B2887C06F469D87A153AD76BC06DCE7D11B23FC2D89E7863E5D30BjCK5I" TargetMode="External"/><Relationship Id="rId7340" Type="http://schemas.openxmlformats.org/officeDocument/2006/relationships/hyperlink" Target="consultantplus://offline/ref=4D1DB41593C580B100A9FB55CA3B609A95B2887C06F365D37E1E378A61C834C27F16BD60D5DFD77462E5D60DC2jFK7I" TargetMode="External"/><Relationship Id="rId597" Type="http://schemas.openxmlformats.org/officeDocument/2006/relationships/hyperlink" Target="consultantplus://offline/ref=92BCF133113910C1F884F573DF44522BCC6450DAE510667A99626BF36C9351BFC8C553A9E3F3E2F692E601F4B6g3K6I" TargetMode="External"/><Relationship Id="rId2278" Type="http://schemas.openxmlformats.org/officeDocument/2006/relationships/hyperlink" Target="consultantplus://offline/ref=A1F36695DEF2ADB5312E9D5C637C8D8A9582DBA1002201298B4397BA973B992EC07BBD0EB451B920216292FA09h3K8I" TargetMode="External"/><Relationship Id="rId2485" Type="http://schemas.openxmlformats.org/officeDocument/2006/relationships/hyperlink" Target="consultantplus://offline/ref=A1F36695DEF2ADB5312E9D5C637C8D8A9582DBA1002201298B4397BA973B992EC07BBD0EB451B92021639BF90Fh3KBI" TargetMode="External"/><Relationship Id="rId3329" Type="http://schemas.openxmlformats.org/officeDocument/2006/relationships/hyperlink" Target="consultantplus://offline/ref=A1F36695DEF2ADB5312E9D5C637C8D8A9582DBA10022032784479ABA973B992EC07BBD0EB451B92021619BFB0Fh3KDI" TargetMode="External"/><Relationship Id="rId3883" Type="http://schemas.openxmlformats.org/officeDocument/2006/relationships/hyperlink" Target="consultantplus://offline/ref=A1F36695DEF2ADB5312E9D5C637C8D8A9582DBA1002201298B4397BA973B992EC07BBD0EB451B92021609EF805h3KBI" TargetMode="External"/><Relationship Id="rId4727" Type="http://schemas.openxmlformats.org/officeDocument/2006/relationships/hyperlink" Target="consultantplus://offline/ref=A563ECCB186C6C25009C7D7ACBCFCBAC44FE22B5FF1783BDEF18019E41CD275DB9B5CFE3CC1DF2D49F84A7B688i2KFI" TargetMode="External"/><Relationship Id="rId4934" Type="http://schemas.openxmlformats.org/officeDocument/2006/relationships/hyperlink" Target="consultantplus://offline/ref=A563ECCB186C6C25009C7D7ACBCFCBAC44FE22B5FF1782B9EE18019E41CD275DB9B5CFE3CC1DF2D49F86A2BD88i2K1I" TargetMode="External"/><Relationship Id="rId7200" Type="http://schemas.openxmlformats.org/officeDocument/2006/relationships/hyperlink" Target="consultantplus://offline/ref=4D1DB41593C580B100A9FB55CA3B609A95B2887C06F360D17C15378A61C834C27F16BD60D5DFD77462E5D40CC1jFK8I" TargetMode="External"/><Relationship Id="rId457" Type="http://schemas.openxmlformats.org/officeDocument/2006/relationships/hyperlink" Target="consultantplus://offline/ref=80435AB23574D418FCC33304B184BA17EAFDA4B1C673FF1C6EC80E76A903AA2A47467EC2EB9B46AEC9C2CEA094f3K4I" TargetMode="External"/><Relationship Id="rId1087" Type="http://schemas.openxmlformats.org/officeDocument/2006/relationships/hyperlink" Target="consultantplus://offline/ref=92BCF133113910C1F884F573DF44522BCC6450DAE5106672976B64F36C9351BFC8C553A9E3F3E2F692E601F5BBg3K3I" TargetMode="External"/><Relationship Id="rId1294" Type="http://schemas.openxmlformats.org/officeDocument/2006/relationships/hyperlink" Target="consultantplus://offline/ref=92BCF133113910C1F884F573DF44522BCC6450DAE5106574926563F36C9351BFC8C553A9E3F3E2F692E601F0B9g3K0I" TargetMode="External"/><Relationship Id="rId2138" Type="http://schemas.openxmlformats.org/officeDocument/2006/relationships/hyperlink" Target="consultantplus://offline/ref=92BCF133113910C1F884F573DF44522BCC6450DAE5106474966666F36C9351BFC8C553A9E3F3E2F692E508F4BAg3K1I" TargetMode="External"/><Relationship Id="rId2692" Type="http://schemas.openxmlformats.org/officeDocument/2006/relationships/hyperlink" Target="consultantplus://offline/ref=A1F36695DEF2ADB5312E9D5C637C8D8A9582DBA1002200298F4092BA973B992EC07BBD0EB451B92021619BF20Fh3K5I" TargetMode="External"/><Relationship Id="rId3536" Type="http://schemas.openxmlformats.org/officeDocument/2006/relationships/hyperlink" Target="consultantplus://offline/ref=A1F36695DEF2ADB5312E9D5C637C8D8A9582DBA10022032784479ABA973B992EC07BBD0EB451B92021619BFB0Fh3KDI" TargetMode="External"/><Relationship Id="rId3743" Type="http://schemas.openxmlformats.org/officeDocument/2006/relationships/hyperlink" Target="consultantplus://offline/ref=A1F36695DEF2ADB5312E9D5C637C8D8A9582DBA1002201298B4397BA973B992EC07BBD0EB451B920216293FC0Ch3KCI" TargetMode="External"/><Relationship Id="rId3950" Type="http://schemas.openxmlformats.org/officeDocument/2006/relationships/hyperlink" Target="consultantplus://offline/ref=A1F36695DEF2ADB5312E9D5C637C8D8A9582DBA10022002D8A4397BA973B992EC07BBD0EB451B92021619FFA09h3K5I" TargetMode="External"/><Relationship Id="rId6899" Type="http://schemas.openxmlformats.org/officeDocument/2006/relationships/hyperlink" Target="consultantplus://offline/ref=4D1DB41593C580B100A9FB55CA3B609A95B2887C06F360D9721C388A61C834C27F16BD60D5DFD77462E5D70FC8jFKBI" TargetMode="External"/><Relationship Id="rId664" Type="http://schemas.openxmlformats.org/officeDocument/2006/relationships/hyperlink" Target="consultantplus://offline/ref=92BCF133113910C1F884F573DF44522BCC6450DAE5106372926160F36C9351BFC8C553A9E3F3E2F692E601F5B9g3K3I" TargetMode="External"/><Relationship Id="rId871" Type="http://schemas.openxmlformats.org/officeDocument/2006/relationships/hyperlink" Target="consultantplus://offline/ref=92BCF133113910C1F884F573DF44522BCC6450DAE5176F7B916B69AE669B08B3CAC25CF6F4F4ABFA93E600F3gBKBI" TargetMode="External"/><Relationship Id="rId2345" Type="http://schemas.openxmlformats.org/officeDocument/2006/relationships/hyperlink" Target="consultantplus://offline/ref=A1F36695DEF2ADB5312E9D5C637C8D8A9582DBA1002201298B4397BA973B992EC07BBD0EB451B92021639BF90Fh3KBI" TargetMode="External"/><Relationship Id="rId2552" Type="http://schemas.openxmlformats.org/officeDocument/2006/relationships/hyperlink" Target="consultantplus://offline/ref=A1F36695DEF2ADB5312E9D5C637C8D8A9582DBA1002201298B4397BA973B992EC07BBD0EB451B920216092FF08h3K5I" TargetMode="External"/><Relationship Id="rId3603" Type="http://schemas.openxmlformats.org/officeDocument/2006/relationships/hyperlink" Target="consultantplus://offline/ref=A1F36695DEF2ADB5312E9D5C637C8D8A9582DBA1002201298B4397BA973B992EC07BBD0EB451B92021609EF80Eh3KFI" TargetMode="External"/><Relationship Id="rId3810" Type="http://schemas.openxmlformats.org/officeDocument/2006/relationships/hyperlink" Target="consultantplus://offline/ref=A1F36695DEF2ADB5312E9D5C637C8D8A9582DBA1002200298F4092BA973B992EC07BBD0EB451B92021619AFE0Ah3KAI" TargetMode="External"/><Relationship Id="rId6759" Type="http://schemas.openxmlformats.org/officeDocument/2006/relationships/hyperlink" Target="consultantplus://offline/ref=4D1DB41593C580B100A9FB55CA3B609A95B2887C06F360D9721C388A61C834C27F16BD60D5DFD77462E5D70DC4jFK7I" TargetMode="External"/><Relationship Id="rId6966" Type="http://schemas.openxmlformats.org/officeDocument/2006/relationships/hyperlink" Target="consultantplus://offline/ref=4D1DB41593C580B100A9FB55CA3B609A95B2887C06F365D37E1E378A61C834C27F16BD60D5DFD77462E4D009C7jFKCI" TargetMode="External"/><Relationship Id="rId317" Type="http://schemas.openxmlformats.org/officeDocument/2006/relationships/hyperlink" Target="consultantplus://offline/ref=80435AB23574D418FCC33304B184BA17EAFDA4B1C673FF1C6ACC0F76A903AA2A47467EC2EB9B46AEC9C3CAA098f3KFI" TargetMode="External"/><Relationship Id="rId524" Type="http://schemas.openxmlformats.org/officeDocument/2006/relationships/hyperlink" Target="consultantplus://offline/ref=80435AB23574D418FCC33304B184BA17EAFDA4B1C673FF186FCF0A76A903AA2A47467EC2EB9B46AEC9C3CAA494f3K7I" TargetMode="External"/><Relationship Id="rId731" Type="http://schemas.openxmlformats.org/officeDocument/2006/relationships/hyperlink" Target="consultantplus://offline/ref=92BCF133113910C1F884F573DF44522BCC6450DAE510667A99626BF36C9351BFC8C553A9E3F3E2F692E601F7BFg3K6I" TargetMode="External"/><Relationship Id="rId1154" Type="http://schemas.openxmlformats.org/officeDocument/2006/relationships/hyperlink" Target="consultantplus://offline/ref=92BCF133113910C1F884F573DF44522BCC6450DAE5106574926563F36C9351BFC8C553A9E3F3E2F692E601F6BBg3K7I" TargetMode="External"/><Relationship Id="rId1361" Type="http://schemas.openxmlformats.org/officeDocument/2006/relationships/hyperlink" Target="consultantplus://offline/ref=92BCF133113910C1F884F573DF44522BCC6450DAE5106570976666F36C9351BFC8C553A9E3F3E2F692E601F1BEg3K1I" TargetMode="External"/><Relationship Id="rId2205" Type="http://schemas.openxmlformats.org/officeDocument/2006/relationships/hyperlink" Target="consultantplus://offline/ref=A1F36695DEF2ADB5312E9D5C637C8D8A9582DBA1002201298B4397BA973B992EC07BBD0EB451B920216092FA0Bh3KAI" TargetMode="External"/><Relationship Id="rId2412" Type="http://schemas.openxmlformats.org/officeDocument/2006/relationships/hyperlink" Target="consultantplus://offline/ref=A1F36695DEF2ADB5312E9D5C637C8D8A9582DBA1002201298B4397BA973B992EC07BBD0EB451B920216092FF0Ah3K5I" TargetMode="External"/><Relationship Id="rId5568" Type="http://schemas.openxmlformats.org/officeDocument/2006/relationships/hyperlink" Target="consultantplus://offline/ref=A563ECCB186C6C25009C7D7ACBCFCBAC44FE22B5FF1F88BCEF1D0EC34BC57E51BBB2C0BCDB1ABBD89E86A3BCi8KEI" TargetMode="External"/><Relationship Id="rId5775" Type="http://schemas.openxmlformats.org/officeDocument/2006/relationships/hyperlink" Target="consultantplus://offline/ref=A563ECCB186C6C25009C7D7ACBCFCBAC44FE22B5FF1783BDEF18019E41CD275DB9B5CFE3CC1DF2D49F87AEB283i2KEI" TargetMode="External"/><Relationship Id="rId5982" Type="http://schemas.openxmlformats.org/officeDocument/2006/relationships/hyperlink" Target="consultantplus://offline/ref=A563ECCB186C6C25009C7D7ACBCFCBAC44FE22B5FF1783BDEF18019E41CD275DB9B5CFE3CC1DF2D49F87AEBD8Di2K3I" TargetMode="External"/><Relationship Id="rId6619" Type="http://schemas.openxmlformats.org/officeDocument/2006/relationships/hyperlink" Target="consultantplus://offline/ref=4D1DB41593C580B100A9FB55CA3B609A95B2887C06F362D77D18358A61C834C27F16BD60D5DFD77462E7D50BC2jFKEI" TargetMode="External"/><Relationship Id="rId6826" Type="http://schemas.openxmlformats.org/officeDocument/2006/relationships/hyperlink" Target="consultantplus://offline/ref=4D1DB41593C580B100A9FB55CA3B609A95B2887C06F362D77D18358A61C834C27F16BD60D5DFD77462E6DD0EC0jFKAI" TargetMode="External"/><Relationship Id="rId8181" Type="http://schemas.openxmlformats.org/officeDocument/2006/relationships/hyperlink" Target="consultantplus://offline/ref=4D1DB41593C580B100A9FB55CA3B609A95B2887C06F365D27B1B308A61C834C27F16BD60D5DFD77462E5D40BC3jFK6I" TargetMode="External"/><Relationship Id="rId1014" Type="http://schemas.openxmlformats.org/officeDocument/2006/relationships/hyperlink" Target="consultantplus://offline/ref=92BCF133113910C1F884F573DF44522BCC6450DAE5106676906366F36C9351BFC8C553A9E3F3E2F692E601F5BCg3K6I" TargetMode="External"/><Relationship Id="rId1221" Type="http://schemas.openxmlformats.org/officeDocument/2006/relationships/hyperlink" Target="consultantplus://offline/ref=92BCF133113910C1F884F573DF44522BCC6450DAE5106570976666F36C9351BFC8C553A9E3F3E2F692E601F1BFg3K7I" TargetMode="External"/><Relationship Id="rId4377" Type="http://schemas.openxmlformats.org/officeDocument/2006/relationships/hyperlink" Target="consultantplus://offline/ref=A563ECCB186C6C25009C7D7ACBCFCBAC44FE22B5FF1783BDEF18019E41CD275DB9B5CFE3CC1DF2D49F87A2B38Ai2K2I" TargetMode="External"/><Relationship Id="rId4584" Type="http://schemas.openxmlformats.org/officeDocument/2006/relationships/hyperlink" Target="consultantplus://offline/ref=A563ECCB186C6C25009C7D7ACBCFCBAC44FE22B5FF1783BDEF18019E41CD275DB9B5CFE3CC1DF2D49F87A2B08Bi2K6I" TargetMode="External"/><Relationship Id="rId4791" Type="http://schemas.openxmlformats.org/officeDocument/2006/relationships/hyperlink" Target="consultantplus://offline/ref=A563ECCB186C6C25009C7D7ACBCFCBAC44FE22B5FF1783BDEF18019E41CD275DB9B5CFE3CC1DF2D49F87A3B782i2K7I" TargetMode="External"/><Relationship Id="rId5428" Type="http://schemas.openxmlformats.org/officeDocument/2006/relationships/hyperlink" Target="consultantplus://offline/ref=A563ECCB186C6C25009C7D7ACBCFCBAC44FE22B5FF1783BDEF18019E41CD275DB9B5CFE3CC1DF2D49F87AEB688i2K0I" TargetMode="External"/><Relationship Id="rId5635" Type="http://schemas.openxmlformats.org/officeDocument/2006/relationships/hyperlink" Target="consultantplus://offline/ref=A563ECCB186C6C25009C7D7ACBCFCBAC44FE22B5FF1783BDEF18019E41CD275DB9B5CFE3CC1DF2D49F87AFB28Fi2K4I" TargetMode="External"/><Relationship Id="rId5842" Type="http://schemas.openxmlformats.org/officeDocument/2006/relationships/hyperlink" Target="consultantplus://offline/ref=A563ECCB186C6C25009C7D7ACBCFCBAC44FE22B5FF1783BDEF18019E41CD275DB9B5CFE3CC1DF2D49F87A5B18Ei2K6I" TargetMode="External"/><Relationship Id="rId8041" Type="http://schemas.openxmlformats.org/officeDocument/2006/relationships/hyperlink" Target="consultantplus://offline/ref=4D1DB41593C580B100A9FB55CA3B609A95B2887C06F362D47E1F378A61C834C27F16BD60D5DFD77462E5D00AC4jFK8I" TargetMode="External"/><Relationship Id="rId3186" Type="http://schemas.openxmlformats.org/officeDocument/2006/relationships/hyperlink" Target="consultantplus://offline/ref=A1F36695DEF2ADB5312E9D5C637C8D8A9582DBA1002201298B4397BA973B992EC07BBD0EB451B92021609EF90Ah3KBI" TargetMode="External"/><Relationship Id="rId3393" Type="http://schemas.openxmlformats.org/officeDocument/2006/relationships/hyperlink" Target="consultantplus://offline/ref=A1F36695DEF2ADB5312E9D5C637C8D8A9582DBA10022002D8A4397BA973B992EC07BBD0EB451B920216198FF0Fh3KAI" TargetMode="External"/><Relationship Id="rId4237" Type="http://schemas.openxmlformats.org/officeDocument/2006/relationships/hyperlink" Target="consultantplus://offline/ref=A1F36695DEF2ADB5312E9D5C637C8D8A9582DBA1002201298B4397BA973B992EC07BBD0EB451B920216092FB0Ah3KFI" TargetMode="External"/><Relationship Id="rId4444" Type="http://schemas.openxmlformats.org/officeDocument/2006/relationships/hyperlink" Target="consultantplus://offline/ref=A563ECCB186C6C25009C7D7ACBCFCBAC44FE22B5FF1783BDEF18019E41CD275DB9B5CFE3CC1DF2D49F87A2B688i2K5I" TargetMode="External"/><Relationship Id="rId4651" Type="http://schemas.openxmlformats.org/officeDocument/2006/relationships/hyperlink" Target="consultantplus://offline/ref=A563ECCB186C6C25009C7D7ACBCFCBAC44FE22B5FF1783BDEF18019E41CD275DB9B5CFE3CC1DF2D49F87A4B18Ei2K5I" TargetMode="External"/><Relationship Id="rId3046" Type="http://schemas.openxmlformats.org/officeDocument/2006/relationships/hyperlink" Target="consultantplus://offline/ref=A1F36695DEF2ADB5312E9D5C637C8D8A9582DBA1002201298B4397BA973B992EC07BBD0EB451B92021609EFA0Bh3K9I" TargetMode="External"/><Relationship Id="rId3253" Type="http://schemas.openxmlformats.org/officeDocument/2006/relationships/hyperlink" Target="consultantplus://offline/ref=A1F36695DEF2ADB5312E9D5C637C8D8A9582DBA1002201298B4397BA973B992EC07BBD0EB451B92021609EFB0Bh3KEI" TargetMode="External"/><Relationship Id="rId3460" Type="http://schemas.openxmlformats.org/officeDocument/2006/relationships/hyperlink" Target="consultantplus://offline/ref=A1F36695DEF2ADB5312E9D5C637C8D8A9582DBA1002201298B4397BA973B992EC07BBD0EB451B92021609EFF05h3KDI" TargetMode="External"/><Relationship Id="rId4304" Type="http://schemas.openxmlformats.org/officeDocument/2006/relationships/hyperlink" Target="consultantplus://offline/ref=A1F36695DEF2ADB5312E9D5C637C8D8A9582DBA10022002D8A4397BA973B992EC07BBD0EB451B92021619FFD04h3K9I" TargetMode="External"/><Relationship Id="rId5702" Type="http://schemas.openxmlformats.org/officeDocument/2006/relationships/hyperlink" Target="consultantplus://offline/ref=A563ECCB186C6C25009C7D7ACBCFCBAC44FE22B5FF1782B9EE18019E41CD275DB9B5CFE3CC1DF2D49F86A0B58Ei2K3I" TargetMode="External"/><Relationship Id="rId174" Type="http://schemas.openxmlformats.org/officeDocument/2006/relationships/hyperlink" Target="consultantplus://offline/ref=80435AB23574D418FCC33304B184BA17EAFDA4B1C673FC1261CB0776A903AA2A47467EC2EB9B46AEC9C3CAA097f3K0I" TargetMode="External"/><Relationship Id="rId381" Type="http://schemas.openxmlformats.org/officeDocument/2006/relationships/hyperlink" Target="consultantplus://offline/ref=80435AB23574D418FCC33304B184BA17EAFDA4B1C673FF1C6EC80E76A903AA2A47467EC2EB9B46AEC9C3CBA095f3K2I" TargetMode="External"/><Relationship Id="rId2062" Type="http://schemas.openxmlformats.org/officeDocument/2006/relationships/hyperlink" Target="consultantplus://offline/ref=92BCF133113910C1F884F573DF44522BCC6450DAE5106474966666F36C9351BFC8C553A9E3F3E2F692E401F5B6g3KCI" TargetMode="External"/><Relationship Id="rId3113" Type="http://schemas.openxmlformats.org/officeDocument/2006/relationships/hyperlink" Target="consultantplus://offline/ref=A1F36695DEF2ADB5312E9D5C637C8D8A9582DBA1002201298B4397BA973B992EC07BBD0EB451B92021609EF80Eh3KFI" TargetMode="External"/><Relationship Id="rId4511" Type="http://schemas.openxmlformats.org/officeDocument/2006/relationships/hyperlink" Target="consultantplus://offline/ref=A563ECCB186C6C25009C7D7ACBCFCBAC44FE22B5FF1783BDEF18019E41CD275DB9B5CFE3CC1DF2D49F87A2B28Bi2K5I" TargetMode="External"/><Relationship Id="rId6269" Type="http://schemas.openxmlformats.org/officeDocument/2006/relationships/hyperlink" Target="consultantplus://offline/ref=4D1DB41593C580B100A9FB55CA3B609A95B2887C06F363D37C18358A61C834C27F16BD60D5DFD77462E5D201C3jFKCI" TargetMode="External"/><Relationship Id="rId7667" Type="http://schemas.openxmlformats.org/officeDocument/2006/relationships/hyperlink" Target="consultantplus://offline/ref=4D1DB41593C580B100A9FB55CA3B609A95B2887C06F365D37E1E378A61C834C27F16BD60D5DFD77462E4D70CC4jFKFI" TargetMode="External"/><Relationship Id="rId7874" Type="http://schemas.openxmlformats.org/officeDocument/2006/relationships/hyperlink" Target="consultantplus://offline/ref=4D1DB41593C580B100A9FB55CA3B609A95B2887C06F365D27B1B308A61C834C27F16BD60D5DFD77462E5D501C9jFK7I" TargetMode="External"/><Relationship Id="rId241" Type="http://schemas.openxmlformats.org/officeDocument/2006/relationships/hyperlink" Target="consultantplus://offline/ref=80435AB23574D418FCC33304B184BA17EAFDA4B1C673FF1C6EC80E76A903AA2A47467EC2EB9B46AEC9C2C9A195f3KEI" TargetMode="External"/><Relationship Id="rId3320" Type="http://schemas.openxmlformats.org/officeDocument/2006/relationships/hyperlink" Target="consultantplus://offline/ref=A1F36695DEF2ADB5312E9D5C637C8D8A9582DBA1002201298B4397BA973B992EC07BBD0EB451B92021609EF90Eh3KDI" TargetMode="External"/><Relationship Id="rId5078" Type="http://schemas.openxmlformats.org/officeDocument/2006/relationships/hyperlink" Target="consultantplus://offline/ref=A563ECCB186C6C25009C7D7ACBCFCBAC44FE22B5FF1782B9EE18019E41CD275DB9B5CFE3CC1DF2D49F86A2BC8Fi2K2I" TargetMode="External"/><Relationship Id="rId6476" Type="http://schemas.openxmlformats.org/officeDocument/2006/relationships/hyperlink" Target="consultantplus://offline/ref=4D1DB41593C580B100A9FB55CA3B609A95B2887C06F361D2731C388A61C834C27F16BD60D5DFD77462E5D409C8jFKAI" TargetMode="External"/><Relationship Id="rId6683" Type="http://schemas.openxmlformats.org/officeDocument/2006/relationships/hyperlink" Target="consultantplus://offline/ref=4D1DB41593C580B100A9FB55CA3B609A95B2887C06F362D77D18358A61C834C27F16BD60D5DFD77462E7D50BC1jFK9I" TargetMode="External"/><Relationship Id="rId6890" Type="http://schemas.openxmlformats.org/officeDocument/2006/relationships/hyperlink" Target="consultantplus://offline/ref=4D1DB41593C580B100A9FB55CA3B609A95B2887C06F362D77D18358A61C834C27F16BD60D5DFD77462E4D00FC0jFKCI" TargetMode="External"/><Relationship Id="rId7527" Type="http://schemas.openxmlformats.org/officeDocument/2006/relationships/hyperlink" Target="consultantplus://offline/ref=4D1DB41593C580B100A9FB55CA3B609A95B2887C06F362D47E1F378A61C834C27F16BD60D5DFD77462E5D30DC0jFKCI" TargetMode="External"/><Relationship Id="rId7734" Type="http://schemas.openxmlformats.org/officeDocument/2006/relationships/hyperlink" Target="consultantplus://offline/ref=4D1DB41593C580B100A9FB55CA3B609A95B2887C06F362D47E1F378A61C834C27F16BD60D5DFD77462E5D00FC4jFKFI" TargetMode="External"/><Relationship Id="rId7941" Type="http://schemas.openxmlformats.org/officeDocument/2006/relationships/hyperlink" Target="consultantplus://offline/ref=4D1DB41593C580B100A9FB55CA3B609A95B2887C06F365D27B1B308A61C834C27F16BD60D5DFD77462E5D500C4jFKEI" TargetMode="External"/><Relationship Id="rId2879" Type="http://schemas.openxmlformats.org/officeDocument/2006/relationships/hyperlink" Target="consultantplus://offline/ref=A1F36695DEF2ADB5312E9D5C637C8D8A9582DBA1002200298F4092BA973B992EC07BBD0EB451B92021619AFA0Bh3K9I" TargetMode="External"/><Relationship Id="rId5285" Type="http://schemas.openxmlformats.org/officeDocument/2006/relationships/hyperlink" Target="consultantplus://offline/ref=A563ECCB186C6C25009C7D7ACBCFCBAC44FE22B5FF1782B9EE18019E41CD275DB9B5CFE3CC1DF2D49F86A1B68Fi2K3I" TargetMode="External"/><Relationship Id="rId5492" Type="http://schemas.openxmlformats.org/officeDocument/2006/relationships/hyperlink" Target="consultantplus://offline/ref=A563ECCB186C6C25009C7D7ACBCFCBAC44FE22B5FF1782B9EE18019E41CD275DB9B5CFE3CC1DF2D49F86A1B383i2KFI" TargetMode="External"/><Relationship Id="rId6129" Type="http://schemas.openxmlformats.org/officeDocument/2006/relationships/hyperlink" Target="consultantplus://offline/ref=A563ECCB186C6C25009C7D7ACBCFCBAC44FE22B5FF1783BDEF18019E41CD275DB9B5CFE3CC1DF2D49F87AEBD8Di2K3I" TargetMode="External"/><Relationship Id="rId6336" Type="http://schemas.openxmlformats.org/officeDocument/2006/relationships/hyperlink" Target="consultantplus://offline/ref=4D1DB41593C580B100A9FB55CA3B609A95B2887C06F362D77D18358A61C834C27F16BD60D5DFD77462E4DC09C3jFK6I" TargetMode="External"/><Relationship Id="rId6543" Type="http://schemas.openxmlformats.org/officeDocument/2006/relationships/hyperlink" Target="consultantplus://offline/ref=4D1DB41593C580B100A9FB55CA3B609A95B2887C06F360D17C15378A61C834C27F16BD60D5DFD77462E5D40BC6jFKDI" TargetMode="External"/><Relationship Id="rId6750" Type="http://schemas.openxmlformats.org/officeDocument/2006/relationships/hyperlink" Target="consultantplus://offline/ref=4D1DB41593C580B100A9FB55CA3B609A95B2887C06F360D67C19368A61C834C27F16BD60D5DFD77462E5D50DC1jFKDI" TargetMode="External"/><Relationship Id="rId7801" Type="http://schemas.openxmlformats.org/officeDocument/2006/relationships/hyperlink" Target="consultantplus://offline/ref=4D1DB41593C580B100A9FB55CA3B609A95B2887C06F362D47E1F378A61C834C27F16BD60D5DFD77462E5D00EC6jFK9I" TargetMode="External"/><Relationship Id="rId101" Type="http://schemas.openxmlformats.org/officeDocument/2006/relationships/hyperlink" Target="consultantplus://offline/ref=80435AB23574D418FCC33304B184BA17EAFDA4B1C673FC1E68CA0A76A903AA2A47467EC2EB9B46AEC9C3CAA297f3K3I" TargetMode="External"/><Relationship Id="rId1688" Type="http://schemas.openxmlformats.org/officeDocument/2006/relationships/hyperlink" Target="consultantplus://offline/ref=92BCF133113910C1F884F573DF44522BCC6450DAE5106474966666F36C9351BFC8C553A9E3F3E2F692E708F0BEg3K1I" TargetMode="External"/><Relationship Id="rId1895" Type="http://schemas.openxmlformats.org/officeDocument/2006/relationships/hyperlink" Target="consultantplus://offline/ref=92BCF133113910C1F884F573DF44522BCC6450DAE5106474966666F36C9351BFC8C553A9E3F3E2F692E702F6BAg3K6I" TargetMode="External"/><Relationship Id="rId2739" Type="http://schemas.openxmlformats.org/officeDocument/2006/relationships/hyperlink" Target="consultantplus://offline/ref=A1F36695DEF2ADB5312E9D5C637C8D8A9582DBA10022002D8A4397BA973B992EC07BBD0EB451B920216199FF04h3KBI" TargetMode="External"/><Relationship Id="rId2946" Type="http://schemas.openxmlformats.org/officeDocument/2006/relationships/hyperlink" Target="consultantplus://offline/ref=A1F36695DEF2ADB5312E9D5C637C8D8A9582DBA1002201298B4397BA973B992EC07BBD0EB451B92021609EF80Eh3KFI" TargetMode="External"/><Relationship Id="rId4094" Type="http://schemas.openxmlformats.org/officeDocument/2006/relationships/hyperlink" Target="consultantplus://offline/ref=A1F36695DEF2ADB5312E9D5C637C8D8A9582DBA10022032784479ABA973B992EC07BBD0EB451B92021619BFB0Fh3KDI" TargetMode="External"/><Relationship Id="rId5145" Type="http://schemas.openxmlformats.org/officeDocument/2006/relationships/hyperlink" Target="consultantplus://offline/ref=A563ECCB186C6C25009C7D7ACBCFCBAC44FE22B5FF1782B9EE18019E41CD275DB9B5CFE3CC1DF2D49F86A1B48Ai2K4I" TargetMode="External"/><Relationship Id="rId5352" Type="http://schemas.openxmlformats.org/officeDocument/2006/relationships/hyperlink" Target="consultantplus://offline/ref=A563ECCB186C6C25009C7D7ACBCFCBAC44FE22B5FF1783BDEF18019E41CD275DB9B5CFE3CC1DF2D49F87A4B689i2K6I" TargetMode="External"/><Relationship Id="rId6403" Type="http://schemas.openxmlformats.org/officeDocument/2006/relationships/hyperlink" Target="consultantplus://offline/ref=4D1DB41593C580B100A9FB55CA3B609A95B2887C06F362D77D18358A61C834C27F16BD60D5DFD77462E4DC09C5jFKDI" TargetMode="External"/><Relationship Id="rId6610" Type="http://schemas.openxmlformats.org/officeDocument/2006/relationships/hyperlink" Target="consultantplus://offline/ref=4D1DB41593C580B100A9FB55CA3B609A95B2887C06F362D77D18358A61C834C27F16BD60D5DFD77462E4D608C4jFK7I" TargetMode="External"/><Relationship Id="rId918" Type="http://schemas.openxmlformats.org/officeDocument/2006/relationships/hyperlink" Target="consultantplus://offline/ref=92BCF133113910C1F884F573DF44522BCC6450DAE5106372926160F36C9351BFC8C553A9E3F3E2F692E601F4BEg3KCI" TargetMode="External"/><Relationship Id="rId1548" Type="http://schemas.openxmlformats.org/officeDocument/2006/relationships/hyperlink" Target="consultantplus://offline/ref=92BCF133113910C1F884F573DF44522BCC6450DAE5106474966666F36C9351BFC8C553A9E3F3E2F692E708FCB8g3K1I" TargetMode="External"/><Relationship Id="rId1755" Type="http://schemas.openxmlformats.org/officeDocument/2006/relationships/hyperlink" Target="consultantplus://offline/ref=92BCF133113910C1F884F573DF44522BCC6450DAE5106474966666F36C9351BFC8C553A9E3F3E2F692E707F2BDg3KDI" TargetMode="External"/><Relationship Id="rId4161" Type="http://schemas.openxmlformats.org/officeDocument/2006/relationships/hyperlink" Target="consultantplus://offline/ref=A1F36695DEF2ADB5312E9D5C637C8D8A9582DBA1002201298B4397BA973B992EC07BBD0EB451B92021609EFA0Eh3KBI" TargetMode="External"/><Relationship Id="rId5005" Type="http://schemas.openxmlformats.org/officeDocument/2006/relationships/hyperlink" Target="consultantplus://offline/ref=A563ECCB186C6C25009C7D7ACBCFCBAC44FE22B5FF1781B3E01C0C9E41CD275DB9B5CFE3CC1DF2D49F86A6B28Bi2K2I" TargetMode="External"/><Relationship Id="rId5212" Type="http://schemas.openxmlformats.org/officeDocument/2006/relationships/hyperlink" Target="consultantplus://offline/ref=A563ECCB186C6C25009C7D7ACBCFCBAC44FE22B5FF1784BBEB1F079E41CD275DB9B5CFE3CC1DF2D49F86A7B38Bi2K4I" TargetMode="External"/><Relationship Id="rId8368" Type="http://schemas.openxmlformats.org/officeDocument/2006/relationships/hyperlink" Target="consultantplus://offline/ref=4D1DB41593C580B100A9FB55CA3B609A95B2887C06F362D47E1F378A61C834C27F16BD60D5DFD77462E5D008C2jFK8I" TargetMode="External"/><Relationship Id="rId1408" Type="http://schemas.openxmlformats.org/officeDocument/2006/relationships/hyperlink" Target="consultantplus://offline/ref=92BCF133113910C1F884F573DF44522BCC6450DAE510677198626BF36C9351BFC8C553A9E3F3E2F692E601F4B7g3K4I" TargetMode="External"/><Relationship Id="rId1962" Type="http://schemas.openxmlformats.org/officeDocument/2006/relationships/hyperlink" Target="consultantplus://offline/ref=92BCF133113910C1F884F573DF44522BCC6450DAE5106372926160F36C9351BFC8C553A9E3F3E2F692E601F6B9g3K2I" TargetMode="External"/><Relationship Id="rId2806" Type="http://schemas.openxmlformats.org/officeDocument/2006/relationships/hyperlink" Target="consultantplus://offline/ref=A1F36695DEF2ADB5312E9D5C637C8D8A9582DBA1002200268A459ABA973B992EC07BBD0EB451B92021619BF80Eh3KBI" TargetMode="External"/><Relationship Id="rId4021" Type="http://schemas.openxmlformats.org/officeDocument/2006/relationships/hyperlink" Target="consultantplus://offline/ref=A1F36695DEF2ADB5312E9D5C637C8D8A9582DBA1002201298B4397BA973B992EC07BBD0EB451B92021609EFB0Bh3KEI" TargetMode="External"/><Relationship Id="rId7177" Type="http://schemas.openxmlformats.org/officeDocument/2006/relationships/hyperlink" Target="consultantplus://offline/ref=4D1DB41593C580B100A9FB55CA3B609A95B2887C06F360D9721C388A61C834C27F16BD60D5DFD77462E5D609C2jFKBI" TargetMode="External"/><Relationship Id="rId7384" Type="http://schemas.openxmlformats.org/officeDocument/2006/relationships/hyperlink" Target="consultantplus://offline/ref=4D1DB41593C580B100A9FB55CA3B609A95B2887C06F365D27B1B308A61C834C27F16BD60D5DFD77462E5D50AC2jFKBI" TargetMode="External"/><Relationship Id="rId7591" Type="http://schemas.openxmlformats.org/officeDocument/2006/relationships/hyperlink" Target="consultantplus://offline/ref=4D1DB41593C580B100A9FB55CA3B609A95B2887C06F362D47E1F378A61C834C27F16BD60D5DFD77462E5D100C2jFKFI" TargetMode="External"/><Relationship Id="rId8228" Type="http://schemas.openxmlformats.org/officeDocument/2006/relationships/hyperlink" Target="consultantplus://offline/ref=4D1DB41593C580B100A9FB55CA3B609A95B2887C06F360D17C15378A61C834C27F16BD60D5DFD77462E5D40FC3jFKFI" TargetMode="External"/><Relationship Id="rId47" Type="http://schemas.openxmlformats.org/officeDocument/2006/relationships/hyperlink" Target="consultantplus://offline/ref=80435AB23574D418FCC33304B184BA17EAFDA4B1C674F51369C2052BA30BF3264541719DFC9C0FA2C8C3CAA0f9K4I" TargetMode="External"/><Relationship Id="rId1615" Type="http://schemas.openxmlformats.org/officeDocument/2006/relationships/hyperlink" Target="consultantplus://offline/ref=92BCF133113910C1F884F573DF44522BCC6450DAE5106570976666F36C9351BFC8C553A9E3F3E2F692E600F7B8g3K6I" TargetMode="External"/><Relationship Id="rId1822" Type="http://schemas.openxmlformats.org/officeDocument/2006/relationships/hyperlink" Target="consultantplus://offline/ref=92BCF133113910C1F884F573DF44522BCC6450DAE5106474966666F36C9351BFC8C553A9E3F3E2F692E702F7BDg3K0I" TargetMode="External"/><Relationship Id="rId4978" Type="http://schemas.openxmlformats.org/officeDocument/2006/relationships/hyperlink" Target="consultantplus://offline/ref=A563ECCB186C6C25009C7D7ACBCFCBAC44FE22B5FF1781B3E01C0C9E41CD275DB9B5CFE3CC1DF2D49F86A6B388i2K4I" TargetMode="External"/><Relationship Id="rId6193" Type="http://schemas.openxmlformats.org/officeDocument/2006/relationships/hyperlink" Target="consultantplus://offline/ref=A563ECCB186C6C25009C7D7ACBCFCBAC44FE22B5FF1783BDEF18019E41CD275DB9B5CFE3CC1DF2D49F87AEBD8Di2K3I" TargetMode="External"/><Relationship Id="rId7037" Type="http://schemas.openxmlformats.org/officeDocument/2006/relationships/hyperlink" Target="consultantplus://offline/ref=4D1DB41593C580B100A9FB55CA3B609A95B2887C06F360D17C15378A61C834C27F16BD60D5DFD77462E5D40DC2jFK9I" TargetMode="External"/><Relationship Id="rId7244" Type="http://schemas.openxmlformats.org/officeDocument/2006/relationships/hyperlink" Target="consultantplus://offline/ref=4D1DB41593C580B100A9FB55CA3B609A95B2887C06F362D77819368A61C834C27F16BD60D5DFD77462E5D501C7jFKBI" TargetMode="External"/><Relationship Id="rId3787" Type="http://schemas.openxmlformats.org/officeDocument/2006/relationships/hyperlink" Target="consultantplus://offline/ref=A1F36695DEF2ADB5312E9D5C637C8D8A9582DBA1002201298B4397BA973B992EC07BBD0EB451B92021609EFA09h3KDI" TargetMode="External"/><Relationship Id="rId3994" Type="http://schemas.openxmlformats.org/officeDocument/2006/relationships/hyperlink" Target="consultantplus://offline/ref=A1F36695DEF2ADB5312E9D5C637C8D8A9582DBA10022002D8A4397BA973B992EC07BBD0EB451B92021619FF908h3KCI" TargetMode="External"/><Relationship Id="rId4838" Type="http://schemas.openxmlformats.org/officeDocument/2006/relationships/hyperlink" Target="consultantplus://offline/ref=A563ECCB186C6C25009C7D7ACBCFCBAC44FE22B5FF1781B3E01C0C9E41CD275DB9B5CFE3CC1DF2D49F86A7B589i2K7I" TargetMode="External"/><Relationship Id="rId6053" Type="http://schemas.openxmlformats.org/officeDocument/2006/relationships/hyperlink" Target="consultantplus://offline/ref=A563ECCB186C6C25009C7D7ACBCFCBAC44FE22B5FF1782BDEB1B049E41CD275DB9B5CFE3CC1DF2D49F86A5B78Bi2K0I" TargetMode="External"/><Relationship Id="rId7451" Type="http://schemas.openxmlformats.org/officeDocument/2006/relationships/hyperlink" Target="consultantplus://offline/ref=4D1DB41593C580B100A9FB55CA3B609A95B2887C06F365D27B1B308A61C834C27F16BD60D5DFD77462E5D50AC9jFK6I" TargetMode="External"/><Relationship Id="rId2389" Type="http://schemas.openxmlformats.org/officeDocument/2006/relationships/hyperlink" Target="consultantplus://offline/ref=A1F36695DEF2ADB5312E9D5C637C8D8A9582DBA100250A268C4E98E79D33C022C27CB251A356F02C206199FAh0K5I" TargetMode="External"/><Relationship Id="rId2596" Type="http://schemas.openxmlformats.org/officeDocument/2006/relationships/hyperlink" Target="consultantplus://offline/ref=A1F36695DEF2ADB5312E9D5C637C8D8A9582DBA1002201298B4397BA973B992EC07BBD0EB451B920216098FF08h3KBI" TargetMode="External"/><Relationship Id="rId3647" Type="http://schemas.openxmlformats.org/officeDocument/2006/relationships/hyperlink" Target="consultantplus://offline/ref=A1F36695DEF2ADB5312E9D5C637C8D8A9582DBA1002201298B4397BA973B992EC07BBD0EB451B92021609EFD0Ch3KEI" TargetMode="External"/><Relationship Id="rId3854" Type="http://schemas.openxmlformats.org/officeDocument/2006/relationships/hyperlink" Target="consultantplus://offline/ref=A1F36695DEF2ADB5312E9D5C637C8D8A9582DBA10022032784479ABA973B992EC07BBD0EB451B92021619BFB0Fh3KDI" TargetMode="External"/><Relationship Id="rId4905" Type="http://schemas.openxmlformats.org/officeDocument/2006/relationships/hyperlink" Target="consultantplus://offline/ref=A563ECCB186C6C25009C7D7ACBCFCBAC44FE22B5FF1782B9EE18019E41CD275DB9B5CFE3CC1DF2D49F86A2B283i2KFI" TargetMode="External"/><Relationship Id="rId6260" Type="http://schemas.openxmlformats.org/officeDocument/2006/relationships/hyperlink" Target="consultantplus://offline/ref=4D1DB41593C580B100A9FB55CA3B609A95B2887C06F362D77D18358A61C834C27F16BD60D5DFD77462E4DC00C8jFK8I" TargetMode="External"/><Relationship Id="rId7104" Type="http://schemas.openxmlformats.org/officeDocument/2006/relationships/hyperlink" Target="consultantplus://offline/ref=4D1DB41593C580B100A9FB55CA3B609A95B2887C06F362D77D18358A61C834C27F16BD60D5DFD77462E4DC09C7jFKEI" TargetMode="External"/><Relationship Id="rId7311" Type="http://schemas.openxmlformats.org/officeDocument/2006/relationships/hyperlink" Target="consultantplus://offline/ref=4D1DB41593C580B100A9FB55CA3B609A95B2887C06F362D77D18358A61C834C27F16BD60D5DFD77462E4DC0FC3jFK8I" TargetMode="External"/><Relationship Id="rId568" Type="http://schemas.openxmlformats.org/officeDocument/2006/relationships/hyperlink" Target="consultantplus://offline/ref=80435AB23574D418FCC33304B184BA17EAFDA4B1C673FF1C6ACC0F76A903AA2A47467EC2EB9B46AEC9C3CAA196f3K7I" TargetMode="External"/><Relationship Id="rId775" Type="http://schemas.openxmlformats.org/officeDocument/2006/relationships/hyperlink" Target="consultantplus://offline/ref=92BCF133113910C1F884F573DF44522BCC6450DAE5106574926563F36C9351BFC8C553A9E3F3E2F692E601F1BFg3K7I" TargetMode="External"/><Relationship Id="rId982" Type="http://schemas.openxmlformats.org/officeDocument/2006/relationships/hyperlink" Target="consultantplus://offline/ref=92BCF133113910C1F884F573DF44522BCC6450DAE5106672976B64F36C9351BFC8C553A9E3F3E2F692E600F2BDg3K1I" TargetMode="External"/><Relationship Id="rId1198" Type="http://schemas.openxmlformats.org/officeDocument/2006/relationships/hyperlink" Target="consultantplus://offline/ref=92BCF133113910C1F884F573DF44522BCC6450DAE5106570976666F36C9351BFC8C553A9E3F3E2F692E601F0B9g3KCI" TargetMode="External"/><Relationship Id="rId2249" Type="http://schemas.openxmlformats.org/officeDocument/2006/relationships/hyperlink" Target="consultantplus://offline/ref=A1F36695DEF2ADB5312E9D5C637C8D8A9582DBA1002201298B4397BA973B992EC07BBD0EB451B920216093FD05h3KBI" TargetMode="External"/><Relationship Id="rId2456" Type="http://schemas.openxmlformats.org/officeDocument/2006/relationships/hyperlink" Target="consultantplus://offline/ref=A1F36695DEF2ADB5312E9D5C637C8D8A9582DBA1002201298B4397BA973B992EC07BBD0EB451B920216098FD0Fh3K8I" TargetMode="External"/><Relationship Id="rId2663" Type="http://schemas.openxmlformats.org/officeDocument/2006/relationships/hyperlink" Target="consultantplus://offline/ref=A1F36695DEF2ADB5312E9D5C637C8D8A9582DBA1002201298B4397BA973B992EC07BBD0EB451B920216092FE0Dh3K8I" TargetMode="External"/><Relationship Id="rId2870" Type="http://schemas.openxmlformats.org/officeDocument/2006/relationships/hyperlink" Target="consultantplus://offline/ref=A1F36695DEF2ADB5312E9D5C637C8D8A9582DBA1002200298F4092BA973B992EC07BBD0EB451B92021619AFA09h3KCI" TargetMode="External"/><Relationship Id="rId3507" Type="http://schemas.openxmlformats.org/officeDocument/2006/relationships/hyperlink" Target="consultantplus://offline/ref=A1F36695DEF2ADB5312E9D5C637C8D8A9582DBA1002201298B4397BA973B992EC07BBD0EB451B92021609EF905h3KCI" TargetMode="External"/><Relationship Id="rId3714" Type="http://schemas.openxmlformats.org/officeDocument/2006/relationships/hyperlink" Target="consultantplus://offline/ref=A1F36695DEF2ADB5312E9D5C637C8D8A9582DBA1002201298B4397BA973B992EC07BBD0EB451B920216293FC0Ch3KCI" TargetMode="External"/><Relationship Id="rId3921" Type="http://schemas.openxmlformats.org/officeDocument/2006/relationships/hyperlink" Target="consultantplus://offline/ref=A1F36695DEF2ADB5312E9D5C637C8D8A9582DBA1002201298B4397BA973B992EC07BBD0EB451B92021609EF80Eh3KFI" TargetMode="External"/><Relationship Id="rId6120" Type="http://schemas.openxmlformats.org/officeDocument/2006/relationships/hyperlink" Target="consultantplus://offline/ref=A563ECCB186C6C25009C7D7ACBCFCBAC44FE22B5FF1783BDEF18019E41CD275DB9B5CFE3CC1DF2D49F87AEBD8Fi2KFI" TargetMode="External"/><Relationship Id="rId428" Type="http://schemas.openxmlformats.org/officeDocument/2006/relationships/hyperlink" Target="consultantplus://offline/ref=80435AB23574D418FCC33304B184BA17EAFDA4B1C673FF1C6EC80E76A903AA2A47467EC2EB9B46AEC9C2C9A296f3KFI" TargetMode="External"/><Relationship Id="rId635" Type="http://schemas.openxmlformats.org/officeDocument/2006/relationships/hyperlink" Target="consultantplus://offline/ref=92BCF133113910C1F884F573DF44522BCC6450DAE5106676906366F36C9351BFC8C553A9E3F3E2F692E601F1BEg3K6I" TargetMode="External"/><Relationship Id="rId842" Type="http://schemas.openxmlformats.org/officeDocument/2006/relationships/hyperlink" Target="consultantplus://offline/ref=92BCF133113910C1F884F573DF44522BCC6450DAE5106574926563F36C9351BFC8C553A9E3F3E2F692E601F1B9g3KDI" TargetMode="External"/><Relationship Id="rId1058" Type="http://schemas.openxmlformats.org/officeDocument/2006/relationships/hyperlink" Target="consultantplus://offline/ref=92BCF133113910C1F884F573DF44522BCC6450DAE5106372926160F36C9351BFC8C553A9E3F3E2F692E601F5B9g3K3I" TargetMode="External"/><Relationship Id="rId1265" Type="http://schemas.openxmlformats.org/officeDocument/2006/relationships/hyperlink" Target="consultantplus://offline/ref=92BCF133113910C1F884F573DF44522BCC6450DAE5106570976666F36C9351BFC8C553A9E3F3E2F692E601F0BCg3K6I" TargetMode="External"/><Relationship Id="rId1472" Type="http://schemas.openxmlformats.org/officeDocument/2006/relationships/hyperlink" Target="consultantplus://offline/ref=92BCF133113910C1F884F573DF44522BCC6450DAE5106574926563F36C9351BFC8C553A9E3F3E2F692E601F7BFg3KCI" TargetMode="External"/><Relationship Id="rId2109" Type="http://schemas.openxmlformats.org/officeDocument/2006/relationships/hyperlink" Target="consultantplus://offline/ref=92BCF133113910C1F884F573DF44522BCC6450DAE5106474966666F36C9351BFC8C553A9E3F3E2F692E707F7BEg3K1I" TargetMode="External"/><Relationship Id="rId2316" Type="http://schemas.openxmlformats.org/officeDocument/2006/relationships/hyperlink" Target="consultantplus://offline/ref=A1F36695DEF2ADB5312E9D5C637C8D8A9582DBA1002201298E4294BA973B992EC07BBD0EB451B92021619BFE0Eh3K8I" TargetMode="External"/><Relationship Id="rId2523" Type="http://schemas.openxmlformats.org/officeDocument/2006/relationships/hyperlink" Target="consultantplus://offline/ref=A1F36695DEF2ADB5312E9D5C637C8D8A9582DBA10022022C85479ABA973B992EC07BBD0EB451B92021619BFF0Dh3KFI" TargetMode="External"/><Relationship Id="rId2730" Type="http://schemas.openxmlformats.org/officeDocument/2006/relationships/hyperlink" Target="consultantplus://offline/ref=A1F36695DEF2ADB5312E9D5C637C8D8A9582DBA1002201298B4397BA973B992EC07BBD0EB451B920216293FC0Ch3K8I" TargetMode="External"/><Relationship Id="rId5679" Type="http://schemas.openxmlformats.org/officeDocument/2006/relationships/hyperlink" Target="consultantplus://offline/ref=A563ECCB186C6C25009C7D7ACBCFCBAC44FE22B5FF1783BDEF18019E41CD275DB9B5CFE3CC1DF2D49F87AEBD8Ai2KFI" TargetMode="External"/><Relationship Id="rId5886" Type="http://schemas.openxmlformats.org/officeDocument/2006/relationships/hyperlink" Target="consultantplus://offline/ref=A563ECCB186C6C25009C7D7ACBCFCBAC44FE22B5FF1783BDEF18019E41CD275DB9B5CFE3CC1DF2D49F87AEB389i2K0I" TargetMode="External"/><Relationship Id="rId8085" Type="http://schemas.openxmlformats.org/officeDocument/2006/relationships/hyperlink" Target="consultantplus://offline/ref=4D1DB41593C580B100A9FB55CA3B609A95B2887C06F362D47E1F378A61C834C27F16BD60D5DFD77462E5D00DC5jFKBI" TargetMode="External"/><Relationship Id="rId8292" Type="http://schemas.openxmlformats.org/officeDocument/2006/relationships/hyperlink" Target="consultantplus://offline/ref=4D1DB41593C580B100A9FB55CA3B609A95B2887C06F362D77D18358A61C834C27F16BD60D5DFD77462E5D10FC9jFKCI" TargetMode="External"/><Relationship Id="rId702" Type="http://schemas.openxmlformats.org/officeDocument/2006/relationships/hyperlink" Target="consultantplus://offline/ref=92BCF133113910C1F884F573DF44522BCC6450DAE5106574926563F36C9351BFC8C553A9E3F3E2F692E601F7B9g3K3I" TargetMode="External"/><Relationship Id="rId1125" Type="http://schemas.openxmlformats.org/officeDocument/2006/relationships/hyperlink" Target="consultantplus://offline/ref=92BCF133113910C1F884F573DF44522BCC6450DAE5106574926563F36C9351BFC8C553A9E3F3E2F692E601F6B9g3KCI" TargetMode="External"/><Relationship Id="rId1332" Type="http://schemas.openxmlformats.org/officeDocument/2006/relationships/hyperlink" Target="consultantplus://offline/ref=92BCF133113910C1F884F573DF44522BCC6450DAE5106672976B64F36C9351BFC8C553A9E3F3E2F692E601F5B7g3K6I" TargetMode="External"/><Relationship Id="rId4488" Type="http://schemas.openxmlformats.org/officeDocument/2006/relationships/hyperlink" Target="consultantplus://offline/ref=A563ECCB186C6C25009C7D7ACBCFCBAC44FE22B5FF1783BDEF18019E41CD275DB9B5CFE3CC1DF2D49F87A4B48Di2K5I" TargetMode="External"/><Relationship Id="rId4695" Type="http://schemas.openxmlformats.org/officeDocument/2006/relationships/hyperlink" Target="consultantplus://offline/ref=A563ECCB186C6C25009C7D7ACBCFCBAC44FE22B5FF1783BDEF18019E41CD275DB9B5CFE3CC1DF2D49F87A1B78Bi2KEI" TargetMode="External"/><Relationship Id="rId5539" Type="http://schemas.openxmlformats.org/officeDocument/2006/relationships/hyperlink" Target="consultantplus://offline/ref=A563ECCB186C6C25009C7D7ACBCFCBAC44FE22B5FF1782B9EE18019E41CD275DB9B5CFE3CC1DF2D49F86A1B283i2K0I" TargetMode="External"/><Relationship Id="rId6937" Type="http://schemas.openxmlformats.org/officeDocument/2006/relationships/hyperlink" Target="consultantplus://offline/ref=4D1DB41593C580B100A9FB55CA3B609A95B2887C06F365D37E1E378A61C834C27F16BD60D5DFD77462E4D00EC1jFKDI" TargetMode="External"/><Relationship Id="rId8152" Type="http://schemas.openxmlformats.org/officeDocument/2006/relationships/hyperlink" Target="consultantplus://offline/ref=4D1DB41593C580B100A9FB55CA3B609A95B2887C06F362D47E1F378A61C834C27F16BD60D5DFD77462E5D10FC1jFK7I" TargetMode="External"/><Relationship Id="rId3297" Type="http://schemas.openxmlformats.org/officeDocument/2006/relationships/hyperlink" Target="consultantplus://offline/ref=A1F36695DEF2ADB5312E9D5C637C8D8A9582DBA10022032784479ABA973B992EC07BBD0EB451B92021619BFB0Fh3KDI" TargetMode="External"/><Relationship Id="rId4348" Type="http://schemas.openxmlformats.org/officeDocument/2006/relationships/hyperlink" Target="consultantplus://offline/ref=A1F36695DEF2ADB5312E9D5C637C8D8A9582DBA10022002D8A4397BA973B992EC07BBD0EB451B92021619FFC08h3KAI" TargetMode="External"/><Relationship Id="rId5746" Type="http://schemas.openxmlformats.org/officeDocument/2006/relationships/hyperlink" Target="consultantplus://offline/ref=A563ECCB186C6C25009C7D7ACBCFCBAC44FE22B5FF1783BDEF18019E41CD275DB9B5CFE3CC1DF2D49F87AEB28Fi2KFI" TargetMode="External"/><Relationship Id="rId5953" Type="http://schemas.openxmlformats.org/officeDocument/2006/relationships/hyperlink" Target="consultantplus://offline/ref=A563ECCB186C6C25009C7D7ACBCFCBAC44FE22B5FF1782B9EE18019E41CD275DB9B5CFE3CC1DF2D49F86A0B682i2K0I" TargetMode="External"/><Relationship Id="rId8012" Type="http://schemas.openxmlformats.org/officeDocument/2006/relationships/hyperlink" Target="consultantplus://offline/ref=4D1DB41593C580B100A9FB55CA3B609A95B2887C06F362D47E1F378A61C834C27F16BD60D5DFD77462E5D309C3jFK8I" TargetMode="External"/><Relationship Id="rId3157" Type="http://schemas.openxmlformats.org/officeDocument/2006/relationships/hyperlink" Target="consultantplus://offline/ref=A1F36695DEF2ADB5312E9D5C637C8D8A9582DBA1002201298B4397BA973B992EC07BBD0EB451B92021609DFA0Dh3K8I" TargetMode="External"/><Relationship Id="rId4555" Type="http://schemas.openxmlformats.org/officeDocument/2006/relationships/hyperlink" Target="consultantplus://offline/ref=A563ECCB186C6C25009C7D7ACBCFCBAC44FE22B5FF1783BDEF18019E41CD275DB9B5CFE3CC1DF2D49F87A2B08Di2K1I" TargetMode="External"/><Relationship Id="rId4762" Type="http://schemas.openxmlformats.org/officeDocument/2006/relationships/hyperlink" Target="consultantplus://offline/ref=A563ECCB186C6C25009C7D7ACBCFCBAC44FE22B5FF1782B2EE1E0C9E41CD275DB9B5CFE3CC1DF2D49F86A7B08Ci2K2I" TargetMode="External"/><Relationship Id="rId5606" Type="http://schemas.openxmlformats.org/officeDocument/2006/relationships/hyperlink" Target="consultantplus://offline/ref=A563ECCB186C6C25009C7D7ACBCFCBAC44FE22B5FF1783BDEF18019E41CD275DB9B5CFE3CC1DF2D49F87AEB28Di2K6I" TargetMode="External"/><Relationship Id="rId5813" Type="http://schemas.openxmlformats.org/officeDocument/2006/relationships/hyperlink" Target="consultantplus://offline/ref=A563ECCB186C6C25009C7D7ACBCFCBAC44FE22B5FF1783BDEF18019E41CD275DB9B5CFE3CC1DF2D49F84A1B689i2K2I" TargetMode="External"/><Relationship Id="rId285" Type="http://schemas.openxmlformats.org/officeDocument/2006/relationships/hyperlink" Target="consultantplus://offline/ref=80435AB23574D418FCC33304B184BA17EAFDA4B1C673FF1C6EC80E76A903AA2A47467EC2EB9B46AEC9C2C8A497f3K4I" TargetMode="External"/><Relationship Id="rId3364" Type="http://schemas.openxmlformats.org/officeDocument/2006/relationships/hyperlink" Target="consultantplus://offline/ref=A1F36695DEF2ADB5312E9D5C637C8D8A9582DBA1002201298B4397BA973B992EC07BBD0EB451B92021609EF90Ah3KBI" TargetMode="External"/><Relationship Id="rId3571" Type="http://schemas.openxmlformats.org/officeDocument/2006/relationships/hyperlink" Target="consultantplus://offline/ref=A1F36695DEF2ADB5312E9D5C637C8D8A9582DBA1002201298B4397BA973B992EC07BBD0EB451B92021609EFA0Bh3K9I" TargetMode="External"/><Relationship Id="rId4208" Type="http://schemas.openxmlformats.org/officeDocument/2006/relationships/hyperlink" Target="consultantplus://offline/ref=A1F36695DEF2ADB5312E9D5C637C8D8A9582DBA1002201298B4397BA973B992EC07BBD0EB451B92021609EFE0Fh3KFI" TargetMode="External"/><Relationship Id="rId4415" Type="http://schemas.openxmlformats.org/officeDocument/2006/relationships/hyperlink" Target="consultantplus://offline/ref=A563ECCB186C6C25009C7D7ACBCFCBAC44FE22B5FF1783BDEF18019E41CD275DB9B5CFE3CC1DF2D49F87A1B18Ei2KEI" TargetMode="External"/><Relationship Id="rId4622" Type="http://schemas.openxmlformats.org/officeDocument/2006/relationships/hyperlink" Target="consultantplus://offline/ref=A563ECCB186C6C25009C7D7ACBCFCBAC44FE22B5FF1783BDEF18019E41CD275DB9B5CFE3CC1DF2D49F87A4B48Ci2K2I" TargetMode="External"/><Relationship Id="rId7778" Type="http://schemas.openxmlformats.org/officeDocument/2006/relationships/hyperlink" Target="consultantplus://offline/ref=4D1DB41593C580B100A9FB55CA3B609A95B2887C06F362D77D18358A61C834C27F16BD60D5DFD77462E5D009C9jFKCI" TargetMode="External"/><Relationship Id="rId7985" Type="http://schemas.openxmlformats.org/officeDocument/2006/relationships/hyperlink" Target="consultantplus://offline/ref=4D1DB41593C580B100A9FB55CA3B609A95B2887C06FB69D67D1D3AD76BC06DCE7D11B23FC2D89E7863E4D40FjCK4I" TargetMode="External"/><Relationship Id="rId492" Type="http://schemas.openxmlformats.org/officeDocument/2006/relationships/hyperlink" Target="consultantplus://offline/ref=80435AB23574D418FCC33304B184BA17EAFDA4B1C673FF186FCF0A76A903AA2A47467EC2EB9B46AEC9C3CAA298f3K4I" TargetMode="External"/><Relationship Id="rId2173" Type="http://schemas.openxmlformats.org/officeDocument/2006/relationships/hyperlink" Target="consultantplus://offline/ref=A1F36695DEF2ADB5312E9D5C637C8D8A9582DBA1002201298B4397BA973B992EC07BBD0EB451B920216092FE0Dh3K8I" TargetMode="External"/><Relationship Id="rId2380" Type="http://schemas.openxmlformats.org/officeDocument/2006/relationships/hyperlink" Target="consultantplus://offline/ref=A1F36695DEF2ADB5312E9D5C637C8D8A9582DBA1002201298B4397BA973B992EC07BBD0EB451B920216098FA08h3K5I" TargetMode="External"/><Relationship Id="rId3017" Type="http://schemas.openxmlformats.org/officeDocument/2006/relationships/hyperlink" Target="consultantplus://offline/ref=A1F36695DEF2ADB5312E9D5C637C8D8A9582DBA1002201298B4397BA973B992EC07BBD0EB451B92021609EFA09h3K8I" TargetMode="External"/><Relationship Id="rId3224" Type="http://schemas.openxmlformats.org/officeDocument/2006/relationships/hyperlink" Target="consultantplus://offline/ref=A1F36695DEF2ADB5312E9D5C637C8D8A9582DBA1002201298B4397BA973B992EC07BBD0EB451B92021609EFC0Dh3KFI" TargetMode="External"/><Relationship Id="rId3431" Type="http://schemas.openxmlformats.org/officeDocument/2006/relationships/hyperlink" Target="consultantplus://offline/ref=A1F36695DEF2ADB5312E9D5C637C8D8A9582DBA1002201298B4397BA973B992EC07BBD0EB451B92021609EFB0Bh3KEI" TargetMode="External"/><Relationship Id="rId6587" Type="http://schemas.openxmlformats.org/officeDocument/2006/relationships/hyperlink" Target="consultantplus://offline/ref=4D1DB41593C580B100A9FB55CA3B609A95B2887C06F362D77D18358A61C834C27F16BD60D5DFD77462E4DC0AC2jFKCI" TargetMode="External"/><Relationship Id="rId6794" Type="http://schemas.openxmlformats.org/officeDocument/2006/relationships/hyperlink" Target="consultantplus://offline/ref=4D1DB41593C580B100A9FB55CA3B609A95B2887C06F362D77D18358A61C834C27F16BD60D5DFD77462E4D30BC5jFKBI" TargetMode="External"/><Relationship Id="rId7638" Type="http://schemas.openxmlformats.org/officeDocument/2006/relationships/hyperlink" Target="consultantplus://offline/ref=4D1DB41593C580B100A9FB55CA3B609A95B2887C06F362D47E1F378A61C834C27F16BD60D5DFD77462E5D009C3jFKAI" TargetMode="External"/><Relationship Id="rId7845" Type="http://schemas.openxmlformats.org/officeDocument/2006/relationships/hyperlink" Target="consultantplus://offline/ref=4D1DB41593C580B100A9FB55CA3B609A95B2887C06F361D2731C388A61C834C27F16BD60D5DFD77462E5D401C4jFK6I" TargetMode="External"/><Relationship Id="rId145" Type="http://schemas.openxmlformats.org/officeDocument/2006/relationships/hyperlink" Target="consultantplus://offline/ref=80435AB23574D418FCC33304B184BA17EAFDA4B1C673FF1C6EC80E76A903AA2A47467EC2EB9B46AEC9C2CEA899f3K1I" TargetMode="External"/><Relationship Id="rId352" Type="http://schemas.openxmlformats.org/officeDocument/2006/relationships/hyperlink" Target="consultantplus://offline/ref=80435AB23574D418FCC33304B184BA17EAFDA4B1C673FF1C6EC80E76A903AA2A47467EC2EB9B46AEC9C2C9A296f3KFI" TargetMode="External"/><Relationship Id="rId2033" Type="http://schemas.openxmlformats.org/officeDocument/2006/relationships/hyperlink" Target="consultantplus://offline/ref=92BCF133113910C1F884F573DF44522BCC6450DAE5106672976B64F36C9351BFC8C553A9E3F3E2F692E601F4B7g3KCI" TargetMode="External"/><Relationship Id="rId2240" Type="http://schemas.openxmlformats.org/officeDocument/2006/relationships/hyperlink" Target="consultantplus://offline/ref=A1F36695DEF2ADB5312E9D5C637C8D8A9582DBA1002201298B4397BA973B992EC07BBD0EB451B920216093FD05h3K5I" TargetMode="External"/><Relationship Id="rId5189" Type="http://schemas.openxmlformats.org/officeDocument/2006/relationships/hyperlink" Target="consultantplus://offline/ref=A563ECCB186C6C25009C7D7ACBCFCBAC44FE22B5FF1782B2EE1E0C9E41CD275DB9B5CFE3CC1DF2D49F86A6B489i2K6I" TargetMode="External"/><Relationship Id="rId5396" Type="http://schemas.openxmlformats.org/officeDocument/2006/relationships/hyperlink" Target="consultantplus://offline/ref=A563ECCB186C6C25009C7D7ACBCFCBAC44FE22B5FF1782B9EE18019E41CD275DB9B5CFE3CC1DF2D49F86A1B083i2KFI" TargetMode="External"/><Relationship Id="rId6447" Type="http://schemas.openxmlformats.org/officeDocument/2006/relationships/hyperlink" Target="consultantplus://offline/ref=4D1DB41593C580B100A9FB55CA3B609A95B2887C06F360D9721C388A61C834C27F16BD60D5DFD77462E5D70BC7jFKEI" TargetMode="External"/><Relationship Id="rId6654" Type="http://schemas.openxmlformats.org/officeDocument/2006/relationships/hyperlink" Target="consultantplus://offline/ref=4D1DB41593C580B100A9FB55CA3B609A95B2887C06F362D77D18358A61C834C27F16BD60D5DFD77462E7D50BC2jFKEI" TargetMode="External"/><Relationship Id="rId6861" Type="http://schemas.openxmlformats.org/officeDocument/2006/relationships/hyperlink" Target="consultantplus://offline/ref=4D1DB41593C580B100A9FB55CA3B609A95B2887C06F362D77D18358A61C834C27F16BD60D5DFD77462E4D00FC0jFKCI" TargetMode="External"/><Relationship Id="rId7705" Type="http://schemas.openxmlformats.org/officeDocument/2006/relationships/hyperlink" Target="consultantplus://offline/ref=4D1DB41593C580B100A9FB55CA3B609A95B2887C06F365D27B1B308A61C834C27F16BD60D5DFD77462E5D50FC7jFKBI" TargetMode="External"/><Relationship Id="rId212" Type="http://schemas.openxmlformats.org/officeDocument/2006/relationships/hyperlink" Target="consultantplus://offline/ref=80435AB23574D418FCC33304B184BA17EAFDA4B1C673FF1C6EC80E76A903AA2A47467EC2EB9B46AEC9C2C8A395f3K1I" TargetMode="External"/><Relationship Id="rId1799" Type="http://schemas.openxmlformats.org/officeDocument/2006/relationships/hyperlink" Target="consultantplus://offline/ref=92BCF133113910C1F884F573DF44522BCC6450DAE5106474966666F36C9351BFC8C553A9E3F3E2F692E702F7BDg3K2I" TargetMode="External"/><Relationship Id="rId2100" Type="http://schemas.openxmlformats.org/officeDocument/2006/relationships/hyperlink" Target="consultantplus://offline/ref=92BCF133113910C1F884F573DF44522BCC6450DAE5106676906366F36C9351BFC8C553A9E3F3E2F692E601F3BFg3K4I" TargetMode="External"/><Relationship Id="rId5049" Type="http://schemas.openxmlformats.org/officeDocument/2006/relationships/hyperlink" Target="consultantplus://offline/ref=A563ECCB186C6C25009C7D7ACBCFCBAC44FE22B5FF1784BEE01B039E41CD275DB9B5CFE3CC1DF2D49F86A7B48Ei2K2I" TargetMode="External"/><Relationship Id="rId5256" Type="http://schemas.openxmlformats.org/officeDocument/2006/relationships/hyperlink" Target="consultantplus://offline/ref=A563ECCB186C6C25009C7D7ACBCFCBAC44FE22B5FF1783BDEF18019E41CD275DB9B5CFE3CC1DF2D49F87AEB68Fi2K7I" TargetMode="External"/><Relationship Id="rId5463" Type="http://schemas.openxmlformats.org/officeDocument/2006/relationships/hyperlink" Target="consultantplus://offline/ref=A563ECCB186C6C25009C7D7ACBCFCBAC44FE22B5FF1783BDEF18019E41CD275DB9B5CFE3CC1DF2D49F87A1B48Bi2K4I" TargetMode="External"/><Relationship Id="rId5670" Type="http://schemas.openxmlformats.org/officeDocument/2006/relationships/hyperlink" Target="consultantplus://offline/ref=A563ECCB186C6C25009C7D7ACBCFCBAC44FE22B5FF1783BDEF18019E41CD275DB9B5CFE3CC1DF2D49F87AEB28Bi2K3I" TargetMode="External"/><Relationship Id="rId6307" Type="http://schemas.openxmlformats.org/officeDocument/2006/relationships/hyperlink" Target="consultantplus://offline/ref=4D1DB41593C580B100A9FB55CA3B609A95B2887C06F360D9721C388A61C834C27F16BD60D5DFD77462E5D400C3jFK6I" TargetMode="External"/><Relationship Id="rId6514" Type="http://schemas.openxmlformats.org/officeDocument/2006/relationships/hyperlink" Target="consultantplus://offline/ref=4D1DB41593C580B100A9FB55CA3B609A95B2887C06F363D57F1B328A61C834C27F16BD60D5DFD77462E5D50AC2jFKCI" TargetMode="External"/><Relationship Id="rId7912" Type="http://schemas.openxmlformats.org/officeDocument/2006/relationships/hyperlink" Target="consultantplus://offline/ref=4D1DB41593C580B100A9FB55CA3B609A95B2887C06F362D47E1F378A61C834C27F16BD60D5DFD77462E5D00BC1jFKEI" TargetMode="External"/><Relationship Id="rId4065" Type="http://schemas.openxmlformats.org/officeDocument/2006/relationships/hyperlink" Target="consultantplus://offline/ref=A1F36695DEF2ADB5312E9D5C637C8D8A9582DBA1002201298B4397BA973B992EC07BBD0EB451B92021639BFB0Fh3K9I" TargetMode="External"/><Relationship Id="rId4272" Type="http://schemas.openxmlformats.org/officeDocument/2006/relationships/hyperlink" Target="consultantplus://offline/ref=A1F36695DEF2ADB5312E9D5C637C8D8A9582DBA1002201298B4397BA973B992EC07BBD0EB451B92021609EFA0Eh3KBI" TargetMode="External"/><Relationship Id="rId5116" Type="http://schemas.openxmlformats.org/officeDocument/2006/relationships/hyperlink" Target="consultantplus://offline/ref=A563ECCB186C6C25009C7D7ACBCFCBAC44FE22B5FF1782B9EE18019E41CD275DB9B5CFE3CC1DF2D49F86A1B588i2K2I" TargetMode="External"/><Relationship Id="rId5323" Type="http://schemas.openxmlformats.org/officeDocument/2006/relationships/hyperlink" Target="consultantplus://offline/ref=A563ECCB186C6C25009C7D7ACBCFCBAC44FE22B5FF1783BDEF18019E41CD275DB9B5CFE3CC1DF2D49F85AFBC8Ai2K6I" TargetMode="External"/><Relationship Id="rId6721" Type="http://schemas.openxmlformats.org/officeDocument/2006/relationships/hyperlink" Target="consultantplus://offline/ref=4D1DB41593C580B100A9FB55CA3B609A95B2887C06F360D9721C388A61C834C27F16BD60D5DFD77462E5D509C3jFKFI" TargetMode="External"/><Relationship Id="rId1659" Type="http://schemas.openxmlformats.org/officeDocument/2006/relationships/hyperlink" Target="consultantplus://offline/ref=92BCF133113910C1F884F573DF44522BCC6450DAE5106570976666F36C9351BFC8C553A9E3F3E2F692E600F6B9g3KCI" TargetMode="External"/><Relationship Id="rId1866" Type="http://schemas.openxmlformats.org/officeDocument/2006/relationships/hyperlink" Target="consultantplus://offline/ref=92BCF133113910C1F884F573DF44522BCC6450DAE5106372926160F36C9351BFC8C553A9E3F3E2F692E601F7B7g3KCI" TargetMode="External"/><Relationship Id="rId2917" Type="http://schemas.openxmlformats.org/officeDocument/2006/relationships/hyperlink" Target="consultantplus://offline/ref=A1F36695DEF2ADB5312E9D5C637C8D8A9582DBA1002201298B4397BA973B992EC07BBD0EB451B920216092FE0Dh3K8I" TargetMode="External"/><Relationship Id="rId3081" Type="http://schemas.openxmlformats.org/officeDocument/2006/relationships/hyperlink" Target="consultantplus://offline/ref=A1F36695DEF2ADB5312E9D5C637C8D8A9582DBA1002201298B4397BA973B992EC07BBD0EB451B92021609EFE0Fh3KFI" TargetMode="External"/><Relationship Id="rId4132" Type="http://schemas.openxmlformats.org/officeDocument/2006/relationships/hyperlink" Target="consultantplus://offline/ref=A1F36695DEF2ADB5312E9D5C637C8D8A9582DBA10022032784479ABA973B992EC07BBD0EB451B92021619AFF0Dh3KDI" TargetMode="External"/><Relationship Id="rId5530" Type="http://schemas.openxmlformats.org/officeDocument/2006/relationships/hyperlink" Target="consultantplus://offline/ref=A563ECCB186C6C25009C7D7ACBCFCBAC44FE22B5FF1782B9EE18019E41CD275DB9B5CFE3CC1DF2D49F86A1B28Di2K1I" TargetMode="External"/><Relationship Id="rId7288" Type="http://schemas.openxmlformats.org/officeDocument/2006/relationships/hyperlink" Target="consultantplus://offline/ref=4D1DB41593C580B100A9FB55CA3B609A95B2887C06F365D27B1B308A61C834C27F16BD60D5DFD77462E5D50BC2jFK7I" TargetMode="External"/><Relationship Id="rId1519" Type="http://schemas.openxmlformats.org/officeDocument/2006/relationships/hyperlink" Target="consultantplus://offline/ref=92BCF133113910C1F884F573DF44522BCC6450DAE5106474966666F36C9351BFC8C553A9E3F3E2F692E708F5BCg3KDI" TargetMode="External"/><Relationship Id="rId1726" Type="http://schemas.openxmlformats.org/officeDocument/2006/relationships/hyperlink" Target="consultantplus://offline/ref=92BCF133113910C1F884F573DF44522BCC6450DAE5106474966666F36C9351BFC8C553A9E3F3E2F692E401F5B8g3K6I" TargetMode="External"/><Relationship Id="rId1933" Type="http://schemas.openxmlformats.org/officeDocument/2006/relationships/hyperlink" Target="consultantplus://offline/ref=92BCF133113910C1F884F573DF44522BCC6450DAE5106474966666F36C9351BFC8C553A9E3F3E2F692E702F6BEg3KDI" TargetMode="External"/><Relationship Id="rId6097" Type="http://schemas.openxmlformats.org/officeDocument/2006/relationships/hyperlink" Target="consultantplus://offline/ref=A563ECCB186C6C25009C7D7ACBCFCBAC44FE22B5FF1783BDEF18019E41CD275DB9B5CFE3CC1DF2D49F84A7B589i2K5I" TargetMode="External"/><Relationship Id="rId7495" Type="http://schemas.openxmlformats.org/officeDocument/2006/relationships/hyperlink" Target="consultantplus://offline/ref=4D1DB41593C580B100A9FB55CA3B609A95B2887C06F362D77D18358A61C834C27F16BD60D5DFD77462E5D100C5jFKBI" TargetMode="External"/><Relationship Id="rId8339" Type="http://schemas.openxmlformats.org/officeDocument/2006/relationships/hyperlink" Target="consultantplus://offline/ref=4D1DB41593C580B100A9FB55CA3B609A95B2887C06F362D47E1F378A61C834C27F16BD60D5DFD77462E5D601C3jFK8I" TargetMode="External"/><Relationship Id="rId18" Type="http://schemas.openxmlformats.org/officeDocument/2006/relationships/hyperlink" Target="consultantplus://offline/ref=80435AB23574D418FCC33304B184BA17EAFDA4B1C673FE1E6BC20776A903AA2A47467EC2EB9B46AEC9C3CAA091f3K2I" TargetMode="External"/><Relationship Id="rId3898" Type="http://schemas.openxmlformats.org/officeDocument/2006/relationships/hyperlink" Target="consultantplus://offline/ref=A1F36695DEF2ADB5312E9D5C637C8D8A9582DBA10022002D8A4397BA973B992EC07BBD0EB451B92021619FFB05h3KCI" TargetMode="External"/><Relationship Id="rId4949" Type="http://schemas.openxmlformats.org/officeDocument/2006/relationships/hyperlink" Target="consultantplus://offline/ref=A563ECCB186C6C25009C7D7ACBCFCBAC44FE22B5FF1783BDEF18019E41CD275DB9B5CFE3CC1DF2D49F87A2B488i2K1I" TargetMode="External"/><Relationship Id="rId7148" Type="http://schemas.openxmlformats.org/officeDocument/2006/relationships/hyperlink" Target="consultantplus://offline/ref=4D1DB41593C580B100A9FB55CA3B609A95B2887C06F362D77D18358A61C834C27F16BD60D5DFD77462E4D10BC4jFK8I" TargetMode="External"/><Relationship Id="rId7355" Type="http://schemas.openxmlformats.org/officeDocument/2006/relationships/hyperlink" Target="consultantplus://offline/ref=4D1DB41593C580B100A9FB55CA3B609A95B2887C06F362D47E1F378A61C834C27F16BD60D5DFD77462E5D109C0jFK8I" TargetMode="External"/><Relationship Id="rId7562" Type="http://schemas.openxmlformats.org/officeDocument/2006/relationships/hyperlink" Target="consultantplus://offline/ref=4D1DB41593C580B100A9FB55CA3B609A95B2887C06F362D47E1F378A61C834C27F16BD60D5DFD77462E5D100C2jFKFI" TargetMode="External"/><Relationship Id="rId8406" Type="http://schemas.openxmlformats.org/officeDocument/2006/relationships/hyperlink" Target="consultantplus://offline/ref=4D1DB41593C580B100A9FB55CA3B609A95B2887C06F166D17B1C3AD76BC06DCE7D11B23FC2D89E7863E5D508jCK1I" TargetMode="External"/><Relationship Id="rId3758" Type="http://schemas.openxmlformats.org/officeDocument/2006/relationships/hyperlink" Target="consultantplus://offline/ref=A1F36695DEF2ADB5312E9D5C637C8D8A9582DBA1002201298B4397BA973B992EC07BBD0EB451B920216293FC0Fh3KDI" TargetMode="External"/><Relationship Id="rId3965" Type="http://schemas.openxmlformats.org/officeDocument/2006/relationships/hyperlink" Target="consultantplus://offline/ref=A1F36695DEF2ADB5312E9D5C637C8D8A9582DBA1002201298B4397BA973B992EC07BBD0EB451B92021609EFD08h3KEI" TargetMode="External"/><Relationship Id="rId4809" Type="http://schemas.openxmlformats.org/officeDocument/2006/relationships/hyperlink" Target="consultantplus://offline/ref=A563ECCB186C6C25009C7D7ACBCFCBAC44FE22B5FF1783BDEF18019E41CD275DB9B5CFE3CC1DF2D49F87A2B08Di2K1I" TargetMode="External"/><Relationship Id="rId6164" Type="http://schemas.openxmlformats.org/officeDocument/2006/relationships/hyperlink" Target="consultantplus://offline/ref=A563ECCB186C6C25009C7D7ACBCFCBAC44FE22B5FF1783BDEF18019E41CD275DB9B5CFE3CC1DF2D49F87A1B789i2K5I" TargetMode="External"/><Relationship Id="rId6371" Type="http://schemas.openxmlformats.org/officeDocument/2006/relationships/hyperlink" Target="consultantplus://offline/ref=4D1DB41593C580B100A9FB55CA3B609A95B2887C06F360D9721C388A61C834C27F16BD60D5DFD77462E5D708C1jFKAI" TargetMode="External"/><Relationship Id="rId7008" Type="http://schemas.openxmlformats.org/officeDocument/2006/relationships/hyperlink" Target="consultantplus://offline/ref=4D1DB41593C580B100A9FB55CA3B609A95B2887C06F362D77D18358A61C834C27F16BD60D5DFD77462E4D008C2jFK9I" TargetMode="External"/><Relationship Id="rId7215" Type="http://schemas.openxmlformats.org/officeDocument/2006/relationships/hyperlink" Target="consultantplus://offline/ref=4D1DB41593C580B100A9FB55CA3B609A95B2887C06F362D77819368A61C834C27F16BD60D5DFD77462E5D50EC9jFKCI" TargetMode="External"/><Relationship Id="rId7422" Type="http://schemas.openxmlformats.org/officeDocument/2006/relationships/hyperlink" Target="consultantplus://offline/ref=4D1DB41593C580B100A9FB55CA3B609A95B2887C06F362D77D18358A61C834C27F16BD60D5DFD77462E6DC09C1jFKAI" TargetMode="External"/><Relationship Id="rId679" Type="http://schemas.openxmlformats.org/officeDocument/2006/relationships/hyperlink" Target="consultantplus://offline/ref=92BCF133113910C1F884F573DF44522BCC6450DAE5176F7B916B69AE669B08B3CAC25CF6F4F4ABFA93E601FCgBKBI" TargetMode="External"/><Relationship Id="rId886" Type="http://schemas.openxmlformats.org/officeDocument/2006/relationships/hyperlink" Target="consultantplus://offline/ref=92BCF133113910C1F884F573DF44522BCC6450DAE510657B97606BF36C9351BFC8C553A9E3F3E2F692E601F4BBg3KDI" TargetMode="External"/><Relationship Id="rId2567" Type="http://schemas.openxmlformats.org/officeDocument/2006/relationships/hyperlink" Target="consultantplus://offline/ref=A1F36695DEF2ADB5312E9D5C637C8D8A9582DBA1002201298B4397BA973B992EC07BBD0EB451B92021639BFB0Ch3KFI" TargetMode="External"/><Relationship Id="rId2774" Type="http://schemas.openxmlformats.org/officeDocument/2006/relationships/hyperlink" Target="consultantplus://offline/ref=A1F36695DEF2ADB5312E9D5C637C8D8A9582DBA1002201298B4397BA973B992EC07BBD0EB451B920216293FC0Ch3K8I" TargetMode="External"/><Relationship Id="rId3618" Type="http://schemas.openxmlformats.org/officeDocument/2006/relationships/hyperlink" Target="consultantplus://offline/ref=A1F36695DEF2ADB5312E9D5C637C8D8A9582DBA1002201298B4397BA973B992EC07BBD0EB451B92021609EFA0Bh3K9I" TargetMode="External"/><Relationship Id="rId5180" Type="http://schemas.openxmlformats.org/officeDocument/2006/relationships/hyperlink" Target="consultantplus://offline/ref=A563ECCB186C6C25009C7D7ACBCFCBAC44FE22B5FF1782BDEB1B049E41CD275DB9B5CFE3CC1DF2D49F86A5B48Di2K5I" TargetMode="External"/><Relationship Id="rId6024" Type="http://schemas.openxmlformats.org/officeDocument/2006/relationships/hyperlink" Target="consultantplus://offline/ref=A563ECCB186C6C25009C7D7ACBCFCBAC44FE22B5FF1783BDEF18019E41CD275DB9B5CFE3CC1DF2D49F87A1B288i2K6I" TargetMode="External"/><Relationship Id="rId6231" Type="http://schemas.openxmlformats.org/officeDocument/2006/relationships/hyperlink" Target="consultantplus://offline/ref=4D1DB41593C580B100A9FB55CA3B609A95B2887C06F360D9721C388A61C834C27F16BD60D5DFD77462E5D401C8jFK6I" TargetMode="External"/><Relationship Id="rId2" Type="http://schemas.openxmlformats.org/officeDocument/2006/relationships/settings" Target="settings.xml"/><Relationship Id="rId539" Type="http://schemas.openxmlformats.org/officeDocument/2006/relationships/hyperlink" Target="consultantplus://offline/ref=80435AB23574D418FCC33304B184BA17EAFDA4B1C673F91F61CC0876A903AA2A47467EC2EB9B46AEC9C3CAA095f3K1I" TargetMode="External"/><Relationship Id="rId746" Type="http://schemas.openxmlformats.org/officeDocument/2006/relationships/hyperlink" Target="consultantplus://offline/ref=92BCF133113910C1F884F573DF44522BCC6450DAE5106574926563F36C9351BFC8C553A9E3F3E2F692E601F6BFg3K3I" TargetMode="External"/><Relationship Id="rId1169" Type="http://schemas.openxmlformats.org/officeDocument/2006/relationships/hyperlink" Target="consultantplus://offline/ref=92BCF133113910C1F884F573DF44522BCC6450DAE5106570976666F36C9351BFC8C553A9E3F3E2F692E601F7BEg3K2I" TargetMode="External"/><Relationship Id="rId1376" Type="http://schemas.openxmlformats.org/officeDocument/2006/relationships/hyperlink" Target="consultantplus://offline/ref=92BCF133113910C1F884F573DF44522BCC6450DAE5106570976666F36C9351BFC8C553A9E3F3E2F692E601F6B6g3K7I" TargetMode="External"/><Relationship Id="rId1583" Type="http://schemas.openxmlformats.org/officeDocument/2006/relationships/hyperlink" Target="consultantplus://offline/ref=92BCF133113910C1F884F573DF44522BCC6450DAE5106570976666F36C9351BFC8C553A9E3F3E2F692E600F5B9g3KDI" TargetMode="External"/><Relationship Id="rId2427" Type="http://schemas.openxmlformats.org/officeDocument/2006/relationships/hyperlink" Target="consultantplus://offline/ref=A1F36695DEF2ADB5312E9D5C637C8D8A9582DBA1002201298B4397BA973B992EC07BBD0EB451B920216092F808h3KEI" TargetMode="External"/><Relationship Id="rId2981" Type="http://schemas.openxmlformats.org/officeDocument/2006/relationships/hyperlink" Target="consultantplus://offline/ref=A1F36695DEF2ADB5312E9D5C637C8D8A9582DBA10022002D8A4397BA973B992EC07BBD0EB451B920216199FD09h3KAI" TargetMode="External"/><Relationship Id="rId3825" Type="http://schemas.openxmlformats.org/officeDocument/2006/relationships/hyperlink" Target="consultantplus://offline/ref=A1F36695DEF2ADB5312E9D5C637C8D8A9582DBA1002201298B4397BA973B992EC07BBD0EB451B92021609EFE0Fh3KFI" TargetMode="External"/><Relationship Id="rId5040" Type="http://schemas.openxmlformats.org/officeDocument/2006/relationships/hyperlink" Target="consultantplus://offline/ref=A563ECCB186C6C25009C7D7ACBCFCBAC44FE22B5FF1781B3E01C0C9E41CD275DB9B5CFE3CC1DF2D49F86A6B28Ai2KEI" TargetMode="External"/><Relationship Id="rId8196" Type="http://schemas.openxmlformats.org/officeDocument/2006/relationships/hyperlink" Target="consultantplus://offline/ref=4D1DB41593C580B100A9FB55CA3B609A95B2887C06F362D47E1F378A61C834C27F16BD60D5DFD77462E5D10CC0jFKEI" TargetMode="External"/><Relationship Id="rId953" Type="http://schemas.openxmlformats.org/officeDocument/2006/relationships/hyperlink" Target="consultantplus://offline/ref=92BCF133113910C1F884F573DF44522BCC6450DAE510677198626BF36C9351BFC8C553A9E3F3E2F692E601F4BFg3K5I" TargetMode="External"/><Relationship Id="rId1029" Type="http://schemas.openxmlformats.org/officeDocument/2006/relationships/hyperlink" Target="consultantplus://offline/ref=92BCF133113910C1F884F573DF44522BCC6450DAE5106574926563F36C9351BFC8C553A9E3F3E2F692E601F0BAg3KDI" TargetMode="External"/><Relationship Id="rId1236" Type="http://schemas.openxmlformats.org/officeDocument/2006/relationships/hyperlink" Target="consultantplus://offline/ref=92BCF133113910C1F884F573DF44522BCC6450DAE5106371906563F36C9351BFC8C553A9E3F3E2F692E601F4BEg3K0I" TargetMode="External"/><Relationship Id="rId1790" Type="http://schemas.openxmlformats.org/officeDocument/2006/relationships/hyperlink" Target="consultantplus://offline/ref=92BCF133113910C1F884F573DF44522BCC6450DAE5106474966666F36C9351BFC8C553A9E3F3E2F692E702F6BEg3KDI" TargetMode="External"/><Relationship Id="rId2634" Type="http://schemas.openxmlformats.org/officeDocument/2006/relationships/hyperlink" Target="consultantplus://offline/ref=A1F36695DEF2ADB5312E9D5C637C8D8A9582DBA10022032F8A4E95BA973B992EC07BBD0EB451B92021619BF80Ah3KBI" TargetMode="External"/><Relationship Id="rId2841" Type="http://schemas.openxmlformats.org/officeDocument/2006/relationships/hyperlink" Target="consultantplus://offline/ref=A1F36695DEF2ADB5312E9D5C637C8D8A9582DBA1002201298B4397BA973B992EC07BBD0EB451B92021609EFA0Eh3KBI" TargetMode="External"/><Relationship Id="rId5997" Type="http://schemas.openxmlformats.org/officeDocument/2006/relationships/hyperlink" Target="consultantplus://offline/ref=A563ECCB186C6C25009C7D7ACBCFCBAC44FE22B5FF1783BDEF18019E41CD275DB9B5CFE3CC1DF2D49F87AEB389i2K0I" TargetMode="External"/><Relationship Id="rId8056" Type="http://schemas.openxmlformats.org/officeDocument/2006/relationships/hyperlink" Target="consultantplus://offline/ref=4D1DB41593C580B100A9FB55CA3B609A95B2887C06F365D37E1E378A61C834C27F16BD60D5DFD77462E4D40CC6jFKFI" TargetMode="External"/><Relationship Id="rId8263" Type="http://schemas.openxmlformats.org/officeDocument/2006/relationships/hyperlink" Target="consultantplus://offline/ref=4D1DB41593C580B100A9FB55CA3B609A95B2887C06F363D37C18358A61C834C27F16BD60D5DFD77462E5DD0BC1jFKDI" TargetMode="External"/><Relationship Id="rId82" Type="http://schemas.openxmlformats.org/officeDocument/2006/relationships/hyperlink" Target="consultantplus://offline/ref=80435AB23574D418FCC33304B184BA17EAFDA4B1C673FF186FCF0A76A903AA2A47467EC2EB9B46AEC9C3CAA092f3K3I" TargetMode="External"/><Relationship Id="rId606" Type="http://schemas.openxmlformats.org/officeDocument/2006/relationships/hyperlink" Target="consultantplus://offline/ref=92BCF133113910C1F884F573DF44522BCC6450DAE510657B97606BF36C9351BFC8C553A9E3F3E2F692E601F4BDg3K1I" TargetMode="External"/><Relationship Id="rId813" Type="http://schemas.openxmlformats.org/officeDocument/2006/relationships/hyperlink" Target="consultantplus://offline/ref=92BCF133113910C1F884F573DF44522BCC6450DAE510667A99626BF36C9351BFC8C553A9E3F3E2F692E601F7B8g3K0I" TargetMode="External"/><Relationship Id="rId1443" Type="http://schemas.openxmlformats.org/officeDocument/2006/relationships/hyperlink" Target="consultantplus://offline/ref=92BCF133113910C1F884F573DF44522BCC6450DAE5106574926563F36C9351BFC8C553A9E3F3E2F692E601F7B8g3K5I" TargetMode="External"/><Relationship Id="rId1650" Type="http://schemas.openxmlformats.org/officeDocument/2006/relationships/hyperlink" Target="consultantplus://offline/ref=92BCF133113910C1F884F573DF44522BCC6450DAE5106474966666F36C9351BFC8C553A9E3F3E2F692E508F4BAg3K6I" TargetMode="External"/><Relationship Id="rId2701" Type="http://schemas.openxmlformats.org/officeDocument/2006/relationships/hyperlink" Target="consultantplus://offline/ref=A1F36695DEF2ADB5312E9D5C637C8D8A9582DBA1002201298B4397BA973B992EC07BBD0EB451B92021609DFF04h3KDI" TargetMode="External"/><Relationship Id="rId4599" Type="http://schemas.openxmlformats.org/officeDocument/2006/relationships/hyperlink" Target="consultantplus://offline/ref=A563ECCB186C6C25009C7D7ACBCFCBAC44FE22B5FF1783BDEF18019E41CD275DB9B5CFE3CC1DF2D49F87A2B58Di2K4I" TargetMode="External"/><Relationship Id="rId5857" Type="http://schemas.openxmlformats.org/officeDocument/2006/relationships/hyperlink" Target="consultantplus://offline/ref=A563ECCB186C6C25009C7D7ACBCFCBAC44FE22B5FF1783BDEF18019E41CD275DB9B5CFE3CC1DF2D49F87AEB28Bi2K3I" TargetMode="External"/><Relationship Id="rId6908" Type="http://schemas.openxmlformats.org/officeDocument/2006/relationships/hyperlink" Target="consultantplus://offline/ref=4D1DB41593C580B100A9FB55CA3B609A95B2887C06F362D77D18358A61C834C27F16BD60D5DFD77462E4D30AC3jFK9I" TargetMode="External"/><Relationship Id="rId7072" Type="http://schemas.openxmlformats.org/officeDocument/2006/relationships/hyperlink" Target="consultantplus://offline/ref=4D1DB41593C580B100A9FB55CA3B609A95B2887C06F362D77D18358A61C834C27F16BD60D5DFD77462E4D00BC9jFKAI" TargetMode="External"/><Relationship Id="rId1303" Type="http://schemas.openxmlformats.org/officeDocument/2006/relationships/hyperlink" Target="consultantplus://offline/ref=92BCF133113910C1F884F573DF44522BCC6450DAE5106574926563F36C9351BFC8C553A9E3F3E2F692E601F6BCg3K4I" TargetMode="External"/><Relationship Id="rId1510" Type="http://schemas.openxmlformats.org/officeDocument/2006/relationships/hyperlink" Target="consultantplus://offline/ref=92BCF133113910C1F884F573DF44522BCC6450DAE5106377956A61F36C9351BFC8C553A9E3F3E2F692E508F4BAg3K6I" TargetMode="External"/><Relationship Id="rId4459" Type="http://schemas.openxmlformats.org/officeDocument/2006/relationships/hyperlink" Target="consultantplus://offline/ref=A563ECCB186C6C25009C7D7ACBCFCBAC44FE22B5FF1783BDEF18019E41CD275DB9B5CFE3CC1DF2D49F87A2B688i2K5I" TargetMode="External"/><Relationship Id="rId4666" Type="http://schemas.openxmlformats.org/officeDocument/2006/relationships/hyperlink" Target="consultantplus://offline/ref=A563ECCB186C6C25009C7D7ACBCFCBAC44FE22B5FF1781BBEE15039E41CD275DB9B5CFE3CC1DF2D49F86A7B282i2K2I" TargetMode="External"/><Relationship Id="rId4873" Type="http://schemas.openxmlformats.org/officeDocument/2006/relationships/hyperlink" Target="consultantplus://offline/ref=A563ECCB186C6C25009C7D7ACBCFCBAC44FE22B5FF1783BDEF18019E41CD275DB9B5CFE3CC1DF2D49F87A2B08Ei2K0I" TargetMode="External"/><Relationship Id="rId5717" Type="http://schemas.openxmlformats.org/officeDocument/2006/relationships/hyperlink" Target="consultantplus://offline/ref=A563ECCB186C6C25009C7D7ACBCFCBAC44FE22B5FF1783BDEF18019E41CD275DB9B5CFE3CC1DF2D49F87AFB28Fi2K4I" TargetMode="External"/><Relationship Id="rId5924" Type="http://schemas.openxmlformats.org/officeDocument/2006/relationships/hyperlink" Target="consultantplus://offline/ref=A563ECCB186C6C25009C7D7ACBCFCBAC44FE22B5FF1783BDEF18019E41CD275DB9B5CFE3CC1DF2D49F87AEB28Bi2K3I" TargetMode="External"/><Relationship Id="rId8123" Type="http://schemas.openxmlformats.org/officeDocument/2006/relationships/hyperlink" Target="consultantplus://offline/ref=4D1DB41593C580B100A9FB55CA3B609A95B2887C06F365D27B1B308A61C834C27F16BD60D5DFD77462E5D408C5jFKAI" TargetMode="External"/><Relationship Id="rId8330" Type="http://schemas.openxmlformats.org/officeDocument/2006/relationships/hyperlink" Target="consultantplus://offline/ref=4D1DB41593C580B100A9FB55CA3B609A95B2887C06F362D47E1F378A61C834C27F16BD60D5DFD77462E5D108C0jFK9I" TargetMode="External"/><Relationship Id="rId3268" Type="http://schemas.openxmlformats.org/officeDocument/2006/relationships/hyperlink" Target="consultantplus://offline/ref=A1F36695DEF2ADB5312E9D5C637C8D8A9582DBA1002201298B4397BA973B992EC07BBD0EB451B92021609EFA09h3K8I" TargetMode="External"/><Relationship Id="rId3475" Type="http://schemas.openxmlformats.org/officeDocument/2006/relationships/hyperlink" Target="consultantplus://offline/ref=A1F36695DEF2ADB5312E9D5C637C8D8A9582DBA1002201298B4397BA973B992EC07BBD0EB451B92021609EFB0Bh3KEI" TargetMode="External"/><Relationship Id="rId3682" Type="http://schemas.openxmlformats.org/officeDocument/2006/relationships/hyperlink" Target="consultantplus://offline/ref=A1F36695DEF2ADB5312E9D5C637C8D8A9582DBA1002201298B4397BA973B992EC07BBD0EB451B92021609EFC0Ch3K4I" TargetMode="External"/><Relationship Id="rId4319" Type="http://schemas.openxmlformats.org/officeDocument/2006/relationships/hyperlink" Target="consultantplus://offline/ref=A1F36695DEF2ADB5312E9D5C637C8D8A9582DBA1002201298B4397BA973B992EC07BBD0EB451B92021609EFC0Ch3K4I" TargetMode="External"/><Relationship Id="rId4526" Type="http://schemas.openxmlformats.org/officeDocument/2006/relationships/hyperlink" Target="consultantplus://offline/ref=A563ECCB186C6C25009C7D7ACBCFCBAC44FE22B5FF1783BDEF18019E41CD275DB9B5CFE3CC1DF2D49F87A3B18Ci2K5I" TargetMode="External"/><Relationship Id="rId4733" Type="http://schemas.openxmlformats.org/officeDocument/2006/relationships/hyperlink" Target="consultantplus://offline/ref=A563ECCB186C6C25009C7D7ACBCFCBAC44FE22B5FF1783BDEF18019E41CD275DB9B5CFE3CC1DF2D49F87AEB08Bi2K2I" TargetMode="External"/><Relationship Id="rId4940" Type="http://schemas.openxmlformats.org/officeDocument/2006/relationships/hyperlink" Target="consultantplus://offline/ref=A563ECCB186C6C25009C7D7ACBCFCBAC44FE22B5FF1783BDEF18019E41CD275DB9B5CFE3CC1DF2D49F85AFB289i2K7I" TargetMode="External"/><Relationship Id="rId7889" Type="http://schemas.openxmlformats.org/officeDocument/2006/relationships/hyperlink" Target="consultantplus://offline/ref=4D1DB41593C580B100A9FB55CA3B609A95B2887C06F362D47E1F378A61C834C27F16BD60D5DFD77462E5D00EC3jFKBI" TargetMode="External"/><Relationship Id="rId189" Type="http://schemas.openxmlformats.org/officeDocument/2006/relationships/hyperlink" Target="consultantplus://offline/ref=80435AB23574D418FCC33304B184BA17EAFDA4B1C673FF1C6EC80E76A903AA2A47467EC2EB9B46AEC9C2C8A799f3KEI" TargetMode="External"/><Relationship Id="rId396" Type="http://schemas.openxmlformats.org/officeDocument/2006/relationships/hyperlink" Target="consultantplus://offline/ref=80435AB23574D418FCC33304B184BA17EAFDA4B1C673FF1C6EC80E76A903AA2A47467EC2EB9B46AEC9C2CFA193f3KEI" TargetMode="External"/><Relationship Id="rId2077" Type="http://schemas.openxmlformats.org/officeDocument/2006/relationships/hyperlink" Target="consultantplus://offline/ref=92BCF133113910C1F884F573DF44522BCC6450DAE5106474966666F36C9351BFC8C553A9E3F3E2F692E708F5BAg3K6I" TargetMode="External"/><Relationship Id="rId2284" Type="http://schemas.openxmlformats.org/officeDocument/2006/relationships/hyperlink" Target="consultantplus://offline/ref=A1F36695DEF2ADB5312E9D5C637C8D8A9582DBA1002200268A459ABA973B992EC07BBD0EB451B92021619BF908h3KFI" TargetMode="External"/><Relationship Id="rId2491" Type="http://schemas.openxmlformats.org/officeDocument/2006/relationships/hyperlink" Target="consultantplus://offline/ref=A1F36695DEF2ADB5312E9D5C637C8D8A9582DBA1002201298B4397BA973B992EC07BBD0EB451B920216293FC0Dh3KAI" TargetMode="External"/><Relationship Id="rId3128" Type="http://schemas.openxmlformats.org/officeDocument/2006/relationships/hyperlink" Target="consultantplus://offline/ref=A1F36695DEF2ADB5312E9D5C637C8D8A9582DBA1002201298B4397BA973B992EC07BBD0EB451B92021609EF905h3K8I" TargetMode="External"/><Relationship Id="rId3335" Type="http://schemas.openxmlformats.org/officeDocument/2006/relationships/hyperlink" Target="consultantplus://offline/ref=A1F36695DEF2ADB5312E9D5C637C8D8A9582DBA1002201298B4397BA973B992EC07BBD0EB451B92021609EF90Eh3KDI" TargetMode="External"/><Relationship Id="rId3542" Type="http://schemas.openxmlformats.org/officeDocument/2006/relationships/hyperlink" Target="consultantplus://offline/ref=A1F36695DEF2ADB5312E9D5C637C8D8A9582DBA1002201298B4397BA973B992EC07BBD0EB451B92021609EFA09h3KDI" TargetMode="External"/><Relationship Id="rId6698" Type="http://schemas.openxmlformats.org/officeDocument/2006/relationships/hyperlink" Target="consultantplus://offline/ref=4D1DB41593C580B100A9FB55CA3B609A95B2887C06F360D57B1D358A61C834C27F16BD60D5DFD77462E5D500C3jFKCI" TargetMode="External"/><Relationship Id="rId7749" Type="http://schemas.openxmlformats.org/officeDocument/2006/relationships/hyperlink" Target="consultantplus://offline/ref=4D1DB41593C580B100A9FB55CA3B609A95B2887C06F362D77D18358A61C834C27F16BD60D5DFD77462E5D108C7jFK8I" TargetMode="External"/><Relationship Id="rId256" Type="http://schemas.openxmlformats.org/officeDocument/2006/relationships/hyperlink" Target="consultantplus://offline/ref=80435AB23574D418FCC33304B184BA17EAFDA4B1C673FF1C6EC80E76A903AA2A47467EC2EB9B46AEC9C3CFA690f3K7I" TargetMode="External"/><Relationship Id="rId463" Type="http://schemas.openxmlformats.org/officeDocument/2006/relationships/hyperlink" Target="consultantplus://offline/ref=80435AB23574D418FCC33304B184BA17EAFDA4B1C673FE1C6BCE0976A903AA2A47467EC2EB9B46AEC9C3CAA491f3KEI" TargetMode="External"/><Relationship Id="rId670" Type="http://schemas.openxmlformats.org/officeDocument/2006/relationships/hyperlink" Target="consultantplus://offline/ref=92BCF133113910C1F884F573DF44522BCC6450DAE510657B97606BF36C9351BFC8C553A9E3F3E2F692E601F4BAg3K5I" TargetMode="External"/><Relationship Id="rId1093" Type="http://schemas.openxmlformats.org/officeDocument/2006/relationships/hyperlink" Target="consultantplus://offline/ref=92BCF133113910C1F884F573DF44522BCC6450DAE5106570976666F36C9351BFC8C553A9E3F3E2F692E601F1BBg3K0I" TargetMode="External"/><Relationship Id="rId2144" Type="http://schemas.openxmlformats.org/officeDocument/2006/relationships/hyperlink" Target="consultantplus://offline/ref=92BCF133113910C1F884F573DF44522BCC6450DAE5106474966666F36C9351BFC8C553A9E3F3E2F692E707F4B9g3KDI" TargetMode="External"/><Relationship Id="rId2351" Type="http://schemas.openxmlformats.org/officeDocument/2006/relationships/hyperlink" Target="consultantplus://offline/ref=A1F36695DEF2ADB5312E9D5C637C8D8A9582DBA1002201298B4397BA973B992EC07BBD0EB451B920216092FF09h3K9I" TargetMode="External"/><Relationship Id="rId3402" Type="http://schemas.openxmlformats.org/officeDocument/2006/relationships/hyperlink" Target="consultantplus://offline/ref=A1F36695DEF2ADB5312E9D5C637C8D8A9582DBA1002201298B4397BA973B992EC07BBD0EB451B92021609EFB0Bh3KEI" TargetMode="External"/><Relationship Id="rId4800" Type="http://schemas.openxmlformats.org/officeDocument/2006/relationships/hyperlink" Target="consultantplus://offline/ref=A563ECCB186C6C25009C7D7ACBCFCBAC44FE22B5FF1781BFE91D019E41CD275DB9B5CFE3CC1DF2D49F86A7B38Ci2K5I" TargetMode="External"/><Relationship Id="rId6558" Type="http://schemas.openxmlformats.org/officeDocument/2006/relationships/hyperlink" Target="consultantplus://offline/ref=4D1DB41593C580B100A9FB55CA3B609A95B2887C06F362D77D18358A61C834C27F16BD60D5DFD77462E6DD00C0jFKFI" TargetMode="External"/><Relationship Id="rId7956" Type="http://schemas.openxmlformats.org/officeDocument/2006/relationships/hyperlink" Target="consultantplus://offline/ref=4D1DB41593C580B100A9FB55CA3B609A95B2887C06F362D47E1F378A61C834C27F16BD60D5DFD77462E5D008C9jFKDI" TargetMode="External"/><Relationship Id="rId116" Type="http://schemas.openxmlformats.org/officeDocument/2006/relationships/hyperlink" Target="consultantplus://offline/ref=80435AB23574D418FCC33304B184BA17EAFDA4B1C673FF186FCF0A76A903AA2A47467EC2EB9B46AEC9C3CAA093f3K7I" TargetMode="External"/><Relationship Id="rId323" Type="http://schemas.openxmlformats.org/officeDocument/2006/relationships/hyperlink" Target="consultantplus://offline/ref=80435AB23574D418FCC33304B184BA17EAFDA4B1C673FF1C6EC80E76A903AA2A47467EC2EB9B46AEC9C2C9A195f3KEI" TargetMode="External"/><Relationship Id="rId530" Type="http://schemas.openxmlformats.org/officeDocument/2006/relationships/hyperlink" Target="consultantplus://offline/ref=80435AB23574D418FCC33304B184BA17EAFDA4B1C673FF186FCF0A76A903AA2A47467EC2EB9B46AEC9C3CAA497f3KFI" TargetMode="External"/><Relationship Id="rId1160" Type="http://schemas.openxmlformats.org/officeDocument/2006/relationships/hyperlink" Target="consultantplus://offline/ref=92BCF133113910C1F884F573DF44522BCC6450DAE5106672976B64F36C9351BFC8C553A9E3F3E2F692E601F5B8g3KDI" TargetMode="External"/><Relationship Id="rId2004" Type="http://schemas.openxmlformats.org/officeDocument/2006/relationships/hyperlink" Target="consultantplus://offline/ref=92BCF133113910C1F884F573DF44522BCC6450DAE5106570976666F36C9351BFC8C553A9E3F3E2F692E600FDB9g3K1I" TargetMode="External"/><Relationship Id="rId2211" Type="http://schemas.openxmlformats.org/officeDocument/2006/relationships/hyperlink" Target="consultantplus://offline/ref=A1F36695DEF2ADB5312E9D5C637C8D8A9582DBA10022002D8A4397BA973B992EC07BBD0EB451B920216199FA0Fh3KFI" TargetMode="External"/><Relationship Id="rId5367" Type="http://schemas.openxmlformats.org/officeDocument/2006/relationships/hyperlink" Target="consultantplus://offline/ref=A563ECCB186C6C25009C7D7ACBCFCBAC44FE22B5FF1783BDEF18019E41CD275DB9B5CFE3CC1DF2D49F84A2BC8Ci2K0I" TargetMode="External"/><Relationship Id="rId6765" Type="http://schemas.openxmlformats.org/officeDocument/2006/relationships/hyperlink" Target="consultantplus://offline/ref=4D1DB41593C580B100A9FB55CA3B609A95B2887C06F362D77D18358A61C834C27F16BD60D5DFD77462E4DC0DC1jFKFI" TargetMode="External"/><Relationship Id="rId6972" Type="http://schemas.openxmlformats.org/officeDocument/2006/relationships/hyperlink" Target="consultantplus://offline/ref=4D1DB41593C580B100A9FB55CA3B609A95B2887C06F365D37E1E378A61C834C27F16BD60D5DFD77462E4D00EC1jFKDI" TargetMode="External"/><Relationship Id="rId7609" Type="http://schemas.openxmlformats.org/officeDocument/2006/relationships/hyperlink" Target="consultantplus://offline/ref=4D1DB41593C580B100A9FB55CA3B609A95B2887C06F365D37E1E378A61C834C27F16BD60D5DFD77462E5DC0EC3jFKEI" TargetMode="External"/><Relationship Id="rId7816" Type="http://schemas.openxmlformats.org/officeDocument/2006/relationships/hyperlink" Target="consultantplus://offline/ref=4D1DB41593C580B100A9FB55CA3B609A95B2887C06F362D47E1F378A61C834C27F16BD60D5DFD77462E5D00EC1jFKCI" TargetMode="External"/><Relationship Id="rId4176" Type="http://schemas.openxmlformats.org/officeDocument/2006/relationships/hyperlink" Target="consultantplus://offline/ref=A1F36695DEF2ADB5312E9D5C637C8D8A9582DBA1002201298B4397BA973B992EC07BBD0EB451B92021609EFA0Dh3K9I" TargetMode="External"/><Relationship Id="rId5574" Type="http://schemas.openxmlformats.org/officeDocument/2006/relationships/hyperlink" Target="consultantplus://offline/ref=A563ECCB186C6C25009C7D7ACBCFCBAC44FE22B5FF1783BDEF18019E41CD275DB9B5CFE3CC1DF2D49F86A2BD8Di2K5I" TargetMode="External"/><Relationship Id="rId5781" Type="http://schemas.openxmlformats.org/officeDocument/2006/relationships/hyperlink" Target="consultantplus://offline/ref=A563ECCB186C6C25009C7D7ACBCFCBAC44FE22B5FF1088B2E8150EC34BC57E51BBB2C0BCDB1ABBD89E86A3B3i8KCI" TargetMode="External"/><Relationship Id="rId6418" Type="http://schemas.openxmlformats.org/officeDocument/2006/relationships/hyperlink" Target="consultantplus://offline/ref=4D1DB41593C580B100A9FB55CA3B609A95B2887C06F469D87A153AD76BC06DCE7D11B23FC2D89E7863E5D00BjCK2I" TargetMode="External"/><Relationship Id="rId6625" Type="http://schemas.openxmlformats.org/officeDocument/2006/relationships/hyperlink" Target="consultantplus://offline/ref=4D1DB41593C580B100A9FB55CA3B609A95B2887C06F362D77D18358A61C834C27F16BD60D5DFD77462E7D50BC2jFKEI" TargetMode="External"/><Relationship Id="rId6832" Type="http://schemas.openxmlformats.org/officeDocument/2006/relationships/hyperlink" Target="consultantplus://offline/ref=4D1DB41593C580B100A9FB55CA3B609A95B2887C06F361D2731C388A61C834C27F16BD60D5DFD77462E5D40BC6jFKAI" TargetMode="External"/><Relationship Id="rId1020" Type="http://schemas.openxmlformats.org/officeDocument/2006/relationships/hyperlink" Target="consultantplus://offline/ref=92BCF133113910C1F884F573DF44522BCC6450DAE510667A99626BF36C9351BFC8C553A9E3F3E2F692E601F6BCg3KDI" TargetMode="External"/><Relationship Id="rId1977" Type="http://schemas.openxmlformats.org/officeDocument/2006/relationships/hyperlink" Target="consultantplus://offline/ref=92BCF133113910C1F884F573DF44522BCC6450DAE5106474966666F36C9351BFC8C553A9E3F3E2F692E707F5BCg3K2I" TargetMode="External"/><Relationship Id="rId4383" Type="http://schemas.openxmlformats.org/officeDocument/2006/relationships/hyperlink" Target="consultantplus://offline/ref=A563ECCB186C6C25009C7D7ACBCFCBAC44FE22B5FF1783BDEF18019E41CD275DB9B5CFE3CC1DF2D49F84A4BC8Ai2K1I" TargetMode="External"/><Relationship Id="rId4590" Type="http://schemas.openxmlformats.org/officeDocument/2006/relationships/hyperlink" Target="consultantplus://offline/ref=A563ECCB186C6C25009C7D7ACBCFCBAC44FE22B5FF1783BDEF18019E41CD275DB9B5CFE3CC1DF2D49F87A2B683i2K4I" TargetMode="External"/><Relationship Id="rId5227" Type="http://schemas.openxmlformats.org/officeDocument/2006/relationships/hyperlink" Target="consultantplus://offline/ref=A563ECCB186C6C25009C7D7ACBCFCBAC44FE22B5FF1782B9EE18019E41CD275DB9B5CFE3CC1DF2D49F86A1B78Ai2K2I" TargetMode="External"/><Relationship Id="rId5434" Type="http://schemas.openxmlformats.org/officeDocument/2006/relationships/hyperlink" Target="consultantplus://offline/ref=A563ECCB186C6C25009C7D7ACBCFCBAC44FE22B5FF1783BDEF18019E41CD275DB9B5CFE3CC1DF2D49F87A4B48Ei2KFI" TargetMode="External"/><Relationship Id="rId5641" Type="http://schemas.openxmlformats.org/officeDocument/2006/relationships/hyperlink" Target="consultantplus://offline/ref=A563ECCB186C6C25009C7D7ACBCFCBAC44FE22B5FF1783BDEF18019E41CD275DB9B5CFE3CC1DF2D49F87AFB28Fi2K4I" TargetMode="External"/><Relationship Id="rId1837" Type="http://schemas.openxmlformats.org/officeDocument/2006/relationships/hyperlink" Target="consultantplus://offline/ref=92BCF133113910C1F884F573DF44522BCC6450DAE5106474966666F36C9351BFC8C553A9E3F3E2F692E702F7B6g3KCI" TargetMode="External"/><Relationship Id="rId3192" Type="http://schemas.openxmlformats.org/officeDocument/2006/relationships/hyperlink" Target="consultantplus://offline/ref=A1F36695DEF2ADB5312E9D5C637C8D8A9582DBA1002201298B4397BA973B992EC07BBD0EB451B92021609EFA09h3K8I" TargetMode="External"/><Relationship Id="rId4036" Type="http://schemas.openxmlformats.org/officeDocument/2006/relationships/hyperlink" Target="consultantplus://offline/ref=A1F36695DEF2ADB5312E9D5C637C8D8A9582DBA1002201298B4397BA973B992EC07BBD0EB451B92021609DF80Dh3KBI" TargetMode="External"/><Relationship Id="rId4243" Type="http://schemas.openxmlformats.org/officeDocument/2006/relationships/hyperlink" Target="consultantplus://offline/ref=A1F36695DEF2ADB5312E9D5C637C8D8A9582DBA1002201298B4397BA973B992EC07BBD0EB451B92021609EF80Eh3KFI" TargetMode="External"/><Relationship Id="rId4450" Type="http://schemas.openxmlformats.org/officeDocument/2006/relationships/hyperlink" Target="consultantplus://offline/ref=A563ECCB186C6C25009C7D7ACBCFCBAC44FE22B5FF1784B8E91B049E41CD275DB9B5CFE3CC1DF2D49F86A7B58Ci2K5I" TargetMode="External"/><Relationship Id="rId5501" Type="http://schemas.openxmlformats.org/officeDocument/2006/relationships/hyperlink" Target="consultantplus://offline/ref=A563ECCB186C6C25009C7D7ACBCFCBAC44FE22B5FF1783BDEF18019E41CD275DB9B5CFE3CC1DF2D49F87AFB28Fi2K4I" TargetMode="External"/><Relationship Id="rId7399" Type="http://schemas.openxmlformats.org/officeDocument/2006/relationships/hyperlink" Target="consultantplus://offline/ref=4D1DB41593C580B100A9FB55CA3B609A95B2887C06F362D77D18358A61C834C27F16BD60D5DFD77462E5D109C7jFK7I" TargetMode="External"/><Relationship Id="rId3052" Type="http://schemas.openxmlformats.org/officeDocument/2006/relationships/hyperlink" Target="consultantplus://offline/ref=A1F36695DEF2ADB5312E9D5C637C8D8A9582DBA1002201298B4397BA973B992EC07BBD0EB451B92021609EFE0Fh3KFI" TargetMode="External"/><Relationship Id="rId4103" Type="http://schemas.openxmlformats.org/officeDocument/2006/relationships/hyperlink" Target="consultantplus://offline/ref=A1F36695DEF2ADB5312E9D5C637C8D8A9582DBA1002203288A4294BA973B992EC07BBD0EB451B92021619BF90Dh3KCI" TargetMode="External"/><Relationship Id="rId4310" Type="http://schemas.openxmlformats.org/officeDocument/2006/relationships/hyperlink" Target="consultantplus://offline/ref=A1F36695DEF2ADB5312E9D5C637C8D8A9582DBA1002201298B4397BA973B992EC07BBD0EB451B92021609EFA0Eh3KBI" TargetMode="External"/><Relationship Id="rId7259" Type="http://schemas.openxmlformats.org/officeDocument/2006/relationships/hyperlink" Target="consultantplus://offline/ref=4D1DB41593C580B100A9FB55CA3B609A95B2887C06F360D57B1D358A61C834C27F16BD60D5DFD77462E5D509C2jFKFI" TargetMode="External"/><Relationship Id="rId7466" Type="http://schemas.openxmlformats.org/officeDocument/2006/relationships/hyperlink" Target="consultantplus://offline/ref=4D1DB41593C580B100A9FB55CA3B609A95B2887C06F365D27B1B308A61C834C27F16BD60D5DFD77462E5D50DC3jFKBI" TargetMode="External"/><Relationship Id="rId7673" Type="http://schemas.openxmlformats.org/officeDocument/2006/relationships/hyperlink" Target="consultantplus://offline/ref=4D1DB41593C580B100A9FB55CA3B609A95B2887C06F365D27B1B308A61C834C27F16BD60D5DFD77462E5D50FC5jFKCI" TargetMode="External"/><Relationship Id="rId7880" Type="http://schemas.openxmlformats.org/officeDocument/2006/relationships/hyperlink" Target="consultantplus://offline/ref=4D1DB41593C580B100A9FB55CA3B609A95B2887C06F362D47E1F378A61C834C27F16BD60D5DFD77462E5D00FC1jFK9I" TargetMode="External"/><Relationship Id="rId180" Type="http://schemas.openxmlformats.org/officeDocument/2006/relationships/hyperlink" Target="consultantplus://offline/ref=80435AB23574D418FCC33304B184BA17EAFDA4B1C673FF1C6EC80E76A903AA2A47467EC2EB9B46AEC9C2C8A998f3K7I" TargetMode="External"/><Relationship Id="rId1904" Type="http://schemas.openxmlformats.org/officeDocument/2006/relationships/hyperlink" Target="consultantplus://offline/ref=92BCF133113910C1F884F573DF44522BCC6450DAE5106372926160F36C9351BFC8C553A9E3F3E2F692E601F6BDg3K3I" TargetMode="External"/><Relationship Id="rId6068" Type="http://schemas.openxmlformats.org/officeDocument/2006/relationships/hyperlink" Target="consultantplus://offline/ref=A563ECCB186C6C25009C7D7ACBCFCBAC44FE22B5FF1783BDEF18019E41CD275DB9B5CFE3CC1DF2D49F87AEBD8Di2K3I" TargetMode="External"/><Relationship Id="rId6275" Type="http://schemas.openxmlformats.org/officeDocument/2006/relationships/hyperlink" Target="consultantplus://offline/ref=4D1DB41593C580B100A9FB55CA3B609A95B2887C06F362D77D18358A61C834C27F16BD60D5DFD77462E6DD0EC6jFKEI" TargetMode="External"/><Relationship Id="rId6482" Type="http://schemas.openxmlformats.org/officeDocument/2006/relationships/hyperlink" Target="consultantplus://offline/ref=4D1DB41593C580B100A9FB55CA3B609A95B2887C06F362D77D18358A61C834C27F16BD60D5DFD77462E4D10EC8jFKAI" TargetMode="External"/><Relationship Id="rId7119" Type="http://schemas.openxmlformats.org/officeDocument/2006/relationships/hyperlink" Target="consultantplus://offline/ref=4D1DB41593C580B100A9FB55CA3B609A95B2887C06F362D77D18358A61C834C27F16BD60D5DFD77462E4D00AC8jFK9I" TargetMode="External"/><Relationship Id="rId7326" Type="http://schemas.openxmlformats.org/officeDocument/2006/relationships/hyperlink" Target="consultantplus://offline/ref=4D1DB41593C580B100A9FB55CA3B609A95B2887C06F362D77819368A61C834C27F16BD60D5DFD77462E5D500C0jFKEI" TargetMode="External"/><Relationship Id="rId7533" Type="http://schemas.openxmlformats.org/officeDocument/2006/relationships/hyperlink" Target="consultantplus://offline/ref=4D1DB41593C580B100A9FB55CA3B609A95B2887C06F365D37E1E378A61C834C27F16BD60D5DFD77462E5DD01C2jFK9I" TargetMode="External"/><Relationship Id="rId3869" Type="http://schemas.openxmlformats.org/officeDocument/2006/relationships/hyperlink" Target="consultantplus://offline/ref=A1F36695DEF2ADB5312E9D5C637C8D8A9582DBA1002201298B4397BA973B992EC07BBD0EB451B92021609EFB0Bh3KEI" TargetMode="External"/><Relationship Id="rId5084" Type="http://schemas.openxmlformats.org/officeDocument/2006/relationships/hyperlink" Target="consultantplus://offline/ref=A563ECCB186C6C25009C7D7ACBCFCBAC44FE22B5FF1782B9EE18019E41CD275DB9B5CFE3CC1DF2D49F86A1B58Bi2K1I" TargetMode="External"/><Relationship Id="rId5291" Type="http://schemas.openxmlformats.org/officeDocument/2006/relationships/hyperlink" Target="consultantplus://offline/ref=A563ECCB186C6C25009C7D7ACBCFCBAC44FE22B5FF1782B2EE1E0C9E41CD275DB9B5CFE3CC1DF2D49F86A6B482i2K5I" TargetMode="External"/><Relationship Id="rId6135" Type="http://schemas.openxmlformats.org/officeDocument/2006/relationships/hyperlink" Target="consultantplus://offline/ref=A563ECCB186C6C25009C7D7ACBCFCBAC44FE22B5FF1783BDEF18019E41CD275DB9B5CFE3CC1DF2D49F87AEB389i2K0I" TargetMode="External"/><Relationship Id="rId6342" Type="http://schemas.openxmlformats.org/officeDocument/2006/relationships/hyperlink" Target="consultantplus://offline/ref=4D1DB41593C580B100A9FB55CA3B609A95B2887C06F360D17C15378A61C834C27F16BD60D5DFD77462E5D408C1jFK6I" TargetMode="External"/><Relationship Id="rId7740" Type="http://schemas.openxmlformats.org/officeDocument/2006/relationships/hyperlink" Target="consultantplus://offline/ref=4D1DB41593C580B100A9FB55CA3B609A95B2887C06F365D37E1E378A61C834C27F16BD60D5DFD77462E5DD08C9jFK9I" TargetMode="External"/><Relationship Id="rId997" Type="http://schemas.openxmlformats.org/officeDocument/2006/relationships/hyperlink" Target="consultantplus://offline/ref=92BCF133113910C1F884F573DF44522BCC6450DAE510657B97606BF36C9351BFC8C553A9E3F3E2F692E601F7BFg3K6I" TargetMode="External"/><Relationship Id="rId2678" Type="http://schemas.openxmlformats.org/officeDocument/2006/relationships/hyperlink" Target="consultantplus://offline/ref=A1F36695DEF2ADB5312E9D5C637C8D8A9582DBA10022002D8A4397BA973B992EC07BBD0EB451B920216199FF0Fh3KEI" TargetMode="External"/><Relationship Id="rId2885" Type="http://schemas.openxmlformats.org/officeDocument/2006/relationships/hyperlink" Target="consultantplus://offline/ref=A1F36695DEF2ADB5312E9D5C637C8D8A9582DBA10022002D8A4397BA973B992EC07BBD0EB451B920216199FE09h3KCI" TargetMode="External"/><Relationship Id="rId3729" Type="http://schemas.openxmlformats.org/officeDocument/2006/relationships/hyperlink" Target="consultantplus://offline/ref=A1F36695DEF2ADB5312E9D5C637C8D8A9582DBA1002201298B4397BA973B992EC07BBD0EB451B92021609EFC0Ch3K4I" TargetMode="External"/><Relationship Id="rId3936" Type="http://schemas.openxmlformats.org/officeDocument/2006/relationships/hyperlink" Target="consultantplus://offline/ref=A1F36695DEF2ADB5312E9D5C637C8D8A9582DBA1002201298B4397BA973B992EC07BBD0EB451B92021609EFE0Eh3KAI" TargetMode="External"/><Relationship Id="rId5151" Type="http://schemas.openxmlformats.org/officeDocument/2006/relationships/hyperlink" Target="consultantplus://offline/ref=A563ECCB186C6C25009C7D7ACBCFCBAC44FE22B5FF1782B9EE18019E41CD275DB9B5CFE3CC1DF2D49F86A1B48Ai2K1I" TargetMode="External"/><Relationship Id="rId7600" Type="http://schemas.openxmlformats.org/officeDocument/2006/relationships/hyperlink" Target="consultantplus://offline/ref=4D1DB41593C580B100A9FB55CA3B609A95B2887C06F362D47E1F378A61C834C27F16BD60D5DFD77462E5D30AC5jFKAI" TargetMode="External"/><Relationship Id="rId857" Type="http://schemas.openxmlformats.org/officeDocument/2006/relationships/hyperlink" Target="consultantplus://offline/ref=92BCF133113910C1F884F573DF44522BCC6450DAE5106676906366F36C9351BFC8C553A9E3F3E2F692E601F1BEg3KCI" TargetMode="External"/><Relationship Id="rId1487" Type="http://schemas.openxmlformats.org/officeDocument/2006/relationships/hyperlink" Target="consultantplus://offline/ref=92BCF133113910C1F884F573DF44522BCC6450DAE5106574926563F36C9351BFC8C553A9E3F3E2F692E601F0BAg3K6I" TargetMode="External"/><Relationship Id="rId1694" Type="http://schemas.openxmlformats.org/officeDocument/2006/relationships/hyperlink" Target="consultantplus://offline/ref=92BCF133113910C1F884F573DF44522BCC6450DAE5106474966666F36C9351BFC8C553A9E3F3E2F692E707F1BDg3K4I" TargetMode="External"/><Relationship Id="rId2538" Type="http://schemas.openxmlformats.org/officeDocument/2006/relationships/hyperlink" Target="consultantplus://offline/ref=A1F36695DEF2ADB5312E9D5C637C8D8A9582DBA1002200298F4092BA973B992EC07BBD0EB451B92021619BFC0Ch3K8I" TargetMode="External"/><Relationship Id="rId2745" Type="http://schemas.openxmlformats.org/officeDocument/2006/relationships/hyperlink" Target="consultantplus://offline/ref=A1F36695DEF2ADB5312E9D5C637C8D8A9582DBA10022022C85479ABA973B992EC07BBD0EB451B92021619BFE0Dh3K5I" TargetMode="External"/><Relationship Id="rId2952" Type="http://schemas.openxmlformats.org/officeDocument/2006/relationships/hyperlink" Target="consultantplus://offline/ref=A1F36695DEF2ADB5312E9D5C637C8D8A9582DBA10022032784479ABA973B992EC07BBD0EB451B92021619AFA08h3KEI" TargetMode="External"/><Relationship Id="rId6202" Type="http://schemas.openxmlformats.org/officeDocument/2006/relationships/hyperlink" Target="consultantplus://offline/ref=A563ECCB186C6C25009C7D7ACBCFCBAC44FE22B5FF1783BDEF18019E41CD275DB9B5CFE3CC1DF2D49F87AEB28Di2K6I" TargetMode="External"/><Relationship Id="rId717" Type="http://schemas.openxmlformats.org/officeDocument/2006/relationships/hyperlink" Target="consultantplus://offline/ref=92BCF133113910C1F884F573DF44522BCC6450DAE5186F75966369AE669B08B3CAC25CF6F4F4ABFA93E600F6gBKCI" TargetMode="External"/><Relationship Id="rId924" Type="http://schemas.openxmlformats.org/officeDocument/2006/relationships/hyperlink" Target="consultantplus://offline/ref=92BCF133113910C1F884F573DF44522BCC6450DAE510657B97606BF36C9351BFC8C553A9E3F3E2F692E601F4B8g3K6I" TargetMode="External"/><Relationship Id="rId1347" Type="http://schemas.openxmlformats.org/officeDocument/2006/relationships/hyperlink" Target="consultantplus://offline/ref=92BCF133113910C1F884F573DF44522BCC6450DAE510657B97606BF36C9351BFC8C553A9E3F3E2F692E601F4B8g3K6I" TargetMode="External"/><Relationship Id="rId1554" Type="http://schemas.openxmlformats.org/officeDocument/2006/relationships/hyperlink" Target="consultantplus://offline/ref=92BCF133113910C1F884F573DF44522BCC6450DAE5106474966666F36C9351BFC8C553A9E3F3E2F692E708FCB8g3K1I" TargetMode="External"/><Relationship Id="rId1761" Type="http://schemas.openxmlformats.org/officeDocument/2006/relationships/hyperlink" Target="consultantplus://offline/ref=92BCF133113910C1F884F573DF44522BCC6450DAE5106570976666F36C9351BFC8C553A9E3F3E2F692E600F0B9g3K4I" TargetMode="External"/><Relationship Id="rId2605" Type="http://schemas.openxmlformats.org/officeDocument/2006/relationships/hyperlink" Target="consultantplus://offline/ref=A1F36695DEF2ADB5312E9D5C637C8D8A9582DBA10022032F8A4E95BA973B992EC07BBD0EB451B92021619BF80Eh3KDI" TargetMode="External"/><Relationship Id="rId2812" Type="http://schemas.openxmlformats.org/officeDocument/2006/relationships/hyperlink" Target="consultantplus://offline/ref=A1F36695DEF2ADB5312E9D5C637C8D8A9582DBA1002201298B4397BA973B992EC07BBD0EB451B920216092FB09h3KFI" TargetMode="External"/><Relationship Id="rId5011" Type="http://schemas.openxmlformats.org/officeDocument/2006/relationships/hyperlink" Target="consultantplus://offline/ref=A563ECCB186C6C25009C7D7ACBCFCBAC44FE22B5FF1782B9EE18019E41CD275DB9B5CFE3CC1DF2D49F86A2BD83i2K2I" TargetMode="External"/><Relationship Id="rId5968" Type="http://schemas.openxmlformats.org/officeDocument/2006/relationships/hyperlink" Target="consultantplus://offline/ref=A563ECCB186C6C25009C7D7ACBCFCBAC44FE22B5FF1783BDEF18019E41CD275DB9B5CFE3CC1DF2D49F87AEBD8Di2K3I" TargetMode="External"/><Relationship Id="rId8167" Type="http://schemas.openxmlformats.org/officeDocument/2006/relationships/hyperlink" Target="consultantplus://offline/ref=4D1DB41593C580B100A9FB55CA3B609A95B2887C06F365D27B1B308A61C834C27F16BD60D5DFD77462E5D40BC0jFKAI" TargetMode="External"/><Relationship Id="rId8374" Type="http://schemas.openxmlformats.org/officeDocument/2006/relationships/hyperlink" Target="consultantplus://offline/ref=4D1DB41593C580B100A9FB55CA3B609A95B2887C06F362D47E1F378A61C834C27F16BD60D5DFD77462E5D60CC0jFK6I" TargetMode="External"/><Relationship Id="rId53" Type="http://schemas.openxmlformats.org/officeDocument/2006/relationships/hyperlink" Target="consultantplus://offline/ref=80435AB23574D418FCC33304B184BA17EAFDA4B1C673FC1E68CA0A76A903AA2A47467EC2EB9B46AEC9C3CAA094f3KEI" TargetMode="External"/><Relationship Id="rId1207" Type="http://schemas.openxmlformats.org/officeDocument/2006/relationships/hyperlink" Target="consultantplus://offline/ref=92BCF133113910C1F884F573DF44522BCC6450DAE5106574926563F36C9351BFC8C553A9E3F3E2F692E601F7BAg3K5I" TargetMode="External"/><Relationship Id="rId1414" Type="http://schemas.openxmlformats.org/officeDocument/2006/relationships/hyperlink" Target="consultantplus://offline/ref=92BCF133113910C1F884F573DF44522BCC6450DAE510677198626BF36C9351BFC8C553A9E3F3E2F692E601F7BEg3K6I" TargetMode="External"/><Relationship Id="rId1621" Type="http://schemas.openxmlformats.org/officeDocument/2006/relationships/hyperlink" Target="consultantplus://offline/ref=92BCF133113910C1F884F573DF44522BCC6450DAE5106474966666F36C9351BFC8C553A9E3F3E2F692E509FCBEg3K3I" TargetMode="External"/><Relationship Id="rId4777" Type="http://schemas.openxmlformats.org/officeDocument/2006/relationships/hyperlink" Target="consultantplus://offline/ref=A563ECCB186C6C25009C7D7ACBCFCBAC44FE22B5FF1783BDEF18019E41CD275DB9B5CFE3CC1DF2D49F87A1B788i2K1I" TargetMode="External"/><Relationship Id="rId4984" Type="http://schemas.openxmlformats.org/officeDocument/2006/relationships/hyperlink" Target="consultantplus://offline/ref=A563ECCB186C6C25009C7D7ACBCFCBAC44FE22B5FF1782BDEB1B049E41CD275DB9B5CFE3CC1DF2D49F86A6BD8Ai2K5I" TargetMode="External"/><Relationship Id="rId5828" Type="http://schemas.openxmlformats.org/officeDocument/2006/relationships/hyperlink" Target="consultantplus://offline/ref=A563ECCB186C6C25009C7D7ACBCFCBAC44FE22B5FF1783BDEF18019E41CD275DB9B5CFE3CC1DF2D49F87AEB38Fi2K4I" TargetMode="External"/><Relationship Id="rId7183" Type="http://schemas.openxmlformats.org/officeDocument/2006/relationships/hyperlink" Target="consultantplus://offline/ref=4D1DB41593C580B100A9FB55CA3B609A95B2887C06F362D77D18358A61C834C27F16BD60D5DFD77462E4D009C3jFKDI" TargetMode="External"/><Relationship Id="rId7390" Type="http://schemas.openxmlformats.org/officeDocument/2006/relationships/hyperlink" Target="consultantplus://offline/ref=4D1DB41593C580B100A9FB55CA3B609A95B2887C06F362D47E1F378A61C834C27F16BD60D5DFD77462E5D109C2jFKEI" TargetMode="External"/><Relationship Id="rId8027" Type="http://schemas.openxmlformats.org/officeDocument/2006/relationships/hyperlink" Target="consultantplus://offline/ref=4D1DB41593C580B100A9FB55CA3B609A95B2887C06F362D47E1F378A61C834C27F16BD60D5DFD77462E5D309C5jFK6I" TargetMode="External"/><Relationship Id="rId8234" Type="http://schemas.openxmlformats.org/officeDocument/2006/relationships/hyperlink" Target="consultantplus://offline/ref=4D1DB41593C580B100A9FB55CA3B609A95B2887C06F365D37E1E378A61C834C27F16BD60D5DFD77462E5D309C3jFK6I" TargetMode="External"/><Relationship Id="rId3379" Type="http://schemas.openxmlformats.org/officeDocument/2006/relationships/hyperlink" Target="consultantplus://offline/ref=A1F36695DEF2ADB5312E9D5C637C8D8A9582DBA1002201298B4397BA973B992EC07BBD0EB451B92021609EFE0Bh3KBI" TargetMode="External"/><Relationship Id="rId3586" Type="http://schemas.openxmlformats.org/officeDocument/2006/relationships/hyperlink" Target="consultantplus://offline/ref=A1F36695DEF2ADB5312E9D5C637C8D8A9582DBA1002201298B4397BA973B992EC07BBD0EB451B92021609EFA0Eh3KBI" TargetMode="External"/><Relationship Id="rId3793" Type="http://schemas.openxmlformats.org/officeDocument/2006/relationships/hyperlink" Target="consultantplus://offline/ref=A1F36695DEF2ADB5312E9D5C637C8D8A9582DBA1002201298B4397BA973B992EC07BBD0EB451B920216293FC0Fh3KDI" TargetMode="External"/><Relationship Id="rId4637" Type="http://schemas.openxmlformats.org/officeDocument/2006/relationships/hyperlink" Target="consultantplus://offline/ref=A563ECCB186C6C25009C7D7ACBCFCBAC44FE22B5FF1782B9EE18019E41CD275DB9B5CFE3CC1DF2D49F86A2B788i2K2I" TargetMode="External"/><Relationship Id="rId7043" Type="http://schemas.openxmlformats.org/officeDocument/2006/relationships/hyperlink" Target="consultantplus://offline/ref=4D1DB41593C580B100A9FB55CA3B609A95B2887C06F362D77D18358A61C834C27F16BD60D5DFD77462E4D00DC1jFKAI" TargetMode="External"/><Relationship Id="rId7250" Type="http://schemas.openxmlformats.org/officeDocument/2006/relationships/hyperlink" Target="consultantplus://offline/ref=4D1DB41593C580B100A9FB55CA3B609A95B2887C06F362D77D18358A61C834C27F16BD60D5DFD77462E4DC0CC9jFKBI" TargetMode="External"/><Relationship Id="rId8301" Type="http://schemas.openxmlformats.org/officeDocument/2006/relationships/hyperlink" Target="consultantplus://offline/ref=4D1DB41593C580B100A9FB55CA3B609A95B2887C06F362D77D18358A61C834C27F16BD60D5DFD77462E4D40FC7jFKCI" TargetMode="External"/><Relationship Id="rId2188" Type="http://schemas.openxmlformats.org/officeDocument/2006/relationships/hyperlink" Target="consultantplus://offline/ref=A1F36695DEF2ADB5312E9D5C637C8D8A9582DBA1002201298B4397BA973B992EC07BBD0EB451B920216093F309h3KCI" TargetMode="External"/><Relationship Id="rId2395" Type="http://schemas.openxmlformats.org/officeDocument/2006/relationships/hyperlink" Target="consultantplus://offline/ref=A1F36695DEF2ADB5312E9D5C637C8D8A9582DBA1002201298B4397BA973B992EC07BBD0EB451B92021639BF90Eh3KCI" TargetMode="External"/><Relationship Id="rId3239" Type="http://schemas.openxmlformats.org/officeDocument/2006/relationships/hyperlink" Target="consultantplus://offline/ref=A1F36695DEF2ADB5312E9D5C637C8D8A9582DBA1002201298B4397BA973B992EC07BBD0EB451B92021609EFA0Eh3K5I" TargetMode="External"/><Relationship Id="rId3446" Type="http://schemas.openxmlformats.org/officeDocument/2006/relationships/hyperlink" Target="consultantplus://offline/ref=A1F36695DEF2ADB5312E9D5C637C8D8A9582DBA1002201298B4397BA973B992EC07BBD0EB451B92021609EF80Bh3K8I" TargetMode="External"/><Relationship Id="rId4844" Type="http://schemas.openxmlformats.org/officeDocument/2006/relationships/hyperlink" Target="consultantplus://offline/ref=A563ECCB186C6C25009C7D7ACBCFCBAC44FE22B5FF1782B2EE1E0C9E41CD275DB9B5CFE3CC1DF2D49F86A7BD88i2K0I" TargetMode="External"/><Relationship Id="rId7110" Type="http://schemas.openxmlformats.org/officeDocument/2006/relationships/hyperlink" Target="consultantplus://offline/ref=4D1DB41593C580B100A9FB55CA3B609A95B2887C06F362D77D18358A61C834C27F16BD60D5DFD77462E6DC0DC1jFKAI" TargetMode="External"/><Relationship Id="rId367" Type="http://schemas.openxmlformats.org/officeDocument/2006/relationships/hyperlink" Target="consultantplus://offline/ref=80435AB23574D418FCC33304B184BA17EAFDA4B1C673FF1C6EC80E76A903AA2A47467EC2EB9B46AEC9C3CFA291f3K2I" TargetMode="External"/><Relationship Id="rId574" Type="http://schemas.openxmlformats.org/officeDocument/2006/relationships/hyperlink" Target="consultantplus://offline/ref=80435AB23574D418FCC33304B184BA17EAFDA4B1C673FF1C6ACC0F76A903AA2A47467EC2EB9B46AEC9C3CAA196f3K1I" TargetMode="External"/><Relationship Id="rId2048" Type="http://schemas.openxmlformats.org/officeDocument/2006/relationships/hyperlink" Target="consultantplus://offline/ref=92BCF133113910C1F884F573DF44522BCC6450DAE5106570976666F36C9351BFC8C553A9E3F3E2F692E600FCBCg3KCI" TargetMode="External"/><Relationship Id="rId2255" Type="http://schemas.openxmlformats.org/officeDocument/2006/relationships/hyperlink" Target="consultantplus://offline/ref=A1F36695DEF2ADB5312E9D5C637C8D8A9582DBA1002201298B4397BA973B992EC07BBD0EB451B920216093FD04h3KDI" TargetMode="External"/><Relationship Id="rId3653" Type="http://schemas.openxmlformats.org/officeDocument/2006/relationships/hyperlink" Target="consultantplus://offline/ref=A1F36695DEF2ADB5312E9D5C637C8D8A9582DBA1002201298B4397BA973B992EC07BBD0EB451B92021609EFC0Dh3KFI" TargetMode="External"/><Relationship Id="rId3860" Type="http://schemas.openxmlformats.org/officeDocument/2006/relationships/hyperlink" Target="consultantplus://offline/ref=A1F36695DEF2ADB5312E9D5C637C8D8A9582DBA1002201298B4397BA973B992EC07BBD0EB451B92021609EFC0Dh3KFI" TargetMode="External"/><Relationship Id="rId4704" Type="http://schemas.openxmlformats.org/officeDocument/2006/relationships/hyperlink" Target="consultantplus://offline/ref=A563ECCB186C6C25009C7D7ACBCFCBAC44FE22B5FF1783BDEF18019E41CD275DB9B5CFE3CC1DF2D49F87A2BD83i2K1I" TargetMode="External"/><Relationship Id="rId4911" Type="http://schemas.openxmlformats.org/officeDocument/2006/relationships/hyperlink" Target="consultantplus://offline/ref=A563ECCB186C6C25009C7D7ACBCFCBAC44FE22B5FF1783BDEF18019E41CD275DB9B5CFE3CC1DF2D49F87AEB18Bi2K7I" TargetMode="External"/><Relationship Id="rId227" Type="http://schemas.openxmlformats.org/officeDocument/2006/relationships/hyperlink" Target="consultantplus://offline/ref=80435AB23574D418FCC33304B184BA17EAFDA4B1C673FF1C6EC80E76A903AA2A47467EC2EB9B46AEC9C3CFA690f3K7I" TargetMode="External"/><Relationship Id="rId781" Type="http://schemas.openxmlformats.org/officeDocument/2006/relationships/hyperlink" Target="consultantplus://offline/ref=92BCF133113910C1F884F573DF44522BCC6450DAE510667A99626BF36C9351BFC8C553A9E3F3E2F692E601F7BBg3K1I" TargetMode="External"/><Relationship Id="rId2462" Type="http://schemas.openxmlformats.org/officeDocument/2006/relationships/hyperlink" Target="consultantplus://offline/ref=A1F36695DEF2ADB5312E9D5C637C8D8A9582DBA1002201298B4397BA973B992EC07BBD0EB451B92021639BF90Eh3KCI" TargetMode="External"/><Relationship Id="rId3306" Type="http://schemas.openxmlformats.org/officeDocument/2006/relationships/hyperlink" Target="consultantplus://offline/ref=A1F36695DEF2ADB5312E9D5C637C8D8A9582DBA1002201298B4397BA973B992EC07BBD0EB451B92021609EFA09h3KDI" TargetMode="External"/><Relationship Id="rId3513" Type="http://schemas.openxmlformats.org/officeDocument/2006/relationships/hyperlink" Target="consultantplus://offline/ref=A1F36695DEF2ADB5312E9D5C637C8D8A9582DBA1002201298B4397BA973B992EC07BBD0EB451B92021609EFA0Eh3KBI" TargetMode="External"/><Relationship Id="rId3720" Type="http://schemas.openxmlformats.org/officeDocument/2006/relationships/hyperlink" Target="consultantplus://offline/ref=A1F36695DEF2ADB5312E9D5C637C8D8A9582DBA1002200298F4092BA973B992EC07BBD0EB451B92021619AF80Fh3KEI" TargetMode="External"/><Relationship Id="rId6669" Type="http://schemas.openxmlformats.org/officeDocument/2006/relationships/hyperlink" Target="consultantplus://offline/ref=4D1DB41593C580B100A9FB55CA3B609A95B2887C06F362D77D18358A61C834C27F16BD60D5DFD77462E4DC0DC1jFKFI" TargetMode="External"/><Relationship Id="rId6876" Type="http://schemas.openxmlformats.org/officeDocument/2006/relationships/hyperlink" Target="consultantplus://offline/ref=4D1DB41593C580B100A9FB55CA3B609A95B2887C06F365D37E1E378A61C834C27F16BD60D5DFD77462E6DD0EC0jFKAI" TargetMode="External"/><Relationship Id="rId7927" Type="http://schemas.openxmlformats.org/officeDocument/2006/relationships/hyperlink" Target="consultantplus://offline/ref=4D1DB41593C580B100A9FB55CA3B609A95B2887C06F362D47E1F378A61C834C27F16BD60D5DFD77462E5D308C6jFKAI" TargetMode="External"/><Relationship Id="rId8091" Type="http://schemas.openxmlformats.org/officeDocument/2006/relationships/hyperlink" Target="consultantplus://offline/ref=4D1DB41593C580B100A9FB55CA3B609A95B2887C06F362D47E1F378A61C834C27F16BD60D5DFD77462E5D00DC5jFKBI" TargetMode="External"/><Relationship Id="rId434" Type="http://schemas.openxmlformats.org/officeDocument/2006/relationships/hyperlink" Target="consultantplus://offline/ref=80435AB23574D418FCC33304B184BA17EAFDA4B1C673FF136FC90776A903AA2A47467EC2EB9B46AEC9C3CAA098f3K7I" TargetMode="External"/><Relationship Id="rId641" Type="http://schemas.openxmlformats.org/officeDocument/2006/relationships/hyperlink" Target="consultantplus://offline/ref=92BCF133113910C1F884F573DF44522BCC6450DAE5176F7B916B69AE669B08B3CAC25CF6F4F4ABFA93E601FCgBKFI" TargetMode="External"/><Relationship Id="rId1064" Type="http://schemas.openxmlformats.org/officeDocument/2006/relationships/hyperlink" Target="consultantplus://offline/ref=92BCF133113910C1F884F573DF44522BCC6450DAE5106372926160F36C9351BFC8C553A9E3F3E2F692E601F5B7g3K2I" TargetMode="External"/><Relationship Id="rId1271" Type="http://schemas.openxmlformats.org/officeDocument/2006/relationships/hyperlink" Target="consultantplus://offline/ref=92BCF133113910C1F884F573DF44522BCC6450DAE5186F75966369AE669B08B3CAC25CF6F4F4ABFA93E603F5gBKDI" TargetMode="External"/><Relationship Id="rId2115" Type="http://schemas.openxmlformats.org/officeDocument/2006/relationships/hyperlink" Target="consultantplus://offline/ref=92BCF133113910C1F884F573DF44522BCC6450DAE5106474966666F36C9351BFC8C553A9E3F3E2F692E708F5B9g3K2I" TargetMode="External"/><Relationship Id="rId2322" Type="http://schemas.openxmlformats.org/officeDocument/2006/relationships/hyperlink" Target="consultantplus://offline/ref=A1F36695DEF2ADB5312E9D5C637C8D8A9582DBA1002201298B4397BA973B992EC07BBD0EB451B920216092FE0Dh3K8I" TargetMode="External"/><Relationship Id="rId5478" Type="http://schemas.openxmlformats.org/officeDocument/2006/relationships/hyperlink" Target="consultantplus://offline/ref=A563ECCB186C6C25009C7D7ACBCFCBAC44FE22B5FF1783BDEF18019E41CD275DB9B5CFE3CC1DF2D49F87AEB689i2KEI" TargetMode="External"/><Relationship Id="rId5685" Type="http://schemas.openxmlformats.org/officeDocument/2006/relationships/hyperlink" Target="consultantplus://offline/ref=A563ECCB186C6C25009C7D7ACBCFCBAC44FE22B5FF1783BDEF18019E41CD275DB9B5CFE3CC1DF2D49F87AEB28Fi2KFI" TargetMode="External"/><Relationship Id="rId5892" Type="http://schemas.openxmlformats.org/officeDocument/2006/relationships/hyperlink" Target="consultantplus://offline/ref=A563ECCB186C6C25009C7D7ACBCFCBAC44FE22B5FF1783BDEF18019E41CD275DB9B5CFE3CC1DF2D49F87A3B689i2K4I" TargetMode="External"/><Relationship Id="rId6529" Type="http://schemas.openxmlformats.org/officeDocument/2006/relationships/hyperlink" Target="consultantplus://offline/ref=4D1DB41593C580B100A9FB55CA3B609A95B2887C06F362D77D18358A61C834C27F16BD60D5DFD77462E4DD0FC9jFK7I" TargetMode="External"/><Relationship Id="rId6736" Type="http://schemas.openxmlformats.org/officeDocument/2006/relationships/hyperlink" Target="consultantplus://offline/ref=4D1DB41593C580B100A9FB55CA3B609A95B2887C06F362D77D18358A61C834C27F16BD60D5DFD77462E4DD0EC6jFK8I" TargetMode="External"/><Relationship Id="rId6943" Type="http://schemas.openxmlformats.org/officeDocument/2006/relationships/hyperlink" Target="consultantplus://offline/ref=4D1DB41593C580B100A9FB55CA3B609A95B2887C06F362D77D18358A61C834C27F16BD60D5DFD77462E4D009C7jFKCI" TargetMode="External"/><Relationship Id="rId501" Type="http://schemas.openxmlformats.org/officeDocument/2006/relationships/hyperlink" Target="consultantplus://offline/ref=80435AB23574D418FCC33304B184BA17EAFDA4B1C673FF186FCF0A76A903AA2A47467EC2EB9B46AEC9C3CAA397f3K7I" TargetMode="External"/><Relationship Id="rId1131" Type="http://schemas.openxmlformats.org/officeDocument/2006/relationships/hyperlink" Target="consultantplus://offline/ref=92BCF133113910C1F884F573DF44522BCC6450DAE5176F7B916B69AE669B08B3CAC25CF6F4F4ABFA93E600F1gBK9I" TargetMode="External"/><Relationship Id="rId4287" Type="http://schemas.openxmlformats.org/officeDocument/2006/relationships/hyperlink" Target="consultantplus://offline/ref=A1F36695DEF2ADB5312E9D5C637C8D8A9582DBA1002201298B4397BA973B992EC07BBD0EB451B92021609EFA0Bh3K9I" TargetMode="External"/><Relationship Id="rId4494" Type="http://schemas.openxmlformats.org/officeDocument/2006/relationships/hyperlink" Target="consultantplus://offline/ref=A563ECCB186C6C25009C7D7ACBCFCBAC44FE22B5FF1783BDEF18019E41CD275DB9B5CFE3CC1DF2D49F87A4B48Di2K5I" TargetMode="External"/><Relationship Id="rId5338" Type="http://schemas.openxmlformats.org/officeDocument/2006/relationships/hyperlink" Target="consultantplus://offline/ref=A563ECCB186C6C25009C7D7ACBCFCBAC44FE22B5FF1088B2E8150EC34BC57E51BBB2C0BCDB1ABBD89E86A3B4i8KEI" TargetMode="External"/><Relationship Id="rId5545" Type="http://schemas.openxmlformats.org/officeDocument/2006/relationships/hyperlink" Target="consultantplus://offline/ref=A563ECCB186C6C25009C7D7ACBCFCBAC44FE22B5FF1783BDEF18019E41CD275DB9B5CFE3CC1DF2D49F87AFB28Fi2K4I" TargetMode="External"/><Relationship Id="rId5752" Type="http://schemas.openxmlformats.org/officeDocument/2006/relationships/hyperlink" Target="consultantplus://offline/ref=A563ECCB186C6C25009C7D7ACBCFCBAC44FE22B5FF1783BDEF18019E41CD275DB9B5CFE3CC1DF2D49F87A3B683i2K0I" TargetMode="External"/><Relationship Id="rId6803" Type="http://schemas.openxmlformats.org/officeDocument/2006/relationships/hyperlink" Target="consultantplus://offline/ref=4D1DB41593C580B100A9FB55CA3B609A95B2887C06F362D77D18358A61C834C27F16BD60D5DFD77462E4D30CC0jFK9I" TargetMode="External"/><Relationship Id="rId3096" Type="http://schemas.openxmlformats.org/officeDocument/2006/relationships/hyperlink" Target="consultantplus://offline/ref=A1F36695DEF2ADB5312E9D5C637C8D8A9582DBA1002201298B4397BA973B992EC07BBD0EB451B92021609EF80Eh3KFI" TargetMode="External"/><Relationship Id="rId4147" Type="http://schemas.openxmlformats.org/officeDocument/2006/relationships/hyperlink" Target="consultantplus://offline/ref=A1F36695DEF2ADB5312E9D5C637C8D8A9582DBA1002201298B4397BA973B992EC07BBD0EB451B92021609EFC0Dh3KFI" TargetMode="External"/><Relationship Id="rId4354" Type="http://schemas.openxmlformats.org/officeDocument/2006/relationships/hyperlink" Target="consultantplus://offline/ref=A1F36695DEF2ADB5312E9D5C637C8D8A9582DBA1002201298B4397BA973B992EC07BBD0EB451B920216098FE04h3KFI" TargetMode="External"/><Relationship Id="rId4561" Type="http://schemas.openxmlformats.org/officeDocument/2006/relationships/hyperlink" Target="consultantplus://offline/ref=A563ECCB186C6C25009C7D7ACBCFCBAC44FE22B5FF1783BDEF18019E41CD275DB9B5CFE3CC1DF2D49F87A2B689i2K1I" TargetMode="External"/><Relationship Id="rId5405" Type="http://schemas.openxmlformats.org/officeDocument/2006/relationships/hyperlink" Target="consultantplus://offline/ref=A563ECCB186C6C25009C7D7ACBCFCBAC44FE22B5FF1782B9EE18019E41CD275DB9B5CFE3CC1DF2D49F86A1B082i2K7I" TargetMode="External"/><Relationship Id="rId5612" Type="http://schemas.openxmlformats.org/officeDocument/2006/relationships/hyperlink" Target="consultantplus://offline/ref=A563ECCB186C6C25009C7D7ACBCFCBAC44FE22B5FF1782B9EE18019E41CD275DB9B5CFE3CC1DF2D49F86A1BC8Bi2K1I" TargetMode="External"/><Relationship Id="rId1948" Type="http://schemas.openxmlformats.org/officeDocument/2006/relationships/hyperlink" Target="consultantplus://offline/ref=92BCF133113910C1F884F573DF44522BCC6450DAE5106372926160F36C9351BFC8C553A9E3F3E2F692E601F6B9g3K7I" TargetMode="External"/><Relationship Id="rId3163" Type="http://schemas.openxmlformats.org/officeDocument/2006/relationships/hyperlink" Target="consultantplus://offline/ref=A1F36695DEF2ADB5312E9D5C637C8D8A9582DBA10022062A884F90BA973B992EC07BBD0EB451B92021609EF90Eh3KDI" TargetMode="External"/><Relationship Id="rId3370" Type="http://schemas.openxmlformats.org/officeDocument/2006/relationships/hyperlink" Target="consultantplus://offline/ref=A1F36695DEF2ADB5312E9D5C637C8D8A9582DBA1002201298B4397BA973B992EC07BBD0EB451B92021609EFA09h3K8I" TargetMode="External"/><Relationship Id="rId4007" Type="http://schemas.openxmlformats.org/officeDocument/2006/relationships/hyperlink" Target="consultantplus://offline/ref=A1F36695DEF2ADB5312E9D5C637C8D8A9582DBA1002201298B4397BA973B992EC07BBD0EB451B92021609EF80Eh3KFI" TargetMode="External"/><Relationship Id="rId4214" Type="http://schemas.openxmlformats.org/officeDocument/2006/relationships/hyperlink" Target="consultantplus://offline/ref=A1F36695DEF2ADB5312E9D5C637C8D8A9582DBA1002201298B4397BA973B992EC07BBD0EB451B92021609EFA0Bh3K9I" TargetMode="External"/><Relationship Id="rId4421" Type="http://schemas.openxmlformats.org/officeDocument/2006/relationships/hyperlink" Target="consultantplus://offline/ref=A563ECCB186C6C25009C7D7ACBCFCBAC44FE22B5FF1783BDEF18019E41CD275DB9B5CFE3CC1DF2D49F87A2B188i2K1I" TargetMode="External"/><Relationship Id="rId7577" Type="http://schemas.openxmlformats.org/officeDocument/2006/relationships/hyperlink" Target="consultantplus://offline/ref=4D1DB41593C580B100A9FB55CA3B609A95B2887C06F362D47E1F378A61C834C27F16BD60D5DFD77462E5D101C6jFK7I" TargetMode="External"/><Relationship Id="rId291" Type="http://schemas.openxmlformats.org/officeDocument/2006/relationships/hyperlink" Target="consultantplus://offline/ref=80435AB23574D418FCC33304B184BA17EAFDA4B1C673FF1C6EC80E76A903AA2A47467EC2EB9B46AEC9C3C9A290f3K6I" TargetMode="External"/><Relationship Id="rId1808" Type="http://schemas.openxmlformats.org/officeDocument/2006/relationships/hyperlink" Target="consultantplus://offline/ref=92BCF133113910C1F884F573DF44522BCC6450DAE5106372926160F36C9351BFC8C553A9E3F3E2F692E601F7BBg3K6I" TargetMode="External"/><Relationship Id="rId3023" Type="http://schemas.openxmlformats.org/officeDocument/2006/relationships/hyperlink" Target="consultantplus://offline/ref=A1F36695DEF2ADB5312E9D5C637C8D8A9582DBA1002201298B4397BA973B992EC07BBD0EB451B92021609EF90Ah3KBI" TargetMode="External"/><Relationship Id="rId6179" Type="http://schemas.openxmlformats.org/officeDocument/2006/relationships/hyperlink" Target="consultantplus://offline/ref=A563ECCB186C6C25009C7D7ACBCFCBAC44FE22B5FF1783BDEF18019E41CD275DB9B5CFE3CC1DF2D49F87A4B48Ci2KFI" TargetMode="External"/><Relationship Id="rId6386" Type="http://schemas.openxmlformats.org/officeDocument/2006/relationships/hyperlink" Target="consultantplus://offline/ref=4D1DB41593C580B100A9FB55CA3B609A95B2887C06F362D77D18358A61C834C27F16BD60D5DFD77462E6DD0EC1jFK6I" TargetMode="External"/><Relationship Id="rId7784" Type="http://schemas.openxmlformats.org/officeDocument/2006/relationships/hyperlink" Target="consultantplus://offline/ref=4D1DB41593C580B100A9FB55CA3B609A95B2887C06F365D27B1B308A61C834C27F16BD60D5DFD77462E5D50EC7jFK6I" TargetMode="External"/><Relationship Id="rId7991" Type="http://schemas.openxmlformats.org/officeDocument/2006/relationships/hyperlink" Target="consultantplus://offline/ref=4D1DB41593C580B100A9FB55CA3B609A95B2887C06F361D2731C388A61C834C27F16BD60D5DFD77462E5D401C7jFK9I" TargetMode="External"/><Relationship Id="rId151" Type="http://schemas.openxmlformats.org/officeDocument/2006/relationships/hyperlink" Target="consultantplus://offline/ref=80435AB23574D418FCC33304B184BA17EAFDA4B1C673FF1C6EC80E76A903AA2A47467EC2EB9B46AEC9C2CEA899f3K1I" TargetMode="External"/><Relationship Id="rId3230" Type="http://schemas.openxmlformats.org/officeDocument/2006/relationships/hyperlink" Target="consultantplus://offline/ref=A1F36695DEF2ADB5312E9D5C637C8D8A9582DBA1002201298B4397BA973B992EC07BBD0EB451B92021609EF90Ah3KBI" TargetMode="External"/><Relationship Id="rId5195" Type="http://schemas.openxmlformats.org/officeDocument/2006/relationships/hyperlink" Target="consultantplus://offline/ref=A563ECCB186C6C25009C7D7ACBCFCBAC44FE22B5FF1781B3E01C0C9E41CD275DB9B5CFE3CC1DF2D49F86A6BD89i2KEI" TargetMode="External"/><Relationship Id="rId6039" Type="http://schemas.openxmlformats.org/officeDocument/2006/relationships/hyperlink" Target="consultantplus://offline/ref=A563ECCB186C6C25009C7D7ACBCFCBAC44FE22B5FF1783BDEF18019E41CD275DB9B5CFE3CC1DF2D49F87AEB38Ci2K1I" TargetMode="External"/><Relationship Id="rId6593" Type="http://schemas.openxmlformats.org/officeDocument/2006/relationships/hyperlink" Target="consultantplus://offline/ref=4D1DB41593C580B100A9FB55CA3B609A95B2887C06F360D9721C388A61C834C27F16BD60D5DFD77462E5D70AC9jFKEI" TargetMode="External"/><Relationship Id="rId7437" Type="http://schemas.openxmlformats.org/officeDocument/2006/relationships/hyperlink" Target="consultantplus://offline/ref=4D1DB41593C580B100A9FB55CA3B609A95B2887C06F362D47E1F378A61C834C27F16BD60D5DFD77462E5D10EC6jFKCI" TargetMode="External"/><Relationship Id="rId7644" Type="http://schemas.openxmlformats.org/officeDocument/2006/relationships/hyperlink" Target="consultantplus://offline/ref=4D1DB41593C580B100A9FB55CA3B609A95B2887C06F362D47E1F378A61C834C27F16BD60D5DFD77462E5D00BC9jFKEI" TargetMode="External"/><Relationship Id="rId7851" Type="http://schemas.openxmlformats.org/officeDocument/2006/relationships/hyperlink" Target="consultantplus://offline/ref=4D1DB41593C580B100A9FB55CA3B609A95B2887C06F469D87A153AD76BC06DCE7D11B23FC2D89E7863E5D30EjCK3I" TargetMode="External"/><Relationship Id="rId2789" Type="http://schemas.openxmlformats.org/officeDocument/2006/relationships/hyperlink" Target="consultantplus://offline/ref=A1F36695DEF2ADB5312E9D5C637C8D8A9582DBA100250A268C4E98E79D33C022C27CB251A356F02C206199FCh0K4I" TargetMode="External"/><Relationship Id="rId2996" Type="http://schemas.openxmlformats.org/officeDocument/2006/relationships/hyperlink" Target="consultantplus://offline/ref=A1F36695DEF2ADB5312E9D5C637C8D8A9582DBA10022002D8A4397BA973B992EC07BBD0EB451B920216199FD0Ah3K8I" TargetMode="External"/><Relationship Id="rId6246" Type="http://schemas.openxmlformats.org/officeDocument/2006/relationships/hyperlink" Target="consultantplus://offline/ref=4D1DB41593C580B100A9FB55CA3B609A95B2887C06F362D77D18358A61C834C27F16BD60D5DFD77462E7D509C1jFKCI" TargetMode="External"/><Relationship Id="rId6453" Type="http://schemas.openxmlformats.org/officeDocument/2006/relationships/hyperlink" Target="consultantplus://offline/ref=4D1DB41593C580B100A9FB55CA3B609A95B2887C06F362D77D18358A61C834C27F16BD60D5DFD77462E4D10EC3jFKBI" TargetMode="External"/><Relationship Id="rId6660" Type="http://schemas.openxmlformats.org/officeDocument/2006/relationships/hyperlink" Target="consultantplus://offline/ref=4D1DB41593C580B100A9FB55CA3B609A95B2887C06F365D1791F338A61C834C27F16BD60D5DFD77462E5D50FC3jFKDI" TargetMode="External"/><Relationship Id="rId7504" Type="http://schemas.openxmlformats.org/officeDocument/2006/relationships/hyperlink" Target="consultantplus://offline/ref=4D1DB41593C580B100A9FB55CA3B609A95B2887C06F361D8791E338A61C834C27F16BD60D5DFD77462E5D40FC6jFKFI" TargetMode="External"/><Relationship Id="rId7711" Type="http://schemas.openxmlformats.org/officeDocument/2006/relationships/hyperlink" Target="consultantplus://offline/ref=4D1DB41593C580B100A9FB55CA3B609A95B2887C06F365D27B1B308A61C834C27F16BD60D5DFD77462E5D50FC6jFK7I" TargetMode="External"/><Relationship Id="rId968" Type="http://schemas.openxmlformats.org/officeDocument/2006/relationships/hyperlink" Target="consultantplus://offline/ref=92BCF133113910C1F884F573DF44522BCC6450DAE510657B97606BF36C9351BFC8C553A9E3F3E2F692E601F4B7g3K1I" TargetMode="External"/><Relationship Id="rId1598" Type="http://schemas.openxmlformats.org/officeDocument/2006/relationships/hyperlink" Target="consultantplus://offline/ref=92BCF133113910C1F884F573DF44522BCC6450DAE5106474966666F36C9351BFC8C553A9E3F3E2F692E708F7B7g3K4I" TargetMode="External"/><Relationship Id="rId2649" Type="http://schemas.openxmlformats.org/officeDocument/2006/relationships/hyperlink" Target="consultantplus://offline/ref=A1F36695DEF2ADB5312E9D5C637C8D8A9582DBA1002201298B4397BA973B992EC07BBD0EB451B920216098FE04h3KFI" TargetMode="External"/><Relationship Id="rId2856" Type="http://schemas.openxmlformats.org/officeDocument/2006/relationships/hyperlink" Target="consultantplus://offline/ref=A1F36695DEF2ADB5312E9D5C637C8D8A9582DBA1002201298B4397BA973B992EC07BBD0EB451B920216092FE0Dh3K8I" TargetMode="External"/><Relationship Id="rId3907" Type="http://schemas.openxmlformats.org/officeDocument/2006/relationships/hyperlink" Target="consultantplus://offline/ref=A1F36695DEF2ADB5312E9D5C637C8D8A9582DBA1002201298B4397BA973B992EC07BBD0EB451B92021609EFC0Fh3K9I" TargetMode="External"/><Relationship Id="rId5055" Type="http://schemas.openxmlformats.org/officeDocument/2006/relationships/hyperlink" Target="consultantplus://offline/ref=A563ECCB186C6C25009C7D7ACBCFCBAC44FE22B5FF1782B9EE18019E41CD275DB9B5CFE3CC1DF2D49F86A2BC8Ai2K1I" TargetMode="External"/><Relationship Id="rId5262" Type="http://schemas.openxmlformats.org/officeDocument/2006/relationships/hyperlink" Target="consultantplus://offline/ref=A563ECCB186C6C25009C7D7ACBCFCBAC44FE22B5FF1783BDEF18019E41CD275DB9B5CFE3CC1DF2D49F85AEB58Di2K7I" TargetMode="External"/><Relationship Id="rId6106" Type="http://schemas.openxmlformats.org/officeDocument/2006/relationships/hyperlink" Target="consultantplus://offline/ref=A563ECCB186C6C25009C7D7ACBCFCBAC44FE22B5FF1783BDEF18019E41CD275DB9B5CFE3CC1DF2D49F87AEB389i2K0I" TargetMode="External"/><Relationship Id="rId6313" Type="http://schemas.openxmlformats.org/officeDocument/2006/relationships/hyperlink" Target="consultantplus://offline/ref=4D1DB41593C580B100A9FB55CA3B609A95B2887C06F360D9721C388A61C834C27F16BD60D5DFD77462E5D400C5jFKBI" TargetMode="External"/><Relationship Id="rId6520" Type="http://schemas.openxmlformats.org/officeDocument/2006/relationships/hyperlink" Target="consultantplus://offline/ref=4D1DB41593C580B100A9FB55CA3B609A95B2887C06F362D77D18358A61C834C27F16BD60D5DFD77462E6DC08C5jFKDI" TargetMode="External"/><Relationship Id="rId97" Type="http://schemas.openxmlformats.org/officeDocument/2006/relationships/hyperlink" Target="consultantplus://offline/ref=80435AB23574D418FCC33304B184BA17EAFDA4B1C673FC1E68CA0A76A903AA2A47467EC2EB9B46AEC9C3CAA090f3KEI" TargetMode="External"/><Relationship Id="rId828" Type="http://schemas.openxmlformats.org/officeDocument/2006/relationships/hyperlink" Target="consultantplus://offline/ref=92BCF133113910C1F884F573DF44522BCC6450DAE5106574926563F36C9351BFC8C553A9E3F3E2F692E601F1BBg3K2I" TargetMode="External"/><Relationship Id="rId1458" Type="http://schemas.openxmlformats.org/officeDocument/2006/relationships/hyperlink" Target="consultantplus://offline/ref=92BCF133113910C1F884F573DF44522BCC6450DAE5106570976666F36C9351BFC8C553A9E3F3E2F692E601F6BDg3K4I" TargetMode="External"/><Relationship Id="rId1665" Type="http://schemas.openxmlformats.org/officeDocument/2006/relationships/hyperlink" Target="consultantplus://offline/ref=92BCF133113910C1F884F573DF44522BCC6450DAE510667A99626BF36C9351BFC8C553A9E3F3E2F692E600F5BDg3K2I" TargetMode="External"/><Relationship Id="rId1872" Type="http://schemas.openxmlformats.org/officeDocument/2006/relationships/hyperlink" Target="consultantplus://offline/ref=92BCF133113910C1F884F573DF44522BCC6450DAE5106372926160F36C9351BFC8C553A9E3F3E2F692E601F6BFg3K4I" TargetMode="External"/><Relationship Id="rId2509" Type="http://schemas.openxmlformats.org/officeDocument/2006/relationships/hyperlink" Target="consultantplus://offline/ref=A1F36695DEF2ADB5312E9D5C637C8D8A9582DBA1002201298B4397BA973B992EC07BBD0EB451B92021609EF905h3K8I" TargetMode="External"/><Relationship Id="rId2716" Type="http://schemas.openxmlformats.org/officeDocument/2006/relationships/hyperlink" Target="consultantplus://offline/ref=A1F36695DEF2ADB5312E9D5C637C8D8A9582DBA1002201298B4397BA973B992EC07BBD0EB451B920216092FE0Dh3K8I" TargetMode="External"/><Relationship Id="rId4071" Type="http://schemas.openxmlformats.org/officeDocument/2006/relationships/hyperlink" Target="consultantplus://offline/ref=A1F36695DEF2ADB5312E9D5C637C8D8A9582DBA1002201298B4397BA973B992EC07BBD0EB451B92021609EFB0Bh3KEI" TargetMode="External"/><Relationship Id="rId5122" Type="http://schemas.openxmlformats.org/officeDocument/2006/relationships/hyperlink" Target="consultantplus://offline/ref=A563ECCB186C6C25009C7D7ACBCFCBAC44FE22B5FF1783BFEA150C9E41CD275DB9B5CFE3CC1DF2D49F86A7B58Ci2K0I" TargetMode="External"/><Relationship Id="rId8278" Type="http://schemas.openxmlformats.org/officeDocument/2006/relationships/hyperlink" Target="consultantplus://offline/ref=4D1DB41593C580B100A9FB55CA3B609A95B2887C06F365D37E1E378A61C834C27F16BD60D5DFD77462E5D20BC1jFK6I" TargetMode="External"/><Relationship Id="rId1318" Type="http://schemas.openxmlformats.org/officeDocument/2006/relationships/hyperlink" Target="consultantplus://offline/ref=92BCF133113910C1F884F573DF44522BCC6450DAE5106576946561F36C9351BFC8C553A9E3F3E2F692E601F5B9g3K6I" TargetMode="External"/><Relationship Id="rId1525" Type="http://schemas.openxmlformats.org/officeDocument/2006/relationships/hyperlink" Target="consultantplus://offline/ref=92BCF133113910C1F884F573DF44522BCC6450DAE510667A99626BF36C9351BFC8C553A9E3F3E2F692E601F3BBg3K5I" TargetMode="External"/><Relationship Id="rId2923" Type="http://schemas.openxmlformats.org/officeDocument/2006/relationships/hyperlink" Target="consultantplus://offline/ref=A1F36695DEF2ADB5312E9D5C637C8D8A9582DBA1002201298B4397BA973B992EC07BBD0EB451B920216092F304h3K4I" TargetMode="External"/><Relationship Id="rId7087" Type="http://schemas.openxmlformats.org/officeDocument/2006/relationships/hyperlink" Target="consultantplus://offline/ref=4D1DB41593C580B100A9FB55CA3B609A95B2887C06FB69D67D1D3AD76BC06DCE7D11B23FC2D89E7863E5D20CjCK4I" TargetMode="External"/><Relationship Id="rId7294" Type="http://schemas.openxmlformats.org/officeDocument/2006/relationships/hyperlink" Target="consultantplus://offline/ref=4D1DB41593C580B100A9FB55CA3B609A95B2887C06F360D9721C388A61C834C27F16BD60D5DFD77462E5D509C3jFKDI" TargetMode="External"/><Relationship Id="rId8138" Type="http://schemas.openxmlformats.org/officeDocument/2006/relationships/hyperlink" Target="consultantplus://offline/ref=4D1DB41593C580B100A9FB55CA3B609A95B2887C06F362D47E1F378A61C834C27F16BD60D5DFD77462E5D101C8jFKCI" TargetMode="External"/><Relationship Id="rId8345" Type="http://schemas.openxmlformats.org/officeDocument/2006/relationships/hyperlink" Target="consultantplus://offline/ref=4D1DB41593C580B100A9FB55CA3B609A95B2887C06F362D47E1F378A61C834C27F16BD60D5DFD77462E5D601C0jFKCI" TargetMode="External"/><Relationship Id="rId1732" Type="http://schemas.openxmlformats.org/officeDocument/2006/relationships/hyperlink" Target="consultantplus://offline/ref=92BCF133113910C1F884F573DF44522BCC6450DAE5106474966666F36C9351BFC8C553A9E3F3E2F692E508F4BAg3K1I" TargetMode="External"/><Relationship Id="rId4888" Type="http://schemas.openxmlformats.org/officeDocument/2006/relationships/hyperlink" Target="consultantplus://offline/ref=A563ECCB186C6C25009C7D7ACBCFCBAC44FE22B5FF1782B2EE1E0C9E41CD275DB9B5CFE3CC1DF2D49F86A6B58Ai2K1I" TargetMode="External"/><Relationship Id="rId5939" Type="http://schemas.openxmlformats.org/officeDocument/2006/relationships/hyperlink" Target="consultantplus://offline/ref=A563ECCB186C6C25009C7D7ACBCFCBAC44FE22B5FF1783BDEF18019E41CD275DB9B5CFE3CC1DF2D49F87AEB28Bi2K3I" TargetMode="External"/><Relationship Id="rId7154" Type="http://schemas.openxmlformats.org/officeDocument/2006/relationships/hyperlink" Target="consultantplus://offline/ref=4D1DB41593C580B100A9FB55CA3B609A95B2887C06F362D77D18358A61C834C27F16BD60D5DFD77462E4D20FC9jFKEI" TargetMode="External"/><Relationship Id="rId7361" Type="http://schemas.openxmlformats.org/officeDocument/2006/relationships/hyperlink" Target="consultantplus://offline/ref=4D1DB41593C580B100A9FB55CA3B609A95B2887C06F362D47E1F378A61C834C27F16BD60D5DFD77462E5D609C4jFKBI" TargetMode="External"/><Relationship Id="rId8205" Type="http://schemas.openxmlformats.org/officeDocument/2006/relationships/hyperlink" Target="consultantplus://offline/ref=4D1DB41593C580B100A9FB55CA3B609A95B2887C06F365D37E1E378A61C834C27F16BD60D5DFD77462E4D40AC0jFKCI" TargetMode="External"/><Relationship Id="rId24" Type="http://schemas.openxmlformats.org/officeDocument/2006/relationships/hyperlink" Target="consultantplus://offline/ref=80435AB23574D418FCC33304B184BA17EAFDA4B1C67BFD1D6ACE052BA30BF3264541719DFC9C0FA2C8C3CBA6f9K1I" TargetMode="External"/><Relationship Id="rId2299" Type="http://schemas.openxmlformats.org/officeDocument/2006/relationships/hyperlink" Target="consultantplus://offline/ref=A1F36695DEF2ADB5312E9D5C637C8D8A9582DBA1002201298B4397BA973B992EC07BBD0EB451B920216092FE0Dh3K8I" TargetMode="External"/><Relationship Id="rId3697" Type="http://schemas.openxmlformats.org/officeDocument/2006/relationships/hyperlink" Target="consultantplus://offline/ref=A1F36695DEF2ADB5312E9D5C637C8D8A9582DBA1002201298B4397BA973B992EC07BBD0EB451B92021609EF80Eh3KFI" TargetMode="External"/><Relationship Id="rId4748" Type="http://schemas.openxmlformats.org/officeDocument/2006/relationships/hyperlink" Target="consultantplus://offline/ref=A563ECCB186C6C25009C7D7ACBCFCBAC44FE22B5FF1782B9EE18019E41CD275DB9B5CFE3CC1DF2D49F86A2B189i2KFI" TargetMode="External"/><Relationship Id="rId4955" Type="http://schemas.openxmlformats.org/officeDocument/2006/relationships/hyperlink" Target="consultantplus://offline/ref=A563ECCB186C6C25009C7D7ACBCFCBAC44FE22B5FF1782B2EE1E0C9E41CD275DB9B5CFE3CC1DF2D49F86A7B78Ei2KEI" TargetMode="External"/><Relationship Id="rId7014" Type="http://schemas.openxmlformats.org/officeDocument/2006/relationships/hyperlink" Target="consultantplus://offline/ref=4D1DB41593C580B100A9FB55CA3B609A95B2887C06F360D9721C388A61C834C27F16BD60D5DFD77462E5D70EC9jFK8I" TargetMode="External"/><Relationship Id="rId8412" Type="http://schemas.openxmlformats.org/officeDocument/2006/relationships/fontTable" Target="fontTable.xml"/><Relationship Id="rId3557" Type="http://schemas.openxmlformats.org/officeDocument/2006/relationships/hyperlink" Target="consultantplus://offline/ref=A1F36695DEF2ADB5312E9D5C637C8D8A9582DBA1002201298B4397BA973B992EC07BBD0EB451B92021609EFA09h3K8I" TargetMode="External"/><Relationship Id="rId3764" Type="http://schemas.openxmlformats.org/officeDocument/2006/relationships/hyperlink" Target="consultantplus://offline/ref=A1F36695DEF2ADB5312E9D5C637C8D8A9582DBA1002201298B4397BA973B992EC07BBD0EB451B92021609EFA0Eh3KBI" TargetMode="External"/><Relationship Id="rId3971" Type="http://schemas.openxmlformats.org/officeDocument/2006/relationships/hyperlink" Target="consultantplus://offline/ref=A1F36695DEF2ADB5312E9D5C637C8D8A9582DBA1002201298B4397BA973B992EC07BBD0EB451B92021609EF808h3K8I" TargetMode="External"/><Relationship Id="rId4608" Type="http://schemas.openxmlformats.org/officeDocument/2006/relationships/hyperlink" Target="consultantplus://offline/ref=A563ECCB186C6C25009C7D7ACBCFCBAC44FE22B5FF1783BDEF18019E41CD275DB9B5CFE3CC1DF2D49F87A2B682i2K1I" TargetMode="External"/><Relationship Id="rId4815" Type="http://schemas.openxmlformats.org/officeDocument/2006/relationships/hyperlink" Target="consultantplus://offline/ref=A563ECCB186C6C25009C7D7ACBCFCBAC44FE22B5FF1783BDEF18019E41CD275DB9B5CFE3CC1DF2D49F87A2B68Di2KEI" TargetMode="External"/><Relationship Id="rId6170" Type="http://schemas.openxmlformats.org/officeDocument/2006/relationships/hyperlink" Target="consultantplus://offline/ref=A563ECCB186C6C25009C7D7ACBCFCBAC44FE22B5FF1783BDEF18019E41CD275DB9B5CFE3CC1DF2D49F87AEB28Bi2K1I" TargetMode="External"/><Relationship Id="rId7221" Type="http://schemas.openxmlformats.org/officeDocument/2006/relationships/hyperlink" Target="consultantplus://offline/ref=4D1DB41593C580B100A9FB55CA3B609A95B2887C06F362D77819368A61C834C27F16BD60D5DFD77462E5D501C1jFKEI" TargetMode="External"/><Relationship Id="rId478" Type="http://schemas.openxmlformats.org/officeDocument/2006/relationships/hyperlink" Target="consultantplus://offline/ref=80435AB23574D418FCC33304B184BA17EAFDA4B1C673FF186FCF0A76A903AA2A47467EC2EB9B46AEC9C3CAA192f3K4I" TargetMode="External"/><Relationship Id="rId685" Type="http://schemas.openxmlformats.org/officeDocument/2006/relationships/hyperlink" Target="consultantplus://offline/ref=92BCF133113910C1F884F573DF44522BCC6450DAE5106570976666F36C9351BFC8C553A9E3F3E2F692E601F0BBg3K4I" TargetMode="External"/><Relationship Id="rId892" Type="http://schemas.openxmlformats.org/officeDocument/2006/relationships/hyperlink" Target="consultantplus://offline/ref=92BCF133113910C1F884F573DF44522BCC6450DAE5106574926563F36C9351BFC8C553A9E3F3E2F692E601F0BDg3K1I" TargetMode="External"/><Relationship Id="rId2159" Type="http://schemas.openxmlformats.org/officeDocument/2006/relationships/hyperlink" Target="consultantplus://offline/ref=A1F36695DEF2ADB5312E9D5C637C8D8A9582DBA1002201298B4397BA973B992EC07BBD0EB451B920216092FA05h3KAI" TargetMode="External"/><Relationship Id="rId2366" Type="http://schemas.openxmlformats.org/officeDocument/2006/relationships/hyperlink" Target="consultantplus://offline/ref=A1F36695DEF2ADB5312E9D5C637C8D8A9582DBA1002201298B4397BA973B992EC07BBD0EB451B92021639BF90Fh3KBI" TargetMode="External"/><Relationship Id="rId2573" Type="http://schemas.openxmlformats.org/officeDocument/2006/relationships/hyperlink" Target="consultantplus://offline/ref=A1F36695DEF2ADB5312E9D5C637C8D8A9582DBA1002201298B4397BA973B992EC07BBD0EB451B92021609EFB09h3K9I" TargetMode="External"/><Relationship Id="rId2780" Type="http://schemas.openxmlformats.org/officeDocument/2006/relationships/hyperlink" Target="consultantplus://offline/ref=A1F36695DEF2ADB5312E9D5C637C8D8A9582DBA1002200298F4092BA973B992EC07BBD0EB451B92021619BF208h3KFI" TargetMode="External"/><Relationship Id="rId3417" Type="http://schemas.openxmlformats.org/officeDocument/2006/relationships/hyperlink" Target="consultantplus://offline/ref=A1F36695DEF2ADB5312E9D5C637C8D8A9582DBA1002201298B4397BA973B992EC07BBD0EB451B92021609EFE0Fh3K8I" TargetMode="External"/><Relationship Id="rId3624" Type="http://schemas.openxmlformats.org/officeDocument/2006/relationships/hyperlink" Target="consultantplus://offline/ref=A1F36695DEF2ADB5312E9D5C637C8D8A9582DBA10022032784479ABA973B992EC07BBD0EB451B92021619BFB0Fh3KDI" TargetMode="External"/><Relationship Id="rId3831" Type="http://schemas.openxmlformats.org/officeDocument/2006/relationships/hyperlink" Target="consultantplus://offline/ref=A1F36695DEF2ADB5312E9D5C637C8D8A9582DBA1002201298B4397BA973B992EC07BBD0EB451B92021609EFA0Eh3KBI" TargetMode="External"/><Relationship Id="rId6030" Type="http://schemas.openxmlformats.org/officeDocument/2006/relationships/hyperlink" Target="consultantplus://offline/ref=A563ECCB186C6C25009C7D7ACBCFCBAC44FE22B5FF1782B9EE18019E41CD275DB9B5CFE3CC1DF2D49F86A0B18Ci2K2I" TargetMode="External"/><Relationship Id="rId6987" Type="http://schemas.openxmlformats.org/officeDocument/2006/relationships/hyperlink" Target="consultantplus://offline/ref=4D1DB41593C580B100A9FB55CA3B609A95B2887C06F362D77D18358A61C834C27F16BD60D5DFD77462E4D00BC4jFKCI" TargetMode="External"/><Relationship Id="rId338" Type="http://schemas.openxmlformats.org/officeDocument/2006/relationships/hyperlink" Target="consultantplus://offline/ref=80435AB23574D418FCC33304B184BA17EAFDA4B1C673FF1C6ACC0F76A903AA2A47467EC2EB9B46AEC9C3CAA191f3K2I" TargetMode="External"/><Relationship Id="rId545" Type="http://schemas.openxmlformats.org/officeDocument/2006/relationships/hyperlink" Target="consultantplus://offline/ref=80435AB23574D418FCC33304B184BA17EAFDA4B1C674F51369C2052BA30BF3264541719DFC9C0FA2C8C3CAA6f9K6I" TargetMode="External"/><Relationship Id="rId752" Type="http://schemas.openxmlformats.org/officeDocument/2006/relationships/hyperlink" Target="consultantplus://offline/ref=92BCF133113910C1F884F573DF44522BCC6450DAE5176F7B916B69AE669B08B3CAC25CF6F4F4ABFA93E600F1gBKDI" TargetMode="External"/><Relationship Id="rId1175" Type="http://schemas.openxmlformats.org/officeDocument/2006/relationships/hyperlink" Target="consultantplus://offline/ref=92BCF133113910C1F884F573DF44522BCC6450DAE5106574926563F36C9351BFC8C553A9E3F3E2F692E601F7B9g3K3I" TargetMode="External"/><Relationship Id="rId1382" Type="http://schemas.openxmlformats.org/officeDocument/2006/relationships/hyperlink" Target="consultantplus://offline/ref=92BCF133113910C1F884F573DF44522BCC6450DAE5106570976666F36C9351BFC8C553A9E3F3E2F692E601F6B9g3KCI" TargetMode="External"/><Relationship Id="rId2019" Type="http://schemas.openxmlformats.org/officeDocument/2006/relationships/hyperlink" Target="consultantplus://offline/ref=92BCF133113910C1F884F573DF44522BCC6450DAE5106570976666F36C9351BFC8C553A9E3F3E2F692E600FDB7g3K0I" TargetMode="External"/><Relationship Id="rId2226" Type="http://schemas.openxmlformats.org/officeDocument/2006/relationships/hyperlink" Target="consultantplus://offline/ref=A1F36695DEF2ADB5312E9D5C637C8D8A9582DBA1002201298B4397BA973B992EC07BBD0EB451B920216292FA09h3K8I" TargetMode="External"/><Relationship Id="rId2433" Type="http://schemas.openxmlformats.org/officeDocument/2006/relationships/hyperlink" Target="consultantplus://offline/ref=A1F36695DEF2ADB5312E9D5C637C8D8A9582DBA10022032B8D4697BA973B992EC07BBD0EB451B92021619BFD09h3KAI" TargetMode="External"/><Relationship Id="rId2640" Type="http://schemas.openxmlformats.org/officeDocument/2006/relationships/hyperlink" Target="consultantplus://offline/ref=A1F36695DEF2ADB5312E9D5C637C8D8A9582DBA1002201298B4397BA973B992EC07BBD0EB451B920216092F20Bh3K8I" TargetMode="External"/><Relationship Id="rId5589" Type="http://schemas.openxmlformats.org/officeDocument/2006/relationships/hyperlink" Target="consultantplus://offline/ref=A563ECCB186C6C25009C7D7ACBCFCBAC44FE22B5FF1783BDEF18019E41CD275DB9B5CFE3CC1DF2D49F87A1B188i2KFI" TargetMode="External"/><Relationship Id="rId5796" Type="http://schemas.openxmlformats.org/officeDocument/2006/relationships/hyperlink" Target="consultantplus://offline/ref=A563ECCB186C6C25009C7D7ACBCFCBAC44FE22B5FF1783BDEF18019E41CD275DB9B5CFE3CC1DF2D49F87AEB389i2K0I" TargetMode="External"/><Relationship Id="rId6847" Type="http://schemas.openxmlformats.org/officeDocument/2006/relationships/hyperlink" Target="consultantplus://offline/ref=4D1DB41593C580B100A9FB55CA3B609A95B2887C06F362D77D18358A61C834C27F16BD60D5DFD77462E4D008C7jFKBI" TargetMode="External"/><Relationship Id="rId405" Type="http://schemas.openxmlformats.org/officeDocument/2006/relationships/hyperlink" Target="consultantplus://offline/ref=80435AB23574D418FCC33304B184BA17EAFDA4B1C673FE1C6BCE0976A903AA2A47467EC2EB9B46AEC9C3CAA392f3KFI" TargetMode="External"/><Relationship Id="rId612" Type="http://schemas.openxmlformats.org/officeDocument/2006/relationships/hyperlink" Target="consultantplus://offline/ref=92BCF133113910C1F884F573DF44522BCC6450DAE5106676906366F36C9351BFC8C553A9E3F3E2F692E601F6B9g3K6I" TargetMode="External"/><Relationship Id="rId1035" Type="http://schemas.openxmlformats.org/officeDocument/2006/relationships/hyperlink" Target="consultantplus://offline/ref=92BCF133113910C1F884F573DF44522BCC6450DAE510667A99626BF36C9351BFC8C553A9E3F3E2F692E601F6BDg3K7I" TargetMode="External"/><Relationship Id="rId1242" Type="http://schemas.openxmlformats.org/officeDocument/2006/relationships/hyperlink" Target="consultantplus://offline/ref=92BCF133113910C1F884F573DF44522BCC6450DAE5106570976666F36C9351BFC8C553A9E3F3E2F692E601F1B7g3KCI" TargetMode="External"/><Relationship Id="rId2500" Type="http://schemas.openxmlformats.org/officeDocument/2006/relationships/hyperlink" Target="consultantplus://offline/ref=A1F36695DEF2ADB5312E9D5C637C8D8A9582DBA1002201298B4397BA973B992EC07BBD0EB451B92021609EF805h3KDI" TargetMode="External"/><Relationship Id="rId4398" Type="http://schemas.openxmlformats.org/officeDocument/2006/relationships/hyperlink" Target="consultantplus://offline/ref=A563ECCB186C6C25009C7D7ACBCFCBAC44FE22B5FF1783BDEF18019E41CD275DB9B5CFE3CC1DF2D49F87A2B783i2K2I" TargetMode="External"/><Relationship Id="rId5449" Type="http://schemas.openxmlformats.org/officeDocument/2006/relationships/hyperlink" Target="consultantplus://offline/ref=A563ECCB186C6C25009C7D7ACBCFCBAC44FE22B5FF1782B9EE18019E41CD275DB9B5CFE3CC1DF2D49F86A1B38Di2K7I" TargetMode="External"/><Relationship Id="rId5656" Type="http://schemas.openxmlformats.org/officeDocument/2006/relationships/hyperlink" Target="consultantplus://offline/ref=A563ECCB186C6C25009C7D7ACBCFCBAC44FE22B5FF1780B8E11C0C9E41CD275DB9B5CFE3CC1DF2D49F86A7BC83i2K2I" TargetMode="External"/><Relationship Id="rId8062" Type="http://schemas.openxmlformats.org/officeDocument/2006/relationships/hyperlink" Target="consultantplus://offline/ref=4D1DB41593C580B100A9FB55CA3B609A95B2887C06F362D47E1F378A61C834C27F16BD60D5DFD77462E5D309C7jFKEI" TargetMode="External"/><Relationship Id="rId1102" Type="http://schemas.openxmlformats.org/officeDocument/2006/relationships/hyperlink" Target="consultantplus://offline/ref=92BCF133113910C1F884F573DF44522BCC6450DAE5106574926563F36C9351BFC8C553A9E3F3E2F692E601F1BBg3K2I" TargetMode="External"/><Relationship Id="rId4258" Type="http://schemas.openxmlformats.org/officeDocument/2006/relationships/hyperlink" Target="consultantplus://offline/ref=A1F36695DEF2ADB5312E9D5C637C8D8A9582DBA1002201298B4397BA973B992EC07BBD0EB451B92021609EFD0Fh3K9I" TargetMode="External"/><Relationship Id="rId4465" Type="http://schemas.openxmlformats.org/officeDocument/2006/relationships/hyperlink" Target="consultantplus://offline/ref=A563ECCB186C6C25009C7D7ACBCFCBAC44FE22B5FF1783BDEF18019E41CD275DB9B5CFE3CC1DF2D49F87A2B58Di2K4I" TargetMode="External"/><Relationship Id="rId5309" Type="http://schemas.openxmlformats.org/officeDocument/2006/relationships/hyperlink" Target="consultantplus://offline/ref=A563ECCB186C6C25009C7D7ACBCFCBAC44FE22B5FF1783BDEF18019E41CD275DB9B5CFE3CC1DF2D49F85AEB48Ci2K6I" TargetMode="External"/><Relationship Id="rId5863" Type="http://schemas.openxmlformats.org/officeDocument/2006/relationships/hyperlink" Target="consultantplus://offline/ref=A563ECCB186C6C25009C7D7ACBCFCBAC44FE22B5FF1783BDEF18019E41CD275DB9B5CFE3CC1DF2D49F87AEB389i2K0I" TargetMode="External"/><Relationship Id="rId6707" Type="http://schemas.openxmlformats.org/officeDocument/2006/relationships/hyperlink" Target="consultantplus://offline/ref=4D1DB41593C580B100A9FB55CA3B609A95B2887C06F362D77819368A61C834C27F16BD60D5DFD77462E5D50EC0jFK7I" TargetMode="External"/><Relationship Id="rId6914" Type="http://schemas.openxmlformats.org/officeDocument/2006/relationships/hyperlink" Target="consultantplus://offline/ref=4D1DB41593C580B100A9FB55CA3B609A95B2887C06F362D77D18358A61C834C27F16BD60D5DFD77462E4D001C2jFK6I" TargetMode="External"/><Relationship Id="rId3067" Type="http://schemas.openxmlformats.org/officeDocument/2006/relationships/hyperlink" Target="consultantplus://offline/ref=A1F36695DEF2ADB5312E9D5C637C8D8A9582DBA1002201298B4397BA973B992EC07BBD0EB451B92021609EFE0Fh3KFI" TargetMode="External"/><Relationship Id="rId3274" Type="http://schemas.openxmlformats.org/officeDocument/2006/relationships/hyperlink" Target="consultantplus://offline/ref=A1F36695DEF2ADB5312E9D5C637C8D8A9582DBA1002201298B4397BA973B992EC07BBD0EB451B92021609EF905h3K8I" TargetMode="External"/><Relationship Id="rId4118" Type="http://schemas.openxmlformats.org/officeDocument/2006/relationships/hyperlink" Target="consultantplus://offline/ref=A1F36695DEF2ADB5312E9D5C637C8D8A9582DBA1002201298B4397BA973B992EC07BBD0EB451B92021609DFA04h3K9I" TargetMode="External"/><Relationship Id="rId4672" Type="http://schemas.openxmlformats.org/officeDocument/2006/relationships/hyperlink" Target="consultantplus://offline/ref=A563ECCB186C6C25009C7D7ACBCFCBAC44FE22B5FF1783BDEF18019E41CD275DB9B5CFE3CC1DF2D49F87A2BD82i2K6I" TargetMode="External"/><Relationship Id="rId5516" Type="http://schemas.openxmlformats.org/officeDocument/2006/relationships/hyperlink" Target="consultantplus://offline/ref=A563ECCB186C6C25009C7D7ACBCFCBAC44FE22B5FF1783BDEF18019E41CD275DB9B5CFE3CC1DF2D49F87AEB28Fi2KFI" TargetMode="External"/><Relationship Id="rId5723" Type="http://schemas.openxmlformats.org/officeDocument/2006/relationships/hyperlink" Target="consultantplus://offline/ref=A563ECCB186C6C25009C7D7ACBCFCBAC44FE22B5FF1783BDEF18019E41CD275DB9B5CFE3CC1DF2D49F87AEB28Di2K6I" TargetMode="External"/><Relationship Id="rId5930" Type="http://schemas.openxmlformats.org/officeDocument/2006/relationships/hyperlink" Target="consultantplus://offline/ref=A563ECCB186C6C25009C7D7ACBCFCBAC44FE22B5FF1782BDEB1B049E41CD275DB9B5CFE3CC1DF2D49F86A5B482i2K2I" TargetMode="External"/><Relationship Id="rId195" Type="http://schemas.openxmlformats.org/officeDocument/2006/relationships/hyperlink" Target="consultantplus://offline/ref=80435AB23574D418FCC33304B184BA17EAFDA4B1C673FC1E68CA0A76A903AA2A47467EC2EB9B46AEC9C3CAA092f3K5I" TargetMode="External"/><Relationship Id="rId1919" Type="http://schemas.openxmlformats.org/officeDocument/2006/relationships/hyperlink" Target="consultantplus://offline/ref=92BCF133113910C1F884F573DF44522BCC6450DAE5106474966666F36C9351BFC8C553A9E3F3E2F692E509FCBEg3K3I" TargetMode="External"/><Relationship Id="rId3481" Type="http://schemas.openxmlformats.org/officeDocument/2006/relationships/hyperlink" Target="consultantplus://offline/ref=A1F36695DEF2ADB5312E9D5C637C8D8A9582DBA1002201298B4397BA973B992EC07BBD0EB451B92021609EFE0Fh3K5I" TargetMode="External"/><Relationship Id="rId4325" Type="http://schemas.openxmlformats.org/officeDocument/2006/relationships/hyperlink" Target="consultantplus://offline/ref=A1F36695DEF2ADB5312E9D5C637C8D8A9582DBA1002201298B4397BA973B992EC07BBD0EB451B92021609EF90Eh3KDI" TargetMode="External"/><Relationship Id="rId4532" Type="http://schemas.openxmlformats.org/officeDocument/2006/relationships/hyperlink" Target="consultantplus://offline/ref=A563ECCB186C6C25009C7D7ACBCFCBAC44FE22B5FF1783BDEF18019E41CD275DB9B5CFE3CC1DF2D49F87AEB68Ai2K6I" TargetMode="External"/><Relationship Id="rId7688" Type="http://schemas.openxmlformats.org/officeDocument/2006/relationships/hyperlink" Target="consultantplus://offline/ref=4D1DB41593C580B100A9FB55CA3B609A95B2887C06F362D47E1F378A61C834C27F16BD60D5DFD77462E5D60FC0jFK6I" TargetMode="External"/><Relationship Id="rId7895" Type="http://schemas.openxmlformats.org/officeDocument/2006/relationships/hyperlink" Target="consultantplus://offline/ref=4D1DB41593C580B100A9FB55CA3B609A95B2887C06F362D47E1F378A61C834C27F16BD60D5DFD77462E5D009C1jFKDI" TargetMode="External"/><Relationship Id="rId2083" Type="http://schemas.openxmlformats.org/officeDocument/2006/relationships/hyperlink" Target="consultantplus://offline/ref=92BCF133113910C1F884F573DF44522BCC6450DAE510677198626BF36C9351BFC8C553A9E3F3E2F692E601F7B8g3K7I" TargetMode="External"/><Relationship Id="rId2290" Type="http://schemas.openxmlformats.org/officeDocument/2006/relationships/hyperlink" Target="consultantplus://offline/ref=A1F36695DEF2ADB5312E9D5C637C8D8A9582DBA10022002D8A4397BA973B992EC07BBD0EB451B920216199FA04h3KCI" TargetMode="External"/><Relationship Id="rId3134" Type="http://schemas.openxmlformats.org/officeDocument/2006/relationships/hyperlink" Target="consultantplus://offline/ref=A1F36695DEF2ADB5312E9D5C637C8D8A9582DBA1002201298B4397BA973B992EC07BBD0EB451B92021609EFB0Bh3KEI" TargetMode="External"/><Relationship Id="rId3341" Type="http://schemas.openxmlformats.org/officeDocument/2006/relationships/hyperlink" Target="consultantplus://offline/ref=A1F36695DEF2ADB5312E9D5C637C8D8A9582DBA10022002D8A4397BA973B992EC07BBD0EB451B920216198F80Ch3K9I" TargetMode="External"/><Relationship Id="rId6497" Type="http://schemas.openxmlformats.org/officeDocument/2006/relationships/hyperlink" Target="consultantplus://offline/ref=4D1DB41593C580B100A9FB55CA3B609A95B2887C06F362D77D18358A61C834C27F16BD60D5DFD77462E4D108C4jFK9I" TargetMode="External"/><Relationship Id="rId7548" Type="http://schemas.openxmlformats.org/officeDocument/2006/relationships/hyperlink" Target="consultantplus://offline/ref=4D1DB41593C580B100A9FB55CA3B609A95B2887C06F362D47E1F378A61C834C27F16BD60D5DFD77462E5D101C7jFKAI" TargetMode="External"/><Relationship Id="rId7755" Type="http://schemas.openxmlformats.org/officeDocument/2006/relationships/hyperlink" Target="consultantplus://offline/ref=4D1DB41593C580B100A9FB55CA3B609A95B2887C06F365D27B1B308A61C834C27F16BD60D5DFD77462E5D50EC5jFKEI" TargetMode="External"/><Relationship Id="rId7962" Type="http://schemas.openxmlformats.org/officeDocument/2006/relationships/hyperlink" Target="consultantplus://offline/ref=4D1DB41593C580B100A9FB55CA3B609A95B2887C06F362D47E1F378A61C834C27F16BD60D5DFD77462E5D008C9jFKDI" TargetMode="External"/><Relationship Id="rId262" Type="http://schemas.openxmlformats.org/officeDocument/2006/relationships/hyperlink" Target="consultantplus://offline/ref=80435AB23574D418FCC33304B184BA17EAFDA4B1C673FE1C6BCE0976A903AA2A47467EC2EB9B46AEC9C3CAA198f3KEI" TargetMode="External"/><Relationship Id="rId2150" Type="http://schemas.openxmlformats.org/officeDocument/2006/relationships/hyperlink" Target="consultantplus://offline/ref=92BCF133113910C1F884F573DF44522BCC6450DAE5186F75966369AE669B08B3CAC25CF6F4F4ABFA93E603F3gBK9I" TargetMode="External"/><Relationship Id="rId3201" Type="http://schemas.openxmlformats.org/officeDocument/2006/relationships/hyperlink" Target="consultantplus://offline/ref=A1F36695DEF2ADB5312E9D5C637C8D8A9582DBA1002201298B4397BA973B992EC07BBD0EB451B92021609EFB0Bh3KEI" TargetMode="External"/><Relationship Id="rId5099" Type="http://schemas.openxmlformats.org/officeDocument/2006/relationships/hyperlink" Target="consultantplus://offline/ref=A563ECCB186C6C25009C7D7ACBCFCBAC44FE22B5FF1782BDEB1B049E41CD275DB9B5CFE3CC1DF2D49F86A6BC8Di2K2I" TargetMode="External"/><Relationship Id="rId6357" Type="http://schemas.openxmlformats.org/officeDocument/2006/relationships/hyperlink" Target="consultantplus://offline/ref=4D1DB41593C580B100A9FB55CA3B609A95B2887C06F362D77D18358A61C834C27F16BD60D5DFD77462E4DC09C3jFK6I" TargetMode="External"/><Relationship Id="rId6564" Type="http://schemas.openxmlformats.org/officeDocument/2006/relationships/hyperlink" Target="consultantplus://offline/ref=4D1DB41593C580B100A9FB55CA3B609A95B2887C06F362D77D18358A61C834C27F16BD60D5DFD77462E4DC09C5jFK9I" TargetMode="External"/><Relationship Id="rId6771" Type="http://schemas.openxmlformats.org/officeDocument/2006/relationships/hyperlink" Target="consultantplus://offline/ref=4D1DB41593C580B100A9FB55CA3B609A95B2887C06F362D77D18358A61C834C27F16BD60D5DFD77462E4D30CC0jFK9I" TargetMode="External"/><Relationship Id="rId7408" Type="http://schemas.openxmlformats.org/officeDocument/2006/relationships/hyperlink" Target="consultantplus://offline/ref=4D1DB41593C580B100A9FB55CA3B609A95B2887C06F362D47E1F378A61C834C27F16BD60D5DFD77462E5D10EC6jFKCI" TargetMode="External"/><Relationship Id="rId7615" Type="http://schemas.openxmlformats.org/officeDocument/2006/relationships/hyperlink" Target="consultantplus://offline/ref=4D1DB41593C580B100A9FB55CA3B609A95B2887C06F362D47E1F378A61C834C27F16BD60D5DFD77462E5D101C8jFKCI" TargetMode="External"/><Relationship Id="rId7822" Type="http://schemas.openxmlformats.org/officeDocument/2006/relationships/hyperlink" Target="consultantplus://offline/ref=4D1DB41593C580B100A9FB55CA3B609A95B2887C06F365D37E1E378A61C834C27F16BD60D5DFD77462E5D50AC8jFKCI" TargetMode="External"/><Relationship Id="rId122" Type="http://schemas.openxmlformats.org/officeDocument/2006/relationships/hyperlink" Target="consultantplus://offline/ref=80435AB23574D418FCC33304B184BA17EAFDA4B1C673FE1C6BCE0976A903AA2A47467EC2EB9B46AEC9C3CAA095f3KFI" TargetMode="External"/><Relationship Id="rId2010" Type="http://schemas.openxmlformats.org/officeDocument/2006/relationships/hyperlink" Target="consultantplus://offline/ref=92BCF133113910C1F884F573DF44522BCC6450DAE5106474966666F36C9351BFC8C553A9E3F3E2F692E508F4BAg3K1I" TargetMode="External"/><Relationship Id="rId5166" Type="http://schemas.openxmlformats.org/officeDocument/2006/relationships/hyperlink" Target="consultantplus://offline/ref=A563ECCB186C6C25009C7D7ACBCFCBAC44FE22B5FF1782B9EE18019E41CD275DB9B5CFE3CC1DF2D49F86A1B48Fi2K5I" TargetMode="External"/><Relationship Id="rId5373" Type="http://schemas.openxmlformats.org/officeDocument/2006/relationships/hyperlink" Target="consultantplus://offline/ref=A563ECCB186C6C25009C7D7ACBCFCBAC44FE22B5FF1783BDEF18019E41CD275DB9B5CFE3CC1DF2D49F87A4B78Ci2K1I" TargetMode="External"/><Relationship Id="rId5580" Type="http://schemas.openxmlformats.org/officeDocument/2006/relationships/hyperlink" Target="consultantplus://offline/ref=A563ECCB186C6C25009C7D7ACBCFCBAC44FE22B5FF1783BDEF18019E41CD275DB9B5CFE3CC1DF2D49F86A2BD8Di2K5I" TargetMode="External"/><Relationship Id="rId6217" Type="http://schemas.openxmlformats.org/officeDocument/2006/relationships/hyperlink" Target="consultantplus://offline/ref=4D1DB41593C580B100A9FB55CA3B609A95B2887C06F362D77D18358A61C834C27F16BD60D5DFD77462E4DC0EC7jFKEI" TargetMode="External"/><Relationship Id="rId6424" Type="http://schemas.openxmlformats.org/officeDocument/2006/relationships/hyperlink" Target="consultantplus://offline/ref=4D1DB41593C580B100A9FB55CA3B609A95B2887C06F360D9721C388A61C834C27F16BD60D5DFD77462E5D70BC1jFKDI" TargetMode="External"/><Relationship Id="rId6631" Type="http://schemas.openxmlformats.org/officeDocument/2006/relationships/hyperlink" Target="consultantplus://offline/ref=4D1DB41593C580B100A9FB55CA3B609A95B2887C06F362D77D18358A61C834C27F16BD60D5DFD77462E4D608C4jFK7I" TargetMode="External"/><Relationship Id="rId1569" Type="http://schemas.openxmlformats.org/officeDocument/2006/relationships/hyperlink" Target="consultantplus://offline/ref=92BCF133113910C1F884F573DF44522BCC6450DAE5106474966666F36C9351BFC8C553A9E3F3E2F692E708F5BCg3KDI" TargetMode="External"/><Relationship Id="rId2967" Type="http://schemas.openxmlformats.org/officeDocument/2006/relationships/hyperlink" Target="consultantplus://offline/ref=A1F36695DEF2ADB5312E9D5C637C8D8A9582DBA1002201298B4397BA973B992EC07BBD0EB451B92021609EFB0Bh3KEI" TargetMode="External"/><Relationship Id="rId4182" Type="http://schemas.openxmlformats.org/officeDocument/2006/relationships/hyperlink" Target="consultantplus://offline/ref=A1F36695DEF2ADB5312E9D5C637C8D8A9582DBA10022022C85479ABA973B992EC07BBD0EB451B92021619BFD0Ah3K8I" TargetMode="External"/><Relationship Id="rId5026" Type="http://schemas.openxmlformats.org/officeDocument/2006/relationships/hyperlink" Target="consultantplus://offline/ref=A563ECCB186C6C25009C7D7ACBCFCBAC44FE22B5FF1781BFE91D019E41CD275DB9B5CFE3CC1DF2D49F86A7B28Ci2K2I" TargetMode="External"/><Relationship Id="rId5233" Type="http://schemas.openxmlformats.org/officeDocument/2006/relationships/hyperlink" Target="consultantplus://offline/ref=A563ECCB186C6C25009C7D7ACBCFCBAC44FE22B5FF1782B9EE18019E41CD275DB9B5CFE3CC1DF2D49F86A1B788i2K2I" TargetMode="External"/><Relationship Id="rId5440" Type="http://schemas.openxmlformats.org/officeDocument/2006/relationships/hyperlink" Target="consultantplus://offline/ref=A563ECCB186C6C25009C7D7ACBCFCBAC44FE22B5FF1783BDEF18019E41CD275DB9B5CFE3CC1DF2D49F87A4B48Ei2KFI" TargetMode="External"/><Relationship Id="rId8389" Type="http://schemas.openxmlformats.org/officeDocument/2006/relationships/hyperlink" Target="consultantplus://offline/ref=4D1DB41593C580B100A9FB55CA3B609A95B2887C06F362D47E1F378A61C834C27F16BD60D5DFD77462E5D309C6jFKCI" TargetMode="External"/><Relationship Id="rId939" Type="http://schemas.openxmlformats.org/officeDocument/2006/relationships/hyperlink" Target="consultantplus://offline/ref=92BCF133113910C1F884F573DF44522BCC6450DAE5186F75966369AE669B08B3CAC25CF6F4F4ABFA93E600F0gBK6I" TargetMode="External"/><Relationship Id="rId1776" Type="http://schemas.openxmlformats.org/officeDocument/2006/relationships/hyperlink" Target="consultantplus://offline/ref=92BCF133113910C1F884F573DF44522BCC6450DAE5106474966666F36C9351BFC8C553A9E3F3E2F692E702F6BAg3K6I" TargetMode="External"/><Relationship Id="rId1983" Type="http://schemas.openxmlformats.org/officeDocument/2006/relationships/hyperlink" Target="consultantplus://offline/ref=92BCF133113910C1F884F573DF44522BCC6450DAE5106474966666F36C9351BFC8C553A9E3F3E2F692E708F4B7g3K1I" TargetMode="External"/><Relationship Id="rId2827" Type="http://schemas.openxmlformats.org/officeDocument/2006/relationships/hyperlink" Target="consultantplus://offline/ref=A1F36695DEF2ADB5312E9D5C637C8D8A9582DBA1002201298B4397BA973B992EC07BBD0EB451B92021609EFA0Eh3KBI" TargetMode="External"/><Relationship Id="rId4042" Type="http://schemas.openxmlformats.org/officeDocument/2006/relationships/hyperlink" Target="consultantplus://offline/ref=A1F36695DEF2ADB5312E9D5C637C8D8A9582DBA10022062C8D4092BA973B992EC07BBD0EB451B92021619BFB0Bh3K4I" TargetMode="External"/><Relationship Id="rId7198" Type="http://schemas.openxmlformats.org/officeDocument/2006/relationships/hyperlink" Target="consultantplus://offline/ref=4D1DB41593C580B100A9FB55CA3B609A95B2887C06F360D57B1D358A61C834C27F16BD60D5DFD77462E5D500C9jFKFI" TargetMode="External"/><Relationship Id="rId8249" Type="http://schemas.openxmlformats.org/officeDocument/2006/relationships/hyperlink" Target="consultantplus://offline/ref=4D1DB41593C580B100A9FB55CA3B609A95B2887C06F365D27B1B308A61C834C27F16BD60D5DFD77462E5D40BC8jFK6I" TargetMode="External"/><Relationship Id="rId68" Type="http://schemas.openxmlformats.org/officeDocument/2006/relationships/hyperlink" Target="consultantplus://offline/ref=80435AB23574D418FCC33304B184BA17EAFDA4B1C673FC1E68CA0A76A903AA2A47467EC2EB9B46AEC9C3CAA099f3K2I" TargetMode="External"/><Relationship Id="rId1429" Type="http://schemas.openxmlformats.org/officeDocument/2006/relationships/hyperlink" Target="consultantplus://offline/ref=92BCF133113910C1F884F573DF44522BCC6450DAE5106372926160F36C9351BFC8C553A9E3F3E2F692E601F4BAg3K6I" TargetMode="External"/><Relationship Id="rId1636" Type="http://schemas.openxmlformats.org/officeDocument/2006/relationships/hyperlink" Target="consultantplus://offline/ref=92BCF133113910C1F884F573DF44522BCC6450DAE5106474966666F36C9351BFC8C553A9E3F3E2F692E708FCB8g3K1I" TargetMode="External"/><Relationship Id="rId1843" Type="http://schemas.openxmlformats.org/officeDocument/2006/relationships/hyperlink" Target="consultantplus://offline/ref=92BCF133113910C1F884F573DF44522BCC6450DAE5106474966666F36C9351BFC8C553A9E3F3E2F692E702F6BAg3K6I" TargetMode="External"/><Relationship Id="rId4999" Type="http://schemas.openxmlformats.org/officeDocument/2006/relationships/hyperlink" Target="consultantplus://offline/ref=A563ECCB186C6C25009C7D7ACBCFCBAC44FE22B5FF1781B3E01C0C9E41CD275DB9B5CFE3CC1DF2D49F86A6B383i2K4I" TargetMode="External"/><Relationship Id="rId5300" Type="http://schemas.openxmlformats.org/officeDocument/2006/relationships/hyperlink" Target="consultantplus://offline/ref=A563ECCB186C6C25009C7D7ACBCFCBAC44FE22B5FF1783BDEF18019E41CD275DB9B5CFE3CC1DF2D49F85AFBC8Bi2K0I" TargetMode="External"/><Relationship Id="rId7058" Type="http://schemas.openxmlformats.org/officeDocument/2006/relationships/hyperlink" Target="consultantplus://offline/ref=4D1DB41593C580B100A9FB55CA3B609A95B2887C06F362D77819368A61C834C27F16BD60D5DFD77462E5D50EC5jFKDI" TargetMode="External"/><Relationship Id="rId1703" Type="http://schemas.openxmlformats.org/officeDocument/2006/relationships/hyperlink" Target="consultantplus://offline/ref=92BCF133113910C1F884F573DF44522BCC6450DAE5106474966666F36C9351BFC8C553A9E3F3E2F692E707F1BDg3K4I" TargetMode="External"/><Relationship Id="rId1910" Type="http://schemas.openxmlformats.org/officeDocument/2006/relationships/hyperlink" Target="consultantplus://offline/ref=92BCF133113910C1F884F573DF44522BCC6450DAE5106474966666F36C9351BFC8C553A9E3F3E2F692E702F6BAg3K2I" TargetMode="External"/><Relationship Id="rId4859" Type="http://schemas.openxmlformats.org/officeDocument/2006/relationships/hyperlink" Target="consultantplus://offline/ref=A563ECCB186C6C25009C7D7ACBCFCBAC44FE22B5FF1782B9EE18019E41CD275DB9B5CFE3CC1DF2D49F86A2B08Ci2K5I" TargetMode="External"/><Relationship Id="rId7265" Type="http://schemas.openxmlformats.org/officeDocument/2006/relationships/hyperlink" Target="consultantplus://offline/ref=4D1DB41593C580B100A9FB55CA3B609A95B2887C06FB62D97E1B3AD76BC06DCE7D11B23FC2D89E7863E5D101jCK7I" TargetMode="External"/><Relationship Id="rId7472" Type="http://schemas.openxmlformats.org/officeDocument/2006/relationships/hyperlink" Target="consultantplus://offline/ref=4D1DB41593C580B100A9FB55CA3B609A95B2887C06F365D27B1B308A61C834C27F16BD60D5DFD77462E5D50DC2jFK7I" TargetMode="External"/><Relationship Id="rId8109" Type="http://schemas.openxmlformats.org/officeDocument/2006/relationships/hyperlink" Target="consultantplus://offline/ref=4D1DB41593C580B100A9FB55CA3B609A95B2887C06F362D47E1F378A61C834C27F16BD60D5DFD77462E5D00DC6jFK7I" TargetMode="External"/><Relationship Id="rId8316" Type="http://schemas.openxmlformats.org/officeDocument/2006/relationships/hyperlink" Target="consultantplus://offline/ref=4D1DB41593C580B100A9FB55CA3B609A95B2887C06F362D77D18358A61C834C27F16BD60D5DFD77462E5D400C8jFKBI" TargetMode="External"/><Relationship Id="rId3668" Type="http://schemas.openxmlformats.org/officeDocument/2006/relationships/hyperlink" Target="consultantplus://offline/ref=A1F36695DEF2ADB5312E9D5C637C8D8A9582DBA10022032784479ABA973B992EC07BBD0EB451B92021619BFB0Fh3KDI" TargetMode="External"/><Relationship Id="rId3875" Type="http://schemas.openxmlformats.org/officeDocument/2006/relationships/hyperlink" Target="consultantplus://offline/ref=A1F36695DEF2ADB5312E9D5C637C8D8A9582DBA1002201298B4397BA973B992EC07BBD0EB451B92021609EFB0Bh3KEI" TargetMode="External"/><Relationship Id="rId4719" Type="http://schemas.openxmlformats.org/officeDocument/2006/relationships/hyperlink" Target="consultantplus://offline/ref=A563ECCB186C6C25009C7D7ACBCFCBAC44FE22B5FF1784BBEB1F079E41CD275DB9B5CFE3CC1DF2D49F86A7B18Di2K6I" TargetMode="External"/><Relationship Id="rId4926" Type="http://schemas.openxmlformats.org/officeDocument/2006/relationships/hyperlink" Target="consultantplus://offline/ref=A563ECCB186C6C25009C7D7ACBCFCBAC44FE22B5FF1783BDEF18019E41CD275DB9B5CFE3CC1DF2D49F87AEB18Bi2K7I" TargetMode="External"/><Relationship Id="rId6074" Type="http://schemas.openxmlformats.org/officeDocument/2006/relationships/hyperlink" Target="consultantplus://offline/ref=A563ECCB186C6C25009C7D7ACBCFCBAC44FE22B5FF1783BDEF18019E41CD275DB9B5CFE3CC1DF2D49F87AEBD8Ai2KFI" TargetMode="External"/><Relationship Id="rId6281" Type="http://schemas.openxmlformats.org/officeDocument/2006/relationships/hyperlink" Target="consultantplus://offline/ref=4D1DB41593C580B100A9FB55CA3B609A95B2887C06F362D77D18358A61C834C27F16BD60D5DFD77462E4DC01C7jFKBI" TargetMode="External"/><Relationship Id="rId7125" Type="http://schemas.openxmlformats.org/officeDocument/2006/relationships/hyperlink" Target="consultantplus://offline/ref=4D1DB41593C580B100A9FB55CA3B609A95B2887C06F360D9721C388A61C834C27F16BD60D5DFD77462E5D700C2jFKAI" TargetMode="External"/><Relationship Id="rId7332" Type="http://schemas.openxmlformats.org/officeDocument/2006/relationships/hyperlink" Target="consultantplus://offline/ref=4D1DB41593C580B100A9FB55CA3B609A95B2887C06F365D27B1B308A61C834C27F16BD60D5DFD77462E5D50BC6jFK7I" TargetMode="External"/><Relationship Id="rId589" Type="http://schemas.openxmlformats.org/officeDocument/2006/relationships/hyperlink" Target="consultantplus://offline/ref=92BCF133113910C1F884F573DF44522BCC6450DAE510667A99626BF36C9351BFC8C553A9E3F3E2F692E601F4B8g3K2I" TargetMode="External"/><Relationship Id="rId796" Type="http://schemas.openxmlformats.org/officeDocument/2006/relationships/hyperlink" Target="consultantplus://offline/ref=92BCF133113910C1F884F573DF44522BCC6450DAE5106576946561F36C9351BFC8C553A9E3F3E2F692E601F5BDg3KCI" TargetMode="External"/><Relationship Id="rId2477" Type="http://schemas.openxmlformats.org/officeDocument/2006/relationships/hyperlink" Target="consultantplus://offline/ref=A1F36695DEF2ADB5312E9D5C637C8D8A9582DBA10022002D8A4397BA973B992EC07BBD0EB451B920216199F80Ah3KBI" TargetMode="External"/><Relationship Id="rId2684" Type="http://schemas.openxmlformats.org/officeDocument/2006/relationships/hyperlink" Target="consultantplus://offline/ref=A1F36695DEF2ADB5312E9D5C637C8D8A9582DBA1002201298B4397BA973B992EC07BBD0EB451B920216292FA09h3K8I" TargetMode="External"/><Relationship Id="rId3528" Type="http://schemas.openxmlformats.org/officeDocument/2006/relationships/hyperlink" Target="consultantplus://offline/ref=A1F36695DEF2ADB5312E9D5C637C8D8A9582DBA1002201298B4397BA973B992EC07BBD0EB451B92021609EFA09h3KDI" TargetMode="External"/><Relationship Id="rId3735" Type="http://schemas.openxmlformats.org/officeDocument/2006/relationships/hyperlink" Target="consultantplus://offline/ref=A1F36695DEF2ADB5312E9D5C637C8D8A9582DBA1002201298B4397BA973B992EC07BBD0EB451B92021609EF90Eh3KDI" TargetMode="External"/><Relationship Id="rId5090" Type="http://schemas.openxmlformats.org/officeDocument/2006/relationships/hyperlink" Target="consultantplus://offline/ref=A563ECCB186C6C25009C7D7ACBCFCBAC44FE22B5FF1782BDEB1B049E41CD275DB9B5CFE3CC1DF2D49F86A6BC89i2K4I" TargetMode="External"/><Relationship Id="rId6141" Type="http://schemas.openxmlformats.org/officeDocument/2006/relationships/hyperlink" Target="consultantplus://offline/ref=A563ECCB186C6C25009C7D7ACBCFCBAC44FE22B5FF1782B9EE18019E41CD275DB9B5CFE3CC1DF2D49F86A0B083i2KEI" TargetMode="External"/><Relationship Id="rId449" Type="http://schemas.openxmlformats.org/officeDocument/2006/relationships/hyperlink" Target="consultantplus://offline/ref=80435AB23574D418FCC33304B184BA17EAFDA4B1C673FF1C6EC80E76A903AA2A47467EC2EB9B46AEC9C2C9A296f3KFI" TargetMode="External"/><Relationship Id="rId656" Type="http://schemas.openxmlformats.org/officeDocument/2006/relationships/hyperlink" Target="consultantplus://offline/ref=92BCF133113910C1F884F573DF44522BCC6450DAE5106574926563F36C9351BFC8C553A9E3F3E2F692E601F7BFg3K5I" TargetMode="External"/><Relationship Id="rId863" Type="http://schemas.openxmlformats.org/officeDocument/2006/relationships/hyperlink" Target="consultantplus://offline/ref=92BCF133113910C1F884F573DF44522BCC6450DAE5176F7B916B69AE669B08B3CAC25CF6F4F4ABFA93E600F0gBK6I" TargetMode="External"/><Relationship Id="rId1079" Type="http://schemas.openxmlformats.org/officeDocument/2006/relationships/hyperlink" Target="consultantplus://offline/ref=92BCF133113910C1F884F573DF44522BCC6450DAE5106570976666F36C9351BFC8C553A9E3F3E2F692E601F4BDg3K7I" TargetMode="External"/><Relationship Id="rId1286" Type="http://schemas.openxmlformats.org/officeDocument/2006/relationships/hyperlink" Target="consultantplus://offline/ref=92BCF133113910C1F884F573DF44522BCC6450DAE5106377996564F36C9351BFC8C553A9E3F3E2F692E601F4BCg3K0I" TargetMode="External"/><Relationship Id="rId1493" Type="http://schemas.openxmlformats.org/officeDocument/2006/relationships/hyperlink" Target="consultantplus://offline/ref=92BCF133113910C1F884F573DF44522BCC6450DAE5106676906366F36C9351BFC8C553A9E3F3E2F692E601F5BCg3K7I" TargetMode="External"/><Relationship Id="rId2337" Type="http://schemas.openxmlformats.org/officeDocument/2006/relationships/hyperlink" Target="consultantplus://offline/ref=A1F36695DEF2ADB5312E9D5C637C8D8A9582DBA1002201298B4397BA973B992EC07BBD0EB451B920216092FF0Eh3K8I" TargetMode="External"/><Relationship Id="rId2544" Type="http://schemas.openxmlformats.org/officeDocument/2006/relationships/hyperlink" Target="consultantplus://offline/ref=A1F36695DEF2ADB5312E9D5C637C8D8A9582DBA1002201298B4397BA973B992EC07BBD0EB451B92021639BF90Dh3KBI" TargetMode="External"/><Relationship Id="rId2891" Type="http://schemas.openxmlformats.org/officeDocument/2006/relationships/hyperlink" Target="consultantplus://offline/ref=A1F36695DEF2ADB5312E9D5C637C8D8A9582DBA10022002D8A4397BA973B992EC07BBD0EB451B920216199FE08h3KDI" TargetMode="External"/><Relationship Id="rId3942" Type="http://schemas.openxmlformats.org/officeDocument/2006/relationships/hyperlink" Target="consultantplus://offline/ref=A1F36695DEF2ADB5312E9D5C637C8D8A9582DBA1002201298B4397BA973B992EC07BBD0EB451B92021609EFB0Bh3KEI" TargetMode="External"/><Relationship Id="rId6001" Type="http://schemas.openxmlformats.org/officeDocument/2006/relationships/hyperlink" Target="consultantplus://offline/ref=A563ECCB186C6C25009C7D7ACBCFCBAC44FE22B5FF1783BDEF18019E41CD275DB9B5CFE3CC1DF2D49F87A1B188i2KFI" TargetMode="External"/><Relationship Id="rId309" Type="http://schemas.openxmlformats.org/officeDocument/2006/relationships/hyperlink" Target="consultantplus://offline/ref=80435AB23574D418FCC33304B184BA17EAFDA4B1C673FF1C6EC80E76A903AA2A47467EC2EB9B46AEC9C2C9A296f3KFI" TargetMode="External"/><Relationship Id="rId516" Type="http://schemas.openxmlformats.org/officeDocument/2006/relationships/hyperlink" Target="consultantplus://offline/ref=80435AB23574D418FCC33304B184BA17EAFDA4B1C673FF136FC90776A903AA2A47467EC2EB9B46AEC9C3CAA193f3K7I" TargetMode="External"/><Relationship Id="rId1146" Type="http://schemas.openxmlformats.org/officeDocument/2006/relationships/hyperlink" Target="consultantplus://offline/ref=92BCF133113910C1F884F573DF44522BCC6450DAE5106574926563F36C9351BFC8C553A9E3F3E2F692E601F6B9g3K4I" TargetMode="External"/><Relationship Id="rId2751" Type="http://schemas.openxmlformats.org/officeDocument/2006/relationships/hyperlink" Target="consultantplus://offline/ref=A1F36695DEF2ADB5312E9D5C637C8D8A9582DBA1002201298B4397BA973B992EC07BBD0EB451B920216293FC0Ch3K8I" TargetMode="External"/><Relationship Id="rId3802" Type="http://schemas.openxmlformats.org/officeDocument/2006/relationships/hyperlink" Target="consultantplus://offline/ref=A1F36695DEF2ADB5312E9D5C637C8D8A9582DBA1002200298F4092BA973B992EC07BBD0EB451B92021619AFE0Bh3KDI" TargetMode="External"/><Relationship Id="rId6958" Type="http://schemas.openxmlformats.org/officeDocument/2006/relationships/hyperlink" Target="consultantplus://offline/ref=4D1DB41593C580B100A9FB55CA3B609A95B2887C06F362D77D18358A61C834C27F16BD60D5DFD77462E4D00EC0jFKAI" TargetMode="External"/><Relationship Id="rId8173" Type="http://schemas.openxmlformats.org/officeDocument/2006/relationships/hyperlink" Target="consultantplus://offline/ref=4D1DB41593C580B100A9FB55CA3B609A95B2887C06F362D77D18358A61C834C27F16BD60D5DFD77462E5D60FC1jFKAI" TargetMode="External"/><Relationship Id="rId8380" Type="http://schemas.openxmlformats.org/officeDocument/2006/relationships/hyperlink" Target="consultantplus://offline/ref=4D1DB41593C580B100A9FB55CA3B609A95B2887C06F362D77D18358A61C834C27F16BD60D5DFD77462E5D10CC5jFKFI" TargetMode="External"/><Relationship Id="rId723" Type="http://schemas.openxmlformats.org/officeDocument/2006/relationships/hyperlink" Target="consultantplus://offline/ref=92BCF133113910C1F884F573DF44522BCC6450DAE510677198626BF36C9351BFC8C553A9E3F3E2F692E601F5B9g3KCI" TargetMode="External"/><Relationship Id="rId930" Type="http://schemas.openxmlformats.org/officeDocument/2006/relationships/hyperlink" Target="consultantplus://offline/ref=92BCF133113910C1F884F573DF44522BCC6450DAE5106574926563F36C9351BFC8C553A9E3F3E2F692E601F0B8g3K5I" TargetMode="External"/><Relationship Id="rId1006" Type="http://schemas.openxmlformats.org/officeDocument/2006/relationships/hyperlink" Target="consultantplus://offline/ref=92BCF133113910C1F884F573DF44522BCC6450DAE5106570976666F36C9351BFC8C553A9E3F3E2F692E601F3B9g3K1I" TargetMode="External"/><Relationship Id="rId1353" Type="http://schemas.openxmlformats.org/officeDocument/2006/relationships/hyperlink" Target="consultantplus://offline/ref=92BCF133113910C1F884F573DF44522BCC6450DAE510657B97606BF36C9351BFC8C553A9E3F3E2F692E601F7BEg3K5I" TargetMode="External"/><Relationship Id="rId1560" Type="http://schemas.openxmlformats.org/officeDocument/2006/relationships/hyperlink" Target="consultantplus://offline/ref=92BCF133113910C1F884F573DF44522BCC6450DAE5106570976666F36C9351BFC8C553A9E3F3E2F692E600F5BCg3K6I" TargetMode="External"/><Relationship Id="rId2404" Type="http://schemas.openxmlformats.org/officeDocument/2006/relationships/hyperlink" Target="consultantplus://offline/ref=A1F36695DEF2ADB5312E9D5C637C8D8A9582DBA1002203288A4294BA973B992EC07BBD0EB451B92021619BFA09h3KBI" TargetMode="External"/><Relationship Id="rId2611" Type="http://schemas.openxmlformats.org/officeDocument/2006/relationships/hyperlink" Target="consultantplus://offline/ref=A1F36695DEF2ADB5312E9D5C637C8D8A9582DBA1002201298B4397BA973B992EC07BBD0EB451B920216098FF08h3KBI" TargetMode="External"/><Relationship Id="rId5767" Type="http://schemas.openxmlformats.org/officeDocument/2006/relationships/hyperlink" Target="consultantplus://offline/ref=A563ECCB186C6C25009C7D7ACBCFCBAC44FE22B5FF1783BDEF18019E41CD275DB9B5CFE3CC1DF2D49F87AEB283i2K3I" TargetMode="External"/><Relationship Id="rId5974" Type="http://schemas.openxmlformats.org/officeDocument/2006/relationships/hyperlink" Target="consultantplus://offline/ref=A563ECCB186C6C25009C7D7ACBCFCBAC44FE22B5FF1783BDEF18019E41CD275DB9B5CFE3CC1DF2D49F87AFB28Fi2K4I" TargetMode="External"/><Relationship Id="rId6818" Type="http://schemas.openxmlformats.org/officeDocument/2006/relationships/hyperlink" Target="consultantplus://offline/ref=4D1DB41593C580B100A9FB55CA3B609A95B2887C06F362D77D18358A61C834C27F16BD60D5DFD77462E4D30DC8jFKFI" TargetMode="External"/><Relationship Id="rId8033" Type="http://schemas.openxmlformats.org/officeDocument/2006/relationships/hyperlink" Target="consultantplus://offline/ref=4D1DB41593C580B100A9FB55CA3B609A95B2887C06F365D37E1E378A61C834C27F16BD60D5DFD77462E4D40AC4jFKDI" TargetMode="External"/><Relationship Id="rId1213" Type="http://schemas.openxmlformats.org/officeDocument/2006/relationships/hyperlink" Target="consultantplus://offline/ref=92BCF133113910C1F884F573DF44522BCC6450DAE5106574926563F36C9351BFC8C553A9E3F3E2F692E601F1B7g3K2I" TargetMode="External"/><Relationship Id="rId1420" Type="http://schemas.openxmlformats.org/officeDocument/2006/relationships/hyperlink" Target="consultantplus://offline/ref=92BCF133113910C1F884F573DF44522BCC6450DAE510657B97606BF36C9351BFC8C553A9E3F3E2F692E601F4B9g3K1I" TargetMode="External"/><Relationship Id="rId4369" Type="http://schemas.openxmlformats.org/officeDocument/2006/relationships/hyperlink" Target="consultantplus://offline/ref=A563ECCB186C6C25009C7D7ACBCFCBAC44FE22B5FF1783BDEF18019E41CD275DB9B5CFE3CC1DF2D49F87A2B18Bi2K5I" TargetMode="External"/><Relationship Id="rId4576" Type="http://schemas.openxmlformats.org/officeDocument/2006/relationships/hyperlink" Target="consultantplus://offline/ref=A563ECCB186C6C25009C7D7ACBCFCBAC44FE22B5FF1783BDEF18019E41CD275DB9B5CFE3CC1DF2D49F87A2B58Di2K4I" TargetMode="External"/><Relationship Id="rId4783" Type="http://schemas.openxmlformats.org/officeDocument/2006/relationships/hyperlink" Target="consultantplus://offline/ref=A563ECCB186C6C25009C7D7ACBCFCBAC44FE22B5FF1782B2EE1E0C9E41CD275DB9B5CFE3CC1DF2D49F86A7B382i2K0I" TargetMode="External"/><Relationship Id="rId4990" Type="http://schemas.openxmlformats.org/officeDocument/2006/relationships/hyperlink" Target="consultantplus://offline/ref=A563ECCB186C6C25009C7D7ACBCFCBAC44FE22B5FF1781B3E01C0C9E41CD275DB9B5CFE3CC1DF2D49F86A6B38Di2K0I" TargetMode="External"/><Relationship Id="rId5627" Type="http://schemas.openxmlformats.org/officeDocument/2006/relationships/hyperlink" Target="consultantplus://offline/ref=A563ECCB186C6C25009C7D7ACBCFCBAC44FE22B5FF1783BDEF18019E41CD275DB9B5CFE3CC1DF2D49F87AEB28Fi2KFI" TargetMode="External"/><Relationship Id="rId5834" Type="http://schemas.openxmlformats.org/officeDocument/2006/relationships/hyperlink" Target="consultantplus://offline/ref=A563ECCB186C6C25009C7D7ACBCFCBAC44FE22B5FF1783BDEF18019E41CD275DB9B5CFE3CC1DF2D49F87AEB28Di2K6I" TargetMode="External"/><Relationship Id="rId8240" Type="http://schemas.openxmlformats.org/officeDocument/2006/relationships/hyperlink" Target="consultantplus://offline/ref=4D1DB41593C580B100A9FB55CA3B609A95B2887C06F362D47E1F378A61C834C27F16BD60D5DFD77462E5D10CC6jFKBI" TargetMode="External"/><Relationship Id="rId3178" Type="http://schemas.openxmlformats.org/officeDocument/2006/relationships/hyperlink" Target="consultantplus://offline/ref=A1F36695DEF2ADB5312E9D5C637C8D8A9582DBA1002201298B4397BA973B992EC07BBD0EB451B92021609EFA0Eh3KBI" TargetMode="External"/><Relationship Id="rId3385" Type="http://schemas.openxmlformats.org/officeDocument/2006/relationships/hyperlink" Target="consultantplus://offline/ref=A1F36695DEF2ADB5312E9D5C637C8D8A9582DBA1002201298B4397BA973B992EC07BBD0EB451B92021609EFA09h3K8I" TargetMode="External"/><Relationship Id="rId3592" Type="http://schemas.openxmlformats.org/officeDocument/2006/relationships/hyperlink" Target="consultantplus://offline/ref=A1F36695DEF2ADB5312E9D5C637C8D8A9582DBA1002201298B4397BA973B992EC07BBD0EB451B92021609EF90Ah3KBI" TargetMode="External"/><Relationship Id="rId4229" Type="http://schemas.openxmlformats.org/officeDocument/2006/relationships/hyperlink" Target="consultantplus://offline/ref=A1F36695DEF2ADB5312E9D5C637C8D8A9582DBA1002201298B4397BA973B992EC07BBD0EB451B92021609EF905h3K8I" TargetMode="External"/><Relationship Id="rId4436" Type="http://schemas.openxmlformats.org/officeDocument/2006/relationships/hyperlink" Target="consultantplus://offline/ref=A563ECCB186C6C25009C7D7ACBCFCBAC44FE22B5FF1783BDEF18019E41CD275DB9B5CFE3CC1DF2D49F87A2B58Di2K4I" TargetMode="External"/><Relationship Id="rId4643" Type="http://schemas.openxmlformats.org/officeDocument/2006/relationships/hyperlink" Target="consultantplus://offline/ref=A563ECCB186C6C25009C7D7ACBCFCBAC44FE22B5FF1782B9EE18019E41CD275DB9B5CFE3CC1DF2D49F86A2B78Ei2K4I" TargetMode="External"/><Relationship Id="rId4850" Type="http://schemas.openxmlformats.org/officeDocument/2006/relationships/hyperlink" Target="consultantplus://offline/ref=A563ECCB186C6C25009C7D7ACBCFCBAC44FE22B5FF1782B9EE18019E41CD275DB9B5CFE3CC1DF2D49F86A2B08Di2K2I" TargetMode="External"/><Relationship Id="rId5901" Type="http://schemas.openxmlformats.org/officeDocument/2006/relationships/hyperlink" Target="consultantplus://offline/ref=A563ECCB186C6C25009C7D7ACBCFCBAC44FE22B5FF1783BDEF18019E41CD275DB9B5CFE3CC1DF2D49F84A7B783i2K2I" TargetMode="External"/><Relationship Id="rId7799" Type="http://schemas.openxmlformats.org/officeDocument/2006/relationships/hyperlink" Target="consultantplus://offline/ref=4D1DB41593C580B100A9FB55CA3B609A95B2887C06F365D37E1E378A61C834C27F16BD60D5DFD77462E5D40FC6jFKEI" TargetMode="External"/><Relationship Id="rId8100" Type="http://schemas.openxmlformats.org/officeDocument/2006/relationships/hyperlink" Target="consultantplus://offline/ref=4D1DB41593C580B100A9FB55CA3B609A95B2887C06F362D77D18358A61C834C27F16BD60D5DFD77462E7D20FC2jFKFI" TargetMode="External"/><Relationship Id="rId2194" Type="http://schemas.openxmlformats.org/officeDocument/2006/relationships/hyperlink" Target="consultantplus://offline/ref=A1F36695DEF2ADB5312E9D5C637C8D8A9582DBA1002201298B4397BA973B992EC07BBD0EB451B920216092FA05h3KAI" TargetMode="External"/><Relationship Id="rId3038" Type="http://schemas.openxmlformats.org/officeDocument/2006/relationships/hyperlink" Target="consultantplus://offline/ref=A1F36695DEF2ADB5312E9D5C637C8D8A9582DBA1002201298B4397BA973B992EC07BBD0EB451B92021609EF80Eh3KFI" TargetMode="External"/><Relationship Id="rId3245" Type="http://schemas.openxmlformats.org/officeDocument/2006/relationships/hyperlink" Target="consultantplus://offline/ref=A1F36695DEF2ADB5312E9D5C637C8D8A9582DBA1002201298B4397BA973B992EC07BBD0EB451B92021609EFC0Dh3KFI" TargetMode="External"/><Relationship Id="rId3452" Type="http://schemas.openxmlformats.org/officeDocument/2006/relationships/hyperlink" Target="consultantplus://offline/ref=A1F36695DEF2ADB5312E9D5C637C8D8A9582DBA10022002D8A4397BA973B992EC07BBD0EB451B920216198FE0Ch3K5I" TargetMode="External"/><Relationship Id="rId4503" Type="http://schemas.openxmlformats.org/officeDocument/2006/relationships/hyperlink" Target="consultantplus://offline/ref=A563ECCB186C6C25009C7D7ACBCFCBAC44FE22B5FF1783BDEF18019E41CD275DB9B5CFE3CC1DF2D49F87A4B48Ci2KFI" TargetMode="External"/><Relationship Id="rId4710" Type="http://schemas.openxmlformats.org/officeDocument/2006/relationships/hyperlink" Target="consultantplus://offline/ref=A563ECCB186C6C25009C7D7ACBCFCBAC44FE22B5FF1782B9EE18019E41CD275DB9B5CFE3CC1DF2D49F86A2B18Bi2K1I" TargetMode="External"/><Relationship Id="rId7659" Type="http://schemas.openxmlformats.org/officeDocument/2006/relationships/hyperlink" Target="consultantplus://offline/ref=4D1DB41593C580B100A9FB55CA3B609A95B2887C06F365D37E1E378A61C834C27F16BD60D5DFD77462E5D60EC5jFKCI" TargetMode="External"/><Relationship Id="rId7866" Type="http://schemas.openxmlformats.org/officeDocument/2006/relationships/hyperlink" Target="consultantplus://offline/ref=4D1DB41593C580B100A9FB55CA3B609A95B2887C06F362D47E1F378A61C834C27F16BD60D5DFD77462E5D00EC3jFKBI" TargetMode="External"/><Relationship Id="rId166" Type="http://schemas.openxmlformats.org/officeDocument/2006/relationships/hyperlink" Target="consultantplus://offline/ref=80435AB23574D418FCC33304B184BA17EAFDA4B1C673FF1C6EC80E76A903AA2A47467EC2EB9B46AEC9C2C9A296f3KFI" TargetMode="External"/><Relationship Id="rId373" Type="http://schemas.openxmlformats.org/officeDocument/2006/relationships/hyperlink" Target="consultantplus://offline/ref=80435AB23574D418FCC33304B184BA17EAFDA4B1C673FF1C6EC80E76A903AA2A47467EC2EB9B46AEC9C3C3A291f3K5I" TargetMode="External"/><Relationship Id="rId580" Type="http://schemas.openxmlformats.org/officeDocument/2006/relationships/hyperlink" Target="consultantplus://offline/ref=92BCF133113910C1F884F573DF44522BCC6450DAE5106574926563F36C9351BFC8C553A9E3F3E2F692E601F4B6g3K3I" TargetMode="External"/><Relationship Id="rId2054" Type="http://schemas.openxmlformats.org/officeDocument/2006/relationships/hyperlink" Target="consultantplus://offline/ref=92BCF133113910C1F884F573DF44522BCC6450DAE5106474966666F36C9351BFC8C553A9E3F3E2F692E705F4BBg3K6I" TargetMode="External"/><Relationship Id="rId2261" Type="http://schemas.openxmlformats.org/officeDocument/2006/relationships/hyperlink" Target="consultantplus://offline/ref=A1F36695DEF2ADB5312E9D5C637C8D8A9582DBA1002201298B4397BA973B992EC07BBD0EB451B920216092FA08h3K9I" TargetMode="External"/><Relationship Id="rId3105" Type="http://schemas.openxmlformats.org/officeDocument/2006/relationships/hyperlink" Target="consultantplus://offline/ref=A1F36695DEF2ADB5312E9D5C637C8D8A9582DBA1002201298B4397BA973B992EC07BBD0EB451B92021609EFC0Dh3KFI" TargetMode="External"/><Relationship Id="rId3312" Type="http://schemas.openxmlformats.org/officeDocument/2006/relationships/hyperlink" Target="consultantplus://offline/ref=A1F36695DEF2ADB5312E9D5C637C8D8A9582DBA1002201298B4397BA973B992EC07BBD0EB451B92021609EF80Eh3KFI" TargetMode="External"/><Relationship Id="rId6468" Type="http://schemas.openxmlformats.org/officeDocument/2006/relationships/hyperlink" Target="consultantplus://offline/ref=4D1DB41593C580B100A9FB55CA3B609A95B2887C06F362D77D18358A61C834C27F16BD60D5DFD77462E4DC09C3jFK6I" TargetMode="External"/><Relationship Id="rId6675" Type="http://schemas.openxmlformats.org/officeDocument/2006/relationships/hyperlink" Target="consultantplus://offline/ref=4D1DB41593C580B100A9FB55CA3B609A95B2887C06F362D77D18358A61C834C27F16BD60D5DFD77462E4D60DC7jFKAI" TargetMode="External"/><Relationship Id="rId7519" Type="http://schemas.openxmlformats.org/officeDocument/2006/relationships/hyperlink" Target="consultantplus://offline/ref=4D1DB41593C580B100A9FB55CA3B609A95B2887C06F362D47E1F378A61C834C27F16BD60D5DFD77462E5D30DC0jFKCI" TargetMode="External"/><Relationship Id="rId233" Type="http://schemas.openxmlformats.org/officeDocument/2006/relationships/hyperlink" Target="consultantplus://offline/ref=80435AB23574D418FCC33304B184BA17EAFDA4B1C673FE1C6BCE0976A903AA2A47467EC2EB9B46AEC9C3CAA196f3KEI" TargetMode="External"/><Relationship Id="rId440" Type="http://schemas.openxmlformats.org/officeDocument/2006/relationships/hyperlink" Target="consultantplus://offline/ref=80435AB23574D418FCC33304B184BA17EAFDA4B1C673FC1261CB0776A903AA2A47467EC2EB9B46AEC9C3CAA191f3K6I" TargetMode="External"/><Relationship Id="rId1070" Type="http://schemas.openxmlformats.org/officeDocument/2006/relationships/hyperlink" Target="consultantplus://offline/ref=92BCF133113910C1F884F573DF44522BCC6450DAE5106772966566F36C9351BFC8C553A9E3F3E2F692E601F5BBg3KCI" TargetMode="External"/><Relationship Id="rId2121" Type="http://schemas.openxmlformats.org/officeDocument/2006/relationships/hyperlink" Target="consultantplus://offline/ref=92BCF133113910C1F884F573DF44522BCC6450DAE5106474966666F36C9351BFC8C553A9E3F3E2F692E508F4B9g3K5I" TargetMode="External"/><Relationship Id="rId5277" Type="http://schemas.openxmlformats.org/officeDocument/2006/relationships/hyperlink" Target="consultantplus://offline/ref=A563ECCB186C6C25009C7D7ACBCFCBAC44FE22B5FF1783BDEF18019E41CD275DB9B5CFE3CC1DF2D49F87AEB68Fi2K7I" TargetMode="External"/><Relationship Id="rId5484" Type="http://schemas.openxmlformats.org/officeDocument/2006/relationships/hyperlink" Target="consultantplus://offline/ref=A563ECCB186C6C25009C7D7ACBCFCBAC44FE22B5FF1783BDEF18019E41CD275DB9B5CFE3CC1DF2D49F87AEB28Ci2K6I" TargetMode="External"/><Relationship Id="rId6328" Type="http://schemas.openxmlformats.org/officeDocument/2006/relationships/hyperlink" Target="consultantplus://offline/ref=4D1DB41593C580B100A9FB55CA3B609A95B2887C06F363D87C1E388A61C834C27F16BD60D5DFD77462E5D40AC3jFKAI" TargetMode="External"/><Relationship Id="rId6882" Type="http://schemas.openxmlformats.org/officeDocument/2006/relationships/hyperlink" Target="consultantplus://offline/ref=4D1DB41593C580B100A9FB55CA3B609A95B2887C06F365D37E1E378A61C834C27F16BD60D5DFD77462E6DD00C0jFKCI" TargetMode="External"/><Relationship Id="rId7726" Type="http://schemas.openxmlformats.org/officeDocument/2006/relationships/hyperlink" Target="consultantplus://offline/ref=4D1DB41593C580B100A9FB55CA3B609A95B2887C06F365D27B1B308A61C834C27F16BD60D5DFD77462E5D50EC1jFK9I" TargetMode="External"/><Relationship Id="rId7933" Type="http://schemas.openxmlformats.org/officeDocument/2006/relationships/hyperlink" Target="consultantplus://offline/ref=4D1DB41593C580B100A9FB55CA3B609A95B2887C06F362D47E1F378A61C834C27F16BD60D5DFD77462E5D308C6jFKAI" TargetMode="External"/><Relationship Id="rId300" Type="http://schemas.openxmlformats.org/officeDocument/2006/relationships/hyperlink" Target="consultantplus://offline/ref=80435AB23574D418FCC33304B184BA17EAFDA4B1C673FF1C6EC80E76A903AA2A47467EC2EB9B46AEC9C3CEA198f3K2I" TargetMode="External"/><Relationship Id="rId4086" Type="http://schemas.openxmlformats.org/officeDocument/2006/relationships/hyperlink" Target="consultantplus://offline/ref=A1F36695DEF2ADB5312E9D5C637C8D8A9582DBA1002201298B4397BA973B992EC07BBD0EB451B92021609EFC0Dh3KFI" TargetMode="External"/><Relationship Id="rId5137" Type="http://schemas.openxmlformats.org/officeDocument/2006/relationships/hyperlink" Target="consultantplus://offline/ref=A563ECCB186C6C25009C7D7ACBCFCBAC44FE22B5FF1782BDEB1B049E41CD275DB9B5CFE3CC1DF2D49F86A5B588i2K7I" TargetMode="External"/><Relationship Id="rId5691" Type="http://schemas.openxmlformats.org/officeDocument/2006/relationships/hyperlink" Target="consultantplus://offline/ref=A563ECCB186C6C25009C7D7ACBCFCBAC44FE22B5FF1783BDEF18019E41CD275DB9B5CFE3CC1DF2D49F87AEB28Di2K6I" TargetMode="External"/><Relationship Id="rId6535" Type="http://schemas.openxmlformats.org/officeDocument/2006/relationships/hyperlink" Target="consultantplus://offline/ref=4D1DB41593C580B100A9FB55CA3B609A95B2887C06F362D77D18358A61C834C27F16BD60D5DFD77462E4DC0BC0jFK9I" TargetMode="External"/><Relationship Id="rId6742" Type="http://schemas.openxmlformats.org/officeDocument/2006/relationships/hyperlink" Target="consultantplus://offline/ref=4D1DB41593C580B100A9FB55CA3B609A95B2887C06F360D9721C388A61C834C27F16BD60D5DFD77462E5D70DC5jFK7I" TargetMode="External"/><Relationship Id="rId1887" Type="http://schemas.openxmlformats.org/officeDocument/2006/relationships/hyperlink" Target="consultantplus://offline/ref=92BCF133113910C1F884F573DF44522BCC6450DAE5106474966666F36C9351BFC8C553A9E3F3E2F692E702F6BEg3KDI" TargetMode="External"/><Relationship Id="rId2938" Type="http://schemas.openxmlformats.org/officeDocument/2006/relationships/hyperlink" Target="consultantplus://offline/ref=A1F36695DEF2ADB5312E9D5C637C8D8A9582DBA1002201298B4397BA973B992EC07BBD0EB451B92021609EFC0Dh3KFI" TargetMode="External"/><Relationship Id="rId4293" Type="http://schemas.openxmlformats.org/officeDocument/2006/relationships/hyperlink" Target="consultantplus://offline/ref=A1F36695DEF2ADB5312E9D5C637C8D8A9582DBA1002201298B4397BA973B992EC07BBD0EB451B92021609EF80Eh3KFI" TargetMode="External"/><Relationship Id="rId5344" Type="http://schemas.openxmlformats.org/officeDocument/2006/relationships/hyperlink" Target="consultantplus://offline/ref=A563ECCB186C6C25009C7D7ACBCFCBAC44FE22B5FF1783BDEF18019E41CD275DB9B5CFE3CC1DF2D49F85AEB48Bi2K1I" TargetMode="External"/><Relationship Id="rId5551" Type="http://schemas.openxmlformats.org/officeDocument/2006/relationships/hyperlink" Target="consultantplus://offline/ref=A563ECCB186C6C25009C7D7ACBCFCBAC44FE22B5FF1783BDEF18019E41CD275DB9B5CFE3CC1DF2D49F87AEB28Fi2KFI" TargetMode="External"/><Relationship Id="rId6602" Type="http://schemas.openxmlformats.org/officeDocument/2006/relationships/hyperlink" Target="consultantplus://offline/ref=4D1DB41593C580B100A9FB55CA3B609A95B2887C06F362D77D18358A61C834C27F16BD60D5DFD77462E7D50BC2jFKAI" TargetMode="External"/><Relationship Id="rId1747" Type="http://schemas.openxmlformats.org/officeDocument/2006/relationships/hyperlink" Target="consultantplus://offline/ref=92BCF133113910C1F884F573DF44522BCC6450DAE5106474966666F36C9351BFC8C553A9E3F3E2F692E707F2BDg3KDI" TargetMode="External"/><Relationship Id="rId1954" Type="http://schemas.openxmlformats.org/officeDocument/2006/relationships/hyperlink" Target="consultantplus://offline/ref=92BCF133113910C1F884F573DF44522BCC6450DAE5106474966666F36C9351BFC8C553A9E3F3E2F692E702F6BCg3KDI" TargetMode="External"/><Relationship Id="rId4153" Type="http://schemas.openxmlformats.org/officeDocument/2006/relationships/hyperlink" Target="consultantplus://offline/ref=A1F36695DEF2ADB5312E9D5C637C8D8A9582DBA1002201298B4397BA973B992EC07BBD0EB451B92021609EFB0Bh3KEI" TargetMode="External"/><Relationship Id="rId4360" Type="http://schemas.openxmlformats.org/officeDocument/2006/relationships/hyperlink" Target="consultantplus://offline/ref=A1F36695DEF2ADB5312E9D5C637C8D8A9582DBA1002201298B4397BA973B992EC07BBD0EB451B92021609EFB0Bh3KEI" TargetMode="External"/><Relationship Id="rId5204" Type="http://schemas.openxmlformats.org/officeDocument/2006/relationships/hyperlink" Target="consultantplus://offline/ref=A563ECCB186C6C25009C7D7ACBCFCBAC44FE22B5FF1781BBEE15039E41CD275DB9B5CFE3CC1DF2D49F86A6B58Ai2K3I" TargetMode="External"/><Relationship Id="rId5411" Type="http://schemas.openxmlformats.org/officeDocument/2006/relationships/hyperlink" Target="consultantplus://offline/ref=A563ECCB186C6C25009C7D7ACBCFCBAC44FE22B5FF1783BDEF18019E41CD275DB9B5CFE3CC1DF2D49F85AEB48Ci2K6I" TargetMode="External"/><Relationship Id="rId39" Type="http://schemas.openxmlformats.org/officeDocument/2006/relationships/hyperlink" Target="consultantplus://offline/ref=80435AB23574D418FCC33304B184BA17EAFDA4B1C673FC1A6FC20876A903AA2A47467EC2EB9B46AEC9C3CAA091f3K3I" TargetMode="External"/><Relationship Id="rId1607" Type="http://schemas.openxmlformats.org/officeDocument/2006/relationships/hyperlink" Target="consultantplus://offline/ref=92BCF133113910C1F884F573DF44522BCC6450DAE5106474966666F36C9351BFC8C553A9E3F3E2F692E708FCB8g3K1I" TargetMode="External"/><Relationship Id="rId1814" Type="http://schemas.openxmlformats.org/officeDocument/2006/relationships/hyperlink" Target="consultantplus://offline/ref=92BCF133113910C1F884F573DF44522BCC6450DAE5106474966666F36C9351BFC8C553A9E3F3E2F692E702F6BEg3KDI" TargetMode="External"/><Relationship Id="rId4013" Type="http://schemas.openxmlformats.org/officeDocument/2006/relationships/hyperlink" Target="consultantplus://offline/ref=A1F36695DEF2ADB5312E9D5C637C8D8A9582DBA1002201298B4397BA973B992EC07BBD0EB451B92021609EFC0Fh3KCI" TargetMode="External"/><Relationship Id="rId4220" Type="http://schemas.openxmlformats.org/officeDocument/2006/relationships/hyperlink" Target="consultantplus://offline/ref=A1F36695DEF2ADB5312E9D5C637C8D8A9582DBA10022032784479ABA973B992EC07BBD0EB451B92021619BFB0Fh3KDI" TargetMode="External"/><Relationship Id="rId7169" Type="http://schemas.openxmlformats.org/officeDocument/2006/relationships/hyperlink" Target="consultantplus://offline/ref=4D1DB41593C580B100A9FB55CA3B609A95B2887C06F362D77D18358A61C834C27F16BD60D5DFD77462E4D10BC1jFK6I" TargetMode="External"/><Relationship Id="rId7376" Type="http://schemas.openxmlformats.org/officeDocument/2006/relationships/hyperlink" Target="consultantplus://offline/ref=4D1DB41593C580B100A9FB55CA3B609A95B2887C06F362D47E1F378A61C834C27F16BD60D5DFD77462E5D60FC5jFKDI" TargetMode="External"/><Relationship Id="rId7583" Type="http://schemas.openxmlformats.org/officeDocument/2006/relationships/hyperlink" Target="consultantplus://offline/ref=4D1DB41593C580B100A9FB55CA3B609A95B2887C06F362D77D18358A61C834C27F16BD60D5DFD77462E4D50CC3jFKBI" TargetMode="External"/><Relationship Id="rId7790" Type="http://schemas.openxmlformats.org/officeDocument/2006/relationships/hyperlink" Target="consultantplus://offline/ref=4D1DB41593C580B100A9FB55CA3B609A95B2887C06F365D37E1E378A61C834C27F16BD60D5DFD77462E4D709C8jFKEI" TargetMode="External"/><Relationship Id="rId3779" Type="http://schemas.openxmlformats.org/officeDocument/2006/relationships/hyperlink" Target="consultantplus://offline/ref=A1F36695DEF2ADB5312E9D5C637C8D8A9582DBA1002201298B4397BA973B992EC07BBD0EB451B920216293FC0Ch3KCI" TargetMode="External"/><Relationship Id="rId6185" Type="http://schemas.openxmlformats.org/officeDocument/2006/relationships/hyperlink" Target="consultantplus://offline/ref=A563ECCB186C6C25009C7D7ACBCFCBAC44FE22B5FF1782B9EE18019E41CD275DB9B5CFE3CC1DF2D49F86A0B38Ci2K2I" TargetMode="External"/><Relationship Id="rId6392" Type="http://schemas.openxmlformats.org/officeDocument/2006/relationships/hyperlink" Target="consultantplus://offline/ref=4D1DB41593C580B100A9FB55CA3B609A95B2887C06F360D17C15378A61C834C27F16BD60D5DFD77462E5D40BC3jFKEI" TargetMode="External"/><Relationship Id="rId7029" Type="http://schemas.openxmlformats.org/officeDocument/2006/relationships/hyperlink" Target="consultantplus://offline/ref=4D1DB41593C580B100A9FB55CA3B609A95B2887C06F362D77D18358A61C834C27F16BD60D5DFD77462E4D00DC1jFKAI" TargetMode="External"/><Relationship Id="rId7236" Type="http://schemas.openxmlformats.org/officeDocument/2006/relationships/hyperlink" Target="consultantplus://offline/ref=4D1DB41593C580B100A9FB55CA3B609A95B2887C06F362D77D18358A61C834C27F16BD60D5DFD77462E4DC0CC9jFKBI" TargetMode="External"/><Relationship Id="rId7443" Type="http://schemas.openxmlformats.org/officeDocument/2006/relationships/hyperlink" Target="consultantplus://offline/ref=4D1DB41593C580B100A9FB55CA3B609A95B2887C06F362D47E1F378A61C834C27F16BD60D5DFD77462E5D10EC5jFKBI" TargetMode="External"/><Relationship Id="rId7650" Type="http://schemas.openxmlformats.org/officeDocument/2006/relationships/hyperlink" Target="consultantplus://offline/ref=4D1DB41593C580B100A9FB55CA3B609A95B2887C06F362D47E1F378A61C834C27F16BD60D5DFD77462E5D00CC5jFKCI" TargetMode="External"/><Relationship Id="rId2588" Type="http://schemas.openxmlformats.org/officeDocument/2006/relationships/hyperlink" Target="consultantplus://offline/ref=A1F36695DEF2ADB5312E9D5C637C8D8A9582DBA10022002D8A4397BA973B992EC07BBD0EB451B920216199FF0Dh3KEI" TargetMode="External"/><Relationship Id="rId3986" Type="http://schemas.openxmlformats.org/officeDocument/2006/relationships/hyperlink" Target="consultantplus://offline/ref=A1F36695DEF2ADB5312E9D5C637C8D8A9582DBA1002201298B4397BA973B992EC07BBD0EB451B92021609EFA08h3KEI" TargetMode="External"/><Relationship Id="rId6045" Type="http://schemas.openxmlformats.org/officeDocument/2006/relationships/hyperlink" Target="consultantplus://offline/ref=A563ECCB186C6C25009C7D7ACBCFCBAC44FE22B5FF1783BDEF18019E41CD275DB9B5CFE3CC1DF2D49F87AEB389i2K0I" TargetMode="External"/><Relationship Id="rId6252" Type="http://schemas.openxmlformats.org/officeDocument/2006/relationships/hyperlink" Target="consultantplus://offline/ref=4D1DB41593C580B100A9FB55CA3B609A95B2887C06F362D77D18358A61C834C27F16BD60D5DFD77462E4DC00C8jFKEI" TargetMode="External"/><Relationship Id="rId7303" Type="http://schemas.openxmlformats.org/officeDocument/2006/relationships/hyperlink" Target="consultantplus://offline/ref=4D1DB41593C580B100A9FB55CA3B609A95B2887C06F365D27B1B308A61C834C27F16BD60D5DFD77462E5D50BC4jFKDI" TargetMode="External"/><Relationship Id="rId1397" Type="http://schemas.openxmlformats.org/officeDocument/2006/relationships/hyperlink" Target="consultantplus://offline/ref=92BCF133113910C1F884F573DF44522BCC6450DAE510667A99626BF36C9351BFC8C553A9E3F3E2F692E601F1BBg3K1I" TargetMode="External"/><Relationship Id="rId2795" Type="http://schemas.openxmlformats.org/officeDocument/2006/relationships/hyperlink" Target="consultantplus://offline/ref=A1F36695DEF2ADB5312E9D5C637C8D8A9582DBA1002201298B4397BA973B992EC07BBD0EB451B920216092FE0Ah3K4I" TargetMode="External"/><Relationship Id="rId3639" Type="http://schemas.openxmlformats.org/officeDocument/2006/relationships/hyperlink" Target="consultantplus://offline/ref=A1F36695DEF2ADB5312E9D5C637C8D8A9582DBA1002201298B4397BA973B992EC07BBD0EB451B92021609EF90Eh3KDI" TargetMode="External"/><Relationship Id="rId3846" Type="http://schemas.openxmlformats.org/officeDocument/2006/relationships/hyperlink" Target="consultantplus://offline/ref=A1F36695DEF2ADB5312E9D5C637C8D8A9582DBA1002201298B4397BA973B992EC07BBD0EB451B92021609EFB0Bh3KEI" TargetMode="External"/><Relationship Id="rId5061" Type="http://schemas.openxmlformats.org/officeDocument/2006/relationships/hyperlink" Target="consultantplus://offline/ref=A563ECCB186C6C25009C7D7ACBCFCBAC44FE22B5FF1784B8E91B049E41CD275DB9B5CFE3CC1DF2D49F86A7B582i2K6I" TargetMode="External"/><Relationship Id="rId6112" Type="http://schemas.openxmlformats.org/officeDocument/2006/relationships/hyperlink" Target="consultantplus://offline/ref=A563ECCB186C6C25009C7D7ACBCFCBAC44FE22B5FF1783BDEF18019E41CD275DB9B5CFE3CC1DF2D49F87AEB28Ci2K2I" TargetMode="External"/><Relationship Id="rId7510" Type="http://schemas.openxmlformats.org/officeDocument/2006/relationships/hyperlink" Target="consultantplus://offline/ref=4D1DB41593C580B100A9FB55CA3B609A95B2887C06F365D37E1E378A61C834C27F16BD60D5DFD77462E6DC09C5jFKAI" TargetMode="External"/><Relationship Id="rId767" Type="http://schemas.openxmlformats.org/officeDocument/2006/relationships/hyperlink" Target="consultantplus://offline/ref=92BCF133113910C1F884F573DF44522BCC6450DAE5106574926563F36C9351BFC8C553A9E3F3E2F692E601F6B6g3K2I" TargetMode="External"/><Relationship Id="rId974" Type="http://schemas.openxmlformats.org/officeDocument/2006/relationships/hyperlink" Target="consultantplus://offline/ref=92BCF133113910C1F884F573DF44522BCC6450DAE5106377996564F36C9351BFC8C553A9E3F3E2F692E601F5B9g3K0I" TargetMode="External"/><Relationship Id="rId2448" Type="http://schemas.openxmlformats.org/officeDocument/2006/relationships/hyperlink" Target="consultantplus://offline/ref=A1F36695DEF2ADB5312E9D5C637C8D8A9582DBA1002201298B4397BA973B992EC07BBD0EB451B920216092FF0Dh3KDI" TargetMode="External"/><Relationship Id="rId2655" Type="http://schemas.openxmlformats.org/officeDocument/2006/relationships/hyperlink" Target="consultantplus://offline/ref=A1F36695DEF2ADB5312E9D5C637C8D8A9582DBA1002201298B4397BA973B992EC07BBD0EB451B92021609EFB0Ah3K5I" TargetMode="External"/><Relationship Id="rId2862" Type="http://schemas.openxmlformats.org/officeDocument/2006/relationships/hyperlink" Target="consultantplus://offline/ref=A1F36695DEF2ADB5312E9D5C637C8D8A9582DBA1002200298F4092BA973B992EC07BBD0EB451B92021619AFA0Fh3KCI" TargetMode="External"/><Relationship Id="rId3706" Type="http://schemas.openxmlformats.org/officeDocument/2006/relationships/hyperlink" Target="consultantplus://offline/ref=A1F36695DEF2ADB5312E9D5C637C8D8A9582DBA1002200298F4092BA973B992EC07BBD0EB451B92021619AF80Dh3K5I" TargetMode="External"/><Relationship Id="rId3913" Type="http://schemas.openxmlformats.org/officeDocument/2006/relationships/hyperlink" Target="consultantplus://offline/ref=A1F36695DEF2ADB5312E9D5C637C8D8A9582DBA1002201298B4397BA973B992EC07BBD0EB451B92021609EF805h3KEI" TargetMode="External"/><Relationship Id="rId8077" Type="http://schemas.openxmlformats.org/officeDocument/2006/relationships/hyperlink" Target="consultantplus://offline/ref=4D1DB41593C580B100A9FB55CA3B609A95B2887C06F365D27B1B308A61C834C27F16BD60D5DFD77462E5D409C8jFK9I" TargetMode="External"/><Relationship Id="rId627" Type="http://schemas.openxmlformats.org/officeDocument/2006/relationships/hyperlink" Target="consultantplus://offline/ref=92BCF133113910C1F884F573DF44522BCC6450DAE5106772966566F36C9351BFC8C553A9E3F3E2F692E601F5BAg3K6I" TargetMode="External"/><Relationship Id="rId834" Type="http://schemas.openxmlformats.org/officeDocument/2006/relationships/hyperlink" Target="consultantplus://offline/ref=92BCF133113910C1F884F573DF44522BCC6450DAE510667A99626BF36C9351BFC8C553A9E3F3E2F692E601F7B6g3K6I" TargetMode="External"/><Relationship Id="rId1257" Type="http://schemas.openxmlformats.org/officeDocument/2006/relationships/hyperlink" Target="consultantplus://offline/ref=92BCF133113910C1F884F573DF44522BCC6450DAE5106574926563F36C9351BFC8C553A9E3F3E2F692E601F0B8g3K0I" TargetMode="External"/><Relationship Id="rId1464" Type="http://schemas.openxmlformats.org/officeDocument/2006/relationships/hyperlink" Target="consultantplus://offline/ref=92BCF133113910C1F884F573DF44522BCC6450DAE5106676906366F36C9351BFC8C553A9E3F3E2F692E601F0BEg3K6I" TargetMode="External"/><Relationship Id="rId1671" Type="http://schemas.openxmlformats.org/officeDocument/2006/relationships/hyperlink" Target="consultantplus://offline/ref=92BCF133113910C1F884F573DF44522BCC6450DAE5106474966666F36C9351BFC8C553A9E3F3E2F692E508F4BAg3K6I" TargetMode="External"/><Relationship Id="rId2308" Type="http://schemas.openxmlformats.org/officeDocument/2006/relationships/hyperlink" Target="consultantplus://offline/ref=A1F36695DEF2ADB5312E9D5C637C8D8A9582DBA1002201298B4397BA973B992EC07BBD0EB451B92021639BF80Eh3K5I" TargetMode="External"/><Relationship Id="rId2515" Type="http://schemas.openxmlformats.org/officeDocument/2006/relationships/hyperlink" Target="consultantplus://offline/ref=A1F36695DEF2ADB5312E9D5C637C8D8A9582DBA1002201298B4397BA973B992EC07BBD0EB451B92021609EFE04h3KFI" TargetMode="External"/><Relationship Id="rId2722" Type="http://schemas.openxmlformats.org/officeDocument/2006/relationships/hyperlink" Target="consultantplus://offline/ref=A1F36695DEF2ADB5312E9D5C637C8D8A9582DBA1002201298B4397BA973B992EC07BBD0EB451B920216092FB0Ah3KFI" TargetMode="External"/><Relationship Id="rId5878" Type="http://schemas.openxmlformats.org/officeDocument/2006/relationships/hyperlink" Target="consultantplus://offline/ref=A563ECCB186C6C25009C7D7ACBCFCBAC44FE22B5FF1783BDEF18019E41CD275DB9B5CFE3CC1DF2D49F87AEB28Di2K6I" TargetMode="External"/><Relationship Id="rId6929" Type="http://schemas.openxmlformats.org/officeDocument/2006/relationships/hyperlink" Target="consultantplus://offline/ref=4D1DB41593C580B100A9FB55CA3B609A95B2887C06F365D37E1E378A61C834C27F16BD60D5DFD77462E4D009C7jFKCI" TargetMode="External"/><Relationship Id="rId8284" Type="http://schemas.openxmlformats.org/officeDocument/2006/relationships/hyperlink" Target="consultantplus://offline/ref=4D1DB41593C580B100A9FB55CA3B609A95B2887C06F362D47E1F378A61C834C27F16BD60D5DFD77462E5D108C4jFK9I" TargetMode="External"/><Relationship Id="rId901" Type="http://schemas.openxmlformats.org/officeDocument/2006/relationships/hyperlink" Target="consultantplus://offline/ref=92BCF133113910C1F884F573DF44522BCC6450DAE5106574926563F36C9351BFC8C553A9E3F3E2F692E601F0BBg3KCI" TargetMode="External"/><Relationship Id="rId1117" Type="http://schemas.openxmlformats.org/officeDocument/2006/relationships/hyperlink" Target="consultantplus://offline/ref=92BCF133113910C1F884F573DF44522BCC6450DAE5106574926563F36C9351BFC8C553A9E3F3E2F692E601F1BDg3KCI" TargetMode="External"/><Relationship Id="rId1324" Type="http://schemas.openxmlformats.org/officeDocument/2006/relationships/hyperlink" Target="consultantplus://offline/ref=92BCF133113910C1F884F573DF44522BCC6450DAE5106574926563F36C9351BFC8C553A9E3F3E2F692E601F0BCg3K7I" TargetMode="External"/><Relationship Id="rId1531" Type="http://schemas.openxmlformats.org/officeDocument/2006/relationships/hyperlink" Target="consultantplus://offline/ref=92BCF133113910C1F884F573DF44522BCC6450DAE5106570976666F36C9351BFC8C553A9E3F3E2F692E601FDB7g3K3I" TargetMode="External"/><Relationship Id="rId4687" Type="http://schemas.openxmlformats.org/officeDocument/2006/relationships/hyperlink" Target="consultantplus://offline/ref=A563ECCB186C6C25009C7D7ACBCFCBAC44FE22B5FF1783BDEF18019E41CD275DB9B5CFE3CC1DF2D49F85AFB283i2K6I" TargetMode="External"/><Relationship Id="rId4894" Type="http://schemas.openxmlformats.org/officeDocument/2006/relationships/hyperlink" Target="consultantplus://offline/ref=A563ECCB186C6C25009C7D7ACBCFCBAC44FE22B5FF1781BFE91D019E41CD275DB9B5CFE3CC1DF2D49F86A7B382i2K1I" TargetMode="External"/><Relationship Id="rId5738" Type="http://schemas.openxmlformats.org/officeDocument/2006/relationships/hyperlink" Target="consultantplus://offline/ref=A563ECCB186C6C25009C7D7ACBCFCBAC44FE22B5FF1782B9EE18019E41CD275DB9B5CFE3CC1DF2D49F86A0B48Ai2K4I" TargetMode="External"/><Relationship Id="rId5945" Type="http://schemas.openxmlformats.org/officeDocument/2006/relationships/hyperlink" Target="consultantplus://offline/ref=A563ECCB186C6C25009C7D7ACBCFCBAC44FE22B5FF1783BDEF18019E41CD275DB9B5CFE3CC1DF2D49F87AEB28Bi2K3I" TargetMode="External"/><Relationship Id="rId7093" Type="http://schemas.openxmlformats.org/officeDocument/2006/relationships/hyperlink" Target="consultantplus://offline/ref=4D1DB41593C580B100A9FB55CA3B609A95B2887C06F361D2731C388A61C834C27F16BD60D5DFD77462E5D40DC9jFK6I" TargetMode="External"/><Relationship Id="rId8144" Type="http://schemas.openxmlformats.org/officeDocument/2006/relationships/hyperlink" Target="consultantplus://offline/ref=4D1DB41593C580B100A9FB55CA3B609A95B2887C06F362D47E1F378A61C834C27F16BD60D5DFD77462E5D001C2jFK7I" TargetMode="External"/><Relationship Id="rId8351" Type="http://schemas.openxmlformats.org/officeDocument/2006/relationships/hyperlink" Target="consultantplus://offline/ref=4D1DB41593C580B100A9FB55CA3B609A95B2887C06F362D47E1F378A61C834C27F16BD60D5DFD77462E5D601C0jFKCI" TargetMode="External"/><Relationship Id="rId30" Type="http://schemas.openxmlformats.org/officeDocument/2006/relationships/hyperlink" Target="consultantplus://offline/ref=80435AB23574D418FCC33304B184BA17EAFDA4B1C673FC1E68CA0A76A903AA2A47467EC2EB9B46AEC9C3CAA095f3K3I" TargetMode="External"/><Relationship Id="rId3289" Type="http://schemas.openxmlformats.org/officeDocument/2006/relationships/hyperlink" Target="consultantplus://offline/ref=A1F36695DEF2ADB5312E9D5C637C8D8A9582DBA1002201298B4397BA973B992EC07BBD0EB451B92021609EFB0Bh3KEI" TargetMode="External"/><Relationship Id="rId3496" Type="http://schemas.openxmlformats.org/officeDocument/2006/relationships/hyperlink" Target="consultantplus://offline/ref=A1F36695DEF2ADB5312E9D5C637C8D8A9582DBA1002201298B4397BA973B992EC07BBD0EB451B92021609EFA09h3K8I" TargetMode="External"/><Relationship Id="rId4547" Type="http://schemas.openxmlformats.org/officeDocument/2006/relationships/hyperlink" Target="consultantplus://offline/ref=A563ECCB186C6C25009C7D7ACBCFCBAC44FE22B5FF1783BDEF18019E41CD275DB9B5CFE3CC1DF2D49F87A4B48Di2K7I" TargetMode="External"/><Relationship Id="rId4754" Type="http://schemas.openxmlformats.org/officeDocument/2006/relationships/hyperlink" Target="consultantplus://offline/ref=A563ECCB186C6C25009C7D7ACBCFCBAC44FE22B5FF1782B2EE1E0C9E41CD275DB9B5CFE3CC1DF2D49F86A7B08Di2K4I" TargetMode="External"/><Relationship Id="rId7160" Type="http://schemas.openxmlformats.org/officeDocument/2006/relationships/hyperlink" Target="consultantplus://offline/ref=4D1DB41593C580B100A9FB55CA3B609A95B2887C06F362D77D18358A61C834C27F16BD60D5DFD77462E7D50BC5jFKFI" TargetMode="External"/><Relationship Id="rId8004" Type="http://schemas.openxmlformats.org/officeDocument/2006/relationships/hyperlink" Target="consultantplus://offline/ref=4D1DB41593C580B100A9FB55CA3B609A95B2887C06F362D47E1F378A61C834C27F16BD60D5DFD77462E5D309C5jFK6I" TargetMode="External"/><Relationship Id="rId8211" Type="http://schemas.openxmlformats.org/officeDocument/2006/relationships/hyperlink" Target="consultantplus://offline/ref=4D1DB41593C580B100A9FB55CA3B609A95B2887C06F365D27B1B308A61C834C27F16BD60D5DFD77462E5D40BC6jFK7I" TargetMode="External"/><Relationship Id="rId2098" Type="http://schemas.openxmlformats.org/officeDocument/2006/relationships/hyperlink" Target="consultantplus://offline/ref=92BCF133113910C1F884F573DF44522BCC6450DAE510677198626BF36C9351BFC8C553A9E3F3E2F692E601F6BCg3K0I" TargetMode="External"/><Relationship Id="rId3149" Type="http://schemas.openxmlformats.org/officeDocument/2006/relationships/hyperlink" Target="consultantplus://offline/ref=A1F36695DEF2ADB5312E9D5C637C8D8A9582DBA1002201298B4397BA973B992EC07BBD0EB451B92021609EFA0Bh3K9I" TargetMode="External"/><Relationship Id="rId3356" Type="http://schemas.openxmlformats.org/officeDocument/2006/relationships/hyperlink" Target="consultantplus://offline/ref=A1F36695DEF2ADB5312E9D5C637C8D8A9582DBA1002201298B4397BA973B992EC07BBD0EB451B92021609EFA0Eh3KBI" TargetMode="External"/><Relationship Id="rId3563" Type="http://schemas.openxmlformats.org/officeDocument/2006/relationships/hyperlink" Target="consultantplus://offline/ref=A1F36695DEF2ADB5312E9D5C637C8D8A9582DBA1002201298B4397BA973B992EC07BBD0EB451B92021609EFE0Fh3KFI" TargetMode="External"/><Relationship Id="rId4407" Type="http://schemas.openxmlformats.org/officeDocument/2006/relationships/hyperlink" Target="consultantplus://offline/ref=A563ECCB186C6C25009C7D7ACBCFCBAC44FE22B5FF1783BDEF18019E41CD275DB9B5CFE3CC1DF2D49F87A2B58Di2K4I" TargetMode="External"/><Relationship Id="rId4961" Type="http://schemas.openxmlformats.org/officeDocument/2006/relationships/hyperlink" Target="consultantplus://offline/ref=A563ECCB186C6C25009C7D7ACBCFCBAC44FE22B5FF1782B2EE1E0C9E41CD275DB9B5CFE3CC1DF2D49F86A7B08Di2K5I" TargetMode="External"/><Relationship Id="rId5805" Type="http://schemas.openxmlformats.org/officeDocument/2006/relationships/hyperlink" Target="consultantplus://offline/ref=A563ECCB186C6C25009C7D7ACBCFCBAC44FE22B5FF1783BDEF18019E41CD275DB9B5CFE3CC1DF2D49F84A1B688i2KEI" TargetMode="External"/><Relationship Id="rId7020" Type="http://schemas.openxmlformats.org/officeDocument/2006/relationships/hyperlink" Target="consultantplus://offline/ref=4D1DB41593C580B100A9FB55CA3B609A95B2887C06F362D77D18358A61C834C27F16BD60D5DFD77462E4DC0DC5jFK9I" TargetMode="External"/><Relationship Id="rId277" Type="http://schemas.openxmlformats.org/officeDocument/2006/relationships/hyperlink" Target="consultantplus://offline/ref=80435AB23574D418FCC33304B184BA17EAFDA4B1C673FE1C6BCE0976A903AA2A47467EC2EB9B46AEC9C3CAA290f3K3I" TargetMode="External"/><Relationship Id="rId484" Type="http://schemas.openxmlformats.org/officeDocument/2006/relationships/hyperlink" Target="consultantplus://offline/ref=80435AB23574D418FCC33304B184BA17EAFDA4B1C673F91F61CC0876A903AA2A47467EC2EB9B46AEC9C3CAA092f3K3I" TargetMode="External"/><Relationship Id="rId2165" Type="http://schemas.openxmlformats.org/officeDocument/2006/relationships/hyperlink" Target="consultantplus://offline/ref=A1F36695DEF2ADB5312E9D5C637C8D8A9582DBA1002201298B4397BA973B992EC07BBD0EB451B920216092FA08h3K9I" TargetMode="External"/><Relationship Id="rId3009" Type="http://schemas.openxmlformats.org/officeDocument/2006/relationships/hyperlink" Target="consultantplus://offline/ref=A1F36695DEF2ADB5312E9D5C637C8D8A9582DBA1002201298B4397BA973B992EC07BBD0EB451B92021609EFE0Fh3KFI" TargetMode="External"/><Relationship Id="rId3216" Type="http://schemas.openxmlformats.org/officeDocument/2006/relationships/hyperlink" Target="consultantplus://offline/ref=A1F36695DEF2ADB5312E9D5C637C8D8A9582DBA1002201298B4397BA973B992EC07BBD0EB451B92021609EFE09h3K4I" TargetMode="External"/><Relationship Id="rId3770" Type="http://schemas.openxmlformats.org/officeDocument/2006/relationships/hyperlink" Target="consultantplus://offline/ref=A1F36695DEF2ADB5312E9D5C637C8D8A9582DBA1002201298B4397BA973B992EC07BBD0EB451B920216293FC0Dh3KAI" TargetMode="External"/><Relationship Id="rId4614" Type="http://schemas.openxmlformats.org/officeDocument/2006/relationships/hyperlink" Target="consultantplus://offline/ref=A563ECCB186C6C25009C7D7ACBCFCBAC44FE22B5FF1783BDEF18019E41CD275DB9B5CFE3CC1DF2D49F87A0B48Fi2K7I" TargetMode="External"/><Relationship Id="rId4821" Type="http://schemas.openxmlformats.org/officeDocument/2006/relationships/hyperlink" Target="consultantplus://offline/ref=A563ECCB186C6C25009C7D7ACBCFCBAC44FE22B5FF1781BFE91D019E41CD275DB9B5CFE3CC1DF2D49F86A7B383i2K5I" TargetMode="External"/><Relationship Id="rId7977" Type="http://schemas.openxmlformats.org/officeDocument/2006/relationships/hyperlink" Target="consultantplus://offline/ref=4D1DB41593C580B100A9FB55CA3B609A95B2887C06F362D47E1F378A61C834C27F16BD60D5DFD77462E5D008C9jFKDI" TargetMode="External"/><Relationship Id="rId137" Type="http://schemas.openxmlformats.org/officeDocument/2006/relationships/hyperlink" Target="consultantplus://offline/ref=80435AB23574D418FCC33304B184BA17EAFDA4B1C673FE1C6BCE0976A903AA2A47467EC2EB9B46AEC9C3CAA096f3KEI" TargetMode="External"/><Relationship Id="rId344" Type="http://schemas.openxmlformats.org/officeDocument/2006/relationships/hyperlink" Target="consultantplus://offline/ref=80435AB23574D418FCC33304B184BA17EAFDA4B1C673FF1C6EC80E76A903AA2A47467EC2EB9B46AEC9C2C9A296f3KFI" TargetMode="External"/><Relationship Id="rId691" Type="http://schemas.openxmlformats.org/officeDocument/2006/relationships/hyperlink" Target="consultantplus://offline/ref=92BCF133113910C1F884F573DF44522BCC6450DAE5106574926563F36C9351BFC8C553A9E3F3E2F692E601F7B9g3K1I" TargetMode="External"/><Relationship Id="rId2025" Type="http://schemas.openxmlformats.org/officeDocument/2006/relationships/hyperlink" Target="consultantplus://offline/ref=92BCF133113910C1F884F573DF44522BCC6450DAE5106474966666F36C9351BFC8C553A9E3F3E2F692E702F7B8g3KDI" TargetMode="External"/><Relationship Id="rId2372" Type="http://schemas.openxmlformats.org/officeDocument/2006/relationships/hyperlink" Target="consultantplus://offline/ref=A1F36695DEF2ADB5312E9D5C637C8D8A9582DBA10022032784479ABA973B992EC07BBD0EB451B92021619BFB0Fh3KDI" TargetMode="External"/><Relationship Id="rId3423" Type="http://schemas.openxmlformats.org/officeDocument/2006/relationships/hyperlink" Target="consultantplus://offline/ref=A1F36695DEF2ADB5312E9D5C637C8D8A9582DBA1002201298B4397BA973B992EC07BBD0EB451B92021609EFA09h3KDI" TargetMode="External"/><Relationship Id="rId3630" Type="http://schemas.openxmlformats.org/officeDocument/2006/relationships/hyperlink" Target="consultantplus://offline/ref=A1F36695DEF2ADB5312E9D5C637C8D8A9582DBA10022032784479ABA973B992EC07BBD0EB451B92021619BFB0Fh3KDI" TargetMode="External"/><Relationship Id="rId6579" Type="http://schemas.openxmlformats.org/officeDocument/2006/relationships/hyperlink" Target="consultantplus://offline/ref=4D1DB41593C580B100A9FB55CA3B609A95B2887C06F361D2731C388A61C834C27F16BD60D5DFD77462E5D40BC2jFK7I" TargetMode="External"/><Relationship Id="rId6786" Type="http://schemas.openxmlformats.org/officeDocument/2006/relationships/hyperlink" Target="consultantplus://offline/ref=4D1DB41593C580B100A9FB55CA3B609A95B2887C06F360D17C15378A61C834C27F16BD60D5DFD77462E5D40AC1jFKBI" TargetMode="External"/><Relationship Id="rId6993" Type="http://schemas.openxmlformats.org/officeDocument/2006/relationships/hyperlink" Target="consultantplus://offline/ref=4D1DB41593C580B100A9FB55CA3B609A95B2887C06F362D77D18358A61C834C27F16BD60D5DFD77462E4D00EC1jFKDI" TargetMode="External"/><Relationship Id="rId7837" Type="http://schemas.openxmlformats.org/officeDocument/2006/relationships/hyperlink" Target="consultantplus://offline/ref=4D1DB41593C580B100A9FB55CA3B609A95B2887C06F365D27B1B308A61C834C27F16BD60D5DFD77462E5D501C2jFKDI" TargetMode="External"/><Relationship Id="rId551" Type="http://schemas.openxmlformats.org/officeDocument/2006/relationships/hyperlink" Target="consultantplus://offline/ref=80435AB23574D418FCC33304B184BA17EAFDA4B1C673FF1C6ACC0F76A903AA2A47467EC2EB9B46AEC9C3CAA197f3K6I" TargetMode="External"/><Relationship Id="rId1181" Type="http://schemas.openxmlformats.org/officeDocument/2006/relationships/hyperlink" Target="consultantplus://offline/ref=92BCF133113910C1F884F573DF44522BCC6450DAE510667A99626BF36C9351BFC8C553A9E3F3E2F692E601F1BEg3K7I" TargetMode="External"/><Relationship Id="rId2232" Type="http://schemas.openxmlformats.org/officeDocument/2006/relationships/hyperlink" Target="consultantplus://offline/ref=A1F36695DEF2ADB5312E9D5C637C8D8A9582DBA1002201298B4397BA973B992EC07BBD0EB451B920216292FD04h3KBI" TargetMode="External"/><Relationship Id="rId5388" Type="http://schemas.openxmlformats.org/officeDocument/2006/relationships/hyperlink" Target="consultantplus://offline/ref=A563ECCB186C6C25009C7D7ACBCFCBAC44FE22B5FF1783BDEF18019E41CD275DB9B5CFE3CC1DF2D49F87A4B688i2KEI" TargetMode="External"/><Relationship Id="rId5595" Type="http://schemas.openxmlformats.org/officeDocument/2006/relationships/hyperlink" Target="consultantplus://offline/ref=A563ECCB186C6C25009C7D7ACBCFCBAC44FE22B5FF1783BDEF18019E41CD275DB9B5CFE3CC1DF2D49F87AEB28Fi2KFI" TargetMode="External"/><Relationship Id="rId6439" Type="http://schemas.openxmlformats.org/officeDocument/2006/relationships/hyperlink" Target="consultantplus://offline/ref=4D1DB41593C580B100A9FB55CA3B609A95B2887C06F362D77D18358A61C834C27F16BD60D5DFD77462E4D60BC7jFK6I" TargetMode="External"/><Relationship Id="rId6646" Type="http://schemas.openxmlformats.org/officeDocument/2006/relationships/hyperlink" Target="consultantplus://offline/ref=4D1DB41593C580B100A9FB55CA3B609A95B2887C06F362D77D18358A61C834C27F16BD60D5DFD77462E7D50BC1jFK9I" TargetMode="External"/><Relationship Id="rId6853" Type="http://schemas.openxmlformats.org/officeDocument/2006/relationships/hyperlink" Target="consultantplus://offline/ref=4D1DB41593C580B100A9FB55CA3B609A95B2887C06F362D77D18358A61C834C27F16BD60D5DFD77462E4D00CC7jFK9I" TargetMode="External"/><Relationship Id="rId7904" Type="http://schemas.openxmlformats.org/officeDocument/2006/relationships/hyperlink" Target="consultantplus://offline/ref=4D1DB41593C580B100A9FB55CA3B609A95B2887C06F362D77D18358A61C834C27F16BD60D5DFD77462E5D70CC9jFKEI" TargetMode="External"/><Relationship Id="rId204" Type="http://schemas.openxmlformats.org/officeDocument/2006/relationships/hyperlink" Target="consultantplus://offline/ref=80435AB23574D418FCC33304B184BA17EAFDA4B1C673FC1E68CA0A76A903AA2A47467EC2EB9B46AEC9C3CAA092f3K5I" TargetMode="External"/><Relationship Id="rId411" Type="http://schemas.openxmlformats.org/officeDocument/2006/relationships/hyperlink" Target="consultantplus://offline/ref=80435AB23574D418FCC33304B184BA17EAFDA4B1C673FE1C6BCE0976A903AA2A47467EC2EB9B46AEC9C3CAA395f3K1I" TargetMode="External"/><Relationship Id="rId1041" Type="http://schemas.openxmlformats.org/officeDocument/2006/relationships/hyperlink" Target="consultantplus://offline/ref=92BCF133113910C1F884F573DF44522BCC6450DAE5106574926563F36C9351BFC8C553A9E3F3E2F692E601F4B7g3K3I" TargetMode="External"/><Relationship Id="rId1998" Type="http://schemas.openxmlformats.org/officeDocument/2006/relationships/hyperlink" Target="consultantplus://offline/ref=92BCF133113910C1F884F573DF44522BCC6450DAE5106474966666F36C9351BFC8C553A9E3F3E2F692E708F7B7g3K4I" TargetMode="External"/><Relationship Id="rId4197" Type="http://schemas.openxmlformats.org/officeDocument/2006/relationships/hyperlink" Target="consultantplus://offline/ref=A1F36695DEF2ADB5312E9D5C637C8D8A9582DBA10022002D8A4397BA973B992EC07BBD0EB451B92021619FFF04h3KBI" TargetMode="External"/><Relationship Id="rId5248" Type="http://schemas.openxmlformats.org/officeDocument/2006/relationships/hyperlink" Target="consultantplus://offline/ref=A563ECCB186C6C25009C7D7ACBCFCBAC44FE22B5FF1783BDEF18019E41CD275DB9B5CFE3CC1DF2D49F85AFBC8Ai2K6I" TargetMode="External"/><Relationship Id="rId5455" Type="http://schemas.openxmlformats.org/officeDocument/2006/relationships/hyperlink" Target="consultantplus://offline/ref=A563ECCB186C6C25009C7D7ACBCFCBAC44FE22B5FF1783BDEF18019E41CD275DB9B5CFE3CC1DF2D49F87A1B488i2K2I" TargetMode="External"/><Relationship Id="rId5662" Type="http://schemas.openxmlformats.org/officeDocument/2006/relationships/hyperlink" Target="consultantplus://offline/ref=A563ECCB186C6C25009C7D7ACBCFCBAC44FE22B5FF1782B9EE18019E41CD275DB9B5CFE3CC1DF2D49F86A1BC83i2K0I" TargetMode="External"/><Relationship Id="rId6506" Type="http://schemas.openxmlformats.org/officeDocument/2006/relationships/hyperlink" Target="consultantplus://offline/ref=4D1DB41593C580B100A9FB55CA3B609A95B2887C06F361D2731C388A61C834C27F16BD60D5DFD77462E5D408C7jFK9I" TargetMode="External"/><Relationship Id="rId6713" Type="http://schemas.openxmlformats.org/officeDocument/2006/relationships/hyperlink" Target="consultantplus://offline/ref=4D1DB41593C580B100A9FB55CA3B609A95B2887C06F362D77D18358A61C834C27F16BD60D5DFD77462E7D50BC2jFKEI" TargetMode="External"/><Relationship Id="rId6920" Type="http://schemas.openxmlformats.org/officeDocument/2006/relationships/hyperlink" Target="consultantplus://offline/ref=4D1DB41593C580B100A9FB55CA3B609A95B2887C06F360D17C15378A61C834C27F16BD60D5DFD77462E5D40DC0jFKAI" TargetMode="External"/><Relationship Id="rId1858" Type="http://schemas.openxmlformats.org/officeDocument/2006/relationships/hyperlink" Target="consultantplus://offline/ref=92BCF133113910C1F884F573DF44522BCC6450DAE5106372926160F36C9351BFC8C553A9E3F3E2F692E601F7B6g3K7I" TargetMode="External"/><Relationship Id="rId4057" Type="http://schemas.openxmlformats.org/officeDocument/2006/relationships/hyperlink" Target="consultantplus://offline/ref=A1F36695DEF2ADB5312E9D5C637C8D8A9582DBA1002201298B4397BA973B992EC07BBD0EB451B920216293F20Ch3KDI" TargetMode="External"/><Relationship Id="rId4264" Type="http://schemas.openxmlformats.org/officeDocument/2006/relationships/hyperlink" Target="consultantplus://offline/ref=A1F36695DEF2ADB5312E9D5C637C8D8A9582DBA1002201298B4397BA973B992EC07BBD0EB451B92021609EFC0Fh3K9I" TargetMode="External"/><Relationship Id="rId4471" Type="http://schemas.openxmlformats.org/officeDocument/2006/relationships/hyperlink" Target="consultantplus://offline/ref=A563ECCB186C6C25009C7D7ACBCFCBAC44FE22B5FF1783BDEF18019E41CD275DB9B5CFE3CC1DF2D49F87A2B682i2K5I" TargetMode="External"/><Relationship Id="rId5108" Type="http://schemas.openxmlformats.org/officeDocument/2006/relationships/hyperlink" Target="consultantplus://offline/ref=A563ECCB186C6C25009C7D7ACBCFCBAC44FE22B5FF1781B3E01C0C9E41CD275DB9B5CFE3CC1DF2D49F86A6B282i2K0I" TargetMode="External"/><Relationship Id="rId5315" Type="http://schemas.openxmlformats.org/officeDocument/2006/relationships/hyperlink" Target="consultantplus://offline/ref=A563ECCB186C6C25009C7D7ACBCFCBAC44FE22B5FF1782B9EE18019E41CD275DB9B5CFE3CC1DF2D49F86A1B18Bi2K7I" TargetMode="External"/><Relationship Id="rId5522" Type="http://schemas.openxmlformats.org/officeDocument/2006/relationships/hyperlink" Target="consultantplus://offline/ref=A563ECCB186C6C25009C7D7ACBCFCBAC44FE22B5FF1783BDEF18019E41CD275DB9B5CFE3CC1DF2D49F87AEBD8Di2K3I" TargetMode="External"/><Relationship Id="rId2909" Type="http://schemas.openxmlformats.org/officeDocument/2006/relationships/hyperlink" Target="consultantplus://offline/ref=A1F36695DEF2ADB5312E9D5C637C8D8A9582DBA1002201298B4397BA973B992EC07BBD0EB451B92021639BF90Dh3K9I" TargetMode="External"/><Relationship Id="rId3073" Type="http://schemas.openxmlformats.org/officeDocument/2006/relationships/hyperlink" Target="consultantplus://offline/ref=A1F36695DEF2ADB5312E9D5C637C8D8A9582DBA1002201298B4397BA973B992EC07BBD0EB451B92021609EFA09h3KDI" TargetMode="External"/><Relationship Id="rId3280" Type="http://schemas.openxmlformats.org/officeDocument/2006/relationships/hyperlink" Target="consultantplus://offline/ref=A1F36695DEF2ADB5312E9D5C637C8D8A9582DBA1002201298B4397BA973B992EC07BBD0EB451B92021609EFA0Bh3K9I" TargetMode="External"/><Relationship Id="rId4124" Type="http://schemas.openxmlformats.org/officeDocument/2006/relationships/hyperlink" Target="consultantplus://offline/ref=A1F36695DEF2ADB5312E9D5C637C8D8A9582DBA10022032784479ABA973B992EC07BBD0EB451B92021619BFB0Fh3KDI" TargetMode="External"/><Relationship Id="rId4331" Type="http://schemas.openxmlformats.org/officeDocument/2006/relationships/hyperlink" Target="consultantplus://offline/ref=A1F36695DEF2ADB5312E9D5C637C8D8A9582DBA1002201298B4397BA973B992EC07BBD0EB451B92021609EFB0Bh3KEI" TargetMode="External"/><Relationship Id="rId7487" Type="http://schemas.openxmlformats.org/officeDocument/2006/relationships/hyperlink" Target="consultantplus://offline/ref=4D1DB41593C580B100A9FB55CA3B609A95B2887C06F362D77D18358A61C834C27F16BD60D5DFD77462E5D30DC0jFKDI" TargetMode="External"/><Relationship Id="rId7694" Type="http://schemas.openxmlformats.org/officeDocument/2006/relationships/hyperlink" Target="consultantplus://offline/ref=4D1DB41593C580B100A9FB55CA3B609A95B2887C06F360D57B1D358A61C834C27F16BD60D5DFD77462E5D409C8jFK9I" TargetMode="External"/><Relationship Id="rId1718" Type="http://schemas.openxmlformats.org/officeDocument/2006/relationships/hyperlink" Target="consultantplus://offline/ref=92BCF133113910C1F884F573DF44522BCC6450DAE5106570976666F36C9351BFC8C553A9E3F3E2F692E600F0BFg3KCI" TargetMode="External"/><Relationship Id="rId1925" Type="http://schemas.openxmlformats.org/officeDocument/2006/relationships/hyperlink" Target="consultantplus://offline/ref=92BCF133113910C1F884F573DF44522BCC6450DAE5106372926160F36C9351BFC8C553A9E3F3E2F692E601F6BBg3K7I" TargetMode="External"/><Relationship Id="rId3140" Type="http://schemas.openxmlformats.org/officeDocument/2006/relationships/hyperlink" Target="consultantplus://offline/ref=A1F36695DEF2ADB5312E9D5C637C8D8A9582DBA1002201298B4397BA973B992EC07BBD0EB451B92021609EF80Fh3KCI" TargetMode="External"/><Relationship Id="rId6089" Type="http://schemas.openxmlformats.org/officeDocument/2006/relationships/hyperlink" Target="consultantplus://offline/ref=A563ECCB186C6C25009C7D7ACBCFCBAC44FE22B5FF1783BDEF18019E41CD275DB9B5CFE3CC1DF2D49F87AEB389i2K0I" TargetMode="External"/><Relationship Id="rId6296" Type="http://schemas.openxmlformats.org/officeDocument/2006/relationships/hyperlink" Target="consultantplus://offline/ref=4D1DB41593C580B100A9FB55CA3B609A95B2887C06F362D77D18358A61C834C27F16BD60D5DFD77462E4DC0AC2jFK8I" TargetMode="External"/><Relationship Id="rId7347" Type="http://schemas.openxmlformats.org/officeDocument/2006/relationships/hyperlink" Target="consultantplus://offline/ref=4D1DB41593C580B100A9FB55CA3B609A95B2887C06F362D77D18358A61C834C27F16BD60D5DFD77462E5D60AC7jFKDI" TargetMode="External"/><Relationship Id="rId6156" Type="http://schemas.openxmlformats.org/officeDocument/2006/relationships/hyperlink" Target="consultantplus://offline/ref=A563ECCB186C6C25009C7D7ACBCFCBAC44FE22B5FF1782B9EE18019E41CD275DB9B5CFE3CC1DF2D49F86A0B388i2K5I" TargetMode="External"/><Relationship Id="rId7554" Type="http://schemas.openxmlformats.org/officeDocument/2006/relationships/hyperlink" Target="consultantplus://offline/ref=4D1DB41593C580B100A9FB55CA3B609A95B2887C06F363D87C1E388A61C834C27F16BD60D5DFD77462E5D40DC9jFKCI" TargetMode="External"/><Relationship Id="rId7761" Type="http://schemas.openxmlformats.org/officeDocument/2006/relationships/hyperlink" Target="consultantplus://offline/ref=4D1DB41593C580B100A9FB55CA3B609A95B2887C06F365D27B1B308A61C834C27F16BD60D5DFD77462E5D50EC4jFKAI" TargetMode="External"/><Relationship Id="rId2699" Type="http://schemas.openxmlformats.org/officeDocument/2006/relationships/hyperlink" Target="consultantplus://offline/ref=A1F36695DEF2ADB5312E9D5C637C8D8A9582DBA1002200298F4092BA973B992EC07BBD0EB451B92021619BF209h3KBI" TargetMode="External"/><Relationship Id="rId3000" Type="http://schemas.openxmlformats.org/officeDocument/2006/relationships/hyperlink" Target="consultantplus://offline/ref=A1F36695DEF2ADB5312E9D5C637C8D8A9582DBA1002201298B4397BA973B992EC07BBD0EB451B92021609EFA0Eh3KBI" TargetMode="External"/><Relationship Id="rId3957" Type="http://schemas.openxmlformats.org/officeDocument/2006/relationships/hyperlink" Target="consultantplus://offline/ref=A1F36695DEF2ADB5312E9D5C637C8D8A9582DBA1002201298B4397BA973B992EC07BBD0EB451B92021609EF80Bh3K8I" TargetMode="External"/><Relationship Id="rId6363" Type="http://schemas.openxmlformats.org/officeDocument/2006/relationships/hyperlink" Target="consultantplus://offline/ref=4D1DB41593C580B100A9FB55CA3B609A95B2887C06F360D9721C388A61C834C27F16BD60D5DFD77462E5D709C9jFKBI" TargetMode="External"/><Relationship Id="rId6570" Type="http://schemas.openxmlformats.org/officeDocument/2006/relationships/hyperlink" Target="consultantplus://offline/ref=4D1DB41593C580B100A9FB55CA3B609A95B2887C06F362D77D18358A61C834C27F16BD60D5DFD77462E4D60DC5jFK7I" TargetMode="External"/><Relationship Id="rId7207" Type="http://schemas.openxmlformats.org/officeDocument/2006/relationships/hyperlink" Target="consultantplus://offline/ref=4D1DB41593C580B100A9FB55CA3B609A95B2887C06F365D1721E388A61C834C27F16BD60D5DFD77462E5D508C1jFKAI" TargetMode="External"/><Relationship Id="rId7414" Type="http://schemas.openxmlformats.org/officeDocument/2006/relationships/hyperlink" Target="consultantplus://offline/ref=4D1DB41593C580B100A9FB55CA3B609A95B2887C06F362D47E1F378A61C834C27F16BD60D5DFD77462E5D101C5jFK7I" TargetMode="External"/><Relationship Id="rId7621" Type="http://schemas.openxmlformats.org/officeDocument/2006/relationships/hyperlink" Target="consultantplus://offline/ref=4D1DB41593C580B100A9FB55CA3B609A95B2887C06F362D77D18358A61C834C27F16BD60D5DFD77462E5D209C9jFK6I" TargetMode="External"/><Relationship Id="rId878" Type="http://schemas.openxmlformats.org/officeDocument/2006/relationships/hyperlink" Target="consultantplus://offline/ref=92BCF133113910C1F884F573DF44522BCC6450DAE510657B97606BF36C9351BFC8C553A9E3F3E2F692E601F4BBg3K5I" TargetMode="External"/><Relationship Id="rId2559" Type="http://schemas.openxmlformats.org/officeDocument/2006/relationships/hyperlink" Target="consultantplus://offline/ref=A1F36695DEF2ADB5312E9D5C637C8D8A9582DBA10022032F8A4E95BA973B992EC07BBD0EB451B92021619BF90Ah3K8I" TargetMode="External"/><Relationship Id="rId2766" Type="http://schemas.openxmlformats.org/officeDocument/2006/relationships/hyperlink" Target="consultantplus://offline/ref=A1F36695DEF2ADB5312E9D5C637C8D8A9582DBA1002A0A288B4698E79D33C022C27CB251A356F02C206198FCh0KFI" TargetMode="External"/><Relationship Id="rId2973" Type="http://schemas.openxmlformats.org/officeDocument/2006/relationships/hyperlink" Target="consultantplus://offline/ref=A1F36695DEF2ADB5312E9D5C637C8D8A9582DBA1002201298B4397BA973B992EC07BBD0EB451B92021609EF90Eh3KDI" TargetMode="External"/><Relationship Id="rId3817" Type="http://schemas.openxmlformats.org/officeDocument/2006/relationships/hyperlink" Target="consultantplus://offline/ref=A1F36695DEF2ADB5312E9D5C637C8D8A9582DBA10022062F84459ABA973B992EC07BBD0EB451B92021619BFB0Bh3KBI" TargetMode="External"/><Relationship Id="rId5172" Type="http://schemas.openxmlformats.org/officeDocument/2006/relationships/hyperlink" Target="consultantplus://offline/ref=A563ECCB186C6C25009C7D7ACBCFCBAC44FE22B5FF1782BDEB1B049E41CD275DB9B5CFE3CC1DF2D49F86A5B489i2K1I" TargetMode="External"/><Relationship Id="rId6016" Type="http://schemas.openxmlformats.org/officeDocument/2006/relationships/hyperlink" Target="consultantplus://offline/ref=A563ECCB186C6C25009C7D7ACBCFCBAC44FE22B5FF1782B9EE18019E41CD275DB9B5CFE3CC1DF2D49F86A0B18Di2K6I" TargetMode="External"/><Relationship Id="rId6223" Type="http://schemas.openxmlformats.org/officeDocument/2006/relationships/hyperlink" Target="consultantplus://offline/ref=4D1DB41593C580B100A9FB55CA3B609A95B2887C06F362D77D18358A61C834C27F16BD60D5DFD77462E4DC0FC3jFK8I" TargetMode="External"/><Relationship Id="rId6430" Type="http://schemas.openxmlformats.org/officeDocument/2006/relationships/hyperlink" Target="consultantplus://offline/ref=4D1DB41593C580B100A9FB55CA3B609A95B2887C06F362D77D18358A61C834C27F16BD60D5DFD77462E6DD00C1jFK8I" TargetMode="External"/><Relationship Id="rId738" Type="http://schemas.openxmlformats.org/officeDocument/2006/relationships/hyperlink" Target="consultantplus://offline/ref=92BCF133113910C1F884F573DF44522BCC6450DAE5106574926563F36C9351BFC8C553A9E3F3E2F692E601F6BEg3K5I" TargetMode="External"/><Relationship Id="rId945" Type="http://schemas.openxmlformats.org/officeDocument/2006/relationships/hyperlink" Target="consultantplus://offline/ref=92BCF133113910C1F884F573DF44522BCC6450DAE5106672976B64F36C9351BFC8C553A9E3F3E2F692E600F2BFg3K6I" TargetMode="External"/><Relationship Id="rId1368" Type="http://schemas.openxmlformats.org/officeDocument/2006/relationships/hyperlink" Target="consultantplus://offline/ref=92BCF133113910C1F884F573DF44522BCC6450DAE5106675976765F36C9351BFC8C553A9E3F3E2F692E601F5B7g3K3I" TargetMode="External"/><Relationship Id="rId1575" Type="http://schemas.openxmlformats.org/officeDocument/2006/relationships/hyperlink" Target="consultantplus://offline/ref=92BCF133113910C1F884F573DF44522BCC6450DAE5106570976666F36C9351BFC8C553A9E3F3E2F692E600F5B8g3K3I" TargetMode="External"/><Relationship Id="rId1782" Type="http://schemas.openxmlformats.org/officeDocument/2006/relationships/hyperlink" Target="consultantplus://offline/ref=92BCF133113910C1F884F573DF44522BCC6450DAE5106474966666F36C9351BFC8C553A9E3F3E2F692E509FCBEg3K3I" TargetMode="External"/><Relationship Id="rId2419" Type="http://schemas.openxmlformats.org/officeDocument/2006/relationships/hyperlink" Target="consultantplus://offline/ref=A1F36695DEF2ADB5312E9D5C637C8D8A9582DBA1002201298B4397BA973B992EC07BBD0EB451B92021639BF90Dh3KBI" TargetMode="External"/><Relationship Id="rId2626" Type="http://schemas.openxmlformats.org/officeDocument/2006/relationships/hyperlink" Target="consultantplus://offline/ref=A1F36695DEF2ADB5312E9D5C637C8D8A9582DBA10022032F8A4E95BA973B992EC07BBD0EB451B92021619BF80Bh3KEI" TargetMode="External"/><Relationship Id="rId2833" Type="http://schemas.openxmlformats.org/officeDocument/2006/relationships/hyperlink" Target="consultantplus://offline/ref=A1F36695DEF2ADB5312E9D5C637C8D8A9582DBA1002A0127884098E79D33C022C27CB251A356F02C20619BFFh0K4I" TargetMode="External"/><Relationship Id="rId5032" Type="http://schemas.openxmlformats.org/officeDocument/2006/relationships/hyperlink" Target="consultantplus://offline/ref=A563ECCB186C6C25009C7D7ACBCFCBAC44FE22B5FF1782BDEB1B049E41CD275DB9B5CFE3CC1DF2D49F86A6BD8Di2K0I" TargetMode="External"/><Relationship Id="rId5989" Type="http://schemas.openxmlformats.org/officeDocument/2006/relationships/hyperlink" Target="consultantplus://offline/ref=A563ECCB186C6C25009C7D7ACBCFCBAC44FE22B5FF1783BDEF18019E41CD275DB9B5CFE3CC1DF2D49F87AFB28Fi2K4I" TargetMode="External"/><Relationship Id="rId8188" Type="http://schemas.openxmlformats.org/officeDocument/2006/relationships/hyperlink" Target="consultantplus://offline/ref=4D1DB41593C580B100A9FB55CA3B609A95B2887C06F362D47E1F378A61C834C27F16BD60D5DFD77462E5D10DC8jFKCI" TargetMode="External"/><Relationship Id="rId8395" Type="http://schemas.openxmlformats.org/officeDocument/2006/relationships/hyperlink" Target="consultantplus://offline/ref=4D1DB41593C580B100A9FB55CA3B609A95B2887C06FB69D67D1D3AD76BC06DCE7D11B23FC2D89E7863E4D708jCK0I" TargetMode="External"/><Relationship Id="rId74" Type="http://schemas.openxmlformats.org/officeDocument/2006/relationships/hyperlink" Target="consultantplus://offline/ref=80435AB23574D418FCC33304B184BA17EAFDA4B1C673FC1E68CA0A76A903AA2A47467EC2EB9B46AEC9C3CAA194f3K7I" TargetMode="External"/><Relationship Id="rId805" Type="http://schemas.openxmlformats.org/officeDocument/2006/relationships/hyperlink" Target="consultantplus://offline/ref=92BCF133113910C1F884F573DF44522BCC6450DAE5106574926563F36C9351BFC8C553A9E3F3E2F692E601F1BDg3KCI" TargetMode="External"/><Relationship Id="rId1228" Type="http://schemas.openxmlformats.org/officeDocument/2006/relationships/hyperlink" Target="consultantplus://offline/ref=92BCF133113910C1F884F573DF44522BCC6450DAE5176F7B916B69AE669B08B3CAC25CF6F4F4ABFA93E601F2gBK7I" TargetMode="External"/><Relationship Id="rId1435" Type="http://schemas.openxmlformats.org/officeDocument/2006/relationships/hyperlink" Target="consultantplus://offline/ref=92BCF133113910C1F884F573DF44522BCC6450DAE5106372926160F36C9351BFC8C553A9E3F3E2F692E601F4BAg3K2I" TargetMode="External"/><Relationship Id="rId4798" Type="http://schemas.openxmlformats.org/officeDocument/2006/relationships/hyperlink" Target="consultantplus://offline/ref=A563ECCB186C6C25009C7D7ACBCFCBAC44FE22B5FF1782B2EE1E0C9E41CD275DB9B5CFE3CC1DF2D49F86A7B28Ei2KFI" TargetMode="External"/><Relationship Id="rId8048" Type="http://schemas.openxmlformats.org/officeDocument/2006/relationships/hyperlink" Target="consultantplus://offline/ref=4D1DB41593C580B100A9FB55CA3B609A95B2887C06F365D27B1B308A61C834C27F16BD60D5DFD77462E5D409C4jFKBI" TargetMode="External"/><Relationship Id="rId8255" Type="http://schemas.openxmlformats.org/officeDocument/2006/relationships/hyperlink" Target="consultantplus://offline/ref=4D1DB41593C580B100A9FB55CA3B609A95B2887C06F362D47E1F378A61C834C27F16BD60D5DFD77462E5D10EC0jFKEI" TargetMode="External"/><Relationship Id="rId1642" Type="http://schemas.openxmlformats.org/officeDocument/2006/relationships/hyperlink" Target="consultantplus://offline/ref=92BCF133113910C1F884F573DF44522BCC6450DAE5106474966666F36C9351BFC8C553A9E3F3E2F692E708FCB8g3K1I" TargetMode="External"/><Relationship Id="rId2900" Type="http://schemas.openxmlformats.org/officeDocument/2006/relationships/hyperlink" Target="consultantplus://offline/ref=A1F36695DEF2ADB5312E9D5C637C8D8A9582DBA1002201298B4397BA973B992EC07BBD0EB451B920216092FE0Dh3K8I" TargetMode="External"/><Relationship Id="rId5849" Type="http://schemas.openxmlformats.org/officeDocument/2006/relationships/hyperlink" Target="consultantplus://offline/ref=A563ECCB186C6C25009C7D7ACBCFCBAC44FE22B5FF1783BDEF18019E41CD275DB9B5CFE3CC1DF2D49F87AEB389i2K0I" TargetMode="External"/><Relationship Id="rId7064" Type="http://schemas.openxmlformats.org/officeDocument/2006/relationships/hyperlink" Target="consultantplus://offline/ref=4D1DB41593C580B100A9FB55CA3B609A95B2887C06F362D77D18358A61C834C27F16BD60D5DFD77462E4D008C7jFKBI" TargetMode="External"/><Relationship Id="rId7271" Type="http://schemas.openxmlformats.org/officeDocument/2006/relationships/hyperlink" Target="consultantplus://offline/ref=4D1DB41593C580B100A9FB55CA3B609A95B2887C06F362D77D18358A61C834C27F16BD60D5DFD77462E4DC00C7jFKAI" TargetMode="External"/><Relationship Id="rId8115" Type="http://schemas.openxmlformats.org/officeDocument/2006/relationships/hyperlink" Target="consultantplus://offline/ref=4D1DB41593C580B100A9FB55CA3B609A95B2887C06F362D47E1F378A61C834C27F16BD60D5DFD77462E5D00CC1jFK6I" TargetMode="External"/><Relationship Id="rId8322" Type="http://schemas.openxmlformats.org/officeDocument/2006/relationships/hyperlink" Target="consultantplus://offline/ref=4D1DB41593C580B100A9FB55CA3B609A95B2887C06F362D47E1F378A61C834C27F16BD60D5DFD77462E5D10BC7jFKBI" TargetMode="External"/><Relationship Id="rId1502" Type="http://schemas.openxmlformats.org/officeDocument/2006/relationships/hyperlink" Target="consultantplus://offline/ref=92BCF133113910C1F884F573DF44522BCC6450DAE5106570976666F36C9351BFC8C553A9E3F3E2F692E601FDBEg3K4I" TargetMode="External"/><Relationship Id="rId4658" Type="http://schemas.openxmlformats.org/officeDocument/2006/relationships/hyperlink" Target="consultantplus://offline/ref=A563ECCB186C6C25009C7D7ACBCFCBAC44FE22B5FF1783BDEF18019E41CD275DB9B5CFE3CC1DF2D49F85AFB28Ai2KEI" TargetMode="External"/><Relationship Id="rId4865" Type="http://schemas.openxmlformats.org/officeDocument/2006/relationships/hyperlink" Target="consultantplus://offline/ref=A563ECCB186C6C25009C7D7ACBCFCBAC44FE22B5FF1782B9EE18019E41CD275DB9B5CFE3CC1DF2D49F86A2B083i2K3I" TargetMode="External"/><Relationship Id="rId5709" Type="http://schemas.openxmlformats.org/officeDocument/2006/relationships/hyperlink" Target="consultantplus://offline/ref=A563ECCB186C6C25009C7D7ACBCFCBAC44FE22B5FF1783BDEF18019E41CD275DB9B5CFE3CC1DF2D49F87AEBD8Ai2KFI" TargetMode="External"/><Relationship Id="rId5916" Type="http://schemas.openxmlformats.org/officeDocument/2006/relationships/hyperlink" Target="consultantplus://offline/ref=A563ECCB186C6C25009C7D7ACBCFCBAC44FE22B5FF1782BFED1B069E41CD275DB9B5CFE3CC1DF2D49F86A7B68Bi2K6I" TargetMode="External"/><Relationship Id="rId6080" Type="http://schemas.openxmlformats.org/officeDocument/2006/relationships/hyperlink" Target="consultantplus://offline/ref=A563ECCB186C6C25009C7D7ACBCFCBAC44FE22B5FF1783BDEF18019E41CD275DB9B5CFE3CC1DF2D49F87AEBD8Ai2KFI" TargetMode="External"/><Relationship Id="rId7131" Type="http://schemas.openxmlformats.org/officeDocument/2006/relationships/hyperlink" Target="consultantplus://offline/ref=4D1DB41593C580B100A9FB55CA3B609A95B2887C06F363D87C1E388A61C834C27F16BD60D5DFD77462E5D40DC2jFK8I" TargetMode="External"/><Relationship Id="rId388" Type="http://schemas.openxmlformats.org/officeDocument/2006/relationships/hyperlink" Target="consultantplus://offline/ref=80435AB23574D418FCC33304B184BA17EAFDA4B1C673FF1C6ACC0F76A903AA2A47467EC2EB9B46AEC9C3CAA193f3KFI" TargetMode="External"/><Relationship Id="rId2069" Type="http://schemas.openxmlformats.org/officeDocument/2006/relationships/hyperlink" Target="consultantplus://offline/ref=92BCF133113910C1F884F573DF44522BCC6450DAE5106474966666F36C9351BFC8C553A9E3F3E2F692E508F7BDg3K0I" TargetMode="External"/><Relationship Id="rId3467" Type="http://schemas.openxmlformats.org/officeDocument/2006/relationships/hyperlink" Target="consultantplus://offline/ref=A1F36695DEF2ADB5312E9D5C637C8D8A9582DBA1002201298B4397BA973B992EC07BBD0EB451B92021609EFA09h3KDI" TargetMode="External"/><Relationship Id="rId3674" Type="http://schemas.openxmlformats.org/officeDocument/2006/relationships/hyperlink" Target="consultantplus://offline/ref=A1F36695DEF2ADB5312E9D5C637C8D8A9582DBA1002201298B4397BA973B992EC07BBD0EB451B92021609EFD0Ch3KEI" TargetMode="External"/><Relationship Id="rId3881" Type="http://schemas.openxmlformats.org/officeDocument/2006/relationships/hyperlink" Target="consultantplus://offline/ref=A1F36695DEF2ADB5312E9D5C637C8D8A9582DBA1002201298B4397BA973B992EC07BBD0EB451B92021609EFB0Bh3KEI" TargetMode="External"/><Relationship Id="rId4518" Type="http://schemas.openxmlformats.org/officeDocument/2006/relationships/hyperlink" Target="consultantplus://offline/ref=A563ECCB186C6C25009C7D7ACBCFCBAC44FE22B5FF1783BDEF18019E41CD275DB9B5CFE3CC1DF2D49F87A2B58Ei2K4I" TargetMode="External"/><Relationship Id="rId4725" Type="http://schemas.openxmlformats.org/officeDocument/2006/relationships/hyperlink" Target="consultantplus://offline/ref=A563ECCB186C6C25009C7D7ACBCFCBAC44FE22B5FF1781B3E01C0C9E41CD275DB9B5CFE3CC1DF2D49F86A6B08Ci2KFI" TargetMode="External"/><Relationship Id="rId4932" Type="http://schemas.openxmlformats.org/officeDocument/2006/relationships/hyperlink" Target="consultantplus://offline/ref=A563ECCB186C6C25009C7D7ACBCFCBAC44FE22B5FF1783BDEF18019E41CD275DB9B5CFE3CC1DF2D49F87A2B788i2K7I" TargetMode="External"/><Relationship Id="rId595" Type="http://schemas.openxmlformats.org/officeDocument/2006/relationships/hyperlink" Target="consultantplus://offline/ref=92BCF133113910C1F884F573DF44522BCC6450DAE510667A99626BF36C9351BFC8C553A9E3F3E2F692E601F4B9g3K2I" TargetMode="External"/><Relationship Id="rId2276" Type="http://schemas.openxmlformats.org/officeDocument/2006/relationships/hyperlink" Target="consultantplus://offline/ref=A1F36695DEF2ADB5312E9D5C637C8D8A9582DBA1002200298F4092BA973B992EC07BBD0EB451B92021619BFD05h3K4I" TargetMode="External"/><Relationship Id="rId2483" Type="http://schemas.openxmlformats.org/officeDocument/2006/relationships/hyperlink" Target="consultantplus://offline/ref=A1F36695DEF2ADB5312E9D5C637C8D8A9582DBA1002201298B4397BA973B992EC07BBD0EB451B920216098FA08h3K5I" TargetMode="External"/><Relationship Id="rId2690" Type="http://schemas.openxmlformats.org/officeDocument/2006/relationships/hyperlink" Target="consultantplus://offline/ref=A1F36695DEF2ADB5312E9D5C637C8D8A9582DBA1002200298F4092BA973B992EC07BBD0EB451B92021619BF30Ah3KAI" TargetMode="External"/><Relationship Id="rId3327" Type="http://schemas.openxmlformats.org/officeDocument/2006/relationships/hyperlink" Target="consultantplus://offline/ref=A1F36695DEF2ADB5312E9D5C637C8D8A9582DBA1002201298B4397BA973B992EC07BBD0EB451B92021609EFA0Bh3K9I" TargetMode="External"/><Relationship Id="rId3534" Type="http://schemas.openxmlformats.org/officeDocument/2006/relationships/hyperlink" Target="consultantplus://offline/ref=A1F36695DEF2ADB5312E9D5C637C8D8A9582DBA1002201298B4397BA973B992EC07BBD0EB451B92021609EF90Ah3KBI" TargetMode="External"/><Relationship Id="rId3741" Type="http://schemas.openxmlformats.org/officeDocument/2006/relationships/hyperlink" Target="consultantplus://offline/ref=A1F36695DEF2ADB5312E9D5C637C8D8A9582DBA1002201298B4397BA973B992EC07BBD0EB451B920216092FB0Ah3KFI" TargetMode="External"/><Relationship Id="rId6897" Type="http://schemas.openxmlformats.org/officeDocument/2006/relationships/hyperlink" Target="consultantplus://offline/ref=4D1DB41593C580B100A9FB55CA3B609A95B2887C06F362D77D18358A61C834C27F16BD60D5DFD77462E4D00EC1jFKDI" TargetMode="External"/><Relationship Id="rId7948" Type="http://schemas.openxmlformats.org/officeDocument/2006/relationships/hyperlink" Target="consultantplus://offline/ref=4D1DB41593C580B100A9FB55CA3B609A95B2887C06F365D37E1E378A61C834C27F16BD60D5DFD77462E4D40CC1jFK9I" TargetMode="External"/><Relationship Id="rId248" Type="http://schemas.openxmlformats.org/officeDocument/2006/relationships/hyperlink" Target="consultantplus://offline/ref=80435AB23574D418FCC33304B184BA17EAFDA4B1C673FF1C6EC80E76A903AA2A47467EC2EB9B46AEC9C2C9A296f3KFI" TargetMode="External"/><Relationship Id="rId455" Type="http://schemas.openxmlformats.org/officeDocument/2006/relationships/hyperlink" Target="consultantplus://offline/ref=80435AB23574D418FCC33304B184BA17EAFDA4B1C673F91A6AC80C76A903AA2A47467EC2EB9B46AEC9C3CAA095f3K7I" TargetMode="External"/><Relationship Id="rId662" Type="http://schemas.openxmlformats.org/officeDocument/2006/relationships/hyperlink" Target="consultantplus://offline/ref=92BCF133113910C1F884F573DF44522BCC6450DAE5106672976B64F36C9351BFC8C553A9E3F3E2F692E600F3B8g3KDI" TargetMode="External"/><Relationship Id="rId1085" Type="http://schemas.openxmlformats.org/officeDocument/2006/relationships/hyperlink" Target="consultantplus://offline/ref=92BCF133113910C1F884F573DF44522BCC6450DAE510677198626BF36C9351BFC8C553A9E3F3E2F692E601F4BBg3K3I" TargetMode="External"/><Relationship Id="rId1292" Type="http://schemas.openxmlformats.org/officeDocument/2006/relationships/hyperlink" Target="consultantplus://offline/ref=92BCF133113910C1F884F573DF44522BCC6450DAE510657B97606BF36C9351BFC8C553A9E3F3E2F692E601F4BDg3K6I" TargetMode="External"/><Relationship Id="rId2136" Type="http://schemas.openxmlformats.org/officeDocument/2006/relationships/hyperlink" Target="consultantplus://offline/ref=92BCF133113910C1F884F573DF44522BCC6450DAE5186F75966369AE669B08B3CAC25CF6F4F4ABFA93E603F0gBKFI" TargetMode="External"/><Relationship Id="rId2343" Type="http://schemas.openxmlformats.org/officeDocument/2006/relationships/hyperlink" Target="consultantplus://offline/ref=A1F36695DEF2ADB5312E9D5C637C8D8A9582DBA1002201298B4397BA973B992EC07BBD0EB451B92021609FF90Bh3KBI" TargetMode="External"/><Relationship Id="rId2550" Type="http://schemas.openxmlformats.org/officeDocument/2006/relationships/hyperlink" Target="consultantplus://offline/ref=A1F36695DEF2ADB5312E9D5C637C8D8A9582DBA1002201298B4397BA973B992EC07BBD0EB451B92021609EFD0Ch3KEI" TargetMode="External"/><Relationship Id="rId3601" Type="http://schemas.openxmlformats.org/officeDocument/2006/relationships/hyperlink" Target="consultantplus://offline/ref=A1F36695DEF2ADB5312E9D5C637C8D8A9582DBA1002201298B4397BA973B992EC07BBD0EB451B92021609EF90Eh3KDI" TargetMode="External"/><Relationship Id="rId5499" Type="http://schemas.openxmlformats.org/officeDocument/2006/relationships/hyperlink" Target="consultantplus://offline/ref=A563ECCB186C6C25009C7D7ACBCFCBAC44FE22B5FF1783BDEF18019E41CD275DB9B5CFE3CC1DF2D49F87AEBD8Di2K3I" TargetMode="External"/><Relationship Id="rId6757" Type="http://schemas.openxmlformats.org/officeDocument/2006/relationships/hyperlink" Target="consultantplus://offline/ref=4D1DB41593C580B100A9FB55CA3B609A95B2887C06F362D77D18358A61C834C27F16BD60D5DFD77462E4D30CC0jFK9I" TargetMode="External"/><Relationship Id="rId6964" Type="http://schemas.openxmlformats.org/officeDocument/2006/relationships/hyperlink" Target="consultantplus://offline/ref=4D1DB41593C580B100A9FB55CA3B609A95B2887C06F360D9721C388A61C834C27F16BD60D5DFD77462E5D509C3jFKFI" TargetMode="External"/><Relationship Id="rId7808" Type="http://schemas.openxmlformats.org/officeDocument/2006/relationships/hyperlink" Target="consultantplus://offline/ref=4D1DB41593C580B100A9FB55CA3B609A95B2887C06F362D47E1F378A61C834C27F16BD60D5DFD77462E5D00EC0jFKBI" TargetMode="External"/><Relationship Id="rId108" Type="http://schemas.openxmlformats.org/officeDocument/2006/relationships/hyperlink" Target="consultantplus://offline/ref=80435AB23574D418FCC33304B184BA17EAFDA4B1C673FC1261CB0776A903AA2A47467EC2EB9B46AEC9C3CAA093f3KFI" TargetMode="External"/><Relationship Id="rId315" Type="http://schemas.openxmlformats.org/officeDocument/2006/relationships/hyperlink" Target="consultantplus://offline/ref=80435AB23574D418FCC33304B184BA17EAFDA4B1C673FF1C6EC80E76A903AA2A47467EC2EB9B46AEC9C2C9A296f3KFI" TargetMode="External"/><Relationship Id="rId522" Type="http://schemas.openxmlformats.org/officeDocument/2006/relationships/hyperlink" Target="consultantplus://offline/ref=80435AB23574D418FCC33304B184BA17EAFDA4B1C673F91F61CC0876A903AA2A47467EC2EB9B46AEC9C3CAA092f3KFI" TargetMode="External"/><Relationship Id="rId1152" Type="http://schemas.openxmlformats.org/officeDocument/2006/relationships/hyperlink" Target="consultantplus://offline/ref=92BCF133113910C1F884F573DF44522BCC6450DAE5106574926563F36C9351BFC8C553A9E3F3E2F692E601F6BAg3K1I" TargetMode="External"/><Relationship Id="rId2203" Type="http://schemas.openxmlformats.org/officeDocument/2006/relationships/hyperlink" Target="consultantplus://offline/ref=A1F36695DEF2ADB5312E9D5C637C8D8A9582DBA1002201298B4397BA973B992EC07BBD0EB451B920216098FD0Fh3K8I" TargetMode="External"/><Relationship Id="rId2410" Type="http://schemas.openxmlformats.org/officeDocument/2006/relationships/hyperlink" Target="consultantplus://offline/ref=A1F36695DEF2ADB5312E9D5C637C8D8A9582DBA1002201298B4397BA973B992EC07BBD0EB451B920216092FF09h3K9I" TargetMode="External"/><Relationship Id="rId5359" Type="http://schemas.openxmlformats.org/officeDocument/2006/relationships/hyperlink" Target="consultantplus://offline/ref=A563ECCB186C6C25009C7D7ACBCFCBAC44FE22B5FF1782B2EE1E0C9E41CD275DB9B5CFE3CC1DF2D49F86A6B78Ei2K2I" TargetMode="External"/><Relationship Id="rId5566" Type="http://schemas.openxmlformats.org/officeDocument/2006/relationships/hyperlink" Target="consultantplus://offline/ref=A563ECCB186C6C25009C7D7ACBCFCBAC44FE22B5FF1F88BCEF1D0EC34BC57E51BBB2C0BCDB1ABBD89E86A3BCi8KAI" TargetMode="External"/><Relationship Id="rId5773" Type="http://schemas.openxmlformats.org/officeDocument/2006/relationships/hyperlink" Target="consultantplus://offline/ref=A563ECCB186C6C25009C7D7ACBCFCBAC44FE22B5FF1088B2E8150EC34BC57E51BBB2C0BCDB1ABBD89E86A3B3i8KBI" TargetMode="External"/><Relationship Id="rId6617" Type="http://schemas.openxmlformats.org/officeDocument/2006/relationships/hyperlink" Target="consultantplus://offline/ref=4D1DB41593C580B100A9FB55CA3B609A95B2887C06F362D77D18358A61C834C27F16BD60D5DFD77462E7D50BC1jFK9I" TargetMode="External"/><Relationship Id="rId1012" Type="http://schemas.openxmlformats.org/officeDocument/2006/relationships/hyperlink" Target="consultantplus://offline/ref=92BCF133113910C1F884F573DF44522BCC6450DAE5106676906366F36C9351BFC8C553A9E3F3E2F692E601F1BCg3K1I" TargetMode="External"/><Relationship Id="rId4168" Type="http://schemas.openxmlformats.org/officeDocument/2006/relationships/hyperlink" Target="consultantplus://offline/ref=A1F36695DEF2ADB5312E9D5C637C8D8A9582DBA1002201298B4397BA973B992EC07BBD0EB451B92021609EFA0Dh3K9I" TargetMode="External"/><Relationship Id="rId4375" Type="http://schemas.openxmlformats.org/officeDocument/2006/relationships/hyperlink" Target="consultantplus://offline/ref=A563ECCB186C6C25009C7D7ACBCFCBAC44FE22B5FF1783BDEF18019E41CD275DB9B5CFE3CC1DF2D49F87A2B58Di2K4I" TargetMode="External"/><Relationship Id="rId5219" Type="http://schemas.openxmlformats.org/officeDocument/2006/relationships/hyperlink" Target="consultantplus://offline/ref=A563ECCB186C6C25009C7D7ACBCFCBAC44FE22B5FF1782B9EE18019E41CD275DB9B5CFE3CC1DF2D49F86A1B482i2K4I" TargetMode="External"/><Relationship Id="rId5426" Type="http://schemas.openxmlformats.org/officeDocument/2006/relationships/hyperlink" Target="consultantplus://offline/ref=A563ECCB186C6C25009C7D7ACBCFCBAC44FE22B5FF1783BDEF18019E41CD275DB9B5CFE3CC1DF2D49F84A7B688i2KFI" TargetMode="External"/><Relationship Id="rId5980" Type="http://schemas.openxmlformats.org/officeDocument/2006/relationships/hyperlink" Target="consultantplus://offline/ref=A563ECCB186C6C25009C7D7ACBCFCBAC44FE22B5FF1782B9EE18019E41CD275DB9B5CFE3CC1DF2D49F86A0B189i2K2I" TargetMode="External"/><Relationship Id="rId6824" Type="http://schemas.openxmlformats.org/officeDocument/2006/relationships/hyperlink" Target="consultantplus://offline/ref=4D1DB41593C580B100A9FB55CA3B609A95B2887C06F362D77D18358A61C834C27F16BD60D5DFD77462E4DC09C6jFKDI" TargetMode="External"/><Relationship Id="rId1969" Type="http://schemas.openxmlformats.org/officeDocument/2006/relationships/hyperlink" Target="consultantplus://offline/ref=92BCF133113910C1F884F573DF44522BCC6450DAE5106474966666F36C9351BFC8C553A9E3F3E2F692E702F6BEg3K6I" TargetMode="External"/><Relationship Id="rId3184" Type="http://schemas.openxmlformats.org/officeDocument/2006/relationships/hyperlink" Target="consultantplus://offline/ref=A1F36695DEF2ADB5312E9D5C637C8D8A9582DBA1002201298B4397BA973B992EC07BBD0EB451B92021609EF80Fh3KCI" TargetMode="External"/><Relationship Id="rId4028" Type="http://schemas.openxmlformats.org/officeDocument/2006/relationships/hyperlink" Target="consultantplus://offline/ref=A1F36695DEF2ADB5312E9D5C637C8D8A9582DBA1002201298B4397BA973B992EC07BBD0EB451B92021609EFE0Fh3KFI" TargetMode="External"/><Relationship Id="rId4235" Type="http://schemas.openxmlformats.org/officeDocument/2006/relationships/hyperlink" Target="consultantplus://offline/ref=A1F36695DEF2ADB5312E9D5C637C8D8A9582DBA1002201298B4397BA973B992EC07BBD0EB451B92021609EFB0Bh3KEI" TargetMode="External"/><Relationship Id="rId4582" Type="http://schemas.openxmlformats.org/officeDocument/2006/relationships/hyperlink" Target="consultantplus://offline/ref=A563ECCB186C6C25009C7D7ACBCFCBAC44FE22B5FF1782B9EE18019E41CD275DB9B5CFE3CC1DF2D49F86A2B48Ai2K1I" TargetMode="External"/><Relationship Id="rId5633" Type="http://schemas.openxmlformats.org/officeDocument/2006/relationships/hyperlink" Target="consultantplus://offline/ref=A563ECCB186C6C25009C7D7ACBCFCBAC44FE22B5FF1783BDEF18019E41CD275DB9B5CFE3CC1DF2D49F87AEB389i2K0I" TargetMode="External"/><Relationship Id="rId5840" Type="http://schemas.openxmlformats.org/officeDocument/2006/relationships/hyperlink" Target="consultantplus://offline/ref=A563ECCB186C6C25009C7D7ACBCFCBAC44FE22B5FF1F88BCEF1D0EC34BC57E51BBB2C0BCDB1ABBD89E86A2B6i8K2I" TargetMode="External"/><Relationship Id="rId1829" Type="http://schemas.openxmlformats.org/officeDocument/2006/relationships/hyperlink" Target="consultantplus://offline/ref=92BCF133113910C1F884F573DF44522BCC6450DAE5106570976666F36C9351BFC8C553A9E3F3E2F692E600F3BCg3K5I" TargetMode="External"/><Relationship Id="rId3391" Type="http://schemas.openxmlformats.org/officeDocument/2006/relationships/hyperlink" Target="consultantplus://offline/ref=A1F36695DEF2ADB5312E9D5C637C8D8A9582DBA1002201298B4397BA973B992EC07BBD0EB451B92021609EF90Ah3KBI" TargetMode="External"/><Relationship Id="rId4442" Type="http://schemas.openxmlformats.org/officeDocument/2006/relationships/hyperlink" Target="consultantplus://offline/ref=A563ECCB186C6C25009C7D7ACBCFCBAC44FE22B5FF1782B9EE18019E41CD275DB9B5CFE3CC1DF2D49F86A3BD83i2K6I" TargetMode="External"/><Relationship Id="rId5700" Type="http://schemas.openxmlformats.org/officeDocument/2006/relationships/hyperlink" Target="consultantplus://offline/ref=A563ECCB186C6C25009C7D7ACBCFCBAC44FE22B5FF1782B9EE18019E41CD275DB9B5CFE3CC1DF2D49F86A0B58Fi2K3I" TargetMode="External"/><Relationship Id="rId7598" Type="http://schemas.openxmlformats.org/officeDocument/2006/relationships/hyperlink" Target="consultantplus://offline/ref=4D1DB41593C580B100A9FB55CA3B609A95B2887C06F362D47E1F378A61C834C27F16BD60D5DFD77462E5D101C6jFK7I" TargetMode="External"/><Relationship Id="rId3044" Type="http://schemas.openxmlformats.org/officeDocument/2006/relationships/hyperlink" Target="consultantplus://offline/ref=A1F36695DEF2ADB5312E9D5C637C8D8A9582DBA1002201298B4397BA973B992EC07BBD0EB451B92021609EFA09h3KDI" TargetMode="External"/><Relationship Id="rId3251" Type="http://schemas.openxmlformats.org/officeDocument/2006/relationships/hyperlink" Target="consultantplus://offline/ref=A1F36695DEF2ADB5312E9D5C637C8D8A9582DBA10022032784479ABA973B992EC07BBD0EB451B92021619BFB0Fh3KDI" TargetMode="External"/><Relationship Id="rId4302" Type="http://schemas.openxmlformats.org/officeDocument/2006/relationships/hyperlink" Target="consultantplus://offline/ref=A1F36695DEF2ADB5312E9D5C637C8D8A9582DBA1002201298B4397BA973B992EC07BBD0EB451B92021609EF80Ch3K4I" TargetMode="External"/><Relationship Id="rId7458" Type="http://schemas.openxmlformats.org/officeDocument/2006/relationships/hyperlink" Target="consultantplus://offline/ref=4D1DB41593C580B100A9FB55CA3B609A95B2887C06F362D47E1F378A61C834C27F16BD60D5DFD77462E5D10EC5jFKBI" TargetMode="External"/><Relationship Id="rId7665" Type="http://schemas.openxmlformats.org/officeDocument/2006/relationships/hyperlink" Target="consultantplus://offline/ref=4D1DB41593C580B100A9FB55CA3B609A95B2887C06F365D27B1B308A61C834C27F16BD60D5DFD77462E5D50FC3jFK6I" TargetMode="External"/><Relationship Id="rId7872" Type="http://schemas.openxmlformats.org/officeDocument/2006/relationships/hyperlink" Target="consultantplus://offline/ref=4D1DB41593C580B100A9FB55CA3B609A95B2887C06F362D47E1F378A61C834C27F16BD60D5DFD77462E5D00FC6jFK8I" TargetMode="External"/><Relationship Id="rId172" Type="http://schemas.openxmlformats.org/officeDocument/2006/relationships/hyperlink" Target="consultantplus://offline/ref=80435AB23574D418FCC33304B184BA17EAFDA4B1C673FF1C6EC80E76A903AA2A47467EC2EB9B46AEC9C2C9A492f3K1I" TargetMode="External"/><Relationship Id="rId2060" Type="http://schemas.openxmlformats.org/officeDocument/2006/relationships/hyperlink" Target="consultantplus://offline/ref=92BCF133113910C1F884F573DF44522BCC6450DAE5106474966666F36C9351BFC8C553A9E3F3E2F692E401F4BDg3K7I" TargetMode="External"/><Relationship Id="rId3111" Type="http://schemas.openxmlformats.org/officeDocument/2006/relationships/hyperlink" Target="consultantplus://offline/ref=A1F36695DEF2ADB5312E9D5C637C8D8A9582DBA1002201298B4397BA973B992EC07BBD0EB451B92021609EF905h3K8I" TargetMode="External"/><Relationship Id="rId6267" Type="http://schemas.openxmlformats.org/officeDocument/2006/relationships/hyperlink" Target="consultantplus://offline/ref=4D1DB41593C580B100A9FB55CA3B609A95B2887C06F362D77D18358A61C834C27F16BD60D5DFD77462E4DC0EC0jFKBI" TargetMode="External"/><Relationship Id="rId6474" Type="http://schemas.openxmlformats.org/officeDocument/2006/relationships/hyperlink" Target="consultantplus://offline/ref=4D1DB41593C580B100A9FB55CA3B609A95B2887C06F362D77D18358A61C834C27F16BD60D5DFD77462E7D509C5jFK9I" TargetMode="External"/><Relationship Id="rId6681" Type="http://schemas.openxmlformats.org/officeDocument/2006/relationships/hyperlink" Target="consultantplus://offline/ref=4D1DB41593C580B100A9FB55CA3B609A95B2887C06F469D87A153AD76BC06DCE7D11B23FC2D89E7863E5D00AjCK9I" TargetMode="External"/><Relationship Id="rId7318" Type="http://schemas.openxmlformats.org/officeDocument/2006/relationships/hyperlink" Target="consultantplus://offline/ref=4D1DB41593C580B100A9FB55CA3B609A95B2887C06F362D77D18358A61C834C27F16BD60D5DFD77462E4DC00C1jFK8I" TargetMode="External"/><Relationship Id="rId7525" Type="http://schemas.openxmlformats.org/officeDocument/2006/relationships/hyperlink" Target="consultantplus://offline/ref=4D1DB41593C580B100A9FB55CA3B609A95B2887C06F362D47E1F378A61C834C27F16BD60D5DFD77462E5D101C5jFK7I" TargetMode="External"/><Relationship Id="rId7732" Type="http://schemas.openxmlformats.org/officeDocument/2006/relationships/hyperlink" Target="consultantplus://offline/ref=4D1DB41593C580B100A9FB55CA3B609A95B2887C06F362D77D18358A61C834C27F16BD60D5DFD77462E5D30AC1jFKAI" TargetMode="External"/><Relationship Id="rId989" Type="http://schemas.openxmlformats.org/officeDocument/2006/relationships/hyperlink" Target="consultantplus://offline/ref=92BCF133113910C1F884F573DF44522BCC6450DAE5106372926160F36C9351BFC8C553A9E3F3E2F692E601F4B8g3KCI" TargetMode="External"/><Relationship Id="rId2877" Type="http://schemas.openxmlformats.org/officeDocument/2006/relationships/hyperlink" Target="consultantplus://offline/ref=A1F36695DEF2ADB5312E9D5C637C8D8A9582DBA1002201298B4397BA973B992EC07BBD0EB451B92021609EFD0Ch3KEI" TargetMode="External"/><Relationship Id="rId5076" Type="http://schemas.openxmlformats.org/officeDocument/2006/relationships/hyperlink" Target="consultantplus://offline/ref=A563ECCB186C6C25009C7D7ACBCFCBAC44FE22B5FF1784BBEB1F079E41CD275DB9B5CFE3CC1DF2D49F86A7B08Ei2K0I" TargetMode="External"/><Relationship Id="rId5283" Type="http://schemas.openxmlformats.org/officeDocument/2006/relationships/hyperlink" Target="consultantplus://offline/ref=A563ECCB186C6C25009C7D7ACBCFCBAC44FE22B5FF1783BDEF18019E41CD275DB9B5CFE3CC1DF2D49F85AEB58Ci2K0I" TargetMode="External"/><Relationship Id="rId5490" Type="http://schemas.openxmlformats.org/officeDocument/2006/relationships/hyperlink" Target="consultantplus://offline/ref=A563ECCB186C6C25009C7D7ACBCFCBAC44FE22B5FF1783BDEF18019E41CD275DB9B5CFE3CC1DF2D49F87AEB28Fi2KFI" TargetMode="External"/><Relationship Id="rId6127" Type="http://schemas.openxmlformats.org/officeDocument/2006/relationships/hyperlink" Target="consultantplus://offline/ref=A563ECCB186C6C25009C7D7ACBCFCBAC44FE22B5FF1783BDEF18019E41CD275DB9B5CFE3CC1DF2D49F87AEBD8Fi2KFI" TargetMode="External"/><Relationship Id="rId6334" Type="http://schemas.openxmlformats.org/officeDocument/2006/relationships/hyperlink" Target="consultantplus://offline/ref=4D1DB41593C580B100A9FB55CA3B609A95B2887C06F363D87C1E388A61C834C27F16BD60D5DFD77462E5D40AC5jFKEI" TargetMode="External"/><Relationship Id="rId6541" Type="http://schemas.openxmlformats.org/officeDocument/2006/relationships/hyperlink" Target="consultantplus://offline/ref=4D1DB41593C580B100A9FB55CA3B609A95B2887C06FB69D67D1D3AD76BC06DCE7D11B23FC2D89E7863E5D309jCK1I" TargetMode="External"/><Relationship Id="rId849" Type="http://schemas.openxmlformats.org/officeDocument/2006/relationships/hyperlink" Target="consultantplus://offline/ref=92BCF133113910C1F884F573DF44522BCC6450DAE5106372926160F36C9351BFC8C553A9E3F3E2F692E601F5B7g3K2I" TargetMode="External"/><Relationship Id="rId1479" Type="http://schemas.openxmlformats.org/officeDocument/2006/relationships/hyperlink" Target="consultantplus://offline/ref=92BCF133113910C1F884F573DF44522BCC6450DAE510657B97606BF36C9351BFC8C553A9E3F3E2F692E601F4B6g3K1I" TargetMode="External"/><Relationship Id="rId1686" Type="http://schemas.openxmlformats.org/officeDocument/2006/relationships/hyperlink" Target="consultantplus://offline/ref=92BCF133113910C1F884F573DF44522BCC6450DAE5106474966666F36C9351BFC8C553A9E3F3E2F692E508F4BAg3K6I" TargetMode="External"/><Relationship Id="rId3928" Type="http://schemas.openxmlformats.org/officeDocument/2006/relationships/hyperlink" Target="consultantplus://offline/ref=A1F36695DEF2ADB5312E9D5C637C8D8A9582DBA1002201298B4397BA973B992EC07BBD0EB451B92021609EFD0Bh3KBI" TargetMode="External"/><Relationship Id="rId4092" Type="http://schemas.openxmlformats.org/officeDocument/2006/relationships/hyperlink" Target="consultantplus://offline/ref=A1F36695DEF2ADB5312E9D5C637C8D8A9582DBA1002201298B4397BA973B992EC07BBD0EB451B92021609EFC0Dh3KFI" TargetMode="External"/><Relationship Id="rId5143" Type="http://schemas.openxmlformats.org/officeDocument/2006/relationships/hyperlink" Target="consultantplus://offline/ref=A563ECCB186C6C25009C7D7ACBCFCBAC44FE22B5FF1782BDEB1B049E41CD275DB9B5CFE3CC1DF2D49F86A5B583i2K7I" TargetMode="External"/><Relationship Id="rId5350" Type="http://schemas.openxmlformats.org/officeDocument/2006/relationships/hyperlink" Target="consultantplus://offline/ref=A563ECCB186C6C25009C7D7ACBCFCBAC44FE22B5FF1782B9EE18019E41CD275DB9B5CFE3CC1DF2D49F86A1B182i2KFI" TargetMode="External"/><Relationship Id="rId6401" Type="http://schemas.openxmlformats.org/officeDocument/2006/relationships/hyperlink" Target="consultantplus://offline/ref=4D1DB41593C580B100A9FB55CA3B609A95B2887C06F360D9721C388A61C834C27F16BD60D5DFD77462E5D708C7jFKEI" TargetMode="External"/><Relationship Id="rId8299" Type="http://schemas.openxmlformats.org/officeDocument/2006/relationships/hyperlink" Target="consultantplus://offline/ref=4D1DB41593C580B100A9FB55CA3B609A95B2887C06F362D77D18358A61C834C27F16BD60D5DFD77462E4D40FC7jFKAI" TargetMode="External"/><Relationship Id="rId1339" Type="http://schemas.openxmlformats.org/officeDocument/2006/relationships/hyperlink" Target="consultantplus://offline/ref=92BCF133113910C1F884F573DF44522BCC6450DAE5106474936765F36C9351BFC8C553A9E3F3E2F692E601F1B6g3KCI" TargetMode="External"/><Relationship Id="rId1893" Type="http://schemas.openxmlformats.org/officeDocument/2006/relationships/hyperlink" Target="consultantplus://offline/ref=92BCF133113910C1F884F573DF44522BCC6450DAE5106474966666F36C9351BFC8C553A9E3F3E2F692E702F6BFg3K5I" TargetMode="External"/><Relationship Id="rId2737" Type="http://schemas.openxmlformats.org/officeDocument/2006/relationships/hyperlink" Target="consultantplus://offline/ref=A1F36695DEF2ADB5312E9D5C637C8D8A9582DBA1002201298B4397BA973B992EC07BBD0EB451B920216092FB09h3KFI" TargetMode="External"/><Relationship Id="rId2944" Type="http://schemas.openxmlformats.org/officeDocument/2006/relationships/hyperlink" Target="consultantplus://offline/ref=A1F36695DEF2ADB5312E9D5C637C8D8A9582DBA1002201298B4397BA973B992EC07BBD0EB451B92021609EF905h3K8I" TargetMode="External"/><Relationship Id="rId5003" Type="http://schemas.openxmlformats.org/officeDocument/2006/relationships/hyperlink" Target="consultantplus://offline/ref=A563ECCB186C6C25009C7D7ACBCFCBAC44FE22B5FF1782B2EE1E0C9E41CD275DB9B5CFE3CC1DF2D49F86A6B583i2K3I" TargetMode="External"/><Relationship Id="rId5210" Type="http://schemas.openxmlformats.org/officeDocument/2006/relationships/hyperlink" Target="consultantplus://offline/ref=A563ECCB186C6C25009C7D7ACBCFCBAC44FE22B5FF1784BBEB1F079E41CD275DB9B5CFE3CC1DF2D49F86A7B082i2K4I" TargetMode="External"/><Relationship Id="rId8159" Type="http://schemas.openxmlformats.org/officeDocument/2006/relationships/hyperlink" Target="consultantplus://offline/ref=4D1DB41593C580B100A9FB55CA3B609A95B2887C06F365D37E1E378A61C834C27F16BD60D5DFD77462E4D50BC6jFKAI" TargetMode="External"/><Relationship Id="rId8366" Type="http://schemas.openxmlformats.org/officeDocument/2006/relationships/hyperlink" Target="consultantplus://offline/ref=4D1DB41593C580B100A9FB55CA3B609A95B2887C06F365D37E1E378A61C834C27F16BD60D5DFD77462E4D50AC1jFKAI" TargetMode="External"/><Relationship Id="rId709" Type="http://schemas.openxmlformats.org/officeDocument/2006/relationships/hyperlink" Target="consultantplus://offline/ref=92BCF133113910C1F884F573DF44522BCC6450DAE510677198626BF36C9351BFC8C553A9E3F3E2F692E601F5B9g3K5I" TargetMode="External"/><Relationship Id="rId916" Type="http://schemas.openxmlformats.org/officeDocument/2006/relationships/hyperlink" Target="consultantplus://offline/ref=92BCF133113910C1F884F573DF44522BCC6450DAE510677198626BF36C9351BFC8C553A9E3F3E2F692E601F4BEg3K4I" TargetMode="External"/><Relationship Id="rId1546" Type="http://schemas.openxmlformats.org/officeDocument/2006/relationships/hyperlink" Target="consultantplus://offline/ref=92BCF133113910C1F884F573DF44522BCC6450DAE5106570976666F36C9351BFC8C553A9E3F3E2F692E601FCBBg3KDI" TargetMode="External"/><Relationship Id="rId1753" Type="http://schemas.openxmlformats.org/officeDocument/2006/relationships/hyperlink" Target="consultantplus://offline/ref=92BCF133113910C1F884F573DF44522BCC6450DAE5106372926160F36C9351BFC8C553A9E3F3E2F692E601F7BFg3K3I" TargetMode="External"/><Relationship Id="rId1960" Type="http://schemas.openxmlformats.org/officeDocument/2006/relationships/hyperlink" Target="consultantplus://offline/ref=92BCF133113910C1F884F573DF44522BCC6450DAE5106474966666F36C9351BFC8C553A9E3F3E2F692E708F7B7g3K4I" TargetMode="External"/><Relationship Id="rId2804" Type="http://schemas.openxmlformats.org/officeDocument/2006/relationships/hyperlink" Target="consultantplus://offline/ref=A1F36695DEF2ADB5312E9D5C637C8D8A9582DBA1002201298B4397BA973B992EC07BBD0EB451B92021609EFB0Bh3KEI" TargetMode="External"/><Relationship Id="rId7175" Type="http://schemas.openxmlformats.org/officeDocument/2006/relationships/hyperlink" Target="consultantplus://offline/ref=4D1DB41593C580B100A9FB55CA3B609A95B2887C06F362D77D18358A61C834C27F16BD60D5DFD77462E4D009C3jFKDI" TargetMode="External"/><Relationship Id="rId8019" Type="http://schemas.openxmlformats.org/officeDocument/2006/relationships/hyperlink" Target="consultantplus://offline/ref=4D1DB41593C580B100A9FB55CA3B609A95B2887C06F362D47E1F378A61C834C27F16BD60D5DFD77462E5D309C3jFK8I" TargetMode="External"/><Relationship Id="rId45" Type="http://schemas.openxmlformats.org/officeDocument/2006/relationships/hyperlink" Target="consultantplus://offline/ref=80435AB23574D418FCC33304B184BA17EAFDA4B1C673FF1C6ACC0F76A903AA2A47467EC2EB9B46AEC9C3CAA091f3K2I" TargetMode="External"/><Relationship Id="rId1406" Type="http://schemas.openxmlformats.org/officeDocument/2006/relationships/hyperlink" Target="consultantplus://offline/ref=92BCF133113910C1F884F573DF44522BCC6450DAE510667A99626BF36C9351BFC8C553A9E3F3E2F692E601F1B8g3K6I" TargetMode="External"/><Relationship Id="rId1613" Type="http://schemas.openxmlformats.org/officeDocument/2006/relationships/hyperlink" Target="consultantplus://offline/ref=92BCF133113910C1F884F573DF44522BCC6450DAE510667A99626BF36C9351BFC8C553A9E3F3E2F692E601FDB6g3K2I" TargetMode="External"/><Relationship Id="rId1820" Type="http://schemas.openxmlformats.org/officeDocument/2006/relationships/hyperlink" Target="consultantplus://offline/ref=92BCF133113910C1F884F573DF44522BCC6450DAE5106474966666F36C9351BFC8C553A9E3F3E2F692E702F7B7g3K0I" TargetMode="External"/><Relationship Id="rId4769" Type="http://schemas.openxmlformats.org/officeDocument/2006/relationships/hyperlink" Target="consultantplus://offline/ref=A563ECCB186C6C25009C7D7ACBCFCBAC44FE22B5FF1783BDEF18019E41CD275DB9B5CFE3CC1DF2D49F87A2B58Di2K4I" TargetMode="External"/><Relationship Id="rId4976" Type="http://schemas.openxmlformats.org/officeDocument/2006/relationships/hyperlink" Target="consultantplus://offline/ref=A563ECCB186C6C25009C7D7ACBCFCBAC44FE22B5FF1781B3E01C0C9E41CD275DB9B5CFE3CC1DF2D49F86A6B389i2KEI" TargetMode="External"/><Relationship Id="rId7382" Type="http://schemas.openxmlformats.org/officeDocument/2006/relationships/hyperlink" Target="consultantplus://offline/ref=4D1DB41593C580B100A9FB55CA3B609A95B2887C06F362D47E1F378A61C834C27F16BD60D5DFD77462E5D109C5jFK6I" TargetMode="External"/><Relationship Id="rId8226" Type="http://schemas.openxmlformats.org/officeDocument/2006/relationships/hyperlink" Target="consultantplus://offline/ref=4D1DB41593C580B100A9FB55CA3B609A95B2887C06F362D77D18358A61C834C27F16BD60D5DFD77462E6DC09C1jFK6I" TargetMode="External"/><Relationship Id="rId3578" Type="http://schemas.openxmlformats.org/officeDocument/2006/relationships/hyperlink" Target="consultantplus://offline/ref=A1F36695DEF2ADB5312E9D5C637C8D8A9582DBA1002201298B4397BA973B992EC07BBD0EB451B92021609EFA0Eh3K5I" TargetMode="External"/><Relationship Id="rId3785" Type="http://schemas.openxmlformats.org/officeDocument/2006/relationships/hyperlink" Target="consultantplus://offline/ref=A1F36695DEF2ADB5312E9D5C637C8D8A9582DBA1002201298B4397BA973B992EC07BBD0EB451B92021609EFD0Ch3KEI" TargetMode="External"/><Relationship Id="rId3992" Type="http://schemas.openxmlformats.org/officeDocument/2006/relationships/hyperlink" Target="consultantplus://offline/ref=A1F36695DEF2ADB5312E9D5C637C8D8A9582DBA10022002D8A4397BA973B992EC07BBD0EB451B92021619FF90Eh3K8I" TargetMode="External"/><Relationship Id="rId4629" Type="http://schemas.openxmlformats.org/officeDocument/2006/relationships/hyperlink" Target="consultantplus://offline/ref=A563ECCB186C6C25009C7D7ACBCFCBAC44FE22B5FF1783BDEF18019E41CD275DB9B5CFE3CC1DF2D49F87A4B08Fi2KEI" TargetMode="External"/><Relationship Id="rId4836" Type="http://schemas.openxmlformats.org/officeDocument/2006/relationships/hyperlink" Target="consultantplus://offline/ref=A563ECCB186C6C25009C7D7ACBCFCBAC44FE22B5FF1782B2EE1E0C9E41CD275DB9B5CFE3CC1DF2D49F86A7BD8Bi2K4I" TargetMode="External"/><Relationship Id="rId6191" Type="http://schemas.openxmlformats.org/officeDocument/2006/relationships/hyperlink" Target="consultantplus://offline/ref=A563ECCB186C6C25009C7D7ACBCFCBAC44FE22B5FF1783BDEF18019E41CD275DB9B5CFE3CC1DF2D49F87AEB383i2K1I" TargetMode="External"/><Relationship Id="rId7035" Type="http://schemas.openxmlformats.org/officeDocument/2006/relationships/hyperlink" Target="consultantplus://offline/ref=4D1DB41593C580B100A9FB55CA3B609A95B2887C06F363D57F1B328A61C834C27F16BD60D5DFD77462E5D50AC4jFKAI" TargetMode="External"/><Relationship Id="rId7242" Type="http://schemas.openxmlformats.org/officeDocument/2006/relationships/hyperlink" Target="consultantplus://offline/ref=4D1DB41593C580B100A9FB55CA3B609A95B2887C06F362D77819368A61C834C27F16BD60D5DFD77462E5D501C4jFK7I" TargetMode="External"/><Relationship Id="rId499" Type="http://schemas.openxmlformats.org/officeDocument/2006/relationships/hyperlink" Target="consultantplus://offline/ref=80435AB23574D418FCC33304B184BA17EAFDA4B1C673FF186FCF0A76A903AA2A47467EC2EB9B46AEC9C3CAA395f3K4I" TargetMode="External"/><Relationship Id="rId2387" Type="http://schemas.openxmlformats.org/officeDocument/2006/relationships/hyperlink" Target="consultantplus://offline/ref=A1F36695DEF2ADB5312E9D5C637C8D8A9582DBA10022002D8A4397BA973B992EC07BBD0EB451B920216199F80Ch3K5I" TargetMode="External"/><Relationship Id="rId2594" Type="http://schemas.openxmlformats.org/officeDocument/2006/relationships/hyperlink" Target="consultantplus://offline/ref=A1F36695DEF2ADB5312E9D5C637C8D8A9582DBA1002201298B4397BA973B992EC07BBD0EB451B92021639BFB0Ch3KFI" TargetMode="External"/><Relationship Id="rId3438" Type="http://schemas.openxmlformats.org/officeDocument/2006/relationships/hyperlink" Target="consultantplus://offline/ref=A1F36695DEF2ADB5312E9D5C637C8D8A9582DBA1002201298B4397BA973B992EC07BBD0EB451B92021609EFE0Fh3K5I" TargetMode="External"/><Relationship Id="rId3645" Type="http://schemas.openxmlformats.org/officeDocument/2006/relationships/hyperlink" Target="consultantplus://offline/ref=A1F36695DEF2ADB5312E9D5C637C8D8A9582DBA1002201298B4397BA973B992EC07BBD0EB451B92021609EFA09h3KDI" TargetMode="External"/><Relationship Id="rId3852" Type="http://schemas.openxmlformats.org/officeDocument/2006/relationships/hyperlink" Target="consultantplus://offline/ref=A1F36695DEF2ADB5312E9D5C637C8D8A9582DBA1002201298B4397BA973B992EC07BBD0EB451B92021609EF80Eh3KFI" TargetMode="External"/><Relationship Id="rId6051" Type="http://schemas.openxmlformats.org/officeDocument/2006/relationships/hyperlink" Target="consultantplus://offline/ref=A563ECCB186C6C25009C7D7ACBCFCBAC44FE22B5FF1782B9EE18019E41CD275DB9B5CFE3CC1DF2D49F86A0B182i2K6I" TargetMode="External"/><Relationship Id="rId7102" Type="http://schemas.openxmlformats.org/officeDocument/2006/relationships/hyperlink" Target="consultantplus://offline/ref=4D1DB41593C580B100A9FB55CA3B609A95B2887C06F363D87C1E388A61C834C27F16BD60D5DFD77462E5D40DC1jFKBI" TargetMode="External"/><Relationship Id="rId359" Type="http://schemas.openxmlformats.org/officeDocument/2006/relationships/hyperlink" Target="consultantplus://offline/ref=80435AB23574D418FCC33304B184BA17EAFDA4B1C673FC1E68CA0A76A903AA2A47467EC2EB9B46AEC9C3CAA393f3KEI" TargetMode="External"/><Relationship Id="rId566" Type="http://schemas.openxmlformats.org/officeDocument/2006/relationships/hyperlink" Target="consultantplus://offline/ref=80435AB23574D418FCC33304B184BA17EAFDA4B1C673FF1C6ACC0F76A903AA2A47467EC2EB9B46AEC9C3CAA197f3K2I" TargetMode="External"/><Relationship Id="rId773" Type="http://schemas.openxmlformats.org/officeDocument/2006/relationships/hyperlink" Target="consultantplus://offline/ref=92BCF133113910C1F884F573DF44522BCC6450DAE5106574926563F36C9351BFC8C553A9E3F3E2F692E601F1BEg3K3I" TargetMode="External"/><Relationship Id="rId1196" Type="http://schemas.openxmlformats.org/officeDocument/2006/relationships/hyperlink" Target="consultantplus://offline/ref=92BCF133113910C1F884F573DF44522BCC6450DAE5106672976B64F36C9351BFC8C553A9E3F3E2F692E601F5B9g3K5I" TargetMode="External"/><Relationship Id="rId2247" Type="http://schemas.openxmlformats.org/officeDocument/2006/relationships/hyperlink" Target="consultantplus://offline/ref=A1F36695DEF2ADB5312E9D5C637C8D8A9582DBA1002201298B4397BA973B992EC07BBD0EB451B92021639BFB0Ch3KBI" TargetMode="External"/><Relationship Id="rId2454" Type="http://schemas.openxmlformats.org/officeDocument/2006/relationships/hyperlink" Target="consultantplus://offline/ref=A1F36695DEF2ADB5312E9D5C637C8D8A9582DBA1002201298B4397BA973B992EC07BBD0EB451B920216093F309h3KCI" TargetMode="External"/><Relationship Id="rId3505" Type="http://schemas.openxmlformats.org/officeDocument/2006/relationships/hyperlink" Target="consultantplus://offline/ref=A1F36695DEF2ADB5312E9D5C637C8D8A9582DBA1002201298B4397BA973B992EC07BBD0EB451B92021609EFE0Bh3K4I" TargetMode="External"/><Relationship Id="rId4903" Type="http://schemas.openxmlformats.org/officeDocument/2006/relationships/hyperlink" Target="consultantplus://offline/ref=A563ECCB186C6C25009C7D7ACBCFCBAC44FE22B5FF1783BDEF18019E41CD275DB9B5CFE3CC1DF2D49F87AEB183i2KEI" TargetMode="External"/><Relationship Id="rId219" Type="http://schemas.openxmlformats.org/officeDocument/2006/relationships/hyperlink" Target="consultantplus://offline/ref=80435AB23574D418FCC33304B184BA17EAFDA4B1C673FF1C6EC80E76A903AA2A47467EC2EB9B46AEC9C2C9A296f3KFI" TargetMode="External"/><Relationship Id="rId426" Type="http://schemas.openxmlformats.org/officeDocument/2006/relationships/hyperlink" Target="consultantplus://offline/ref=80435AB23574D418FCC33304B184BA17EAFDA4B1C673FF1C6EC80E76A903AA2A47467EC2EB9B46AEC9C2CCA198f3K3I" TargetMode="External"/><Relationship Id="rId633" Type="http://schemas.openxmlformats.org/officeDocument/2006/relationships/hyperlink" Target="consultantplus://offline/ref=92BCF133113910C1F884F573DF44522BCC6450DAE5106676906366F36C9351BFC8C553A9E3F3E2F692E601F6B7g3K2I" TargetMode="External"/><Relationship Id="rId980" Type="http://schemas.openxmlformats.org/officeDocument/2006/relationships/hyperlink" Target="consultantplus://offline/ref=92BCF133113910C1F884F573DF44522BCC6450DAE5106672976B64F36C9351BFC8C553A9E3F3E2F692E600F2BDg3K5I" TargetMode="External"/><Relationship Id="rId1056" Type="http://schemas.openxmlformats.org/officeDocument/2006/relationships/hyperlink" Target="consultantplus://offline/ref=92BCF133113910C1F884F573DF44522BCC6450DAE5106570976666F36C9351BFC8C553A9E3F3E2F692E601F7B7g3K1I" TargetMode="External"/><Relationship Id="rId1263" Type="http://schemas.openxmlformats.org/officeDocument/2006/relationships/hyperlink" Target="consultantplus://offline/ref=92BCF133113910C1F884F573DF44522BCC6450DAE5106676906366F36C9351BFC8C553A9E3F3E2F692E601F1B8g3K7I" TargetMode="External"/><Relationship Id="rId2107" Type="http://schemas.openxmlformats.org/officeDocument/2006/relationships/hyperlink" Target="consultantplus://offline/ref=92BCF133113910C1F884F573DF44522BCC6450DAE5106474966666F36C9351BFC8C553A9E3F3E2F692E708F0BEg3K1I" TargetMode="External"/><Relationship Id="rId2314" Type="http://schemas.openxmlformats.org/officeDocument/2006/relationships/hyperlink" Target="consultantplus://offline/ref=A1F36695DEF2ADB5312E9D5C637C8D8A9582DBA1002201298B4397BA973B992EC07BBD0EB451B920216092FE0Dh3K8I" TargetMode="External"/><Relationship Id="rId2661" Type="http://schemas.openxmlformats.org/officeDocument/2006/relationships/hyperlink" Target="consultantplus://offline/ref=A1F36695DEF2ADB5312E9D5C637C8D8A9582DBA1002200268A459ABA973B992EC07BBD0EB451B92021619BF904h3KEI" TargetMode="External"/><Relationship Id="rId3712" Type="http://schemas.openxmlformats.org/officeDocument/2006/relationships/hyperlink" Target="consultantplus://offline/ref=A1F36695DEF2ADB5312E9D5C637C8D8A9582DBA1002201298B4397BA973B992EC07BBD0EB451B92021609EFE0Fh3KFI" TargetMode="External"/><Relationship Id="rId6868" Type="http://schemas.openxmlformats.org/officeDocument/2006/relationships/hyperlink" Target="consultantplus://offline/ref=4D1DB41593C580B100A9FB55CA3B609A95B2887C06F360D9721C388A61C834C27F16BD60D5DFD77462E5D509C3jFKFI" TargetMode="External"/><Relationship Id="rId7919" Type="http://schemas.openxmlformats.org/officeDocument/2006/relationships/hyperlink" Target="consultantplus://offline/ref=4D1DB41593C580B100A9FB55CA3B609A95B2887C06F362D77D18358A61C834C27F16BD60D5DFD77462E5D00DC0jFKAI" TargetMode="External"/><Relationship Id="rId8083" Type="http://schemas.openxmlformats.org/officeDocument/2006/relationships/hyperlink" Target="consultantplus://offline/ref=4D1DB41593C580B100A9FB55CA3B609A95B2887C06F362D47E1F378A61C834C27F16BD60D5DFD77462E5D00DC5jFKBI" TargetMode="External"/><Relationship Id="rId8290" Type="http://schemas.openxmlformats.org/officeDocument/2006/relationships/hyperlink" Target="consultantplus://offline/ref=4D1DB41593C580B100A9FB55CA3B609A95B2887C06F362D77D18358A61C834C27F16BD60D5DFD77462E4D40FC7jFKAI" TargetMode="External"/><Relationship Id="rId840" Type="http://schemas.openxmlformats.org/officeDocument/2006/relationships/hyperlink" Target="consultantplus://offline/ref=92BCF133113910C1F884F573DF44522BCC6450DAE5106574926563F36C9351BFC8C553A9E3F3E2F692E601F1B9g3K2I" TargetMode="External"/><Relationship Id="rId1470" Type="http://schemas.openxmlformats.org/officeDocument/2006/relationships/hyperlink" Target="consultantplus://offline/ref=92BCF133113910C1F884F573DF44522BCC6450DAE5106676906366F36C9351BFC8C553A9E3F3E2F692E601F0BEg3K2I" TargetMode="External"/><Relationship Id="rId2521" Type="http://schemas.openxmlformats.org/officeDocument/2006/relationships/hyperlink" Target="consultantplus://offline/ref=A1F36695DEF2ADB5312E9D5C637C8D8A9582DBA10022022C85479ABA973B992EC07BBD0EB451B92021619BF804h3KBI" TargetMode="External"/><Relationship Id="rId4279" Type="http://schemas.openxmlformats.org/officeDocument/2006/relationships/hyperlink" Target="consultantplus://offline/ref=A1F36695DEF2ADB5312E9D5C637C8D8A9582DBA1002201298B4397BA973B992EC07BBD0EB451B92021609EF90Ah3KBI" TargetMode="External"/><Relationship Id="rId5677" Type="http://schemas.openxmlformats.org/officeDocument/2006/relationships/hyperlink" Target="consultantplus://offline/ref=A563ECCB186C6C25009C7D7ACBCFCBAC44FE22B5FF1783BDEF18019E41CD275DB9B5CFE3CC1DF2D49F87AEB28Fi2KFI" TargetMode="External"/><Relationship Id="rId5884" Type="http://schemas.openxmlformats.org/officeDocument/2006/relationships/hyperlink" Target="consultantplus://offline/ref=A563ECCB186C6C25009C7D7ACBCFCBAC44FE22B5FF1783BDEF18019E41CD275DB9B5CFE3CC1DF2D49F87AEB28Di2K6I" TargetMode="External"/><Relationship Id="rId6728" Type="http://schemas.openxmlformats.org/officeDocument/2006/relationships/hyperlink" Target="consultantplus://offline/ref=4D1DB41593C580B100A9FB55CA3B609A95B2887C06F362D77D18358A61C834C27F16BD60D5DFD77462E7D50BC4jFKCI" TargetMode="External"/><Relationship Id="rId6935" Type="http://schemas.openxmlformats.org/officeDocument/2006/relationships/hyperlink" Target="consultantplus://offline/ref=4D1DB41593C580B100A9FB55CA3B609A95B2887C06F365D27B1B308A61C834C27F16BD60D5DFD77462E5D508C9jFK6I" TargetMode="External"/><Relationship Id="rId700" Type="http://schemas.openxmlformats.org/officeDocument/2006/relationships/hyperlink" Target="consultantplus://offline/ref=92BCF133113910C1F884F573DF44522BCC6450DAE5106570976666F36C9351BFC8C553A9E3F3E2F692E601F0BBg3K6I" TargetMode="External"/><Relationship Id="rId1123" Type="http://schemas.openxmlformats.org/officeDocument/2006/relationships/hyperlink" Target="consultantplus://offline/ref=92BCF133113910C1F884F573DF44522BCC6450DAE5106570976666F36C9351BFC8C553A9E3F3E2F692E601F0B7g3KCI" TargetMode="External"/><Relationship Id="rId1330" Type="http://schemas.openxmlformats.org/officeDocument/2006/relationships/hyperlink" Target="consultantplus://offline/ref=92BCF133113910C1F884F573DF44522BCC6450DAE5106672976B64F36C9351BFC8C553A9E3F3E2F692E601F5B6g3K7I" TargetMode="External"/><Relationship Id="rId3088" Type="http://schemas.openxmlformats.org/officeDocument/2006/relationships/hyperlink" Target="consultantplus://offline/ref=A1F36695DEF2ADB5312E9D5C637C8D8A9582DBA1002201298B4397BA973B992EC07BBD0EB451B92021609EFA0Eh3KBI" TargetMode="External"/><Relationship Id="rId4486" Type="http://schemas.openxmlformats.org/officeDocument/2006/relationships/hyperlink" Target="consultantplus://offline/ref=A563ECCB186C6C25009C7D7ACBCFCBAC44FE22B5FF1783BDEF18019E41CD275DB9B5CFE3CC1DF2D49F87A4B48Ci2KFI" TargetMode="External"/><Relationship Id="rId4693" Type="http://schemas.openxmlformats.org/officeDocument/2006/relationships/hyperlink" Target="consultantplus://offline/ref=A563ECCB186C6C25009C7D7ACBCFCBAC44FE22B5FF1783BDEF18019E41CD275DB9B5CFE3CC1DF2D49F87A2BD83i2K4I" TargetMode="External"/><Relationship Id="rId5537" Type="http://schemas.openxmlformats.org/officeDocument/2006/relationships/hyperlink" Target="consultantplus://offline/ref=A563ECCB186C6C25009C7D7ACBCFCBAC44FE22B5FF1782B9EE18019E41CD275DB9B5CFE3CC1DF2D49F86A1B28Ci2K3I" TargetMode="External"/><Relationship Id="rId5744" Type="http://schemas.openxmlformats.org/officeDocument/2006/relationships/hyperlink" Target="consultantplus://offline/ref=A563ECCB186C6C25009C7D7ACBCFCBAC44FE22B5FF1783BDEF18019E41CD275DB9B5CFE3CC1DF2D49F87AEBD8Ai2KFI" TargetMode="External"/><Relationship Id="rId5951" Type="http://schemas.openxmlformats.org/officeDocument/2006/relationships/hyperlink" Target="consultantplus://offline/ref=A563ECCB186C6C25009C7D7ACBCFCBAC44FE22B5FF1783BDEF18019E41CD275DB9B5CFE3CC1DF2D49F87AEB28Bi2K3I" TargetMode="External"/><Relationship Id="rId8150" Type="http://schemas.openxmlformats.org/officeDocument/2006/relationships/hyperlink" Target="consultantplus://offline/ref=4D1DB41593C580B100A9FB55CA3B609A95B2887C06F362D47E1F378A61C834C27F16BD60D5DFD77462E5D00EC6jFK9I" TargetMode="External"/><Relationship Id="rId3295" Type="http://schemas.openxmlformats.org/officeDocument/2006/relationships/hyperlink" Target="consultantplus://offline/ref=A1F36695DEF2ADB5312E9D5C637C8D8A9582DBA1002201298B4397BA973B992EC07BBD0EB451B92021609EFC0Dh3KFI" TargetMode="External"/><Relationship Id="rId4139" Type="http://schemas.openxmlformats.org/officeDocument/2006/relationships/hyperlink" Target="consultantplus://offline/ref=A1F36695DEF2ADB5312E9D5C637C8D8A9582DBA10022032784479ABA973B992EC07BBD0EB451B92021619AFF08h3K4I" TargetMode="External"/><Relationship Id="rId4346" Type="http://schemas.openxmlformats.org/officeDocument/2006/relationships/hyperlink" Target="consultantplus://offline/ref=A1F36695DEF2ADB5312E9D5C637C8D8A9582DBA1002201298B4397BA973B992EC07BBD0EB451B92021609EFD0Ch3K8I" TargetMode="External"/><Relationship Id="rId4553" Type="http://schemas.openxmlformats.org/officeDocument/2006/relationships/hyperlink" Target="consultantplus://offline/ref=A563ECCB186C6C25009C7D7ACBCFCBAC44FE22B5FF1783BDEF18019E41CD275DB9B5CFE3CC1DF2D49F87A2B48Di2K3I" TargetMode="External"/><Relationship Id="rId4760" Type="http://schemas.openxmlformats.org/officeDocument/2006/relationships/hyperlink" Target="consultantplus://offline/ref=A563ECCB186C6C25009C7D7ACBCFCBAC44FE22B5FF1783BDEF18019E41CD275DB9B5CFE3CC1DF2D49F87A2B48Di2K3I" TargetMode="External"/><Relationship Id="rId5604" Type="http://schemas.openxmlformats.org/officeDocument/2006/relationships/hyperlink" Target="consultantplus://offline/ref=A563ECCB186C6C25009C7D7ACBCFCBAC44FE22B5FF1783BDEF18019E41CD275DB9B5CFE3CC1DF2D49F87AEB389i2K0I" TargetMode="External"/><Relationship Id="rId5811" Type="http://schemas.openxmlformats.org/officeDocument/2006/relationships/hyperlink" Target="consultantplus://offline/ref=A563ECCB186C6C25009C7D7ACBCFCBAC44FE22B5FF1783BDEF18019E41CD275DB9B5CFE3CC1DF2D49F87AEB389i2K0I" TargetMode="External"/><Relationship Id="rId8010" Type="http://schemas.openxmlformats.org/officeDocument/2006/relationships/hyperlink" Target="consultantplus://offline/ref=4D1DB41593C580B100A9FB55CA3B609A95B2887C06F365D37E1E378A61C834C27F16BD60D5DFD77462E5D20AC1jFK8I" TargetMode="External"/><Relationship Id="rId3155" Type="http://schemas.openxmlformats.org/officeDocument/2006/relationships/hyperlink" Target="consultantplus://offline/ref=A1F36695DEF2ADB5312E9D5C637C8D8A9582DBA1002201298B4397BA973B992EC07BBD0EB451B92021609EFE0Fh3KFI" TargetMode="External"/><Relationship Id="rId3362" Type="http://schemas.openxmlformats.org/officeDocument/2006/relationships/hyperlink" Target="consultantplus://offline/ref=A1F36695DEF2ADB5312E9D5C637C8D8A9582DBA1002201298B4397BA973B992EC07BBD0EB451B92021609EF80Fh3KCI" TargetMode="External"/><Relationship Id="rId4206" Type="http://schemas.openxmlformats.org/officeDocument/2006/relationships/hyperlink" Target="consultantplus://offline/ref=A1F36695DEF2ADB5312E9D5C637C8D8A9582DBA1002201298B4397BA973B992EC07BBD0EB451B92021609EF80Eh3KFI" TargetMode="External"/><Relationship Id="rId4413" Type="http://schemas.openxmlformats.org/officeDocument/2006/relationships/hyperlink" Target="consultantplus://offline/ref=A563ECCB186C6C25009C7D7ACBCFCBAC44FE22B5FF1783BDEF18019E41CD275DB9B5CFE3CC1DF2D49F87A2B18Ci2K5I" TargetMode="External"/><Relationship Id="rId4620" Type="http://schemas.openxmlformats.org/officeDocument/2006/relationships/hyperlink" Target="consultantplus://offline/ref=A563ECCB186C6C25009C7D7ACBCFCBAC44FE22B5FF1783BDEF18019E41CD275DB9B5CFE3CC1DF2D49F87A2B58Di2K4I" TargetMode="External"/><Relationship Id="rId7569" Type="http://schemas.openxmlformats.org/officeDocument/2006/relationships/hyperlink" Target="consultantplus://offline/ref=4D1DB41593C580B100A9FB55CA3B609A95B2887C06F362D47E1F378A61C834C27F16BD60D5DFD77462E5D101C6jFK7I" TargetMode="External"/><Relationship Id="rId7776" Type="http://schemas.openxmlformats.org/officeDocument/2006/relationships/hyperlink" Target="consultantplus://offline/ref=4D1DB41593C580B100A9FB55CA3B609A95B2887C06F362D77D18358A61C834C27F16BD60D5DFD77462E5D70FC0jFK7I" TargetMode="External"/><Relationship Id="rId7983" Type="http://schemas.openxmlformats.org/officeDocument/2006/relationships/hyperlink" Target="consultantplus://offline/ref=4D1DB41593C580B100A9FB55CA3B609A95B2887C06F362D47E1F378A61C834C27F16BD60D5DFD77462E5D30BC4jFKDI" TargetMode="External"/><Relationship Id="rId283" Type="http://schemas.openxmlformats.org/officeDocument/2006/relationships/hyperlink" Target="consultantplus://offline/ref=80435AB23574D418FCC33304B184BA17EAFDA4B1C673FF1C6EC80E76A903AA2A47467EC2EB9B46AEC9C2CBA498f3K2I" TargetMode="External"/><Relationship Id="rId490" Type="http://schemas.openxmlformats.org/officeDocument/2006/relationships/hyperlink" Target="consultantplus://offline/ref=80435AB23574D418FCC33304B184BA17EAFDA4B1C673FE1C6BCE0976A903AA2A47467EC2EB9B46AEC9C3CAA495f3K3I" TargetMode="External"/><Relationship Id="rId2171" Type="http://schemas.openxmlformats.org/officeDocument/2006/relationships/hyperlink" Target="consultantplus://offline/ref=A1F36695DEF2ADB5312E9D5C637C8D8A9582DBA10022002D8A4397BA973B992EC07BBD0EB451B920216199FB0Bh3KDI" TargetMode="External"/><Relationship Id="rId3015" Type="http://schemas.openxmlformats.org/officeDocument/2006/relationships/hyperlink" Target="consultantplus://offline/ref=A1F36695DEF2ADB5312E9D5C637C8D8A9582DBA1002201298B4397BA973B992EC07BBD0EB451B92021609EFA0Eh3KBI" TargetMode="External"/><Relationship Id="rId3222" Type="http://schemas.openxmlformats.org/officeDocument/2006/relationships/hyperlink" Target="consultantplus://offline/ref=A1F36695DEF2ADB5312E9D5C637C8D8A9582DBA10022002D8A4397BA973B992EC07BBD0EB451B920216198FA0Fh3KDI" TargetMode="External"/><Relationship Id="rId6378" Type="http://schemas.openxmlformats.org/officeDocument/2006/relationships/hyperlink" Target="consultantplus://offline/ref=4D1DB41593C580B100A9FB55CA3B609A95B2887C06F363D7791B308A61C834C27F16BD60D5DFD77462E5D70AC1jFK7I" TargetMode="External"/><Relationship Id="rId6585" Type="http://schemas.openxmlformats.org/officeDocument/2006/relationships/hyperlink" Target="consultantplus://offline/ref=4D1DB41593C580B100A9FB55CA3B609A95B2887C06F362D77D18358A61C834C27F16BD60D5DFD77462E7D50AC2jFKAI" TargetMode="External"/><Relationship Id="rId7429" Type="http://schemas.openxmlformats.org/officeDocument/2006/relationships/hyperlink" Target="consultantplus://offline/ref=4D1DB41593C580B100A9FB55CA3B609A95B2887C06F362D47E1F378A61C834C27F16BD60D5DFD77462E5D001C0jFKDI" TargetMode="External"/><Relationship Id="rId7636" Type="http://schemas.openxmlformats.org/officeDocument/2006/relationships/hyperlink" Target="consultantplus://offline/ref=4D1DB41593C580B100A9FB55CA3B609A95B2887C06F365D37E1E378A61C834C27F16BD60D5DFD77462E4D50DC2jFKFI" TargetMode="External"/><Relationship Id="rId143" Type="http://schemas.openxmlformats.org/officeDocument/2006/relationships/hyperlink" Target="consultantplus://offline/ref=80435AB23574D418FCC33304B184BA17EAFDA4B1C673FE1C6BCE0976A903AA2A47467EC2EB9B46AEC9C3CAA098f3K4I" TargetMode="External"/><Relationship Id="rId350" Type="http://schemas.openxmlformats.org/officeDocument/2006/relationships/hyperlink" Target="consultantplus://offline/ref=80435AB23574D418FCC33304B184BA17EAFDA4B1C673FF1C6EC80E76A903AA2A47467EC2EB9B46AEC9C2C9A296f3KFI" TargetMode="External"/><Relationship Id="rId2031" Type="http://schemas.openxmlformats.org/officeDocument/2006/relationships/hyperlink" Target="consultantplus://offline/ref=92BCF133113910C1F884F573DF44522BCC6450DAE5106474966666F36C9351BFC8C553A9E3F3E2F692E702F1BEg3K4I" TargetMode="External"/><Relationship Id="rId5187" Type="http://schemas.openxmlformats.org/officeDocument/2006/relationships/hyperlink" Target="consultantplus://offline/ref=A563ECCB186C6C25009C7D7ACBCFCBAC44FE22B5FF1780B8E11C0C9E41CD275DB9B5CFE3CC1DF2D49F86A7BC8Ei2K4I" TargetMode="External"/><Relationship Id="rId5394" Type="http://schemas.openxmlformats.org/officeDocument/2006/relationships/hyperlink" Target="consultantplus://offline/ref=A563ECCB186C6C25009C7D7ACBCFCBAC44FE22B5FF1782B9EE18019E41CD275DB9B5CFE3CC1DF2D49F86A1B083i2K3I" TargetMode="External"/><Relationship Id="rId6238" Type="http://schemas.openxmlformats.org/officeDocument/2006/relationships/hyperlink" Target="consultantplus://offline/ref=4D1DB41593C580B100A9FB55CA3B609A95B2887C06F362D77D18358A61C834C27F16BD60D5DFD77462E4D30DC8jFK6I" TargetMode="External"/><Relationship Id="rId6445" Type="http://schemas.openxmlformats.org/officeDocument/2006/relationships/hyperlink" Target="consultantplus://offline/ref=4D1DB41593C580B100A9FB55CA3B609A95B2887C06F360D9721C388A61C834C27F16BD60D5DFD77462E5D70BC4jFK7I" TargetMode="External"/><Relationship Id="rId6792" Type="http://schemas.openxmlformats.org/officeDocument/2006/relationships/hyperlink" Target="consultantplus://offline/ref=4D1DB41593C580B100A9FB55CA3B609A95B2887C06F362D77D18358A61C834C27F16BD60D5DFD77462E7D50BC1jFK9I" TargetMode="External"/><Relationship Id="rId7843" Type="http://schemas.openxmlformats.org/officeDocument/2006/relationships/hyperlink" Target="consultantplus://offline/ref=4D1DB41593C580B100A9FB55CA3B609A95B2887C06F362D47E1F378A61C834C27F16BD60D5DFD77462E5D000C5jFKFI" TargetMode="External"/><Relationship Id="rId9" Type="http://schemas.openxmlformats.org/officeDocument/2006/relationships/hyperlink" Target="consultantplus://offline/ref=80435AB23574D418FCC33304B184BA17EAFDA4B1C673FC1A6FC20876A903AA2A47467EC2EB9B46AEC9C3CAA091f3K3I" TargetMode="External"/><Relationship Id="rId210" Type="http://schemas.openxmlformats.org/officeDocument/2006/relationships/hyperlink" Target="consultantplus://offline/ref=80435AB23574D418FCC33304B184BA17EAFDA4B1C673FF1C6EC80E76A903AA2A47467EC2EB9B46AEC9C3C3A697f3K4I" TargetMode="External"/><Relationship Id="rId2988" Type="http://schemas.openxmlformats.org/officeDocument/2006/relationships/hyperlink" Target="consultantplus://offline/ref=A1F36695DEF2ADB5312E9D5C637C8D8A9582DBA1002201298B4397BA973B992EC07BBD0EB451B92021609EF90Eh3KDI" TargetMode="External"/><Relationship Id="rId5047" Type="http://schemas.openxmlformats.org/officeDocument/2006/relationships/hyperlink" Target="consultantplus://offline/ref=A563ECCB186C6C25009C7D7ACBCFCBAC44FE22B5FF1783BDEA19029E41CD275DB9B5CFE3CC1DF2D49F86A7B38Bi2K5I" TargetMode="External"/><Relationship Id="rId5254" Type="http://schemas.openxmlformats.org/officeDocument/2006/relationships/hyperlink" Target="consultantplus://offline/ref=A563ECCB186C6C25009C7D7ACBCFCBAC44FE22B5FF1783BDEF18019E41CD275DB9B5CFE3CC1DF2D49F85AFBC8Ai2K6I" TargetMode="External"/><Relationship Id="rId6652" Type="http://schemas.openxmlformats.org/officeDocument/2006/relationships/hyperlink" Target="consultantplus://offline/ref=4D1DB41593C580B100A9FB55CA3B609A95B2887C06F362D77D18358A61C834C27F16BD60D5DFD77462E7D50BC1jFK9I" TargetMode="External"/><Relationship Id="rId7703" Type="http://schemas.openxmlformats.org/officeDocument/2006/relationships/hyperlink" Target="consultantplus://offline/ref=4D1DB41593C580B100A9FB55CA3B609A95B2887C06F362D47E1F378A61C834C27F16BD60D5DFD77462E5D101C8jFKCI" TargetMode="External"/><Relationship Id="rId7910" Type="http://schemas.openxmlformats.org/officeDocument/2006/relationships/hyperlink" Target="consultantplus://offline/ref=4D1DB41593C580B100A9FB55CA3B609A95B2887C06F362D47E1F378A61C834C27F16BD60D5DFD77462E5D30BC1jFK6I" TargetMode="External"/><Relationship Id="rId1797" Type="http://schemas.openxmlformats.org/officeDocument/2006/relationships/hyperlink" Target="consultantplus://offline/ref=92BCF133113910C1F884F573DF44522BCC6450DAE5106474966666F36C9351BFC8C553A9E3F3E2F692E702F6BAg3K6I" TargetMode="External"/><Relationship Id="rId2848" Type="http://schemas.openxmlformats.org/officeDocument/2006/relationships/hyperlink" Target="consultantplus://offline/ref=A1F36695DEF2ADB5312E9D5C637C8D8A9582DBA1002A0A288B4698E79D33C022C27CB251A356F02C20619FFAh0K9I" TargetMode="External"/><Relationship Id="rId5461" Type="http://schemas.openxmlformats.org/officeDocument/2006/relationships/hyperlink" Target="consultantplus://offline/ref=A563ECCB186C6C25009C7D7ACBCFCBAC44FE22B5FF1781BBEE15039E41CD275DB9B5CFE3CC1DF2D49F86A6B58Fi2KEI" TargetMode="External"/><Relationship Id="rId6305" Type="http://schemas.openxmlformats.org/officeDocument/2006/relationships/hyperlink" Target="consultantplus://offline/ref=4D1DB41593C580B100A9FB55CA3B609A95B2887C06F362D77D18358A61C834C27F16BD60D5DFD77462E6DC09C7jFKFI" TargetMode="External"/><Relationship Id="rId6512" Type="http://schemas.openxmlformats.org/officeDocument/2006/relationships/hyperlink" Target="consultantplus://offline/ref=4D1DB41593C580B100A9FB55CA3B609A95B2887C06F362D77D18358A61C834C27F16BD60D5DFD77462E6DC08C5jFKAI" TargetMode="External"/><Relationship Id="rId89" Type="http://schemas.openxmlformats.org/officeDocument/2006/relationships/hyperlink" Target="consultantplus://offline/ref=80435AB23574D418FCC33304B184BA17EAFDA4B1C673FC1E68CA0A76A903AA2A47467EC2EB9B46AEC9C3CAA293f3K5I" TargetMode="External"/><Relationship Id="rId1657" Type="http://schemas.openxmlformats.org/officeDocument/2006/relationships/hyperlink" Target="consultantplus://offline/ref=92BCF133113910C1F884F573DF44522BCC6450DAE510667A99626BF36C9351BFC8C553A9E3F3E2F692E601FCB7g3KCI" TargetMode="External"/><Relationship Id="rId1864" Type="http://schemas.openxmlformats.org/officeDocument/2006/relationships/hyperlink" Target="consultantplus://offline/ref=92BCF133113910C1F884F573DF44522BCC6450DAE5106372926160F36C9351BFC8C553A9E3F3E2F692E601F7B7g3K1I" TargetMode="External"/><Relationship Id="rId2708" Type="http://schemas.openxmlformats.org/officeDocument/2006/relationships/hyperlink" Target="consultantplus://offline/ref=A1F36695DEF2ADB5312E9D5C637C8D8A9582DBA1002201298B4397BA973B992EC07BBD0EB451B920216293FC0Fh3KDI" TargetMode="External"/><Relationship Id="rId2915" Type="http://schemas.openxmlformats.org/officeDocument/2006/relationships/hyperlink" Target="consultantplus://offline/ref=A1F36695DEF2ADB5312E9D5C637C8D8A9582DBA1002201298B4397BA973B992EC07BBD0EB451B920216092FB09h3KFI" TargetMode="External"/><Relationship Id="rId4063" Type="http://schemas.openxmlformats.org/officeDocument/2006/relationships/hyperlink" Target="consultantplus://offline/ref=A1F36695DEF2ADB5312E9D5C637C8D8A9582DBA1002201298B4397BA973B992EC07BBD0EB451B92021609EFB0Bh3KEI" TargetMode="External"/><Relationship Id="rId4270" Type="http://schemas.openxmlformats.org/officeDocument/2006/relationships/hyperlink" Target="consultantplus://offline/ref=A1F36695DEF2ADB5312E9D5C637C8D8A9582DBA1002201298B4397BA973B992EC07BBD0EB451B92021609EFA04h3KBI" TargetMode="External"/><Relationship Id="rId5114" Type="http://schemas.openxmlformats.org/officeDocument/2006/relationships/hyperlink" Target="consultantplus://offline/ref=A563ECCB186C6C25009C7D7ACBCFCBAC44FE22B5FF1782BDEB1B049E41CD275DB9B5CFE3CC1DF2D49F86A6BC83i2K3I" TargetMode="External"/><Relationship Id="rId5321" Type="http://schemas.openxmlformats.org/officeDocument/2006/relationships/hyperlink" Target="consultantplus://offline/ref=A563ECCB186C6C25009C7D7ACBCFCBAC44FE22B5FF1783BDEF18019E41CD275DB9B5CFE3CC1DF2D49F87AEB68Ei2K6I" TargetMode="External"/><Relationship Id="rId1517" Type="http://schemas.openxmlformats.org/officeDocument/2006/relationships/hyperlink" Target="consultantplus://offline/ref=92BCF133113910C1F884F573DF44522BCC6450DAE5106377996564F36C9351BFC8C553A9E3F3E2F692E601F4BEg3K5I" TargetMode="External"/><Relationship Id="rId1724" Type="http://schemas.openxmlformats.org/officeDocument/2006/relationships/hyperlink" Target="consultantplus://offline/ref=92BCF133113910C1F884F573DF44522BCC6450DAE5106570976666F36C9351BFC8C553A9E3F3E2F692E600F0BCg3K3I" TargetMode="External"/><Relationship Id="rId4130" Type="http://schemas.openxmlformats.org/officeDocument/2006/relationships/hyperlink" Target="consultantplus://offline/ref=A1F36695DEF2ADB5312E9D5C637C8D8A9582DBA1002201298B4397BA973B992EC07BBD0EB451B92021609EF90Eh3KDI" TargetMode="External"/><Relationship Id="rId7079" Type="http://schemas.openxmlformats.org/officeDocument/2006/relationships/hyperlink" Target="consultantplus://offline/ref=4D1DB41593C580B100A9FB55CA3B609A95B2887C06F362D77D18358A61C834C27F16BD60D5DFD77462E4D00FC0jFKAI" TargetMode="External"/><Relationship Id="rId7286" Type="http://schemas.openxmlformats.org/officeDocument/2006/relationships/hyperlink" Target="consultantplus://offline/ref=4D1DB41593C580B100A9FB55CA3B609A95B2887C06F361D2731C388A61C834C27F16BD60D5DFD77462E5D40FC1jFKAI" TargetMode="External"/><Relationship Id="rId7493" Type="http://schemas.openxmlformats.org/officeDocument/2006/relationships/hyperlink" Target="consultantplus://offline/ref=4D1DB41593C580B100A9FB55CA3B609A95B2887C06F362D77D18358A61C834C27F16BD60D5DFD77462E5D100C5jFKEI" TargetMode="External"/><Relationship Id="rId8337" Type="http://schemas.openxmlformats.org/officeDocument/2006/relationships/hyperlink" Target="consultantplus://offline/ref=4D1DB41593C580B100A9FB55CA3B609A95B2887C06F362D47E1F378A61C834C27F16BD60D5DFD77462E5D601C3jFK8I" TargetMode="External"/><Relationship Id="rId16" Type="http://schemas.openxmlformats.org/officeDocument/2006/relationships/hyperlink" Target="consultantplus://offline/ref=80435AB23574D418FCC33304B184BA17EAFDA4B1C673FF136FC90776A903AA2A47467EC2EB9B46AEC9C3CAA091f3K2I" TargetMode="External"/><Relationship Id="rId1931" Type="http://schemas.openxmlformats.org/officeDocument/2006/relationships/hyperlink" Target="consultantplus://offline/ref=92BCF133113910C1F884F573DF44522BCC6450DAE5106474966666F36C9351BFC8C553A9E3F3E2F692E707F4BBg3K3I" TargetMode="External"/><Relationship Id="rId3689" Type="http://schemas.openxmlformats.org/officeDocument/2006/relationships/hyperlink" Target="consultantplus://offline/ref=A1F36695DEF2ADB5312E9D5C637C8D8A9582DBA1002201298B4397BA973B992EC07BBD0EB451B92021609EFA0Eh3K5I" TargetMode="External"/><Relationship Id="rId3896" Type="http://schemas.openxmlformats.org/officeDocument/2006/relationships/hyperlink" Target="consultantplus://offline/ref=A1F36695DEF2ADB5312E9D5C637C8D8A9582DBA1002201298B4397BA973B992EC07BBD0EB451B92021609EFC0Fh3K9I" TargetMode="External"/><Relationship Id="rId6095" Type="http://schemas.openxmlformats.org/officeDocument/2006/relationships/hyperlink" Target="consultantplus://offline/ref=A563ECCB186C6C25009C7D7ACBCFCBAC44FE22B5FF1783BDEF18019E41CD275DB9B5CFE3CC1DF2D49F87AEB389i2K0I" TargetMode="External"/><Relationship Id="rId7146" Type="http://schemas.openxmlformats.org/officeDocument/2006/relationships/hyperlink" Target="consultantplus://offline/ref=4D1DB41593C580B100A9FB55CA3B609A95B2887C06F360D9721C388A61C834C27F16BD60D5DFD77462E5D700C4jFK6I" TargetMode="External"/><Relationship Id="rId7353" Type="http://schemas.openxmlformats.org/officeDocument/2006/relationships/hyperlink" Target="consultantplus://offline/ref=4D1DB41593C580B100A9FB55CA3B609A95B2887C06F365D37E1E378A61C834C27F16BD60D5DFD77462E5D60DC4jFKCI" TargetMode="External"/><Relationship Id="rId7560" Type="http://schemas.openxmlformats.org/officeDocument/2006/relationships/hyperlink" Target="consultantplus://offline/ref=4D1DB41593C580B100A9FB55CA3B609A95B2887C06F362D47E1F378A61C834C27F16BD60D5DFD77462E5D101C2jFKDI" TargetMode="External"/><Relationship Id="rId8404" Type="http://schemas.openxmlformats.org/officeDocument/2006/relationships/hyperlink" Target="consultantplus://offline/ref=4D1DB41593C580B100A9FB55CA3B609A95B2887C06F365D37E1E378A61C834C27F16BD60D5DFD77462E4D70CC3jFKAI" TargetMode="External"/><Relationship Id="rId2498" Type="http://schemas.openxmlformats.org/officeDocument/2006/relationships/hyperlink" Target="consultantplus://offline/ref=A1F36695DEF2ADB5312E9D5C637C8D8A9582DBA1002201298B4397BA973B992EC07BBD0EB451B92021609EF809h3K4I" TargetMode="External"/><Relationship Id="rId3549" Type="http://schemas.openxmlformats.org/officeDocument/2006/relationships/hyperlink" Target="consultantplus://offline/ref=A1F36695DEF2ADB5312E9D5C637C8D8A9582DBA10022032784479ABA973B992EC07BBD0EB451B92021619BFB0Fh3KDI" TargetMode="External"/><Relationship Id="rId4947" Type="http://schemas.openxmlformats.org/officeDocument/2006/relationships/hyperlink" Target="consultantplus://offline/ref=A563ECCB186C6C25009C7D7ACBCFCBAC44FE22B5FF1783BDEF18019E41CD275DB9B5CFE3CC1DF2D49F87A2B389i2KFI" TargetMode="External"/><Relationship Id="rId6162" Type="http://schemas.openxmlformats.org/officeDocument/2006/relationships/hyperlink" Target="consultantplus://offline/ref=A563ECCB186C6C25009C7D7ACBCFCBAC44FE22B5FF1783BDEF18019E41CD275DB9B5CFE3CC1DF2D49F87A4B483i2K5I" TargetMode="External"/><Relationship Id="rId7006" Type="http://schemas.openxmlformats.org/officeDocument/2006/relationships/hyperlink" Target="consultantplus://offline/ref=4D1DB41593C580B100A9FB55CA3B609A95B2887C06F362D77D18358A61C834C27F16BD60D5DFD77462E4D00BC9jFKCI" TargetMode="External"/><Relationship Id="rId7213" Type="http://schemas.openxmlformats.org/officeDocument/2006/relationships/hyperlink" Target="consultantplus://offline/ref=4D1DB41593C580B100A9FB55CA3B609A95B2887C06F362D77819368A61C834C27F16BD60D5DFD77462E5D50EC4jFK9I" TargetMode="External"/><Relationship Id="rId7420" Type="http://schemas.openxmlformats.org/officeDocument/2006/relationships/hyperlink" Target="consultantplus://offline/ref=4D1DB41593C580B100A9FB55CA3B609A95B2887C06F363D7791B308A61C834C27F16BD60D5DFD77462E5D70FC0jFK7I" TargetMode="External"/><Relationship Id="rId677" Type="http://schemas.openxmlformats.org/officeDocument/2006/relationships/hyperlink" Target="consultantplus://offline/ref=92BCF133113910C1F884F573DF44522BCC6450DAE5186F75966369AE669B08B3CAC25CF6F4F4ABFA93E600F7gBK8I" TargetMode="External"/><Relationship Id="rId2358" Type="http://schemas.openxmlformats.org/officeDocument/2006/relationships/hyperlink" Target="consultantplus://offline/ref=A1F36695DEF2ADB5312E9D5C637C8D8A9582DBA1002203288A4294BA973B992EC07BBD0EB451B92021619BFA0Eh3KFI" TargetMode="External"/><Relationship Id="rId3756" Type="http://schemas.openxmlformats.org/officeDocument/2006/relationships/hyperlink" Target="consultantplus://offline/ref=A1F36695DEF2ADB5312E9D5C637C8D8A9582DBA1002201298B4397BA973B992EC07BBD0EB451B92021609EF80Eh3KFI" TargetMode="External"/><Relationship Id="rId3963" Type="http://schemas.openxmlformats.org/officeDocument/2006/relationships/hyperlink" Target="consultantplus://offline/ref=A1F36695DEF2ADB5312E9D5C637C8D8A9582DBA10022002D8A4397BA973B992EC07BBD0EB451B92021619FFA0Bh3KBI" TargetMode="External"/><Relationship Id="rId4807" Type="http://schemas.openxmlformats.org/officeDocument/2006/relationships/hyperlink" Target="consultantplus://offline/ref=A563ECCB186C6C25009C7D7ACBCFCBAC44FE22B5FF1782B9EE18019E41CD275DB9B5CFE3CC1DF2D49F86A2B08Bi2KFI" TargetMode="External"/><Relationship Id="rId6022" Type="http://schemas.openxmlformats.org/officeDocument/2006/relationships/hyperlink" Target="consultantplus://offline/ref=A563ECCB186C6C25009C7D7ACBCFCBAC44FE22B5FF1782B9EE18019E41CD275DB9B5CFE3CC1DF2D49F86A0B18Di2K0I" TargetMode="External"/><Relationship Id="rId884" Type="http://schemas.openxmlformats.org/officeDocument/2006/relationships/hyperlink" Target="consultantplus://offline/ref=92BCF133113910C1F884F573DF44522BCC6450DAE510657B97606BF36C9351BFC8C553A9E3F3E2F692E601F4BBg3K3I" TargetMode="External"/><Relationship Id="rId2565" Type="http://schemas.openxmlformats.org/officeDocument/2006/relationships/hyperlink" Target="consultantplus://offline/ref=A1F36695DEF2ADB5312E9D5C637C8D8A9582DBA10022032F8A4E95BA973B992EC07BBD0EB451B92021619BF905h3K9I" TargetMode="External"/><Relationship Id="rId2772" Type="http://schemas.openxmlformats.org/officeDocument/2006/relationships/hyperlink" Target="consultantplus://offline/ref=A1F36695DEF2ADB5312E9D5C637C8D8A9582DBA1002201298B4397BA973B992EC07BBD0EB451B92021609DFF04h3KDI" TargetMode="External"/><Relationship Id="rId3409" Type="http://schemas.openxmlformats.org/officeDocument/2006/relationships/hyperlink" Target="consultantplus://offline/ref=A1F36695DEF2ADB5312E9D5C637C8D8A9582DBA1002201298B4397BA973B992EC07BBD0EB451B92021609EFA0Bh3K9I" TargetMode="External"/><Relationship Id="rId3616" Type="http://schemas.openxmlformats.org/officeDocument/2006/relationships/hyperlink" Target="consultantplus://offline/ref=A1F36695DEF2ADB5312E9D5C637C8D8A9582DBA1002201298B4397BA973B992EC07BBD0EB451B92021609EFA0Eh3KBI" TargetMode="External"/><Relationship Id="rId3823" Type="http://schemas.openxmlformats.org/officeDocument/2006/relationships/hyperlink" Target="consultantplus://offline/ref=A1F36695DEF2ADB5312E9D5C637C8D8A9582DBA1002201298B4397BA973B992EC07BBD0EB451B92021609EFA09h3KDI" TargetMode="External"/><Relationship Id="rId6979" Type="http://schemas.openxmlformats.org/officeDocument/2006/relationships/hyperlink" Target="consultantplus://offline/ref=4D1DB41593C580B100A9FB55CA3B609A95B2887C06F363D7791B308A61C834C27F16BD60D5DFD77462E5D70DC9jFKAI" TargetMode="External"/><Relationship Id="rId8194" Type="http://schemas.openxmlformats.org/officeDocument/2006/relationships/hyperlink" Target="consultantplus://offline/ref=4D1DB41593C580B100A9FB55CA3B609A95B2887C06F365D37E1E378A61C834C27F16BD60D5DFD77462E5D10BC3jFKBI" TargetMode="External"/><Relationship Id="rId537" Type="http://schemas.openxmlformats.org/officeDocument/2006/relationships/hyperlink" Target="consultantplus://offline/ref=80435AB23574D418FCC33304B184BA17EAFDA4B1C673FF186FCF0A76A903AA2A47467EC2EB9B46AEC9C3CAA590f3K5I" TargetMode="External"/><Relationship Id="rId744" Type="http://schemas.openxmlformats.org/officeDocument/2006/relationships/hyperlink" Target="consultantplus://offline/ref=92BCF133113910C1F884F573DF44522BCC6450DAE5106574926563F36C9351BFC8C553A9E3F3E2F692E601F6BFg3K5I" TargetMode="External"/><Relationship Id="rId951" Type="http://schemas.openxmlformats.org/officeDocument/2006/relationships/hyperlink" Target="consultantplus://offline/ref=92BCF133113910C1F884F573DF44522BCC6450DAE510657B97606BF36C9351BFC8C553A9E3F3E2F692E601F4B9g3K5I" TargetMode="External"/><Relationship Id="rId1167" Type="http://schemas.openxmlformats.org/officeDocument/2006/relationships/hyperlink" Target="consultantplus://offline/ref=92BCF133113910C1F884F573DF44522BCC6450DAE510657B97606BF36C9351BFC8C553A9E3F3E2F692E601F4BCg3K3I" TargetMode="External"/><Relationship Id="rId1374" Type="http://schemas.openxmlformats.org/officeDocument/2006/relationships/hyperlink" Target="consultantplus://offline/ref=92BCF133113910C1F884F573DF44522BCC6450DAE5106570976666F36C9351BFC8C553A9E3F3E2F692E601F6B9g3K6I" TargetMode="External"/><Relationship Id="rId1581" Type="http://schemas.openxmlformats.org/officeDocument/2006/relationships/hyperlink" Target="consultantplus://offline/ref=92BCF133113910C1F884F573DF44522BCC6450DAE510667A99626BF36C9351BFC8C553A9E3F3E2F692E601F2BBg3K1I" TargetMode="External"/><Relationship Id="rId2218" Type="http://schemas.openxmlformats.org/officeDocument/2006/relationships/hyperlink" Target="consultantplus://offline/ref=A1F36695DEF2ADB5312E9D5C637C8D8A9582DBA1002201298B4397BA973B992EC07BBD0EB451B920216092F804h3KBI" TargetMode="External"/><Relationship Id="rId2425" Type="http://schemas.openxmlformats.org/officeDocument/2006/relationships/hyperlink" Target="consultantplus://offline/ref=A1F36695DEF2ADB5312E9D5C637C8D8A9582DBA1002201298B4397BA973B992EC07BBD0EB451B920216092FE0Dh3KFI" TargetMode="External"/><Relationship Id="rId2632" Type="http://schemas.openxmlformats.org/officeDocument/2006/relationships/hyperlink" Target="consultantplus://offline/ref=A1F36695DEF2ADB5312E9D5C637C8D8A9582DBA1002201298B4397BA973B992EC07BBD0EB451B920216092FE0Dh3K8I" TargetMode="External"/><Relationship Id="rId5788" Type="http://schemas.openxmlformats.org/officeDocument/2006/relationships/hyperlink" Target="consultantplus://offline/ref=A563ECCB186C6C25009C7D7ACBCFCBAC44FE22B5FF1783BDEF18019E41CD275DB9B5CFE3CC1DF2D49F87AEBD8Ai2KFI" TargetMode="External"/><Relationship Id="rId5995" Type="http://schemas.openxmlformats.org/officeDocument/2006/relationships/hyperlink" Target="consultantplus://offline/ref=A563ECCB186C6C25009C7D7ACBCFCBAC44FE22B5FF1783BDEF18019E41CD275DB9B5CFE3CC1DF2D49F87AEB389i2K0I" TargetMode="External"/><Relationship Id="rId6839" Type="http://schemas.openxmlformats.org/officeDocument/2006/relationships/hyperlink" Target="consultantplus://offline/ref=4D1DB41593C580B100A9FB55CA3B609A95B2887C06F365D37E1E378A61C834C27F16BD60D5DFD77462E4D30DC6jFK7I" TargetMode="External"/><Relationship Id="rId80" Type="http://schemas.openxmlformats.org/officeDocument/2006/relationships/hyperlink" Target="consultantplus://offline/ref=80435AB23574D418FCC33304B184BA17EAFDA4B1C673FF186FCF0A76A903AA2A47467EC2EB9B46AEC9C3CAA092f3K3I" TargetMode="External"/><Relationship Id="rId604" Type="http://schemas.openxmlformats.org/officeDocument/2006/relationships/hyperlink" Target="consultantplus://offline/ref=92BCF133113910C1F884F573DF44522BCC6450DAE510657B97606BF36C9351BFC8C553A9E3F3E2F692E601F4BDg3K0I" TargetMode="External"/><Relationship Id="rId811" Type="http://schemas.openxmlformats.org/officeDocument/2006/relationships/hyperlink" Target="consultantplus://offline/ref=92BCF133113910C1F884F573DF44522BCC6450DAE5106576946561F36C9351BFC8C553A9E3F3E2F692E601F5BBg3K6I" TargetMode="External"/><Relationship Id="rId1027" Type="http://schemas.openxmlformats.org/officeDocument/2006/relationships/hyperlink" Target="consultantplus://offline/ref=92BCF133113910C1F884F573DF44522BCC6450DAE5106570976666F36C9351BFC8C553A9E3F3E2F692E601F3B8g3K0I" TargetMode="External"/><Relationship Id="rId1234" Type="http://schemas.openxmlformats.org/officeDocument/2006/relationships/hyperlink" Target="consultantplus://offline/ref=92BCF133113910C1F884F573DF44522BCC6450DAE5106574926563F36C9351BFC8C553A9E3F3E2F692E601F1B9g3K5I" TargetMode="External"/><Relationship Id="rId1441" Type="http://schemas.openxmlformats.org/officeDocument/2006/relationships/hyperlink" Target="consultantplus://offline/ref=92BCF133113910C1F884F573DF44522BCC6450DAE510667A99626BF36C9351BFC8C553A9E3F3E2F692E601F1B8g3K1I" TargetMode="External"/><Relationship Id="rId4597" Type="http://schemas.openxmlformats.org/officeDocument/2006/relationships/hyperlink" Target="consultantplus://offline/ref=A563ECCB186C6C25009C7D7ACBCFCBAC44FE22B5FF1783BDEF18019E41CD275DB9B5CFE3CC1DF2D49F87A2B18Bi2K2I" TargetMode="External"/><Relationship Id="rId5648" Type="http://schemas.openxmlformats.org/officeDocument/2006/relationships/hyperlink" Target="consultantplus://offline/ref=A563ECCB186C6C25009C7D7ACBCFCBAC44FE22B5FF1782B9EE18019E41CD275DB9B5CFE3CC1DF2D49F86A1BC8Di2K2I" TargetMode="External"/><Relationship Id="rId5855" Type="http://schemas.openxmlformats.org/officeDocument/2006/relationships/hyperlink" Target="consultantplus://offline/ref=A563ECCB186C6C25009C7D7ACBCFCBAC44FE22B5FF1783BDEF18019E41CD275DB9B5CFE3CC1DF2D49F87AEB389i2K0I" TargetMode="External"/><Relationship Id="rId6906" Type="http://schemas.openxmlformats.org/officeDocument/2006/relationships/hyperlink" Target="consultantplus://offline/ref=4D1DB41593C580B100A9FB55CA3B609A95B2887C06F362D77D18358A61C834C27F16BD60D5DFD77462E4D00CC6jFK9I" TargetMode="External"/><Relationship Id="rId8054" Type="http://schemas.openxmlformats.org/officeDocument/2006/relationships/hyperlink" Target="consultantplus://offline/ref=4D1DB41593C580B100A9FB55CA3B609A95B2887C06F365D27B1B308A61C834C27F16BD60D5DFD77462E5D409C7jFK7I" TargetMode="External"/><Relationship Id="rId8261" Type="http://schemas.openxmlformats.org/officeDocument/2006/relationships/hyperlink" Target="consultantplus://offline/ref=4D1DB41593C580B100A9FB55CA3B609A95B2887C06F362D47E1F378A61C834C27F16BD60D5DFD77462E5D10CC6jFKBI" TargetMode="External"/><Relationship Id="rId1301" Type="http://schemas.openxmlformats.org/officeDocument/2006/relationships/hyperlink" Target="consultantplus://offline/ref=92BCF133113910C1F884F573DF44522BCC6450DAE5106570976666F36C9351BFC8C553A9E3F3E2F692E601F0B8g3K3I" TargetMode="External"/><Relationship Id="rId3199" Type="http://schemas.openxmlformats.org/officeDocument/2006/relationships/hyperlink" Target="consultantplus://offline/ref=A1F36695DEF2ADB5312E9D5C637C8D8A9582DBA1002201298B4397BA973B992EC07BBD0EB451B92021609EFE0Fh3KFI" TargetMode="External"/><Relationship Id="rId4457" Type="http://schemas.openxmlformats.org/officeDocument/2006/relationships/hyperlink" Target="consultantplus://offline/ref=A563ECCB186C6C25009C7D7ACBCFCBAC44FE22B5FF1782B9EE18019E41CD275DB9B5CFE3CC1DF2D49F86A3BC8Bi2K0I" TargetMode="External"/><Relationship Id="rId4664" Type="http://schemas.openxmlformats.org/officeDocument/2006/relationships/hyperlink" Target="consultantplus://offline/ref=A563ECCB186C6C25009C7D7ACBCFCBAC44FE22B5FF1781BBEE15039E41CD275DB9B5CFE3CC1DF2D49F86A7B283i2K2I" TargetMode="External"/><Relationship Id="rId5508" Type="http://schemas.openxmlformats.org/officeDocument/2006/relationships/hyperlink" Target="consultantplus://offline/ref=A563ECCB186C6C25009C7D7ACBCFCBAC44FE22B5FF1783BDEF18019E41CD275DB9B5CFE3CC1DF2D49F87AEBD8Ai2KFI" TargetMode="External"/><Relationship Id="rId5715" Type="http://schemas.openxmlformats.org/officeDocument/2006/relationships/hyperlink" Target="consultantplus://offline/ref=A563ECCB186C6C25009C7D7ACBCFCBAC44FE22B5FF1783BDEF18019E41CD275DB9B5CFE3CC1DF2D49F87AEBD8Ai2KFI" TargetMode="External"/><Relationship Id="rId7070" Type="http://schemas.openxmlformats.org/officeDocument/2006/relationships/hyperlink" Target="consultantplus://offline/ref=4D1DB41593C580B100A9FB55CA3B609A95B2887C06F362D77D18358A61C834C27F16BD60D5DFD77462E4D008C7jFKBI" TargetMode="External"/><Relationship Id="rId8121" Type="http://schemas.openxmlformats.org/officeDocument/2006/relationships/hyperlink" Target="consultantplus://offline/ref=4D1DB41593C580B100A9FB55CA3B609A95B2887C06F362D47E1F378A61C834C27F16BD60D5DFD77462E5D00AC8jFKBI" TargetMode="External"/><Relationship Id="rId3059" Type="http://schemas.openxmlformats.org/officeDocument/2006/relationships/hyperlink" Target="consultantplus://offline/ref=A1F36695DEF2ADB5312E9D5C637C8D8A9582DBA1002201298B4397BA973B992EC07BBD0EB451B92021609EFA09h3KDI" TargetMode="External"/><Relationship Id="rId3266" Type="http://schemas.openxmlformats.org/officeDocument/2006/relationships/hyperlink" Target="consultantplus://offline/ref=A1F36695DEF2ADB5312E9D5C637C8D8A9582DBA1002201298B4397BA973B992EC07BBD0EB451B92021609EFA0Eh3KBI" TargetMode="External"/><Relationship Id="rId3473" Type="http://schemas.openxmlformats.org/officeDocument/2006/relationships/hyperlink" Target="consultantplus://offline/ref=A1F36695DEF2ADB5312E9D5C637C8D8A9582DBA10022032784479ABA973B992EC07BBD0EB451B92021619AF90Eh3K8I" TargetMode="External"/><Relationship Id="rId4317" Type="http://schemas.openxmlformats.org/officeDocument/2006/relationships/hyperlink" Target="consultantplus://offline/ref=A1F36695DEF2ADB5312E9D5C637C8D8A9582DBA1002200268A459ABA973B992EC07BBD0EB451B92021619BFE0Dh3K8I" TargetMode="External"/><Relationship Id="rId4524" Type="http://schemas.openxmlformats.org/officeDocument/2006/relationships/hyperlink" Target="consultantplus://offline/ref=A563ECCB186C6C25009C7D7ACBCFCBAC44FE22B5FF1783BDEF18019E41CD275DB9B5CFE3CC1DF2D49F87A4B08Bi2KFI" TargetMode="External"/><Relationship Id="rId4871" Type="http://schemas.openxmlformats.org/officeDocument/2006/relationships/hyperlink" Target="consultantplus://offline/ref=A563ECCB186C6C25009C7D7ACBCFCBAC44FE22B5FF1782B2EE1E0C9E41CD275DB9B5CFE3CC1DF2D49F86A7BC8Ai2K3I" TargetMode="External"/><Relationship Id="rId5922" Type="http://schemas.openxmlformats.org/officeDocument/2006/relationships/hyperlink" Target="consultantplus://offline/ref=A563ECCB186C6C25009C7D7ACBCFCBAC44FE22B5FF1783BDEF18019E41CD275DB9B5CFE3CC1DF2D49F87AEB389i2K0I" TargetMode="External"/><Relationship Id="rId187" Type="http://schemas.openxmlformats.org/officeDocument/2006/relationships/hyperlink" Target="consultantplus://offline/ref=80435AB23574D418FCC33304B184BA17EAFDA4B1C673FF1C6EC80E76A903AA2A47467EC2EB9B46AEC9C2C8A597f3K0I" TargetMode="External"/><Relationship Id="rId394" Type="http://schemas.openxmlformats.org/officeDocument/2006/relationships/hyperlink" Target="consultantplus://offline/ref=80435AB23574D418FCC33304B184BA17EAFDA4B1C673FF1C6ACC0F76A903AA2A47467EC2EB9B46AEC9C3CAA192f3K5I" TargetMode="External"/><Relationship Id="rId2075" Type="http://schemas.openxmlformats.org/officeDocument/2006/relationships/hyperlink" Target="consultantplus://offline/ref=92BCF133113910C1F884F573DF44522BCC6450DAE5106474966666F36C9351BFC8C553A9E3F3E2F692E708F0BEg3K1I" TargetMode="External"/><Relationship Id="rId2282" Type="http://schemas.openxmlformats.org/officeDocument/2006/relationships/hyperlink" Target="consultantplus://offline/ref=A1F36695DEF2ADB5312E9D5C637C8D8A9582DBA1002201298B4397BA973B992EC07BBD0EB451B92021639BF908h3KEI" TargetMode="External"/><Relationship Id="rId3126" Type="http://schemas.openxmlformats.org/officeDocument/2006/relationships/hyperlink" Target="consultantplus://offline/ref=A1F36695DEF2ADB5312E9D5C637C8D8A9582DBA1002201298B4397BA973B992EC07BBD0EB451B92021609EFA0Bh3K9I" TargetMode="External"/><Relationship Id="rId3680" Type="http://schemas.openxmlformats.org/officeDocument/2006/relationships/hyperlink" Target="consultantplus://offline/ref=A1F36695DEF2ADB5312E9D5C637C8D8A9582DBA1002201298B4397BA973B992EC07BBD0EB451B92021609EFD0Ch3KEI" TargetMode="External"/><Relationship Id="rId4731" Type="http://schemas.openxmlformats.org/officeDocument/2006/relationships/hyperlink" Target="consultantplus://offline/ref=A563ECCB186C6C25009C7D7ACBCFCBAC44FE22B5FF1783BDEF18019E41CD275DB9B5CFE3CC1DF2D49F84A7B688i2K2I" TargetMode="External"/><Relationship Id="rId6489" Type="http://schemas.openxmlformats.org/officeDocument/2006/relationships/hyperlink" Target="consultantplus://offline/ref=4D1DB41593C580B100A9FB55CA3B609A95B2887C06F362D77D18358A61C834C27F16BD60D5DFD77462E7D509C9jFKFI" TargetMode="External"/><Relationship Id="rId7887" Type="http://schemas.openxmlformats.org/officeDocument/2006/relationships/hyperlink" Target="consultantplus://offline/ref=4D1DB41593C580B100A9FB55CA3B609A95B2887C06F362D47E1F378A61C834C27F16BD60D5DFD77462E5D309C5jFK6I" TargetMode="External"/><Relationship Id="rId254" Type="http://schemas.openxmlformats.org/officeDocument/2006/relationships/hyperlink" Target="consultantplus://offline/ref=80435AB23574D418FCC33304B184BA17EAFDA4B1C673FE1C6BCE0976A903AA2A47467EC2EB9B46AEC9C3CAA198f3K3I" TargetMode="External"/><Relationship Id="rId1091" Type="http://schemas.openxmlformats.org/officeDocument/2006/relationships/hyperlink" Target="consultantplus://offline/ref=92BCF133113910C1F884F573DF44522BCC6450DAE5106570976666F36C9351BFC8C553A9E3F3E2F692E601F1BFg3K5I" TargetMode="External"/><Relationship Id="rId3333" Type="http://schemas.openxmlformats.org/officeDocument/2006/relationships/hyperlink" Target="consultantplus://offline/ref=A1F36695DEF2ADB5312E9D5C637C8D8A9582DBA1002201298B4397BA973B992EC07BBD0EB451B92021609EFA09h3K8I" TargetMode="External"/><Relationship Id="rId3540" Type="http://schemas.openxmlformats.org/officeDocument/2006/relationships/hyperlink" Target="consultantplus://offline/ref=A1F36695DEF2ADB5312E9D5C637C8D8A9582DBA1002201298B4397BA973B992EC07BBD0EB451B92021609EFC0Dh3KFI" TargetMode="External"/><Relationship Id="rId5298" Type="http://schemas.openxmlformats.org/officeDocument/2006/relationships/hyperlink" Target="consultantplus://offline/ref=A563ECCB186C6C25009C7D7ACBCFCBAC44FE22B5FF1783BDEF18019E41CD275DB9B5CFE3CC1DF2D49F85AEB48Ci2K6I" TargetMode="External"/><Relationship Id="rId6696" Type="http://schemas.openxmlformats.org/officeDocument/2006/relationships/hyperlink" Target="consultantplus://offline/ref=4D1DB41593C580B100A9FB55CA3B609A95B2887C06F469D87A153AD76BC06DCE7D11B23FC2D89E7863E5D00EjCK2I" TargetMode="External"/><Relationship Id="rId7747" Type="http://schemas.openxmlformats.org/officeDocument/2006/relationships/hyperlink" Target="consultantplus://offline/ref=4D1DB41593C580B100A9FB55CA3B609A95B2887C06F365D27B1B308A61C834C27F16BD60D5DFD77462E5D50EC3jFK8I" TargetMode="External"/><Relationship Id="rId7954" Type="http://schemas.openxmlformats.org/officeDocument/2006/relationships/hyperlink" Target="consultantplus://offline/ref=4D1DB41593C580B100A9FB55CA3B609A95B2887C06F362D47E1F378A61C834C27F16BD60D5DFD77462E5D008C9jFKDI" TargetMode="External"/><Relationship Id="rId114" Type="http://schemas.openxmlformats.org/officeDocument/2006/relationships/hyperlink" Target="consultantplus://offline/ref=80435AB23574D418FCC33304B184BA17EAFDA4B1C673FC1E68CA0A76A903AA2A47467EC2EB9B46AEC9C3CAA391f3K0I" TargetMode="External"/><Relationship Id="rId461" Type="http://schemas.openxmlformats.org/officeDocument/2006/relationships/hyperlink" Target="consultantplus://offline/ref=80435AB23574D418FCC33304B184BA17EAFDA4B1C673FF1C6EC80E76A903AA2A47467EC2EB9B46AEC9C2C9A296f3KFI" TargetMode="External"/><Relationship Id="rId2142" Type="http://schemas.openxmlformats.org/officeDocument/2006/relationships/hyperlink" Target="consultantplus://offline/ref=92BCF133113910C1F884F573DF44522BCC6450DAE5106474966666F36C9351BFC8C553A9E3F3E2F692E708F4B9g3K6I" TargetMode="External"/><Relationship Id="rId3400" Type="http://schemas.openxmlformats.org/officeDocument/2006/relationships/hyperlink" Target="consultantplus://offline/ref=A1F36695DEF2ADB5312E9D5C637C8D8A9582DBA1002201298B4397BA973B992EC07BBD0EB451B92021609EFA0Bh3K9I" TargetMode="External"/><Relationship Id="rId6349" Type="http://schemas.openxmlformats.org/officeDocument/2006/relationships/hyperlink" Target="consultantplus://offline/ref=4D1DB41593C580B100A9FB55CA3B609A95B2887C06F362D77D18358A61C834C27F16BD60D5DFD77462E4DC09C3jFK6I" TargetMode="External"/><Relationship Id="rId6556" Type="http://schemas.openxmlformats.org/officeDocument/2006/relationships/hyperlink" Target="consultantplus://offline/ref=4D1DB41593C580B100A9FB55CA3B609A95B2887C06F362D77D18358A61C834C27F16BD60D5DFD77462E4DD0FC9jFK9I" TargetMode="External"/><Relationship Id="rId6763" Type="http://schemas.openxmlformats.org/officeDocument/2006/relationships/hyperlink" Target="consultantplus://offline/ref=4D1DB41593C580B100A9FB55CA3B609A95B2887C06F360D9721C388A61C834C27F16BD60D5DFD77462E5D70DC7jFKEI" TargetMode="External"/><Relationship Id="rId6970" Type="http://schemas.openxmlformats.org/officeDocument/2006/relationships/hyperlink" Target="consultantplus://offline/ref=4D1DB41593C580B100A9FB55CA3B609A95B2887C06F363D7791B308A61C834C27F16BD60D5DFD77462E5D70DC3jFKAI" TargetMode="External"/><Relationship Id="rId7607" Type="http://schemas.openxmlformats.org/officeDocument/2006/relationships/hyperlink" Target="consultantplus://offline/ref=4D1DB41593C580B100A9FB55CA3B609A95B2887C06F365D27B1B308A61C834C27F16BD60D5DFD77462E5D50CC7jFKCI" TargetMode="External"/><Relationship Id="rId7814" Type="http://schemas.openxmlformats.org/officeDocument/2006/relationships/hyperlink" Target="consultantplus://offline/ref=4D1DB41593C580B100A9FB55CA3B609A95B2887C06F362D47E1F378A61C834C27F16BD60D5DFD77462E5D00EC1jFKCI" TargetMode="External"/><Relationship Id="rId321" Type="http://schemas.openxmlformats.org/officeDocument/2006/relationships/hyperlink" Target="consultantplus://offline/ref=80435AB23574D418FCC33304B184BA17EAFDA4B1C673FF1C6EC80E76A903AA2A47467EC2EB9B46AEC9C3CBA498f3K7I" TargetMode="External"/><Relationship Id="rId2002" Type="http://schemas.openxmlformats.org/officeDocument/2006/relationships/hyperlink" Target="consultantplus://offline/ref=92BCF133113910C1F884F573DF44522BCC6450DAE5106570976666F36C9351BFC8C553A9E3F3E2F692E600FDB9g3K5I" TargetMode="External"/><Relationship Id="rId2959" Type="http://schemas.openxmlformats.org/officeDocument/2006/relationships/hyperlink" Target="consultantplus://offline/ref=A1F36695DEF2ADB5312E9D5C637C8D8A9582DBA1002201298B4397BA973B992EC07BBD0EB451B92021609EF90Eh3KDI" TargetMode="External"/><Relationship Id="rId5158" Type="http://schemas.openxmlformats.org/officeDocument/2006/relationships/hyperlink" Target="consultantplus://offline/ref=A563ECCB186C6C25009C7D7ACBCFCBAC44FE22B5FF1782BDEB1B049E41CD275DB9B5CFE3CC1DF2D49F86A5B48Bi2K5I" TargetMode="External"/><Relationship Id="rId5365" Type="http://schemas.openxmlformats.org/officeDocument/2006/relationships/hyperlink" Target="consultantplus://offline/ref=A563ECCB186C6C25009C7D7ACBCFCBAC44FE22B5FF1783BDEF18019E41CD275DB9B5CFE3CC1DF2D49F87A4B689i2KEI" TargetMode="External"/><Relationship Id="rId5572" Type="http://schemas.openxmlformats.org/officeDocument/2006/relationships/hyperlink" Target="consultantplus://offline/ref=A563ECCB186C6C25009C7D7ACBCFCBAC44FE22B5FF1783BDEF18019E41CD275DB9B5CFE3CC1DF2D49F86A2BD8Di2K5I" TargetMode="External"/><Relationship Id="rId6209" Type="http://schemas.openxmlformats.org/officeDocument/2006/relationships/hyperlink" Target="consultantplus://offline/ref=A563ECCB186C6C25009C7D7ACBCFCBAC44FE22B5FF1783BDEF18019E41CD275DB9B5CFE3CC1DF2D49F87AEB28Fi2KFI" TargetMode="External"/><Relationship Id="rId6416" Type="http://schemas.openxmlformats.org/officeDocument/2006/relationships/hyperlink" Target="consultantplus://offline/ref=4D1DB41593C580B100A9FB55CA3B609A95B2887C06F363D37C18358A61C834C27F16BD60D5DFD77462E5D200C2jFK7I" TargetMode="External"/><Relationship Id="rId6623" Type="http://schemas.openxmlformats.org/officeDocument/2006/relationships/hyperlink" Target="consultantplus://offline/ref=4D1DB41593C580B100A9FB55CA3B609A95B2887C06F362D77D18358A61C834C27F16BD60D5DFD77462E4D000C1jFK6I" TargetMode="External"/><Relationship Id="rId6830" Type="http://schemas.openxmlformats.org/officeDocument/2006/relationships/hyperlink" Target="consultantplus://offline/ref=4D1DB41593C580B100A9FB55CA3B609A95B2887C06F362D77D18358A61C834C27F16BD60D5DFD77462E4D00FC2jFKBI" TargetMode="External"/><Relationship Id="rId1768" Type="http://schemas.openxmlformats.org/officeDocument/2006/relationships/hyperlink" Target="consultantplus://offline/ref=92BCF133113910C1F884F573DF44522BCC6450DAE5106474966666F36C9351BFC8C553A9E3F3E2F692E508F4BAg3K1I" TargetMode="External"/><Relationship Id="rId2819" Type="http://schemas.openxmlformats.org/officeDocument/2006/relationships/hyperlink" Target="consultantplus://offline/ref=A1F36695DEF2ADB5312E9D5C637C8D8A9582DBA1002200268A459ABA973B992EC07BBD0EB451B92021619BFF0Fh3KDI" TargetMode="External"/><Relationship Id="rId4174" Type="http://schemas.openxmlformats.org/officeDocument/2006/relationships/hyperlink" Target="consultantplus://offline/ref=A1F36695DEF2ADB5312E9D5C637C8D8A9582DBA1002201298B4397BA973B992EC07BBD0EB451B92021609EF90Eh3K5I" TargetMode="External"/><Relationship Id="rId4381" Type="http://schemas.openxmlformats.org/officeDocument/2006/relationships/hyperlink" Target="consultantplus://offline/ref=A563ECCB186C6C25009C7D7ACBCFCBAC44FE22B5FF1781BFE91D019E41CD275DB9B5CFE3CC1DF2D49F86A7B38Ei2K3I" TargetMode="External"/><Relationship Id="rId5018" Type="http://schemas.openxmlformats.org/officeDocument/2006/relationships/hyperlink" Target="consultantplus://offline/ref=A563ECCB186C6C25009C7D7ACBCFCBAC44FE22B5FF1781BFE91D019E41CD275DB9B5CFE3CC1DF2D49F86A7B588i2K5I" TargetMode="External"/><Relationship Id="rId5225" Type="http://schemas.openxmlformats.org/officeDocument/2006/relationships/hyperlink" Target="consultantplus://offline/ref=A563ECCB186C6C25009C7D7ACBCFCBAC44FE22B5FF1783BDEF18019E41CD275DB9B5CFE3CC1DF2D49F87AFB282i2K0I" TargetMode="External"/><Relationship Id="rId5432" Type="http://schemas.openxmlformats.org/officeDocument/2006/relationships/hyperlink" Target="consultantplus://offline/ref=A563ECCB186C6C25009C7D7ACBCFCBAC44FE22B5FF1783BDEF18019E41CD275DB9B5CFE3CC1DF2D49F87AEB282i2K1I" TargetMode="External"/><Relationship Id="rId1628" Type="http://schemas.openxmlformats.org/officeDocument/2006/relationships/hyperlink" Target="consultantplus://offline/ref=92BCF133113910C1F884F573DF44522BCC6450DAE5106377956A61F36C9351BFC8C553A9E3F3E2F692E508F4B9g3K5I" TargetMode="External"/><Relationship Id="rId1975" Type="http://schemas.openxmlformats.org/officeDocument/2006/relationships/hyperlink" Target="consultantplus://offline/ref=92BCF133113910C1F884F573DF44522BCC6450DAE5106474966666F36C9351BFC8C553A9E3F3E2F692E702F1BEg3K4I" TargetMode="External"/><Relationship Id="rId3190" Type="http://schemas.openxmlformats.org/officeDocument/2006/relationships/hyperlink" Target="consultantplus://offline/ref=A1F36695DEF2ADB5312E9D5C637C8D8A9582DBA1002201298B4397BA973B992EC07BBD0EB451B92021609EFA0Eh3KBI" TargetMode="External"/><Relationship Id="rId4034" Type="http://schemas.openxmlformats.org/officeDocument/2006/relationships/hyperlink" Target="consultantplus://offline/ref=A1F36695DEF2ADB5312E9D5C637C8D8A9582DBA1002201298B4397BA973B992EC07BBD0EB451B92021609EF80Dh3K5I" TargetMode="External"/><Relationship Id="rId4241" Type="http://schemas.openxmlformats.org/officeDocument/2006/relationships/hyperlink" Target="consultantplus://offline/ref=A1F36695DEF2ADB5312E9D5C637C8D8A9582DBA1002201298B4397BA973B992EC07BBD0EB451B92021609EF90Eh3KDI" TargetMode="External"/><Relationship Id="rId7397" Type="http://schemas.openxmlformats.org/officeDocument/2006/relationships/hyperlink" Target="consultantplus://offline/ref=4D1DB41593C580B100A9FB55CA3B609A95B2887C06F362D77D18358A61C834C27F16BD60D5DFD77462E5D70BC8jFK7I" TargetMode="External"/><Relationship Id="rId1835" Type="http://schemas.openxmlformats.org/officeDocument/2006/relationships/hyperlink" Target="consultantplus://offline/ref=92BCF133113910C1F884F573DF44522BCC6450DAE5106474966666F36C9351BFC8C553A9E3F3E2F692E702F6BEg3KDI" TargetMode="External"/><Relationship Id="rId3050" Type="http://schemas.openxmlformats.org/officeDocument/2006/relationships/hyperlink" Target="consultantplus://offline/ref=A1F36695DEF2ADB5312E9D5C637C8D8A9582DBA1002201298B4397BA973B992EC07BBD0EB451B92021609EF80Eh3KFI" TargetMode="External"/><Relationship Id="rId4101" Type="http://schemas.openxmlformats.org/officeDocument/2006/relationships/hyperlink" Target="consultantplus://offline/ref=A1F36695DEF2ADB5312E9D5C637C8D8A9582DBA1002201298B4397BA973B992EC07BBD0EB451B920216098FF09h3KDI" TargetMode="External"/><Relationship Id="rId7257" Type="http://schemas.openxmlformats.org/officeDocument/2006/relationships/hyperlink" Target="consultantplus://offline/ref=4D1DB41593C580B100A9FB55CA3B609A95B2887C06F361D2731C388A61C834C27F16BD60D5DFD77462E5D40AC5jFK8I" TargetMode="External"/><Relationship Id="rId7464" Type="http://schemas.openxmlformats.org/officeDocument/2006/relationships/hyperlink" Target="consultantplus://offline/ref=4D1DB41593C580B100A9FB55CA3B609A95B2887C06F362D47E1F378A61C834C27F16BD60D5DFD77462E5D101C7jFKAI" TargetMode="External"/><Relationship Id="rId8308" Type="http://schemas.openxmlformats.org/officeDocument/2006/relationships/hyperlink" Target="consultantplus://offline/ref=4D1DB41593C580B100A9FB55CA3B609A95B2887C06F362D47E1F378A61C834C27F16BD60D5DFD77462E5D30CC1jFK8I" TargetMode="External"/><Relationship Id="rId1902" Type="http://schemas.openxmlformats.org/officeDocument/2006/relationships/hyperlink" Target="consultantplus://offline/ref=92BCF133113910C1F884F573DF44522BCC6450DAE5106474966666F36C9351BFC8C553A9E3F3E2F692E708F7B7g3K4I" TargetMode="External"/><Relationship Id="rId6066" Type="http://schemas.openxmlformats.org/officeDocument/2006/relationships/hyperlink" Target="consultantplus://offline/ref=A563ECCB186C6C25009C7D7ACBCFCBAC44FE22B5FF1783BDEF18019E41CD275DB9B5CFE3CC1DF2D49F87AEBD8Di2K5I" TargetMode="External"/><Relationship Id="rId7117" Type="http://schemas.openxmlformats.org/officeDocument/2006/relationships/hyperlink" Target="consultantplus://offline/ref=4D1DB41593C580B100A9FB55CA3B609A95B2887C06F362D77D18358A61C834C27F16BD60D5DFD77462E4D30BC8jFKAI" TargetMode="External"/><Relationship Id="rId7671" Type="http://schemas.openxmlformats.org/officeDocument/2006/relationships/hyperlink" Target="consultantplus://offline/ref=4D1DB41593C580B100A9FB55CA3B609A95B2887C06F362D47E1F378A61C834C27F16BD60D5DFD77462E5D101C7jFKAI" TargetMode="External"/><Relationship Id="rId3867" Type="http://schemas.openxmlformats.org/officeDocument/2006/relationships/hyperlink" Target="consultantplus://offline/ref=A1F36695DEF2ADB5312E9D5C637C8D8A9582DBA10022032784479ABA973B992EC07BBD0EB451B92021619BFB0Fh3KDI" TargetMode="External"/><Relationship Id="rId4918" Type="http://schemas.openxmlformats.org/officeDocument/2006/relationships/hyperlink" Target="consultantplus://offline/ref=A563ECCB186C6C25009C7D7ACBCFCBAC44FE22B5FF1782B9EE18019E41CD275DB9B5CFE3CC1DF2D49F86A2BD89i2K2I" TargetMode="External"/><Relationship Id="rId6273" Type="http://schemas.openxmlformats.org/officeDocument/2006/relationships/hyperlink" Target="consultantplus://offline/ref=4D1DB41593C580B100A9FB55CA3B609A95B2887C06F362D77D18358A61C834C27F16BD60D5DFD77462E4DC0AC8jFKBI" TargetMode="External"/><Relationship Id="rId6480" Type="http://schemas.openxmlformats.org/officeDocument/2006/relationships/hyperlink" Target="consultantplus://offline/ref=4D1DB41593C580B100A9FB55CA3B609A95B2887C06F362D77D18358A61C834C27F16BD60D5DFD77462E4D10FC6jFKFI" TargetMode="External"/><Relationship Id="rId7324" Type="http://schemas.openxmlformats.org/officeDocument/2006/relationships/hyperlink" Target="consultantplus://offline/ref=4D1DB41593C580B100A9FB55CA3B609A95B2887C06F360D57B1D358A61C834C27F16BD60D5DFD77462E5D409C5jFK7I" TargetMode="External"/><Relationship Id="rId7531" Type="http://schemas.openxmlformats.org/officeDocument/2006/relationships/hyperlink" Target="consultantplus://offline/ref=4D1DB41593C580B100A9FB55CA3B609A95B2887C06F365D27B1B308A61C834C27F16BD60D5DFD77462E5D50DC9jFK8I" TargetMode="External"/><Relationship Id="rId788" Type="http://schemas.openxmlformats.org/officeDocument/2006/relationships/hyperlink" Target="consultantplus://offline/ref=92BCF133113910C1F884F573DF44522BCC6450DAE5106574926563F36C9351BFC8C553A9E3F3E2F692E601F1BCg3K6I" TargetMode="External"/><Relationship Id="rId995" Type="http://schemas.openxmlformats.org/officeDocument/2006/relationships/hyperlink" Target="consultantplus://offline/ref=92BCF133113910C1F884F573DF44522BCC6450DAE5106372926160F36C9351BFC8C553A9E3F3E2F692E601F4B7g3K6I" TargetMode="External"/><Relationship Id="rId2469" Type="http://schemas.openxmlformats.org/officeDocument/2006/relationships/hyperlink" Target="consultantplus://offline/ref=A1F36695DEF2ADB5312E9D5C637C8D8A9582DBA1002201298B4397BA973B992EC07BBD0EB451B920216092F80Ch3KEI" TargetMode="External"/><Relationship Id="rId2676" Type="http://schemas.openxmlformats.org/officeDocument/2006/relationships/hyperlink" Target="consultantplus://offline/ref=A1F36695DEF2ADB5312E9D5C637C8D8A9582DBA10022032F8A4E95BA973B992EC07BBD0EB451B92021619BFF0Ah3KFI" TargetMode="External"/><Relationship Id="rId2883" Type="http://schemas.openxmlformats.org/officeDocument/2006/relationships/hyperlink" Target="consultantplus://offline/ref=A1F36695DEF2ADB5312E9D5C637C8D8A9582DBA1002201298B4397BA973B992EC07BBD0EB451B92021639BFB0Fh3K9I" TargetMode="External"/><Relationship Id="rId3727" Type="http://schemas.openxmlformats.org/officeDocument/2006/relationships/hyperlink" Target="consultantplus://offline/ref=A1F36695DEF2ADB5312E9D5C637C8D8A9582DBA1002200298F4092BA973B992EC07BBD0EB451B92021619AF809h3K8I" TargetMode="External"/><Relationship Id="rId3934" Type="http://schemas.openxmlformats.org/officeDocument/2006/relationships/hyperlink" Target="consultantplus://offline/ref=A1F36695DEF2ADB5312E9D5C637C8D8A9582DBA1002201298B4397BA973B992EC07BBD0EB451B92021609EFB0Bh3KEI" TargetMode="External"/><Relationship Id="rId5082" Type="http://schemas.openxmlformats.org/officeDocument/2006/relationships/hyperlink" Target="consultantplus://offline/ref=A563ECCB186C6C25009C7D7ACBCFCBAC44FE22B5FF1782B9EE18019E41CD275DB9B5CFE3CC1DF2D49F86A2BC8Di2KFI" TargetMode="External"/><Relationship Id="rId6133" Type="http://schemas.openxmlformats.org/officeDocument/2006/relationships/hyperlink" Target="consultantplus://offline/ref=A563ECCB186C6C25009C7D7ACBCFCBAC44FE22B5FF1783BDEF18019E41CD275DB9B5CFE3CC1DF2D49F87AEBD8Ai2KFI" TargetMode="External"/><Relationship Id="rId6340" Type="http://schemas.openxmlformats.org/officeDocument/2006/relationships/hyperlink" Target="consultantplus://offline/ref=4D1DB41593C580B100A9FB55CA3B609A95B2887C06F360D9721C388A61C834C27F16BD60D5DFD77462E5D709C1jFKCI" TargetMode="External"/><Relationship Id="rId648" Type="http://schemas.openxmlformats.org/officeDocument/2006/relationships/hyperlink" Target="consultantplus://offline/ref=92BCF133113910C1F884F573DF44522BCC6450DAE5106574926563F36C9351BFC8C553A9E3F3E2F692E601F7BEg3K5I" TargetMode="External"/><Relationship Id="rId855" Type="http://schemas.openxmlformats.org/officeDocument/2006/relationships/hyperlink" Target="consultantplus://offline/ref=92BCF133113910C1F884F573DF44522BCC6450DAE5106574926563F36C9351BFC8C553A9E3F3E2F692E601F0BEg3KCI" TargetMode="External"/><Relationship Id="rId1278" Type="http://schemas.openxmlformats.org/officeDocument/2006/relationships/hyperlink" Target="consultantplus://offline/ref=92BCF133113910C1F884F573DF44522BCC6450DAE5176F7B916B69AE669B08B3CAC25CF6F4F4ABFA93E600F1gBKDI" TargetMode="External"/><Relationship Id="rId1485" Type="http://schemas.openxmlformats.org/officeDocument/2006/relationships/hyperlink" Target="consultantplus://offline/ref=92BCF133113910C1F884F573DF44522BCC6450DAE5106574926563F36C9351BFC8C553A9E3F3E2F692E601F6BCg3K3I" TargetMode="External"/><Relationship Id="rId1692" Type="http://schemas.openxmlformats.org/officeDocument/2006/relationships/hyperlink" Target="consultantplus://offline/ref=92BCF133113910C1F884F573DF44522BCC6450DAE5106474966666F36C9351BFC8C553A9E3F3E2F692E704F5B8g3K7I" TargetMode="External"/><Relationship Id="rId2329" Type="http://schemas.openxmlformats.org/officeDocument/2006/relationships/hyperlink" Target="consultantplus://offline/ref=A1F36695DEF2ADB5312E9D5C637C8D8A9582DBA1002201298B4397BA973B992EC07BBD0EB451B92021639BF90Dh3KBI" TargetMode="External"/><Relationship Id="rId2536" Type="http://schemas.openxmlformats.org/officeDocument/2006/relationships/hyperlink" Target="consultantplus://offline/ref=A1F36695DEF2ADB5312E9D5C637C8D8A9582DBA1002201298B4397BA973B992EC07BBD0EB451B92021609FFA08h3KFI" TargetMode="External"/><Relationship Id="rId2743" Type="http://schemas.openxmlformats.org/officeDocument/2006/relationships/hyperlink" Target="consultantplus://offline/ref=A1F36695DEF2ADB5312E9D5C637C8D8A9582DBA1002201298B4397BA973B992EC07BBD0EB451B920216293FC0Ch3K8I" TargetMode="External"/><Relationship Id="rId5899" Type="http://schemas.openxmlformats.org/officeDocument/2006/relationships/hyperlink" Target="consultantplus://offline/ref=A563ECCB186C6C25009C7D7ACBCFCBAC44FE22B5FF1783BDEF18019E41CD275DB9B5CFE3CC1DF2D49F87AEB283i2KEI" TargetMode="External"/><Relationship Id="rId6200" Type="http://schemas.openxmlformats.org/officeDocument/2006/relationships/hyperlink" Target="consultantplus://offline/ref=A563ECCB186C6C25009C7D7ACBCFCBAC44FE22B5FF1782B9EE18019E41CD275DB9B5CFE3CC1DF2D49F86A0B28Ai2K6I" TargetMode="External"/><Relationship Id="rId8098" Type="http://schemas.openxmlformats.org/officeDocument/2006/relationships/hyperlink" Target="consultantplus://offline/ref=4D1DB41593C580B100A9FB55CA3B609A95B2887C06F365D37E1E378A61C834C27F16BD60D5DFD77462E4D50DC6jFKCI" TargetMode="External"/><Relationship Id="rId508" Type="http://schemas.openxmlformats.org/officeDocument/2006/relationships/hyperlink" Target="consultantplus://offline/ref=80435AB23574D418FCC33304B184BA17EAFDA4B1C673FF136FC90776A903AA2A47467EC2EB9B46AEC9C3CAA190f3K7I" TargetMode="External"/><Relationship Id="rId715" Type="http://schemas.openxmlformats.org/officeDocument/2006/relationships/hyperlink" Target="consultantplus://offline/ref=92BCF133113910C1F884F573DF44522BCC6450DAE5106570976666F36C9351BFC8C553A9E3F3E2F692E601F0B8g3KDI" TargetMode="External"/><Relationship Id="rId922" Type="http://schemas.openxmlformats.org/officeDocument/2006/relationships/hyperlink" Target="consultantplus://offline/ref=92BCF133113910C1F884F573DF44522BCC6450DAE5106372926160F36C9351BFC8C553A9E3F3E2F692E601F4BCg3K0I" TargetMode="External"/><Relationship Id="rId1138" Type="http://schemas.openxmlformats.org/officeDocument/2006/relationships/hyperlink" Target="consultantplus://offline/ref=92BCF133113910C1F884F573DF44522BCC6450DAE5106574926563F36C9351BFC8C553A9E3F3E2F692E601F6B6g3K2I" TargetMode="External"/><Relationship Id="rId1345" Type="http://schemas.openxmlformats.org/officeDocument/2006/relationships/hyperlink" Target="consultantplus://offline/ref=92BCF133113910C1F884F573DF44522BCC6450DAE510657B97606BF36C9351BFC8C553A9E3F3E2F692E601F4B7g3K3I" TargetMode="External"/><Relationship Id="rId1552" Type="http://schemas.openxmlformats.org/officeDocument/2006/relationships/hyperlink" Target="consultantplus://offline/ref=92BCF133113910C1F884F573DF44522BCC6450DAE5106676906366F36C9351BFC8C553A9E3F3E2F692E601F0BBg3K0I" TargetMode="External"/><Relationship Id="rId2603" Type="http://schemas.openxmlformats.org/officeDocument/2006/relationships/hyperlink" Target="consultantplus://offline/ref=A1F36695DEF2ADB5312E9D5C637C8D8A9582DBA1002201298B4397BA973B992EC07BBD0EB451B920216098FF09h3KDI" TargetMode="External"/><Relationship Id="rId2950" Type="http://schemas.openxmlformats.org/officeDocument/2006/relationships/hyperlink" Target="consultantplus://offline/ref=A1F36695DEF2ADB5312E9D5C637C8D8A9582DBA10022032784479ABA973B992EC07BBD0EB451B92021619BFB0Fh3KDI" TargetMode="External"/><Relationship Id="rId5759" Type="http://schemas.openxmlformats.org/officeDocument/2006/relationships/hyperlink" Target="consultantplus://offline/ref=A563ECCB186C6C25009C7D7ACBCFCBAC44FE22B5FF1783BDEF18019E41CD275DB9B5CFE3CC1DF2D49F86A7B488i2KEI" TargetMode="External"/><Relationship Id="rId8165" Type="http://schemas.openxmlformats.org/officeDocument/2006/relationships/hyperlink" Target="consultantplus://offline/ref=4D1DB41593C580B100A9FB55CA3B609A95B2887C06F362D47E1F378A61C834C27F16BD60D5DFD77462E5D001C3jFKCI" TargetMode="External"/><Relationship Id="rId8372" Type="http://schemas.openxmlformats.org/officeDocument/2006/relationships/hyperlink" Target="consultantplus://offline/ref=4D1DB41593C580B100A9FB55CA3B609A95B2887C06F365D37E1E378A61C834C27F16BD60D5DFD77462E4D400C9jFKBI" TargetMode="External"/><Relationship Id="rId1205" Type="http://schemas.openxmlformats.org/officeDocument/2006/relationships/hyperlink" Target="consultantplus://offline/ref=92BCF133113910C1F884F573DF44522BCC6450DAE5106574926563F36C9351BFC8C553A9E3F3E2F692E601F1B6g3K6I" TargetMode="External"/><Relationship Id="rId2810" Type="http://schemas.openxmlformats.org/officeDocument/2006/relationships/hyperlink" Target="consultantplus://offline/ref=A1F36695DEF2ADB5312E9D5C637C8D8A9582DBA1002200268A459ABA973B992EC07BBD0EB451B92021619BF808h3KDI" TargetMode="External"/><Relationship Id="rId4568" Type="http://schemas.openxmlformats.org/officeDocument/2006/relationships/hyperlink" Target="consultantplus://offline/ref=A563ECCB186C6C25009C7D7ACBCFCBAC44FE22B5FF1783BDEF18019E41CD275DB9B5CFE3CC1DF2D49F87A2B688i2K5I" TargetMode="External"/><Relationship Id="rId5966" Type="http://schemas.openxmlformats.org/officeDocument/2006/relationships/hyperlink" Target="consultantplus://offline/ref=A563ECCB186C6C25009C7D7ACBCFCBAC44FE22B5FF1782B9EE18019E41CD275DB9B5CFE3CC1DF2D49F86A0B18Ai2K5I" TargetMode="External"/><Relationship Id="rId7181" Type="http://schemas.openxmlformats.org/officeDocument/2006/relationships/hyperlink" Target="consultantplus://offline/ref=4D1DB41593C580B100A9FB55CA3B609A95B2887C06F360D9721C388A61C834C27F16BD60D5DFD77462E5D609C7jFKBI" TargetMode="External"/><Relationship Id="rId8025" Type="http://schemas.openxmlformats.org/officeDocument/2006/relationships/hyperlink" Target="consultantplus://offline/ref=4D1DB41593C580B100A9FB55CA3B609A95B2887C06F363D7791B308A61C834C27F16BD60D5DFD77462E5D70FC4jFKCI" TargetMode="External"/><Relationship Id="rId8232" Type="http://schemas.openxmlformats.org/officeDocument/2006/relationships/hyperlink" Target="consultantplus://offline/ref=4D1DB41593C580B100A9FB55CA3B609A95B2887C06F360D17C15378A61C834C27F16BD60D5DFD77462E5D40FC3jFK8I" TargetMode="External"/><Relationship Id="rId51" Type="http://schemas.openxmlformats.org/officeDocument/2006/relationships/hyperlink" Target="consultantplus://offline/ref=80435AB23574D418FCC33304B184BA17EAFDA4B1C673F91968CC0F76A903AA2A47467EC2EB9B46AEC9C3CAA091f3K3I" TargetMode="External"/><Relationship Id="rId1412" Type="http://schemas.openxmlformats.org/officeDocument/2006/relationships/hyperlink" Target="consultantplus://offline/ref=92BCF133113910C1F884F573DF44522BCC6450DAE510677198626BF36C9351BFC8C553A9E3F3E2F692E601F4B7g3KCI" TargetMode="External"/><Relationship Id="rId3377" Type="http://schemas.openxmlformats.org/officeDocument/2006/relationships/hyperlink" Target="consultantplus://offline/ref=A1F36695DEF2ADB5312E9D5C637C8D8A9582DBA1002201298B4397BA973B992EC07BBD0EB451B92021609EFE0Fh3KFI" TargetMode="External"/><Relationship Id="rId4775" Type="http://schemas.openxmlformats.org/officeDocument/2006/relationships/hyperlink" Target="consultantplus://offline/ref=A563ECCB186C6C25009C7D7ACBCFCBAC44FE22B5FF1782B2EE1E0C9E41CD275DB9B5CFE3CC1DF2D49F86A7B383i2K5I" TargetMode="External"/><Relationship Id="rId4982" Type="http://schemas.openxmlformats.org/officeDocument/2006/relationships/hyperlink" Target="consultantplus://offline/ref=A563ECCB186C6C25009C7D7ACBCFCBAC44FE22B5FF1781BCEE19029E41CD275DB9B5CFE3CC1DF2D49F86A7B68Bi2KFI" TargetMode="External"/><Relationship Id="rId5619" Type="http://schemas.openxmlformats.org/officeDocument/2006/relationships/hyperlink" Target="consultantplus://offline/ref=A563ECCB186C6C25009C7D7ACBCFCBAC44FE22B5FF1783BDEF18019E41CD275DB9B5CFE3CC1DF2D49F87AEBD8Ai2KFI" TargetMode="External"/><Relationship Id="rId5826" Type="http://schemas.openxmlformats.org/officeDocument/2006/relationships/hyperlink" Target="consultantplus://offline/ref=A563ECCB186C6C25009C7D7ACBCFCBAC44FE22B5FF1783BDEF18019E41CD275DB9B5CFE3CC1DF2D49F87AEB38Di2K1I" TargetMode="External"/><Relationship Id="rId7041" Type="http://schemas.openxmlformats.org/officeDocument/2006/relationships/hyperlink" Target="consultantplus://offline/ref=4D1DB41593C580B100A9FB55CA3B609A95B2887C06F362D77D18358A61C834C27F16BD60D5DFD77462E4D00DC1jFKAI" TargetMode="External"/><Relationship Id="rId298" Type="http://schemas.openxmlformats.org/officeDocument/2006/relationships/hyperlink" Target="consultantplus://offline/ref=80435AB23574D418FCC33304B184BA17EAFDA4B1C673FF1C6EC80E76A903AA2A47467EC2EB9B46AEC9C3C9A795f3K2I" TargetMode="External"/><Relationship Id="rId3584" Type="http://schemas.openxmlformats.org/officeDocument/2006/relationships/hyperlink" Target="consultantplus://offline/ref=A1F36695DEF2ADB5312E9D5C637C8D8A9582DBA1002201298B4397BA973B992EC07BBD0EB451B92021609EF90Bh3KCI" TargetMode="External"/><Relationship Id="rId3791" Type="http://schemas.openxmlformats.org/officeDocument/2006/relationships/hyperlink" Target="consultantplus://offline/ref=A1F36695DEF2ADB5312E9D5C637C8D8A9582DBA1002201298B4397BA973B992EC07BBD0EB451B920216293FC0Ch3KCI" TargetMode="External"/><Relationship Id="rId4428" Type="http://schemas.openxmlformats.org/officeDocument/2006/relationships/hyperlink" Target="consultantplus://offline/ref=A563ECCB186C6C25009C7D7ACBCFCBAC44FE22B5FF1783BDEF18019E41CD275DB9B5CFE3CC1DF2D49F87A2B188i2K1I" TargetMode="External"/><Relationship Id="rId4635" Type="http://schemas.openxmlformats.org/officeDocument/2006/relationships/hyperlink" Target="consultantplus://offline/ref=A563ECCB186C6C25009C7D7ACBCFCBAC44FE22B5FF1783BDEF18019E41CD275DB9B5CFE3CC1DF2D49F87A4B08Fi2KEI" TargetMode="External"/><Relationship Id="rId4842" Type="http://schemas.openxmlformats.org/officeDocument/2006/relationships/hyperlink" Target="consultantplus://offline/ref=A563ECCB186C6C25009C7D7ACBCFCBAC44FE22B5FF1782B2EE1E0C9E41CD275DB9B5CFE3CC1DF2D49F86A7BD89i2K0I" TargetMode="External"/><Relationship Id="rId7998" Type="http://schemas.openxmlformats.org/officeDocument/2006/relationships/hyperlink" Target="consultantplus://offline/ref=4D1DB41593C580B100A9FB55CA3B609A95B2887C06F362D77D18358A61C834C27F16BD60D5DFD77462E5D60FC7jFKEI" TargetMode="External"/><Relationship Id="rId158" Type="http://schemas.openxmlformats.org/officeDocument/2006/relationships/hyperlink" Target="consultantplus://offline/ref=80435AB23574D418FCC33304B184BA17EAFDA4B1C673FE1C6BCE0976A903AA2A47467EC2EB9B46AEC9C3CAA190f3K6I" TargetMode="External"/><Relationship Id="rId2186" Type="http://schemas.openxmlformats.org/officeDocument/2006/relationships/hyperlink" Target="consultantplus://offline/ref=A1F36695DEF2ADB5312E9D5C637C8D8A9582DBA1002201298B4397BA973B992EC07BBD0EB451B920216092FA05h3KAI" TargetMode="External"/><Relationship Id="rId2393" Type="http://schemas.openxmlformats.org/officeDocument/2006/relationships/hyperlink" Target="consultantplus://offline/ref=A1F36695DEF2ADB5312E9D5C637C8D8A9582DBA1002201298B4397BA973B992EC07BBD0EB451B92021639BF90Dh3KBI" TargetMode="External"/><Relationship Id="rId3237" Type="http://schemas.openxmlformats.org/officeDocument/2006/relationships/hyperlink" Target="consultantplus://offline/ref=A1F36695DEF2ADB5312E9D5C637C8D8A9582DBA1002200268A459ABA973B992EC07BBD0EB451B92021619BFF0Bh3KCI" TargetMode="External"/><Relationship Id="rId3444" Type="http://schemas.openxmlformats.org/officeDocument/2006/relationships/hyperlink" Target="consultantplus://offline/ref=A1F36695DEF2ADB5312E9D5C637C8D8A9582DBA1002201298B4397BA973B992EC07BBD0EB451B92021609EFA0Fh3KEI" TargetMode="External"/><Relationship Id="rId3651" Type="http://schemas.openxmlformats.org/officeDocument/2006/relationships/hyperlink" Target="consultantplus://offline/ref=A1F36695DEF2ADB5312E9D5C637C8D8A9582DBA1002201298B4397BA973B992EC07BBD0EB451B92021609EF80Eh3KFI" TargetMode="External"/><Relationship Id="rId4702" Type="http://schemas.openxmlformats.org/officeDocument/2006/relationships/hyperlink" Target="consultantplus://offline/ref=A563ECCB186C6C25009C7D7ACBCFCBAC44FE22B5FF1783BDEF18019E41CD275DB9B5CFE3CC1DF2D49F85AEB48Fi2K2I" TargetMode="External"/><Relationship Id="rId7858" Type="http://schemas.openxmlformats.org/officeDocument/2006/relationships/hyperlink" Target="consultantplus://offline/ref=4D1DB41593C580B100A9FB55CA3B609A95B2887C06F365D37E1E378A61C834C27F16BD60D5DFD77462E5D20BC8jFKFI" TargetMode="External"/><Relationship Id="rId365" Type="http://schemas.openxmlformats.org/officeDocument/2006/relationships/hyperlink" Target="consultantplus://offline/ref=80435AB23574D418FCC33304B184BA17EAFDA4B1C673FE1C6BCE0976A903AA2A47467EC2EB9B46AEC9C3CAA391f3K4I" TargetMode="External"/><Relationship Id="rId572" Type="http://schemas.openxmlformats.org/officeDocument/2006/relationships/hyperlink" Target="consultantplus://offline/ref=80435AB23574D418FCC33304B184BA17EAFDA4B1C673FC1261CB0776A903AA2A47467EC2EB9B46AEC9C3CAA194f3K6I" TargetMode="External"/><Relationship Id="rId2046" Type="http://schemas.openxmlformats.org/officeDocument/2006/relationships/hyperlink" Target="consultantplus://offline/ref=92BCF133113910C1F884F573DF44522BCC6450DAE5106474966666F36C9351BFC8C553A9E3F3E2F692E509FCBFg3K5I" TargetMode="External"/><Relationship Id="rId2253" Type="http://schemas.openxmlformats.org/officeDocument/2006/relationships/hyperlink" Target="consultantplus://offline/ref=A1F36695DEF2ADB5312E9D5C637C8D8A9582DBA10022002D8A4397BA973B992EC07BBD0EB451B920216199FA0Bh3KCI" TargetMode="External"/><Relationship Id="rId2460" Type="http://schemas.openxmlformats.org/officeDocument/2006/relationships/hyperlink" Target="consultantplus://offline/ref=A1F36695DEF2ADB5312E9D5C637C8D8A9582DBA1002201298B4397BA973B992EC07BBD0EB451B92021609DF909h3K5I" TargetMode="External"/><Relationship Id="rId3304" Type="http://schemas.openxmlformats.org/officeDocument/2006/relationships/hyperlink" Target="consultantplus://offline/ref=A1F36695DEF2ADB5312E9D5C637C8D8A9582DBA1002201298B4397BA973B992EC07BBD0EB451B92021609EFB0Bh3KEI" TargetMode="External"/><Relationship Id="rId3511" Type="http://schemas.openxmlformats.org/officeDocument/2006/relationships/hyperlink" Target="consultantplus://offline/ref=A1F36695DEF2ADB5312E9D5C637C8D8A9582DBA1002201298B4397BA973B992EC07BBD0EB451B92021609EFB0Bh3KEI" TargetMode="External"/><Relationship Id="rId6667" Type="http://schemas.openxmlformats.org/officeDocument/2006/relationships/hyperlink" Target="consultantplus://offline/ref=4D1DB41593C580B100A9FB55CA3B609A95B2887C06F360D9721C388A61C834C27F16BD60D5DFD77462E5D70DC3jFKCI" TargetMode="External"/><Relationship Id="rId6874" Type="http://schemas.openxmlformats.org/officeDocument/2006/relationships/hyperlink" Target="consultantplus://offline/ref=4D1DB41593C580B100A9FB55CA3B609A95B2887C06F365D37E1E378A61C834C27F16BD60D5DFD77462E4DC09C6jFKBI" TargetMode="External"/><Relationship Id="rId7718" Type="http://schemas.openxmlformats.org/officeDocument/2006/relationships/hyperlink" Target="consultantplus://offline/ref=4D1DB41593C580B100A9FB55CA3B609A95B2887C06F365D27B1B308A61C834C27F16BD60D5DFD77462E5D50FC8jFKDI" TargetMode="External"/><Relationship Id="rId7925" Type="http://schemas.openxmlformats.org/officeDocument/2006/relationships/hyperlink" Target="consultantplus://offline/ref=4D1DB41593C580B100A9FB55CA3B609A95B2887C06F362D77D18358A61C834C27F16BD60D5DFD77462E5D40AC5jFKCI" TargetMode="External"/><Relationship Id="rId225" Type="http://schemas.openxmlformats.org/officeDocument/2006/relationships/hyperlink" Target="consultantplus://offline/ref=80435AB23574D418FCC33304B184BA17EAFDA4B1C673FE1C6BCE0976A903AA2A47467EC2EB9B46AEC9C3CAA196f3K3I" TargetMode="External"/><Relationship Id="rId432" Type="http://schemas.openxmlformats.org/officeDocument/2006/relationships/hyperlink" Target="consultantplus://offline/ref=80435AB23574D418FCC33304B184BA17EAFDA4B1C673FD1960CB0776A903AA2A47467EC2EB9B46AEC9C3CAA095f3K4I" TargetMode="External"/><Relationship Id="rId1062" Type="http://schemas.openxmlformats.org/officeDocument/2006/relationships/hyperlink" Target="consultantplus://offline/ref=92BCF133113910C1F884F573DF44522BCC6450DAE5106570976666F36C9351BFC8C553A9E3F3E2F692E601F6BFg3K3I" TargetMode="External"/><Relationship Id="rId2113" Type="http://schemas.openxmlformats.org/officeDocument/2006/relationships/hyperlink" Target="consultantplus://offline/ref=92BCF133113910C1F884F573DF44522BCC6450DAE510667A99626BF36C9351BFC8C553A9E3F3E2F692E601F5BCg3K4I" TargetMode="External"/><Relationship Id="rId2320" Type="http://schemas.openxmlformats.org/officeDocument/2006/relationships/hyperlink" Target="consultantplus://offline/ref=A1F36695DEF2ADB5312E9D5C637C8D8A9582DBA1002201298B4397BA973B992EC07BBD0EB451B92021609DFA0Fh3KEI" TargetMode="External"/><Relationship Id="rId5269" Type="http://schemas.openxmlformats.org/officeDocument/2006/relationships/hyperlink" Target="consultantplus://offline/ref=A563ECCB186C6C25009C7D7ACBCFCBAC44FE22B5FF1783BDEF18019E41CD275DB9B5CFE3CC1DF2D49F85AEB48Ci2K6I" TargetMode="External"/><Relationship Id="rId5476" Type="http://schemas.openxmlformats.org/officeDocument/2006/relationships/hyperlink" Target="consultantplus://offline/ref=A563ECCB186C6C25009C7D7ACBCFCBAC44FE22B5FF1783BDEF18019E41CD275DB9B5CFE3CC1DF2D49F87A2B283i2KEI" TargetMode="External"/><Relationship Id="rId5683" Type="http://schemas.openxmlformats.org/officeDocument/2006/relationships/hyperlink" Target="consultantplus://offline/ref=A563ECCB186C6C25009C7D7ACBCFCBAC44FE22B5FF1783BDEF18019E41CD275DB9B5CFE3CC1DF2D49F87AEB389i2K0I" TargetMode="External"/><Relationship Id="rId6527" Type="http://schemas.openxmlformats.org/officeDocument/2006/relationships/hyperlink" Target="consultantplus://offline/ref=4D1DB41593C580B100A9FB55CA3B609A95B2887C06F362D77D18358A61C834C27F16BD60D5DFD77462E4D308C8jFKFI" TargetMode="External"/><Relationship Id="rId6734" Type="http://schemas.openxmlformats.org/officeDocument/2006/relationships/hyperlink" Target="consultantplus://offline/ref=4D1DB41593C580B100A9FB55CA3B609A95B2887C06F362D77D18358A61C834C27F16BD60D5DFD77462E4D608C4jFK7I" TargetMode="External"/><Relationship Id="rId4078" Type="http://schemas.openxmlformats.org/officeDocument/2006/relationships/hyperlink" Target="consultantplus://offline/ref=A1F36695DEF2ADB5312E9D5C637C8D8A9582DBA1002201298B4397BA973B992EC07BBD0EB451B92021609EFC0Ch3K8I" TargetMode="External"/><Relationship Id="rId4285" Type="http://schemas.openxmlformats.org/officeDocument/2006/relationships/hyperlink" Target="consultantplus://offline/ref=A1F36695DEF2ADB5312E9D5C637C8D8A9582DBA1002201298B4397BA973B992EC07BBD0EB451B92021609EFA0Eh3KBI" TargetMode="External"/><Relationship Id="rId4492" Type="http://schemas.openxmlformats.org/officeDocument/2006/relationships/hyperlink" Target="consultantplus://offline/ref=A563ECCB186C6C25009C7D7ACBCFCBAC44FE22B5FF1783BDEF18019E41CD275DB9B5CFE3CC1DF2D49F87A2B28Bi2KFI" TargetMode="External"/><Relationship Id="rId5129" Type="http://schemas.openxmlformats.org/officeDocument/2006/relationships/hyperlink" Target="consultantplus://offline/ref=A563ECCB186C6C25009C7D7ACBCFCBAC44FE22B5FF1781B3E01C0C9E41CD275DB9B5CFE3CC1DF2D49F86A6BD8Ai2K2I" TargetMode="External"/><Relationship Id="rId5336" Type="http://schemas.openxmlformats.org/officeDocument/2006/relationships/hyperlink" Target="consultantplus://offline/ref=A563ECCB186C6C25009C7D7ACBCFCBAC44FE22B5FF1783BDEF18019E41CD275DB9B5CFE3CC1DF2D49F85AFBC8Bi2K0I" TargetMode="External"/><Relationship Id="rId5543" Type="http://schemas.openxmlformats.org/officeDocument/2006/relationships/hyperlink" Target="consultantplus://offline/ref=A563ECCB186C6C25009C7D7ACBCFCBAC44FE22B5FF1783BDEF18019E41CD275DB9B5CFE3CC1DF2D49F87AEBD8Ai2KFI" TargetMode="External"/><Relationship Id="rId5890" Type="http://schemas.openxmlformats.org/officeDocument/2006/relationships/hyperlink" Target="consultantplus://offline/ref=A563ECCB186C6C25009C7D7ACBCFCBAC44FE22B5FF1783BDEF18019E41CD275DB9B5CFE3CC1DF2D49F87A3B489i2K0I" TargetMode="External"/><Relationship Id="rId6941" Type="http://schemas.openxmlformats.org/officeDocument/2006/relationships/hyperlink" Target="consultantplus://offline/ref=4D1DB41593C580B100A9FB55CA3B609A95B2887C06F362D77D18358A61C834C27F16BD60D5DFD77462E4D00EC1jFKDI" TargetMode="External"/><Relationship Id="rId1879" Type="http://schemas.openxmlformats.org/officeDocument/2006/relationships/hyperlink" Target="consultantplus://offline/ref=92BCF133113910C1F884F573DF44522BCC6450DAE5106372926160F36C9351BFC8C553A9E3F3E2F692E601F6BCg3K1I" TargetMode="External"/><Relationship Id="rId3094" Type="http://schemas.openxmlformats.org/officeDocument/2006/relationships/hyperlink" Target="consultantplus://offline/ref=A1F36695DEF2ADB5312E9D5C637C8D8A9582DBA1002201298B4397BA973B992EC07BBD0EB451B92021609EF80Fh3KCI" TargetMode="External"/><Relationship Id="rId4145" Type="http://schemas.openxmlformats.org/officeDocument/2006/relationships/hyperlink" Target="consultantplus://offline/ref=A1F36695DEF2ADB5312E9D5C637C8D8A9582DBA10022032784479ABA973B992EC07BBD0EB451B92021619AFF05h3KAI" TargetMode="External"/><Relationship Id="rId5750" Type="http://schemas.openxmlformats.org/officeDocument/2006/relationships/hyperlink" Target="consultantplus://offline/ref=A563ECCB186C6C25009C7D7ACBCFCBAC44FE22B5FF1783BDEF18019E41CD275DB9B5CFE3CC1DF2D49F87AEB389i2K0I" TargetMode="External"/><Relationship Id="rId6801" Type="http://schemas.openxmlformats.org/officeDocument/2006/relationships/hyperlink" Target="consultantplus://offline/ref=4D1DB41593C580B100A9FB55CA3B609A95B2887C06F360D17C15378A61C834C27F16BD60D5DFD77462E5D40AC2jFKEI" TargetMode="External"/><Relationship Id="rId1739" Type="http://schemas.openxmlformats.org/officeDocument/2006/relationships/hyperlink" Target="consultantplus://offline/ref=92BCF133113910C1F884F573DF44522BCC6450DAE5106570976666F36C9351BFC8C553A9E3F3E2F692E600F0BAg3KCI" TargetMode="External"/><Relationship Id="rId1946" Type="http://schemas.openxmlformats.org/officeDocument/2006/relationships/hyperlink" Target="consultantplus://offline/ref=92BCF133113910C1F884F573DF44522BCC6450DAE5106570976666F36C9351BFC8C553A9E3F3E2F692E600F2B6g3K4I" TargetMode="External"/><Relationship Id="rId4005" Type="http://schemas.openxmlformats.org/officeDocument/2006/relationships/hyperlink" Target="consultantplus://offline/ref=A1F36695DEF2ADB5312E9D5C637C8D8A9582DBA1002201298B4397BA973B992EC07BBD0EB451B92021609EFB05h3KDI" TargetMode="External"/><Relationship Id="rId4352" Type="http://schemas.openxmlformats.org/officeDocument/2006/relationships/hyperlink" Target="consultantplus://offline/ref=A1F36695DEF2ADB5312E9D5C637C8D8A9582DBA1002201298B4397BA973B992EC07BBD0EB451B92021609EF90Bh3KAI" TargetMode="External"/><Relationship Id="rId5403" Type="http://schemas.openxmlformats.org/officeDocument/2006/relationships/hyperlink" Target="consultantplus://offline/ref=A563ECCB186C6C25009C7D7ACBCFCBAC44FE22B5FF1783BDEF18019E41CD275DB9B5CFE3CC1DF2D49F87A1B78Bi2K5I" TargetMode="External"/><Relationship Id="rId5610" Type="http://schemas.openxmlformats.org/officeDocument/2006/relationships/hyperlink" Target="consultantplus://offline/ref=A563ECCB186C6C25009C7D7ACBCFCBAC44FE22B5FF1783BDEF18019E41CD275DB9B5CFE3CC1DF2D49F87AFB28Fi2K4I" TargetMode="External"/><Relationship Id="rId1806" Type="http://schemas.openxmlformats.org/officeDocument/2006/relationships/hyperlink" Target="consultantplus://offline/ref=92BCF133113910C1F884F573DF44522BCC6450DAE5106372926160F36C9351BFC8C553A9E3F3E2F692E601F7BAg3K0I" TargetMode="External"/><Relationship Id="rId3161" Type="http://schemas.openxmlformats.org/officeDocument/2006/relationships/hyperlink" Target="consultantplus://offline/ref=A1F36695DEF2ADB5312E9D5C637C8D8A9582DBA10022062A884F90BA973B992EC07BBD0EB451B92021609EFA0Eh3K5I" TargetMode="External"/><Relationship Id="rId4212" Type="http://schemas.openxmlformats.org/officeDocument/2006/relationships/hyperlink" Target="consultantplus://offline/ref=A1F36695DEF2ADB5312E9D5C637C8D8A9582DBA1002201298B4397BA973B992EC07BBD0EB451B92021609EFB0Bh3KEI" TargetMode="External"/><Relationship Id="rId7368" Type="http://schemas.openxmlformats.org/officeDocument/2006/relationships/hyperlink" Target="consultantplus://offline/ref=4D1DB41593C580B100A9FB55CA3B609A95B2887C06F365D1791F338A61C834C27F16BD60D5DFD77462E5D50EC1jFKCI" TargetMode="External"/><Relationship Id="rId7575" Type="http://schemas.openxmlformats.org/officeDocument/2006/relationships/hyperlink" Target="consultantplus://offline/ref=4D1DB41593C580B100A9FB55CA3B609A95B2887C06F362D77D18358A61C834C27F16BD60D5DFD77462E5D309C9jFKFI" TargetMode="External"/><Relationship Id="rId7782" Type="http://schemas.openxmlformats.org/officeDocument/2006/relationships/hyperlink" Target="consultantplus://offline/ref=4D1DB41593C580B100A9FB55CA3B609A95B2887C06F365D37E1E378A61C834C27F16BD60D5DFD77462E4D40AC4jFKDI" TargetMode="External"/><Relationship Id="rId3021" Type="http://schemas.openxmlformats.org/officeDocument/2006/relationships/hyperlink" Target="consultantplus://offline/ref=A1F36695DEF2ADB5312E9D5C637C8D8A9582DBA1002201298B4397BA973B992EC07BBD0EB451B92021609EF80Fh3KCI" TargetMode="External"/><Relationship Id="rId3978" Type="http://schemas.openxmlformats.org/officeDocument/2006/relationships/hyperlink" Target="consultantplus://offline/ref=A1F36695DEF2ADB5312E9D5C637C8D8A9582DBA1002201298B4397BA973B992EC07BBD0EB451B92021609EFD0Ch3K8I" TargetMode="External"/><Relationship Id="rId6177" Type="http://schemas.openxmlformats.org/officeDocument/2006/relationships/hyperlink" Target="consultantplus://offline/ref=A563ECCB186C6C25009C7D7ACBCFCBAC44FE22B5FF1783BDEF18019E41CD275DB9B5CFE3CC1DF2D49F87A4B483i2K7I" TargetMode="External"/><Relationship Id="rId6384" Type="http://schemas.openxmlformats.org/officeDocument/2006/relationships/hyperlink" Target="consultantplus://offline/ref=4D1DB41593C580B100A9FB55CA3B609A95B2887C06F362D77D18358A61C834C27F16BD60D5DFD77462E4DD01C0jFKDI" TargetMode="External"/><Relationship Id="rId6591" Type="http://schemas.openxmlformats.org/officeDocument/2006/relationships/hyperlink" Target="consultantplus://offline/ref=4D1DB41593C580B100A9FB55CA3B609A95B2887C06F362D77D18358A61C834C27F16BD60D5DFD77462E7D50AC2jFKAI" TargetMode="External"/><Relationship Id="rId7228" Type="http://schemas.openxmlformats.org/officeDocument/2006/relationships/hyperlink" Target="consultantplus://offline/ref=4D1DB41593C580B100A9FB55CA3B609A95B2887C06F362D77D18358A61C834C27F16BD60D5DFD77462E4DC0CC9jFKBI" TargetMode="External"/><Relationship Id="rId7435" Type="http://schemas.openxmlformats.org/officeDocument/2006/relationships/hyperlink" Target="consultantplus://offline/ref=4D1DB41593C580B100A9FB55CA3B609A95B2887C06F362D47E1F378A61C834C27F16BD60D5DFD77462E5D10EC6jFKCI" TargetMode="External"/><Relationship Id="rId7642" Type="http://schemas.openxmlformats.org/officeDocument/2006/relationships/hyperlink" Target="consultantplus://offline/ref=4D1DB41593C580B100A9FB55CA3B609A95B2887C06F362D47E1F378A61C834C27F16BD60D5DFD77462E5D00CC5jFKCI" TargetMode="External"/><Relationship Id="rId899" Type="http://schemas.openxmlformats.org/officeDocument/2006/relationships/hyperlink" Target="consultantplus://offline/ref=92BCF133113910C1F884F573DF44522BCC6450DAE510667A99626BF36C9351BFC8C553A9E3F3E2F692E601F7B6g3KDI" TargetMode="External"/><Relationship Id="rId2787" Type="http://schemas.openxmlformats.org/officeDocument/2006/relationships/hyperlink" Target="consultantplus://offline/ref=A1F36695DEF2ADB5312E9D5C637C8D8A9582DBA100250A268C4E98E79D33C022C27CB251A356F02C206199FCh0KEI" TargetMode="External"/><Relationship Id="rId3838" Type="http://schemas.openxmlformats.org/officeDocument/2006/relationships/hyperlink" Target="consultantplus://offline/ref=A1F36695DEF2ADB5312E9D5C637C8D8A9582DBA1002201298B4397BA973B992EC07BBD0EB451B92021609EFA09h3KDI" TargetMode="External"/><Relationship Id="rId5193" Type="http://schemas.openxmlformats.org/officeDocument/2006/relationships/hyperlink" Target="consultantplus://offline/ref=A563ECCB186C6C25009C7D7ACBCFCBAC44FE22B5FF1781BCEE19029E41CD275DB9B5CFE3CC1DF2D49F86A7B688i2K1I" TargetMode="External"/><Relationship Id="rId6037" Type="http://schemas.openxmlformats.org/officeDocument/2006/relationships/hyperlink" Target="consultantplus://offline/ref=A563ECCB186C6C25009C7D7ACBCFCBAC44FE22B5FF1783BDEF18019E41CD275DB9B5CFE3CC1DF2D49F87AEBD8Di2K3I" TargetMode="External"/><Relationship Id="rId6244" Type="http://schemas.openxmlformats.org/officeDocument/2006/relationships/hyperlink" Target="consultantplus://offline/ref=4D1DB41593C580B100A9FB55CA3B609A95B2887C06F362D77D18358A61C834C27F16BD60D5DFD77462E6DC0AC0jFKCI" TargetMode="External"/><Relationship Id="rId6451" Type="http://schemas.openxmlformats.org/officeDocument/2006/relationships/hyperlink" Target="consultantplus://offline/ref=4D1DB41593C580B100A9FB55CA3B609A95B2887C06F362D77D18358A61C834C27F16BD60D5DFD77462E4DC09C6jFK7I" TargetMode="External"/><Relationship Id="rId7502" Type="http://schemas.openxmlformats.org/officeDocument/2006/relationships/hyperlink" Target="consultantplus://offline/ref=4D1DB41593C580B100A9FB55CA3B609A95B2887C06F362D47E1F378A61C834C27F16BD60D5DFD77462E5D30DC4jFK6I" TargetMode="External"/><Relationship Id="rId759" Type="http://schemas.openxmlformats.org/officeDocument/2006/relationships/hyperlink" Target="consultantplus://offline/ref=92BCF133113910C1F884F573DF44522BCC6450DAE5106574926563F36C9351BFC8C553A9E3F3E2F692E601F6BDg3K7I" TargetMode="External"/><Relationship Id="rId966" Type="http://schemas.openxmlformats.org/officeDocument/2006/relationships/hyperlink" Target="consultantplus://offline/ref=92BCF133113910C1F884F573DF44522BCC6450DAE510657B97606BF36C9351BFC8C553A9E3F3E2F692E601F4B7g3K4I" TargetMode="External"/><Relationship Id="rId1389" Type="http://schemas.openxmlformats.org/officeDocument/2006/relationships/hyperlink" Target="consultantplus://offline/ref=92BCF133113910C1F884F573DF44522BCC6450DAE510657B97606BF36C9351BFC8C553A9E3F3E2F692E601F4B9g3K7I" TargetMode="External"/><Relationship Id="rId1596" Type="http://schemas.openxmlformats.org/officeDocument/2006/relationships/hyperlink" Target="consultantplus://offline/ref=92BCF133113910C1F884F573DF44522BCC6450DAE5106474966666F36C9351BFC8C553A9E3F3E2F692E708FCB8g3K1I" TargetMode="External"/><Relationship Id="rId2647" Type="http://schemas.openxmlformats.org/officeDocument/2006/relationships/hyperlink" Target="consultantplus://offline/ref=A1F36695DEF2ADB5312E9D5C637C8D8A9582DBA10022062F8F4491BA973B992EC07BBD0EB451B92021619BFF0Eh3KBI" TargetMode="External"/><Relationship Id="rId2994" Type="http://schemas.openxmlformats.org/officeDocument/2006/relationships/hyperlink" Target="consultantplus://offline/ref=A1F36695DEF2ADB5312E9D5C637C8D8A9582DBA1002201298B4397BA973B992EC07BBD0EB451B92021609EFA0Eh3K5I" TargetMode="External"/><Relationship Id="rId5053" Type="http://schemas.openxmlformats.org/officeDocument/2006/relationships/hyperlink" Target="consultantplus://offline/ref=A563ECCB186C6C25009C7D7ACBCFCBAC44FE22B5FF1782B9EE18019E41CD275DB9B5CFE3CC1DF2D49F86A2BC8Ai2K6I" TargetMode="External"/><Relationship Id="rId5260" Type="http://schemas.openxmlformats.org/officeDocument/2006/relationships/hyperlink" Target="consultantplus://offline/ref=A563ECCB186C6C25009C7D7ACBCFCBAC44FE22B5FF1783BDEF18019E41CD275DB9B5CFE3CC1DF2D49F87AFB282i2K0I" TargetMode="External"/><Relationship Id="rId6104" Type="http://schemas.openxmlformats.org/officeDocument/2006/relationships/hyperlink" Target="consultantplus://offline/ref=A563ECCB186C6C25009C7D7ACBCFCBAC44FE22B5FF1783BDEF18019E41CD275DB9B5CFE3CC1DF2D49F87AEBD8Fi2KFI" TargetMode="External"/><Relationship Id="rId6311" Type="http://schemas.openxmlformats.org/officeDocument/2006/relationships/hyperlink" Target="consultantplus://offline/ref=4D1DB41593C580B100A9FB55CA3B609A95B2887C06F362D77D18358A61C834C27F16BD60D5DFD77462E4DC00C7jFKAI" TargetMode="External"/><Relationship Id="rId619" Type="http://schemas.openxmlformats.org/officeDocument/2006/relationships/hyperlink" Target="consultantplus://offline/ref=92BCF133113910C1F884F573DF44522BCC6450DAE5106676906366F36C9351BFC8C553A9E3F3E2F692E601F6B6g3K3I" TargetMode="External"/><Relationship Id="rId1249" Type="http://schemas.openxmlformats.org/officeDocument/2006/relationships/hyperlink" Target="consultantplus://offline/ref=92BCF133113910C1F884F573DF44522BCC6450DAE5106570976666F36C9351BFC8C553A9E3F3E2F692E601F0BAg3K0I" TargetMode="External"/><Relationship Id="rId2854" Type="http://schemas.openxmlformats.org/officeDocument/2006/relationships/hyperlink" Target="consultantplus://offline/ref=A1F36695DEF2ADB5312E9D5C637C8D8A9582DBA1002201298B4397BA973B992EC07BBD0EB451B92021609EFA0Eh3KBI" TargetMode="External"/><Relationship Id="rId3905" Type="http://schemas.openxmlformats.org/officeDocument/2006/relationships/hyperlink" Target="consultantplus://offline/ref=A1F36695DEF2ADB5312E9D5C637C8D8A9582DBA10022002D8A4397BA973B992EC07BBD0EB451B92021619FFB04h3K9I" TargetMode="External"/><Relationship Id="rId5120" Type="http://schemas.openxmlformats.org/officeDocument/2006/relationships/hyperlink" Target="consultantplus://offline/ref=A563ECCB186C6C25009C7D7ACBCFCBAC44FE22B5FF1781B3E01C0C9E41CD275DB9B5CFE3CC1DF2D49F86A6BD8Bi2K2I" TargetMode="External"/><Relationship Id="rId8069" Type="http://schemas.openxmlformats.org/officeDocument/2006/relationships/hyperlink" Target="consultantplus://offline/ref=4D1DB41593C580B100A9FB55CA3B609A95B2887C06F362D77D18358A61C834C27F16BD60D5DFD77462E5D600C0jFKEI" TargetMode="External"/><Relationship Id="rId8276" Type="http://schemas.openxmlformats.org/officeDocument/2006/relationships/hyperlink" Target="consultantplus://offline/ref=4D1DB41593C580B100A9FB55CA3B609A95B2887C06F362D77D18358A61C834C27F16BD60D5DFD77462E5D70FC7jFKDI" TargetMode="External"/><Relationship Id="rId95" Type="http://schemas.openxmlformats.org/officeDocument/2006/relationships/hyperlink" Target="consultantplus://offline/ref=80435AB23574D418FCC33304B184BA17EAFDA4B1C673FD1960CB0776A903AA2A47467EC2EB9B46AEC9C3CAA093f3KEI" TargetMode="External"/><Relationship Id="rId826" Type="http://schemas.openxmlformats.org/officeDocument/2006/relationships/hyperlink" Target="consultantplus://offline/ref=92BCF133113910C1F884F573DF44522BCC6450DAE510677198626BF36C9351BFC8C553A9E3F3E2F692E601F5B6g3K5I" TargetMode="External"/><Relationship Id="rId1109" Type="http://schemas.openxmlformats.org/officeDocument/2006/relationships/hyperlink" Target="consultantplus://offline/ref=92BCF133113910C1F884F573DF44522BCC6450DAE510677198626BF36C9351BFC8C553A9E3F3E2F692E601F4B8g3K4I" TargetMode="External"/><Relationship Id="rId1456" Type="http://schemas.openxmlformats.org/officeDocument/2006/relationships/hyperlink" Target="consultantplus://offline/ref=92BCF133113910C1F884F573DF44522BCC6450DAE5106574926563F36C9351BFC8C553A9E3F3E2F692E601F7B9g3K7I" TargetMode="External"/><Relationship Id="rId1663" Type="http://schemas.openxmlformats.org/officeDocument/2006/relationships/hyperlink" Target="consultantplus://offline/ref=92BCF133113910C1F884F573DF44522BCC6450DAE5106570976666F36C9351BFC8C553A9E3F3E2F692E600F6B7g3K0I" TargetMode="External"/><Relationship Id="rId1870" Type="http://schemas.openxmlformats.org/officeDocument/2006/relationships/hyperlink" Target="consultantplus://offline/ref=92BCF133113910C1F884F573DF44522BCC6450DAE5106372926160F36C9351BFC8C553A9E3F3E2F692E601F6BEg3K3I" TargetMode="External"/><Relationship Id="rId2507" Type="http://schemas.openxmlformats.org/officeDocument/2006/relationships/hyperlink" Target="consultantplus://offline/ref=A1F36695DEF2ADB5312E9D5C637C8D8A9582DBA1002201298B4397BA973B992EC07BBD0EB451B920216092FE0Dh3K8I" TargetMode="External"/><Relationship Id="rId2714" Type="http://schemas.openxmlformats.org/officeDocument/2006/relationships/hyperlink" Target="consultantplus://offline/ref=A1F36695DEF2ADB5312E9D5C637C8D8A9582DBA10022002D8A4397BA973B992EC07BBD0EB451B920216199FF08h3K9I" TargetMode="External"/><Relationship Id="rId2921" Type="http://schemas.openxmlformats.org/officeDocument/2006/relationships/hyperlink" Target="consultantplus://offline/ref=A1F36695DEF2ADB5312E9D5C637C8D8A9582DBA10022022C85479ABA973B992EC07BBD0EB451B92021619BFE0Ah3K4I" TargetMode="External"/><Relationship Id="rId7085" Type="http://schemas.openxmlformats.org/officeDocument/2006/relationships/hyperlink" Target="consultantplus://offline/ref=4D1DB41593C580B100A9FB55CA3B609A95B2887C06F362D77D18358A61C834C27F16BD60D5DFD77462E4D30DC4jFK6I" TargetMode="External"/><Relationship Id="rId8136" Type="http://schemas.openxmlformats.org/officeDocument/2006/relationships/hyperlink" Target="consultantplus://offline/ref=4D1DB41593C580B100A9FB55CA3B609A95B2887C06F365D37E1E378A61C834C27F16BD60D5DFD77462E5D30AC9jFKFI" TargetMode="External"/><Relationship Id="rId1316" Type="http://schemas.openxmlformats.org/officeDocument/2006/relationships/hyperlink" Target="consultantplus://offline/ref=92BCF133113910C1F884F573DF44522BCC6450DAE5106574926563F36C9351BFC8C553A9E3F3E2F692E601F7B7g3K7I" TargetMode="External"/><Relationship Id="rId1523" Type="http://schemas.openxmlformats.org/officeDocument/2006/relationships/hyperlink" Target="consultantplus://offline/ref=92BCF133113910C1F884F573DF44522BCC6450DAE5106474966666F36C9351BFC8C553A9E3F3E2F692E708F5BCg3KDI" TargetMode="External"/><Relationship Id="rId1730" Type="http://schemas.openxmlformats.org/officeDocument/2006/relationships/hyperlink" Target="consultantplus://offline/ref=92BCF133113910C1F884F573DF44522BCC6450DAE5106474966666F36C9351BFC8C553A9E3F3E2F692E401F4BAg3K4I" TargetMode="External"/><Relationship Id="rId4679" Type="http://schemas.openxmlformats.org/officeDocument/2006/relationships/hyperlink" Target="consultantplus://offline/ref=A563ECCB186C6C25009C7D7ACBCFCBAC44FE22B5FF1783BDEF18019E41CD275DB9B5CFE3CC1DF2D49F85AFB28Ci2K6I" TargetMode="External"/><Relationship Id="rId4886" Type="http://schemas.openxmlformats.org/officeDocument/2006/relationships/hyperlink" Target="consultantplus://offline/ref=A563ECCB186C6C25009C7D7ACBCFCBAC44FE22B5FF1782B2EE1E0C9E41CD275DB9B5CFE3CC1DF2D49F86A7BC82i2K5I" TargetMode="External"/><Relationship Id="rId5937" Type="http://schemas.openxmlformats.org/officeDocument/2006/relationships/hyperlink" Target="consultantplus://offline/ref=A563ECCB186C6C25009C7D7ACBCFCBAC44FE22B5FF1783BDEF18019E41CD275DB9B5CFE3CC1DF2D49F87AEBD8Di2K3I" TargetMode="External"/><Relationship Id="rId7292" Type="http://schemas.openxmlformats.org/officeDocument/2006/relationships/hyperlink" Target="consultantplus://offline/ref=4D1DB41593C580B100A9FB55CA3B609A95B2887C06F362D77D18358A61C834C27F16BD60D5DFD77462E4DC01C6jFKAI" TargetMode="External"/><Relationship Id="rId8343" Type="http://schemas.openxmlformats.org/officeDocument/2006/relationships/hyperlink" Target="consultantplus://offline/ref=4D1DB41593C580B100A9FB55CA3B609A95B2887C06F362D47E1F378A61C834C27F16BD60D5DFD77462E5D00BC1jFKEI" TargetMode="External"/><Relationship Id="rId22" Type="http://schemas.openxmlformats.org/officeDocument/2006/relationships/hyperlink" Target="consultantplus://offline/ref=80435AB23574D418FCC33304B184BA17EAFDA4B1C673F91968CC0F76A903AA2A47467EC2EB9B46AEC9C3CAA091f3K3I" TargetMode="External"/><Relationship Id="rId3488" Type="http://schemas.openxmlformats.org/officeDocument/2006/relationships/hyperlink" Target="consultantplus://offline/ref=A1F36695DEF2ADB5312E9D5C637C8D8A9582DBA1002201298B4397BA973B992EC07BBD0EB451B92021609EFB0Bh3KEI" TargetMode="External"/><Relationship Id="rId3695" Type="http://schemas.openxmlformats.org/officeDocument/2006/relationships/hyperlink" Target="consultantplus://offline/ref=A1F36695DEF2ADB5312E9D5C637C8D8A9582DBA1002201298B4397BA973B992EC07BBD0EB451B92021609EFA04h3KBI" TargetMode="External"/><Relationship Id="rId4539" Type="http://schemas.openxmlformats.org/officeDocument/2006/relationships/hyperlink" Target="consultantplus://offline/ref=A563ECCB186C6C25009C7D7ACBCFCBAC44FE22B5FF1783BDEF18019E41CD275DB9B5CFE3CC1DF2D49F87AEB58Di2K6I" TargetMode="External"/><Relationship Id="rId4746" Type="http://schemas.openxmlformats.org/officeDocument/2006/relationships/hyperlink" Target="consultantplus://offline/ref=A563ECCB186C6C25009C7D7ACBCFCBAC44FE22B5FF1783BDEF18019E41CD275DB9B5CFE3CC1DF2D49F87A2B18Ai2KEI" TargetMode="External"/><Relationship Id="rId4953" Type="http://schemas.openxmlformats.org/officeDocument/2006/relationships/hyperlink" Target="consultantplus://offline/ref=A563ECCB186C6C25009C7D7ACBCFCBAC44FE22B5FF1782BDEB1B049E41CD275DB9B5CFE3CC1DF2D49F86A7B589i2K1I" TargetMode="External"/><Relationship Id="rId7152" Type="http://schemas.openxmlformats.org/officeDocument/2006/relationships/hyperlink" Target="consultantplus://offline/ref=4D1DB41593C580B100A9FB55CA3B609A95B2887C06F362D77D18358A61C834C27F16BD60D5DFD77462E4D10BC3jFK7I" TargetMode="External"/><Relationship Id="rId8203" Type="http://schemas.openxmlformats.org/officeDocument/2006/relationships/hyperlink" Target="consultantplus://offline/ref=4D1DB41593C580B100A9FB55CA3B609A95B2887C06F363D37C18358A61C834C27F16BD60D5DFD77462E5DD08C8jFKEI" TargetMode="External"/><Relationship Id="rId8410" Type="http://schemas.openxmlformats.org/officeDocument/2006/relationships/hyperlink" Target="consultantplus://offline/ref=4D1DB41593C580B100A9FB55CA3B609A95B2887C06F360D57B1D358A61C834C27F16BD60D5DFD77462E5D50AC0jFKBI" TargetMode="External"/><Relationship Id="rId2297" Type="http://schemas.openxmlformats.org/officeDocument/2006/relationships/hyperlink" Target="consultantplus://offline/ref=A1F36695DEF2ADB5312E9D5C637C8D8A9582DBA10022002D8A4397BA973B992EC07BBD0EB451B920216199FA04h3K4I" TargetMode="External"/><Relationship Id="rId3348" Type="http://schemas.openxmlformats.org/officeDocument/2006/relationships/hyperlink" Target="consultantplus://offline/ref=A1F36695DEF2ADB5312E9D5C637C8D8A9582DBA1002201298B4397BA973B992EC07BBD0EB451B92021609EF905h3K8I" TargetMode="External"/><Relationship Id="rId3555" Type="http://schemas.openxmlformats.org/officeDocument/2006/relationships/hyperlink" Target="consultantplus://offline/ref=A1F36695DEF2ADB5312E9D5C637C8D8A9582DBA1002201298B4397BA973B992EC07BBD0EB451B92021609EFA0Eh3KBI" TargetMode="External"/><Relationship Id="rId3762" Type="http://schemas.openxmlformats.org/officeDocument/2006/relationships/hyperlink" Target="consultantplus://offline/ref=A1F36695DEF2ADB5312E9D5C637C8D8A9582DBA1002201298B4397BA973B992EC07BBD0EB451B92021609EFD0Ch3KEI" TargetMode="External"/><Relationship Id="rId4606" Type="http://schemas.openxmlformats.org/officeDocument/2006/relationships/hyperlink" Target="consultantplus://offline/ref=A563ECCB186C6C25009C7D7ACBCFCBAC44FE22B5FF1783BDEF18019E41CD275DB9B5CFE3CC1DF2D49F87A2B68Bi2K2I" TargetMode="External"/><Relationship Id="rId4813" Type="http://schemas.openxmlformats.org/officeDocument/2006/relationships/hyperlink" Target="consultantplus://offline/ref=A563ECCB186C6C25009C7D7ACBCFCBAC44FE22B5FF1783BDEF18019E41CD275DB9B5CFE3CC1DF2D49F87A2B689i2K6I" TargetMode="External"/><Relationship Id="rId7012" Type="http://schemas.openxmlformats.org/officeDocument/2006/relationships/hyperlink" Target="consultantplus://offline/ref=4D1DB41593C580B100A9FB55CA3B609A95B2887C06F362D77D18358A61C834C27F16BD60D5DFD77462E4D00BC9jFKCI" TargetMode="External"/><Relationship Id="rId7969" Type="http://schemas.openxmlformats.org/officeDocument/2006/relationships/hyperlink" Target="consultantplus://offline/ref=4D1DB41593C580B100A9FB55CA3B609A95B2887C06F362D47E1F378A61C834C27F16BD60D5DFD77462E5D308C4jFKCI" TargetMode="External"/><Relationship Id="rId269" Type="http://schemas.openxmlformats.org/officeDocument/2006/relationships/hyperlink" Target="consultantplus://offline/ref=80435AB23574D418FCC33304B184BA17EAFDA4B1C673FF1C6EC80E76A903AA2A47467EC2EB9B46AEC9C2C9A296f3KFI" TargetMode="External"/><Relationship Id="rId476" Type="http://schemas.openxmlformats.org/officeDocument/2006/relationships/hyperlink" Target="consultantplus://offline/ref=80435AB23574D418FCC33304B184BA17EAFDA4B1C673FF186FCF0A76A903AA2A47467EC2EB9B46AEC9C3CAA190f3K1I" TargetMode="External"/><Relationship Id="rId683" Type="http://schemas.openxmlformats.org/officeDocument/2006/relationships/hyperlink" Target="consultantplus://offline/ref=92BCF133113910C1F884F573DF44522BCC6450DAE5106574926563F36C9351BFC8C553A9E3F3E2F692E601F7BBg3KCI" TargetMode="External"/><Relationship Id="rId890" Type="http://schemas.openxmlformats.org/officeDocument/2006/relationships/hyperlink" Target="consultantplus://offline/ref=92BCF133113910C1F884F573DF44522BCC6450DAE5106574926563F36C9351BFC8C553A9E3F3E2F692E601F0BDg3K4I" TargetMode="External"/><Relationship Id="rId2157" Type="http://schemas.openxmlformats.org/officeDocument/2006/relationships/hyperlink" Target="consultantplus://offline/ref=A1F36695DEF2ADB5312E9D5C637C8D8A9582DBA1002201298B4397BA973B992EC07BBD0EB451B920216092FA08h3K5I" TargetMode="External"/><Relationship Id="rId2364" Type="http://schemas.openxmlformats.org/officeDocument/2006/relationships/hyperlink" Target="consultantplus://offline/ref=A1F36695DEF2ADB5312E9D5C637C8D8A9582DBA1002201298B4397BA973B992EC07BBD0EB451B92021609EF30Eh3K8I" TargetMode="External"/><Relationship Id="rId2571" Type="http://schemas.openxmlformats.org/officeDocument/2006/relationships/hyperlink" Target="consultantplus://offline/ref=A1F36695DEF2ADB5312E9D5C637C8D8A9582DBA10022032F8A4E95BA973B992EC07BBD0EB451B92021619BF904h3KCI" TargetMode="External"/><Relationship Id="rId3208" Type="http://schemas.openxmlformats.org/officeDocument/2006/relationships/hyperlink" Target="consultantplus://offline/ref=A1F36695DEF2ADB5312E9D5C637C8D8A9582DBA1002201298B4397BA973B992EC07BBD0EB451B92021609EF905h3K8I" TargetMode="External"/><Relationship Id="rId3415" Type="http://schemas.openxmlformats.org/officeDocument/2006/relationships/hyperlink" Target="consultantplus://offline/ref=A1F36695DEF2ADB5312E9D5C637C8D8A9582DBA10022002D8A4397BA973B992EC07BBD0EB451B920216198FF0Ah3KAI" TargetMode="External"/><Relationship Id="rId6778" Type="http://schemas.openxmlformats.org/officeDocument/2006/relationships/hyperlink" Target="consultantplus://offline/ref=4D1DB41593C580B100A9FB55CA3B609A95B2887C06F362D77D18358A61C834C27F16BD60D5DFD77462E4DC0DC4jFK7I" TargetMode="External"/><Relationship Id="rId129" Type="http://schemas.openxmlformats.org/officeDocument/2006/relationships/hyperlink" Target="consultantplus://offline/ref=80435AB23574D418FCC33304B184BA17EAFDA4B1C673FE1C6BCE0976A903AA2A47467EC2EB9B46AEC9C3CAA094f3KEI" TargetMode="External"/><Relationship Id="rId336" Type="http://schemas.openxmlformats.org/officeDocument/2006/relationships/hyperlink" Target="consultantplus://offline/ref=80435AB23574D418FCC33304B184BA17EAFDA4B1C673FF1C6EC80E76A903AA2A47467EC2EB9B46AEC9C2C9A296f3KFI" TargetMode="External"/><Relationship Id="rId543" Type="http://schemas.openxmlformats.org/officeDocument/2006/relationships/hyperlink" Target="consultantplus://offline/ref=80435AB23574D418FCC33304B184BA17EAFDA4B1C674F51369C2052BA30BF3264541719DFC9C0FA2C8C3CAA5f9K8I" TargetMode="External"/><Relationship Id="rId1173" Type="http://schemas.openxmlformats.org/officeDocument/2006/relationships/hyperlink" Target="consultantplus://offline/ref=92BCF133113910C1F884F573DF44522BCC6450DAE510667A99626BF36C9351BFC8C553A9E3F3E2F692E601F6B7g3K5I" TargetMode="External"/><Relationship Id="rId1380" Type="http://schemas.openxmlformats.org/officeDocument/2006/relationships/hyperlink" Target="consultantplus://offline/ref=92BCF133113910C1F884F573DF44522BCC6450DAE5106672976B64F36C9351BFC8C553A9E3F3E2F692E601F5B7g3KCI" TargetMode="External"/><Relationship Id="rId2017" Type="http://schemas.openxmlformats.org/officeDocument/2006/relationships/hyperlink" Target="consultantplus://offline/ref=92BCF133113910C1F884F573DF44522BCC6450DAE5106474966666F36C9351BFC8C553A9E3F3E2F692E509FCBEg3K3I" TargetMode="External"/><Relationship Id="rId2224" Type="http://schemas.openxmlformats.org/officeDocument/2006/relationships/hyperlink" Target="consultantplus://offline/ref=A1F36695DEF2ADB5312E9D5C637C8D8A9582DBA1002201298B4397BA973B992EC07BBD0EB451B92021639BF80Eh3K8I" TargetMode="External"/><Relationship Id="rId3622" Type="http://schemas.openxmlformats.org/officeDocument/2006/relationships/hyperlink" Target="consultantplus://offline/ref=A1F36695DEF2ADB5312E9D5C637C8D8A9582DBA1002201298B4397BA973B992EC07BBD0EB451B92021609EF90Ah3KBI" TargetMode="External"/><Relationship Id="rId5587" Type="http://schemas.openxmlformats.org/officeDocument/2006/relationships/hyperlink" Target="consultantplus://offline/ref=A563ECCB186C6C25009C7D7ACBCFCBAC44FE22B5FF1783BDEF18019E41CD275DB9B5CFE3CC1DF2D49F87AFB28Fi2K4I" TargetMode="External"/><Relationship Id="rId6985" Type="http://schemas.openxmlformats.org/officeDocument/2006/relationships/hyperlink" Target="consultantplus://offline/ref=4D1DB41593C580B100A9FB55CA3B609A95B2887C06F362D77D18358A61C834C27F16BD60D5DFD77462E4D00BC2jFK7I" TargetMode="External"/><Relationship Id="rId7829" Type="http://schemas.openxmlformats.org/officeDocument/2006/relationships/hyperlink" Target="consultantplus://offline/ref=4D1DB41593C580B100A9FB55CA3B609A95B2887C06F362D77D18358A61C834C27F16BD60D5DFD77462E6D60CC9jFK8I" TargetMode="External"/><Relationship Id="rId403" Type="http://schemas.openxmlformats.org/officeDocument/2006/relationships/hyperlink" Target="consultantplus://offline/ref=80435AB23574D418FCC33304B184BA17EAFDA4B1C67BF51D6ECA052BA30BF3264541719DFC9C0FA2C8C3CAA8f9K4I" TargetMode="External"/><Relationship Id="rId750" Type="http://schemas.openxmlformats.org/officeDocument/2006/relationships/hyperlink" Target="consultantplus://offline/ref=92BCF133113910C1F884F573DF44522BCC6450DAE5106474936765F36C9351BFC8C553A9E3F3E2F692E601F1B9g3K2I" TargetMode="External"/><Relationship Id="rId1033" Type="http://schemas.openxmlformats.org/officeDocument/2006/relationships/hyperlink" Target="consultantplus://offline/ref=92BCF133113910C1F884F573DF44522BCC6450DAE5106570976666F36C9351BFC8C553A9E3F3E2F692E601F7BAg3K5I" TargetMode="External"/><Relationship Id="rId2431" Type="http://schemas.openxmlformats.org/officeDocument/2006/relationships/hyperlink" Target="consultantplus://offline/ref=A1F36695DEF2ADB5312E9D5C637C8D8A9582DBA10022032B8D4697BA973B992EC07BBD0EB451B92021619BFD0Eh3K5I" TargetMode="External"/><Relationship Id="rId4189" Type="http://schemas.openxmlformats.org/officeDocument/2006/relationships/hyperlink" Target="consultantplus://offline/ref=A1F36695DEF2ADB5312E9D5C637C8D8A9582DBA1002201298B4397BA973B992EC07BBD0EB451B92021609EF908h3KEI" TargetMode="External"/><Relationship Id="rId5794" Type="http://schemas.openxmlformats.org/officeDocument/2006/relationships/hyperlink" Target="consultantplus://offline/ref=A563ECCB186C6C25009C7D7ACBCFCBAC44FE22B5FF1781B3E01C0C9E41CD275DB9B5CFE3CC1DF2D49F86A6BD83i2K3I" TargetMode="External"/><Relationship Id="rId6638" Type="http://schemas.openxmlformats.org/officeDocument/2006/relationships/hyperlink" Target="consultantplus://offline/ref=4D1DB41593C580B100A9FB55CA3B609A95B2887C06F362D77D18358A61C834C27F16BD60D5DFD77462E7D50BC2jFKEI" TargetMode="External"/><Relationship Id="rId6845" Type="http://schemas.openxmlformats.org/officeDocument/2006/relationships/hyperlink" Target="consultantplus://offline/ref=4D1DB41593C580B100A9FB55CA3B609A95B2887C06F362D77D18358A61C834C27F16BD60D5DFD77462E4D00BC9jFKAI" TargetMode="External"/><Relationship Id="rId8060" Type="http://schemas.openxmlformats.org/officeDocument/2006/relationships/hyperlink" Target="consultantplus://offline/ref=4D1DB41593C580B100A9FB55CA3B609A95B2887C06F365D37E1E378A61C834C27F16BD60D5DFD77462E5DC0AC6jFKAI" TargetMode="External"/><Relationship Id="rId610" Type="http://schemas.openxmlformats.org/officeDocument/2006/relationships/hyperlink" Target="consultantplus://offline/ref=92BCF133113910C1F884F573DF44522BCC6450DAE5106676906366F36C9351BFC8C553A9E3F3E2F692E601F5BDg3K6I" TargetMode="External"/><Relationship Id="rId1240" Type="http://schemas.openxmlformats.org/officeDocument/2006/relationships/hyperlink" Target="consultantplus://offline/ref=92BCF133113910C1F884F573DF44522BCC6450DAE510657B97606BF36C9351BFC8C553A9E3F3E2F692E601F4BFg3KCI" TargetMode="External"/><Relationship Id="rId4049" Type="http://schemas.openxmlformats.org/officeDocument/2006/relationships/hyperlink" Target="consultantplus://offline/ref=A1F36695DEF2ADB5312E9D5C637C8D8A9582DBA1002201298B4397BA973B992EC07BBD0EB451B920216092FA0Ah3KFI" TargetMode="External"/><Relationship Id="rId4396" Type="http://schemas.openxmlformats.org/officeDocument/2006/relationships/hyperlink" Target="consultantplus://offline/ref=A563ECCB186C6C25009C7D7ACBCFCBAC44FE22B5FF1783BDEF18019E41CD275DB9B5CFE3CC1DF2D49F87A2B28Bi2K5I" TargetMode="External"/><Relationship Id="rId5447" Type="http://schemas.openxmlformats.org/officeDocument/2006/relationships/hyperlink" Target="consultantplus://offline/ref=A563ECCB186C6C25009C7D7ACBCFCBAC44FE22B5FF1783BDEF18019E41CD275DB9B5CFE3CC1DF2D49F87A4B282i2K0I" TargetMode="External"/><Relationship Id="rId5654" Type="http://schemas.openxmlformats.org/officeDocument/2006/relationships/hyperlink" Target="consultantplus://offline/ref=A563ECCB186C6C25009C7D7ACBCFCBAC44FE22B5FF1783BDEF18019E41CD275DB9B5CFE3CC1DF2D49F87AEB38Ei2KEI" TargetMode="External"/><Relationship Id="rId5861" Type="http://schemas.openxmlformats.org/officeDocument/2006/relationships/hyperlink" Target="consultantplus://offline/ref=A563ECCB186C6C25009C7D7ACBCFCBAC44FE22B5FF1783BDEF18019E41CD275DB9B5CFE3CC1DF2D49F87AFB28Fi2K4I" TargetMode="External"/><Relationship Id="rId6705" Type="http://schemas.openxmlformats.org/officeDocument/2006/relationships/hyperlink" Target="consultantplus://offline/ref=4D1DB41593C580B100A9FB55CA3B609A95B2887C06F362D77D18358A61C834C27F16BD60D5DFD77462E7D50BC1jFK9I" TargetMode="External"/><Relationship Id="rId6912" Type="http://schemas.openxmlformats.org/officeDocument/2006/relationships/hyperlink" Target="consultantplus://offline/ref=4D1DB41593C580B100A9FB55CA3B609A95B2887C06F361D2731C388A61C834C27F16BD60D5DFD77462E5D40BC9jFKBI" TargetMode="External"/><Relationship Id="rId1100" Type="http://schemas.openxmlformats.org/officeDocument/2006/relationships/hyperlink" Target="consultantplus://offline/ref=92BCF133113910C1F884F573DF44522BCC6450DAE510667A99626BF36C9351BFC8C553A9E3F3E2F692E601F6BAg3K3I" TargetMode="External"/><Relationship Id="rId4256" Type="http://schemas.openxmlformats.org/officeDocument/2006/relationships/hyperlink" Target="consultantplus://offline/ref=A1F36695DEF2ADB5312E9D5C637C8D8A9582DBA1002201298B4397BA973B992EC07BBD0EB451B92021609EFE0Dh3KCI" TargetMode="External"/><Relationship Id="rId4463" Type="http://schemas.openxmlformats.org/officeDocument/2006/relationships/hyperlink" Target="consultantplus://offline/ref=A563ECCB186C6C25009C7D7ACBCFCBAC44FE22B5FF1F83B3EC1B0EC34BC57E51BBB2C0BCDB1ABBD89E86A7B3i8KAI" TargetMode="External"/><Relationship Id="rId4670" Type="http://schemas.openxmlformats.org/officeDocument/2006/relationships/hyperlink" Target="consultantplus://offline/ref=A563ECCB186C6C25009C7D7ACBCFCBAC44FE22B5FF1783BDEF18019E41CD275DB9B5CFE3CC1DF2D49F87A2BD83i2K1I" TargetMode="External"/><Relationship Id="rId5307" Type="http://schemas.openxmlformats.org/officeDocument/2006/relationships/hyperlink" Target="consultantplus://offline/ref=A563ECCB186C6C25009C7D7ACBCFCBAC44FE22B5FF1783BDEF18019E41CD275DB9B5CFE3CC1DF2D49F85AFBC8Ai2K6I" TargetMode="External"/><Relationship Id="rId5514" Type="http://schemas.openxmlformats.org/officeDocument/2006/relationships/hyperlink" Target="consultantplus://offline/ref=A563ECCB186C6C25009C7D7ACBCFCBAC44FE22B5FF1783BDEF18019E41CD275DB9B5CFE3CC1DF2D49F87AEB28Di2K6I" TargetMode="External"/><Relationship Id="rId5721" Type="http://schemas.openxmlformats.org/officeDocument/2006/relationships/hyperlink" Target="consultantplus://offline/ref=A563ECCB186C6C25009C7D7ACBCFCBAC44FE22B5FF1783BDEF18019E41CD275DB9B5CFE3CC1DF2D49F87AEB283i2KEI" TargetMode="External"/><Relationship Id="rId1917" Type="http://schemas.openxmlformats.org/officeDocument/2006/relationships/hyperlink" Target="consultantplus://offline/ref=92BCF133113910C1F884F573DF44522BCC6450DAE5106474966666F36C9351BFC8C553A9E3F3E2F692E508F5BBg3K7I" TargetMode="External"/><Relationship Id="rId3065" Type="http://schemas.openxmlformats.org/officeDocument/2006/relationships/hyperlink" Target="consultantplus://offline/ref=A1F36695DEF2ADB5312E9D5C637C8D8A9582DBA1002201298B4397BA973B992EC07BBD0EB451B92021609EF80Eh3KFI" TargetMode="External"/><Relationship Id="rId3272" Type="http://schemas.openxmlformats.org/officeDocument/2006/relationships/hyperlink" Target="consultantplus://offline/ref=A1F36695DEF2ADB5312E9D5C637C8D8A9582DBA10022002D8A4397BA973B992EC07BBD0EB451B920216198F90Dh3KEI" TargetMode="External"/><Relationship Id="rId4116" Type="http://schemas.openxmlformats.org/officeDocument/2006/relationships/hyperlink" Target="consultantplus://offline/ref=A1F36695DEF2ADB5312E9D5C637C8D8A9582DBA1002201298B4397BA973B992EC07BBD0EB451B92021609EFB0Bh3KEI" TargetMode="External"/><Relationship Id="rId4323" Type="http://schemas.openxmlformats.org/officeDocument/2006/relationships/hyperlink" Target="consultantplus://offline/ref=A1F36695DEF2ADB5312E9D5C637C8D8A9582DBA1002201298B4397BA973B992EC07BBD0EB451B92021609EFA0Bh3K9I" TargetMode="External"/><Relationship Id="rId4530" Type="http://schemas.openxmlformats.org/officeDocument/2006/relationships/hyperlink" Target="consultantplus://offline/ref=A563ECCB186C6C25009C7D7ACBCFCBAC44FE22B5FF1F88BCEF1D0EC34BC57E51BBB2C0BCDB1ABBD89E86A3B1i8KAI" TargetMode="External"/><Relationship Id="rId7479" Type="http://schemas.openxmlformats.org/officeDocument/2006/relationships/hyperlink" Target="consultantplus://offline/ref=4D1DB41593C580B100A9FB55CA3B609A95B2887C06F362D47E1F378A61C834C27F16BD60D5DFD77462E5D10CC8jFKFI" TargetMode="External"/><Relationship Id="rId7686" Type="http://schemas.openxmlformats.org/officeDocument/2006/relationships/hyperlink" Target="consultantplus://offline/ref=4D1DB41593C580B100A9FB55CA3B609A95B2887C06F362D47E1F378A61C834C27F16BD60D5DFD77462E5D101C5jFK7I" TargetMode="External"/><Relationship Id="rId7893" Type="http://schemas.openxmlformats.org/officeDocument/2006/relationships/hyperlink" Target="consultantplus://offline/ref=4D1DB41593C580B100A9FB55CA3B609A95B2887C06F362D77D18358A61C834C27F16BD60D5DFD77462E5D70BC3jFKCI" TargetMode="External"/><Relationship Id="rId193" Type="http://schemas.openxmlformats.org/officeDocument/2006/relationships/hyperlink" Target="consultantplus://offline/ref=80435AB23574D418FCC33304B184BA17EAFDA4B1C673FE1C6BCE0976A903AA2A47467EC2EB9B46AEC9C3CAA195f3K1I" TargetMode="External"/><Relationship Id="rId2081" Type="http://schemas.openxmlformats.org/officeDocument/2006/relationships/hyperlink" Target="consultantplus://offline/ref=92BCF133113910C1F884F573DF44522BCC6450DAE5106570976666F36C9351BFC8C553A9E3F3E2F692E600FCB6g3K5I" TargetMode="External"/><Relationship Id="rId3132" Type="http://schemas.openxmlformats.org/officeDocument/2006/relationships/hyperlink" Target="consultantplus://offline/ref=A1F36695DEF2ADB5312E9D5C637C8D8A9582DBA1002201298B4397BA973B992EC07BBD0EB451B92021609EFE0Fh3KFI" TargetMode="External"/><Relationship Id="rId6288" Type="http://schemas.openxmlformats.org/officeDocument/2006/relationships/hyperlink" Target="consultantplus://offline/ref=4D1DB41593C580B100A9FB55CA3B609A95B2887C06F362D77D18358A61C834C27F16BD60D5DFD77462E7D509C9jFK7I" TargetMode="External"/><Relationship Id="rId6495" Type="http://schemas.openxmlformats.org/officeDocument/2006/relationships/hyperlink" Target="consultantplus://offline/ref=4D1DB41593C580B100A9FB55CA3B609A95B2887C06F362D77D18358A61C834C27F16BD60D5DFD77462E7D509C7jFK9I" TargetMode="External"/><Relationship Id="rId7339" Type="http://schemas.openxmlformats.org/officeDocument/2006/relationships/hyperlink" Target="consultantplus://offline/ref=4D1DB41593C580B100A9FB55CA3B609A95B2887C06F362D47E1F378A61C834C27F16BD60D5DFD77462E5D009C4jFK8I" TargetMode="External"/><Relationship Id="rId7546" Type="http://schemas.openxmlformats.org/officeDocument/2006/relationships/hyperlink" Target="consultantplus://offline/ref=4D1DB41593C580B100A9FB55CA3B609A95B2887C06F365D27B1B308A61C834C27F16BD60D5DFD77462E5D50CC1jFK7I" TargetMode="External"/><Relationship Id="rId7753" Type="http://schemas.openxmlformats.org/officeDocument/2006/relationships/hyperlink" Target="consultantplus://offline/ref=4D1DB41593C580B100A9FB55CA3B609A95B2887C06F362D47E1F378A61C834C27F16BD60D5DFD77462E5D00AC9jFKDI" TargetMode="External"/><Relationship Id="rId260" Type="http://schemas.openxmlformats.org/officeDocument/2006/relationships/hyperlink" Target="consultantplus://offline/ref=80435AB23574D418FCC33304B184BA17EAFDA4B1C673FF1C6EC80E76A903AA2A47467EC2EB9B46AEC9C2CCA198f3K3I" TargetMode="External"/><Relationship Id="rId5097" Type="http://schemas.openxmlformats.org/officeDocument/2006/relationships/hyperlink" Target="consultantplus://offline/ref=A563ECCB186C6C25009C7D7ACBCFCBAC44FE22B5FF1781BBEE15039E41CD275DB9B5CFE3CC1DF2D49F86A7BC82i2K0I" TargetMode="External"/><Relationship Id="rId6148" Type="http://schemas.openxmlformats.org/officeDocument/2006/relationships/hyperlink" Target="consultantplus://offline/ref=A563ECCB186C6C25009C7D7ACBCFCBAC44FE22B5FF1783BDEF18019E41CD275DB9B5CFE3CC1DF2D49F87AFB28Fi2K4I" TargetMode="External"/><Relationship Id="rId6355" Type="http://schemas.openxmlformats.org/officeDocument/2006/relationships/hyperlink" Target="consultantplus://offline/ref=4D1DB41593C580B100A9FB55CA3B609A95B2887C06F360D9721C388A61C834C27F16BD60D5DFD77462E5D709C5jFKAI" TargetMode="External"/><Relationship Id="rId7406" Type="http://schemas.openxmlformats.org/officeDocument/2006/relationships/hyperlink" Target="consultantplus://offline/ref=4D1DB41593C580B100A9FB55CA3B609A95B2887C06F362D47E1F378A61C834C27F16BD60D5DFD77462E5D10FC7jFKCI" TargetMode="External"/><Relationship Id="rId7960" Type="http://schemas.openxmlformats.org/officeDocument/2006/relationships/hyperlink" Target="consultantplus://offline/ref=4D1DB41593C580B100A9FB55CA3B609A95B2887C06F365D27B1B308A61C834C27F16BD60D5DFD77462E5D500C6jFKDI" TargetMode="External"/><Relationship Id="rId120" Type="http://schemas.openxmlformats.org/officeDocument/2006/relationships/hyperlink" Target="consultantplus://offline/ref=80435AB23574D418FCC33304B184BA17EAFDA4B1C673FE1C6BCE0976A903AA2A47467EC2EB9B46AEC9C3CAA095f3K5I" TargetMode="External"/><Relationship Id="rId2898" Type="http://schemas.openxmlformats.org/officeDocument/2006/relationships/hyperlink" Target="consultantplus://offline/ref=A1F36695DEF2ADB5312E9D5C637C8D8A9582DBA10022002D8A4397BA973B992EC07BBD0EB451B920216199FE08h3K5I" TargetMode="External"/><Relationship Id="rId3949" Type="http://schemas.openxmlformats.org/officeDocument/2006/relationships/hyperlink" Target="consultantplus://offline/ref=A1F36695DEF2ADB5312E9D5C637C8D8A9582DBA10022032784479ABA973B992EC07BBD0EB451B92021619BFB0Fh3KCI" TargetMode="External"/><Relationship Id="rId5164" Type="http://schemas.openxmlformats.org/officeDocument/2006/relationships/hyperlink" Target="consultantplus://offline/ref=A563ECCB186C6C25009C7D7ACBCFCBAC44FE22B5FF1782B2EE1E0C9E41CD275DB9B5CFE3CC1DF2D49F86A6B48Ai2KFI" TargetMode="External"/><Relationship Id="rId6008" Type="http://schemas.openxmlformats.org/officeDocument/2006/relationships/hyperlink" Target="consultantplus://offline/ref=A563ECCB186C6C25009C7D7ACBCFCBAC44FE22B5FF1783BDEF18019E41CD275DB9B5CFE3CC1DF2D49F87AEBD8Di2K3I" TargetMode="External"/><Relationship Id="rId6215" Type="http://schemas.openxmlformats.org/officeDocument/2006/relationships/hyperlink" Target="consultantplus://offline/ref=4D1DB41593C580B100A9FB55CA3B609A95B2887C06F363D37C18358A61C834C27F16BD60D5DFD77462E5D20EC5jFK6I" TargetMode="External"/><Relationship Id="rId6562" Type="http://schemas.openxmlformats.org/officeDocument/2006/relationships/hyperlink" Target="consultantplus://offline/ref=4D1DB41593C580B100A9FB55CA3B609A95B2887C06F362D77D18358A61C834C27F16BD60D5DFD77462E4D308C9jFK9I" TargetMode="External"/><Relationship Id="rId7613" Type="http://schemas.openxmlformats.org/officeDocument/2006/relationships/hyperlink" Target="consultantplus://offline/ref=4D1DB41593C580B100A9FB55CA3B609A95B2887C06F360D17C15378A61C834C27F16BD60D5DFD77462E5D40CC9jFKCI" TargetMode="External"/><Relationship Id="rId7820" Type="http://schemas.openxmlformats.org/officeDocument/2006/relationships/hyperlink" Target="consultantplus://offline/ref=4D1DB41593C580B100A9FB55CA3B609A95B2887C06F365D27B1B308A61C834C27F16BD60D5DFD77462E5D501C0jFKEI" TargetMode="External"/><Relationship Id="rId2758" Type="http://schemas.openxmlformats.org/officeDocument/2006/relationships/hyperlink" Target="consultantplus://offline/ref=A1F36695DEF2ADB5312E9D5C637C8D8A9582DBA1002A0A288B4698E79D33C022C27CB251A356F02C206198F8h0KBI" TargetMode="External"/><Relationship Id="rId2965" Type="http://schemas.openxmlformats.org/officeDocument/2006/relationships/hyperlink" Target="consultantplus://offline/ref=A1F36695DEF2ADB5312E9D5C637C8D8A9582DBA10022032784479ABA973B992EC07BBD0EB451B92021619BFB0Fh3KDI" TargetMode="External"/><Relationship Id="rId3809" Type="http://schemas.openxmlformats.org/officeDocument/2006/relationships/hyperlink" Target="consultantplus://offline/ref=A1F36695DEF2ADB5312E9D5C637C8D8A9582DBA1002201298B4397BA973B992EC07BBD0EB451B92021609EFA04h3KBI" TargetMode="External"/><Relationship Id="rId5024" Type="http://schemas.openxmlformats.org/officeDocument/2006/relationships/hyperlink" Target="consultantplus://offline/ref=A563ECCB186C6C25009C7D7ACBCFCBAC44FE22B5FF1781BFE91D019E41CD275DB9B5CFE3CC1DF2D49F86A7B28Di2K6I" TargetMode="External"/><Relationship Id="rId5371" Type="http://schemas.openxmlformats.org/officeDocument/2006/relationships/hyperlink" Target="consultantplus://offline/ref=A563ECCB186C6C25009C7D7ACBCFCBAC44FE22B5FF1783BDEF18019E41CD275DB9B5CFE3CC1DF2D49F85AEB78Ci2KEI" TargetMode="External"/><Relationship Id="rId6422" Type="http://schemas.openxmlformats.org/officeDocument/2006/relationships/hyperlink" Target="consultantplus://offline/ref=4D1DB41593C580B100A9FB55CA3B609A95B2887C06F360D9721C388A61C834C27F16BD60D5DFD77462E5D708C9jFK8I" TargetMode="External"/><Relationship Id="rId937" Type="http://schemas.openxmlformats.org/officeDocument/2006/relationships/hyperlink" Target="consultantplus://offline/ref=92BCF133113910C1F884F573DF44522BCC6450DAE510667A99626BF36C9351BFC8C553A9E3F3E2F692E601F6BEg3K3I" TargetMode="External"/><Relationship Id="rId1567" Type="http://schemas.openxmlformats.org/officeDocument/2006/relationships/hyperlink" Target="consultantplus://offline/ref=92BCF133113910C1F884F573DF44522BCC6450DAE5106570976666F36C9351BFC8C553A9E3F3E2F692E600F5BAg3K4I" TargetMode="External"/><Relationship Id="rId1774" Type="http://schemas.openxmlformats.org/officeDocument/2006/relationships/hyperlink" Target="consultantplus://offline/ref=92BCF133113910C1F884F573DF44522BCC6450DAE5106474966666F36C9351BFC8C553A9E3F3E2F692E702F6BDg3KDI" TargetMode="External"/><Relationship Id="rId1981" Type="http://schemas.openxmlformats.org/officeDocument/2006/relationships/hyperlink" Target="consultantplus://offline/ref=92BCF133113910C1F884F573DF44522BCC6450DAE5106474966666F36C9351BFC8C553A9E3F3E2F692E708F3BCg3K7I" TargetMode="External"/><Relationship Id="rId2618" Type="http://schemas.openxmlformats.org/officeDocument/2006/relationships/hyperlink" Target="consultantplus://offline/ref=A1F36695DEF2ADB5312E9D5C637C8D8A9582DBA1002201298B4397BA973B992EC07BBD0EB451B920216092F20Bh3K8I" TargetMode="External"/><Relationship Id="rId2825" Type="http://schemas.openxmlformats.org/officeDocument/2006/relationships/hyperlink" Target="consultantplus://offline/ref=A1F36695DEF2ADB5312E9D5C637C8D8A9582DBA1002200298F4092BA973B992EC07BBD0EB451B92021619BF204h3KCI" TargetMode="External"/><Relationship Id="rId4180" Type="http://schemas.openxmlformats.org/officeDocument/2006/relationships/hyperlink" Target="consultantplus://offline/ref=A1F36695DEF2ADB5312E9D5C637C8D8A9582DBA10022002D8A4397BA973B992EC07BBD0EB451B92021619FFF05h3KEI" TargetMode="External"/><Relationship Id="rId5231" Type="http://schemas.openxmlformats.org/officeDocument/2006/relationships/hyperlink" Target="consultantplus://offline/ref=A563ECCB186C6C25009C7D7ACBCFCBAC44FE22B5FF1782B9EE18019E41CD275DB9B5CFE3CC1DF2D49F86A1B788i2K7I" TargetMode="External"/><Relationship Id="rId8387" Type="http://schemas.openxmlformats.org/officeDocument/2006/relationships/hyperlink" Target="consultantplus://offline/ref=4D1DB41593C580B100A9FB55CA3B609A95B2887C06F365D37E1E378A61C834C27F16BD60D5DFD77462E5DC0AC6jFKAI" TargetMode="External"/><Relationship Id="rId66" Type="http://schemas.openxmlformats.org/officeDocument/2006/relationships/hyperlink" Target="consultantplus://offline/ref=80435AB23574D418FCC33304B184BA17EAFDA4B1C673FC1E68CA0A76A903AA2A47467EC2EB9B46AEC9C3CAA096f3K5I" TargetMode="External"/><Relationship Id="rId1427" Type="http://schemas.openxmlformats.org/officeDocument/2006/relationships/hyperlink" Target="consultantplus://offline/ref=92BCF133113910C1F884F573DF44522BCC6450DAE510657B97606BF36C9351BFC8C553A9E3F3E2F692E601F4B9g3KDI" TargetMode="External"/><Relationship Id="rId1634" Type="http://schemas.openxmlformats.org/officeDocument/2006/relationships/hyperlink" Target="consultantplus://offline/ref=92BCF133113910C1F884F573DF44522BCC6450DAE5106474966666F36C9351BFC8C553A9E3F3E2F692E704FDB6g3K2I" TargetMode="External"/><Relationship Id="rId1841" Type="http://schemas.openxmlformats.org/officeDocument/2006/relationships/hyperlink" Target="consultantplus://offline/ref=92BCF133113910C1F884F573DF44522BCC6450DAE5106474966666F36C9351BFC8C553A9E3F3E2F692E702F6BFg3K5I" TargetMode="External"/><Relationship Id="rId4040" Type="http://schemas.openxmlformats.org/officeDocument/2006/relationships/hyperlink" Target="consultantplus://offline/ref=A1F36695DEF2ADB5312E9D5C637C8D8A9582DBA10022032784479ABA973B992EC07BBD0EB451B92021619BFB0Fh3KDI" TargetMode="External"/><Relationship Id="rId4997" Type="http://schemas.openxmlformats.org/officeDocument/2006/relationships/hyperlink" Target="consultantplus://offline/ref=A563ECCB186C6C25009C7D7ACBCFCBAC44FE22B5FF1781B3E01C0C9E41CD275DB9B5CFE3CC1DF2D49F86A6B38Ci2K4I" TargetMode="External"/><Relationship Id="rId7196" Type="http://schemas.openxmlformats.org/officeDocument/2006/relationships/hyperlink" Target="consultantplus://offline/ref=4D1DB41593C580B100A9FB55CA3B609A95B2887C06F360D17C15378A61C834C27F16BD60D5DFD77462E5D40DC8jFK6I" TargetMode="External"/><Relationship Id="rId8247" Type="http://schemas.openxmlformats.org/officeDocument/2006/relationships/hyperlink" Target="consultantplus://offline/ref=4D1DB41593C580B100A9FB55CA3B609A95B2887C06F362D47E1F378A61C834C27F16BD60D5DFD77462E5D10CC6jFKBI" TargetMode="External"/><Relationship Id="rId3599" Type="http://schemas.openxmlformats.org/officeDocument/2006/relationships/hyperlink" Target="consultantplus://offline/ref=A1F36695DEF2ADB5312E9D5C637C8D8A9582DBA1002201298B4397BA973B992EC07BBD0EB451B92021609EFA0Eh3KBI" TargetMode="External"/><Relationship Id="rId4857" Type="http://schemas.openxmlformats.org/officeDocument/2006/relationships/hyperlink" Target="consultantplus://offline/ref=A563ECCB186C6C25009C7D7ACBCFCBAC44FE22B5FF1783BDEF18019E41CD275DB9B5CFE3CC1DF2D49F87A2B38Ei2K4I" TargetMode="External"/><Relationship Id="rId7056" Type="http://schemas.openxmlformats.org/officeDocument/2006/relationships/hyperlink" Target="consultantplus://offline/ref=4D1DB41593C580B100A9FB55CA3B609A95B2887C06F362D77D18358A61C834C27F16BD60D5DFD77462E4D00DC6jFKDI" TargetMode="External"/><Relationship Id="rId7263" Type="http://schemas.openxmlformats.org/officeDocument/2006/relationships/hyperlink" Target="consultantplus://offline/ref=4D1DB41593C580B100A9FB55CA3B609A95B2887C06F363D37C18358A61C834C27F16BD60D5DFD77462E5DD08C2jFKFI" TargetMode="External"/><Relationship Id="rId7470" Type="http://schemas.openxmlformats.org/officeDocument/2006/relationships/hyperlink" Target="consultantplus://offline/ref=4D1DB41593C580B100A9FB55CA3B609A95B2887C06F362D47E1F378A61C834C27F16BD60D5DFD77462E5D101C7jFKAI" TargetMode="External"/><Relationship Id="rId8107" Type="http://schemas.openxmlformats.org/officeDocument/2006/relationships/hyperlink" Target="consultantplus://offline/ref=4D1DB41593C580B100A9FB55CA3B609A95B2887C06F362D77D18358A61C834C27F16BD60D5DFD77462E5D70BC6jFKCI" TargetMode="External"/><Relationship Id="rId8314" Type="http://schemas.openxmlformats.org/officeDocument/2006/relationships/hyperlink" Target="consultantplus://offline/ref=4D1DB41593C580B100A9FB55CA3B609A95B2887C06FB69D67D1D3AD76BC06DCE7D11B23FC2D89E7863E4D709jCK7I" TargetMode="External"/><Relationship Id="rId1701" Type="http://schemas.openxmlformats.org/officeDocument/2006/relationships/hyperlink" Target="consultantplus://offline/ref=92BCF133113910C1F884F573DF44522BCC6450DAE5106474966666F36C9351BFC8C553A9E3F3E2F692E708F5B9g3K6I" TargetMode="External"/><Relationship Id="rId3459" Type="http://schemas.openxmlformats.org/officeDocument/2006/relationships/hyperlink" Target="consultantplus://offline/ref=A1F36695DEF2ADB5312E9D5C637C8D8A9582DBA1002201298B4397BA973B992EC07BBD0EB451B92021609EF905h3K5I" TargetMode="External"/><Relationship Id="rId3666" Type="http://schemas.openxmlformats.org/officeDocument/2006/relationships/hyperlink" Target="consultantplus://offline/ref=A1F36695DEF2ADB5312E9D5C637C8D8A9582DBA1002201298B4397BA973B992EC07BBD0EB451B92021609EFD08h3KEI" TargetMode="External"/><Relationship Id="rId5908" Type="http://schemas.openxmlformats.org/officeDocument/2006/relationships/hyperlink" Target="consultantplus://offline/ref=A563ECCB186C6C25009C7D7ACBCFCBAC44FE22B5FF1782BFED1B069E41CD275DB9B5CFE3CC1DF2D49F86A7B78Di2K1I" TargetMode="External"/><Relationship Id="rId6072" Type="http://schemas.openxmlformats.org/officeDocument/2006/relationships/hyperlink" Target="consultantplus://offline/ref=A563ECCB186C6C25009C7D7ACBCFCBAC44FE22B5FF1783BDEF18019E41CD275DB9B5CFE3CC1DF2D49F87AEBD8Di2K3I" TargetMode="External"/><Relationship Id="rId7123" Type="http://schemas.openxmlformats.org/officeDocument/2006/relationships/hyperlink" Target="consultantplus://offline/ref=4D1DB41593C580B100A9FB55CA3B609A95B2887C06F362D77D18358A61C834C27F16BD60D5DFD77462E4D601C7jFKAI" TargetMode="External"/><Relationship Id="rId7330" Type="http://schemas.openxmlformats.org/officeDocument/2006/relationships/hyperlink" Target="consultantplus://offline/ref=4D1DB41593C580B100A9FB55CA3B609A95B2887C06F362D47E1F378A61C834C27F16BD60D5DFD77462E5D309C7jFKEI" TargetMode="External"/><Relationship Id="rId587" Type="http://schemas.openxmlformats.org/officeDocument/2006/relationships/hyperlink" Target="consultantplus://offline/ref=92BCF133113910C1F884F573DF44522BCC6450DAE5106675976765F36C9351BFC8C553A9E3F3E2F692E601F5BBg3K5I" TargetMode="External"/><Relationship Id="rId2268" Type="http://schemas.openxmlformats.org/officeDocument/2006/relationships/hyperlink" Target="consultantplus://offline/ref=A1F36695DEF2ADB5312E9D5C637C8D8A9582DBA1002200298F4092BA973B992EC07BBD0EB451B92021619BFD0Fh3K9I" TargetMode="External"/><Relationship Id="rId3319" Type="http://schemas.openxmlformats.org/officeDocument/2006/relationships/hyperlink" Target="consultantplus://offline/ref=A1F36695DEF2ADB5312E9D5C637C8D8A9582DBA1002201298B4397BA973B992EC07BBD0EB451B92021609EFA09h3K8I" TargetMode="External"/><Relationship Id="rId3873" Type="http://schemas.openxmlformats.org/officeDocument/2006/relationships/hyperlink" Target="consultantplus://offline/ref=A1F36695DEF2ADB5312E9D5C637C8D8A9582DBA1002201298B4397BA973B992EC07BBD0EB451B92021609EF30Eh3K4I" TargetMode="External"/><Relationship Id="rId4717" Type="http://schemas.openxmlformats.org/officeDocument/2006/relationships/hyperlink" Target="consultantplus://offline/ref=A563ECCB186C6C25009C7D7ACBCFCBAC44FE22B5FF1780B8E11C0C9E41CD275DB9B5CFE3CC1DF2D49F86A7B28Bi2K7I" TargetMode="External"/><Relationship Id="rId4924" Type="http://schemas.openxmlformats.org/officeDocument/2006/relationships/hyperlink" Target="consultantplus://offline/ref=A563ECCB186C6C25009C7D7ACBCFCBAC44FE22B5FF1783BDEF18019E41CD275DB9B5CFE3CC1DF2D49F87A2B289i2K6I" TargetMode="External"/><Relationship Id="rId447" Type="http://schemas.openxmlformats.org/officeDocument/2006/relationships/hyperlink" Target="consultantplus://offline/ref=80435AB23574D418FCC33304B184BA17EAFDA4B1C673FC1A6FC20876A903AA2A47467EC2EB9B46AEC9C3CAA093f3KEI" TargetMode="External"/><Relationship Id="rId794" Type="http://schemas.openxmlformats.org/officeDocument/2006/relationships/hyperlink" Target="consultantplus://offline/ref=92BCF133113910C1F884F573DF44522BCC6450DAE5106570976666F36C9351BFC8C553A9E3F3E2F692E601F0B6g3K5I" TargetMode="External"/><Relationship Id="rId1077" Type="http://schemas.openxmlformats.org/officeDocument/2006/relationships/hyperlink" Target="consultantplus://offline/ref=92BCF133113910C1F884F573DF44522BCC6450DAE5176F7B916B69AE669B08B3CAC25CF6F4F4ABFA93E600F0gBKFI" TargetMode="External"/><Relationship Id="rId2128" Type="http://schemas.openxmlformats.org/officeDocument/2006/relationships/hyperlink" Target="consultantplus://offline/ref=92BCF133113910C1F884F573DF44522BCC6450DAE5106474966666F36C9351BFC8C553A9E3F3E2F692E708F4BBg3KCI" TargetMode="External"/><Relationship Id="rId2475" Type="http://schemas.openxmlformats.org/officeDocument/2006/relationships/hyperlink" Target="consultantplus://offline/ref=A1F36695DEF2ADB5312E9D5C637C8D8A9582DBA1002201298B4397BA973B992EC07BBD0EB451B920216093F305h3K4I" TargetMode="External"/><Relationship Id="rId2682" Type="http://schemas.openxmlformats.org/officeDocument/2006/relationships/hyperlink" Target="consultantplus://offline/ref=A1F36695DEF2ADB5312E9D5C637C8D8A9582DBA1002200298F4092BA973B992EC07BBD0EB451B92021619BF30Ch3KBI" TargetMode="External"/><Relationship Id="rId3526" Type="http://schemas.openxmlformats.org/officeDocument/2006/relationships/hyperlink" Target="consultantplus://offline/ref=A1F36695DEF2ADB5312E9D5C637C8D8A9582DBA1002201298B4397BA973B992EC07BBD0EB451B92021609EFC0Dh3KFI" TargetMode="External"/><Relationship Id="rId3733" Type="http://schemas.openxmlformats.org/officeDocument/2006/relationships/hyperlink" Target="consultantplus://offline/ref=A1F36695DEF2ADB5312E9D5C637C8D8A9582DBA1002201298B4397BA973B992EC07BBD0EB451B92021609EFA0Bh3K9I" TargetMode="External"/><Relationship Id="rId3940" Type="http://schemas.openxmlformats.org/officeDocument/2006/relationships/hyperlink" Target="consultantplus://offline/ref=A1F36695DEF2ADB5312E9D5C637C8D8A9582DBA10022032784479ABA973B992EC07BBD0EB451B92021619BFB0Fh3KDI" TargetMode="External"/><Relationship Id="rId6889" Type="http://schemas.openxmlformats.org/officeDocument/2006/relationships/hyperlink" Target="consultantplus://offline/ref=4D1DB41593C580B100A9FB55CA3B609A95B2887C06F362D77D18358A61C834C27F16BD60D5DFD77462E7D00EC2jFK9I" TargetMode="External"/><Relationship Id="rId654" Type="http://schemas.openxmlformats.org/officeDocument/2006/relationships/hyperlink" Target="consultantplus://offline/ref=92BCF133113910C1F884F573DF44522BCC6450DAE5106570976666F36C9351BFC8C553A9E3F3E2F692E601F0BAg3K0I" TargetMode="External"/><Relationship Id="rId861" Type="http://schemas.openxmlformats.org/officeDocument/2006/relationships/hyperlink" Target="consultantplus://offline/ref=92BCF133113910C1F884F573DF44522BCC6450DAE5106570976666F36C9351BFC8C553A9E3F3E2F692E601F3BBg3K4I" TargetMode="External"/><Relationship Id="rId1284" Type="http://schemas.openxmlformats.org/officeDocument/2006/relationships/hyperlink" Target="consultantplus://offline/ref=92BCF133113910C1F884F573DF44522BCC6450DAE5106474936765F36C9351BFC8C553A9E3F3E2F692E601F1B9g3K2I" TargetMode="External"/><Relationship Id="rId1491" Type="http://schemas.openxmlformats.org/officeDocument/2006/relationships/hyperlink" Target="consultantplus://offline/ref=92BCF133113910C1F884F573DF44522BCC6450DAE5106772966566F36C9351BFC8C553A9E3F3E2F692E601F5B8g3K5I" TargetMode="External"/><Relationship Id="rId2335" Type="http://schemas.openxmlformats.org/officeDocument/2006/relationships/hyperlink" Target="consultantplus://offline/ref=A1F36695DEF2ADB5312E9D5C637C8D8A9582DBA1002201298B4397BA973B992EC07BBD0EB451B92021639BF90Eh3KAI" TargetMode="External"/><Relationship Id="rId2542" Type="http://schemas.openxmlformats.org/officeDocument/2006/relationships/hyperlink" Target="consultantplus://offline/ref=A1F36695DEF2ADB5312E9D5C637C8D8A9582DBA1002201298B4397BA973B992EC07BBD0EB451B920216293FC0Ch3KCI" TargetMode="External"/><Relationship Id="rId3800" Type="http://schemas.openxmlformats.org/officeDocument/2006/relationships/hyperlink" Target="consultantplus://offline/ref=A1F36695DEF2ADB5312E9D5C637C8D8A9582DBA1002200298F4092BA973B992EC07BBD0EB451B92021619AFE09h3K4I" TargetMode="External"/><Relationship Id="rId5698" Type="http://schemas.openxmlformats.org/officeDocument/2006/relationships/hyperlink" Target="consultantplus://offline/ref=A563ECCB186C6C25009C7D7ACBCFCBAC44FE22B5FF1783BDEF18019E41CD275DB9B5CFE3CC1DF2D49F87AEB28Di2K6I" TargetMode="External"/><Relationship Id="rId6749" Type="http://schemas.openxmlformats.org/officeDocument/2006/relationships/hyperlink" Target="consultantplus://offline/ref=4D1DB41593C580B100A9FB55CA3B609A95B2887C06F362D77D18358A61C834C27F16BD60D5DFD77462E7D208C1jFKAI" TargetMode="External"/><Relationship Id="rId6956" Type="http://schemas.openxmlformats.org/officeDocument/2006/relationships/hyperlink" Target="consultantplus://offline/ref=4D1DB41593C580B100A9FB55CA3B609A95B2887C06F362D77D18358A61C834C27F16BD60D5DFD77462E4D009C7jFKCI" TargetMode="External"/><Relationship Id="rId307" Type="http://schemas.openxmlformats.org/officeDocument/2006/relationships/hyperlink" Target="consultantplus://offline/ref=80435AB23574D418FCC33304B184BA17EAFDA4B1C673FF1C6EC80E76A903AA2A47467EC2EB9B46AEC9C3CBA891f3K5I" TargetMode="External"/><Relationship Id="rId514" Type="http://schemas.openxmlformats.org/officeDocument/2006/relationships/hyperlink" Target="consultantplus://offline/ref=80435AB23574D418FCC33304B184BA17EAFDA4B1C673FF186FCF0A76A903AA2A47467EC2EB9B46AEC9C3CAA491f3KFI" TargetMode="External"/><Relationship Id="rId721" Type="http://schemas.openxmlformats.org/officeDocument/2006/relationships/hyperlink" Target="consultantplus://offline/ref=92BCF133113910C1F884F573DF44522BCC6450DAE5176F7B916B69AE669B08B3CAC25CF6F4F4ABFA93E600F6gBKFI" TargetMode="External"/><Relationship Id="rId1144" Type="http://schemas.openxmlformats.org/officeDocument/2006/relationships/hyperlink" Target="consultantplus://offline/ref=92BCF133113910C1F884F573DF44522BCC6450DAE5106574926563F36C9351BFC8C553A9E3F3E2F692E601F6B8g3K4I" TargetMode="External"/><Relationship Id="rId1351" Type="http://schemas.openxmlformats.org/officeDocument/2006/relationships/hyperlink" Target="consultantplus://offline/ref=92BCF133113910C1F884F573DF44522BCC6450DAE510657B97606BF36C9351BFC8C553A9E3F3E2F692E601F7BEg3K7I" TargetMode="External"/><Relationship Id="rId2402" Type="http://schemas.openxmlformats.org/officeDocument/2006/relationships/hyperlink" Target="consultantplus://offline/ref=A1F36695DEF2ADB5312E9D5C637C8D8A9582DBA1002201298B4397BA973B992EC07BBD0EB451B92021639BF90Dh3KBI" TargetMode="External"/><Relationship Id="rId5558" Type="http://schemas.openxmlformats.org/officeDocument/2006/relationships/hyperlink" Target="consultantplus://offline/ref=A563ECCB186C6C25009C7D7ACBCFCBAC44FE22B5FF1783BDEF18019E41CD275DB9B5CFE3CC1DF2D49F87AEB28Di2K6I" TargetMode="External"/><Relationship Id="rId5765" Type="http://schemas.openxmlformats.org/officeDocument/2006/relationships/hyperlink" Target="consultantplus://offline/ref=A563ECCB186C6C25009C7D7ACBCFCBAC44FE22B5FF1088B2E8150EC34BC57E51BBB2C0BCDB1ABBD89E86A3B1i8K2I" TargetMode="External"/><Relationship Id="rId5972" Type="http://schemas.openxmlformats.org/officeDocument/2006/relationships/hyperlink" Target="consultantplus://offline/ref=A563ECCB186C6C25009C7D7ACBCFCBAC44FE22B5FF1783BDEF18019E41CD275DB9B5CFE3CC1DF2D49F87AEBD8Di2K3I" TargetMode="External"/><Relationship Id="rId6609" Type="http://schemas.openxmlformats.org/officeDocument/2006/relationships/hyperlink" Target="consultantplus://offline/ref=4D1DB41593C580B100A9FB55CA3B609A95B2887C06F362D77D18358A61C834C27F16BD60D5DFD77462E4D000C1jFK6I" TargetMode="External"/><Relationship Id="rId6816" Type="http://schemas.openxmlformats.org/officeDocument/2006/relationships/hyperlink" Target="consultantplus://offline/ref=4D1DB41593C580B100A9FB55CA3B609A95B2887C06F360D9721C388A61C834C27F16BD60D5DFD77462E5D70CC7jFKDI" TargetMode="External"/><Relationship Id="rId8171" Type="http://schemas.openxmlformats.org/officeDocument/2006/relationships/hyperlink" Target="consultantplus://offline/ref=4D1DB41593C580B100A9FB55CA3B609A95B2887C06F362D77D18358A61C834C27F16BD60D5DFD77462E5D40EC7jFK8I" TargetMode="External"/><Relationship Id="rId1004" Type="http://schemas.openxmlformats.org/officeDocument/2006/relationships/hyperlink" Target="consultantplus://offline/ref=92BCF133113910C1F884F573DF44522BCC6450DAE5106474936765F36C9351BFC8C553A9E3F3E2F692E601F1B7g3KCI" TargetMode="External"/><Relationship Id="rId1211" Type="http://schemas.openxmlformats.org/officeDocument/2006/relationships/hyperlink" Target="consultantplus://offline/ref=92BCF133113910C1F884F573DF44522BCC6450DAE5106574926563F36C9351BFC8C553A9E3F3E2F692E601F7B7g3K5I" TargetMode="External"/><Relationship Id="rId4367" Type="http://schemas.openxmlformats.org/officeDocument/2006/relationships/hyperlink" Target="consultantplus://offline/ref=A563ECCB186C6C25009C7D7ACBCFCBAC44FE22B5FF1783BDEF18019E41CD275DB9B5CFE3CC1DF2D49F87A2B48Fi2K2I" TargetMode="External"/><Relationship Id="rId4574" Type="http://schemas.openxmlformats.org/officeDocument/2006/relationships/hyperlink" Target="consultantplus://offline/ref=A563ECCB186C6C25009C7D7ACBCFCBAC44FE22B5FF1783BDEF18019E41CD275DB9B5CFE3CC1DF2D49F87A2B689i2K1I" TargetMode="External"/><Relationship Id="rId4781" Type="http://schemas.openxmlformats.org/officeDocument/2006/relationships/hyperlink" Target="consultantplus://offline/ref=A563ECCB186C6C25009C7D7ACBCFCBAC44FE22B5FF1783BDEF18019E41CD275DB9B5CFE3CC1DF2D49F87A1B788i2K1I" TargetMode="External"/><Relationship Id="rId5418" Type="http://schemas.openxmlformats.org/officeDocument/2006/relationships/hyperlink" Target="consultantplus://offline/ref=A563ECCB186C6C25009C7D7ACBCFCBAC44FE22B5FF1782B2EE1E0C9E41CD275DB9B5CFE3CC1DF2D49F86A6B783i2K6I" TargetMode="External"/><Relationship Id="rId5625" Type="http://schemas.openxmlformats.org/officeDocument/2006/relationships/hyperlink" Target="consultantplus://offline/ref=A563ECCB186C6C25009C7D7ACBCFCBAC44FE22B5FF1783BDEF18019E41CD275DB9B5CFE3CC1DF2D49F87AEBD8Ai2KFI" TargetMode="External"/><Relationship Id="rId5832" Type="http://schemas.openxmlformats.org/officeDocument/2006/relationships/hyperlink" Target="consultantplus://offline/ref=A563ECCB186C6C25009C7D7ACBCFCBAC44FE22B5FF1783BDEF18019E41CD275DB9B5CFE3CC1DF2D49F87AEB389i2K0I" TargetMode="External"/><Relationship Id="rId8031" Type="http://schemas.openxmlformats.org/officeDocument/2006/relationships/hyperlink" Target="consultantplus://offline/ref=4D1DB41593C580B100A9FB55CA3B609A95B2887C06F362D77D18358A61C834C27F16BD60D5DFD77462E5D108C8jFKCI" TargetMode="External"/><Relationship Id="rId3176" Type="http://schemas.openxmlformats.org/officeDocument/2006/relationships/hyperlink" Target="consultantplus://offline/ref=A1F36695DEF2ADB5312E9D5C637C8D8A9582DBA10022002D8A4397BA973B992EC07BBD0EB451B920216198FB0Dh3KEI" TargetMode="External"/><Relationship Id="rId3383" Type="http://schemas.openxmlformats.org/officeDocument/2006/relationships/hyperlink" Target="consultantplus://offline/ref=A1F36695DEF2ADB5312E9D5C637C8D8A9582DBA1002201298B4397BA973B992EC07BBD0EB451B92021609EFA0Eh3KBI" TargetMode="External"/><Relationship Id="rId3590" Type="http://schemas.openxmlformats.org/officeDocument/2006/relationships/hyperlink" Target="consultantplus://offline/ref=A1F36695DEF2ADB5312E9D5C637C8D8A9582DBA1002201298B4397BA973B992EC07BBD0EB451B92021609EF905h3K8I" TargetMode="External"/><Relationship Id="rId4227" Type="http://schemas.openxmlformats.org/officeDocument/2006/relationships/hyperlink" Target="consultantplus://offline/ref=A1F36695DEF2ADB5312E9D5C637C8D8A9582DBA1002201298B4397BA973B992EC07BBD0EB451B92021609EFA0Bh3K9I" TargetMode="External"/><Relationship Id="rId4434" Type="http://schemas.openxmlformats.org/officeDocument/2006/relationships/hyperlink" Target="consultantplus://offline/ref=A563ECCB186C6C25009C7D7ACBCFCBAC44FE22B5FF1783BDEF18019E41CD275DB9B5CFE3CC1DF2D49F87A1B18Ei2KEI" TargetMode="External"/><Relationship Id="rId7797" Type="http://schemas.openxmlformats.org/officeDocument/2006/relationships/hyperlink" Target="consultantplus://offline/ref=4D1DB41593C580B100A9FB55CA3B609A95B2887C06F365D27B1B308A61C834C27F16BD60D5DFD77462E5D50EC8jFKFI" TargetMode="External"/><Relationship Id="rId2192" Type="http://schemas.openxmlformats.org/officeDocument/2006/relationships/hyperlink" Target="consultantplus://offline/ref=A1F36695DEF2ADB5312E9D5C637C8D8A9582DBA1002201298B4397BA973B992EC07BBD0EB451B920216092FE0Dh3K8I" TargetMode="External"/><Relationship Id="rId3036" Type="http://schemas.openxmlformats.org/officeDocument/2006/relationships/hyperlink" Target="consultantplus://offline/ref=A1F36695DEF2ADB5312E9D5C637C8D8A9582DBA1002201298B4397BA973B992EC07BBD0EB451B92021609EF905h3K8I" TargetMode="External"/><Relationship Id="rId3243" Type="http://schemas.openxmlformats.org/officeDocument/2006/relationships/hyperlink" Target="consultantplus://offline/ref=A1F36695DEF2ADB5312E9D5C637C8D8A9582DBA1002201298B4397BA973B992EC07BBD0EB451B92021609EFE0Bh3KBI" TargetMode="External"/><Relationship Id="rId4641" Type="http://schemas.openxmlformats.org/officeDocument/2006/relationships/hyperlink" Target="consultantplus://offline/ref=A563ECCB186C6C25009C7D7ACBCFCBAC44FE22B5FF1783BDEF18019E41CD275DB9B5CFE3CC1DF2D49F87A4B08Fi2KEI" TargetMode="External"/><Relationship Id="rId6399" Type="http://schemas.openxmlformats.org/officeDocument/2006/relationships/hyperlink" Target="consultantplus://offline/ref=4D1DB41593C580B100A9FB55CA3B609A95B2887C06F360D9721C388A61C834C27F16BD60D5DFD77462E5D708C4jFKAI" TargetMode="External"/><Relationship Id="rId164" Type="http://schemas.openxmlformats.org/officeDocument/2006/relationships/hyperlink" Target="consultantplus://offline/ref=80435AB23574D418FCC33304B184BA17EAFDA4B1C673FF1C6ACC0F76A903AA2A47467EC2EB9B46AEC9C3CAA095f3KFI" TargetMode="External"/><Relationship Id="rId371" Type="http://schemas.openxmlformats.org/officeDocument/2006/relationships/hyperlink" Target="consultantplus://offline/ref=80435AB23574D418FCC33304B184BA17EAFDA4B1C673FF1C6EC80E76A903AA2A47467EC2EB9B46AEC9C3C3A090f3K3I" TargetMode="External"/><Relationship Id="rId2052" Type="http://schemas.openxmlformats.org/officeDocument/2006/relationships/hyperlink" Target="consultantplus://offline/ref=92BCF133113910C1F884F573DF44522BCC6450DAE5106570976666F36C9351BFC8C553A9E3F3E2F692E600FCBAg3K3I" TargetMode="External"/><Relationship Id="rId3450" Type="http://schemas.openxmlformats.org/officeDocument/2006/relationships/hyperlink" Target="consultantplus://offline/ref=A1F36695DEF2ADB5312E9D5C637C8D8A9582DBA1002201298B4397BA973B992EC07BBD0EB451B92021609EFA04h3KCI" TargetMode="External"/><Relationship Id="rId4501" Type="http://schemas.openxmlformats.org/officeDocument/2006/relationships/hyperlink" Target="consultantplus://offline/ref=A563ECCB186C6C25009C7D7ACBCFCBAC44FE22B5FF1783BDEF18019E41CD275DB9B5CFE3CC1DF2D49F87A4B483i2K7I" TargetMode="External"/><Relationship Id="rId6259" Type="http://schemas.openxmlformats.org/officeDocument/2006/relationships/hyperlink" Target="consultantplus://offline/ref=4D1DB41593C580B100A9FB55CA3B609A95B2887C06F363D37C18358A61C834C27F16BD60D5DFD77462E5D201C1jFKBI" TargetMode="External"/><Relationship Id="rId7657" Type="http://schemas.openxmlformats.org/officeDocument/2006/relationships/hyperlink" Target="consultantplus://offline/ref=4D1DB41593C580B100A9FB55CA3B609A95B2887C06F362D77D18358A61C834C27F16BD60D5DFD77462E4D400C4jFKEI" TargetMode="External"/><Relationship Id="rId7864" Type="http://schemas.openxmlformats.org/officeDocument/2006/relationships/hyperlink" Target="consultantplus://offline/ref=4D1DB41593C580B100A9FB55CA3B609A95B2887C06F365D37E1E378A61C834C27F16BD60D5DFD77462E5DD0CC1jFKCI" TargetMode="External"/><Relationship Id="rId3103" Type="http://schemas.openxmlformats.org/officeDocument/2006/relationships/hyperlink" Target="consultantplus://offline/ref=A1F36695DEF2ADB5312E9D5C637C8D8A9582DBA100250A268C4E98E79D33C022C27CB251A356F02C206199F2h0KDI" TargetMode="External"/><Relationship Id="rId3310" Type="http://schemas.openxmlformats.org/officeDocument/2006/relationships/hyperlink" Target="consultantplus://offline/ref=A1F36695DEF2ADB5312E9D5C637C8D8A9582DBA1002201298B4397BA973B992EC07BBD0EB451B92021609EF905h3K8I" TargetMode="External"/><Relationship Id="rId5068" Type="http://schemas.openxmlformats.org/officeDocument/2006/relationships/hyperlink" Target="consultantplus://offline/ref=A563ECCB186C6C25009C7D7ACBCFCBAC44FE22B5FF1781B3E01C0C9E41CD275DB9B5CFE3CC1DF2D49F86A6B28Fi2K2I" TargetMode="External"/><Relationship Id="rId6466" Type="http://schemas.openxmlformats.org/officeDocument/2006/relationships/hyperlink" Target="consultantplus://offline/ref=4D1DB41593C580B100A9FB55CA3B609A95B2887C06F360D9721C388A61C834C27F16BD60D5DFD77462E5D70BC8jFK6I" TargetMode="External"/><Relationship Id="rId6673" Type="http://schemas.openxmlformats.org/officeDocument/2006/relationships/hyperlink" Target="consultantplus://offline/ref=4D1DB41593C580B100A9FB55CA3B609A95B2887C06F469D87A153AD76BC06DCE7D11B23FC2D89E7863E5D00BjCK9I" TargetMode="External"/><Relationship Id="rId6880" Type="http://schemas.openxmlformats.org/officeDocument/2006/relationships/hyperlink" Target="consultantplus://offline/ref=4D1DB41593C580B100A9FB55CA3B609A95B2887C06F365D37E1E378A61C834C27F16BD60D5DFD77462E6DD00C0jFK9I" TargetMode="External"/><Relationship Id="rId7517" Type="http://schemas.openxmlformats.org/officeDocument/2006/relationships/hyperlink" Target="consultantplus://offline/ref=4D1DB41593C580B100A9FB55CA3B609A95B2887C06F362D47E1F378A61C834C27F16BD60D5DFD77462E5D30DC0jFKCI" TargetMode="External"/><Relationship Id="rId7724" Type="http://schemas.openxmlformats.org/officeDocument/2006/relationships/hyperlink" Target="consultantplus://offline/ref=4D1DB41593C580B100A9FB55CA3B609A95B2887C06F362D47E1F378A61C834C27F16BD60D5DFD77462E5D00DC1jFK7I" TargetMode="External"/><Relationship Id="rId7931" Type="http://schemas.openxmlformats.org/officeDocument/2006/relationships/hyperlink" Target="consultantplus://offline/ref=4D1DB41593C580B100A9FB55CA3B609A95B2887C06F365D37E1E378A61C834C27F16BD60D5DFD77462E5D608C9jFKAI" TargetMode="External"/><Relationship Id="rId231" Type="http://schemas.openxmlformats.org/officeDocument/2006/relationships/hyperlink" Target="consultantplus://offline/ref=80435AB23574D418FCC33304B184BA17EAFDA4B1C673FF1C6EC80E76A903AA2A47467EC2EB9B46AEC9C2C9A195f3KEI" TargetMode="External"/><Relationship Id="rId2869" Type="http://schemas.openxmlformats.org/officeDocument/2006/relationships/hyperlink" Target="consultantplus://offline/ref=A1F36695DEF2ADB5312E9D5C637C8D8A9582DBA1002200298F4092BA973B992EC07BBD0EB451B92021619AFA0Eh3K4I" TargetMode="External"/><Relationship Id="rId5275" Type="http://schemas.openxmlformats.org/officeDocument/2006/relationships/hyperlink" Target="consultantplus://offline/ref=A563ECCB186C6C25009C7D7ACBCFCBAC44FE22B5FF1783BDEF18019E41CD275DB9B5CFE3CC1DF2D49F85AFBC8Ai2K6I" TargetMode="External"/><Relationship Id="rId5482" Type="http://schemas.openxmlformats.org/officeDocument/2006/relationships/hyperlink" Target="consultantplus://offline/ref=A563ECCB186C6C25009C7D7ACBCFCBAC44FE22B5FF1783BDEF18019E41CD275DB9B5CFE3CC1DF2D49F87A1B48Bi2K4I" TargetMode="External"/><Relationship Id="rId6119" Type="http://schemas.openxmlformats.org/officeDocument/2006/relationships/hyperlink" Target="consultantplus://offline/ref=A563ECCB186C6C25009C7D7ACBCFCBAC44FE22B5FF1783BDEF18019E41CD275DB9B5CFE3CC1DF2D49F87AEB28Ci2K2I" TargetMode="External"/><Relationship Id="rId6326" Type="http://schemas.openxmlformats.org/officeDocument/2006/relationships/hyperlink" Target="consultantplus://offline/ref=4D1DB41593C580B100A9FB55CA3B609A95B2887C06F362D77D18358A61C834C27F16BD60D5DFD77462E4DC09C3jFK6I" TargetMode="External"/><Relationship Id="rId6533" Type="http://schemas.openxmlformats.org/officeDocument/2006/relationships/hyperlink" Target="consultantplus://offline/ref=4D1DB41593C580B100A9FB55CA3B609A95B2887C06F362D77D18358A61C834C27F16BD60D5DFD77462E4DC08C9jFK8I" TargetMode="External"/><Relationship Id="rId6740" Type="http://schemas.openxmlformats.org/officeDocument/2006/relationships/hyperlink" Target="consultantplus://offline/ref=4D1DB41593C580B100A9FB55CA3B609A95B2887C06F362D77D18358A61C834C27F16BD60D5DFD77462E4DC0DC4jFKFI" TargetMode="External"/><Relationship Id="rId1678" Type="http://schemas.openxmlformats.org/officeDocument/2006/relationships/hyperlink" Target="consultantplus://offline/ref=92BCF133113910C1F884F573DF44522BCC6450DAE5106474966666F36C9351BFC8C553A9E3F3E2F692E708F0BEg3K1I" TargetMode="External"/><Relationship Id="rId1885" Type="http://schemas.openxmlformats.org/officeDocument/2006/relationships/hyperlink" Target="consultantplus://offline/ref=92BCF133113910C1F884F573DF44522BCC6450DAE5106474966666F36C9351BFC8C553A9E3F3E2F692E707F4BBg3K3I" TargetMode="External"/><Relationship Id="rId2729" Type="http://schemas.openxmlformats.org/officeDocument/2006/relationships/hyperlink" Target="consultantplus://offline/ref=A1F36695DEF2ADB5312E9D5C637C8D8A9582DBA1002201298B4397BA973B992EC07BBD0EB451B920216293FC0Ch3KCI" TargetMode="External"/><Relationship Id="rId2936" Type="http://schemas.openxmlformats.org/officeDocument/2006/relationships/hyperlink" Target="consultantplus://offline/ref=A1F36695DEF2ADB5312E9D5C637C8D8A9582DBA10022022C85479ABA973B992EC07BBD0EB451B92021619BFD09h3KDI" TargetMode="External"/><Relationship Id="rId4084" Type="http://schemas.openxmlformats.org/officeDocument/2006/relationships/hyperlink" Target="consultantplus://offline/ref=A1F36695DEF2ADB5312E9D5C637C8D8A9582DBA1002201298B4397BA973B992EC07BBD0EB451B92021609EFC0Ch3K8I" TargetMode="External"/><Relationship Id="rId4291" Type="http://schemas.openxmlformats.org/officeDocument/2006/relationships/hyperlink" Target="consultantplus://offline/ref=A1F36695DEF2ADB5312E9D5C637C8D8A9582DBA1002201298B4397BA973B992EC07BBD0EB451B92021609EF90Ah3KBI" TargetMode="External"/><Relationship Id="rId5135" Type="http://schemas.openxmlformats.org/officeDocument/2006/relationships/hyperlink" Target="consultantplus://offline/ref=A563ECCB186C6C25009C7D7ACBCFCBAC44FE22B5FF1782BDEB1B049E41CD275DB9B5CFE3CC1DF2D49F86A5B589i2K4I" TargetMode="External"/><Relationship Id="rId5342" Type="http://schemas.openxmlformats.org/officeDocument/2006/relationships/hyperlink" Target="consultantplus://offline/ref=A563ECCB186C6C25009C7D7ACBCFCBAC44FE22B5FF1783BDEF18019E41CD275DB9B5CFE3CC1DF2D49F87A4B78Di2KEI" TargetMode="External"/><Relationship Id="rId6600" Type="http://schemas.openxmlformats.org/officeDocument/2006/relationships/hyperlink" Target="consultantplus://offline/ref=4D1DB41593C580B100A9FB55CA3B609A95B2887C06F365D4721B378A61C834C27F16BD60D5DFD77462E5D50BC1jFKCI" TargetMode="External"/><Relationship Id="rId908" Type="http://schemas.openxmlformats.org/officeDocument/2006/relationships/hyperlink" Target="consultantplus://offline/ref=92BCF133113910C1F884F573DF44522BCC6450DAE510677198626BF36C9351BFC8C553A9E3F3E2F692E601F5B6g3K0I" TargetMode="External"/><Relationship Id="rId1538" Type="http://schemas.openxmlformats.org/officeDocument/2006/relationships/hyperlink" Target="consultantplus://offline/ref=92BCF133113910C1F884F573DF44522BCC6450DAE5106474936765F36C9351BFC8C553A9E3F3E2F692E601F0BFg3KCI" TargetMode="External"/><Relationship Id="rId4151" Type="http://schemas.openxmlformats.org/officeDocument/2006/relationships/hyperlink" Target="consultantplus://offline/ref=A1F36695DEF2ADB5312E9D5C637C8D8A9582DBA1002201298B4397BA973B992EC07BBD0EB451B92021609DFA08h3K8I" TargetMode="External"/><Relationship Id="rId5202" Type="http://schemas.openxmlformats.org/officeDocument/2006/relationships/hyperlink" Target="consultantplus://offline/ref=A563ECCB186C6C25009C7D7ACBCFCBAC44FE22B5FF1781BCEE19029E41CD275DB9B5CFE3CC1DF2D49F86A7B68Fi2K6I" TargetMode="External"/><Relationship Id="rId8358" Type="http://schemas.openxmlformats.org/officeDocument/2006/relationships/hyperlink" Target="consultantplus://offline/ref=4D1DB41593C580B100A9FB55CA3B609A95B2887C06F362D47E1F378A61C834C27F16BD60D5DFD77462E5D001C8jFKAI" TargetMode="External"/><Relationship Id="rId1745" Type="http://schemas.openxmlformats.org/officeDocument/2006/relationships/hyperlink" Target="consultantplus://offline/ref=92BCF133113910C1F884F573DF44522BCC6450DAE510657B97606BF36C9351BFC8C553A9E3F3E2F692E601F7BDg3KDI" TargetMode="External"/><Relationship Id="rId1952" Type="http://schemas.openxmlformats.org/officeDocument/2006/relationships/hyperlink" Target="consultantplus://offline/ref=92BCF133113910C1F884F573DF44522BCC6450DAE5106474966666F36C9351BFC8C553A9E3F3E2F692E702F7B8g3KDI" TargetMode="External"/><Relationship Id="rId4011" Type="http://schemas.openxmlformats.org/officeDocument/2006/relationships/hyperlink" Target="consultantplus://offline/ref=A1F36695DEF2ADB5312E9D5C637C8D8A9582DBA1002201298B4397BA973B992EC07BBD0EB451B92021609EFF04h3K8I" TargetMode="External"/><Relationship Id="rId7167" Type="http://schemas.openxmlformats.org/officeDocument/2006/relationships/hyperlink" Target="consultantplus://offline/ref=4D1DB41593C580B100A9FB55CA3B609A95B2887C06F362D77D18358A61C834C27F16BD60D5DFD77462E4D30CC5jFK9I" TargetMode="External"/><Relationship Id="rId7374" Type="http://schemas.openxmlformats.org/officeDocument/2006/relationships/hyperlink" Target="consultantplus://offline/ref=4D1DB41593C580B100A9FB55CA3B609A95B2887C06F362D47E1F378A61C834C27F16BD60D5DFD77462E5D60FC0jFK6I" TargetMode="External"/><Relationship Id="rId8218" Type="http://schemas.openxmlformats.org/officeDocument/2006/relationships/hyperlink" Target="consultantplus://offline/ref=4D1DB41593C580B100A9FB55CA3B609A95B2887C06F362D47E1F378A61C834C27F16BD60D5DFD77462E5D10FC1jFK7I" TargetMode="External"/><Relationship Id="rId37" Type="http://schemas.openxmlformats.org/officeDocument/2006/relationships/hyperlink" Target="consultantplus://offline/ref=80435AB23574D418FCC33304B184BA17EAFDA4B1C673FD1A6ECC0A76A903AA2A47467EC2EB9B46AEC9C3CAA091f3K3I" TargetMode="External"/><Relationship Id="rId1605" Type="http://schemas.openxmlformats.org/officeDocument/2006/relationships/hyperlink" Target="consultantplus://offline/ref=92BCF133113910C1F884F573DF44522BCC6450DAE5106570976666F36C9351BFC8C553A9E3F3E2F692E600F7BFg3KDI" TargetMode="External"/><Relationship Id="rId1812" Type="http://schemas.openxmlformats.org/officeDocument/2006/relationships/hyperlink" Target="consultantplus://offline/ref=92BCF133113910C1F884F573DF44522BCC6450DAE5106474966666F36C9351BFC8C553A9E3F3E2F692E707F4BBg3K3I" TargetMode="External"/><Relationship Id="rId4968" Type="http://schemas.openxmlformats.org/officeDocument/2006/relationships/hyperlink" Target="consultantplus://offline/ref=A563ECCB186C6C25009C7D7ACBCFCBAC44FE22B5FF1781B3E01C0C9E41CD275DB9B5CFE3CC1DF2D49F86A6B38Bi2K5I" TargetMode="External"/><Relationship Id="rId6183" Type="http://schemas.openxmlformats.org/officeDocument/2006/relationships/hyperlink" Target="consultantplus://offline/ref=A563ECCB186C6C25009C7D7ACBCFCBAC44FE22B5FF1783BDEF18019E41CD275DB9B5CFE3CC1DF2D49F87AEB28Bi2K1I" TargetMode="External"/><Relationship Id="rId7027" Type="http://schemas.openxmlformats.org/officeDocument/2006/relationships/hyperlink" Target="consultantplus://offline/ref=4D1DB41593C580B100A9FB55CA3B609A95B2887C06F363D57F1B328A61C834C27F16BD60D5DFD77462E5D50AC2jFK7I" TargetMode="External"/><Relationship Id="rId7234" Type="http://schemas.openxmlformats.org/officeDocument/2006/relationships/hyperlink" Target="consultantplus://offline/ref=4D1DB41593C580B100A9FB55CA3B609A95B2887C06F362D77D18358A61C834C27F16BD60D5DFD77462E4DC0CC9jFKBI" TargetMode="External"/><Relationship Id="rId7581" Type="http://schemas.openxmlformats.org/officeDocument/2006/relationships/hyperlink" Target="consultantplus://offline/ref=4D1DB41593C580B100A9FB55CA3B609A95B2887C06F362D77D18358A61C834C27F16BD60D5DFD77462E5D108C0jFKAI" TargetMode="External"/><Relationship Id="rId3777" Type="http://schemas.openxmlformats.org/officeDocument/2006/relationships/hyperlink" Target="consultantplus://offline/ref=A1F36695DEF2ADB5312E9D5C637C8D8A9582DBA1002201298B4397BA973B992EC07BBD0EB451B92021609EFA0Eh3KBI" TargetMode="External"/><Relationship Id="rId3984" Type="http://schemas.openxmlformats.org/officeDocument/2006/relationships/hyperlink" Target="consultantplus://offline/ref=A1F36695DEF2ADB5312E9D5C637C8D8A9582DBA1002201298B4397BA973B992EC07BBD0EB451B92021609EF905h3K8I" TargetMode="External"/><Relationship Id="rId4828" Type="http://schemas.openxmlformats.org/officeDocument/2006/relationships/hyperlink" Target="consultantplus://offline/ref=A563ECCB186C6C25009C7D7ACBCFCBAC44FE22B5FF1782B2EE1E0C9E41CD275DB9B5CFE3CC1DF2D49F86A7B282i2K3I" TargetMode="External"/><Relationship Id="rId6390" Type="http://schemas.openxmlformats.org/officeDocument/2006/relationships/hyperlink" Target="consultantplus://offline/ref=4D1DB41593C580B100A9FB55CA3B609A95B2887C06F469D87A153AD76BC06DCE7D11B23FC2D89E7863E5D008jCK2I" TargetMode="External"/><Relationship Id="rId7441" Type="http://schemas.openxmlformats.org/officeDocument/2006/relationships/hyperlink" Target="consultantplus://offline/ref=4D1DB41593C580B100A9FB55CA3B609A95B2887C06F365D27B1B308A61C834C27F16BD60D5DFD77462E5D50AC7jFK7I" TargetMode="External"/><Relationship Id="rId698" Type="http://schemas.openxmlformats.org/officeDocument/2006/relationships/hyperlink" Target="consultantplus://offline/ref=92BCF133113910C1F884F573DF44522BCC6450DAE510667A99626BF36C9351BFC8C553A9E3F3E2F692E601F7BEg3K1I" TargetMode="External"/><Relationship Id="rId2379" Type="http://schemas.openxmlformats.org/officeDocument/2006/relationships/hyperlink" Target="consultantplus://offline/ref=A1F36695DEF2ADB5312E9D5C637C8D8A9582DBA1002201298B4397BA973B992EC07BBD0EB451B920216092FF0Fh3K5I" TargetMode="External"/><Relationship Id="rId2586" Type="http://schemas.openxmlformats.org/officeDocument/2006/relationships/hyperlink" Target="consultantplus://offline/ref=A1F36695DEF2ADB5312E9D5C637C8D8A9582DBA1002201298B4397BA973B992EC07BBD0EB451B920216092F20Bh3K8I" TargetMode="External"/><Relationship Id="rId2793" Type="http://schemas.openxmlformats.org/officeDocument/2006/relationships/hyperlink" Target="consultantplus://offline/ref=A1F36695DEF2ADB5312E9D5C637C8D8A9582DBA1002201298B4397BA973B992EC07BBD0EB451B920216293FC0Dh3KAI" TargetMode="External"/><Relationship Id="rId3637" Type="http://schemas.openxmlformats.org/officeDocument/2006/relationships/hyperlink" Target="consultantplus://offline/ref=A1F36695DEF2ADB5312E9D5C637C8D8A9582DBA1002201298B4397BA973B992EC07BBD0EB451B92021609EFA0Eh3KBI" TargetMode="External"/><Relationship Id="rId3844" Type="http://schemas.openxmlformats.org/officeDocument/2006/relationships/hyperlink" Target="consultantplus://offline/ref=A1F36695DEF2ADB5312E9D5C637C8D8A9582DBA1002201298B4397BA973B992EC07BBD0EB451B92021609EF90Eh3KDI" TargetMode="External"/><Relationship Id="rId6043" Type="http://schemas.openxmlformats.org/officeDocument/2006/relationships/hyperlink" Target="consultantplus://offline/ref=A563ECCB186C6C25009C7D7ACBCFCBAC44FE22B5FF1783BDEF18019E41CD275DB9B5CFE3CC1DF2D49F87AFB28Fi2K4I" TargetMode="External"/><Relationship Id="rId6250" Type="http://schemas.openxmlformats.org/officeDocument/2006/relationships/hyperlink" Target="consultantplus://offline/ref=4D1DB41593C580B100A9FB55CA3B609A95B2887C06F362D77D18358A61C834C27F16BD60D5DFD77462E4DC00C9jFK8I" TargetMode="External"/><Relationship Id="rId7301" Type="http://schemas.openxmlformats.org/officeDocument/2006/relationships/hyperlink" Target="consultantplus://offline/ref=4D1DB41593C580B100A9FB55CA3B609A95B2887C06F363D7791B308A61C834C27F16BD60D5DFD77462E5D70CC9jFKCI" TargetMode="External"/><Relationship Id="rId558" Type="http://schemas.openxmlformats.org/officeDocument/2006/relationships/hyperlink" Target="consultantplus://offline/ref=80435AB23574D418FCC33304B184BA17EAFDA4B1C673F91A6AC80C76A903AA2A47467EC2EB9B46AEC9C3CAA097f3K6I" TargetMode="External"/><Relationship Id="rId765" Type="http://schemas.openxmlformats.org/officeDocument/2006/relationships/hyperlink" Target="consultantplus://offline/ref=92BCF133113910C1F884F573DF44522BCC6450DAE5106574926563F36C9351BFC8C553A9E3F3E2F692E601F6B6g3K5I" TargetMode="External"/><Relationship Id="rId972" Type="http://schemas.openxmlformats.org/officeDocument/2006/relationships/hyperlink" Target="consultantplus://offline/ref=92BCF133113910C1F884F573DF44522BCC6450DAE510657B97606BF36C9351BFC8C553A9E3F3E2F692E601F7BEg3K7I" TargetMode="External"/><Relationship Id="rId1188" Type="http://schemas.openxmlformats.org/officeDocument/2006/relationships/hyperlink" Target="consultantplus://offline/ref=92BCF133113910C1F884F573DF44522BCC6450DAE5106574926563F36C9351BFC8C553A9E3F3E2F692E601F7BDg3K0I" TargetMode="External"/><Relationship Id="rId1395" Type="http://schemas.openxmlformats.org/officeDocument/2006/relationships/hyperlink" Target="consultantplus://offline/ref=92BCF133113910C1F884F573DF44522BCC6450DAE5106377996564F36C9351BFC8C553A9E3F3E2F692E601F4B8g3K4I" TargetMode="External"/><Relationship Id="rId2239" Type="http://schemas.openxmlformats.org/officeDocument/2006/relationships/hyperlink" Target="consultantplus://offline/ref=A1F36695DEF2ADB5312E9D5C637C8D8A9582DBA1002201298B4397BA973B992EC07BBD0EB451B920216098FE0Ah3KFI" TargetMode="External"/><Relationship Id="rId2446" Type="http://schemas.openxmlformats.org/officeDocument/2006/relationships/hyperlink" Target="consultantplus://offline/ref=A1F36695DEF2ADB5312E9D5C637C8D8A9582DBA10022002D8A4397BA973B992EC07BBD0EB451B920216199F80Eh3K4I" TargetMode="External"/><Relationship Id="rId2653" Type="http://schemas.openxmlformats.org/officeDocument/2006/relationships/hyperlink" Target="consultantplus://offline/ref=A1F36695DEF2ADB5312E9D5C637C8D8A9582DBA1002201298B4397BA973B992EC07BBD0EB451B92021609EFA0Dh3K9I" TargetMode="External"/><Relationship Id="rId2860" Type="http://schemas.openxmlformats.org/officeDocument/2006/relationships/hyperlink" Target="consultantplus://offline/ref=A1F36695DEF2ADB5312E9D5C637C8D8A9582DBA1002200298F4092BA973B992EC07BBD0EB451B92021619AFA0Dh3K8I" TargetMode="External"/><Relationship Id="rId3704" Type="http://schemas.openxmlformats.org/officeDocument/2006/relationships/hyperlink" Target="consultantplus://offline/ref=A1F36695DEF2ADB5312E9D5C637C8D8A9582DBA1002201298B4397BA973B992EC07BBD0EB451B920216293FC0Fh3KDI" TargetMode="External"/><Relationship Id="rId6110" Type="http://schemas.openxmlformats.org/officeDocument/2006/relationships/hyperlink" Target="consultantplus://offline/ref=A563ECCB186C6C25009C7D7ACBCFCBAC44FE22B5FF1782B9EE18019E41CD275DB9B5CFE3CC1DF2D49F86A0B088i2KFI" TargetMode="External"/><Relationship Id="rId418" Type="http://schemas.openxmlformats.org/officeDocument/2006/relationships/hyperlink" Target="consultantplus://offline/ref=80435AB23574D418FCC33304B184BA17EAFDA4B1C673FE1C6BCE0976A903AA2A47467EC2EB9B46AEC9C3CAA394f3K3I" TargetMode="External"/><Relationship Id="rId625" Type="http://schemas.openxmlformats.org/officeDocument/2006/relationships/hyperlink" Target="consultantplus://offline/ref=92BCF133113910C1F884F573DF44522BCC6450DAE5106377996564F36C9351BFC8C553A9E3F3E2F692E601F5BBg3K0I" TargetMode="External"/><Relationship Id="rId832" Type="http://schemas.openxmlformats.org/officeDocument/2006/relationships/hyperlink" Target="consultantplus://offline/ref=92BCF133113910C1F884F573DF44522BCC6450DAE510667A99626BF36C9351BFC8C553A9E3F3E2F692E601F7B9g3KCI" TargetMode="External"/><Relationship Id="rId1048" Type="http://schemas.openxmlformats.org/officeDocument/2006/relationships/hyperlink" Target="consultantplus://offline/ref=92BCF133113910C1F884F573DF44522BCC6450DAE5106570976666F36C9351BFC8C553A9E3F3E2F692E601F7B7g3KDI" TargetMode="External"/><Relationship Id="rId1255" Type="http://schemas.openxmlformats.org/officeDocument/2006/relationships/hyperlink" Target="consultantplus://offline/ref=92BCF133113910C1F884F573DF44522BCC6450DAE5106372926160F36C9351BFC8C553A9E3F3E2F692E601F5B8g3K1I" TargetMode="External"/><Relationship Id="rId1462" Type="http://schemas.openxmlformats.org/officeDocument/2006/relationships/hyperlink" Target="consultantplus://offline/ref=92BCF133113910C1F884F573DF44522BCC6450DAE5106570976666F36C9351BFC8C553A9E3F3E2F692E601F0B9g3K5I" TargetMode="External"/><Relationship Id="rId2306" Type="http://schemas.openxmlformats.org/officeDocument/2006/relationships/hyperlink" Target="consultantplus://offline/ref=A1F36695DEF2ADB5312E9D5C637C8D8A9582DBA10022002D8A4397BA973B992EC07BBD0EB451B920216199F90Fh3K9I" TargetMode="External"/><Relationship Id="rId2513" Type="http://schemas.openxmlformats.org/officeDocument/2006/relationships/hyperlink" Target="consultantplus://offline/ref=A1F36695DEF2ADB5312E9D5C637C8D8A9582DBA10022022C85479ABA973B992EC07BBD0EB451B92021619BF80Bh3K5I" TargetMode="External"/><Relationship Id="rId3911" Type="http://schemas.openxmlformats.org/officeDocument/2006/relationships/hyperlink" Target="consultantplus://offline/ref=A1F36695DEF2ADB5312E9D5C637C8D8A9582DBA1002201298B4397BA973B992EC07BBD0EB451B92021609EFD0Ch3K8I" TargetMode="External"/><Relationship Id="rId5669" Type="http://schemas.openxmlformats.org/officeDocument/2006/relationships/hyperlink" Target="consultantplus://offline/ref=A563ECCB186C6C25009C7D7ACBCFCBAC44FE22B5FF1783BDEF18019E41CD275DB9B5CFE3CC1DF2D49F87AEB389i2K0I" TargetMode="External"/><Relationship Id="rId5876" Type="http://schemas.openxmlformats.org/officeDocument/2006/relationships/hyperlink" Target="consultantplus://offline/ref=A563ECCB186C6C25009C7D7ACBCFCBAC44FE22B5FF1783BDEF18019E41CD275DB9B5CFE3CC1DF2D49F87AEBD8Ci2K4I" TargetMode="External"/><Relationship Id="rId8075" Type="http://schemas.openxmlformats.org/officeDocument/2006/relationships/hyperlink" Target="consultantplus://offline/ref=4D1DB41593C580B100A9FB55CA3B609A95B2887C06F362D47E1F378A61C834C27F16BD60D5DFD77462E5D00AC8jFKBI" TargetMode="External"/><Relationship Id="rId8282" Type="http://schemas.openxmlformats.org/officeDocument/2006/relationships/hyperlink" Target="consultantplus://offline/ref=4D1DB41593C580B100A9FB55CA3B609A95B2887C06F362D47E1F378A61C834C27F16BD60D5DFD77462E5D108C6jFK7I" TargetMode="External"/><Relationship Id="rId1115" Type="http://schemas.openxmlformats.org/officeDocument/2006/relationships/hyperlink" Target="consultantplus://offline/ref=92BCF133113910C1F884F573DF44522BCC6450DAE5106574926563F36C9351BFC8C553A9E3F3E2F692E601F1BDg3K1I" TargetMode="External"/><Relationship Id="rId1322" Type="http://schemas.openxmlformats.org/officeDocument/2006/relationships/hyperlink" Target="consultantplus://offline/ref=92BCF133113910C1F884F573DF44522BCC6450DAE5106570976666F36C9351BFC8C553A9E3F3E2F692E601F3BCg3K6I" TargetMode="External"/><Relationship Id="rId2720" Type="http://schemas.openxmlformats.org/officeDocument/2006/relationships/hyperlink" Target="consultantplus://offline/ref=A1F36695DEF2ADB5312E9D5C637C8D8A9582DBA1002201298B4397BA973B992EC07BBD0EB451B920216293FC0Ch3K8I" TargetMode="External"/><Relationship Id="rId4478" Type="http://schemas.openxmlformats.org/officeDocument/2006/relationships/hyperlink" Target="consultantplus://offline/ref=A563ECCB186C6C25009C7D7ACBCFCBAC44FE22B5FF1783BDEF18019E41CD275DB9B5CFE3CC1DF2D49F84A7B788i2K2I" TargetMode="External"/><Relationship Id="rId5529" Type="http://schemas.openxmlformats.org/officeDocument/2006/relationships/hyperlink" Target="consultantplus://offline/ref=A563ECCB186C6C25009C7D7ACBCFCBAC44FE22B5FF1783BDEF18019E41CD275DB9B5CFE3CC1DF2D49F87A1B188i2KFI" TargetMode="External"/><Relationship Id="rId6927" Type="http://schemas.openxmlformats.org/officeDocument/2006/relationships/hyperlink" Target="consultantplus://offline/ref=4D1DB41593C580B100A9FB55CA3B609A95B2887C06F365D27B1B308A61C834C27F16BD60D5DFD77462E5D508C9jFKCI" TargetMode="External"/><Relationship Id="rId7091" Type="http://schemas.openxmlformats.org/officeDocument/2006/relationships/hyperlink" Target="consultantplus://offline/ref=4D1DB41593C580B100A9FB55CA3B609A95B2887C06F362D77D18358A61C834C27F16BD60D5DFD77462E4D00DC3jFKDI" TargetMode="External"/><Relationship Id="rId8142" Type="http://schemas.openxmlformats.org/officeDocument/2006/relationships/hyperlink" Target="consultantplus://offline/ref=4D1DB41593C580B100A9FB55CA3B609A95B2887C06F365D37E1E378A61C834C27F16BD60D5DFD77462E5D10AC5jFKCI" TargetMode="External"/><Relationship Id="rId3287" Type="http://schemas.openxmlformats.org/officeDocument/2006/relationships/hyperlink" Target="consultantplus://offline/ref=A1F36695DEF2ADB5312E9D5C637C8D8A9582DBA10022032784479ABA973B992EC07BBD0EB451B92021619BFB0Fh3KDI" TargetMode="External"/><Relationship Id="rId4338" Type="http://schemas.openxmlformats.org/officeDocument/2006/relationships/hyperlink" Target="consultantplus://offline/ref=A1F36695DEF2ADB5312E9D5C637C8D8A9582DBA1002201298B4397BA973B992EC07BBD0EB451B92021609EF90Eh3KDI" TargetMode="External"/><Relationship Id="rId4685" Type="http://schemas.openxmlformats.org/officeDocument/2006/relationships/hyperlink" Target="consultantplus://offline/ref=A563ECCB186C6C25009C7D7ACBCFCBAC44FE22B5FF1782B9EE18019E41CD275DB9B5CFE3CC1DF2D49F86A2B68Fi2K6I" TargetMode="External"/><Relationship Id="rId4892" Type="http://schemas.openxmlformats.org/officeDocument/2006/relationships/hyperlink" Target="consultantplus://offline/ref=A563ECCB186C6C25009C7D7ACBCFCBAC44FE22B5FF1784BBEB1F079E41CD275DB9B5CFE3CC1DF2D49F86A7B183i2KEI" TargetMode="External"/><Relationship Id="rId5736" Type="http://schemas.openxmlformats.org/officeDocument/2006/relationships/hyperlink" Target="consultantplus://offline/ref=A563ECCB186C6C25009C7D7ACBCFCBAC44FE22B5FF1783BDEF18019E41CD275DB9B5CFE3CC1DF2D49F87AEB28Fi2KFI" TargetMode="External"/><Relationship Id="rId5943" Type="http://schemas.openxmlformats.org/officeDocument/2006/relationships/hyperlink" Target="consultantplus://offline/ref=A563ECCB186C6C25009C7D7ACBCFCBAC44FE22B5FF1783BDEF18019E41CD275DB9B5CFE3CC1DF2D49F87AEBD8Di2K3I" TargetMode="External"/><Relationship Id="rId8002" Type="http://schemas.openxmlformats.org/officeDocument/2006/relationships/hyperlink" Target="consultantplus://offline/ref=4D1DB41593C580B100A9FB55CA3B609A95B2887C06F365D37E1E378A61C834C27F16BD60D5DFD77462E5D600C3jFK9I" TargetMode="External"/><Relationship Id="rId2096" Type="http://schemas.openxmlformats.org/officeDocument/2006/relationships/hyperlink" Target="consultantplus://offline/ref=92BCF133113910C1F884F573DF44522BCC6450DAE510677198626BF36C9351BFC8C553A9E3F3E2F692E601F6BFg3K7I" TargetMode="External"/><Relationship Id="rId3494" Type="http://schemas.openxmlformats.org/officeDocument/2006/relationships/hyperlink" Target="consultantplus://offline/ref=A1F36695DEF2ADB5312E9D5C637C8D8A9582DBA1002201298B4397BA973B992EC07BBD0EB451B92021609EFA0Eh3KBI" TargetMode="External"/><Relationship Id="rId4545" Type="http://schemas.openxmlformats.org/officeDocument/2006/relationships/hyperlink" Target="consultantplus://offline/ref=A563ECCB186C6C25009C7D7ACBCFCBAC44FE22B5FF1782B9EE18019E41CD275DB9B5CFE3CC1DF2D49F86A2B58Ei2K7I" TargetMode="External"/><Relationship Id="rId4752" Type="http://schemas.openxmlformats.org/officeDocument/2006/relationships/hyperlink" Target="consultantplus://offline/ref=A563ECCB186C6C25009C7D7ACBCFCBAC44FE22B5FF1784BBE01E0C9E41CD275DB9B5CFE3CC1DF2D49F86A7B583i2K6I" TargetMode="External"/><Relationship Id="rId5803" Type="http://schemas.openxmlformats.org/officeDocument/2006/relationships/hyperlink" Target="consultantplus://offline/ref=A563ECCB186C6C25009C7D7ACBCFCBAC44FE22B5FF1783BDEF18019E41CD275DB9B5CFE3CC1DF2D49F84A1B483i2K7I" TargetMode="External"/><Relationship Id="rId3147" Type="http://schemas.openxmlformats.org/officeDocument/2006/relationships/hyperlink" Target="consultantplus://offline/ref=A1F36695DEF2ADB5312E9D5C637C8D8A9582DBA1002201298B4397BA973B992EC07BBD0EB451B92021609EFA0Eh3KBI" TargetMode="External"/><Relationship Id="rId3354" Type="http://schemas.openxmlformats.org/officeDocument/2006/relationships/hyperlink" Target="consultantplus://offline/ref=A1F36695DEF2ADB5312E9D5C637C8D8A9582DBA10022002D8A4397BA973B992EC07BBD0EB451B920216198F80Bh3K9I" TargetMode="External"/><Relationship Id="rId3561" Type="http://schemas.openxmlformats.org/officeDocument/2006/relationships/hyperlink" Target="consultantplus://offline/ref=A1F36695DEF2ADB5312E9D5C637C8D8A9582DBA1002201298B4397BA973B992EC07BBD0EB451B92021609EF80Eh3KFI" TargetMode="External"/><Relationship Id="rId4405" Type="http://schemas.openxmlformats.org/officeDocument/2006/relationships/hyperlink" Target="consultantplus://offline/ref=A563ECCB186C6C25009C7D7ACBCFCBAC44FE22B5FF1783BDEF18019E41CD275DB9B5CFE3CC1DF2D49F87A4B68Di2K6I" TargetMode="External"/><Relationship Id="rId4612" Type="http://schemas.openxmlformats.org/officeDocument/2006/relationships/hyperlink" Target="consultantplus://offline/ref=A563ECCB186C6C25009C7D7ACBCFCBAC44FE22B5FF1783BDEF18019E41CD275DB9B5CFE3CC1DF2D49F87A1B782i2K2I" TargetMode="External"/><Relationship Id="rId7768" Type="http://schemas.openxmlformats.org/officeDocument/2006/relationships/hyperlink" Target="consultantplus://offline/ref=4D1DB41593C580B100A9FB55CA3B609A95B2887C06F362D77D18358A61C834C27F16BD60D5DFD77462E5D208C4jFK7I" TargetMode="External"/><Relationship Id="rId7975" Type="http://schemas.openxmlformats.org/officeDocument/2006/relationships/hyperlink" Target="consultantplus://offline/ref=4D1DB41593C580B100A9FB55CA3B609A95B2887C06F362D47E1F378A61C834C27F16BD60D5DFD77462E5D008C9jFKDI" TargetMode="External"/><Relationship Id="rId275" Type="http://schemas.openxmlformats.org/officeDocument/2006/relationships/hyperlink" Target="consultantplus://offline/ref=80435AB23574D418FCC33304B184BA17EAFDA4B1C673FF1C6EC80E76A903AA2A47467EC2EB9B46AEC9C3C2A499f3K7I" TargetMode="External"/><Relationship Id="rId482" Type="http://schemas.openxmlformats.org/officeDocument/2006/relationships/hyperlink" Target="consultantplus://offline/ref=80435AB23574D418FCC33304B184BA17EAFDA4B1C673FF186FCF0A76A903AA2A47467EC2EB9B46AEC9C3CAA198f3K2I" TargetMode="External"/><Relationship Id="rId2163" Type="http://schemas.openxmlformats.org/officeDocument/2006/relationships/hyperlink" Target="consultantplus://offline/ref=A1F36695DEF2ADB5312E9D5C637C8D8A9582DBA1002201298B4397BA973B992EC07BBD0EB451B920216292FA09h3K8I" TargetMode="External"/><Relationship Id="rId2370" Type="http://schemas.openxmlformats.org/officeDocument/2006/relationships/hyperlink" Target="consultantplus://offline/ref=A1F36695DEF2ADB5312E9D5C637C8D8A9582DBA1002201298B4397BA973B992EC07BBD0EB451B92021639BF90Dh3KBI" TargetMode="External"/><Relationship Id="rId3007" Type="http://schemas.openxmlformats.org/officeDocument/2006/relationships/hyperlink" Target="consultantplus://offline/ref=A1F36695DEF2ADB5312E9D5C637C8D8A9582DBA1002201298B4397BA973B992EC07BBD0EB451B92021609EF80Eh3KFI" TargetMode="External"/><Relationship Id="rId3214" Type="http://schemas.openxmlformats.org/officeDocument/2006/relationships/hyperlink" Target="consultantplus://offline/ref=A1F36695DEF2ADB5312E9D5C637C8D8A9582DBA10022002D8A4397BA973B992EC07BBD0EB451B920216198FB0Ah3K5I" TargetMode="External"/><Relationship Id="rId3421" Type="http://schemas.openxmlformats.org/officeDocument/2006/relationships/hyperlink" Target="consultantplus://offline/ref=A1F36695DEF2ADB5312E9D5C637C8D8A9582DBA1002201298B4397BA973B992EC07BBD0EB451B92021609EFB0Bh3KEI" TargetMode="External"/><Relationship Id="rId6577" Type="http://schemas.openxmlformats.org/officeDocument/2006/relationships/hyperlink" Target="consultantplus://offline/ref=4D1DB41593C580B100A9FB55CA3B609A95B2887C06F362D77D18358A61C834C27F16BD60D5DFD77462E4DC0DC1jFKFI" TargetMode="External"/><Relationship Id="rId6784" Type="http://schemas.openxmlformats.org/officeDocument/2006/relationships/hyperlink" Target="consultantplus://offline/ref=4D1DB41593C580B100A9FB55CA3B609A95B2887C06F362D77D18358A61C834C27F16BD60D5DFD77462E7D50BC1jFK9I" TargetMode="External"/><Relationship Id="rId6991" Type="http://schemas.openxmlformats.org/officeDocument/2006/relationships/hyperlink" Target="consultantplus://offline/ref=4D1DB41593C580B100A9FB55CA3B609A95B2887C06F361D2731C388A61C834C27F16BD60D5DFD77462E5D40AC5jFK6I" TargetMode="External"/><Relationship Id="rId7628" Type="http://schemas.openxmlformats.org/officeDocument/2006/relationships/hyperlink" Target="consultantplus://offline/ref=4D1DB41593C580B100A9FB55CA3B609A95B2887C06F362D77D18358A61C834C27F16BD60D5DFD77462E5D20FC2jFKEI" TargetMode="External"/><Relationship Id="rId7835" Type="http://schemas.openxmlformats.org/officeDocument/2006/relationships/hyperlink" Target="consultantplus://offline/ref=4D1DB41593C580B100A9FB55CA3B609A95B2887C06F362D47E1F378A61C834C27F16BD60D5DFD77462E5D00EC3jFKBI" TargetMode="External"/><Relationship Id="rId135" Type="http://schemas.openxmlformats.org/officeDocument/2006/relationships/hyperlink" Target="consultantplus://offline/ref=80435AB23574D418FCC33304B184BA17EAFDA4B1C673FE1C6BCE0976A903AA2A47467EC2EB9B46AEC9C3CAA096f3K6I" TargetMode="External"/><Relationship Id="rId342" Type="http://schemas.openxmlformats.org/officeDocument/2006/relationships/hyperlink" Target="consultantplus://offline/ref=80435AB23574D418FCC33304B184BA17EAFDA4B1C673FF1C6ACC0F76A903AA2A47467EC2EB9B46AEC9C3CAA190f3K5I" TargetMode="External"/><Relationship Id="rId2023" Type="http://schemas.openxmlformats.org/officeDocument/2006/relationships/hyperlink" Target="consultantplus://offline/ref=92BCF133113910C1F884F573DF44522BCC6450DAE5106672976B64F36C9351BFC8C553A9E3F3E2F692E601F4B8g3K0I" TargetMode="External"/><Relationship Id="rId2230" Type="http://schemas.openxmlformats.org/officeDocument/2006/relationships/hyperlink" Target="consultantplus://offline/ref=A1F36695DEF2ADB5312E9D5C637C8D8A9582DBA1002201298B4397BA973B992EC07BBD0EB451B920216293F20Ch3KDI" TargetMode="External"/><Relationship Id="rId5179" Type="http://schemas.openxmlformats.org/officeDocument/2006/relationships/hyperlink" Target="consultantplus://offline/ref=A563ECCB186C6C25009C7D7ACBCFCBAC44FE22B5FF1782BDEB1B049E41CD275DB9B5CFE3CC1DF2D49F86A5B48Ei2KEI" TargetMode="External"/><Relationship Id="rId5386" Type="http://schemas.openxmlformats.org/officeDocument/2006/relationships/hyperlink" Target="consultantplus://offline/ref=A563ECCB186C6C25009C7D7ACBCFCBAC44FE22B5FF1782B9EE18019E41CD275DB9B5CFE3CC1DF2D49F86A1B08Fi2K0I" TargetMode="External"/><Relationship Id="rId5593" Type="http://schemas.openxmlformats.org/officeDocument/2006/relationships/hyperlink" Target="consultantplus://offline/ref=A563ECCB186C6C25009C7D7ACBCFCBAC44FE22B5FF1783BDEF18019E41CD275DB9B5CFE3CC1DF2D49F87AEB28Di2K6I" TargetMode="External"/><Relationship Id="rId6437" Type="http://schemas.openxmlformats.org/officeDocument/2006/relationships/hyperlink" Target="consultantplus://offline/ref=4D1DB41593C580B100A9FB55CA3B609A95B2887C06F363D37C18358A61C834C27F16BD60D5DFD77462E5D200C5jFKBI" TargetMode="External"/><Relationship Id="rId6644" Type="http://schemas.openxmlformats.org/officeDocument/2006/relationships/hyperlink" Target="consultantplus://offline/ref=4D1DB41593C580B100A9FB55CA3B609A95B2887C06F362D77D18358A61C834C27F16BD60D5DFD77462E6DC08C5jFKDI" TargetMode="External"/><Relationship Id="rId202" Type="http://schemas.openxmlformats.org/officeDocument/2006/relationships/hyperlink" Target="consultantplus://offline/ref=80435AB23574D418FCC33304B184BA17EAFDA4B1C673FD1A6ECC0A76A903AA2A47467EC2EB9B46AEC9C3CAA093f3K0I" TargetMode="External"/><Relationship Id="rId4195" Type="http://schemas.openxmlformats.org/officeDocument/2006/relationships/hyperlink" Target="consultantplus://offline/ref=A1F36695DEF2ADB5312E9D5C637C8D8A9582DBA1002201298B4397BA973B992EC07BBD0EB451B92021609EFF0Eh3KEI" TargetMode="External"/><Relationship Id="rId5039" Type="http://schemas.openxmlformats.org/officeDocument/2006/relationships/hyperlink" Target="consultantplus://offline/ref=A563ECCB186C6C25009C7D7ACBCFCBAC44FE22B5FF1781BFE91D019E41CD275DB9B5CFE3CC1DF2D49F86A7BD89i2KEI" TargetMode="External"/><Relationship Id="rId5246" Type="http://schemas.openxmlformats.org/officeDocument/2006/relationships/hyperlink" Target="consultantplus://offline/ref=A563ECCB186C6C25009C7D7ACBCFCBAC44FE22B5FF1783BDEF18019E41CD275DB9B5CFE3CC1DF2D49F85AFBC8Ai2K6I" TargetMode="External"/><Relationship Id="rId5453" Type="http://schemas.openxmlformats.org/officeDocument/2006/relationships/hyperlink" Target="consultantplus://offline/ref=A563ECCB186C6C25009C7D7ACBCFCBAC44FE22B5FF1783BDEF18019E41CD275DB9B5CFE3CC1DF2D49F87A1B48Bi2K4I" TargetMode="External"/><Relationship Id="rId6504" Type="http://schemas.openxmlformats.org/officeDocument/2006/relationships/hyperlink" Target="consultantplus://offline/ref=4D1DB41593C580B100A9FB55CA3B609A95B2887C06F361D2731C388A61C834C27F16BD60D5DFD77462E5D408C4jFK9I" TargetMode="External"/><Relationship Id="rId6851" Type="http://schemas.openxmlformats.org/officeDocument/2006/relationships/hyperlink" Target="consultantplus://offline/ref=4D1DB41593C580B100A9FB55CA3B609A95B2887C06F362D77D18358A61C834C27F16BD60D5DFD77462E4D00AC2jFKDI" TargetMode="External"/><Relationship Id="rId7902" Type="http://schemas.openxmlformats.org/officeDocument/2006/relationships/hyperlink" Target="consultantplus://offline/ref=4D1DB41593C580B100A9FB55CA3B609A95B2887C06F362D77D18358A61C834C27F16BD60D5DFD77462E5D40FC7jFK8I" TargetMode="External"/><Relationship Id="rId1789" Type="http://schemas.openxmlformats.org/officeDocument/2006/relationships/hyperlink" Target="consultantplus://offline/ref=92BCF133113910C1F884F573DF44522BCC6450DAE5106474966666F36C9351BFC8C553A9E3F3E2F692E508F4BEg3K2I" TargetMode="External"/><Relationship Id="rId1996" Type="http://schemas.openxmlformats.org/officeDocument/2006/relationships/hyperlink" Target="consultantplus://offline/ref=92BCF133113910C1F884F573DF44522BCC6450DAE5106474966666F36C9351BFC8C553A9E3F3E2F692E508F4B9g3K5I" TargetMode="External"/><Relationship Id="rId4055" Type="http://schemas.openxmlformats.org/officeDocument/2006/relationships/hyperlink" Target="consultantplus://offline/ref=A1F36695DEF2ADB5312E9D5C637C8D8A9582DBA1002201298B4397BA973B992EC07BBD0EB451B92021639CF905h3KDI" TargetMode="External"/><Relationship Id="rId4262" Type="http://schemas.openxmlformats.org/officeDocument/2006/relationships/hyperlink" Target="consultantplus://offline/ref=A1F36695DEF2ADB5312E9D5C637C8D8A9582DBA1002201298B4397BA973B992EC07BBD0EB451B92021609EFD04h3K5I" TargetMode="External"/><Relationship Id="rId5106" Type="http://schemas.openxmlformats.org/officeDocument/2006/relationships/hyperlink" Target="consultantplus://offline/ref=A563ECCB186C6C25009C7D7ACBCFCBAC44FE22B5FF1781B3E01C0C9E41CD275DB9B5CFE3CC1DF2D49F86A6B283i2KFI" TargetMode="External"/><Relationship Id="rId5660" Type="http://schemas.openxmlformats.org/officeDocument/2006/relationships/hyperlink" Target="consultantplus://offline/ref=A563ECCB186C6C25009C7D7ACBCFCBAC44FE22B5FF1783BDEF18019E41CD275DB9B5CFE3CC1DF2D49F87AEBD8Ai2KFI" TargetMode="External"/><Relationship Id="rId6711" Type="http://schemas.openxmlformats.org/officeDocument/2006/relationships/hyperlink" Target="consultantplus://offline/ref=4D1DB41593C580B100A9FB55CA3B609A95B2887C06F362D77D18358A61C834C27F16BD60D5DFD77462E4D001C2jFKAI" TargetMode="External"/><Relationship Id="rId1649" Type="http://schemas.openxmlformats.org/officeDocument/2006/relationships/hyperlink" Target="consultantplus://offline/ref=92BCF133113910C1F884F573DF44522BCC6450DAE5106474966666F36C9351BFC8C553A9E3F3E2F692E708FCB9g3K4I" TargetMode="External"/><Relationship Id="rId1856" Type="http://schemas.openxmlformats.org/officeDocument/2006/relationships/hyperlink" Target="consultantplus://offline/ref=92BCF133113910C1F884F573DF44522BCC6450DAE5106570976666F36C9351BFC8C553A9E3F3E2F692E600F3B9g3KDI" TargetMode="External"/><Relationship Id="rId2907" Type="http://schemas.openxmlformats.org/officeDocument/2006/relationships/hyperlink" Target="consultantplus://offline/ref=A1F36695DEF2ADB5312E9D5C637C8D8A9582DBA1002200298F4092BA973B992EC07BBD0EB451B92021619AF90Dh3KEI" TargetMode="External"/><Relationship Id="rId3071" Type="http://schemas.openxmlformats.org/officeDocument/2006/relationships/hyperlink" Target="consultantplus://offline/ref=A1F36695DEF2ADB5312E9D5C637C8D8A9582DBA1002201298B4397BA973B992EC07BBD0EB451B92021609EFC0Dh3KFI" TargetMode="External"/><Relationship Id="rId5313" Type="http://schemas.openxmlformats.org/officeDocument/2006/relationships/hyperlink" Target="consultantplus://offline/ref=A563ECCB186C6C25009C7D7ACBCFCBAC44FE22B5FF1783BDEF18019E41CD275DB9B5CFE3CC1DF2D49F85AEB58Ci2K0I" TargetMode="External"/><Relationship Id="rId5520" Type="http://schemas.openxmlformats.org/officeDocument/2006/relationships/hyperlink" Target="consultantplus://offline/ref=A563ECCB186C6C25009C7D7ACBCFCBAC44FE22B5FF1783BDEF18019E41CD275DB9B5CFE3CC1DF2D49F87AEB389i2K0I" TargetMode="External"/><Relationship Id="rId7278" Type="http://schemas.openxmlformats.org/officeDocument/2006/relationships/hyperlink" Target="consultantplus://offline/ref=4D1DB41593C580B100A9FB55CA3B609A95B2887C06F362D77D18358A61C834C27F16BD60D5DFD77462E4DC0BC7jFKEI" TargetMode="External"/><Relationship Id="rId1509" Type="http://schemas.openxmlformats.org/officeDocument/2006/relationships/hyperlink" Target="consultantplus://offline/ref=92BCF133113910C1F884F573DF44522BCC6450DAE5106570976666F36C9351BFC8C553A9E3F3E2F692E601FDBFg3KDI" TargetMode="External"/><Relationship Id="rId1716" Type="http://schemas.openxmlformats.org/officeDocument/2006/relationships/hyperlink" Target="consultantplus://offline/ref=92BCF133113910C1F884F573DF44522BCC6450DAE5106474966666F36C9351BFC8C553A9E3F3E2F692E401F5BAg3K2I" TargetMode="External"/><Relationship Id="rId1923" Type="http://schemas.openxmlformats.org/officeDocument/2006/relationships/hyperlink" Target="consultantplus://offline/ref=92BCF133113910C1F884F573DF44522BCC6450DAE5106372926160F36C9351BFC8C553A9E3F3E2F692E601F6BAg3K1I" TargetMode="External"/><Relationship Id="rId4122" Type="http://schemas.openxmlformats.org/officeDocument/2006/relationships/hyperlink" Target="consultantplus://offline/ref=A1F36695DEF2ADB5312E9D5C637C8D8A9582DBA1002201298B4397BA973B992EC07BBD0EB451B92021609EFC0Dh3KFI" TargetMode="External"/><Relationship Id="rId7485" Type="http://schemas.openxmlformats.org/officeDocument/2006/relationships/hyperlink" Target="consultantplus://offline/ref=4D1DB41593C580B100A9FB55CA3B609A95B2887C06F365D27B1B308A61C834C27F16BD60D5DFD77462E5D50DC4jFK6I" TargetMode="External"/><Relationship Id="rId7692" Type="http://schemas.openxmlformats.org/officeDocument/2006/relationships/hyperlink" Target="consultantplus://offline/ref=4D1DB41593C580B100A9FB55CA3B609A95B2887C06F362D47E1F378A61C834C27F16BD60D5DFD77462E5D60EC7jFK7I" TargetMode="External"/><Relationship Id="rId8329" Type="http://schemas.openxmlformats.org/officeDocument/2006/relationships/hyperlink" Target="consultantplus://offline/ref=4D1DB41593C580B100A9FB55CA3B609A95B2887C06F365D27B1B308A61C834C27F16BD60D5DFD77462E5D40AC7jFKFI" TargetMode="External"/><Relationship Id="rId3888" Type="http://schemas.openxmlformats.org/officeDocument/2006/relationships/hyperlink" Target="consultantplus://offline/ref=A1F36695DEF2ADB5312E9D5C637C8D8A9582DBA1002201298B4397BA973B992EC07BBD0EB451B92021609EFB0Bh3KEI" TargetMode="External"/><Relationship Id="rId4939" Type="http://schemas.openxmlformats.org/officeDocument/2006/relationships/hyperlink" Target="consultantplus://offline/ref=A563ECCB186C6C25009C7D7ACBCFCBAC44FE22B5FF1783BDEF18019E41CD275DB9B5CFE3CC1DF2D49F85AFB28Ai2K2I" TargetMode="External"/><Relationship Id="rId6087" Type="http://schemas.openxmlformats.org/officeDocument/2006/relationships/hyperlink" Target="consultantplus://offline/ref=A563ECCB186C6C25009C7D7ACBCFCBAC44FE22B5FF1783BDEF18019E41CD275DB9B5CFE3CC1DF2D49F87AEB389i2K0I" TargetMode="External"/><Relationship Id="rId6294" Type="http://schemas.openxmlformats.org/officeDocument/2006/relationships/hyperlink" Target="consultantplus://offline/ref=4D1DB41593C580B100A9FB55CA3B609A95B2887C06F362D77D18358A61C834C27F16BD60D5DFD77462E4DC0CC9jFKDI" TargetMode="External"/><Relationship Id="rId7138" Type="http://schemas.openxmlformats.org/officeDocument/2006/relationships/hyperlink" Target="consultantplus://offline/ref=4D1DB41593C580B100A9FB55CA3B609A95B2887C06F360D9721C388A61C834C27F16BD60D5DFD77462E5D700C5jFK7I" TargetMode="External"/><Relationship Id="rId7345" Type="http://schemas.openxmlformats.org/officeDocument/2006/relationships/hyperlink" Target="consultantplus://offline/ref=4D1DB41593C580B100A9FB55CA3B609A95B2887C06F362D77D18358A61C834C27F16BD60D5DFD77462E4D709C6jFKEI" TargetMode="External"/><Relationship Id="rId7552" Type="http://schemas.openxmlformats.org/officeDocument/2006/relationships/hyperlink" Target="consultantplus://offline/ref=4D1DB41593C580B100A9FB55CA3B609A95B2887C06F362D77D18358A61C834C27F16BD60D5DFD77462E6DC0FC5jFKBI" TargetMode="External"/><Relationship Id="rId2697" Type="http://schemas.openxmlformats.org/officeDocument/2006/relationships/hyperlink" Target="consultantplus://offline/ref=A1F36695DEF2ADB5312E9D5C637C8D8A9582DBA1002200298F4092BA973B992EC07BBD0EB451B92021619BF209h3KCI" TargetMode="External"/><Relationship Id="rId3748" Type="http://schemas.openxmlformats.org/officeDocument/2006/relationships/hyperlink" Target="consultantplus://offline/ref=A1F36695DEF2ADB5312E9D5C637C8D8A9582DBA10022062C8D4092BA973B992EC07BBD0EB451B92021619BFB0Bh3K8I" TargetMode="External"/><Relationship Id="rId6154" Type="http://schemas.openxmlformats.org/officeDocument/2006/relationships/hyperlink" Target="consultantplus://offline/ref=A563ECCB186C6C25009C7D7ACBCFCBAC44FE22B5FF1783BDEF18019E41CD275DB9B5CFE3CC1DF2D49F84A7B58Bi2K1I" TargetMode="External"/><Relationship Id="rId6361" Type="http://schemas.openxmlformats.org/officeDocument/2006/relationships/hyperlink" Target="consultantplus://offline/ref=4D1DB41593C580B100A9FB55CA3B609A95B2887C06F362D77D18358A61C834C27F16BD60D5DFD77462E4DC00C6jFKFI" TargetMode="External"/><Relationship Id="rId7205" Type="http://schemas.openxmlformats.org/officeDocument/2006/relationships/hyperlink" Target="consultantplus://offline/ref=4D1DB41593C580B100A9FB55CA3B609A95B2887C06F360D57B1D358A61C834C27F16BD60D5DFD77462E5D500C8jFK7I" TargetMode="External"/><Relationship Id="rId7412" Type="http://schemas.openxmlformats.org/officeDocument/2006/relationships/hyperlink" Target="consultantplus://offline/ref=4D1DB41593C580B100A9FB55CA3B609A95B2887C06F362D47E1F378A61C834C27F16BD60D5DFD77462E5D10EC4jFK6I" TargetMode="External"/><Relationship Id="rId669" Type="http://schemas.openxmlformats.org/officeDocument/2006/relationships/hyperlink" Target="consultantplus://offline/ref=92BCF133113910C1F884F573DF44522BCC6450DAE5106574926563F36C9351BFC8C553A9E3F3E2F692E601F7BCg3KDI" TargetMode="External"/><Relationship Id="rId876" Type="http://schemas.openxmlformats.org/officeDocument/2006/relationships/hyperlink" Target="consultantplus://offline/ref=92BCF133113910C1F884F573DF44522BCC6450DAE510657B97606BF36C9351BFC8C553A9E3F3E2F692E601F4BAg3KCI" TargetMode="External"/><Relationship Id="rId1299" Type="http://schemas.openxmlformats.org/officeDocument/2006/relationships/hyperlink" Target="consultantplus://offline/ref=92BCF133113910C1F884F573DF44522BCC6450DAE5186F75966369AE669B08B3CAC25CF6F4F4ABFA93E603F5gBK8I" TargetMode="External"/><Relationship Id="rId2557" Type="http://schemas.openxmlformats.org/officeDocument/2006/relationships/hyperlink" Target="consultantplus://offline/ref=A1F36695DEF2ADB5312E9D5C637C8D8A9582DBA1002201298B4397BA973B992EC07BBD0EB451B920216098FF08h3KFI" TargetMode="External"/><Relationship Id="rId3608" Type="http://schemas.openxmlformats.org/officeDocument/2006/relationships/hyperlink" Target="consultantplus://offline/ref=A1F36695DEF2ADB5312E9D5C637C8D8A9582DBA1002201298B4397BA973B992EC07BBD0EB451B92021609EFE0Fh3KFI" TargetMode="External"/><Relationship Id="rId3955" Type="http://schemas.openxmlformats.org/officeDocument/2006/relationships/hyperlink" Target="consultantplus://offline/ref=A1F36695DEF2ADB5312E9D5C637C8D8A9582DBA1002201298B4397BA973B992EC07BBD0EB451B92021609EFB0Bh3KEI" TargetMode="External"/><Relationship Id="rId5170" Type="http://schemas.openxmlformats.org/officeDocument/2006/relationships/hyperlink" Target="consultantplus://offline/ref=A563ECCB186C6C25009C7D7ACBCFCBAC44FE22B5FF1782BDEB1B049E41CD275DB9B5CFE3CC1DF2D49F86A5B48Ai2K0I" TargetMode="External"/><Relationship Id="rId6014" Type="http://schemas.openxmlformats.org/officeDocument/2006/relationships/hyperlink" Target="consultantplus://offline/ref=A563ECCB186C6C25009C7D7ACBCFCBAC44FE22B5FF1783BDEF18019E41CD275DB9B5CFE3CC1DF2D49F87A1B48Ei2K2I" TargetMode="External"/><Relationship Id="rId6221" Type="http://schemas.openxmlformats.org/officeDocument/2006/relationships/hyperlink" Target="consultantplus://offline/ref=4D1DB41593C580B100A9FB55CA3B609A95B2887C06F362D77819368A61C834C27F16BD60D5DFD77462E5D50FC2jFK8I" TargetMode="External"/><Relationship Id="rId529" Type="http://schemas.openxmlformats.org/officeDocument/2006/relationships/hyperlink" Target="consultantplus://offline/ref=80435AB23574D418FCC33304B184BA17EAFDA4B1C673FF136FC90776A903AA2A47467EC2EB9B46AEC9C3CAA193f3K2I" TargetMode="External"/><Relationship Id="rId736" Type="http://schemas.openxmlformats.org/officeDocument/2006/relationships/hyperlink" Target="consultantplus://offline/ref=92BCF133113910C1F884F573DF44522BCC6450DAE5106574926563F36C9351BFC8C553A9E3F3E2F692E601F7B7g3K2I" TargetMode="External"/><Relationship Id="rId1159" Type="http://schemas.openxmlformats.org/officeDocument/2006/relationships/hyperlink" Target="consultantplus://offline/ref=92BCF133113910C1F884F573DF44522BCC6450DAE5106574926563F36C9351BFC8C553A9E3F3E2F692E601F1BFg3K3I" TargetMode="External"/><Relationship Id="rId1366" Type="http://schemas.openxmlformats.org/officeDocument/2006/relationships/hyperlink" Target="consultantplus://offline/ref=92BCF133113910C1F884F573DF44522BCC6450DAE5106672976B64F36C9351BFC8C553A9E3F3E2F692E601F5B7g3K1I" TargetMode="External"/><Relationship Id="rId2417" Type="http://schemas.openxmlformats.org/officeDocument/2006/relationships/hyperlink" Target="consultantplus://offline/ref=A1F36695DEF2ADB5312E9D5C637C8D8A9582DBA1002201298B4397BA973B992EC07BBD0EB451B92021639BF90Fh3KCI" TargetMode="External"/><Relationship Id="rId2764" Type="http://schemas.openxmlformats.org/officeDocument/2006/relationships/hyperlink" Target="consultantplus://offline/ref=A1F36695DEF2ADB5312E9D5C637C8D8A9582DBA1002A0A288B4698E79D33C022C27CB251A356F02C206198FDh0KDI" TargetMode="External"/><Relationship Id="rId2971" Type="http://schemas.openxmlformats.org/officeDocument/2006/relationships/hyperlink" Target="consultantplus://offline/ref=A1F36695DEF2ADB5312E9D5C637C8D8A9582DBA1002201298B4397BA973B992EC07BBD0EB451B92021609EFA09h3K8I" TargetMode="External"/><Relationship Id="rId3815" Type="http://schemas.openxmlformats.org/officeDocument/2006/relationships/hyperlink" Target="consultantplus://offline/ref=A1F36695DEF2ADB5312E9D5C637C8D8A9582DBA1002201298B4397BA973B992EC07BBD0EB451B92021639FFA0Ch3KCI" TargetMode="External"/><Relationship Id="rId5030" Type="http://schemas.openxmlformats.org/officeDocument/2006/relationships/hyperlink" Target="consultantplus://offline/ref=A563ECCB186C6C25009C7D7ACBCFCBAC44FE22B5FF1781BFE91D019E41CD275DB9B5CFE3CC1DF2D49F86A7BD8Bi2K3I" TargetMode="External"/><Relationship Id="rId8186" Type="http://schemas.openxmlformats.org/officeDocument/2006/relationships/hyperlink" Target="consultantplus://offline/ref=4D1DB41593C580B100A9FB55CA3B609A95B2887C06F365D37E1E378A61C834C27F16BD60D5DFD77462E5DD0EC1jFK7I" TargetMode="External"/><Relationship Id="rId8393" Type="http://schemas.openxmlformats.org/officeDocument/2006/relationships/hyperlink" Target="consultantplus://offline/ref=4D1DB41593C580B100A9FB55CA3B609A95B2887C06F362D77D18358A61C834C27F16BD60D5DFD77462E5D20EC2jFKEI" TargetMode="External"/><Relationship Id="rId943" Type="http://schemas.openxmlformats.org/officeDocument/2006/relationships/hyperlink" Target="consultantplus://offline/ref=92BCF133113910C1F884F573DF44522BCC6450DAE5106672976B64F36C9351BFC8C553A9E3F3E2F692E600F2BFg3K4I" TargetMode="External"/><Relationship Id="rId1019" Type="http://schemas.openxmlformats.org/officeDocument/2006/relationships/hyperlink" Target="consultantplus://offline/ref=92BCF133113910C1F884F573DF44522BCC6450DAE510667A99626BF36C9351BFC8C553A9E3F3E2F692E601F6BCg3K3I" TargetMode="External"/><Relationship Id="rId1573" Type="http://schemas.openxmlformats.org/officeDocument/2006/relationships/hyperlink" Target="consultantplus://offline/ref=92BCF133113910C1F884F573DF44522BCC6450DAE5106570976666F36C9351BFC8C553A9E3F3E2F692E600F5B8g3K5I" TargetMode="External"/><Relationship Id="rId1780" Type="http://schemas.openxmlformats.org/officeDocument/2006/relationships/hyperlink" Target="consultantplus://offline/ref=92BCF133113910C1F884F573DF44522BCC6450DAE5106474966666F36C9351BFC8C553A9E3F3E2F692E707F2BDg3KDI" TargetMode="External"/><Relationship Id="rId2624" Type="http://schemas.openxmlformats.org/officeDocument/2006/relationships/hyperlink" Target="consultantplus://offline/ref=A1F36695DEF2ADB5312E9D5C637C8D8A9582DBA1002201298B4397BA973B992EC07BBD0EB451B920216092FE0Dh3K8I" TargetMode="External"/><Relationship Id="rId2831" Type="http://schemas.openxmlformats.org/officeDocument/2006/relationships/hyperlink" Target="consultantplus://offline/ref=A1F36695DEF2ADB5312E9D5C637C8D8A9582DBA10022032784479ABA973B992EC07BBD0EB451B92021619BFB0Fh3KDI" TargetMode="External"/><Relationship Id="rId5987" Type="http://schemas.openxmlformats.org/officeDocument/2006/relationships/hyperlink" Target="consultantplus://offline/ref=A563ECCB186C6C25009C7D7ACBCFCBAC44FE22B5FF1783BDEF18019E41CD275DB9B5CFE3CC1DF2D49F87AEBD8Di2K3I" TargetMode="External"/><Relationship Id="rId8046" Type="http://schemas.openxmlformats.org/officeDocument/2006/relationships/hyperlink" Target="consultantplus://offline/ref=4D1DB41593C580B100A9FB55CA3B609A95B2887C06F362D47E1F378A61C834C27F16BD60D5DFD77462E5D00AC4jFK8I" TargetMode="External"/><Relationship Id="rId72" Type="http://schemas.openxmlformats.org/officeDocument/2006/relationships/hyperlink" Target="consultantplus://offline/ref=80435AB23574D418FCC33304B184BA17EAFDA4B1C673FC1E68CA0A76A903AA2A47467EC2EB9B46AEC9C3CAA193f3K0I" TargetMode="External"/><Relationship Id="rId803" Type="http://schemas.openxmlformats.org/officeDocument/2006/relationships/hyperlink" Target="consultantplus://offline/ref=92BCF133113910C1F884F573DF44522BCC6450DAE5106576946561F36C9351BFC8C553A9E3F3E2F692E601F5BAg3K5I" TargetMode="External"/><Relationship Id="rId1226" Type="http://schemas.openxmlformats.org/officeDocument/2006/relationships/hyperlink" Target="consultantplus://offline/ref=92BCF133113910C1F884F573DF44522BCC6450DAE5106570976666F36C9351BFC8C553A9E3F3E2F692E601F1BAg3K5I" TargetMode="External"/><Relationship Id="rId1433" Type="http://schemas.openxmlformats.org/officeDocument/2006/relationships/hyperlink" Target="consultantplus://offline/ref=92BCF133113910C1F884F573DF44522BCC6450DAE5106377996564F36C9351BFC8C553A9E3F3E2F692E601F4B8g3KDI" TargetMode="External"/><Relationship Id="rId1640" Type="http://schemas.openxmlformats.org/officeDocument/2006/relationships/hyperlink" Target="consultantplus://offline/ref=92BCF133113910C1F884F573DF44522BCC6450DAE5106570976666F36C9351BFC8C553A9E3F3E2F692E600F6BFg3K4I" TargetMode="External"/><Relationship Id="rId4589" Type="http://schemas.openxmlformats.org/officeDocument/2006/relationships/hyperlink" Target="consultantplus://offline/ref=A563ECCB186C6C25009C7D7ACBCFCBAC44FE22B5FF1783BDEF18019E41CD275DB9B5CFE3CC1DF2D49F87A2B68Fi2K4I" TargetMode="External"/><Relationship Id="rId4796" Type="http://schemas.openxmlformats.org/officeDocument/2006/relationships/hyperlink" Target="consultantplus://offline/ref=A563ECCB186C6C25009C7D7ACBCFCBAC44FE22B5FF1783BDEF18019E41CD275DB9B5CFE3CC1DF2D49F84A7B688i2K2I" TargetMode="External"/><Relationship Id="rId5847" Type="http://schemas.openxmlformats.org/officeDocument/2006/relationships/hyperlink" Target="consultantplus://offline/ref=A563ECCB186C6C25009C7D7ACBCFCBAC44FE22B5FF1783BDEF18019E41CD275DB9B5CFE3CC1DF2D49F87AEB28Di2K6I" TargetMode="External"/><Relationship Id="rId8253" Type="http://schemas.openxmlformats.org/officeDocument/2006/relationships/hyperlink" Target="consultantplus://offline/ref=4D1DB41593C580B100A9FB55CA3B609A95B2887C06F362D47E1F378A61C834C27F16BD60D5DFD77462E5D10FC8jFKDI" TargetMode="External"/><Relationship Id="rId1500" Type="http://schemas.openxmlformats.org/officeDocument/2006/relationships/hyperlink" Target="consultantplus://offline/ref=92BCF133113910C1F884F573DF44522BCC6450DAE510667A99626BF36C9351BFC8C553A9E3F3E2F692E601F0BAg3K1I" TargetMode="External"/><Relationship Id="rId3398" Type="http://schemas.openxmlformats.org/officeDocument/2006/relationships/hyperlink" Target="consultantplus://offline/ref=A1F36695DEF2ADB5312E9D5C637C8D8A9582DBA1002200268A459ABA973B992EC07BBD0EB451B92021619BFB09h3K4I" TargetMode="External"/><Relationship Id="rId4449" Type="http://schemas.openxmlformats.org/officeDocument/2006/relationships/hyperlink" Target="consultantplus://offline/ref=A563ECCB186C6C25009C7D7ACBCFCBAC44FE22B5FF1782B9EE18019E41CD275DB9B5CFE3CC1DF2D49F86A3BD82i2K3I" TargetMode="External"/><Relationship Id="rId4656" Type="http://schemas.openxmlformats.org/officeDocument/2006/relationships/hyperlink" Target="consultantplus://offline/ref=A563ECCB186C6C25009C7D7ACBCFCBAC44FE22B5FF1782B9EE18019E41CD275DB9B5CFE3CC1DF2D49F86A2B783i2K7I" TargetMode="External"/><Relationship Id="rId4863" Type="http://schemas.openxmlformats.org/officeDocument/2006/relationships/hyperlink" Target="consultantplus://offline/ref=A563ECCB186C6C25009C7D7ACBCFCBAC44FE22B5FF1783BDEF18019E41CD275DB9B5CFE3CC1DF2D49F87A2B482i2K1I" TargetMode="External"/><Relationship Id="rId5707" Type="http://schemas.openxmlformats.org/officeDocument/2006/relationships/hyperlink" Target="consultantplus://offline/ref=A563ECCB186C6C25009C7D7ACBCFCBAC44FE22B5FF1783BDEF18019E41CD275DB9B5CFE3CC1DF2D49F87AEB389i2K0I" TargetMode="External"/><Relationship Id="rId5914" Type="http://schemas.openxmlformats.org/officeDocument/2006/relationships/hyperlink" Target="consultantplus://offline/ref=A563ECCB186C6C25009C7D7ACBCFCBAC44FE22B5FF1782BFED1B069E41CD275DB9B5CFE3CC1DF2D49F86A7B782i2K6I" TargetMode="External"/><Relationship Id="rId7062" Type="http://schemas.openxmlformats.org/officeDocument/2006/relationships/hyperlink" Target="consultantplus://offline/ref=4D1DB41593C580B100A9FB55CA3B609A95B2887C06F361D2731C388A61C834C27F16BD60D5DFD77462E5D40DC1jFKBI" TargetMode="External"/><Relationship Id="rId8113" Type="http://schemas.openxmlformats.org/officeDocument/2006/relationships/hyperlink" Target="consultantplus://offline/ref=4D1DB41593C580B100A9FB55CA3B609A95B2887C06F362D47E1F378A61C834C27F16BD60D5DFD77462E5D00CC1jFK6I" TargetMode="External"/><Relationship Id="rId8320" Type="http://schemas.openxmlformats.org/officeDocument/2006/relationships/hyperlink" Target="consultantplus://offline/ref=4D1DB41593C580B100A9FB55CA3B609A95B2887C06F362D47E1F378A61C834C27F16BD60D5DFD77462E5D70EC1jFKCI" TargetMode="External"/><Relationship Id="rId3258" Type="http://schemas.openxmlformats.org/officeDocument/2006/relationships/hyperlink" Target="consultantplus://offline/ref=A1F36695DEF2ADB5312E9D5C637C8D8A9582DBA1002201298B4397BA973B992EC07BBD0EB451B92021609EFA0Bh3K9I" TargetMode="External"/><Relationship Id="rId3465" Type="http://schemas.openxmlformats.org/officeDocument/2006/relationships/hyperlink" Target="consultantplus://offline/ref=A1F36695DEF2ADB5312E9D5C637C8D8A9582DBA1002201298B4397BA973B992EC07BBD0EB451B92021609EFA0Fh3KEI" TargetMode="External"/><Relationship Id="rId3672" Type="http://schemas.openxmlformats.org/officeDocument/2006/relationships/hyperlink" Target="consultantplus://offline/ref=A1F36695DEF2ADB5312E9D5C637C8D8A9582DBA1002201298B4397BA973B992EC07BBD0EB451B92021609EFD08h3KEI" TargetMode="External"/><Relationship Id="rId4309" Type="http://schemas.openxmlformats.org/officeDocument/2006/relationships/hyperlink" Target="consultantplus://offline/ref=A1F36695DEF2ADB5312E9D5C637C8D8A9582DBA1002201298B4397BA973B992EC07BBD0EB451B92021609EFB0Bh3KEI" TargetMode="External"/><Relationship Id="rId4516" Type="http://schemas.openxmlformats.org/officeDocument/2006/relationships/hyperlink" Target="consultantplus://offline/ref=A563ECCB186C6C25009C7D7ACBCFCBAC44FE22B5FF1783BDEF18019E41CD275DB9B5CFE3CC1DF2D49F87A2B58Fi2KFI" TargetMode="External"/><Relationship Id="rId4723" Type="http://schemas.openxmlformats.org/officeDocument/2006/relationships/hyperlink" Target="consultantplus://offline/ref=A563ECCB186C6C25009C7D7ACBCFCBAC44FE22B5FF1784BBEB1F079E41CD275DB9B5CFE3CC1DF2D49F86A7B183i2K6I" TargetMode="External"/><Relationship Id="rId7879" Type="http://schemas.openxmlformats.org/officeDocument/2006/relationships/hyperlink" Target="consultantplus://offline/ref=4D1DB41593C580B100A9FB55CA3B609A95B2887C06F362D77D18358A61C834C27F16BD60D5DFD77462E6DD01C2jFKCI" TargetMode="External"/><Relationship Id="rId179" Type="http://schemas.openxmlformats.org/officeDocument/2006/relationships/hyperlink" Target="consultantplus://offline/ref=80435AB23574D418FCC33304B184BA17EAFDA4B1C673FC1D6FCE0976A903AA2A47467EC2EB9B46AEC9C3CAA093f3KFI" TargetMode="External"/><Relationship Id="rId386" Type="http://schemas.openxmlformats.org/officeDocument/2006/relationships/hyperlink" Target="consultantplus://offline/ref=80435AB23574D418FCC33304B184BA17EAFDA4B1C673FF1C6EC80E76A903AA2A47467EC2EB9B46AEC9C2C9A594f3KEI" TargetMode="External"/><Relationship Id="rId593" Type="http://schemas.openxmlformats.org/officeDocument/2006/relationships/hyperlink" Target="consultantplus://offline/ref=92BCF133113910C1F884F573DF44522BCC6450DAE5176F7B916B69AE669B08B3CAC25CF6F4F4ABFA93E601F2gBKFI" TargetMode="External"/><Relationship Id="rId2067" Type="http://schemas.openxmlformats.org/officeDocument/2006/relationships/hyperlink" Target="consultantplus://offline/ref=92BCF133113910C1F884F573DF44522BCC6450DAE5106474966666F36C9351BFC8C553A9E3F3E2F692E705F4BBg3K2I" TargetMode="External"/><Relationship Id="rId2274" Type="http://schemas.openxmlformats.org/officeDocument/2006/relationships/hyperlink" Target="consultantplus://offline/ref=A1F36695DEF2ADB5312E9D5C637C8D8A9582DBA1002200298F4092BA973B992EC07BBD0EB451B92021619BFD0Ah3K8I" TargetMode="External"/><Relationship Id="rId2481" Type="http://schemas.openxmlformats.org/officeDocument/2006/relationships/hyperlink" Target="consultantplus://offline/ref=A1F36695DEF2ADB5312E9D5C637C8D8A9582DBA1002201298B4397BA973B992EC07BBD0EB451B92021609DF909h3K9I" TargetMode="External"/><Relationship Id="rId3118" Type="http://schemas.openxmlformats.org/officeDocument/2006/relationships/hyperlink" Target="consultantplus://offline/ref=A1F36695DEF2ADB5312E9D5C637C8D8A9582DBA1002201298B4397BA973B992EC07BBD0EB451B92021609EFC0Ch3K4I" TargetMode="External"/><Relationship Id="rId3325" Type="http://schemas.openxmlformats.org/officeDocument/2006/relationships/hyperlink" Target="consultantplus://offline/ref=A1F36695DEF2ADB5312E9D5C637C8D8A9582DBA1002201298B4397BA973B992EC07BBD0EB451B92021609EFE0Fh3KFI" TargetMode="External"/><Relationship Id="rId3532" Type="http://schemas.openxmlformats.org/officeDocument/2006/relationships/hyperlink" Target="consultantplus://offline/ref=A1F36695DEF2ADB5312E9D5C637C8D8A9582DBA1002201298B4397BA973B992EC07BBD0EB451B92021609EF905h3K8I" TargetMode="External"/><Relationship Id="rId4930" Type="http://schemas.openxmlformats.org/officeDocument/2006/relationships/hyperlink" Target="consultantplus://offline/ref=A563ECCB186C6C25009C7D7ACBCFCBAC44FE22B5FF1783BDEF18019E41CD275DB9B5CFE3CC1DF2D49F87A2B48Fi2K7I" TargetMode="External"/><Relationship Id="rId6688" Type="http://schemas.openxmlformats.org/officeDocument/2006/relationships/hyperlink" Target="consultantplus://offline/ref=4D1DB41593C580B100A9FB55CA3B609A95B2887C06F362D77819368A61C834C27F16BD60D5DFD77462E5D50FC9jFK7I" TargetMode="External"/><Relationship Id="rId7739" Type="http://schemas.openxmlformats.org/officeDocument/2006/relationships/hyperlink" Target="consultantplus://offline/ref=4D1DB41593C580B100A9FB55CA3B609A95B2887C06F362D47E1F378A61C834C27F16BD60D5DFD77462E5D009C8jFKDI" TargetMode="External"/><Relationship Id="rId246" Type="http://schemas.openxmlformats.org/officeDocument/2006/relationships/hyperlink" Target="consultantplus://offline/ref=80435AB23574D418FCC33304B184BA17EAFDA4B1C673FF1C6EC80E76A903AA2A47467EC2EB9B46AEC9C3CFA690f3K7I" TargetMode="External"/><Relationship Id="rId453" Type="http://schemas.openxmlformats.org/officeDocument/2006/relationships/hyperlink" Target="consultantplus://offline/ref=80435AB23574D418FCC33304B184BA17EAFDA4B1C673FE1C6BCE0976A903AA2A47467EC2EB9B46AEC9C3CAA398f3K1I" TargetMode="External"/><Relationship Id="rId660" Type="http://schemas.openxmlformats.org/officeDocument/2006/relationships/hyperlink" Target="consultantplus://offline/ref=92BCF133113910C1F884F573DF44522BCC6450DAE5106574926563F36C9351BFC8C553A9E3F3E2F692E601F7BCg3K4I" TargetMode="External"/><Relationship Id="rId1083" Type="http://schemas.openxmlformats.org/officeDocument/2006/relationships/hyperlink" Target="consultantplus://offline/ref=92BCF133113910C1F884F573DF44522BCC6450DAE510677198626BF36C9351BFC8C553A9E3F3E2F692E601F4BBg3K7I" TargetMode="External"/><Relationship Id="rId1290" Type="http://schemas.openxmlformats.org/officeDocument/2006/relationships/hyperlink" Target="consultantplus://offline/ref=92BCF133113910C1F884F573DF44522BCC6450DAE510667A99626BF36C9351BFC8C553A9E3F3E2F692E601F1BCg3K0I" TargetMode="External"/><Relationship Id="rId2134" Type="http://schemas.openxmlformats.org/officeDocument/2006/relationships/hyperlink" Target="consultantplus://offline/ref=92BCF133113910C1F884F573DF44522BCC6450DAE5186F75966369AE669B08B3CAC25CF6F4F4ABFA93E603F1gBKFI" TargetMode="External"/><Relationship Id="rId2341" Type="http://schemas.openxmlformats.org/officeDocument/2006/relationships/hyperlink" Target="consultantplus://offline/ref=A1F36695DEF2ADB5312E9D5C637C8D8A9582DBA1002201298B4397BA973B992EC07BBD0EB451B92021639BF90Dh3KBI" TargetMode="External"/><Relationship Id="rId5497" Type="http://schemas.openxmlformats.org/officeDocument/2006/relationships/hyperlink" Target="consultantplus://offline/ref=A563ECCB186C6C25009C7D7ACBCFCBAC44FE22B5FF1783BDEF18019E41CD275DB9B5CFE3CC1DF2D49F87AEBD8Ai2KFI" TargetMode="External"/><Relationship Id="rId6548" Type="http://schemas.openxmlformats.org/officeDocument/2006/relationships/hyperlink" Target="consultantplus://offline/ref=4D1DB41593C580B100A9FB55CA3B609A95B2887C06F362D77D18358A61C834C27F16BD60D5DFD77462E4DC0DC4jFKFI" TargetMode="External"/><Relationship Id="rId6895" Type="http://schemas.openxmlformats.org/officeDocument/2006/relationships/hyperlink" Target="consultantplus://offline/ref=4D1DB41593C580B100A9FB55CA3B609A95B2887C06F362D77D18358A61C834C27F16BD60D5DFD77462E4D00CC3jFKDI" TargetMode="External"/><Relationship Id="rId7946" Type="http://schemas.openxmlformats.org/officeDocument/2006/relationships/hyperlink" Target="consultantplus://offline/ref=4D1DB41593C580B100A9FB55CA3B609A95B2887C06F365D27B1B308A61C834C27F16BD60D5DFD77462E5D500C4jFK7I" TargetMode="External"/><Relationship Id="rId106" Type="http://schemas.openxmlformats.org/officeDocument/2006/relationships/hyperlink" Target="consultantplus://offline/ref=80435AB23574D418FCC33304B184BA17EAFDA4B1C673FE1C6ECF0A76A903AA2A47467EC2EB9B46AEC9C3CAA091f3KEI" TargetMode="External"/><Relationship Id="rId313" Type="http://schemas.openxmlformats.org/officeDocument/2006/relationships/hyperlink" Target="consultantplus://offline/ref=80435AB23574D418FCC33304B184BA17EAFDA4B1C673FF1C6EC80E76A903AA2A47467EC2EB9B46AEC9C3C8A990f3K5I" TargetMode="External"/><Relationship Id="rId1150" Type="http://schemas.openxmlformats.org/officeDocument/2006/relationships/hyperlink" Target="consultantplus://offline/ref=92BCF133113910C1F884F573DF44522BCC6450DAE5106574926563F36C9351BFC8C553A9E3F3E2F692E601F6BBg3K3I" TargetMode="External"/><Relationship Id="rId4099" Type="http://schemas.openxmlformats.org/officeDocument/2006/relationships/hyperlink" Target="consultantplus://offline/ref=A1F36695DEF2ADB5312E9D5C637C8D8A9582DBA1002201298B4397BA973B992EC07BBD0EB451B92021609DFC0Dh3KBI" TargetMode="External"/><Relationship Id="rId5357" Type="http://schemas.openxmlformats.org/officeDocument/2006/relationships/hyperlink" Target="consultantplus://offline/ref=A563ECCB186C6C25009C7D7ACBCFCBAC44FE22B5FF1783BDEF18019E41CD275DB9B5CFE3CC1DF2D49F87AEB782i2K7I" TargetMode="External"/><Relationship Id="rId6755" Type="http://schemas.openxmlformats.org/officeDocument/2006/relationships/hyperlink" Target="consultantplus://offline/ref=4D1DB41593C580B100A9FB55CA3B609A95B2887C06F362D77D18358A61C834C27F16BD60D5DFD77462E4D30CC0jFK9I" TargetMode="External"/><Relationship Id="rId6962" Type="http://schemas.openxmlformats.org/officeDocument/2006/relationships/hyperlink" Target="consultantplus://offline/ref=4D1DB41593C580B100A9FB55CA3B609A95B2887C06F365D37E1E378A61C834C27F16BD60D5DFD77462E4D009C7jFKCI" TargetMode="External"/><Relationship Id="rId7806" Type="http://schemas.openxmlformats.org/officeDocument/2006/relationships/hyperlink" Target="consultantplus://offline/ref=4D1DB41593C580B100A9FB55CA3B609A95B2887C06F362D47E1F378A61C834C27F16BD60D5DFD77462E5D00EC0jFKBI" TargetMode="External"/><Relationship Id="rId520" Type="http://schemas.openxmlformats.org/officeDocument/2006/relationships/hyperlink" Target="consultantplus://offline/ref=80435AB23574D418FCC33304B184BA17EAFDA4B1C673FF186FCF0A76A903AA2A47467EC2EB9B46AEC9C3CAA493f3K6I" TargetMode="External"/><Relationship Id="rId2201" Type="http://schemas.openxmlformats.org/officeDocument/2006/relationships/hyperlink" Target="consultantplus://offline/ref=A1F36695DEF2ADB5312E9D5C637C8D8A9582DBA1002201298B4397BA973B992EC07BBD0EB451B920216092FE0Dh3K8I" TargetMode="External"/><Relationship Id="rId5564" Type="http://schemas.openxmlformats.org/officeDocument/2006/relationships/hyperlink" Target="consultantplus://offline/ref=A563ECCB186C6C25009C7D7ACBCFCBAC44FE22B5FF1783BDEF18019E41CD275DB9B5CFE3CC1DF2D49F87A1B188i2KFI" TargetMode="External"/><Relationship Id="rId5771" Type="http://schemas.openxmlformats.org/officeDocument/2006/relationships/hyperlink" Target="consultantplus://offline/ref=A563ECCB186C6C25009C7D7ACBCFCBAC44FE22B5FF1088B2E8150EC34BC57E51BBB2C0BCDB1ABBD89E86A3B0i8K8I" TargetMode="External"/><Relationship Id="rId6408" Type="http://schemas.openxmlformats.org/officeDocument/2006/relationships/hyperlink" Target="consultantplus://offline/ref=4D1DB41593C580B100A9FB55CA3B609A95B2887C06F362D77D18358A61C834C27F16BD60D5DFD77462E4DC09C5jFKDI" TargetMode="External"/><Relationship Id="rId6615" Type="http://schemas.openxmlformats.org/officeDocument/2006/relationships/hyperlink" Target="consultantplus://offline/ref=4D1DB41593C580B100A9FB55CA3B609A95B2887C06F362D77D18358A61C834C27F16BD60D5DFD77462E7D50BC2jFKEI" TargetMode="External"/><Relationship Id="rId6822" Type="http://schemas.openxmlformats.org/officeDocument/2006/relationships/hyperlink" Target="consultantplus://offline/ref=4D1DB41593C580B100A9FB55CA3B609A95B2887C06F362D77D18358A61C834C27F16BD60D5DFD77462E7D100C0jFK7I" TargetMode="External"/><Relationship Id="rId1010" Type="http://schemas.openxmlformats.org/officeDocument/2006/relationships/hyperlink" Target="consultantplus://offline/ref=92BCF133113910C1F884F573DF44522BCC6450DAE510657B97606BF36C9351BFC8C553A9E3F3E2F692E601F4BDg3KDI" TargetMode="External"/><Relationship Id="rId1967" Type="http://schemas.openxmlformats.org/officeDocument/2006/relationships/hyperlink" Target="consultantplus://offline/ref=92BCF133113910C1F884F573DF44522BCC6450DAE5106474966666F36C9351BFC8C553A9E3F3E2F692E702F7B7g3KCI" TargetMode="External"/><Relationship Id="rId4166" Type="http://schemas.openxmlformats.org/officeDocument/2006/relationships/hyperlink" Target="consultantplus://offline/ref=A1F36695DEF2ADB5312E9D5C637C8D8A9582DBA1002201298B4397BA973B992EC07BBD0EB451B920216098FD0Ch3K5I" TargetMode="External"/><Relationship Id="rId4373" Type="http://schemas.openxmlformats.org/officeDocument/2006/relationships/hyperlink" Target="consultantplus://offline/ref=A563ECCB186C6C25009C7D7ACBCFCBAC44FE22B5FF1781B3E01C0C9E41CD275DB9B5CFE3CC1DF2D49F86A7B589i2K7I" TargetMode="External"/><Relationship Id="rId4580" Type="http://schemas.openxmlformats.org/officeDocument/2006/relationships/hyperlink" Target="consultantplus://offline/ref=A563ECCB186C6C25009C7D7ACBCFCBAC44FE22B5FF1782B9EE18019E41CD275DB9B5CFE3CC1DF2D49F86A2B48Bi2K1I" TargetMode="External"/><Relationship Id="rId5217" Type="http://schemas.openxmlformats.org/officeDocument/2006/relationships/hyperlink" Target="consultantplus://offline/ref=A563ECCB186C6C25009C7D7ACBCFCBAC44FE22B5FF1782B9EE18019E41CD275DB9B5CFE3CC1DF2D49F86A1B483i2K1I" TargetMode="External"/><Relationship Id="rId5424" Type="http://schemas.openxmlformats.org/officeDocument/2006/relationships/hyperlink" Target="consultantplus://offline/ref=A563ECCB186C6C25009C7D7ACBCFCBAC44FE22B5FF1783BDEF18019E41CD275DB9B5CFE3CC1DF2D49F87A4B483i2KFI" TargetMode="External"/><Relationship Id="rId5631" Type="http://schemas.openxmlformats.org/officeDocument/2006/relationships/hyperlink" Target="consultantplus://offline/ref=A563ECCB186C6C25009C7D7ACBCFCBAC44FE22B5FF1783BDEF18019E41CD275DB9B5CFE3CC1DF2D49F87AEB28Di2K6I" TargetMode="External"/><Relationship Id="rId4026" Type="http://schemas.openxmlformats.org/officeDocument/2006/relationships/hyperlink" Target="consultantplus://offline/ref=A1F36695DEF2ADB5312E9D5C637C8D8A9582DBA1002201298B4397BA973B992EC07BBD0EB451B92021609EFA09h3KDI" TargetMode="External"/><Relationship Id="rId4440" Type="http://schemas.openxmlformats.org/officeDocument/2006/relationships/hyperlink" Target="consultantplus://offline/ref=A563ECCB186C6C25009C7D7ACBCFCBAC44FE22B5FF1783BDEF18019E41CD275DB9B5CFE3CC1DF2D49F87A1B18Ei2KEI" TargetMode="External"/><Relationship Id="rId7596" Type="http://schemas.openxmlformats.org/officeDocument/2006/relationships/hyperlink" Target="consultantplus://offline/ref=4D1DB41593C580B100A9FB55CA3B609A95B2887C06F362D47E1F378A61C834C27F16BD60D5DFD77462E5D101C6jFK7I" TargetMode="External"/><Relationship Id="rId3042" Type="http://schemas.openxmlformats.org/officeDocument/2006/relationships/hyperlink" Target="consultantplus://offline/ref=A1F36695DEF2ADB5312E9D5C637C8D8A9582DBA1002201298B4397BA973B992EC07BBD0EB451B92021609EFB0Bh3KEI" TargetMode="External"/><Relationship Id="rId6198" Type="http://schemas.openxmlformats.org/officeDocument/2006/relationships/hyperlink" Target="consultantplus://offline/ref=A563ECCB186C6C25009C7D7ACBCFCBAC44FE22B5FF1782B9EE18019E41CD275DB9B5CFE3CC1DF2D49F86A0B28Bi2K6I" TargetMode="External"/><Relationship Id="rId7249" Type="http://schemas.openxmlformats.org/officeDocument/2006/relationships/hyperlink" Target="consultantplus://offline/ref=4D1DB41593C580B100A9FB55CA3B609A95B2887C06F362D77819368A61C834C27F16BD60D5DFD77462E5D501C6jFK6I" TargetMode="External"/><Relationship Id="rId7663" Type="http://schemas.openxmlformats.org/officeDocument/2006/relationships/hyperlink" Target="consultantplus://offline/ref=4D1DB41593C580B100A9FB55CA3B609A95B2887C06F362D47E1F378A61C834C27F16BD60D5DFD77462E5D101C7jFKAI" TargetMode="External"/><Relationship Id="rId6265" Type="http://schemas.openxmlformats.org/officeDocument/2006/relationships/hyperlink" Target="consultantplus://offline/ref=4D1DB41593C580B100A9FB55CA3B609A95B2887C06F363D37C18358A61C834C27F16BD60D5DFD77462E5D201C0jFK6I" TargetMode="External"/><Relationship Id="rId7316" Type="http://schemas.openxmlformats.org/officeDocument/2006/relationships/hyperlink" Target="consultantplus://offline/ref=4D1DB41593C580B100A9FB55CA3B609A95B2887C06F362D77D18358A61C834C27F16BD60D5DFD77462E4D30BC8jFKAI" TargetMode="External"/><Relationship Id="rId3859" Type="http://schemas.openxmlformats.org/officeDocument/2006/relationships/hyperlink" Target="consultantplus://offline/ref=A1F36695DEF2ADB5312E9D5C637C8D8A9582DBA1002201298B4397BA973B992EC07BBD0EB451B92021609EFC0Ch3K8I" TargetMode="External"/><Relationship Id="rId5281" Type="http://schemas.openxmlformats.org/officeDocument/2006/relationships/hyperlink" Target="consultantplus://offline/ref=A563ECCB186C6C25009C7D7ACBCFCBAC44FE22B5FF1783BDEF18019E41CD275DB9B5CFE3CC1DF2D49F85AFBC8Bi2K0I" TargetMode="External"/><Relationship Id="rId7730" Type="http://schemas.openxmlformats.org/officeDocument/2006/relationships/hyperlink" Target="consultantplus://offline/ref=4D1DB41593C580B100A9FB55CA3B609A95B2887C06F363D37C18358A61C834C27F16BD60D5DFD77462E5DD08C6jFKCI" TargetMode="External"/><Relationship Id="rId2875" Type="http://schemas.openxmlformats.org/officeDocument/2006/relationships/hyperlink" Target="consultantplus://offline/ref=A1F36695DEF2ADB5312E9D5C637C8D8A9582DBA1002201298B4397BA973B992EC07BBD0EB451B920216092FE0Dh3K8I" TargetMode="External"/><Relationship Id="rId3926" Type="http://schemas.openxmlformats.org/officeDocument/2006/relationships/hyperlink" Target="consultantplus://offline/ref=A1F36695DEF2ADB5312E9D5C637C8D8A9582DBA1002201298B4397BA973B992EC07BBD0EB451B92021609EFD0Fh3KDI" TargetMode="External"/><Relationship Id="rId6332" Type="http://schemas.openxmlformats.org/officeDocument/2006/relationships/hyperlink" Target="consultantplus://offline/ref=4D1DB41593C580B100A9FB55CA3B609A95B2887C06F362D77D18358A61C834C27F16BD60D5DFD77462E6DC08C6jFKEI" TargetMode="External"/><Relationship Id="rId847" Type="http://schemas.openxmlformats.org/officeDocument/2006/relationships/hyperlink" Target="consultantplus://offline/ref=92BCF133113910C1F884F573DF44522BCC6450DAE5106574926563F36C9351BFC8C553A9E3F3E2F692E601F1B7g3K7I" TargetMode="External"/><Relationship Id="rId1477" Type="http://schemas.openxmlformats.org/officeDocument/2006/relationships/hyperlink" Target="consultantplus://offline/ref=92BCF133113910C1F884F573DF44522BCC6450DAE510657B97606BF36C9351BFC8C553A9E3F3E2F692E601F4B7g3K6I" TargetMode="External"/><Relationship Id="rId1891" Type="http://schemas.openxmlformats.org/officeDocument/2006/relationships/hyperlink" Target="consultantplus://offline/ref=92BCF133113910C1F884F573DF44522BCC6450DAE5106474966666F36C9351BFC8C553A9E3F3E2F692E702F6BAg3K2I" TargetMode="External"/><Relationship Id="rId2528" Type="http://schemas.openxmlformats.org/officeDocument/2006/relationships/hyperlink" Target="consultantplus://offline/ref=A1F36695DEF2ADB5312E9D5C637C8D8A9582DBA1002201298B4397BA973B992EC07BBD0EB451B92021639BF908h3KCI" TargetMode="External"/><Relationship Id="rId2942" Type="http://schemas.openxmlformats.org/officeDocument/2006/relationships/hyperlink" Target="consultantplus://offline/ref=A1F36695DEF2ADB5312E9D5C637C8D8A9582DBA1002201298B4397BA973B992EC07BBD0EB451B92021609EFA0Bh3K9I" TargetMode="External"/><Relationship Id="rId914" Type="http://schemas.openxmlformats.org/officeDocument/2006/relationships/hyperlink" Target="consultantplus://offline/ref=92BCF133113910C1F884F573DF44522BCC6450DAE5186F75966369AE669B08B3CAC25CF6F4F4ABFA93E600F0gBK8I" TargetMode="External"/><Relationship Id="rId1544" Type="http://schemas.openxmlformats.org/officeDocument/2006/relationships/hyperlink" Target="consultantplus://offline/ref=92BCF133113910C1F884F573DF44522BCC6450DAE5106474966666F36C9351BFC8C553A9E3F3E2F692E708FCB8g3K1I" TargetMode="External"/><Relationship Id="rId5001" Type="http://schemas.openxmlformats.org/officeDocument/2006/relationships/hyperlink" Target="consultantplus://offline/ref=A563ECCB186C6C25009C7D7ACBCFCBAC44FE22B5FF1088B2E8150EC34BC57E51BBB2C0BCDB1ABBD89E86A4B0i8K9I" TargetMode="External"/><Relationship Id="rId8157" Type="http://schemas.openxmlformats.org/officeDocument/2006/relationships/hyperlink" Target="consultantplus://offline/ref=4D1DB41593C580B100A9FB55CA3B609A95B2887C06F365D27B1B308A61C834C27F16BD60D5DFD77462E5D408C8jFKBI" TargetMode="External"/><Relationship Id="rId1611" Type="http://schemas.openxmlformats.org/officeDocument/2006/relationships/hyperlink" Target="consultantplus://offline/ref=92BCF133113910C1F884F573DF44522BCC6450DAE5106474966666F36C9351BFC8C553A9E3F3E2F692E509FCBFg3K5I" TargetMode="External"/><Relationship Id="rId4767" Type="http://schemas.openxmlformats.org/officeDocument/2006/relationships/hyperlink" Target="consultantplus://offline/ref=A563ECCB186C6C25009C7D7ACBCFCBAC44FE22B5FF1782B2EE1E0C9E41CD275DB9B5CFE3CC1DF2D49F86A7B38Bi2K0I" TargetMode="External"/><Relationship Id="rId5818" Type="http://schemas.openxmlformats.org/officeDocument/2006/relationships/hyperlink" Target="consultantplus://offline/ref=A563ECCB186C6C25009C7D7ACBCFCBAC44FE22B5FF1783BDEF18019E41CD275DB9B5CFE3CC1DF2D49F87AEB389i2K0I" TargetMode="External"/><Relationship Id="rId7173" Type="http://schemas.openxmlformats.org/officeDocument/2006/relationships/hyperlink" Target="consultantplus://offline/ref=4D1DB41593C580B100A9FB55CA3B609A95B2887C06F362D77D18358A61C834C27F16BD60D5DFD77462E4D10BC5jFKCI" TargetMode="External"/><Relationship Id="rId8224" Type="http://schemas.openxmlformats.org/officeDocument/2006/relationships/hyperlink" Target="consultantplus://offline/ref=4D1DB41593C580B100A9FB55CA3B609A95B2887C06F362D77D18358A61C834C27F16BD60D5DFD77462E5D60DC3jFKBI" TargetMode="External"/><Relationship Id="rId3369" Type="http://schemas.openxmlformats.org/officeDocument/2006/relationships/hyperlink" Target="consultantplus://offline/ref=A1F36695DEF2ADB5312E9D5C637C8D8A9582DBA1002201298B4397BA973B992EC07BBD0EB451B92021609EFA09h3KDI" TargetMode="External"/><Relationship Id="rId7240" Type="http://schemas.openxmlformats.org/officeDocument/2006/relationships/hyperlink" Target="consultantplus://offline/ref=4D1DB41593C580B100A9FB55CA3B609A95B2887C06F365D1791F338A61C834C27F16BD60D5DFD77462E5D50FC6jFKCI" TargetMode="External"/><Relationship Id="rId2385" Type="http://schemas.openxmlformats.org/officeDocument/2006/relationships/hyperlink" Target="consultantplus://offline/ref=A1F36695DEF2ADB5312E9D5C637C8D8A9582DBA1002201298B4397BA973B992EC07BBD0EB451B92021639BF90Dh3KBI" TargetMode="External"/><Relationship Id="rId3783" Type="http://schemas.openxmlformats.org/officeDocument/2006/relationships/hyperlink" Target="consultantplus://offline/ref=A1F36695DEF2ADB5312E9D5C637C8D8A9582DBA1002200298F4092BA973B992EC07BBD0EB451B92021619AFE0Dh3KCI" TargetMode="External"/><Relationship Id="rId4834" Type="http://schemas.openxmlformats.org/officeDocument/2006/relationships/hyperlink" Target="consultantplus://offline/ref=A563ECCB186C6C25009C7D7ACBCFCBAC44FE22B5FF1781B3E01C0C9E41CD275DB9B5CFE3CC1DF2D49F86A7B589i2K7I" TargetMode="External"/><Relationship Id="rId357" Type="http://schemas.openxmlformats.org/officeDocument/2006/relationships/hyperlink" Target="consultantplus://offline/ref=80435AB23574D418FCC33304B184BA17EAFDA4B1C673FC1E68CA0A76A903AA2A47467EC2EB9B46AEC9C3CAA393f3K1I" TargetMode="External"/><Relationship Id="rId2038" Type="http://schemas.openxmlformats.org/officeDocument/2006/relationships/hyperlink" Target="consultantplus://offline/ref=92BCF133113910C1F884F573DF44522BCC6450DAE5106570976666F36C9351BFC8C553A9E3F3E2F692E600FCBEg3K4I" TargetMode="External"/><Relationship Id="rId3436" Type="http://schemas.openxmlformats.org/officeDocument/2006/relationships/hyperlink" Target="consultantplus://offline/ref=A1F36695DEF2ADB5312E9D5C637C8D8A9582DBA1002200268A459ABA973B992EC07BBD0EB451B92021619BFB08h3K8I" TargetMode="External"/><Relationship Id="rId3850" Type="http://schemas.openxmlformats.org/officeDocument/2006/relationships/hyperlink" Target="consultantplus://offline/ref=A1F36695DEF2ADB5312E9D5C637C8D8A9582DBA1002201298B4397BA973B992EC07BBD0EB451B92021609EFA09h3K8I" TargetMode="External"/><Relationship Id="rId4901" Type="http://schemas.openxmlformats.org/officeDocument/2006/relationships/hyperlink" Target="consultantplus://offline/ref=A563ECCB186C6C25009C7D7ACBCFCBAC44FE22B5FF1784BBEB1F079E41CD275DB9B5CFE3CC1DF2D49F86A7B182i2K5I" TargetMode="External"/><Relationship Id="rId771" Type="http://schemas.openxmlformats.org/officeDocument/2006/relationships/hyperlink" Target="consultantplus://offline/ref=92BCF133113910C1F884F573DF44522BCC6450DAE5106574926563F36C9351BFC8C553A9E3F3E2F692E601F1BEg3K5I" TargetMode="External"/><Relationship Id="rId2452" Type="http://schemas.openxmlformats.org/officeDocument/2006/relationships/hyperlink" Target="consultantplus://offline/ref=A1F36695DEF2ADB5312E9D5C637C8D8A9582DBA1002200268A459ABA973B992EC07BBD0EB451B92021619BF90Ah3KDI" TargetMode="External"/><Relationship Id="rId3503" Type="http://schemas.openxmlformats.org/officeDocument/2006/relationships/hyperlink" Target="consultantplus://offline/ref=A1F36695DEF2ADB5312E9D5C637C8D8A9582DBA1002201298B4397BA973B992EC07BBD0EB451B92021609EF80Ch3K4I" TargetMode="External"/><Relationship Id="rId6659" Type="http://schemas.openxmlformats.org/officeDocument/2006/relationships/hyperlink" Target="consultantplus://offline/ref=4D1DB41593C580B100A9FB55CA3B609A95B2887C06F360D9721C388A61C834C27F16BD60D5DFD77462E5D70DC1jFK7I" TargetMode="External"/><Relationship Id="rId424" Type="http://schemas.openxmlformats.org/officeDocument/2006/relationships/hyperlink" Target="consultantplus://offline/ref=80435AB23574D418FCC33304B184BA17EAFDA4B1C673FF1C6EC80E76A903AA2A47467EC2EB9B46AEC9C2CBA696f3K6I" TargetMode="External"/><Relationship Id="rId1054" Type="http://schemas.openxmlformats.org/officeDocument/2006/relationships/hyperlink" Target="consultantplus://offline/ref=92BCF133113910C1F884F573DF44522BCC6450DAE5106672976B64F36C9351BFC8C553A9E3F3E2F692E601F5BBg3K4I" TargetMode="External"/><Relationship Id="rId2105" Type="http://schemas.openxmlformats.org/officeDocument/2006/relationships/hyperlink" Target="consultantplus://offline/ref=92BCF133113910C1F884F573DF44522BCC6450DAE5106474966666F36C9351BFC8C553A9E3F3E2F692E508F4BAg3K1I" TargetMode="External"/><Relationship Id="rId5675" Type="http://schemas.openxmlformats.org/officeDocument/2006/relationships/hyperlink" Target="consultantplus://offline/ref=A563ECCB186C6C25009C7D7ACBCFCBAC44FE22B5FF1783BDEF18019E41CD275DB9B5CFE3CC1DF2D49F87AEB389i2K0I" TargetMode="External"/><Relationship Id="rId6726" Type="http://schemas.openxmlformats.org/officeDocument/2006/relationships/hyperlink" Target="consultantplus://offline/ref=4D1DB41593C580B100A9FB55CA3B609A95B2887C06F360D9721C388A61C834C27F16BD60D5DFD77462E5D509C3jFKFI" TargetMode="External"/><Relationship Id="rId8081" Type="http://schemas.openxmlformats.org/officeDocument/2006/relationships/hyperlink" Target="consultantplus://offline/ref=4D1DB41593C580B100A9FB55CA3B609A95B2887C06F362D47E1F378A61C834C27F16BD60D5DFD77462E5D00DC5jFKBI" TargetMode="External"/><Relationship Id="rId1121" Type="http://schemas.openxmlformats.org/officeDocument/2006/relationships/hyperlink" Target="consultantplus://offline/ref=92BCF133113910C1F884F573DF44522BCC6450DAE5106570976666F36C9351BFC8C553A9E3F3E2F692E601F3BEg3K3I" TargetMode="External"/><Relationship Id="rId4277" Type="http://schemas.openxmlformats.org/officeDocument/2006/relationships/hyperlink" Target="consultantplus://offline/ref=A1F36695DEF2ADB5312E9D5C637C8D8A9582DBA1002201298B4397BA973B992EC07BBD0EB451B92021609EF80Fh3KCI" TargetMode="External"/><Relationship Id="rId4691" Type="http://schemas.openxmlformats.org/officeDocument/2006/relationships/hyperlink" Target="consultantplus://offline/ref=A563ECCB186C6C25009C7D7ACBCFCBAC44FE22B5FF1783BDEF18019E41CD275DB9B5CFE3CC1DF2D49F87AEB18Bi2K7I" TargetMode="External"/><Relationship Id="rId5328" Type="http://schemas.openxmlformats.org/officeDocument/2006/relationships/hyperlink" Target="consultantplus://offline/ref=A563ECCB186C6C25009C7D7ACBCFCBAC44FE22B5FF1783BDEF18019E41CD275DB9B5CFE3CC1DF2D49F85AFBC8Ai2K6I" TargetMode="External"/><Relationship Id="rId5742" Type="http://schemas.openxmlformats.org/officeDocument/2006/relationships/hyperlink" Target="consultantplus://offline/ref=A563ECCB186C6C25009C7D7ACBCFCBAC44FE22B5FF1783BDEF18019E41CD275DB9B5CFE3CC1DF2D49F87AEBD89i2K6I" TargetMode="External"/><Relationship Id="rId3293" Type="http://schemas.openxmlformats.org/officeDocument/2006/relationships/hyperlink" Target="consultantplus://offline/ref=A1F36695DEF2ADB5312E9D5C637C8D8A9582DBA1002201298B4397BA973B992EC07BBD0EB451B92021609EF905h3K8I" TargetMode="External"/><Relationship Id="rId4344" Type="http://schemas.openxmlformats.org/officeDocument/2006/relationships/hyperlink" Target="consultantplus://offline/ref=A1F36695DEF2ADB5312E9D5C637C8D8A9582DBA1002201298B4397BA973B992EC07BBD0EB451B92021609EFB0Bh3KEI" TargetMode="External"/><Relationship Id="rId1938" Type="http://schemas.openxmlformats.org/officeDocument/2006/relationships/hyperlink" Target="consultantplus://offline/ref=92BCF133113910C1F884F573DF44522BCC6450DAE5106474966666F36C9351BFC8C553A9E3F3E2F692E702F6BAg3K6I" TargetMode="External"/><Relationship Id="rId3360" Type="http://schemas.openxmlformats.org/officeDocument/2006/relationships/hyperlink" Target="consultantplus://offline/ref=A1F36695DEF2ADB5312E9D5C637C8D8A9582DBA1002201298B4397BA973B992EC07BBD0EB451B92021609EF90Eh3KDI" TargetMode="External"/><Relationship Id="rId7567" Type="http://schemas.openxmlformats.org/officeDocument/2006/relationships/hyperlink" Target="consultantplus://offline/ref=4D1DB41593C580B100A9FB55CA3B609A95B2887C06F365D37E1E378A61C834C27F16BD60D5DFD77462E5DD0BC4jFKEI" TargetMode="External"/><Relationship Id="rId281" Type="http://schemas.openxmlformats.org/officeDocument/2006/relationships/hyperlink" Target="consultantplus://offline/ref=80435AB23574D418FCC33304B184BA17EAFDA4B1C673FF1C6EC80E76A903AA2A47467EC2EB9B46AEC9C2CBA299f3KEI" TargetMode="External"/><Relationship Id="rId3013" Type="http://schemas.openxmlformats.org/officeDocument/2006/relationships/hyperlink" Target="consultantplus://offline/ref=A1F36695DEF2ADB5312E9D5C637C8D8A9582DBA1002201298B4397BA973B992EC07BBD0EB451B92021609EFB0Bh3KEI" TargetMode="External"/><Relationship Id="rId4411" Type="http://schemas.openxmlformats.org/officeDocument/2006/relationships/hyperlink" Target="consultantplus://offline/ref=A563ECCB186C6C25009C7D7ACBCFCBAC44FE22B5FF1783BDEF18019E41CD275DB9B5CFE3CC1DF2D49F87A2B58Di2K4I" TargetMode="External"/><Relationship Id="rId6169" Type="http://schemas.openxmlformats.org/officeDocument/2006/relationships/hyperlink" Target="consultantplus://offline/ref=A563ECCB186C6C25009C7D7ACBCFCBAC44FE22B5FF1783BDEF18019E41CD275DB9B5CFE3CC1DF2D49F87A1B789i2K5I" TargetMode="External"/><Relationship Id="rId7981" Type="http://schemas.openxmlformats.org/officeDocument/2006/relationships/hyperlink" Target="consultantplus://offline/ref=4D1DB41593C580B100A9FB55CA3B609A95B2887C06F362D47E1F378A61C834C27F16BD60D5DFD77462E5D30BC4jFKDI" TargetMode="External"/><Relationship Id="rId6583" Type="http://schemas.openxmlformats.org/officeDocument/2006/relationships/hyperlink" Target="consultantplus://offline/ref=4D1DB41593C580B100A9FB55CA3B609A95B2887C06F360D9721C388A61C834C27F16BD60D5DFD77462E5D70AC7jFKAI" TargetMode="External"/><Relationship Id="rId7634" Type="http://schemas.openxmlformats.org/officeDocument/2006/relationships/hyperlink" Target="consultantplus://offline/ref=4D1DB41593C580B100A9FB55CA3B609A95B2887C06F365D27B1B308A61C834C27F16BD60D5DFD77462E5D50CC8jFKBI" TargetMode="External"/><Relationship Id="rId2779" Type="http://schemas.openxmlformats.org/officeDocument/2006/relationships/hyperlink" Target="consultantplus://offline/ref=A1F36695DEF2ADB5312E9D5C637C8D8A9582DBA1002201298B4397BA973B992EC07BBD0EB451B920216092FE0Dh3K8I" TargetMode="External"/><Relationship Id="rId5185" Type="http://schemas.openxmlformats.org/officeDocument/2006/relationships/hyperlink" Target="consultantplus://offline/ref=A563ECCB186C6C25009C7D7ACBCFCBAC44FE22B5FF1780B8E11C0C9E41CD275DB9B5CFE3CC1DF2D49F86A7BC8Fi2K4I" TargetMode="External"/><Relationship Id="rId6236" Type="http://schemas.openxmlformats.org/officeDocument/2006/relationships/hyperlink" Target="consultantplus://offline/ref=4D1DB41593C580B100A9FB55CA3B609A95B2887C06F362D77D18358A61C834C27F16BD60D5DFD77462E4D30BC0jFKEI" TargetMode="External"/><Relationship Id="rId6650" Type="http://schemas.openxmlformats.org/officeDocument/2006/relationships/hyperlink" Target="consultantplus://offline/ref=4D1DB41593C580B100A9FB55CA3B609A95B2887C06F362D77D18358A61C834C27F16BD60D5DFD77462E7D50BC3jFK9I" TargetMode="External"/><Relationship Id="rId7701" Type="http://schemas.openxmlformats.org/officeDocument/2006/relationships/hyperlink" Target="consultantplus://offline/ref=4D1DB41593C580B100A9FB55CA3B609A95B2887C06F365D37E1E378A61C834C27F16BD60D5DFD77462E4D70CC0jFKCI" TargetMode="External"/><Relationship Id="rId1795" Type="http://schemas.openxmlformats.org/officeDocument/2006/relationships/hyperlink" Target="consultantplus://offline/ref=92BCF133113910C1F884F573DF44522BCC6450DAE5106474966666F36C9351BFC8C553A9E3F3E2F692E702F6BFg3K5I" TargetMode="External"/><Relationship Id="rId2846" Type="http://schemas.openxmlformats.org/officeDocument/2006/relationships/hyperlink" Target="consultantplus://offline/ref=A1F36695DEF2ADB5312E9D5C637C8D8A9582DBA1002A0A288B4698E79D33C022C27CB251A356F02C20619FFBh0K8I" TargetMode="External"/><Relationship Id="rId5252" Type="http://schemas.openxmlformats.org/officeDocument/2006/relationships/hyperlink" Target="consultantplus://offline/ref=A563ECCB186C6C25009C7D7ACBCFCBAC44FE22B5FF1783BDEF18019E41CD275DB9B5CFE3CC1DF2D49F85AFBC8Ai2K6I" TargetMode="External"/><Relationship Id="rId6303" Type="http://schemas.openxmlformats.org/officeDocument/2006/relationships/hyperlink" Target="consultantplus://offline/ref=4D1DB41593C580B100A9FB55CA3B609A95B2887C06F360D57B1D358A61C834C27F16BD60D5DFD77462E5D509C3jFK7I" TargetMode="External"/><Relationship Id="rId87" Type="http://schemas.openxmlformats.org/officeDocument/2006/relationships/hyperlink" Target="consultantplus://offline/ref=80435AB23574D418FCC33304B184BA17EAFDA4B1C673FC1E68CA0A76A903AA2A47467EC2EB9B46AEC9C3CAA199f3K5I" TargetMode="External"/><Relationship Id="rId818" Type="http://schemas.openxmlformats.org/officeDocument/2006/relationships/hyperlink" Target="consultantplus://offline/ref=92BCF133113910C1F884F573DF44522BCC6450DAE5186F75966369AE669B08B3CAC25CF6F4F4ABFA93E600F0gBKFI" TargetMode="External"/><Relationship Id="rId1448" Type="http://schemas.openxmlformats.org/officeDocument/2006/relationships/hyperlink" Target="consultantplus://offline/ref=92BCF133113910C1F884F573DF44522BCC6450DAE5106474936765F36C9351BFC8C553A9E3F3E2F692E601F1B8g3K4I" TargetMode="External"/><Relationship Id="rId1862" Type="http://schemas.openxmlformats.org/officeDocument/2006/relationships/hyperlink" Target="consultantplus://offline/ref=92BCF133113910C1F884F573DF44522BCC6450DAE5106570976666F36C9351BFC8C553A9E3F3E2F692E600F3B7g3K5I" TargetMode="External"/><Relationship Id="rId2913" Type="http://schemas.openxmlformats.org/officeDocument/2006/relationships/hyperlink" Target="consultantplus://offline/ref=A1F36695DEF2ADB5312E9D5C637C8D8A9582DBA10022022C85479ABA973B992EC07BBD0EB451B92021619BFE09h3K5I" TargetMode="External"/><Relationship Id="rId7077" Type="http://schemas.openxmlformats.org/officeDocument/2006/relationships/hyperlink" Target="consultantplus://offline/ref=4D1DB41593C580B100A9FB55CA3B609A95B2887C06F362D77D18358A61C834C27F16BD60D5DFD77462E4D00BC2jFKFI" TargetMode="External"/><Relationship Id="rId7491" Type="http://schemas.openxmlformats.org/officeDocument/2006/relationships/hyperlink" Target="consultantplus://offline/ref=4D1DB41593C580B100A9FB55CA3B609A95B2887C06F362D77D18358A61C834C27F16BD60D5DFD77462E5D10EC8jFK9I" TargetMode="External"/><Relationship Id="rId8128" Type="http://schemas.openxmlformats.org/officeDocument/2006/relationships/hyperlink" Target="consultantplus://offline/ref=4D1DB41593C580B100A9FB55CA3B609A95B2887C06F362D47E1F378A61C834C27F16BD60D5DFD77462E5D009C2jFK7I" TargetMode="External"/><Relationship Id="rId1515" Type="http://schemas.openxmlformats.org/officeDocument/2006/relationships/hyperlink" Target="consultantplus://offline/ref=92BCF133113910C1F884F573DF44522BCC6450DAE5106377956A61F36C9351BFC8C553A9E3F3E2F692E508F4B9g3K5I" TargetMode="External"/><Relationship Id="rId6093" Type="http://schemas.openxmlformats.org/officeDocument/2006/relationships/hyperlink" Target="consultantplus://offline/ref=A563ECCB186C6C25009C7D7ACBCFCBAC44FE22B5FF1783BDEF18019E41CD275DB9B5CFE3CC1DF2D49F87AEB38Ci2K7I" TargetMode="External"/><Relationship Id="rId7144" Type="http://schemas.openxmlformats.org/officeDocument/2006/relationships/hyperlink" Target="consultantplus://offline/ref=4D1DB41593C580B100A9FB55CA3B609A95B2887C06F362D77D18358A61C834C27F16BD60D5DFD77462E6DD0EC9jFKEI" TargetMode="External"/><Relationship Id="rId3687" Type="http://schemas.openxmlformats.org/officeDocument/2006/relationships/hyperlink" Target="consultantplus://offline/ref=A1F36695DEF2ADB5312E9D5C637C8D8A9582DBA1002200298F4092BA973B992EC07BBD0EB451B92021619AF909h3K9I" TargetMode="External"/><Relationship Id="rId4738" Type="http://schemas.openxmlformats.org/officeDocument/2006/relationships/hyperlink" Target="consultantplus://offline/ref=A563ECCB186C6C25009C7D7ACBCFCBAC44FE22B5FF1782BDEB1B049E41CD275DB9B5CFE3CC1DF2D49F86A6B28Ai2K2I" TargetMode="External"/><Relationship Id="rId2289" Type="http://schemas.openxmlformats.org/officeDocument/2006/relationships/hyperlink" Target="consultantplus://offline/ref=A1F36695DEF2ADB5312E9D5C637C8D8A9582DBA1002201298B4397BA973B992EC07BBD0EB451B920216093FC05h3KBI" TargetMode="External"/><Relationship Id="rId3754" Type="http://schemas.openxmlformats.org/officeDocument/2006/relationships/hyperlink" Target="consultantplus://offline/ref=A1F36695DEF2ADB5312E9D5C637C8D8A9582DBA1002201298B4397BA973B992EC07BBD0EB451B920216293FC0Ch3K8I" TargetMode="External"/><Relationship Id="rId4805" Type="http://schemas.openxmlformats.org/officeDocument/2006/relationships/hyperlink" Target="consultantplus://offline/ref=A563ECCB186C6C25009C7D7ACBCFCBAC44FE22B5FF1783BDEF18019E41CD275DB9B5CFE3CC1DF2D49F87A1B18Ei2KEI" TargetMode="External"/><Relationship Id="rId6160" Type="http://schemas.openxmlformats.org/officeDocument/2006/relationships/hyperlink" Target="consultantplus://offline/ref=A563ECCB186C6C25009C7D7ACBCFCBAC44FE22B5FF1783BDEF18019E41CD275DB9B5CFE3CC1DF2D49F87A4B48Ci2KFI" TargetMode="External"/><Relationship Id="rId7211" Type="http://schemas.openxmlformats.org/officeDocument/2006/relationships/hyperlink" Target="consultantplus://offline/ref=4D1DB41593C580B100A9FB55CA3B609A95B2887C06F363D37C18358A61C834C27F16BD60D5DFD77462E5DD09C6jFK8I" TargetMode="External"/><Relationship Id="rId675" Type="http://schemas.openxmlformats.org/officeDocument/2006/relationships/hyperlink" Target="consultantplus://offline/ref=92BCF133113910C1F884F573DF44522BCC6450DAE5186F75966369AE669B08B3CAC25CF6F4F4ABFA93E600F7gBKEI" TargetMode="External"/><Relationship Id="rId2356" Type="http://schemas.openxmlformats.org/officeDocument/2006/relationships/hyperlink" Target="consultantplus://offline/ref=A1F36695DEF2ADB5312E9D5C637C8D8A9582DBA1002201298B4397BA973B992EC07BBD0EB451B92021609EF20Dh3K4I" TargetMode="External"/><Relationship Id="rId2770" Type="http://schemas.openxmlformats.org/officeDocument/2006/relationships/hyperlink" Target="consultantplus://offline/ref=A1F36695DEF2ADB5312E9D5C637C8D8A9582DBA1002A0A288B4698E79D33C022C27CB251A356F02C206198F3h0KAI" TargetMode="External"/><Relationship Id="rId3407" Type="http://schemas.openxmlformats.org/officeDocument/2006/relationships/hyperlink" Target="consultantplus://offline/ref=A1F36695DEF2ADB5312E9D5C637C8D8A9582DBA10022002D8A4397BA973B992EC07BBD0EB451B920216198FF0Bh3KDI" TargetMode="External"/><Relationship Id="rId3821" Type="http://schemas.openxmlformats.org/officeDocument/2006/relationships/hyperlink" Target="consultantplus://offline/ref=A1F36695DEF2ADB5312E9D5C637C8D8A9582DBA1002201298B4397BA973B992EC07BBD0EB451B92021609EFC0Ch3K8I" TargetMode="External"/><Relationship Id="rId6977" Type="http://schemas.openxmlformats.org/officeDocument/2006/relationships/hyperlink" Target="consultantplus://offline/ref=4D1DB41593C580B100A9FB55CA3B609A95B2887C06F360D9721C388A61C834C27F16BD60D5DFD77462E5D509C3jFKFI" TargetMode="External"/><Relationship Id="rId328" Type="http://schemas.openxmlformats.org/officeDocument/2006/relationships/hyperlink" Target="consultantplus://offline/ref=80435AB23574D418FCC33304B184BA17EAFDA4B1C673FF1C6EC80E76A903AA2A47467EC2EB9B46AEC9C3CDA698f3K3I" TargetMode="External"/><Relationship Id="rId742" Type="http://schemas.openxmlformats.org/officeDocument/2006/relationships/hyperlink" Target="consultantplus://offline/ref=92BCF133113910C1F884F573DF44522BCC6450DAE5106570976666F36C9351BFC8C553A9E3F3E2F692E601F0B9g3K7I" TargetMode="External"/><Relationship Id="rId1372" Type="http://schemas.openxmlformats.org/officeDocument/2006/relationships/hyperlink" Target="consultantplus://offline/ref=92BCF133113910C1F884F573DF44522BCC6450DAE5106570976666F36C9351BFC8C553A9E3F3E2F692E601F6B8g3K6I" TargetMode="External"/><Relationship Id="rId2009" Type="http://schemas.openxmlformats.org/officeDocument/2006/relationships/hyperlink" Target="consultantplus://offline/ref=92BCF133113910C1F884F573DF44522BCC6450DAE5106574926563F36C9351BFC8C553A9E3F3E2F692E601F0B7g3K6I" TargetMode="External"/><Relationship Id="rId2423" Type="http://schemas.openxmlformats.org/officeDocument/2006/relationships/hyperlink" Target="consultantplus://offline/ref=A1F36695DEF2ADB5312E9D5C637C8D8A9582DBA1002201298B4397BA973B992EC07BBD0EB451B92021639EFC0Dh3KFI" TargetMode="External"/><Relationship Id="rId5579" Type="http://schemas.openxmlformats.org/officeDocument/2006/relationships/hyperlink" Target="consultantplus://offline/ref=A563ECCB186C6C25009C7D7ACBCFCBAC44FE22B5FF1088B2E8150EC34BC57E51BBB2C0BCDB1ABBD89E86A3B7i8K3I" TargetMode="External"/><Relationship Id="rId1025" Type="http://schemas.openxmlformats.org/officeDocument/2006/relationships/hyperlink" Target="consultantplus://offline/ref=92BCF133113910C1F884F573DF44522BCC6450DAE510667A99626BF36C9351BFC8C553A9E3F3E2F692E601F6BDg3K5I" TargetMode="External"/><Relationship Id="rId4595" Type="http://schemas.openxmlformats.org/officeDocument/2006/relationships/hyperlink" Target="consultantplus://offline/ref=A563ECCB186C6C25009C7D7ACBCFCBAC44FE22B5FF1782B9EE18019E41CD275DB9B5CFE3CC1DF2D49F86A2B489i2K1I" TargetMode="External"/><Relationship Id="rId5646" Type="http://schemas.openxmlformats.org/officeDocument/2006/relationships/hyperlink" Target="consultantplus://offline/ref=A563ECCB186C6C25009C7D7ACBCFCBAC44FE22B5FF1783BDEF18019E41CD275DB9B5CFE3CC1DF2D49F87AEB28Fi2KFI" TargetMode="External"/><Relationship Id="rId5993" Type="http://schemas.openxmlformats.org/officeDocument/2006/relationships/hyperlink" Target="consultantplus://offline/ref=A563ECCB186C6C25009C7D7ACBCFCBAC44FE22B5FF1783BDEF18019E41CD275DB9B5CFE3CC1DF2D49F87A1B288i2K6I" TargetMode="External"/><Relationship Id="rId8052" Type="http://schemas.openxmlformats.org/officeDocument/2006/relationships/hyperlink" Target="consultantplus://offline/ref=4D1DB41593C580B100A9FB55CA3B609A95B2887C06F362D47E1F378A61C834C27F16BD60D5DFD77462E5D00AC9jFKDI" TargetMode="External"/><Relationship Id="rId3197" Type="http://schemas.openxmlformats.org/officeDocument/2006/relationships/hyperlink" Target="consultantplus://offline/ref=A1F36695DEF2ADB5312E9D5C637C8D8A9582DBA1002201298B4397BA973B992EC07BBD0EB451B92021609EF80Eh3KFI" TargetMode="External"/><Relationship Id="rId4248" Type="http://schemas.openxmlformats.org/officeDocument/2006/relationships/hyperlink" Target="consultantplus://offline/ref=A1F36695DEF2ADB5312E9D5C637C8D8A9582DBA1002201298B4397BA973B992EC07BBD0EB451B92021609EFA0Eh3KBI" TargetMode="External"/><Relationship Id="rId4662" Type="http://schemas.openxmlformats.org/officeDocument/2006/relationships/hyperlink" Target="consultantplus://offline/ref=A563ECCB186C6C25009C7D7ACBCFCBAC44FE22B5FF1781BBEE15039E41CD275DB9B5CFE3CC1DF2D49F86A7B28Ci2K2I" TargetMode="External"/><Relationship Id="rId5713" Type="http://schemas.openxmlformats.org/officeDocument/2006/relationships/hyperlink" Target="consultantplus://offline/ref=A563ECCB186C6C25009C7D7ACBCFCBAC44FE22B5FF1783BDEF18019E41CD275DB9B5CFE3CC1DF2D49F87AEB389i2K0I" TargetMode="External"/><Relationship Id="rId185" Type="http://schemas.openxmlformats.org/officeDocument/2006/relationships/hyperlink" Target="consultantplus://offline/ref=80435AB23574D418FCC33304B184BA17EAFDA4B1C673FF1C6EC80E76A903AA2A47467EC2EB9B46AEC9C3C3A697f3K4I" TargetMode="External"/><Relationship Id="rId1909" Type="http://schemas.openxmlformats.org/officeDocument/2006/relationships/hyperlink" Target="consultantplus://offline/ref=92BCF133113910C1F884F573DF44522BCC6450DAE5106474966666F36C9351BFC8C553A9E3F3E2F692E702F6BEg3KDI" TargetMode="External"/><Relationship Id="rId3264" Type="http://schemas.openxmlformats.org/officeDocument/2006/relationships/hyperlink" Target="consultantplus://offline/ref=A1F36695DEF2ADB5312E9D5C637C8D8A9582DBA1002201298B4397BA973B992EC07BBD0EB451B92021609EFB0Bh3KEI" TargetMode="External"/><Relationship Id="rId4315" Type="http://schemas.openxmlformats.org/officeDocument/2006/relationships/hyperlink" Target="consultantplus://offline/ref=A1F36695DEF2ADB5312E9D5C637C8D8A9582DBA1002203288A4294BA973B992EC07BBD0EB451B92021619BF909h3KCI" TargetMode="External"/><Relationship Id="rId7885" Type="http://schemas.openxmlformats.org/officeDocument/2006/relationships/hyperlink" Target="consultantplus://offline/ref=4D1DB41593C580B100A9FB55CA3B609A95B2887C06F365D37E1E378A61C834C27F16BD60D5DFD77462E5DD08C7jFKAI" TargetMode="External"/><Relationship Id="rId2280" Type="http://schemas.openxmlformats.org/officeDocument/2006/relationships/hyperlink" Target="consultantplus://offline/ref=A1F36695DEF2ADB5312E9D5C637C8D8A9582DBA1002201298B4397BA973B992EC07BBD0EB451B92021639BFB0Eh3K9I" TargetMode="External"/><Relationship Id="rId3331" Type="http://schemas.openxmlformats.org/officeDocument/2006/relationships/hyperlink" Target="consultantplus://offline/ref=A1F36695DEF2ADB5312E9D5C637C8D8A9582DBA1002201298B4397BA973B992EC07BBD0EB451B92021609EFA0Eh3KBI" TargetMode="External"/><Relationship Id="rId6487" Type="http://schemas.openxmlformats.org/officeDocument/2006/relationships/hyperlink" Target="consultantplus://offline/ref=4D1DB41593C580B100A9FB55CA3B609A95B2887C06F362D77D18358A61C834C27F16BD60D5DFD77462E4D108C4jFKDI" TargetMode="External"/><Relationship Id="rId7538" Type="http://schemas.openxmlformats.org/officeDocument/2006/relationships/hyperlink" Target="consultantplus://offline/ref=4D1DB41593C580B100A9FB55CA3B609A95B2887C06F360D3721D388A61C834C27F16BD60D5DFD77462E5D30DC3jFK7I" TargetMode="External"/><Relationship Id="rId7952" Type="http://schemas.openxmlformats.org/officeDocument/2006/relationships/hyperlink" Target="consultantplus://offline/ref=4D1DB41593C580B100A9FB55CA3B609A95B2887C06F362D47E1F378A61C834C27F16BD60D5DFD77462E5D008C9jFKDI" TargetMode="External"/><Relationship Id="rId252" Type="http://schemas.openxmlformats.org/officeDocument/2006/relationships/hyperlink" Target="consultantplus://offline/ref=80435AB23574D418FCC33304B184BA17EAFDA4B1C673FF1C6EC80E76A903AA2A47467EC2EB9B46AEC9C2C9A195f3KEI" TargetMode="External"/><Relationship Id="rId5089" Type="http://schemas.openxmlformats.org/officeDocument/2006/relationships/hyperlink" Target="consultantplus://offline/ref=A563ECCB186C6C25009C7D7ACBCFCBAC44FE22B5FF1782BDEB1B049E41CD275DB9B5CFE3CC1DF2D49F86A6BC8Ai2KEI" TargetMode="External"/><Relationship Id="rId6554" Type="http://schemas.openxmlformats.org/officeDocument/2006/relationships/hyperlink" Target="consultantplus://offline/ref=4D1DB41593C580B100A9FB55CA3B609A95B2887C06F362D77D18358A61C834C27F16BD60D5DFD77462E4D308C9jFKEI" TargetMode="External"/><Relationship Id="rId7605" Type="http://schemas.openxmlformats.org/officeDocument/2006/relationships/hyperlink" Target="consultantplus://offline/ref=4D1DB41593C580B100A9FB55CA3B609A95B2887C06F362D47E1F378A61C834C27F16BD60D5DFD77462E5D101C8jFKCI" TargetMode="External"/><Relationship Id="rId1699" Type="http://schemas.openxmlformats.org/officeDocument/2006/relationships/hyperlink" Target="consultantplus://offline/ref=92BCF133113910C1F884F573DF44522BCC6450DAE5106570976666F36C9351BFC8C553A9E3F3E2F692E600F1B9g3KDI" TargetMode="External"/><Relationship Id="rId2000" Type="http://schemas.openxmlformats.org/officeDocument/2006/relationships/hyperlink" Target="consultantplus://offline/ref=92BCF133113910C1F884F573DF44522BCC6450DAE5106372926160F36C9351BFC8C553A9E3F3E2F692E601F6B7g3K6I" TargetMode="External"/><Relationship Id="rId5156" Type="http://schemas.openxmlformats.org/officeDocument/2006/relationships/hyperlink" Target="consultantplus://offline/ref=A563ECCB186C6C25009C7D7ACBCFCBAC44FE22B5FF1780B8E11C0C9E41CD275DB9B5CFE3CC1DF2D49F86A7BC88i2K6I" TargetMode="External"/><Relationship Id="rId5570" Type="http://schemas.openxmlformats.org/officeDocument/2006/relationships/hyperlink" Target="consultantplus://offline/ref=A563ECCB186C6C25009C7D7ACBCFCBAC44FE22B5FF1783BDEF18019E41CD275DB9B5CFE3CC1DF2D49F86A2BD8Di2K5I" TargetMode="External"/><Relationship Id="rId6207" Type="http://schemas.openxmlformats.org/officeDocument/2006/relationships/hyperlink" Target="consultantplus://offline/ref=A563ECCB186C6C25009C7D7ACBCFCBAC44FE22B5FF1783BDEF18019E41CD275DB9B5CFE3CC1DF2D49F87AEB28Di2K6I" TargetMode="External"/><Relationship Id="rId4172" Type="http://schemas.openxmlformats.org/officeDocument/2006/relationships/hyperlink" Target="consultantplus://offline/ref=A1F36695DEF2ADB5312E9D5C637C8D8A9582DBA10022002D8A4397BA973B992EC07BBD0EB451B92021619FFF0Ah3KCI" TargetMode="External"/><Relationship Id="rId5223" Type="http://schemas.openxmlformats.org/officeDocument/2006/relationships/hyperlink" Target="consultantplus://offline/ref=A563ECCB186C6C25009C7D7ACBCFCBAC44FE22B5FF1783BDEF18019E41CD275DB9B5CFE3CC1DF2D49F85AEB58Di2K7I" TargetMode="External"/><Relationship Id="rId6621" Type="http://schemas.openxmlformats.org/officeDocument/2006/relationships/hyperlink" Target="consultantplus://offline/ref=4D1DB41593C580B100A9FB55CA3B609A95B2887C06F360D9721C388A61C834C27F16BD60D5DFD77462E5D70AC8jFKBI" TargetMode="External"/><Relationship Id="rId8379" Type="http://schemas.openxmlformats.org/officeDocument/2006/relationships/hyperlink" Target="consultantplus://offline/ref=4D1DB41593C580B100A9FB55CA3B609A95B2887C06F362D47E1F378A61C834C27F16BD60D5DFD77462E5D601C8jFK8I" TargetMode="External"/><Relationship Id="rId1766" Type="http://schemas.openxmlformats.org/officeDocument/2006/relationships/hyperlink" Target="consultantplus://offline/ref=92BCF133113910C1F884F573DF44522BCC6450DAE5106570976666F36C9351BFC8C553A9E3F3E2F692E600F0B9g3K7I" TargetMode="External"/><Relationship Id="rId2817" Type="http://schemas.openxmlformats.org/officeDocument/2006/relationships/hyperlink" Target="consultantplus://offline/ref=A1F36695DEF2ADB5312E9D5C637C8D8A9582DBA1002200268A459ABA973B992EC07BBD0EB451B92021619BF804h3KDI" TargetMode="External"/><Relationship Id="rId58" Type="http://schemas.openxmlformats.org/officeDocument/2006/relationships/hyperlink" Target="consultantplus://offline/ref=80435AB23574D418FCC33304B184BA17EAFDA4B1C67BF51D6ECA052BA30BF3264541719DFC9C0FA2C8C3CAA2f9K9I" TargetMode="External"/><Relationship Id="rId1419" Type="http://schemas.openxmlformats.org/officeDocument/2006/relationships/hyperlink" Target="consultantplus://offline/ref=92BCF133113910C1F884F573DF44522BCC6450DAE510657B97606BF36C9351BFC8C553A9E3F3E2F692E601F4B9g3K3I" TargetMode="External"/><Relationship Id="rId1833" Type="http://schemas.openxmlformats.org/officeDocument/2006/relationships/hyperlink" Target="consultantplus://offline/ref=92BCF133113910C1F884F573DF44522BCC6450DAE5106474966666F36C9351BFC8C553A9E3F3E2F692E707F4BBg3K3I" TargetMode="External"/><Relationship Id="rId4989" Type="http://schemas.openxmlformats.org/officeDocument/2006/relationships/hyperlink" Target="consultantplus://offline/ref=A563ECCB186C6C25009C7D7ACBCFCBAC44FE22B5FF1781B3E01C0C9E41CD275DB9B5CFE3CC1DF2D49F86A6B38Di2K4I" TargetMode="External"/><Relationship Id="rId7048" Type="http://schemas.openxmlformats.org/officeDocument/2006/relationships/hyperlink" Target="consultantplus://offline/ref=4D1DB41593C580B100A9FB55CA3B609A95B2887C06F365D1791F338A61C834C27F16BD60D5DFD77462E5D50FC7jFKEI" TargetMode="External"/><Relationship Id="rId7395" Type="http://schemas.openxmlformats.org/officeDocument/2006/relationships/hyperlink" Target="consultantplus://offline/ref=4D1DB41593C580B100A9FB55CA3B609A95B2887C06F362D77D18358A61C834C27F16BD60D5DFD77462E4DC0AC0jFKCI" TargetMode="External"/><Relationship Id="rId1900" Type="http://schemas.openxmlformats.org/officeDocument/2006/relationships/hyperlink" Target="consultantplus://offline/ref=92BCF133113910C1F884F573DF44522BCC6450DAE5106474966666F36C9351BFC8C553A9E3F3E2F692E509FCBEg3K3I" TargetMode="External"/><Relationship Id="rId7462" Type="http://schemas.openxmlformats.org/officeDocument/2006/relationships/hyperlink" Target="consultantplus://offline/ref=4D1DB41593C580B100A9FB55CA3B609A95B2887C06F365D37E1E378A61C834C27F16BD60D5DFD77462E4D70CC9jFK8I" TargetMode="External"/><Relationship Id="rId3658" Type="http://schemas.openxmlformats.org/officeDocument/2006/relationships/hyperlink" Target="consultantplus://offline/ref=A1F36695DEF2ADB5312E9D5C637C8D8A9582DBA100250A268C4E98E79D33C022C27CB251A356F02C206199F2h0KBI" TargetMode="External"/><Relationship Id="rId4709" Type="http://schemas.openxmlformats.org/officeDocument/2006/relationships/hyperlink" Target="consultantplus://offline/ref=A563ECCB186C6C25009C7D7ACBCFCBAC44FE22B5FF1783BDEF18019E41CD275DB9B5CFE3CC1DF2D49F87A2BD83i2K4I" TargetMode="External"/><Relationship Id="rId6064" Type="http://schemas.openxmlformats.org/officeDocument/2006/relationships/hyperlink" Target="consultantplus://offline/ref=A563ECCB186C6C25009C7D7ACBCFCBAC44FE22B5FF1782B9EE18019E41CD275DB9B5CFE3CC1DF2D49F86A0B08Bi2K7I" TargetMode="External"/><Relationship Id="rId7115" Type="http://schemas.openxmlformats.org/officeDocument/2006/relationships/hyperlink" Target="consultantplus://offline/ref=4D1DB41593C580B100A9FB55CA3B609A95B2887C06F362D77D18358A61C834C27F16BD60D5DFD77462E4D008C5jFK8I" TargetMode="External"/><Relationship Id="rId579" Type="http://schemas.openxmlformats.org/officeDocument/2006/relationships/hyperlink" Target="consultantplus://offline/ref=80435AB23574D418FCC33304B184BA17EAFDA4B1C673FF1C6ACC0F76A903AA2A47467EC2EB9B46AEC9C3CAA199f3K3I" TargetMode="External"/><Relationship Id="rId993" Type="http://schemas.openxmlformats.org/officeDocument/2006/relationships/hyperlink" Target="consultantplus://offline/ref=92BCF133113910C1F884F573DF44522BCC6450DAE5106372926160F36C9351BFC8C553A9E3F3E2F692E601F4B6g3K0I" TargetMode="External"/><Relationship Id="rId2674" Type="http://schemas.openxmlformats.org/officeDocument/2006/relationships/hyperlink" Target="consultantplus://offline/ref=A1F36695DEF2ADB5312E9D5C637C8D8A9582DBA1002201298B4397BA973B992EC07BBD0EB451B920216293FC0Dh3KAI" TargetMode="External"/><Relationship Id="rId5080" Type="http://schemas.openxmlformats.org/officeDocument/2006/relationships/hyperlink" Target="consultantplus://offline/ref=A563ECCB186C6C25009C7D7ACBCFCBAC44FE22B5FF1782B9EE18019E41CD275DB9B5CFE3CC1DF2D49F86A2BC8Ei2K5I" TargetMode="External"/><Relationship Id="rId6131" Type="http://schemas.openxmlformats.org/officeDocument/2006/relationships/hyperlink" Target="consultantplus://offline/ref=A563ECCB186C6C25009C7D7ACBCFCBAC44FE22B5FF1783BDEF18019E41CD275DB9B5CFE3CC1DF2D49F87AEB28Di2K6I" TargetMode="External"/><Relationship Id="rId646" Type="http://schemas.openxmlformats.org/officeDocument/2006/relationships/hyperlink" Target="consultantplus://offline/ref=92BCF133113910C1F884F573DF44522BCC6450DAE5106377996564F36C9351BFC8C553A9E3F3E2F692E601F5B8g3K6I" TargetMode="External"/><Relationship Id="rId1276" Type="http://schemas.openxmlformats.org/officeDocument/2006/relationships/hyperlink" Target="consultantplus://offline/ref=92BCF133113910C1F884F573DF44522BCC6450DAE510677198626BF36C9351BFC8C553A9E3F3E2F692E601F4B9g3KCI" TargetMode="External"/><Relationship Id="rId2327" Type="http://schemas.openxmlformats.org/officeDocument/2006/relationships/hyperlink" Target="consultantplus://offline/ref=A1F36695DEF2ADB5312E9D5C637C8D8A9582DBA1002201298B4397BA973B992EC07BBD0EB451B920216092F80Fh3K4I" TargetMode="External"/><Relationship Id="rId3725" Type="http://schemas.openxmlformats.org/officeDocument/2006/relationships/hyperlink" Target="consultantplus://offline/ref=A1F36695DEF2ADB5312E9D5C637C8D8A9582DBA1002201298B4397BA973B992EC07BBD0EB451B920216293F20Ch3KBI" TargetMode="External"/><Relationship Id="rId1690" Type="http://schemas.openxmlformats.org/officeDocument/2006/relationships/hyperlink" Target="consultantplus://offline/ref=92BCF133113910C1F884F573DF44522BCC6450DAE5106570976666F36C9351BFC8C553A9E3F3E2F692E600F1BBg3KDI" TargetMode="External"/><Relationship Id="rId2741" Type="http://schemas.openxmlformats.org/officeDocument/2006/relationships/hyperlink" Target="consultantplus://offline/ref=A1F36695DEF2ADB5312E9D5C637C8D8A9582DBA1002201298B4397BA973B992EC07BBD0EB451B920216092FB0Ah3KFI" TargetMode="External"/><Relationship Id="rId5897" Type="http://schemas.openxmlformats.org/officeDocument/2006/relationships/hyperlink" Target="consultantplus://offline/ref=A563ECCB186C6C25009C7D7ACBCFCBAC44FE22B5FF1782B9EE18019E41CD275DB9B5CFE3CC1DF2D49F86A0B688i2K0I" TargetMode="External"/><Relationship Id="rId6948" Type="http://schemas.openxmlformats.org/officeDocument/2006/relationships/hyperlink" Target="consultantplus://offline/ref=4D1DB41593C580B100A9FB55CA3B609A95B2887C06F362D77D18358A61C834C27F16BD60D5DFD77462E4D008C5jFKAI" TargetMode="External"/><Relationship Id="rId713" Type="http://schemas.openxmlformats.org/officeDocument/2006/relationships/hyperlink" Target="consultantplus://offline/ref=92BCF133113910C1F884F573DF44522BCC6450DAE5106570976666F36C9351BFC8C553A9E3F3E2F692E601F0B8g3K1I" TargetMode="External"/><Relationship Id="rId1343" Type="http://schemas.openxmlformats.org/officeDocument/2006/relationships/hyperlink" Target="consultantplus://offline/ref=92BCF133113910C1F884F573DF44522BCC6450DAE5106574926563F36C9351BFC8C553A9E3F3E2F692E601F4B8g3K1I" TargetMode="External"/><Relationship Id="rId4499" Type="http://schemas.openxmlformats.org/officeDocument/2006/relationships/hyperlink" Target="consultantplus://offline/ref=A563ECCB186C6C25009C7D7ACBCFCBAC44FE22B5FF1783BDEF18019E41CD275DB9B5CFE3CC1DF2D49F87A4B48Di2K5I" TargetMode="External"/><Relationship Id="rId5964" Type="http://schemas.openxmlformats.org/officeDocument/2006/relationships/hyperlink" Target="consultantplus://offline/ref=A563ECCB186C6C25009C7D7ACBCFCBAC44FE22B5FF1783BDEF18019E41CD275DB9B5CFE3CC1DF2D49F87AEB28Bi2K3I" TargetMode="External"/><Relationship Id="rId8370" Type="http://schemas.openxmlformats.org/officeDocument/2006/relationships/hyperlink" Target="consultantplus://offline/ref=4D1DB41593C580B100A9FB55CA3B609A95B2887C06F365D27B1B308A61C834C27F16BD60D5DFD77462E5D40DC1jFKDI" TargetMode="External"/><Relationship Id="rId1410" Type="http://schemas.openxmlformats.org/officeDocument/2006/relationships/hyperlink" Target="consultantplus://offline/ref=92BCF133113910C1F884F573DF44522BCC6450DAE510677198626BF36C9351BFC8C553A9E3F3E2F692E601F4B7g3K0I" TargetMode="External"/><Relationship Id="rId4566" Type="http://schemas.openxmlformats.org/officeDocument/2006/relationships/hyperlink" Target="consultantplus://offline/ref=A563ECCB186C6C25009C7D7ACBCFCBAC44FE22B5FF1783BDEF18019E41CD275DB9B5CFE3CC1DF2D49F87A2B48Di2K3I" TargetMode="External"/><Relationship Id="rId4980" Type="http://schemas.openxmlformats.org/officeDocument/2006/relationships/hyperlink" Target="consultantplus://offline/ref=A563ECCB186C6C25009C7D7ACBCFCBAC44FE22B5FF1784BBEB1F079E41CD275DB9B5CFE3CC1DF2D49F86A7B08Fi2K5I" TargetMode="External"/><Relationship Id="rId5617" Type="http://schemas.openxmlformats.org/officeDocument/2006/relationships/hyperlink" Target="consultantplus://offline/ref=A563ECCB186C6C25009C7D7ACBCFCBAC44FE22B5FF1088B2E8150EC34BC57E51BBB2C0BCDB1ABBD89E86A3B1i8KAI" TargetMode="External"/><Relationship Id="rId8023" Type="http://schemas.openxmlformats.org/officeDocument/2006/relationships/hyperlink" Target="consultantplus://offline/ref=4D1DB41593C580B100A9FB55CA3B609A95B2887C06F362D47E1F378A61C834C27F16BD60D5DFD77462E5D309C5jFK6I" TargetMode="External"/><Relationship Id="rId3168" Type="http://schemas.openxmlformats.org/officeDocument/2006/relationships/hyperlink" Target="consultantplus://offline/ref=A1F36695DEF2ADB5312E9D5C637C8D8A9582DBA1002201298B4397BA973B992EC07BBD0EB451B92021609EFA09h3K8I" TargetMode="External"/><Relationship Id="rId3582" Type="http://schemas.openxmlformats.org/officeDocument/2006/relationships/hyperlink" Target="consultantplus://offline/ref=A1F36695DEF2ADB5312E9D5C637C8D8A9582DBA1002201298B4397BA973B992EC07BBD0EB451B92021609EFD0Ch3K8I" TargetMode="External"/><Relationship Id="rId4219" Type="http://schemas.openxmlformats.org/officeDocument/2006/relationships/hyperlink" Target="consultantplus://offline/ref=A1F36695DEF2ADB5312E9D5C637C8D8A9582DBA1002201298B4397BA973B992EC07BBD0EB451B92021609EFC0Dh3KFI" TargetMode="External"/><Relationship Id="rId4633" Type="http://schemas.openxmlformats.org/officeDocument/2006/relationships/hyperlink" Target="consultantplus://offline/ref=A563ECCB186C6C25009C7D7ACBCFCBAC44FE22B5FF1783BDEF18019E41CD275DB9B5CFE3CC1DF2D49F87A4B08Ei2K5I" TargetMode="External"/><Relationship Id="rId7789" Type="http://schemas.openxmlformats.org/officeDocument/2006/relationships/hyperlink" Target="consultantplus://offline/ref=4D1DB41593C580B100A9FB55CA3B609A95B2887C06F362D47E1F378A61C834C27F16BD60D5DFD77462E5D00DC8jFKDI" TargetMode="External"/><Relationship Id="rId2184" Type="http://schemas.openxmlformats.org/officeDocument/2006/relationships/hyperlink" Target="consultantplus://offline/ref=A1F36695DEF2ADB5312E9D5C637C8D8A9582DBA1002201298B4397BA973B992EC07BBD0EB451B920216092FA08h3K5I" TargetMode="External"/><Relationship Id="rId3235" Type="http://schemas.openxmlformats.org/officeDocument/2006/relationships/hyperlink" Target="consultantplus://offline/ref=A1F36695DEF2ADB5312E9D5C637C8D8A9582DBA10022032784479ABA973B992EC07BBD0EB451B92021619BFB0Fh3KDI" TargetMode="External"/><Relationship Id="rId7856" Type="http://schemas.openxmlformats.org/officeDocument/2006/relationships/hyperlink" Target="consultantplus://offline/ref=4D1DB41593C580B100A9FB55CA3B609A95B2887C06F362D77D18358A61C834C27F16BD60D5DFD77462E5D600C2jFKEI" TargetMode="External"/><Relationship Id="rId156" Type="http://schemas.openxmlformats.org/officeDocument/2006/relationships/hyperlink" Target="consultantplus://offline/ref=80435AB23574D418FCC33304B184BA17EAFDA4B1C673FF1C6EC80E76A903AA2A47467EC2EB9B46AEC9C2CEA899f3K1I" TargetMode="External"/><Relationship Id="rId570" Type="http://schemas.openxmlformats.org/officeDocument/2006/relationships/hyperlink" Target="consultantplus://offline/ref=80435AB23574D418FCC33304B184BA17EAFDA4B1C673FC1261CB0776A903AA2A47467EC2EB9B46AEC9C3CAA195f3K2I" TargetMode="External"/><Relationship Id="rId2251" Type="http://schemas.openxmlformats.org/officeDocument/2006/relationships/hyperlink" Target="consultantplus://offline/ref=A1F36695DEF2ADB5312E9D5C637C8D8A9582DBA1002201298B4397BA973B992EC07BBD0EB451B920216093FD05h3K5I" TargetMode="External"/><Relationship Id="rId3302" Type="http://schemas.openxmlformats.org/officeDocument/2006/relationships/hyperlink" Target="consultantplus://offline/ref=A1F36695DEF2ADB5312E9D5C637C8D8A9582DBA1002201298B4397BA973B992EC07BBD0EB451B92021639BFB05h3KDI" TargetMode="External"/><Relationship Id="rId4700" Type="http://schemas.openxmlformats.org/officeDocument/2006/relationships/hyperlink" Target="consultantplus://offline/ref=A563ECCB186C6C25009C7D7ACBCFCBAC44FE22B5FF1783BDEF18019E41CD275DB9B5CFE3CC1DF2D49F87AEB78Fi2K5I" TargetMode="External"/><Relationship Id="rId6458" Type="http://schemas.openxmlformats.org/officeDocument/2006/relationships/hyperlink" Target="consultantplus://offline/ref=4D1DB41593C580B100A9FB55CA3B609A95B2887C06F362D77D18358A61C834C27F16BD60D5DFD77462E6DC08C5jFKDI" TargetMode="External"/><Relationship Id="rId7509" Type="http://schemas.openxmlformats.org/officeDocument/2006/relationships/hyperlink" Target="consultantplus://offline/ref=4D1DB41593C580B100A9FB55CA3B609A95B2887C06F362D47E1F378A61C834C27F16BD60D5DFD77462E5D10FC9jFKFI" TargetMode="External"/><Relationship Id="rId223" Type="http://schemas.openxmlformats.org/officeDocument/2006/relationships/hyperlink" Target="consultantplus://offline/ref=80435AB23574D418FCC33304B184BA17EAFDA4B1C673FF1C6EC80E76A903AA2A47467EC2EB9B46AEC9C2C8A395f3K1I" TargetMode="External"/><Relationship Id="rId6872" Type="http://schemas.openxmlformats.org/officeDocument/2006/relationships/hyperlink" Target="consultantplus://offline/ref=4D1DB41593C580B100A9FB55CA3B609A95B2887C06F365D37E1E378A61C834C27F16BD60D5DFD77462E4D008C5jFKFI" TargetMode="External"/><Relationship Id="rId7923" Type="http://schemas.openxmlformats.org/officeDocument/2006/relationships/hyperlink" Target="consultantplus://offline/ref=4D1DB41593C580B100A9FB55CA3B609A95B2887C06F362D77D18358A61C834C27F16BD60D5DFD77462E5D50EC7jFK9I" TargetMode="External"/><Relationship Id="rId4076" Type="http://schemas.openxmlformats.org/officeDocument/2006/relationships/hyperlink" Target="consultantplus://offline/ref=A1F36695DEF2ADB5312E9D5C637C8D8A9582DBA10022032784479ABA973B992EC07BBD0EB451B92021619BFB0Fh3KDI" TargetMode="External"/><Relationship Id="rId5474" Type="http://schemas.openxmlformats.org/officeDocument/2006/relationships/hyperlink" Target="consultantplus://offline/ref=A563ECCB186C6C25009C7D7ACBCFCBAC44FE22B5FF1783BDEF18019E41CD275DB9B5CFE3CC1DF2D49F87A4B48Ei2KFI" TargetMode="External"/><Relationship Id="rId6525" Type="http://schemas.openxmlformats.org/officeDocument/2006/relationships/hyperlink" Target="consultantplus://offline/ref=4D1DB41593C580B100A9FB55CA3B609A95B2887C06F362D77D18358A61C834C27F16BD60D5DFD77462E4D308C1jFKEI" TargetMode="External"/><Relationship Id="rId4490" Type="http://schemas.openxmlformats.org/officeDocument/2006/relationships/hyperlink" Target="consultantplus://offline/ref=A563ECCB186C6C25009C7D7ACBCFCBAC44FE22B5FF1783BDEF18019E41CD275DB9B5CFE3CC1DF2D49F87A4B483i2K5I" TargetMode="External"/><Relationship Id="rId5127" Type="http://schemas.openxmlformats.org/officeDocument/2006/relationships/hyperlink" Target="consultantplus://offline/ref=A563ECCB186C6C25009C7D7ACBCFCBAC44FE22B5FF1782BDEB1B049E41CD275DB9B5CFE3CC1DF2D49F86A5B58Bi2K3I" TargetMode="External"/><Relationship Id="rId5541" Type="http://schemas.openxmlformats.org/officeDocument/2006/relationships/hyperlink" Target="consultantplus://offline/ref=A563ECCB186C6C25009C7D7ACBCFCBAC44FE22B5FF1783BDEF18019E41CD275DB9B5CFE3CC1DF2D49F87AEBD8Di2K3I" TargetMode="External"/><Relationship Id="rId1737" Type="http://schemas.openxmlformats.org/officeDocument/2006/relationships/hyperlink" Target="consultantplus://offline/ref=92BCF133113910C1F884F573DF44522BCC6450DAE5106474966666F36C9351BFC8C553A9E3F3E2F692E508F4BAg3K1I" TargetMode="External"/><Relationship Id="rId3092" Type="http://schemas.openxmlformats.org/officeDocument/2006/relationships/hyperlink" Target="consultantplus://offline/ref=A1F36695DEF2ADB5312E9D5C637C8D8A9582DBA1002201298B4397BA973B992EC07BBD0EB451B92021609EF90Eh3KDI" TargetMode="External"/><Relationship Id="rId4143" Type="http://schemas.openxmlformats.org/officeDocument/2006/relationships/hyperlink" Target="consultantplus://offline/ref=A1F36695DEF2ADB5312E9D5C637C8D8A9582DBA10022032784479ABA973B992EC07BBD0EB451B92021619AFF0Ah3K5I" TargetMode="External"/><Relationship Id="rId7299" Type="http://schemas.openxmlformats.org/officeDocument/2006/relationships/hyperlink" Target="consultantplus://offline/ref=4D1DB41593C580B100A9FB55CA3B609A95B2887C06F362D77D18358A61C834C27F16BD60D5DFD77462E4D301C9jFKDI" TargetMode="External"/><Relationship Id="rId29" Type="http://schemas.openxmlformats.org/officeDocument/2006/relationships/hyperlink" Target="consultantplus://offline/ref=80435AB23574D418FCC33304B184BA17EAFDA4B1C673FC1E68CA0A76A903AA2A47467EC2EB9B46AEC9C3CAA095f3K6I" TargetMode="External"/><Relationship Id="rId4210" Type="http://schemas.openxmlformats.org/officeDocument/2006/relationships/hyperlink" Target="consultantplus://offline/ref=A1F36695DEF2ADB5312E9D5C637C8D8A9582DBA10022032784479ABA973B992EC07BBD0EB451B92021619BFB0Fh3KDI" TargetMode="External"/><Relationship Id="rId7366" Type="http://schemas.openxmlformats.org/officeDocument/2006/relationships/hyperlink" Target="consultantplus://offline/ref=4D1DB41593C580B100A9FB55CA3B609A95B2887C06F362D47E1F378A61C834C27F16BD60D5DFD77462E5D609C4jFKBI" TargetMode="External"/><Relationship Id="rId7780" Type="http://schemas.openxmlformats.org/officeDocument/2006/relationships/hyperlink" Target="consultantplus://offline/ref=4D1DB41593C580B100A9FB55CA3B609A95B2887C06F362D77D18358A61C834C27F16BD60D5DFD77462E5D20EC8jFKBI" TargetMode="External"/><Relationship Id="rId1804" Type="http://schemas.openxmlformats.org/officeDocument/2006/relationships/hyperlink" Target="consultantplus://offline/ref=92BCF133113910C1F884F573DF44522BCC6450DAE5106474966666F36C9351BFC8C553A9E3F3E2F692E708F7B7g3K4I" TargetMode="External"/><Relationship Id="rId6382" Type="http://schemas.openxmlformats.org/officeDocument/2006/relationships/hyperlink" Target="consultantplus://offline/ref=4D1DB41593C580B100A9FB55CA3B609A95B2887C06F360D9721C388A61C834C27F16BD60D5DFD77462E5D708C2jFKCI" TargetMode="External"/><Relationship Id="rId7019" Type="http://schemas.openxmlformats.org/officeDocument/2006/relationships/hyperlink" Target="consultantplus://offline/ref=4D1DB41593C580B100A9FB55CA3B609A95B2887C06F362D77D18358A61C834C27F16BD60D5DFD77462E4D00BC7jFK8I" TargetMode="External"/><Relationship Id="rId7433" Type="http://schemas.openxmlformats.org/officeDocument/2006/relationships/hyperlink" Target="consultantplus://offline/ref=4D1DB41593C580B100A9FB55CA3B609A95B2887C06F365D37E1E378A61C834C27F16BD60D5DFD77462E4D40BC6jFKEI" TargetMode="External"/><Relationship Id="rId3976" Type="http://schemas.openxmlformats.org/officeDocument/2006/relationships/hyperlink" Target="consultantplus://offline/ref=A1F36695DEF2ADB5312E9D5C637C8D8A9582DBA1002201298B4397BA973B992EC07BBD0EB451B92021609EF80Ah3KBI" TargetMode="External"/><Relationship Id="rId6035" Type="http://schemas.openxmlformats.org/officeDocument/2006/relationships/hyperlink" Target="consultantplus://offline/ref=A563ECCB186C6C25009C7D7ACBCFCBAC44FE22B5FF1783BDEF18019E41CD275DB9B5CFE3CC1DF2D49F87AEBD8Di2K3I" TargetMode="External"/><Relationship Id="rId897" Type="http://schemas.openxmlformats.org/officeDocument/2006/relationships/hyperlink" Target="consultantplus://offline/ref=92BCF133113910C1F884F573DF44522BCC6450DAE5106574926563F36C9351BFC8C553A9E3F3E2F692E601F0BAg3KDI" TargetMode="External"/><Relationship Id="rId2578" Type="http://schemas.openxmlformats.org/officeDocument/2006/relationships/hyperlink" Target="consultantplus://offline/ref=A1F36695DEF2ADB5312E9D5C637C8D8A9582DBA10022032F8A4E95BA973B992EC07BBD0EB451B92021619BF904h3KAI" TargetMode="External"/><Relationship Id="rId2992" Type="http://schemas.openxmlformats.org/officeDocument/2006/relationships/hyperlink" Target="consultantplus://offline/ref=A1F36695DEF2ADB5312E9D5C637C8D8A9582DBA1002201298B4397BA973B992EC07BBD0EB451B92021609EF90Ah3KBI" TargetMode="External"/><Relationship Id="rId3629" Type="http://schemas.openxmlformats.org/officeDocument/2006/relationships/hyperlink" Target="consultantplus://offline/ref=A1F36695DEF2ADB5312E9D5C637C8D8A9582DBA1002201298B4397BA973B992EC07BBD0EB451B92021609EF90Eh3KDI" TargetMode="External"/><Relationship Id="rId5051" Type="http://schemas.openxmlformats.org/officeDocument/2006/relationships/hyperlink" Target="consultantplus://offline/ref=A563ECCB186C6C25009C7D7ACBCFCBAC44FE22B5FF1782B2EE1E0C9E41CD275DB9B5CFE3CC1DF2D49F86A6B48Bi2K4I" TargetMode="External"/><Relationship Id="rId7500" Type="http://schemas.openxmlformats.org/officeDocument/2006/relationships/hyperlink" Target="consultantplus://offline/ref=4D1DB41593C580B100A9FB55CA3B609A95B2887C06F365D37E1E378A61C834C27F16BD60D5DFD77462E4D500C5jFK7I" TargetMode="External"/><Relationship Id="rId964" Type="http://schemas.openxmlformats.org/officeDocument/2006/relationships/hyperlink" Target="consultantplus://offline/ref=92BCF133113910C1F884F573DF44522BCC6450DAE510657B97606BF36C9351BFC8C553A9E3F3E2F692E601F4B6g3K1I" TargetMode="External"/><Relationship Id="rId1594" Type="http://schemas.openxmlformats.org/officeDocument/2006/relationships/hyperlink" Target="consultantplus://offline/ref=92BCF133113910C1F884F573DF44522BCC6450DAE5106570976666F36C9351BFC8C553A9E3F3E2F692E600F4BDg3K2I" TargetMode="External"/><Relationship Id="rId2645" Type="http://schemas.openxmlformats.org/officeDocument/2006/relationships/hyperlink" Target="consultantplus://offline/ref=A1F36695DEF2ADB5312E9D5C637C8D8A9582DBA1002201298E4294BA973B992EC07BBD0EB451B92021619BFE08h3KEI" TargetMode="External"/><Relationship Id="rId6102" Type="http://schemas.openxmlformats.org/officeDocument/2006/relationships/hyperlink" Target="consultantplus://offline/ref=A563ECCB186C6C25009C7D7ACBCFCBAC44FE22B5FF1783BDEF18019E41CD275DB9B5CFE3CC1DF2D49F87AEB28Bi2K3I" TargetMode="External"/><Relationship Id="rId617" Type="http://schemas.openxmlformats.org/officeDocument/2006/relationships/hyperlink" Target="consultantplus://offline/ref=92BCF133113910C1F884F573DF44522BCC6450DAE5106676906366F36C9351BFC8C553A9E3F3E2F692E601F6B6g3K6I" TargetMode="External"/><Relationship Id="rId1247" Type="http://schemas.openxmlformats.org/officeDocument/2006/relationships/hyperlink" Target="consultantplus://offline/ref=92BCF133113910C1F884F573DF44522BCC6450DAE5186F75966369AE669B08B3CAC25CF6F4F4ABFA93E600FCgBKCI" TargetMode="External"/><Relationship Id="rId1661" Type="http://schemas.openxmlformats.org/officeDocument/2006/relationships/hyperlink" Target="consultantplus://offline/ref=92BCF133113910C1F884F573DF44522BCC6450DAE510667A99626BF36C9351BFC8C553A9E3F3E2F692E600F5BFg3K7I" TargetMode="External"/><Relationship Id="rId2712" Type="http://schemas.openxmlformats.org/officeDocument/2006/relationships/hyperlink" Target="consultantplus://offline/ref=A1F36695DEF2ADB5312E9D5C637C8D8A9582DBA1002201298B4397BA973B992EC07BBD0EB451B920216092F20Bh3K8I" TargetMode="External"/><Relationship Id="rId5868" Type="http://schemas.openxmlformats.org/officeDocument/2006/relationships/hyperlink" Target="consultantplus://offline/ref=A563ECCB186C6C25009C7D7ACBCFCBAC44FE22B5FF1783BDEF18019E41CD275DB9B5CFE3CC1DF2D49F87AEB389i2K0I" TargetMode="External"/><Relationship Id="rId6919" Type="http://schemas.openxmlformats.org/officeDocument/2006/relationships/hyperlink" Target="consultantplus://offline/ref=4D1DB41593C580B100A9FB55CA3B609A95B2887C06F361D2731C388A61C834C27F16BD60D5DFD77462E5D40AC0jFKDI" TargetMode="External"/><Relationship Id="rId8274" Type="http://schemas.openxmlformats.org/officeDocument/2006/relationships/hyperlink" Target="consultantplus://offline/ref=4D1DB41593C580B100A9FB55CA3B609A95B2887C06F362D77D18358A61C834C27F16BD60D5DFD77462E5DC0FC4jFK6I" TargetMode="External"/><Relationship Id="rId1314" Type="http://schemas.openxmlformats.org/officeDocument/2006/relationships/hyperlink" Target="consultantplus://offline/ref=92BCF133113910C1F884F573DF44522BCC6450DAE5106570976666F36C9351BFC8C553A9E3F3E2F692E601F7B8g3K1I" TargetMode="External"/><Relationship Id="rId4884" Type="http://schemas.openxmlformats.org/officeDocument/2006/relationships/hyperlink" Target="consultantplus://offline/ref=A563ECCB186C6C25009C7D7ACBCFCBAC44FE22B5FF1783BDEF18019E41CD275DB9B5CFE3CC1DF2D49F87A2B089i2KFI" TargetMode="External"/><Relationship Id="rId5935" Type="http://schemas.openxmlformats.org/officeDocument/2006/relationships/hyperlink" Target="consultantplus://offline/ref=A563ECCB186C6C25009C7D7ACBCFCBAC44FE22B5FF1782B9EE18019E41CD275DB9B5CFE3CC1DF2D49F86A0B68Ci2K1I" TargetMode="External"/><Relationship Id="rId7290" Type="http://schemas.openxmlformats.org/officeDocument/2006/relationships/hyperlink" Target="consultantplus://offline/ref=4D1DB41593C580B100A9FB55CA3B609A95B2887C06F365D37E1E378A61C834C27F16BD60D5DFD77462E6DD0EC3jFKCI" TargetMode="External"/><Relationship Id="rId8341" Type="http://schemas.openxmlformats.org/officeDocument/2006/relationships/hyperlink" Target="consultantplus://offline/ref=4D1DB41593C580B100A9FB55CA3B609A95B2887C06F362D47E1F378A61C834C27F16BD60D5DFD77462E5D60DC6jFKCI" TargetMode="External"/><Relationship Id="rId3486" Type="http://schemas.openxmlformats.org/officeDocument/2006/relationships/hyperlink" Target="consultantplus://offline/ref=A1F36695DEF2ADB5312E9D5C637C8D8A9582DBA1002200298F4092BA973B992EC07BBD0EB451B92021619AF90Ch3K8I" TargetMode="External"/><Relationship Id="rId4537" Type="http://schemas.openxmlformats.org/officeDocument/2006/relationships/hyperlink" Target="consultantplus://offline/ref=A563ECCB186C6C25009C7D7ACBCFCBAC44FE22B5FF1783BDEF18019E41CD275DB9B5CFE3CC1DF2D49F87A4B08Ai2K3I" TargetMode="External"/><Relationship Id="rId20" Type="http://schemas.openxmlformats.org/officeDocument/2006/relationships/hyperlink" Target="consultantplus://offline/ref=80435AB23574D418FCC33304B184BA17EAFDA4B1C673F91A6AC80C76A903AA2A47467EC2EB9B46AEC9C3CAA091f3K3I" TargetMode="External"/><Relationship Id="rId2088" Type="http://schemas.openxmlformats.org/officeDocument/2006/relationships/hyperlink" Target="consultantplus://offline/ref=92BCF133113910C1F884F573DF44522BCC6450DAE510677198626BF36C9351BFC8C553A9E3F3E2F692E601F7B9g3K4I" TargetMode="External"/><Relationship Id="rId3139" Type="http://schemas.openxmlformats.org/officeDocument/2006/relationships/hyperlink" Target="consultantplus://offline/ref=A1F36695DEF2ADB5312E9D5C637C8D8A9582DBA1002201298B4397BA973B992EC07BBD0EB451B92021609EF905h3K8I" TargetMode="External"/><Relationship Id="rId4951" Type="http://schemas.openxmlformats.org/officeDocument/2006/relationships/hyperlink" Target="consultantplus://offline/ref=A563ECCB186C6C25009C7D7ACBCFCBAC44FE22B5FF1780B8E11C0C9E41CD275DB9B5CFE3CC1DF2D49F86A7BD8Fi2K6I" TargetMode="External"/><Relationship Id="rId7010" Type="http://schemas.openxmlformats.org/officeDocument/2006/relationships/hyperlink" Target="consultantplus://offline/ref=4D1DB41593C580B100A9FB55CA3B609A95B2887C06F360D9721C388A61C834C27F16BD60D5DFD77462E5D70EC6jFKAI" TargetMode="External"/><Relationship Id="rId474" Type="http://schemas.openxmlformats.org/officeDocument/2006/relationships/hyperlink" Target="consultantplus://offline/ref=80435AB23574D418FCC33304B184BA17EAFDA4B1C673FE1C6BCE0976A903AA2A47467EC2EB9B46AEC9C3CAA493f3KFI" TargetMode="External"/><Relationship Id="rId2155" Type="http://schemas.openxmlformats.org/officeDocument/2006/relationships/hyperlink" Target="consultantplus://offline/ref=A1F36695DEF2ADB5312E9D5C637C8D8A9582DBA1002201298B4397BA973B992EC07BBD0EB451B920216092FE0Dh3K8I" TargetMode="External"/><Relationship Id="rId3553" Type="http://schemas.openxmlformats.org/officeDocument/2006/relationships/hyperlink" Target="consultantplus://offline/ref=A1F36695DEF2ADB5312E9D5C637C8D8A9582DBA1002201298B4397BA973B992EC07BBD0EB451B92021609EFC0Ch3K4I" TargetMode="External"/><Relationship Id="rId4604" Type="http://schemas.openxmlformats.org/officeDocument/2006/relationships/hyperlink" Target="consultantplus://offline/ref=A563ECCB186C6C25009C7D7ACBCFCBAC44FE22B5FF1783BDEF18019E41CD275DB9B5CFE3CC1DF2D49F87A2B782i2KFI" TargetMode="External"/><Relationship Id="rId127" Type="http://schemas.openxmlformats.org/officeDocument/2006/relationships/hyperlink" Target="consultantplus://offline/ref=80435AB23574D418FCC33304B184BA17EAFDA4B1C673FF186FCF0A76A903AA2A47467EC2EB9B46AEC9C3CAA096f3K2I" TargetMode="External"/><Relationship Id="rId3206" Type="http://schemas.openxmlformats.org/officeDocument/2006/relationships/hyperlink" Target="consultantplus://offline/ref=A1F36695DEF2ADB5312E9D5C637C8D8A9582DBA1002201298B4397BA973B992EC07BBD0EB451B92021609EFA0Bh3K9I" TargetMode="External"/><Relationship Id="rId3620" Type="http://schemas.openxmlformats.org/officeDocument/2006/relationships/hyperlink" Target="consultantplus://offline/ref=A1F36695DEF2ADB5312E9D5C637C8D8A9582DBA1002201298B4397BA973B992EC07BBD0EB451B92021609EF905h3K8I" TargetMode="External"/><Relationship Id="rId6776" Type="http://schemas.openxmlformats.org/officeDocument/2006/relationships/hyperlink" Target="consultantplus://offline/ref=4D1DB41593C580B100A9FB55CA3B609A95B2887C06F360D17C15378A61C834C27F16BD60D5DFD77462E5D40BC8jFKDI" TargetMode="External"/><Relationship Id="rId7827" Type="http://schemas.openxmlformats.org/officeDocument/2006/relationships/hyperlink" Target="consultantplus://offline/ref=4D1DB41593C580B100A9FB55CA3B609A95B2887C06F362D77D18358A61C834C27F16BD60D5DFD77462E5D40FC6jFKEI" TargetMode="External"/><Relationship Id="rId541" Type="http://schemas.openxmlformats.org/officeDocument/2006/relationships/hyperlink" Target="consultantplus://offline/ref=80435AB23574D418FCC33304B184BA17EAFDA4B1C673FC1261CB0776A903AA2A47467EC2EB9B46AEC9C3CAA193f3K2I" TargetMode="External"/><Relationship Id="rId1171" Type="http://schemas.openxmlformats.org/officeDocument/2006/relationships/hyperlink" Target="consultantplus://offline/ref=92BCF133113910C1F884F573DF44522BCC6450DAE5106574926563F36C9351BFC8C553A9E3F3E2F692E601F4B8g3K3I" TargetMode="External"/><Relationship Id="rId2222" Type="http://schemas.openxmlformats.org/officeDocument/2006/relationships/hyperlink" Target="consultantplus://offline/ref=A1F36695DEF2ADB5312E9D5C637C8D8A9582DBA10022002D8A4397BA973B992EC07BBD0EB451B920216199FA0Eh3K4I" TargetMode="External"/><Relationship Id="rId5378" Type="http://schemas.openxmlformats.org/officeDocument/2006/relationships/hyperlink" Target="consultantplus://offline/ref=A563ECCB186C6C25009C7D7ACBCFCBAC44FE22B5FF1783BDEF18019E41CD275DB9B5CFE3CC1DF2D49F85AFBC8Bi2K0I" TargetMode="External"/><Relationship Id="rId5792" Type="http://schemas.openxmlformats.org/officeDocument/2006/relationships/hyperlink" Target="consultantplus://offline/ref=A563ECCB186C6C25009C7D7ACBCFCBAC44FE22B5FF1781B3E01C0C9E41CD275DB9B5CFE3CC1DF2D49F86A6BD8Ci2KEI" TargetMode="External"/><Relationship Id="rId6429" Type="http://schemas.openxmlformats.org/officeDocument/2006/relationships/hyperlink" Target="consultantplus://offline/ref=4D1DB41593C580B100A9FB55CA3B609A95B2887C06F362D77D18358A61C834C27F16BD60D5DFD77462E4DD0EC8jFK8I" TargetMode="External"/><Relationship Id="rId6843" Type="http://schemas.openxmlformats.org/officeDocument/2006/relationships/hyperlink" Target="consultantplus://offline/ref=4D1DB41593C580B100A9FB55CA3B609A95B2887C06F362D77D18358A61C834C27F16BD60D5DFD77462E4D008C7jFKBI" TargetMode="External"/><Relationship Id="rId1988" Type="http://schemas.openxmlformats.org/officeDocument/2006/relationships/hyperlink" Target="consultantplus://offline/ref=92BCF133113910C1F884F573DF44522BCC6450DAE5106474966666F36C9351BFC8C553A9E3F3E2F692E704FCBBg3K0I" TargetMode="External"/><Relationship Id="rId4394" Type="http://schemas.openxmlformats.org/officeDocument/2006/relationships/hyperlink" Target="consultantplus://offline/ref=A563ECCB186C6C25009C7D7ACBCFCBAC44FE22B5FF1782B9EE18019E41CD275DB9B5CFE3CC1DF2D49F86A3B282i2KFI" TargetMode="External"/><Relationship Id="rId5445" Type="http://schemas.openxmlformats.org/officeDocument/2006/relationships/hyperlink" Target="consultantplus://offline/ref=A563ECCB186C6C25009C7D7ACBCFCBAC44FE22B5FF1783BDEF18019E41CD275DB9B5CFE3CC1DF2D49F87A1B48Bi2K4I" TargetMode="External"/><Relationship Id="rId4047" Type="http://schemas.openxmlformats.org/officeDocument/2006/relationships/hyperlink" Target="consultantplus://offline/ref=A1F36695DEF2ADB5312E9D5C637C8D8A9582DBA10022032784479ABA973B992EC07BBD0EB451B92021619BFB0Fh3KDI" TargetMode="External"/><Relationship Id="rId4461" Type="http://schemas.openxmlformats.org/officeDocument/2006/relationships/hyperlink" Target="consultantplus://offline/ref=A563ECCB186C6C25009C7D7ACBCFCBAC44FE22B5FF1783BDEF18019E41CD275DB9B5CFE3CC1DF2D49F87A2B188i2K1I" TargetMode="External"/><Relationship Id="rId5512" Type="http://schemas.openxmlformats.org/officeDocument/2006/relationships/hyperlink" Target="consultantplus://offline/ref=A563ECCB186C6C25009C7D7ACBCFCBAC44FE22B5FF1783BDEF18019E41CD275DB9B5CFE3CC1DF2D49F87AEB389i2K0I" TargetMode="External"/><Relationship Id="rId6910" Type="http://schemas.openxmlformats.org/officeDocument/2006/relationships/hyperlink" Target="consultantplus://offline/ref=4D1DB41593C580B100A9FB55CA3B609A95B2887C06F360D17C15378A61C834C27F16BD60D5DFD77462E5D40AC9jFKDI" TargetMode="External"/><Relationship Id="rId3063" Type="http://schemas.openxmlformats.org/officeDocument/2006/relationships/hyperlink" Target="consultantplus://offline/ref=A1F36695DEF2ADB5312E9D5C637C8D8A9582DBA1002201298B4397BA973B992EC07BBD0EB451B92021609EF905h3K8I" TargetMode="External"/><Relationship Id="rId4114" Type="http://schemas.openxmlformats.org/officeDocument/2006/relationships/hyperlink" Target="consultantplus://offline/ref=A1F36695DEF2ADB5312E9D5C637C8D8A9582DBA1002201298B4397BA973B992EC07BBD0EB451B920216092FE0Dh3K8I" TargetMode="External"/><Relationship Id="rId1708" Type="http://schemas.openxmlformats.org/officeDocument/2006/relationships/hyperlink" Target="consultantplus://offline/ref=92BCF133113910C1F884F573DF44522BCC6450DAE5106474966666F36C9351BFC8C553A9E3F3E2F692E707F1BDg3K4I" TargetMode="External"/><Relationship Id="rId3130" Type="http://schemas.openxmlformats.org/officeDocument/2006/relationships/hyperlink" Target="consultantplus://offline/ref=A1F36695DEF2ADB5312E9D5C637C8D8A9582DBA1002201298B4397BA973B992EC07BBD0EB451B92021609EF80Eh3KFI" TargetMode="External"/><Relationship Id="rId6286" Type="http://schemas.openxmlformats.org/officeDocument/2006/relationships/hyperlink" Target="consultantplus://offline/ref=4D1DB41593C580B100A9FB55CA3B609A95B2887C06FB69D67D1D3AD76BC06DCE7D11B23FC2D89E7863E5D00CjCK4I" TargetMode="External"/><Relationship Id="rId7337" Type="http://schemas.openxmlformats.org/officeDocument/2006/relationships/hyperlink" Target="consultantplus://offline/ref=4D1DB41593C580B100A9FB55CA3B609A95B2887C06F362D47E1F378A61C834C27F16BD60D5DFD77462E5D009C4jFK8I" TargetMode="External"/><Relationship Id="rId7684" Type="http://schemas.openxmlformats.org/officeDocument/2006/relationships/hyperlink" Target="consultantplus://offline/ref=4D1DB41593C580B100A9FB55CA3B609A95B2887C06F362D47E1F378A61C834C27F16BD60D5DFD77462E5D101C5jFK7I" TargetMode="External"/><Relationship Id="rId7751" Type="http://schemas.openxmlformats.org/officeDocument/2006/relationships/hyperlink" Target="consultantplus://offline/ref=4D1DB41593C580B100A9FB55CA3B609A95B2887C06F365D37E1E378A61C834C27F16BD60D5DFD77462E5D30DC4jFKAI" TargetMode="External"/><Relationship Id="rId2896" Type="http://schemas.openxmlformats.org/officeDocument/2006/relationships/hyperlink" Target="consultantplus://offline/ref=A1F36695DEF2ADB5312E9D5C637C8D8A9582DBA1002201298B4397BA973B992EC07BBD0EB451B92021609EFF0Dh3KFI" TargetMode="External"/><Relationship Id="rId3947" Type="http://schemas.openxmlformats.org/officeDocument/2006/relationships/hyperlink" Target="consultantplus://offline/ref=A1F36695DEF2ADB5312E9D5C637C8D8A9582DBA1002201298B4397BA973B992EC07BBD0EB451B92021609EF805h3KDI" TargetMode="External"/><Relationship Id="rId6353" Type="http://schemas.openxmlformats.org/officeDocument/2006/relationships/hyperlink" Target="consultantplus://offline/ref=4D1DB41593C580B100A9FB55CA3B609A95B2887C06F362D77D18358A61C834C27F16BD60D5DFD77462E4DC09C3jFK6I" TargetMode="External"/><Relationship Id="rId7404" Type="http://schemas.openxmlformats.org/officeDocument/2006/relationships/hyperlink" Target="consultantplus://offline/ref=4D1DB41593C580B100A9FB55CA3B609A95B2887C06F362D47E1F378A61C834C27F16BD60D5DFD77462E5D10FC7jFKCI" TargetMode="External"/><Relationship Id="rId868" Type="http://schemas.openxmlformats.org/officeDocument/2006/relationships/hyperlink" Target="consultantplus://offline/ref=92BCF133113910C1F884F573DF44522BCC6450DAE5106570976666F36C9351BFC8C553A9E3F3E2F692E601F3B8g3K0I" TargetMode="External"/><Relationship Id="rId1498" Type="http://schemas.openxmlformats.org/officeDocument/2006/relationships/hyperlink" Target="consultantplus://offline/ref=92BCF133113910C1F884F573DF44522BCC6450DAE5106570976666F36C9351BFC8C553A9E3F3E2F692E601F3B7g3KCI" TargetMode="External"/><Relationship Id="rId2549" Type="http://schemas.openxmlformats.org/officeDocument/2006/relationships/hyperlink" Target="consultantplus://offline/ref=A1F36695DEF2ADB5312E9D5C637C8D8A9582DBA1002201298B4397BA973B992EC07BBD0EB451B920216293FC0Dh3KAI" TargetMode="External"/><Relationship Id="rId2963" Type="http://schemas.openxmlformats.org/officeDocument/2006/relationships/hyperlink" Target="consultantplus://offline/ref=A1F36695DEF2ADB5312E9D5C637C8D8A9582DBA1002201298B4397BA973B992EC07BBD0EB451B92021609EF90Ah3KBI" TargetMode="External"/><Relationship Id="rId6006" Type="http://schemas.openxmlformats.org/officeDocument/2006/relationships/hyperlink" Target="consultantplus://offline/ref=A563ECCB186C6C25009C7D7ACBCFCBAC44FE22B5FF1782B9EE18019E41CD275DB9B5CFE3CC1DF2D49F86A0B18Ei2K7I" TargetMode="External"/><Relationship Id="rId6420" Type="http://schemas.openxmlformats.org/officeDocument/2006/relationships/hyperlink" Target="consultantplus://offline/ref=4D1DB41593C580B100A9FB55CA3B609A95B2887C06F362D77D18358A61C834C27F16BD60D5DFD77462E6DC0BC2jFKAI" TargetMode="External"/><Relationship Id="rId935" Type="http://schemas.openxmlformats.org/officeDocument/2006/relationships/hyperlink" Target="consultantplus://offline/ref=92BCF133113910C1F884F573DF44522BCC6450DAE510667A99626BF36C9351BFC8C553A9E3F3E2F692E601F6BEg3K5I" TargetMode="External"/><Relationship Id="rId1565" Type="http://schemas.openxmlformats.org/officeDocument/2006/relationships/hyperlink" Target="consultantplus://offline/ref=92BCF133113910C1F884F573DF44522BCC6450DAE510667A99626BF36C9351BFC8C553A9E3F3E2F692E601F2BDg3KCI" TargetMode="External"/><Relationship Id="rId2616" Type="http://schemas.openxmlformats.org/officeDocument/2006/relationships/hyperlink" Target="consultantplus://offline/ref=A1F36695DEF2ADB5312E9D5C637C8D8A9582DBA1002201298B4397BA973B992EC07BBD0EB451B92021609DFC0Dh3KBI" TargetMode="External"/><Relationship Id="rId5022" Type="http://schemas.openxmlformats.org/officeDocument/2006/relationships/hyperlink" Target="consultantplus://offline/ref=A563ECCB186C6C25009C7D7ACBCFCBAC44FE22B5FF1781BFE91D019E41CD275DB9B5CFE3CC1DF2D49F86A7B288i2K4I" TargetMode="External"/><Relationship Id="rId8178" Type="http://schemas.openxmlformats.org/officeDocument/2006/relationships/hyperlink" Target="consultantplus://offline/ref=4D1DB41593C580B100A9FB55CA3B609A95B2887C06F362D77D18358A61C834C27F16BD60D5DFD77462E5DD0FC0jFK7I" TargetMode="External"/><Relationship Id="rId1218" Type="http://schemas.openxmlformats.org/officeDocument/2006/relationships/hyperlink" Target="consultantplus://offline/ref=92BCF133113910C1F884F573DF44522BCC6450DAE5106576946561F36C9351BFC8C553A9E3F3E2F692E601F5B8g3K1I" TargetMode="External"/><Relationship Id="rId7194" Type="http://schemas.openxmlformats.org/officeDocument/2006/relationships/hyperlink" Target="consultantplus://offline/ref=4D1DB41593C580B100A9FB55CA3B609A95B2887C06F361D2731C388A61C834C27F16BD60D5DFD77462E5D40CC6jFKFI" TargetMode="External"/><Relationship Id="rId8245" Type="http://schemas.openxmlformats.org/officeDocument/2006/relationships/hyperlink" Target="consultantplus://offline/ref=4D1DB41593C580B100A9FB55CA3B609A95B2887C06F362D77D18358A61C834C27F16BD60D5DFD77462E4D501C7jFK8I" TargetMode="External"/><Relationship Id="rId1632" Type="http://schemas.openxmlformats.org/officeDocument/2006/relationships/hyperlink" Target="consultantplus://offline/ref=92BCF133113910C1F884F573DF44522BCC6450DAE5106377996564F36C9351BFC8C553A9E3F3E2F692E601F4BFg3K5I" TargetMode="External"/><Relationship Id="rId4788" Type="http://schemas.openxmlformats.org/officeDocument/2006/relationships/hyperlink" Target="consultantplus://offline/ref=A563ECCB186C6C25009C7D7ACBCFCBAC44FE22B5FF1782B2EE1E0C9E41CD275DB9B5CFE3CC1DF2D49F86A7B28Ai2K0I" TargetMode="External"/><Relationship Id="rId5839" Type="http://schemas.openxmlformats.org/officeDocument/2006/relationships/hyperlink" Target="consultantplus://offline/ref=A563ECCB186C6C25009C7D7ACBCFCBAC44FE22B5FF1782B9EE18019E41CD275DB9B5CFE3CC1DF2D49F86A0B78Di2K1I" TargetMode="External"/><Relationship Id="rId7261" Type="http://schemas.openxmlformats.org/officeDocument/2006/relationships/hyperlink" Target="consultantplus://offline/ref=4D1DB41593C580B100A9FB55CA3B609A95B2887C06F362D77D18358A61C834C27F16BD60D5DFD77462E4D60CC2jFK8I" TargetMode="External"/><Relationship Id="rId4855" Type="http://schemas.openxmlformats.org/officeDocument/2006/relationships/hyperlink" Target="consultantplus://offline/ref=A563ECCB186C6C25009C7D7ACBCFCBAC44FE22B5FF1783BDEF18019E41CD275DB9B5CFE3CC1DF2D49F87A2B58Di2K4I" TargetMode="External"/><Relationship Id="rId5906" Type="http://schemas.openxmlformats.org/officeDocument/2006/relationships/hyperlink" Target="consultantplus://offline/ref=A563ECCB186C6C25009C7D7ACBCFCBAC44FE22B5FF1782BFED1B069E41CD275DB9B5CFE3CC1DF2D49F86A7B78Ei2K7I" TargetMode="External"/><Relationship Id="rId8312" Type="http://schemas.openxmlformats.org/officeDocument/2006/relationships/hyperlink" Target="consultantplus://offline/ref=4D1DB41593C580B100A9FB55CA3B609A95B2887C06F362D47E1F378A61C834C27F16BD60D5DFD77462E5D30CC1jFK8I" TargetMode="External"/><Relationship Id="rId3457" Type="http://schemas.openxmlformats.org/officeDocument/2006/relationships/hyperlink" Target="consultantplus://offline/ref=A1F36695DEF2ADB5312E9D5C637C8D8A9582DBA1002201298B4397BA973B992EC07BBD0EB451B92021609EF909h3K8I" TargetMode="External"/><Relationship Id="rId3871" Type="http://schemas.openxmlformats.org/officeDocument/2006/relationships/hyperlink" Target="consultantplus://offline/ref=A1F36695DEF2ADB5312E9D5C637C8D8A9582DBA1002201298B4397BA973B992EC07BBD0EB451B92021609EF805h3KBI" TargetMode="External"/><Relationship Id="rId4508" Type="http://schemas.openxmlformats.org/officeDocument/2006/relationships/hyperlink" Target="consultantplus://offline/ref=A563ECCB186C6C25009C7D7ACBCFCBAC44FE22B5FF1783BDEF18019E41CD275DB9B5CFE3CC1DF2D49F87A4B483i2K5I" TargetMode="External"/><Relationship Id="rId4922" Type="http://schemas.openxmlformats.org/officeDocument/2006/relationships/hyperlink" Target="consultantplus://offline/ref=A563ECCB186C6C25009C7D7ACBCFCBAC44FE22B5FF1F83B3EC1B0EC34BC57E51BBB2C0BCDB1ABBD89E86A7BDi8KEI" TargetMode="External"/><Relationship Id="rId378" Type="http://schemas.openxmlformats.org/officeDocument/2006/relationships/hyperlink" Target="consultantplus://offline/ref=80435AB23574D418FCC33304B184BA17EAFDA4B1C674F51369C2052BA30BF3264541719DFC9C0FA2C8C3CAA4f9K4I" TargetMode="External"/><Relationship Id="rId792" Type="http://schemas.openxmlformats.org/officeDocument/2006/relationships/hyperlink" Target="consultantplus://offline/ref=92BCF133113910C1F884F573DF44522BCC6450DAE5106574926563F36C9351BFC8C553A9E3F3E2F692E601F1BCg3K3I" TargetMode="External"/><Relationship Id="rId2059" Type="http://schemas.openxmlformats.org/officeDocument/2006/relationships/hyperlink" Target="consultantplus://offline/ref=92BCF133113910C1F884F573DF44522BCC6450DAE5106570976666F36C9351BFC8C553A9E3F3E2F692E600FCBBg3K0I" TargetMode="External"/><Relationship Id="rId2473" Type="http://schemas.openxmlformats.org/officeDocument/2006/relationships/hyperlink" Target="consultantplus://offline/ref=A1F36695DEF2ADB5312E9D5C637C8D8A9582DBA1002201298B4397BA973B992EC07BBD0EB451B92021609FFF0Fh3K9I" TargetMode="External"/><Relationship Id="rId3524" Type="http://schemas.openxmlformats.org/officeDocument/2006/relationships/hyperlink" Target="consultantplus://offline/ref=A1F36695DEF2ADB5312E9D5C637C8D8A9582DBA1002201298B4397BA973B992EC07BBD0EB451B92021609EFB0Bh3KEI" TargetMode="External"/><Relationship Id="rId445" Type="http://schemas.openxmlformats.org/officeDocument/2006/relationships/hyperlink" Target="consultantplus://offline/ref=80435AB23574D418FCC33304B184BA17EAFDA4B1C673FE1C6BCE0976A903AA2A47467EC2EB9B46AEC9C3CAA399f3K5I" TargetMode="External"/><Relationship Id="rId1075" Type="http://schemas.openxmlformats.org/officeDocument/2006/relationships/hyperlink" Target="consultantplus://offline/ref=92BCF133113910C1F884F573DF44522BCC6450DAE5106574926563F36C9351BFC8C553A9E3F3E2F692E601F7B7g3KCI" TargetMode="External"/><Relationship Id="rId2126" Type="http://schemas.openxmlformats.org/officeDocument/2006/relationships/hyperlink" Target="consultantplus://offline/ref=92BCF133113910C1F884F573DF44522BCC6450DAE5106474966666F36C9351BFC8C553A9E3F3E2F692E708F0BEg3K1I" TargetMode="External"/><Relationship Id="rId2540" Type="http://schemas.openxmlformats.org/officeDocument/2006/relationships/hyperlink" Target="consultantplus://offline/ref=A1F36695DEF2ADB5312E9D5C637C8D8A9582DBA1002201298B4397BA973B992EC07BBD0EB451B920216293FC0Dh3KAI" TargetMode="External"/><Relationship Id="rId5696" Type="http://schemas.openxmlformats.org/officeDocument/2006/relationships/hyperlink" Target="consultantplus://offline/ref=A563ECCB186C6C25009C7D7ACBCFCBAC44FE22B5FF1783BDEF18019E41CD275DB9B5CFE3CC1DF2D49F87AEB389i2K0I" TargetMode="External"/><Relationship Id="rId6747" Type="http://schemas.openxmlformats.org/officeDocument/2006/relationships/hyperlink" Target="consultantplus://offline/ref=4D1DB41593C580B100A9FB55CA3B609A95B2887C06F362D77D18358A61C834C27F16BD60D5DFD77462E4D30CC5jFKBI" TargetMode="External"/><Relationship Id="rId512" Type="http://schemas.openxmlformats.org/officeDocument/2006/relationships/hyperlink" Target="consultantplus://offline/ref=80435AB23574D418FCC33304B184BA17EAFDA4B1C673FF136FC90776A903AA2A47467EC2EB9B46AEC9C3CAA190f3K2I" TargetMode="External"/><Relationship Id="rId1142" Type="http://schemas.openxmlformats.org/officeDocument/2006/relationships/hyperlink" Target="consultantplus://offline/ref=92BCF133113910C1F884F573DF44522BCC6450DAE5106574926563F36C9351BFC8C553A9E3F3E2F692E601F6B7g3K7I" TargetMode="External"/><Relationship Id="rId4298" Type="http://schemas.openxmlformats.org/officeDocument/2006/relationships/hyperlink" Target="consultantplus://offline/ref=A1F36695DEF2ADB5312E9D5C637C8D8A9582DBA1002201298B4397BA973B992EC07BBD0EB451B92021609EFA0Eh3KBI" TargetMode="External"/><Relationship Id="rId5349" Type="http://schemas.openxmlformats.org/officeDocument/2006/relationships/hyperlink" Target="consultantplus://offline/ref=A563ECCB186C6C25009C7D7ACBCFCBAC44FE22B5FF1783BDEF18019E41CD275DB9B5CFE3CC1DF2D49F85AEB58Ei2K4I" TargetMode="External"/><Relationship Id="rId4365" Type="http://schemas.openxmlformats.org/officeDocument/2006/relationships/hyperlink" Target="consultantplus://offline/ref=A563ECCB186C6C25009C7D7ACBCFCBAC44FE22B5FF1783BDEF18019E41CD275DB9B5CFE3CC1DF2D49F87A2B58Di2K4I" TargetMode="External"/><Relationship Id="rId5763" Type="http://schemas.openxmlformats.org/officeDocument/2006/relationships/hyperlink" Target="consultantplus://offline/ref=A563ECCB186C6C25009C7D7ACBCFCBAC44FE22B5FF1782B9EE18019E41CD275DB9B5CFE3CC1DF2D49F86A0B48Ci2K4I" TargetMode="External"/><Relationship Id="rId6814" Type="http://schemas.openxmlformats.org/officeDocument/2006/relationships/hyperlink" Target="consultantplus://offline/ref=4D1DB41593C580B100A9FB55CA3B609A95B2887C06F362D77D18358A61C834C27F16BD60D5DFD77462E4DC00C5jFKBI" TargetMode="External"/><Relationship Id="rId1959" Type="http://schemas.openxmlformats.org/officeDocument/2006/relationships/hyperlink" Target="consultantplus://offline/ref=92BCF133113910C1F884F573DF44522BCC6450DAE5106474966666F36C9351BFC8C553A9E3F3E2F692E707F2BDg3KDI" TargetMode="External"/><Relationship Id="rId4018" Type="http://schemas.openxmlformats.org/officeDocument/2006/relationships/hyperlink" Target="consultantplus://offline/ref=A1F36695DEF2ADB5312E9D5C637C8D8A9582DBA1002201298B4397BA973B992EC07BBD0EB451B920216293FC0Ch3K8I" TargetMode="External"/><Relationship Id="rId5416" Type="http://schemas.openxmlformats.org/officeDocument/2006/relationships/hyperlink" Target="consultantplus://offline/ref=A563ECCB186C6C25009C7D7ACBCFCBAC44FE22B5FF1783BDEF18019E41CD275DB9B5CFE3CC1DF2D49F87A4B18Ei2K7I" TargetMode="External"/><Relationship Id="rId5830" Type="http://schemas.openxmlformats.org/officeDocument/2006/relationships/hyperlink" Target="consultantplus://offline/ref=A563ECCB186C6C25009C7D7ACBCFCBAC44FE22B5FF1783BDEF18019E41CD275DB9B5CFE3CC1DF2D49F87AEB38Di2K1I" TargetMode="External"/><Relationship Id="rId3381" Type="http://schemas.openxmlformats.org/officeDocument/2006/relationships/hyperlink" Target="consultantplus://offline/ref=A1F36695DEF2ADB5312E9D5C637C8D8A9582DBA10022002D8A4397BA973B992EC07BBD0EB451B920216198FF0Fh3KDI" TargetMode="External"/><Relationship Id="rId4432" Type="http://schemas.openxmlformats.org/officeDocument/2006/relationships/hyperlink" Target="consultantplus://offline/ref=A563ECCB186C6C25009C7D7ACBCFCBAC44FE22B5FF1783BDEF18019E41CD275DB9B5CFE3CC1DF2D49F87A2B688i2K5I" TargetMode="External"/><Relationship Id="rId7588" Type="http://schemas.openxmlformats.org/officeDocument/2006/relationships/hyperlink" Target="consultantplus://offline/ref=4D1DB41593C580B100A9FB55CA3B609A95B2887C06F362D47E1F378A61C834C27F16BD60D5DFD77462E5D101C7jFKAI" TargetMode="External"/><Relationship Id="rId3034" Type="http://schemas.openxmlformats.org/officeDocument/2006/relationships/hyperlink" Target="consultantplus://offline/ref=A1F36695DEF2ADB5312E9D5C637C8D8A9582DBA1002201298B4397BA973B992EC07BBD0EB451B92021609EFA0Bh3K9I" TargetMode="External"/><Relationship Id="rId7655" Type="http://schemas.openxmlformats.org/officeDocument/2006/relationships/hyperlink" Target="consultantplus://offline/ref=4D1DB41593C580B100A9FB55CA3B609A95B2887C06F362D77D18358A61C834C27F16BD60D5DFD77462E4D400C3jFK9I" TargetMode="External"/><Relationship Id="rId2050" Type="http://schemas.openxmlformats.org/officeDocument/2006/relationships/hyperlink" Target="consultantplus://offline/ref=92BCF133113910C1F884F573DF44522BCC6450DAE5106570976666F36C9351BFC8C553A9E3F3E2F692E600FCBAg3K0I" TargetMode="External"/><Relationship Id="rId3101" Type="http://schemas.openxmlformats.org/officeDocument/2006/relationships/hyperlink" Target="consultantplus://offline/ref=A1F36695DEF2ADB5312E9D5C637C8D8A9582DBA10022002D8A4397BA973B992EC07BBD0EB451B920216199F30Ah3KCI" TargetMode="External"/><Relationship Id="rId6257" Type="http://schemas.openxmlformats.org/officeDocument/2006/relationships/hyperlink" Target="consultantplus://offline/ref=4D1DB41593C580B100A9FB55CA3B609A95B2887C06F362D77D18358A61C834C27F16BD60D5DFD77462E4D30CC1jFK7I" TargetMode="External"/><Relationship Id="rId6671" Type="http://schemas.openxmlformats.org/officeDocument/2006/relationships/hyperlink" Target="consultantplus://offline/ref=4D1DB41593C580B100A9FB55CA3B609A95B2887C06F362D77D18358A61C834C27F16BD60D5DFD77462E4D60DC7jFKAI" TargetMode="External"/><Relationship Id="rId7308" Type="http://schemas.openxmlformats.org/officeDocument/2006/relationships/hyperlink" Target="consultantplus://offline/ref=4D1DB41593C580B100A9FB55CA3B609A95B2887C06F361D2731C388A61C834C27F16BD60D5DFD77462E5D40EC6jFKDI" TargetMode="External"/><Relationship Id="rId7722" Type="http://schemas.openxmlformats.org/officeDocument/2006/relationships/hyperlink" Target="consultantplus://offline/ref=4D1DB41593C580B100A9FB55CA3B609A95B2887C06F365D37E1E378A61C834C27F16BD60D5DFD77462E4D40BC2jFK8I" TargetMode="External"/><Relationship Id="rId5273" Type="http://schemas.openxmlformats.org/officeDocument/2006/relationships/hyperlink" Target="consultantplus://offline/ref=A563ECCB186C6C25009C7D7ACBCFCBAC44FE22B5FF1783BDEF18019E41CD275DB9B5CFE3CC1DF2D49F85AEB58Ci2K0I" TargetMode="External"/><Relationship Id="rId6324" Type="http://schemas.openxmlformats.org/officeDocument/2006/relationships/hyperlink" Target="consultantplus://offline/ref=4D1DB41593C580B100A9FB55CA3B609A95B2887C06F360D9721C388A61C834C27F16BD60D5DFD77462E5D400C9jFKCI" TargetMode="External"/><Relationship Id="rId839" Type="http://schemas.openxmlformats.org/officeDocument/2006/relationships/hyperlink" Target="consultantplus://offline/ref=92BCF133113910C1F884F573DF44522BCC6450DAE5106570976666F36C9351BFC8C553A9E3F3E2F692E601F3BDg3KDI" TargetMode="External"/><Relationship Id="rId1469" Type="http://schemas.openxmlformats.org/officeDocument/2006/relationships/hyperlink" Target="consultantplus://offline/ref=92BCF133113910C1F884F573DF44522BCC6450DAE5106377996564F36C9351BFC8C553A9E3F3E2F692E601F4BBg3K4I" TargetMode="External"/><Relationship Id="rId2867" Type="http://schemas.openxmlformats.org/officeDocument/2006/relationships/hyperlink" Target="consultantplus://offline/ref=A1F36695DEF2ADB5312E9D5C637C8D8A9582DBA1002201298B4397BA973B992EC07BBD0EB451B92021609EFB0Bh3KEI" TargetMode="External"/><Relationship Id="rId3918" Type="http://schemas.openxmlformats.org/officeDocument/2006/relationships/hyperlink" Target="consultantplus://offline/ref=A1F36695DEF2ADB5312E9D5C637C8D8A9582DBA1002201298B4397BA973B992EC07BBD0EB451B92021609EFA0Eh3KBI" TargetMode="External"/><Relationship Id="rId5340" Type="http://schemas.openxmlformats.org/officeDocument/2006/relationships/hyperlink" Target="consultantplus://offline/ref=A563ECCB186C6C25009C7D7ACBCFCBAC44FE22B5FF1783BDEF18019E41CD275DB9B5CFE3CC1DF2D49F87A4B68Ai2K6I" TargetMode="External"/><Relationship Id="rId1883" Type="http://schemas.openxmlformats.org/officeDocument/2006/relationships/hyperlink" Target="consultantplus://offline/ref=92BCF133113910C1F884F573DF44522BCC6450DAE5106372926160F36C9351BFC8C553A9E3F3E2F692E601F6BDg3K0I" TargetMode="External"/><Relationship Id="rId2934" Type="http://schemas.openxmlformats.org/officeDocument/2006/relationships/hyperlink" Target="consultantplus://offline/ref=A1F36695DEF2ADB5312E9D5C637C8D8A9582DBA10022022C85479ABA973B992EC07BBD0EB451B92021619BFD0Fh3KBI" TargetMode="External"/><Relationship Id="rId7098" Type="http://schemas.openxmlformats.org/officeDocument/2006/relationships/hyperlink" Target="consultantplus://offline/ref=4D1DB41593C580B100A9FB55CA3B609A95B2887C06F362D77819368A61C834C27F16BD60D5DFD77462E5D50EC5jFK7I" TargetMode="External"/><Relationship Id="rId8149" Type="http://schemas.openxmlformats.org/officeDocument/2006/relationships/hyperlink" Target="consultantplus://offline/ref=4D1DB41593C580B100A9FB55CA3B609A95B2887C06FB69D67D1D3AD76BC06DCE7D11B23FC2D89E7863E4D400jCK2I" TargetMode="External"/><Relationship Id="rId906" Type="http://schemas.openxmlformats.org/officeDocument/2006/relationships/hyperlink" Target="consultantplus://offline/ref=92BCF133113910C1F884F573DF44522BCC6450DAE510667A99626BF36C9351BFC8C553A9E3F3E2F692E601F7B7g3K6I" TargetMode="External"/><Relationship Id="rId1536" Type="http://schemas.openxmlformats.org/officeDocument/2006/relationships/hyperlink" Target="consultantplus://offline/ref=92BCF133113910C1F884F573DF44522BCC6450DAE5106474966666F36C9351BFC8C553A9E3F3E2F692E708FCB8g3K1I" TargetMode="External"/><Relationship Id="rId1950" Type="http://schemas.openxmlformats.org/officeDocument/2006/relationships/hyperlink" Target="consultantplus://offline/ref=92BCF133113910C1F884F573DF44522BCC6450DAE5106474966666F36C9351BFC8C553A9E3F3E2F692E702F7B8g3K3I" TargetMode="External"/><Relationship Id="rId1603" Type="http://schemas.openxmlformats.org/officeDocument/2006/relationships/hyperlink" Target="consultantplus://offline/ref=92BCF133113910C1F884F573DF44522BCC6450DAE5106570976666F36C9351BFC8C553A9E3F3E2F692E600F4B7g3K6I" TargetMode="External"/><Relationship Id="rId4759" Type="http://schemas.openxmlformats.org/officeDocument/2006/relationships/hyperlink" Target="consultantplus://offline/ref=A563ECCB186C6C25009C7D7ACBCFCBAC44FE22B5FF1783BDEF18019E41CD275DB9B5CFE3CC1DF2D49F87A2B58Di2K4I" TargetMode="External"/><Relationship Id="rId7165" Type="http://schemas.openxmlformats.org/officeDocument/2006/relationships/hyperlink" Target="consultantplus://offline/ref=4D1DB41593C580B100A9FB55CA3B609A95B2887C06F362D77D18358A61C834C27F16BD60D5DFD77462E4D001C9jFKCI" TargetMode="External"/><Relationship Id="rId8216" Type="http://schemas.openxmlformats.org/officeDocument/2006/relationships/hyperlink" Target="consultantplus://offline/ref=4D1DB41593C580B100A9FB55CA3B609A95B2887C06F362D77D18358A61C834C27F16BD60D5DFD77462E4D70AC7jFKAI" TargetMode="External"/><Relationship Id="rId3775" Type="http://schemas.openxmlformats.org/officeDocument/2006/relationships/hyperlink" Target="consultantplus://offline/ref=A1F36695DEF2ADB5312E9D5C637C8D8A9582DBA1002200298F4092BA973B992EC07BBD0EB451B92021619AFF05h3KEI" TargetMode="External"/><Relationship Id="rId4826" Type="http://schemas.openxmlformats.org/officeDocument/2006/relationships/hyperlink" Target="consultantplus://offline/ref=A563ECCB186C6C25009C7D7ACBCFCBAC44FE22B5FF1782B2EE1E0C9E41CD275DB9B5CFE3CC1DF2D49F86A7B28Ci2K0I" TargetMode="External"/><Relationship Id="rId6181" Type="http://schemas.openxmlformats.org/officeDocument/2006/relationships/hyperlink" Target="consultantplus://offline/ref=A563ECCB186C6C25009C7D7ACBCFCBAC44FE22B5FF1783BDEF18019E41CD275DB9B5CFE3CC1DF2D49F87A4B483i2K3I" TargetMode="External"/><Relationship Id="rId7232" Type="http://schemas.openxmlformats.org/officeDocument/2006/relationships/hyperlink" Target="consultantplus://offline/ref=4D1DB41593C580B100A9FB55CA3B609A95B2887C06F362D77D18358A61C834C27F16BD60D5DFD77462E4DC0CC9jFKBI" TargetMode="External"/><Relationship Id="rId696" Type="http://schemas.openxmlformats.org/officeDocument/2006/relationships/hyperlink" Target="consultantplus://offline/ref=92BCF133113910C1F884F573DF44522BCC6450DAE510667A99626BF36C9351BFC8C553A9E3F3E2F692E601F7BEg3K5I" TargetMode="External"/><Relationship Id="rId2377" Type="http://schemas.openxmlformats.org/officeDocument/2006/relationships/hyperlink" Target="consultantplus://offline/ref=A1F36695DEF2ADB5312E9D5C637C8D8A9582DBA1002201298B4397BA973B992EC07BBD0EB451B92021609EF30Eh3K8I" TargetMode="External"/><Relationship Id="rId2791" Type="http://schemas.openxmlformats.org/officeDocument/2006/relationships/hyperlink" Target="consultantplus://offline/ref=A1F36695DEF2ADB5312E9D5C637C8D8A9582DBA1002201298B4397BA973B992EC07BBD0EB451B92021609DFF04h3KDI" TargetMode="External"/><Relationship Id="rId3428" Type="http://schemas.openxmlformats.org/officeDocument/2006/relationships/hyperlink" Target="consultantplus://offline/ref=A1F36695DEF2ADB5312E9D5C637C8D8A9582DBA1002201298B4397BA973B992EC07BBD0EB451B92021609EF90Ah3KBI" TargetMode="External"/><Relationship Id="rId349" Type="http://schemas.openxmlformats.org/officeDocument/2006/relationships/hyperlink" Target="consultantplus://offline/ref=80435AB23574D418FCC33304B184BA17EAFDA4B1C673FE1C6BCE0976A903AA2A47467EC2EB9B46AEC9C3CAA299f3K4I" TargetMode="External"/><Relationship Id="rId763" Type="http://schemas.openxmlformats.org/officeDocument/2006/relationships/hyperlink" Target="consultantplus://offline/ref=92BCF133113910C1F884F573DF44522BCC6450DAE5106574926563F36C9351BFC8C553A9E3F3E2F692E601F6B9g3K2I" TargetMode="External"/><Relationship Id="rId1393" Type="http://schemas.openxmlformats.org/officeDocument/2006/relationships/hyperlink" Target="consultantplus://offline/ref=92BCF133113910C1F884F573DF44522BCC6450DAE5106474936765F36C9351BFC8C553A9E3F3E2F692E601F1B8g3K0I" TargetMode="External"/><Relationship Id="rId2444" Type="http://schemas.openxmlformats.org/officeDocument/2006/relationships/hyperlink" Target="consultantplus://offline/ref=A1F36695DEF2ADB5312E9D5C637C8D8A9582DBA1002201298B4397BA973B992EC07BBD0EB451B920216092FF0Fh3K5I" TargetMode="External"/><Relationship Id="rId3842" Type="http://schemas.openxmlformats.org/officeDocument/2006/relationships/hyperlink" Target="consultantplus://offline/ref=A1F36695DEF2ADB5312E9D5C637C8D8A9582DBA1002201298B4397BA973B992EC07BBD0EB451B92021609EFC0Dh3KFI" TargetMode="External"/><Relationship Id="rId6998" Type="http://schemas.openxmlformats.org/officeDocument/2006/relationships/hyperlink" Target="consultantplus://offline/ref=4D1DB41593C580B100A9FB55CA3B609A95B2887C06F365D1791F338A61C834C27F16BD60D5DFD77462E5D50FC5jFK6I" TargetMode="External"/><Relationship Id="rId416" Type="http://schemas.openxmlformats.org/officeDocument/2006/relationships/hyperlink" Target="consultantplus://offline/ref=80435AB23574D418FCC33304B184BA17EAFDA4B1C673FF1C6EC80E76A903AA2A47467EC2EB9B46AEC9C2CBA596f3K6I" TargetMode="External"/><Relationship Id="rId1046" Type="http://schemas.openxmlformats.org/officeDocument/2006/relationships/hyperlink" Target="consultantplus://offline/ref=92BCF133113910C1F884F573DF44522BCC6450DAE5106570976666F36C9351BFC8C553A9E3F3E2F692E601F7B7g3K7I" TargetMode="External"/><Relationship Id="rId8073" Type="http://schemas.openxmlformats.org/officeDocument/2006/relationships/hyperlink" Target="consultantplus://offline/ref=4D1DB41593C580B100A9FB55CA3B609A95B2887C06F362D47E1F378A61C834C27F16BD60D5DFD77462E5D308C3jFKDI" TargetMode="External"/><Relationship Id="rId830" Type="http://schemas.openxmlformats.org/officeDocument/2006/relationships/hyperlink" Target="consultantplus://offline/ref=92BCF133113910C1F884F573DF44522BCC6450DAE5106574926563F36C9351BFC8C553A9E3F3E2F692E601F1B8g3K2I" TargetMode="External"/><Relationship Id="rId1460" Type="http://schemas.openxmlformats.org/officeDocument/2006/relationships/hyperlink" Target="consultantplus://offline/ref=92BCF133113910C1F884F573DF44522BCC6450DAE5106574926563F36C9351BFC8C553A9E3F3E2F692E601F4BBg3K4I" TargetMode="External"/><Relationship Id="rId2511" Type="http://schemas.openxmlformats.org/officeDocument/2006/relationships/hyperlink" Target="consultantplus://offline/ref=A1F36695DEF2ADB5312E9D5C637C8D8A9582DBA1002201298B4397BA973B992EC07BBD0EB451B92021609EFD0Fh3K9I" TargetMode="External"/><Relationship Id="rId5667" Type="http://schemas.openxmlformats.org/officeDocument/2006/relationships/hyperlink" Target="consultantplus://offline/ref=A563ECCB186C6C25009C7D7ACBCFCBAC44FE22B5FF1783BDEF18019E41CD275DB9B5CFE3CC1DF2D49F87AEBD8Di2K3I" TargetMode="External"/><Relationship Id="rId6718" Type="http://schemas.openxmlformats.org/officeDocument/2006/relationships/hyperlink" Target="consultantplus://offline/ref=4D1DB41593C580B100A9FB55CA3B609A95B2887C06F362D77D18358A61C834C27F16BD60D5DFD77462E7D50BC2jFKEI" TargetMode="External"/><Relationship Id="rId1113" Type="http://schemas.openxmlformats.org/officeDocument/2006/relationships/hyperlink" Target="consultantplus://offline/ref=92BCF133113910C1F884F573DF44522BCC6450DAE5106570976666F36C9351BFC8C553A9E3F3E2F692E601F3BDg3K1I" TargetMode="External"/><Relationship Id="rId4269" Type="http://schemas.openxmlformats.org/officeDocument/2006/relationships/hyperlink" Target="consultantplus://offline/ref=A1F36695DEF2ADB5312E9D5C637C8D8A9582DBA1002201298B4397BA973B992EC07BBD0EB451B92021609EFB0Bh3KEI" TargetMode="External"/><Relationship Id="rId4683" Type="http://schemas.openxmlformats.org/officeDocument/2006/relationships/hyperlink" Target="consultantplus://offline/ref=A563ECCB186C6C25009C7D7ACBCFCBAC44FE22B5FF1783BDEF18019E41CD275DB9B5CFE3CC1DF2D49F87A2BD83i2K1I" TargetMode="External"/><Relationship Id="rId5734" Type="http://schemas.openxmlformats.org/officeDocument/2006/relationships/hyperlink" Target="consultantplus://offline/ref=A563ECCB186C6C25009C7D7ACBCFCBAC44FE22B5FF1783BDEF18019E41CD275DB9B5CFE3CC1DF2D49F87AEB28Di2K6I" TargetMode="External"/><Relationship Id="rId8140" Type="http://schemas.openxmlformats.org/officeDocument/2006/relationships/hyperlink" Target="consultantplus://offline/ref=4D1DB41593C580B100A9FB55CA3B609A95B2887C06F365D27B1B308A61C834C27F16BD60D5DFD77462E5D408C7jFK9I" TargetMode="External"/><Relationship Id="rId3285" Type="http://schemas.openxmlformats.org/officeDocument/2006/relationships/hyperlink" Target="consultantplus://offline/ref=A1F36695DEF2ADB5312E9D5C637C8D8A9582DBA1002201298B4397BA973B992EC07BBD0EB451B92021609EFE0Bh3K4I" TargetMode="External"/><Relationship Id="rId4336" Type="http://schemas.openxmlformats.org/officeDocument/2006/relationships/hyperlink" Target="consultantplus://offline/ref=A1F36695DEF2ADB5312E9D5C637C8D8A9582DBA1002201298B4397BA973B992EC07BBD0EB451B92021609EFA0Bh3K9I" TargetMode="External"/><Relationship Id="rId4750" Type="http://schemas.openxmlformats.org/officeDocument/2006/relationships/hyperlink" Target="consultantplus://offline/ref=A563ECCB186C6C25009C7D7ACBCFCBAC44FE22B5FF1784BBE01E0C9E41CD275DB9B5CFE3CC1DF2D49F86A7B58Ci2K7I" TargetMode="External"/><Relationship Id="rId5801" Type="http://schemas.openxmlformats.org/officeDocument/2006/relationships/hyperlink" Target="consultantplus://offline/ref=A563ECCB186C6C25009C7D7ACBCFCBAC44FE22B5FF1781B3E01C0C9E41CD275DB9B5CFE3CC1DF2D49F86A7B589i2K5I" TargetMode="External"/><Relationship Id="rId3352" Type="http://schemas.openxmlformats.org/officeDocument/2006/relationships/hyperlink" Target="consultantplus://offline/ref=A1F36695DEF2ADB5312E9D5C637C8D8A9582DBA1002201298B4397BA973B992EC07BBD0EB451B92021609EFE0Fh3KFI" TargetMode="External"/><Relationship Id="rId4403" Type="http://schemas.openxmlformats.org/officeDocument/2006/relationships/hyperlink" Target="consultantplus://offline/ref=A563ECCB186C6C25009C7D7ACBCFCBAC44FE22B5FF1783BDEF18019E41CD275DB9B5CFE3CC1DF2D49F84A7B583i2K7I" TargetMode="External"/><Relationship Id="rId7559" Type="http://schemas.openxmlformats.org/officeDocument/2006/relationships/hyperlink" Target="consultantplus://offline/ref=4D1DB41593C580B100A9FB55CA3B609A95B2887C06F362D77D18358A61C834C27F16BD60D5DFD77462E4D50DC2jFK7I" TargetMode="External"/><Relationship Id="rId273" Type="http://schemas.openxmlformats.org/officeDocument/2006/relationships/hyperlink" Target="consultantplus://offline/ref=80435AB23574D418FCC33304B184BA17EAFDA4B1C673FE1C6BCE0976A903AA2A47467EC2EB9B46AEC9C3CAA291f3KEI" TargetMode="External"/><Relationship Id="rId3005" Type="http://schemas.openxmlformats.org/officeDocument/2006/relationships/hyperlink" Target="consultantplus://offline/ref=A1F36695DEF2ADB5312E9D5C637C8D8A9582DBA1002201298B4397BA973B992EC07BBD0EB451B92021609EF905h3K8I" TargetMode="External"/><Relationship Id="rId6575" Type="http://schemas.openxmlformats.org/officeDocument/2006/relationships/hyperlink" Target="consultantplus://offline/ref=4D1DB41593C580B100A9FB55CA3B609A95B2887C06F360D67C19368A61C834C27F16BD60D5DFD77462E5D50AC9jFKAI" TargetMode="External"/><Relationship Id="rId7626" Type="http://schemas.openxmlformats.org/officeDocument/2006/relationships/hyperlink" Target="consultantplus://offline/ref=4D1DB41593C580B100A9FB55CA3B609A95B2887C06F365D27B1B308A61C834C27F16BD60D5DFD77462E5D50CC9jFKFI" TargetMode="External"/><Relationship Id="rId7973" Type="http://schemas.openxmlformats.org/officeDocument/2006/relationships/hyperlink" Target="consultantplus://offline/ref=4D1DB41593C580B100A9FB55CA3B609A95B2887C06F362D47E1F378A61C834C27F16BD60D5DFD77462E5D308C4jFKCI" TargetMode="External"/><Relationship Id="rId340" Type="http://schemas.openxmlformats.org/officeDocument/2006/relationships/hyperlink" Target="consultantplus://offline/ref=80435AB23574D418FCC33304B184BA17EAFDA4B1C673FE1C6BCE0976A903AA2A47467EC2EB9B46AEC9C3CAA296f3K4I" TargetMode="External"/><Relationship Id="rId2021" Type="http://schemas.openxmlformats.org/officeDocument/2006/relationships/hyperlink" Target="consultantplus://offline/ref=92BCF133113910C1F884F573DF44522BCC6450DAE5106474966666F36C9351BFC8C553A9E3F3E2F692E702F6BAg3K6I" TargetMode="External"/><Relationship Id="rId5177" Type="http://schemas.openxmlformats.org/officeDocument/2006/relationships/hyperlink" Target="consultantplus://offline/ref=A563ECCB186C6C25009C7D7ACBCFCBAC44FE22B5FF1782BDEB1B049E41CD275DB9B5CFE3CC1DF2D49F86A5B48Fi2KFI" TargetMode="External"/><Relationship Id="rId6228" Type="http://schemas.openxmlformats.org/officeDocument/2006/relationships/hyperlink" Target="consultantplus://offline/ref=4D1DB41593C580B100A9FB55CA3B609A95B2887C06F363D7791B308A61C834C27F16BD60D5DFD77462E5D70BC2jFKEI" TargetMode="External"/><Relationship Id="rId4193" Type="http://schemas.openxmlformats.org/officeDocument/2006/relationships/hyperlink" Target="consultantplus://offline/ref=A1F36695DEF2ADB5312E9D5C637C8D8A9582DBA1002201298B4397BA973B992EC07BBD0EB451B92021609EF805h3KEI" TargetMode="External"/><Relationship Id="rId5591" Type="http://schemas.openxmlformats.org/officeDocument/2006/relationships/hyperlink" Target="consultantplus://offline/ref=A563ECCB186C6C25009C7D7ACBCFCBAC44FE22B5FF1783BDEF18019E41CD275DB9B5CFE3CC1DF2D49F87AEB389i2K0I" TargetMode="External"/><Relationship Id="rId6642" Type="http://schemas.openxmlformats.org/officeDocument/2006/relationships/hyperlink" Target="consultantplus://offline/ref=4D1DB41593C580B100A9FB55CA3B609A95B2887C06F362D77D18358A61C834C27F16BD60D5DFD77462E7D50BC1jFK9I" TargetMode="External"/><Relationship Id="rId1787" Type="http://schemas.openxmlformats.org/officeDocument/2006/relationships/hyperlink" Target="consultantplus://offline/ref=92BCF133113910C1F884F573DF44522BCC6450DAE5106474966666F36C9351BFC8C553A9E3F3E2F692E508F4BAg3K1I" TargetMode="External"/><Relationship Id="rId2838" Type="http://schemas.openxmlformats.org/officeDocument/2006/relationships/hyperlink" Target="consultantplus://offline/ref=A1F36695DEF2ADB5312E9D5C637C8D8A9582DBA1002201298B4397BA973B992EC07BBD0EB451B920216092FE0Dh3K8I" TargetMode="External"/><Relationship Id="rId5244" Type="http://schemas.openxmlformats.org/officeDocument/2006/relationships/hyperlink" Target="consultantplus://offline/ref=A563ECCB186C6C25009C7D7ACBCFCBAC44FE22B5FF1783BDEF18019E41CD275DB9B5CFE3CC1DF2D49F85AEB58Ci2K0I" TargetMode="External"/><Relationship Id="rId79" Type="http://schemas.openxmlformats.org/officeDocument/2006/relationships/hyperlink" Target="consultantplus://offline/ref=80435AB23574D418FCC33304B184BA17EAFDA4B1C673FE1C6ECF0A76A903AA2A47467EC2EB9B46AEC9C3CAA091f3KEI" TargetMode="External"/><Relationship Id="rId1854" Type="http://schemas.openxmlformats.org/officeDocument/2006/relationships/hyperlink" Target="consultantplus://offline/ref=92BCF133113910C1F884F573DF44522BCC6450DAE5106372926160F36C9351BFC8C553A9E3F3E2F692E601F7B9g3K0I" TargetMode="External"/><Relationship Id="rId2905" Type="http://schemas.openxmlformats.org/officeDocument/2006/relationships/hyperlink" Target="consultantplus://offline/ref=A1F36695DEF2ADB5312E9D5C637C8D8A9582DBA1002201298B4397BA973B992EC07BBD0EB451B92021639BFB0Fh3K9I" TargetMode="External"/><Relationship Id="rId4260" Type="http://schemas.openxmlformats.org/officeDocument/2006/relationships/hyperlink" Target="consultantplus://offline/ref=A1F36695DEF2ADB5312E9D5C637C8D8A9582DBA1002201298B4397BA973B992EC07BBD0EB451B92021609EFD0Ah3KAI" TargetMode="External"/><Relationship Id="rId5311" Type="http://schemas.openxmlformats.org/officeDocument/2006/relationships/hyperlink" Target="consultantplus://offline/ref=A563ECCB186C6C25009C7D7ACBCFCBAC44FE22B5FF1783BDEF18019E41CD275DB9B5CFE3CC1DF2D49F85AFBC8Bi2K0I" TargetMode="External"/><Relationship Id="rId1507" Type="http://schemas.openxmlformats.org/officeDocument/2006/relationships/hyperlink" Target="consultantplus://offline/ref=92BCF133113910C1F884F573DF44522BCC6450DAE5106570976666F36C9351BFC8C553A9E3F3E2F692E601FDBEg3K2I" TargetMode="External"/><Relationship Id="rId7069" Type="http://schemas.openxmlformats.org/officeDocument/2006/relationships/hyperlink" Target="consultantplus://offline/ref=4D1DB41593C580B100A9FB55CA3B609A95B2887C06F362D77D18358A61C834C27F16BD60D5DFD77462E4D009C7jFKCI" TargetMode="External"/><Relationship Id="rId7483" Type="http://schemas.openxmlformats.org/officeDocument/2006/relationships/hyperlink" Target="consultantplus://offline/ref=4D1DB41593C580B100A9FB55CA3B609A95B2887C06F362D47E1F378A61C834C27F16BD60D5DFD77462E5D00EC6jFK9I" TargetMode="External"/><Relationship Id="rId1921" Type="http://schemas.openxmlformats.org/officeDocument/2006/relationships/hyperlink" Target="consultantplus://offline/ref=92BCF133113910C1F884F573DF44522BCC6450DAE5106474966666F36C9351BFC8C553A9E3F3E2F692E708F7B7g3K4I" TargetMode="External"/><Relationship Id="rId3679" Type="http://schemas.openxmlformats.org/officeDocument/2006/relationships/hyperlink" Target="consultantplus://offline/ref=A1F36695DEF2ADB5312E9D5C637C8D8A9582DBA1002201298B4397BA973B992EC07BBD0EB451B92021609EFA0Eh3K5I" TargetMode="External"/><Relationship Id="rId6085" Type="http://schemas.openxmlformats.org/officeDocument/2006/relationships/hyperlink" Target="consultantplus://offline/ref=A563ECCB186C6C25009C7D7ACBCFCBAC44FE22B5FF1783BDEF18019E41CD275DB9B5CFE3CC1DF2D49F87AEB282i2K4I" TargetMode="External"/><Relationship Id="rId7136" Type="http://schemas.openxmlformats.org/officeDocument/2006/relationships/hyperlink" Target="consultantplus://offline/ref=4D1DB41593C580B100A9FB55CA3B609A95B2887C06F469D87A153AD76BC06DCE7D11B23FC2D89E7863E5D30AjCK1I" TargetMode="External"/><Relationship Id="rId7550" Type="http://schemas.openxmlformats.org/officeDocument/2006/relationships/hyperlink" Target="consultantplus://offline/ref=4D1DB41593C580B100A9FB55CA3B609A95B2887C06F365D27B1B308A61C834C27F16BD60D5DFD77462E5D50CC0jFKAI" TargetMode="External"/><Relationship Id="rId6152" Type="http://schemas.openxmlformats.org/officeDocument/2006/relationships/hyperlink" Target="consultantplus://offline/ref=A563ECCB186C6C25009C7D7ACBCFCBAC44FE22B5FF1088B2E8150EC34BC57E51BBB2C0BCDB1ABBD89E86A3B2i8K2I" TargetMode="External"/><Relationship Id="rId7203" Type="http://schemas.openxmlformats.org/officeDocument/2006/relationships/hyperlink" Target="consultantplus://offline/ref=4D1DB41593C580B100A9FB55CA3B609A95B2887C06FB69D67D1D3AD76BC06DCE7D11B23FC2D89E7863E4D50FjCK2I" TargetMode="External"/><Relationship Id="rId1297" Type="http://schemas.openxmlformats.org/officeDocument/2006/relationships/hyperlink" Target="consultantplus://offline/ref=92BCF133113910C1F884F573DF44522BCC6450DAE510657B97606BF36C9351BFC8C553A9E3F3E2F692E601F4B8g3K0I" TargetMode="External"/><Relationship Id="rId2695" Type="http://schemas.openxmlformats.org/officeDocument/2006/relationships/hyperlink" Target="consultantplus://offline/ref=A1F36695DEF2ADB5312E9D5C637C8D8A9582DBA1002200298F4092BA973B992EC07BBD0EB451B92021619BF20Eh3KAI" TargetMode="External"/><Relationship Id="rId3746" Type="http://schemas.openxmlformats.org/officeDocument/2006/relationships/hyperlink" Target="consultantplus://offline/ref=A1F36695DEF2ADB5312E9D5C637C8D8A9582DBA10022032F8A4E95BA973B992EC07BBD0EB451B92021619BFD0Ah3KFI" TargetMode="External"/><Relationship Id="rId667" Type="http://schemas.openxmlformats.org/officeDocument/2006/relationships/hyperlink" Target="consultantplus://offline/ref=92BCF133113910C1F884F573DF44522BCC6450DAE5106474936765F36C9351BFC8C553A9E3F3E2F692E601F1B8g3KCI" TargetMode="External"/><Relationship Id="rId2348" Type="http://schemas.openxmlformats.org/officeDocument/2006/relationships/hyperlink" Target="consultantplus://offline/ref=A1F36695DEF2ADB5312E9D5C637C8D8A9582DBA1002201298B4397BA973B992EC07BBD0EB451B92021639BF90Eh3K8I" TargetMode="External"/><Relationship Id="rId2762" Type="http://schemas.openxmlformats.org/officeDocument/2006/relationships/hyperlink" Target="consultantplus://offline/ref=A1F36695DEF2ADB5312E9D5C637C8D8A9582DBA1002A0A288B4698E79D33C022C27CB251A356F02C206198FEh0KCI" TargetMode="External"/><Relationship Id="rId3813" Type="http://schemas.openxmlformats.org/officeDocument/2006/relationships/hyperlink" Target="consultantplus://offline/ref=A1F36695DEF2ADB5312E9D5C637C8D8A9582DBA1002200298F4092BA973B992EC07BBD0EB451B92021619AFE05h3K8I" TargetMode="External"/><Relationship Id="rId6969" Type="http://schemas.openxmlformats.org/officeDocument/2006/relationships/hyperlink" Target="consultantplus://offline/ref=4D1DB41593C580B100A9FB55CA3B609A95B2887C06F365D27B1B308A61C834C27F16BD60D5DFD77462E5D50BC1jFKAI" TargetMode="External"/><Relationship Id="rId734" Type="http://schemas.openxmlformats.org/officeDocument/2006/relationships/hyperlink" Target="consultantplus://offline/ref=92BCF133113910C1F884F573DF44522BCC6450DAE510667A99626BF36C9351BFC8C553A9E3F3E2F692E601F7BFg3KDI" TargetMode="External"/><Relationship Id="rId1364" Type="http://schemas.openxmlformats.org/officeDocument/2006/relationships/hyperlink" Target="consultantplus://offline/ref=92BCF133113910C1F884F573DF44522BCC6450DAE5106570976666F36C9351BFC8C553A9E3F3E2F692E601F3BAg3K3I" TargetMode="External"/><Relationship Id="rId2415" Type="http://schemas.openxmlformats.org/officeDocument/2006/relationships/hyperlink" Target="consultantplus://offline/ref=A1F36695DEF2ADB5312E9D5C637C8D8A9582DBA1002201298B4397BA973B992EC07BBD0EB451B92021639BF90Fh3K4I" TargetMode="External"/><Relationship Id="rId5985" Type="http://schemas.openxmlformats.org/officeDocument/2006/relationships/hyperlink" Target="consultantplus://offline/ref=A563ECCB186C6C25009C7D7ACBCFCBAC44FE22B5FF1782B9EE18019E41CD275DB9B5CFE3CC1DF2D49F86A0B188i2K6I" TargetMode="External"/><Relationship Id="rId8391" Type="http://schemas.openxmlformats.org/officeDocument/2006/relationships/hyperlink" Target="consultantplus://offline/ref=4D1DB41593C580B100A9FB55CA3B609A95B2887C06F365D27B1B308A61C834C27F16BD60D5DFD77462E5D40DC2jFKFI" TargetMode="External"/><Relationship Id="rId70" Type="http://schemas.openxmlformats.org/officeDocument/2006/relationships/hyperlink" Target="consultantplus://offline/ref=80435AB23574D418FCC33304B184BA17EAFDA4B1C673FE1C6ECF0A76A903AA2A47467EC2EB9B46AEC9C3CAA091f3KEI" TargetMode="External"/><Relationship Id="rId801" Type="http://schemas.openxmlformats.org/officeDocument/2006/relationships/hyperlink" Target="consultantplus://offline/ref=92BCF133113910C1F884F573DF44522BCC6450DAE5106570976666F36C9351BFC8C553A9E3F3E2F692E601F3BEg3K3I" TargetMode="External"/><Relationship Id="rId1017" Type="http://schemas.openxmlformats.org/officeDocument/2006/relationships/hyperlink" Target="consultantplus://offline/ref=92BCF133113910C1F884F573DF44522BCC6450DAE510657B97606BF36C9351BFC8C553A9E3F3E2F692E601F4BAg3K6I" TargetMode="External"/><Relationship Id="rId1431" Type="http://schemas.openxmlformats.org/officeDocument/2006/relationships/hyperlink" Target="consultantplus://offline/ref=92BCF133113910C1F884F573DF44522BCC6450DAE5106372926160F36C9351BFC8C553A9E3F3E2F692E601F4B9g3K2I" TargetMode="External"/><Relationship Id="rId4587" Type="http://schemas.openxmlformats.org/officeDocument/2006/relationships/hyperlink" Target="consultantplus://offline/ref=A563ECCB186C6C25009C7D7ACBCFCBAC44FE22B5FF1783BDEF18019E41CD275DB9B5CFE3CC1DF2D49F87A2B783i2K4I" TargetMode="External"/><Relationship Id="rId5638" Type="http://schemas.openxmlformats.org/officeDocument/2006/relationships/hyperlink" Target="consultantplus://offline/ref=A563ECCB186C6C25009C7D7ACBCFCBAC44FE22B5FF1783BDEF18019E41CD275DB9B5CFE3CC1DF2D49F87AEB28Di2K6I" TargetMode="External"/><Relationship Id="rId8044" Type="http://schemas.openxmlformats.org/officeDocument/2006/relationships/hyperlink" Target="consultantplus://offline/ref=4D1DB41593C580B100A9FB55CA3B609A95B2887C06F362D47E1F378A61C834C27F16BD60D5DFD77462E5D309C7jFKEI" TargetMode="External"/><Relationship Id="rId3189" Type="http://schemas.openxmlformats.org/officeDocument/2006/relationships/hyperlink" Target="consultantplus://offline/ref=A1F36695DEF2ADB5312E9D5C637C8D8A9582DBA1002201298B4397BA973B992EC07BBD0EB451B92021609EFB0Bh3KEI" TargetMode="External"/><Relationship Id="rId4654" Type="http://schemas.openxmlformats.org/officeDocument/2006/relationships/hyperlink" Target="consultantplus://offline/ref=A563ECCB186C6C25009C7D7ACBCFCBAC44FE22B5FF1783BDEF18019E41CD275DB9B5CFE3CC1DF2D49F87AEBC8Di2K2I" TargetMode="External"/><Relationship Id="rId7060" Type="http://schemas.openxmlformats.org/officeDocument/2006/relationships/hyperlink" Target="consultantplus://offline/ref=4D1DB41593C580B100A9FB55CA3B609A95B2887C06F362D77D18358A61C834C27F16BD60D5DFD77462E4D30DC4jFK6I" TargetMode="External"/><Relationship Id="rId8111" Type="http://schemas.openxmlformats.org/officeDocument/2006/relationships/hyperlink" Target="consultantplus://offline/ref=4D1DB41593C580B100A9FB55CA3B609A95B2887C06F362D47E1F378A61C834C27F16BD60D5DFD77462E5D00CC1jFK6I" TargetMode="External"/><Relationship Id="rId3256" Type="http://schemas.openxmlformats.org/officeDocument/2006/relationships/hyperlink" Target="consultantplus://offline/ref=A1F36695DEF2ADB5312E9D5C637C8D8A9582DBA1002201298B4397BA973B992EC07BBD0EB451B92021609EFA09h3KDI" TargetMode="External"/><Relationship Id="rId4307" Type="http://schemas.openxmlformats.org/officeDocument/2006/relationships/hyperlink" Target="consultantplus://offline/ref=A1F36695DEF2ADB5312E9D5C637C8D8A9582DBA1002201298B4397BA973B992EC07BBD0EB451B92021639BFB0Fh3K9I" TargetMode="External"/><Relationship Id="rId5705" Type="http://schemas.openxmlformats.org/officeDocument/2006/relationships/hyperlink" Target="consultantplus://offline/ref=A563ECCB186C6C25009C7D7ACBCFCBAC44FE22B5FF1783BDEF18019E41CD275DB9B5CFE3CC1DF2D49F85AEB58Fi2K7I" TargetMode="External"/><Relationship Id="rId177" Type="http://schemas.openxmlformats.org/officeDocument/2006/relationships/hyperlink" Target="consultantplus://offline/ref=80435AB23574D418FCC33304B184BA17EAFDA4B1C673FF1C6EC80E76A903AA2A47467EC2EB9B46AEC9C2CFA795f3KEI" TargetMode="External"/><Relationship Id="rId591" Type="http://schemas.openxmlformats.org/officeDocument/2006/relationships/hyperlink" Target="consultantplus://offline/ref=92BCF133113910C1F884F573DF44522BCC6450DAE510667A99626BF36C9351BFC8C553A9E3F3E2F692E601F4B9g3K6I" TargetMode="External"/><Relationship Id="rId2272" Type="http://schemas.openxmlformats.org/officeDocument/2006/relationships/hyperlink" Target="consultantplus://offline/ref=A1F36695DEF2ADB5312E9D5C637C8D8A9582DBA1002200298F4092BA973B992EC07BBD0EB451B92021619BFD0Bh3K8I" TargetMode="External"/><Relationship Id="rId3670" Type="http://schemas.openxmlformats.org/officeDocument/2006/relationships/hyperlink" Target="consultantplus://offline/ref=A1F36695DEF2ADB5312E9D5C637C8D8A9582DBA100250A268C4E98E79D33C022C27CB251A356F02C206198FBh0KCI" TargetMode="External"/><Relationship Id="rId4721" Type="http://schemas.openxmlformats.org/officeDocument/2006/relationships/hyperlink" Target="consultantplus://offline/ref=A563ECCB186C6C25009C7D7ACBCFCBAC44FE22B5FF1784BBEB1F079E41CD275DB9B5CFE3CC1DF2D49F86A7B18Ci2K6I" TargetMode="External"/><Relationship Id="rId7877" Type="http://schemas.openxmlformats.org/officeDocument/2006/relationships/hyperlink" Target="consultantplus://offline/ref=4D1DB41593C580B100A9FB55CA3B609A95B2887C06F365D27B1B308A61C834C27F16BD60D5DFD77462E5D501C8jFKAI" TargetMode="External"/><Relationship Id="rId244" Type="http://schemas.openxmlformats.org/officeDocument/2006/relationships/hyperlink" Target="consultantplus://offline/ref=80435AB23574D418FCC33304B184BA17EAFDA4B1C673FF1C6ACC0F76A903AA2A47467EC2EB9B46AEC9C3CAA096f3K7I" TargetMode="External"/><Relationship Id="rId3323" Type="http://schemas.openxmlformats.org/officeDocument/2006/relationships/hyperlink" Target="consultantplus://offline/ref=A1F36695DEF2ADB5312E9D5C637C8D8A9582DBA1002201298B4397BA973B992EC07BBD0EB451B92021609EF80Eh3KFI" TargetMode="External"/><Relationship Id="rId6479" Type="http://schemas.openxmlformats.org/officeDocument/2006/relationships/hyperlink" Target="consultantplus://offline/ref=4D1DB41593C580B100A9FB55CA3B609A95B2887C06F362D77D18358A61C834C27F16BD60D5DFD77462E4D100C5jFK8I" TargetMode="External"/><Relationship Id="rId6893" Type="http://schemas.openxmlformats.org/officeDocument/2006/relationships/hyperlink" Target="consultantplus://offline/ref=4D1DB41593C580B100A9FB55CA3B609A95B2887C06F469D87A153AD76BC06DCE7D11B23FC2D89E7863E5D308jCK3I" TargetMode="External"/><Relationship Id="rId7944" Type="http://schemas.openxmlformats.org/officeDocument/2006/relationships/hyperlink" Target="consultantplus://offline/ref=4D1DB41593C580B100A9FB55CA3B609A95B2887C06F362D47E1F378A61C834C27F16BD60D5DFD77462E5D308C6jFKAI" TargetMode="External"/><Relationship Id="rId5495" Type="http://schemas.openxmlformats.org/officeDocument/2006/relationships/hyperlink" Target="consultantplus://offline/ref=A563ECCB186C6C25009C7D7ACBCFCBAC44FE22B5FF1783BDEF18019E41CD275DB9B5CFE3CC1DF2D49F87AEB389i2K0I" TargetMode="External"/><Relationship Id="rId6546" Type="http://schemas.openxmlformats.org/officeDocument/2006/relationships/hyperlink" Target="consultantplus://offline/ref=4D1DB41593C580B100A9FB55CA3B609A95B2887C06F360D17C15378A61C834C27F16BD60D5DFD77462E5D40BC6jFKAI" TargetMode="External"/><Relationship Id="rId6960" Type="http://schemas.openxmlformats.org/officeDocument/2006/relationships/hyperlink" Target="consultantplus://offline/ref=4D1DB41593C580B100A9FB55CA3B609A95B2887C06F365D1791F338A61C834C27F16BD60D5DFD77462E5D50FC5jFKCI" TargetMode="External"/><Relationship Id="rId311" Type="http://schemas.openxmlformats.org/officeDocument/2006/relationships/hyperlink" Target="consultantplus://offline/ref=80435AB23574D418FCC33304B184BA17EAFDA4B1C673F91A6AC80C76A903AA2A47467EC2EB9B46AEC9C3CAA092f3K6I" TargetMode="External"/><Relationship Id="rId4097" Type="http://schemas.openxmlformats.org/officeDocument/2006/relationships/hyperlink" Target="consultantplus://offline/ref=A1F36695DEF2ADB5312E9D5C637C8D8A9582DBA1002201298B4397BA973B992EC07BBD0EB451B92021609EFA05h3KDI" TargetMode="External"/><Relationship Id="rId5148" Type="http://schemas.openxmlformats.org/officeDocument/2006/relationships/hyperlink" Target="consultantplus://offline/ref=A563ECCB186C6C25009C7D7ACBCFCBAC44FE22B5FF1088B2E8150EC34BC57E51BBB2C0BCDB1ABBD89E86A4BCi8K9I" TargetMode="External"/><Relationship Id="rId5562" Type="http://schemas.openxmlformats.org/officeDocument/2006/relationships/hyperlink" Target="consultantplus://offline/ref=A563ECCB186C6C25009C7D7ACBCFCBAC44FE22B5FF1783BDEF18019E41CD275DB9B5CFE3CC1DF2D49F87AFB28Fi2K4I" TargetMode="External"/><Relationship Id="rId6613" Type="http://schemas.openxmlformats.org/officeDocument/2006/relationships/hyperlink" Target="consultantplus://offline/ref=4D1DB41593C580B100A9FB55CA3B609A95B2887C06F362D77D18358A61C834C27F16BD60D5DFD77462E4DC0DC2jFKEI" TargetMode="External"/><Relationship Id="rId1758" Type="http://schemas.openxmlformats.org/officeDocument/2006/relationships/hyperlink" Target="consultantplus://offline/ref=92BCF133113910C1F884F573DF44522BCC6450DAE5106474966666F36C9351BFC8C553A9E3F3E2F692E708F7B7g3K4I" TargetMode="External"/><Relationship Id="rId2809" Type="http://schemas.openxmlformats.org/officeDocument/2006/relationships/hyperlink" Target="consultantplus://offline/ref=A1F36695DEF2ADB5312E9D5C637C8D8A9582DBA1002200268A459ABA973B992EC07BBD0EB451B92021619BF809h3K4I" TargetMode="External"/><Relationship Id="rId4164" Type="http://schemas.openxmlformats.org/officeDocument/2006/relationships/hyperlink" Target="consultantplus://offline/ref=A1F36695DEF2ADB5312E9D5C637C8D8A9582DBA1002200298F4092BA973B992EC07BBD0EB451B92021619AFD0Bh3KDI" TargetMode="External"/><Relationship Id="rId5215" Type="http://schemas.openxmlformats.org/officeDocument/2006/relationships/hyperlink" Target="consultantplus://offline/ref=A563ECCB186C6C25009C7D7ACBCFCBAC44FE22B5FF1782B9EE18019E41CD275DB9B5CFE3CC1DF2D49F86A1B48Ci2K7I" TargetMode="External"/><Relationship Id="rId3180" Type="http://schemas.openxmlformats.org/officeDocument/2006/relationships/hyperlink" Target="consultantplus://offline/ref=A1F36695DEF2ADB5312E9D5C637C8D8A9582DBA1002201298B4397BA973B992EC07BBD0EB451B92021609EFA09h3K8I" TargetMode="External"/><Relationship Id="rId4231" Type="http://schemas.openxmlformats.org/officeDocument/2006/relationships/hyperlink" Target="consultantplus://offline/ref=A1F36695DEF2ADB5312E9D5C637C8D8A9582DBA1002201298B4397BA973B992EC07BBD0EB451B92021609EF80Eh3KFI" TargetMode="External"/><Relationship Id="rId7387" Type="http://schemas.openxmlformats.org/officeDocument/2006/relationships/hyperlink" Target="consultantplus://offline/ref=4D1DB41593C580B100A9FB55CA3B609A95B2887C06F362D47E1F378A61C834C27F16BD60D5DFD77462E5D109C2jFKEI" TargetMode="External"/><Relationship Id="rId1825" Type="http://schemas.openxmlformats.org/officeDocument/2006/relationships/hyperlink" Target="consultantplus://offline/ref=92BCF133113910C1F884F573DF44522BCC6450DAE5106474966666F36C9351BFC8C553A9E3F3E2F692E508F4B9g3K5I" TargetMode="External"/><Relationship Id="rId3997" Type="http://schemas.openxmlformats.org/officeDocument/2006/relationships/hyperlink" Target="consultantplus://offline/ref=A1F36695DEF2ADB5312E9D5C637C8D8A9582DBA1002201298B4397BA973B992EC07BBD0EB451B92021609EFF09h3KBI" TargetMode="External"/><Relationship Id="rId6056" Type="http://schemas.openxmlformats.org/officeDocument/2006/relationships/hyperlink" Target="consultantplus://offline/ref=A563ECCB186C6C25009C7D7ACBCFCBAC44FE22B5FF1782BDEB1B049E41CD275DB9B5CFE3CC1DF2D49F86A5B78Ai2K7I" TargetMode="External"/><Relationship Id="rId7454" Type="http://schemas.openxmlformats.org/officeDocument/2006/relationships/hyperlink" Target="consultantplus://offline/ref=4D1DB41593C580B100A9FB55CA3B609A95B2887C06F365D27B1B308A61C834C27F16BD60D5DFD77462E5D50AC8jFK9I" TargetMode="External"/><Relationship Id="rId2599" Type="http://schemas.openxmlformats.org/officeDocument/2006/relationships/hyperlink" Target="consultantplus://offline/ref=A1F36695DEF2ADB5312E9D5C637C8D8A9582DBA10022032F8A4E95BA973B992EC07BBD0EB451B92021619BF80Fh3KBI" TargetMode="External"/><Relationship Id="rId6470" Type="http://schemas.openxmlformats.org/officeDocument/2006/relationships/hyperlink" Target="consultantplus://offline/ref=4D1DB41593C580B100A9FB55CA3B609A95B2887C06F362D77D18358A61C834C27F16BD60D5DFD77462E7D509C7jFK9I" TargetMode="External"/><Relationship Id="rId7107" Type="http://schemas.openxmlformats.org/officeDocument/2006/relationships/hyperlink" Target="consultantplus://offline/ref=4D1DB41593C580B100A9FB55CA3B609A95B2887C06F363D37C18358A61C834C27F16BD60D5DFD77462E5DD09C6jFKCI" TargetMode="External"/><Relationship Id="rId7521" Type="http://schemas.openxmlformats.org/officeDocument/2006/relationships/hyperlink" Target="consultantplus://offline/ref=4D1DB41593C580B100A9FB55CA3B609A95B2887C06F362D47E1F378A61C834C27F16BD60D5DFD77462E5D30DC0jFKCI" TargetMode="External"/><Relationship Id="rId985" Type="http://schemas.openxmlformats.org/officeDocument/2006/relationships/hyperlink" Target="consultantplus://offline/ref=92BCF133113910C1F884F573DF44522BCC6450DAE5106372926160F36C9351BFC8C553A9E3F3E2F692E601F4BDg3K0I" TargetMode="External"/><Relationship Id="rId2666" Type="http://schemas.openxmlformats.org/officeDocument/2006/relationships/hyperlink" Target="consultantplus://offline/ref=A1F36695DEF2ADB5312E9D5C637C8D8A9582DBA1002201298B4397BA973B992EC07BBD0EB451B920216293FC0Fh3KDI" TargetMode="External"/><Relationship Id="rId3717" Type="http://schemas.openxmlformats.org/officeDocument/2006/relationships/hyperlink" Target="consultantplus://offline/ref=A1F36695DEF2ADB5312E9D5C637C8D8A9582DBA10022032F8A4E95BA973B992EC07BBD0EB451B92021619BFE05h3KBI" TargetMode="External"/><Relationship Id="rId5072" Type="http://schemas.openxmlformats.org/officeDocument/2006/relationships/hyperlink" Target="consultantplus://offline/ref=A563ECCB186C6C25009C7D7ACBCFCBAC44FE22B5FF1782BDEB1B049E41CD275DB9B5CFE3CC1DF2D49F86A6BC8Ai2K6I" TargetMode="External"/><Relationship Id="rId6123" Type="http://schemas.openxmlformats.org/officeDocument/2006/relationships/hyperlink" Target="consultantplus://offline/ref=A563ECCB186C6C25009C7D7ACBCFCBAC44FE22B5FF1783BDEF18019E41CD275DB9B5CFE3CC1DF2D49F87AEBD8Di2K3I" TargetMode="External"/><Relationship Id="rId638" Type="http://schemas.openxmlformats.org/officeDocument/2006/relationships/hyperlink" Target="consultantplus://offline/ref=92BCF133113910C1F884F573DF44522BCC6450DAE5106570976666F36C9351BFC8C553A9E3F3E2F692E601F0BDg3K7I" TargetMode="External"/><Relationship Id="rId1268" Type="http://schemas.openxmlformats.org/officeDocument/2006/relationships/hyperlink" Target="consultantplus://offline/ref=92BCF133113910C1F884F573DF44522BCC6450DAE5186F75966369AE669B08B3CAC25CF6F4F4ABFA93E600FCgBKBI" TargetMode="External"/><Relationship Id="rId1682" Type="http://schemas.openxmlformats.org/officeDocument/2006/relationships/hyperlink" Target="consultantplus://offline/ref=92BCF133113910C1F884F573DF44522BCC6450DAE5106474966666F36C9351BFC8C553A9E3F3E2F692E401F6BFg3K0I" TargetMode="External"/><Relationship Id="rId2319" Type="http://schemas.openxmlformats.org/officeDocument/2006/relationships/hyperlink" Target="consultantplus://offline/ref=A1F36695DEF2ADB5312E9D5C637C8D8A9582DBA1002201298B4397BA973B992EC07BBD0EB451B92021639BF80Eh3K8I" TargetMode="External"/><Relationship Id="rId2733" Type="http://schemas.openxmlformats.org/officeDocument/2006/relationships/hyperlink" Target="consultantplus://offline/ref=A1F36695DEF2ADB5312E9D5C637C8D8A9582DBA10022022C85479ABA973B992EC07BBD0EB451B92021619BFF0Ah3KBI" TargetMode="External"/><Relationship Id="rId5889" Type="http://schemas.openxmlformats.org/officeDocument/2006/relationships/hyperlink" Target="consultantplus://offline/ref=A563ECCB186C6C25009C7D7ACBCFCBAC44FE22B5FF1783BDEF18019E41CD275DB9B5CFE3CC1DF2D49F87A3B588i2K1I" TargetMode="External"/><Relationship Id="rId8295" Type="http://schemas.openxmlformats.org/officeDocument/2006/relationships/hyperlink" Target="consultantplus://offline/ref=4D1DB41593C580B100A9FB55CA3B609A95B2887C06F362D47E1F378A61C834C27F16BD60D5DFD77462E5D101C5jFK7I" TargetMode="External"/><Relationship Id="rId705" Type="http://schemas.openxmlformats.org/officeDocument/2006/relationships/hyperlink" Target="consultantplus://offline/ref=92BCF133113910C1F884F573DF44522BCC6450DAE5106372926160F36C9351BFC8C553A9E3F3E2F692E601F5B6g3K5I" TargetMode="External"/><Relationship Id="rId1335" Type="http://schemas.openxmlformats.org/officeDocument/2006/relationships/hyperlink" Target="consultantplus://offline/ref=92BCF133113910C1F884F573DF44522BCC6450DAE510667A99626BF36C9351BFC8C553A9E3F3E2F692E601F1BAg3K0I" TargetMode="External"/><Relationship Id="rId8362" Type="http://schemas.openxmlformats.org/officeDocument/2006/relationships/hyperlink" Target="consultantplus://offline/ref=4D1DB41593C580B100A9FB55CA3B609A95B2887C06F365D37E1E378A61C834C27F16BD60D5DFD77462E5DD08C1jFK7I" TargetMode="External"/><Relationship Id="rId2800" Type="http://schemas.openxmlformats.org/officeDocument/2006/relationships/hyperlink" Target="consultantplus://offline/ref=A1F36695DEF2ADB5312E9D5C637C8D8A9582DBA10022032F8A4E95BA973B992EC07BBD0EB451B92021619BFF04h3KBI" TargetMode="External"/><Relationship Id="rId5956" Type="http://schemas.openxmlformats.org/officeDocument/2006/relationships/hyperlink" Target="consultantplus://offline/ref=A563ECCB186C6C25009C7D7ACBCFCBAC44FE22B5FF1783BDEF18019E41CD275DB9B5CFE3CC1DF2D49F87AEBD8Di2KEI" TargetMode="External"/><Relationship Id="rId8015" Type="http://schemas.openxmlformats.org/officeDocument/2006/relationships/hyperlink" Target="consultantplus://offline/ref=4D1DB41593C580B100A9FB55CA3B609A95B2887C06F362D47E1F378A61C834C27F16BD60D5DFD77462E5D309C3jFK8I" TargetMode="External"/><Relationship Id="rId41" Type="http://schemas.openxmlformats.org/officeDocument/2006/relationships/hyperlink" Target="consultantplus://offline/ref=80435AB23574D418FCC33304B184BA17EAFDA4B1C673FC1D6FCE0976A903AA2A47467EC2EB9B46AEC9C3CAA091f3K2I" TargetMode="External"/><Relationship Id="rId1402" Type="http://schemas.openxmlformats.org/officeDocument/2006/relationships/hyperlink" Target="consultantplus://offline/ref=92BCF133113910C1F884F573DF44522BCC6450DAE510667A99626BF36C9351BFC8C553A9E3F3E2F692E601F1BBg3KCI" TargetMode="External"/><Relationship Id="rId4558" Type="http://schemas.openxmlformats.org/officeDocument/2006/relationships/hyperlink" Target="consultantplus://offline/ref=A563ECCB186C6C25009C7D7ACBCFCBAC44FE22B5FF1783BDEF18019E41CD275DB9B5CFE3CC1DF2D49F87A2B58Di2K4I" TargetMode="External"/><Relationship Id="rId4972" Type="http://schemas.openxmlformats.org/officeDocument/2006/relationships/hyperlink" Target="consultantplus://offline/ref=A563ECCB186C6C25009C7D7ACBCFCBAC44FE22B5FF1782BDEB1B049E41CD275DB9B5CFE3CC1DF2D49F86A6BD8Bi2K3I" TargetMode="External"/><Relationship Id="rId5609" Type="http://schemas.openxmlformats.org/officeDocument/2006/relationships/hyperlink" Target="consultantplus://offline/ref=A563ECCB186C6C25009C7D7ACBCFCBAC44FE22B5FF1783BDEF18019E41CD275DB9B5CFE3CC1DF2D49F87AEB28Fi2KFI" TargetMode="External"/><Relationship Id="rId7031" Type="http://schemas.openxmlformats.org/officeDocument/2006/relationships/hyperlink" Target="consultantplus://offline/ref=4D1DB41593C580B100A9FB55CA3B609A95B2887C06F362D77D18358A61C834C27F16BD60D5DFD77462E4D00DC1jFKAI" TargetMode="External"/><Relationship Id="rId3574" Type="http://schemas.openxmlformats.org/officeDocument/2006/relationships/hyperlink" Target="consultantplus://offline/ref=A1F36695DEF2ADB5312E9D5C637C8D8A9582DBA1002201298B4397BA973B992EC07BBD0EB451B92021609EF80Eh3KFI" TargetMode="External"/><Relationship Id="rId4625" Type="http://schemas.openxmlformats.org/officeDocument/2006/relationships/hyperlink" Target="consultantplus://offline/ref=A563ECCB186C6C25009C7D7ACBCFCBAC44FE22B5FF1783BDEF18019E41CD275DB9B5CFE3CC1DF2D49F87A2B68Bi2K2I" TargetMode="External"/><Relationship Id="rId495" Type="http://schemas.openxmlformats.org/officeDocument/2006/relationships/hyperlink" Target="consultantplus://offline/ref=80435AB23574D418FCC33304B184BA17EAFDA4B1C673FC1E68CA0A76A903AA2A47467EC2EB9B46AEC9C3CAA394f3K6I" TargetMode="External"/><Relationship Id="rId2176" Type="http://schemas.openxmlformats.org/officeDocument/2006/relationships/hyperlink" Target="consultantplus://offline/ref=A1F36695DEF2ADB5312E9D5C637C8D8A9582DBA1002201298B4397BA973B992EC07BBD0EB451B920216092FA0Ah3KFI" TargetMode="External"/><Relationship Id="rId2590" Type="http://schemas.openxmlformats.org/officeDocument/2006/relationships/hyperlink" Target="consultantplus://offline/ref=A1F36695DEF2ADB5312E9D5C637C8D8A9582DBA1002201298B4397BA973B992EC07BBD0EB451B920216092F80Ch3KCI" TargetMode="External"/><Relationship Id="rId3227" Type="http://schemas.openxmlformats.org/officeDocument/2006/relationships/hyperlink" Target="consultantplus://offline/ref=A1F36695DEF2ADB5312E9D5C637C8D8A9582DBA1002201298B4397BA973B992EC07BBD0EB451B92021609EFA09h3K8I" TargetMode="External"/><Relationship Id="rId3641" Type="http://schemas.openxmlformats.org/officeDocument/2006/relationships/hyperlink" Target="consultantplus://offline/ref=A1F36695DEF2ADB5312E9D5C637C8D8A9582DBA10022032784479ABA973B992EC07BBD0EB451B92021619BFB0Fh3KDI" TargetMode="External"/><Relationship Id="rId6797" Type="http://schemas.openxmlformats.org/officeDocument/2006/relationships/hyperlink" Target="consultantplus://offline/ref=4D1DB41593C580B100A9FB55CA3B609A95B2887C06F360D67C19368A61C834C27F16BD60D5DFD77462E5D50DC3jFK6I" TargetMode="External"/><Relationship Id="rId7848" Type="http://schemas.openxmlformats.org/officeDocument/2006/relationships/hyperlink" Target="consultantplus://offline/ref=4D1DB41593C580B100A9FB55CA3B609A95B2887C06F469D87A153AD76BC06DCE7D11B23FC2D89E7863E5D30FjCK4I" TargetMode="External"/><Relationship Id="rId148" Type="http://schemas.openxmlformats.org/officeDocument/2006/relationships/hyperlink" Target="consultantplus://offline/ref=80435AB23574D418FCC33304B184BA17EAFDA4B1C673FF1C6EC80E76A903AA2A47467EC2EB9B46AEC9C2CFA692f3K3I" TargetMode="External"/><Relationship Id="rId562" Type="http://schemas.openxmlformats.org/officeDocument/2006/relationships/hyperlink" Target="consultantplus://offline/ref=80435AB23574D418FCC33304B184BA17EAFDA4B1C673FC1261CB0776A903AA2A47467EC2EB9B46AEC9C3CAA192f3KEI" TargetMode="External"/><Relationship Id="rId1192" Type="http://schemas.openxmlformats.org/officeDocument/2006/relationships/hyperlink" Target="consultantplus://offline/ref=92BCF133113910C1F884F573DF44522BCC6450DAE5106570976666F36C9351BFC8C553A9E3F3E2F692E601F6BDg3K2I" TargetMode="External"/><Relationship Id="rId2243" Type="http://schemas.openxmlformats.org/officeDocument/2006/relationships/hyperlink" Target="consultantplus://offline/ref=A1F36695DEF2ADB5312E9D5C637C8D8A9582DBA1002201298B4397BA973B992EC07BBD0EB451B92021609DFA05h3KCI" TargetMode="External"/><Relationship Id="rId5399" Type="http://schemas.openxmlformats.org/officeDocument/2006/relationships/hyperlink" Target="consultantplus://offline/ref=A563ECCB186C6C25009C7D7ACBCFCBAC44FE22B5FF1783BDEF18019E41CD275DB9B5CFE3CC1DF2D49F87A4B78Ei2KEI" TargetMode="External"/><Relationship Id="rId6864" Type="http://schemas.openxmlformats.org/officeDocument/2006/relationships/hyperlink" Target="consultantplus://offline/ref=4D1DB41593C580B100A9FB55CA3B609A95B2887C06F362D77D18358A61C834C27F16BD60D5DFD77462E4D008C5jFKFI" TargetMode="External"/><Relationship Id="rId7915" Type="http://schemas.openxmlformats.org/officeDocument/2006/relationships/hyperlink" Target="consultantplus://offline/ref=4D1DB41593C580B100A9FB55CA3B609A95B2887C06F362D77D18358A61C834C27F16BD60D5DFD77462E4D40CC9jFK6I" TargetMode="External"/><Relationship Id="rId215" Type="http://schemas.openxmlformats.org/officeDocument/2006/relationships/hyperlink" Target="consultantplus://offline/ref=80435AB23574D418FCC33304B184BA17EAFDA4B1C673FE1C6BCE0976A903AA2A47467EC2EB9B46AEC9C3CAA197f3K3I" TargetMode="External"/><Relationship Id="rId2310" Type="http://schemas.openxmlformats.org/officeDocument/2006/relationships/hyperlink" Target="consultantplus://offline/ref=A1F36695DEF2ADB5312E9D5C637C8D8A9582DBA1002201298B4397BA973B992EC07BBD0EB451B92021609DFA0Fh3KEI" TargetMode="External"/><Relationship Id="rId5466" Type="http://schemas.openxmlformats.org/officeDocument/2006/relationships/hyperlink" Target="consultantplus://offline/ref=A563ECCB186C6C25009C7D7ACBCFCBAC44FE22B5FF1783BDEF18019E41CD275DB9B5CFE3CC1DF2D49F87A4B18Di2K2I" TargetMode="External"/><Relationship Id="rId6517" Type="http://schemas.openxmlformats.org/officeDocument/2006/relationships/hyperlink" Target="consultantplus://offline/ref=4D1DB41593C580B100A9FB55CA3B609A95B2887C06F362D77D18358A61C834C27F16BD60D5DFD77462E4DC0AC3jFK6I" TargetMode="External"/><Relationship Id="rId4068" Type="http://schemas.openxmlformats.org/officeDocument/2006/relationships/hyperlink" Target="consultantplus://offline/ref=A1F36695DEF2ADB5312E9D5C637C8D8A9582DBA10022032784479ABA973B992EC07BBD0EB451B92021619BFB0Fh3KDI" TargetMode="External"/><Relationship Id="rId4482" Type="http://schemas.openxmlformats.org/officeDocument/2006/relationships/hyperlink" Target="consultantplus://offline/ref=A563ECCB186C6C25009C7D7ACBCFCBAC44FE22B5FF1781BCEE19029E41CD275DB9B5CFE3CC1DF2D49F86A7B78Di2K2I" TargetMode="External"/><Relationship Id="rId5119" Type="http://schemas.openxmlformats.org/officeDocument/2006/relationships/hyperlink" Target="consultantplus://offline/ref=A563ECCB186C6C25009C7D7ACBCFCBAC44FE22B5FF1781B3E01C0C9E41CD275DB9B5CFE3CC1DF2D49F86A6BD8Bi2K5I" TargetMode="External"/><Relationship Id="rId5880" Type="http://schemas.openxmlformats.org/officeDocument/2006/relationships/hyperlink" Target="consultantplus://offline/ref=A563ECCB186C6C25009C7D7ACBCFCBAC44FE22B5FF1783BDEF18019E41CD275DB9B5CFE3CC1DF2D49F87AEB389i2K0I" TargetMode="External"/><Relationship Id="rId6931" Type="http://schemas.openxmlformats.org/officeDocument/2006/relationships/hyperlink" Target="consultantplus://offline/ref=4D1DB41593C580B100A9FB55CA3B609A95B2887C06F365D37E1E378A61C834C27F16BD60D5DFD77462E4D00AC2jFKDI" TargetMode="External"/><Relationship Id="rId3084" Type="http://schemas.openxmlformats.org/officeDocument/2006/relationships/hyperlink" Target="consultantplus://offline/ref=A1F36695DEF2ADB5312E9D5C637C8D8A9582DBA10022002D8A4397BA973B992EC07BBD0EB451B920216199F309h3KDI" TargetMode="External"/><Relationship Id="rId4135" Type="http://schemas.openxmlformats.org/officeDocument/2006/relationships/hyperlink" Target="consultantplus://offline/ref=A1F36695DEF2ADB5312E9D5C637C8D8A9582DBA10022032784479ABA973B992EC07BBD0EB451B92021619AFF0Eh3KBI" TargetMode="External"/><Relationship Id="rId5533" Type="http://schemas.openxmlformats.org/officeDocument/2006/relationships/hyperlink" Target="consultantplus://offline/ref=A563ECCB186C6C25009C7D7ACBCFCBAC44FE22B5FF1783BDEF18019E41CD275DB9B5CFE3CC1DF2D49F87AEB28Di2K6I" TargetMode="External"/><Relationship Id="rId1729" Type="http://schemas.openxmlformats.org/officeDocument/2006/relationships/hyperlink" Target="consultantplus://offline/ref=92BCF133113910C1F884F573DF44522BCC6450DAE5106570976666F36C9351BFC8C553A9E3F3E2F692E600F0BDg3K7I" TargetMode="External"/><Relationship Id="rId5600" Type="http://schemas.openxmlformats.org/officeDocument/2006/relationships/hyperlink" Target="consultantplus://offline/ref=A563ECCB186C6C25009C7D7ACBCFCBAC44FE22B5FF1783BDEF18019E41CD275DB9B5CFE3CC1DF2D49F87AEBD8Ai2KFI" TargetMode="External"/><Relationship Id="rId3151" Type="http://schemas.openxmlformats.org/officeDocument/2006/relationships/hyperlink" Target="consultantplus://offline/ref=A1F36695DEF2ADB5312E9D5C637C8D8A9582DBA1002201298B4397BA973B992EC07BBD0EB451B92021609EF905h3K8I" TargetMode="External"/><Relationship Id="rId4202" Type="http://schemas.openxmlformats.org/officeDocument/2006/relationships/hyperlink" Target="consultantplus://offline/ref=A1F36695DEF2ADB5312E9D5C637C8D8A9582DBA1002201298B4397BA973B992EC07BBD0EB451B92021609EFA09h3K8I" TargetMode="External"/><Relationship Id="rId7358" Type="http://schemas.openxmlformats.org/officeDocument/2006/relationships/hyperlink" Target="consultantplus://offline/ref=4D1DB41593C580B100A9FB55CA3B609A95B2887C06F365D37E1E378A61C834C27F16BD60D5DFD77462E5D70CC0jFKEI" TargetMode="External"/><Relationship Id="rId7772" Type="http://schemas.openxmlformats.org/officeDocument/2006/relationships/hyperlink" Target="consultantplus://offline/ref=4D1DB41593C580B100A9FB55CA3B609A95B2887C06F362D77D18358A61C834C27F16BD60D5DFD77462E5D70DC4jFK7I" TargetMode="External"/><Relationship Id="rId8409" Type="http://schemas.openxmlformats.org/officeDocument/2006/relationships/hyperlink" Target="consultantplus://offline/ref=4D1DB41593C580B100A9FB55CA3B609A95B2887C06F361D87B1B358A61C834C27F16jBKDI" TargetMode="External"/><Relationship Id="rId3968" Type="http://schemas.openxmlformats.org/officeDocument/2006/relationships/hyperlink" Target="consultantplus://offline/ref=A1F36695DEF2ADB5312E9D5C637C8D8A9582DBA1002201298B4397BA973B992EC07BBD0EB451B920216292FC05h3KBI" TargetMode="External"/><Relationship Id="rId6374" Type="http://schemas.openxmlformats.org/officeDocument/2006/relationships/hyperlink" Target="consultantplus://offline/ref=4D1DB41593C580B100A9FB55CA3B609A95B2887C06F360D9721C388A61C834C27F16BD60D5DFD77462E5D708C0jFK6I" TargetMode="External"/><Relationship Id="rId7425" Type="http://schemas.openxmlformats.org/officeDocument/2006/relationships/hyperlink" Target="consultantplus://offline/ref=4D1DB41593C580B100A9FB55CA3B609A95B2887C06F362D77D18358A61C834C27F16BD60D5DFD77462E5D109C6jFKAI" TargetMode="External"/><Relationship Id="rId5" Type="http://schemas.openxmlformats.org/officeDocument/2006/relationships/hyperlink" Target="consultantplus://offline/ref=80435AB23574D418FCC33304B184BA17EAFDA4B1C67BFE126DCC052BA30BF3264541719DFC9C0FA2C8C3CAA0f9K5I" TargetMode="External"/><Relationship Id="rId889" Type="http://schemas.openxmlformats.org/officeDocument/2006/relationships/hyperlink" Target="consultantplus://offline/ref=92BCF133113910C1F884F573DF44522BCC6450DAE5106574926563F36C9351BFC8C553A9E3F3E2F692E601F0BCg3K3I" TargetMode="External"/><Relationship Id="rId5390" Type="http://schemas.openxmlformats.org/officeDocument/2006/relationships/hyperlink" Target="consultantplus://offline/ref=A563ECCB186C6C25009C7D7ACBCFCBAC44FE22B5FF1783BDEF18019E41CD275DB9B5CFE3CC1DF2D49F87AEB782i2K7I" TargetMode="External"/><Relationship Id="rId6027" Type="http://schemas.openxmlformats.org/officeDocument/2006/relationships/hyperlink" Target="consultantplus://offline/ref=A563ECCB186C6C25009C7D7ACBCFCBAC44FE22B5FF1783BDEF18019E41CD275DB9B5CFE3CC1DF2D49F87AEBD8Di2K3I" TargetMode="External"/><Relationship Id="rId6441" Type="http://schemas.openxmlformats.org/officeDocument/2006/relationships/hyperlink" Target="consultantplus://offline/ref=4D1DB41593C580B100A9FB55CA3B609A95B2887C06F360D17C15378A61C834C27F16BD60D5DFD77462E5D40BC5jFKAI" TargetMode="External"/><Relationship Id="rId1586" Type="http://schemas.openxmlformats.org/officeDocument/2006/relationships/hyperlink" Target="consultantplus://offline/ref=92BCF133113910C1F884F573DF44522BCC6450DAE5106474966666F36C9351BFC8C553A9E3F3E2F692E508F4BAg3K6I" TargetMode="External"/><Relationship Id="rId2984" Type="http://schemas.openxmlformats.org/officeDocument/2006/relationships/hyperlink" Target="consultantplus://offline/ref=A1F36695DEF2ADB5312E9D5C637C8D8A9582DBA1002201298B4397BA973B992EC07BBD0EB451B92021609EFA0Eh3KBI" TargetMode="External"/><Relationship Id="rId5043" Type="http://schemas.openxmlformats.org/officeDocument/2006/relationships/hyperlink" Target="consultantplus://offline/ref=A563ECCB186C6C25009C7D7ACBCFCBAC44FE22B5FF1782B9EE18019E41CD275DB9B5CFE3CC1DF2D49F86A2BD82i2K3I" TargetMode="External"/><Relationship Id="rId8199" Type="http://schemas.openxmlformats.org/officeDocument/2006/relationships/hyperlink" Target="consultantplus://offline/ref=4D1DB41593C580B100A9FB55CA3B609A95B2887C06F362D47E1F378A61C834C27F16BD60D5DFD77462E5D10CC3jFKEI" TargetMode="External"/><Relationship Id="rId609" Type="http://schemas.openxmlformats.org/officeDocument/2006/relationships/hyperlink" Target="consultantplus://offline/ref=92BCF133113910C1F884F573DF44522BCC6450DAE5106672976B64F36C9351BFC8C553A9E3F3E2F692E600F3BBg3K3I" TargetMode="External"/><Relationship Id="rId956" Type="http://schemas.openxmlformats.org/officeDocument/2006/relationships/hyperlink" Target="consultantplus://offline/ref=92BCF133113910C1F884F573DF44522BCC6450DAE5106676906366F36C9351BFC8C553A9E3F3E2F692E601F1BFg3KCI" TargetMode="External"/><Relationship Id="rId1239" Type="http://schemas.openxmlformats.org/officeDocument/2006/relationships/hyperlink" Target="consultantplus://offline/ref=92BCF133113910C1F884F573DF44522BCC6450DAE5106570976666F36C9351BFC8C553A9E3F3E2F692E601F1BEg3KCI" TargetMode="External"/><Relationship Id="rId2637" Type="http://schemas.openxmlformats.org/officeDocument/2006/relationships/hyperlink" Target="consultantplus://offline/ref=A1F36695DEF2ADB5312E9D5C637C8D8A9582DBA10022032F8A4E95BA973B992EC07BBD0EB451B92021619BF805h3KFI" TargetMode="External"/><Relationship Id="rId5110" Type="http://schemas.openxmlformats.org/officeDocument/2006/relationships/hyperlink" Target="consultantplus://offline/ref=A563ECCB186C6C25009C7D7ACBCFCBAC44FE22B5FF1782BDEB1B049E41CD275DB9B5CFE3CC1DF2D49F86A6BC8Ci2K4I" TargetMode="External"/><Relationship Id="rId8266" Type="http://schemas.openxmlformats.org/officeDocument/2006/relationships/hyperlink" Target="consultantplus://offline/ref=4D1DB41593C580B100A9FB55CA3B609A95B2887C06F362D77D18358A61C834C27F16BD60D5DFD77462E5D300C2jFKDI" TargetMode="External"/><Relationship Id="rId1653" Type="http://schemas.openxmlformats.org/officeDocument/2006/relationships/hyperlink" Target="consultantplus://offline/ref=92BCF133113910C1F884F573DF44522BCC6450DAE5106570976666F36C9351BFC8C553A9E3F3E2F692E600F6B8g3K4I" TargetMode="External"/><Relationship Id="rId2704" Type="http://schemas.openxmlformats.org/officeDocument/2006/relationships/hyperlink" Target="consultantplus://offline/ref=A1F36695DEF2ADB5312E9D5C637C8D8A9582DBA1002201298B4397BA973B992EC07BBD0EB451B920216092FB0Ah3KFI" TargetMode="External"/><Relationship Id="rId1306" Type="http://schemas.openxmlformats.org/officeDocument/2006/relationships/hyperlink" Target="consultantplus://offline/ref=92BCF133113910C1F884F573DF44522BCC6450DAE510667A99626BF36C9351BFC8C553A9E3F3E2F692E601F1BDg3K6I" TargetMode="External"/><Relationship Id="rId1720" Type="http://schemas.openxmlformats.org/officeDocument/2006/relationships/hyperlink" Target="consultantplus://offline/ref=92BCF133113910C1F884F573DF44522BCC6450DAE5106570976666F36C9351BFC8C553A9E3F3E2F692E600F0BCg3K0I" TargetMode="External"/><Relationship Id="rId4876" Type="http://schemas.openxmlformats.org/officeDocument/2006/relationships/hyperlink" Target="consultantplus://offline/ref=A563ECCB186C6C25009C7D7ACBCFCBAC44FE22B5FF1782B2EE1E0C9E41CD275DB9B5CFE3CC1DF2D49F86A7BC8Fi2K7I" TargetMode="External"/><Relationship Id="rId5927" Type="http://schemas.openxmlformats.org/officeDocument/2006/relationships/hyperlink" Target="consultantplus://offline/ref=A563ECCB186C6C25009C7D7ACBCFCBAC44FE22B5FF1783BDEF18019E41CD275DB9B5CFE3CC1DF2D49F87AEBD8Di2K3I" TargetMode="External"/><Relationship Id="rId7282" Type="http://schemas.openxmlformats.org/officeDocument/2006/relationships/hyperlink" Target="consultantplus://offline/ref=4D1DB41593C580B100A9FB55CA3B609A95B2887C06F362D77D18358A61C834C27F16BD60D5DFD77462E4D60DC7jFKAI" TargetMode="External"/><Relationship Id="rId8333" Type="http://schemas.openxmlformats.org/officeDocument/2006/relationships/hyperlink" Target="consultantplus://offline/ref=4D1DB41593C580B100A9FB55CA3B609A95B2887C06F362D77D18358A61C834C27F16BD60D5DFD77462E4DC0AC8jFKBI" TargetMode="External"/><Relationship Id="rId12" Type="http://schemas.openxmlformats.org/officeDocument/2006/relationships/hyperlink" Target="consultantplus://offline/ref=80435AB23574D418FCC33304B184BA17EAFDA4B1C673FC1261CB0776A903AA2A47467EC2EB9B46AEC9C3CAA091f3K2I" TargetMode="External"/><Relationship Id="rId3478" Type="http://schemas.openxmlformats.org/officeDocument/2006/relationships/hyperlink" Target="consultantplus://offline/ref=A1F36695DEF2ADB5312E9D5C637C8D8A9582DBA10022032784479ABA973B992EC07BBD0EB451B92021619AF905h3K9I" TargetMode="External"/><Relationship Id="rId3892" Type="http://schemas.openxmlformats.org/officeDocument/2006/relationships/hyperlink" Target="consultantplus://offline/ref=A1F36695DEF2ADB5312E9D5C637C8D8A9582DBA10022002D8A4397BA973B992EC07BBD0EB451B92021619FFB0Ah3KDI" TargetMode="External"/><Relationship Id="rId4529" Type="http://schemas.openxmlformats.org/officeDocument/2006/relationships/hyperlink" Target="consultantplus://offline/ref=A563ECCB186C6C25009C7D7ACBCFCBAC44FE22B5FF1F88BCEF1D0EC34BC57E51BBB2C0BCDB1ABBD89E86A3B6i8K3I" TargetMode="External"/><Relationship Id="rId4943" Type="http://schemas.openxmlformats.org/officeDocument/2006/relationships/hyperlink" Target="consultantplus://offline/ref=A563ECCB186C6C25009C7D7ACBCFCBAC44FE22B5FF1783BDEA19029E41CD275DB9B5CFE3CC1DF2D49F86A7B08Ci2K0I" TargetMode="External"/><Relationship Id="rId8400" Type="http://schemas.openxmlformats.org/officeDocument/2006/relationships/hyperlink" Target="consultantplus://offline/ref=4D1DB41593C580B100A9FB55CA3B609A95B2887C06F362D47E1F378A61C834C27F16BD60D5DFD77462E5D70CC2jFKEI" TargetMode="External"/><Relationship Id="rId399" Type="http://schemas.openxmlformats.org/officeDocument/2006/relationships/hyperlink" Target="consultantplus://offline/ref=80435AB23574D418FCC33304B184BA17EAFDA4B1C673FE1C6BCE0976A903AA2A47467EC2EB9B46AEC9C3CAA393f3KFI" TargetMode="External"/><Relationship Id="rId2494" Type="http://schemas.openxmlformats.org/officeDocument/2006/relationships/hyperlink" Target="consultantplus://offline/ref=A1F36695DEF2ADB5312E9D5C637C8D8A9582DBA1002200268A459ABA973B992EC07BBD0EB451B92021619BF90Ah3KAI" TargetMode="External"/><Relationship Id="rId3545" Type="http://schemas.openxmlformats.org/officeDocument/2006/relationships/hyperlink" Target="consultantplus://offline/ref=A1F36695DEF2ADB5312E9D5C637C8D8A9582DBA1002201298B4397BA973B992EC07BBD0EB451B92021609EF80Eh3KFI" TargetMode="External"/><Relationship Id="rId7002" Type="http://schemas.openxmlformats.org/officeDocument/2006/relationships/hyperlink" Target="consultantplus://offline/ref=4D1DB41593C580B100A9FB55CA3B609A95B2887C06F362D77D18358A61C834C27F16BD60D5DFD77462E4D00BC9jFKCI" TargetMode="External"/><Relationship Id="rId466" Type="http://schemas.openxmlformats.org/officeDocument/2006/relationships/hyperlink" Target="consultantplus://offline/ref=80435AB23574D418FCC33304B184BA17EAFDA4B1C673FF1C6EC80E76A903AA2A47467EC2EB9B46AEC9C2CEA094f3K4I" TargetMode="External"/><Relationship Id="rId880" Type="http://schemas.openxmlformats.org/officeDocument/2006/relationships/hyperlink" Target="consultantplus://offline/ref=92BCF133113910C1F884F573DF44522BCC6450DAE5106675976765F36C9351BFC8C553A9E3F3E2F692E601F5B8g3K6I" TargetMode="External"/><Relationship Id="rId1096" Type="http://schemas.openxmlformats.org/officeDocument/2006/relationships/hyperlink" Target="consultantplus://offline/ref=92BCF133113910C1F884F573DF44522BCC6450DAE5106570976666F36C9351BFC8C553A9E3F3E2F692E601F1BCg3K1I" TargetMode="External"/><Relationship Id="rId2147" Type="http://schemas.openxmlformats.org/officeDocument/2006/relationships/hyperlink" Target="consultantplus://offline/ref=92BCF133113910C1F884F573DF44522BCC6450DAE5186F75966369AE669B08B3CAC25CF6F4F4ABFA93E603F0gBKBI" TargetMode="External"/><Relationship Id="rId2561" Type="http://schemas.openxmlformats.org/officeDocument/2006/relationships/hyperlink" Target="consultantplus://offline/ref=A1F36695DEF2ADB5312E9D5C637C8D8A9582DBA1002201298B4397BA973B992EC07BBD0EB451B92021609EFB09h3K9I" TargetMode="External"/><Relationship Id="rId119" Type="http://schemas.openxmlformats.org/officeDocument/2006/relationships/hyperlink" Target="consultantplus://offline/ref=80435AB23574D418FCC33304B184BA17EAFDA4B1C673FE1C6BCE0976A903AA2A47467EC2EB9B46AEC9C3CAA092f3K0I" TargetMode="External"/><Relationship Id="rId533" Type="http://schemas.openxmlformats.org/officeDocument/2006/relationships/hyperlink" Target="consultantplus://offline/ref=80435AB23574D418FCC33304B184BA17EAFDA4B1C673FF186FCF0A76A903AA2A47467EC2EB9B46AEC9C3CAA499f3KFI" TargetMode="External"/><Relationship Id="rId1163" Type="http://schemas.openxmlformats.org/officeDocument/2006/relationships/hyperlink" Target="consultantplus://offline/ref=92BCF133113910C1F884F573DF44522BCC6450DAE510667A99626BF36C9351BFC8C553A9E3F3E2F692E601F6B6g3K1I" TargetMode="External"/><Relationship Id="rId2214" Type="http://schemas.openxmlformats.org/officeDocument/2006/relationships/hyperlink" Target="consultantplus://offline/ref=A1F36695DEF2ADB5312E9D5C637C8D8A9582DBA1002201298B4397BA973B992EC07BBD0EB451B920216292FA0Eh3K4I" TargetMode="External"/><Relationship Id="rId3612" Type="http://schemas.openxmlformats.org/officeDocument/2006/relationships/hyperlink" Target="consultantplus://offline/ref=A1F36695DEF2ADB5312E9D5C637C8D8A9582DBA1002200298F4092BA973B992EC07BBD0EB451B92021619AF90Eh3KFI" TargetMode="External"/><Relationship Id="rId6768" Type="http://schemas.openxmlformats.org/officeDocument/2006/relationships/hyperlink" Target="consultantplus://offline/ref=4D1DB41593C580B100A9FB55CA3B609A95B2887C06F362D77D18358A61C834C27F16BD60D5DFD77462E4D30BC5jFK7I" TargetMode="External"/><Relationship Id="rId7819" Type="http://schemas.openxmlformats.org/officeDocument/2006/relationships/hyperlink" Target="consultantplus://offline/ref=4D1DB41593C580B100A9FB55CA3B609A95B2887C06F365D37E1E378A61C834C27F16BD60D5DFD77462E5D50AC5jFKFI" TargetMode="External"/><Relationship Id="rId8190" Type="http://schemas.openxmlformats.org/officeDocument/2006/relationships/hyperlink" Target="consultantplus://offline/ref=4D1DB41593C580B100A9FB55CA3B609A95B2887C06F362D47E1F378A61C834C27F16BD60D5DFD77462E5D10FC9jFKFI" TargetMode="External"/><Relationship Id="rId5784" Type="http://schemas.openxmlformats.org/officeDocument/2006/relationships/hyperlink" Target="consultantplus://offline/ref=A563ECCB186C6C25009C7D7ACBCFCBAC44FE22B5FF1783BDEF18019E41CD275DB9B5CFE3CC1DF2D49F87AEB28Fi2KFI" TargetMode="External"/><Relationship Id="rId6835" Type="http://schemas.openxmlformats.org/officeDocument/2006/relationships/hyperlink" Target="consultantplus://offline/ref=4D1DB41593C580B100A9FB55CA3B609A95B2887C06F362D77D18358A61C834C27F16BD60D5DFD77462E4D00BC2jFKFI" TargetMode="External"/><Relationship Id="rId600" Type="http://schemas.openxmlformats.org/officeDocument/2006/relationships/hyperlink" Target="consultantplus://offline/ref=92BCF133113910C1F884F573DF44522BCC6450DAE5106372926160F36C9351BFC8C553A9E3F3E2F692E601F5B8g3K1I" TargetMode="External"/><Relationship Id="rId1230" Type="http://schemas.openxmlformats.org/officeDocument/2006/relationships/hyperlink" Target="consultantplus://offline/ref=92BCF133113910C1F884F573DF44522BCC6450DAE5106474936765F36C9351BFC8C553A9E3F3E2F692E601F1BAg3KCI" TargetMode="External"/><Relationship Id="rId4386" Type="http://schemas.openxmlformats.org/officeDocument/2006/relationships/hyperlink" Target="consultantplus://offline/ref=A563ECCB186C6C25009C7D7ACBCFCBAC44FE22B5FF1783BDEF18019E41CD275DB9B5CFE3CC1DF2D49F87A2B688i2K5I" TargetMode="External"/><Relationship Id="rId5437" Type="http://schemas.openxmlformats.org/officeDocument/2006/relationships/hyperlink" Target="consultantplus://offline/ref=A563ECCB186C6C25009C7D7ACBCFCBAC44FE22B5FF1782B9EE18019E41CD275DB9B5CFE3CC1DF2D49F86A1B388i2KEI" TargetMode="External"/><Relationship Id="rId5851" Type="http://schemas.openxmlformats.org/officeDocument/2006/relationships/hyperlink" Target="consultantplus://offline/ref=A563ECCB186C6C25009C7D7ACBCFCBAC44FE22B5FF1783BDEF18019E41CD275DB9B5CFE3CC1DF2D49F87AEB28Di2K6I" TargetMode="External"/><Relationship Id="rId6902" Type="http://schemas.openxmlformats.org/officeDocument/2006/relationships/hyperlink" Target="consultantplus://offline/ref=4D1DB41593C580B100A9FB55CA3B609A95B2887C06F362D77D18358A61C834C27F16BD60D5DFD77462E4D00AC2jFKDI" TargetMode="External"/><Relationship Id="rId4039" Type="http://schemas.openxmlformats.org/officeDocument/2006/relationships/hyperlink" Target="consultantplus://offline/ref=A1F36695DEF2ADB5312E9D5C637C8D8A9582DBA1002201298B4397BA973B992EC07BBD0EB451B920216092F305h3KDI" TargetMode="External"/><Relationship Id="rId4453" Type="http://schemas.openxmlformats.org/officeDocument/2006/relationships/hyperlink" Target="consultantplus://offline/ref=A563ECCB186C6C25009C7D7ACBCFCBAC44FE22B5FF1783BDEF18019E41CD275DB9B5CFE3CC1DF2D49F87A2B18Ci2K5I" TargetMode="External"/><Relationship Id="rId5504" Type="http://schemas.openxmlformats.org/officeDocument/2006/relationships/hyperlink" Target="consultantplus://offline/ref=A563ECCB186C6C25009C7D7ACBCFCBAC44FE22B5FF1782B9EE18019E41CD275DB9B5CFE3CC1DF2D49F86A1B28Ai2K0I" TargetMode="External"/><Relationship Id="rId3055" Type="http://schemas.openxmlformats.org/officeDocument/2006/relationships/hyperlink" Target="consultantplus://offline/ref=A1F36695DEF2ADB5312E9D5C637C8D8A9582DBA10022002D8A4397BA973B992EC07BBD0EB451B920216199FC05h3K5I" TargetMode="External"/><Relationship Id="rId4106" Type="http://schemas.openxmlformats.org/officeDocument/2006/relationships/hyperlink" Target="consultantplus://offline/ref=A1F36695DEF2ADB5312E9D5C637C8D8A9582DBA1002201298B4397BA973B992EC07BBD0EB451B92021609EFB0Bh3KEI" TargetMode="External"/><Relationship Id="rId4520" Type="http://schemas.openxmlformats.org/officeDocument/2006/relationships/hyperlink" Target="consultantplus://offline/ref=A563ECCB186C6C25009C7D7ACBCFCBAC44FE22B5FF1783BDEF18019E41CD275DB9B5CFE3CC1DF2D49F84A7B689i2KEI" TargetMode="External"/><Relationship Id="rId7676" Type="http://schemas.openxmlformats.org/officeDocument/2006/relationships/hyperlink" Target="consultantplus://offline/ref=4D1DB41593C580B100A9FB55CA3B609A95B2887C06FB69D67D1D3AD76BC06DCE7D11B23FC2D89E7863E4D40DjCK5I" TargetMode="External"/><Relationship Id="rId390" Type="http://schemas.openxmlformats.org/officeDocument/2006/relationships/hyperlink" Target="consultantplus://offline/ref=80435AB23574D418FCC33304B184BA17EAFDA4B1C673FF1C6EC80E76A903AA2A47467EC2EB9B46AEC9C2C9A195f3KEI" TargetMode="External"/><Relationship Id="rId2071" Type="http://schemas.openxmlformats.org/officeDocument/2006/relationships/hyperlink" Target="consultantplus://offline/ref=92BCF133113910C1F884F573DF44522BCC6450DAE5106474966666F36C9351BFC8C553A9E3F3E2F692E508F4BAg3K1I" TargetMode="External"/><Relationship Id="rId3122" Type="http://schemas.openxmlformats.org/officeDocument/2006/relationships/hyperlink" Target="consultantplus://offline/ref=A1F36695DEF2ADB5312E9D5C637C8D8A9582DBA1002201298B4397BA973B992EC07BBD0EB451B92021609EFB0Bh3KEI" TargetMode="External"/><Relationship Id="rId6278" Type="http://schemas.openxmlformats.org/officeDocument/2006/relationships/hyperlink" Target="consultantplus://offline/ref=4D1DB41593C580B100A9FB55CA3B609A95B2887C06F362D77D18358A61C834C27F16BD60D5DFD77462E4DC0BC5jFKDI" TargetMode="External"/><Relationship Id="rId6692" Type="http://schemas.openxmlformats.org/officeDocument/2006/relationships/hyperlink" Target="consultantplus://offline/ref=4D1DB41593C580B100A9FB55CA3B609A95B2887C06F362D77819368A61C834C27F16BD60D5DFD77462E5D50FC8jFKCI" TargetMode="External"/><Relationship Id="rId7329" Type="http://schemas.openxmlformats.org/officeDocument/2006/relationships/hyperlink" Target="consultantplus://offline/ref=4D1DB41593C580B100A9FB55CA3B609A95B2887C06F362D77D18358A61C834C27F16BD60D5DFD77462E5D509C1jFK6I" TargetMode="External"/><Relationship Id="rId5294" Type="http://schemas.openxmlformats.org/officeDocument/2006/relationships/hyperlink" Target="consultantplus://offline/ref=A563ECCB186C6C25009C7D7ACBCFCBAC44FE22B5FF1783BDEF18019E41CD275DB9B5CFE3CC1DF2D49F85AEB58Di2K7I" TargetMode="External"/><Relationship Id="rId6345" Type="http://schemas.openxmlformats.org/officeDocument/2006/relationships/hyperlink" Target="consultantplus://offline/ref=4D1DB41593C580B100A9FB55CA3B609A95B2887C06F362D77D18358A61C834C27F16BD60D5DFD77462E4DC09C3jFK6I" TargetMode="External"/><Relationship Id="rId7743" Type="http://schemas.openxmlformats.org/officeDocument/2006/relationships/hyperlink" Target="consultantplus://offline/ref=4D1DB41593C580B100A9FB55CA3B609A95B2887C06F365D37E1E378A61C834C27F16BD60D5DFD77462E5DD0CC0jFK8I" TargetMode="External"/><Relationship Id="rId110" Type="http://schemas.openxmlformats.org/officeDocument/2006/relationships/hyperlink" Target="consultantplus://offline/ref=80435AB23574D418FCC33304B184BA17EAFDA4B1C673FC1E68CA0A76A903AA2A47467EC2EB9B46AEC9C3CAA298f3K7I" TargetMode="External"/><Relationship Id="rId2888" Type="http://schemas.openxmlformats.org/officeDocument/2006/relationships/hyperlink" Target="consultantplus://offline/ref=A1F36695DEF2ADB5312E9D5C637C8D8A9582DBA1002200298F4092BA973B992EC07BBD0EB451B92021619AFA05h3KCI" TargetMode="External"/><Relationship Id="rId3939" Type="http://schemas.openxmlformats.org/officeDocument/2006/relationships/hyperlink" Target="consultantplus://offline/ref=A1F36695DEF2ADB5312E9D5C637C8D8A9582DBA1002201298B4397BA973B992EC07BBD0EB451B920216092FA0Ch3K5I" TargetMode="External"/><Relationship Id="rId7810" Type="http://schemas.openxmlformats.org/officeDocument/2006/relationships/hyperlink" Target="consultantplus://offline/ref=4D1DB41593C580B100A9FB55CA3B609A95B2887C06F362D47E1F378A61C834C27F16BD60D5DFD77462E5D00EC0jFKBI" TargetMode="External"/><Relationship Id="rId2955" Type="http://schemas.openxmlformats.org/officeDocument/2006/relationships/hyperlink" Target="consultantplus://offline/ref=A1F36695DEF2ADB5312E9D5C637C8D8A9582DBA1002201298B4397BA973B992EC07BBD0EB451B92021609EFA0Eh3KBI" TargetMode="External"/><Relationship Id="rId5361" Type="http://schemas.openxmlformats.org/officeDocument/2006/relationships/hyperlink" Target="consultantplus://offline/ref=A563ECCB186C6C25009C7D7ACBCFCBAC44FE22B5FF1783BDEF18019E41CD275DB9B5CFE3CC1DF2D49F87A4B788i2K3I" TargetMode="External"/><Relationship Id="rId6412" Type="http://schemas.openxmlformats.org/officeDocument/2006/relationships/hyperlink" Target="consultantplus://offline/ref=4D1DB41593C580B100A9FB55CA3B609A95B2887C06F362D77D18358A61C834C27F16BD60D5DFD77462E6DD00C1jFK8I" TargetMode="External"/><Relationship Id="rId927" Type="http://schemas.openxmlformats.org/officeDocument/2006/relationships/hyperlink" Target="consultantplus://offline/ref=92BCF133113910C1F884F573DF44522BCC6450DAE5106675976765F36C9351BFC8C553A9E3F3E2F692E601F5B8g3KDI" TargetMode="External"/><Relationship Id="rId1557" Type="http://schemas.openxmlformats.org/officeDocument/2006/relationships/hyperlink" Target="consultantplus://offline/ref=92BCF133113910C1F884F573DF44522BCC6450DAE5106474966666F36C9351BFC8C553A9E3F3E2F692E708F5BCg3KDI" TargetMode="External"/><Relationship Id="rId1971" Type="http://schemas.openxmlformats.org/officeDocument/2006/relationships/hyperlink" Target="consultantplus://offline/ref=92BCF133113910C1F884F573DF44522BCC6450DAE5106474966666F36C9351BFC8C553A9E3F3E2F692E702F6BCg3K3I" TargetMode="External"/><Relationship Id="rId2608" Type="http://schemas.openxmlformats.org/officeDocument/2006/relationships/hyperlink" Target="consultantplus://offline/ref=A1F36695DEF2ADB5312E9D5C637C8D8A9582DBA1002201298B4397BA973B992EC07BBD0EB451B920216098FF08h3KBI" TargetMode="External"/><Relationship Id="rId5014" Type="http://schemas.openxmlformats.org/officeDocument/2006/relationships/hyperlink" Target="consultantplus://offline/ref=A563ECCB186C6C25009C7D7ACBCFCBAC44FE22B5FF1784BBEB1F079E41CD275DB9B5CFE3CC1DF2D49F86A7B08Fi2K0I" TargetMode="External"/><Relationship Id="rId1624" Type="http://schemas.openxmlformats.org/officeDocument/2006/relationships/hyperlink" Target="consultantplus://offline/ref=92BCF133113910C1F884F573DF44522BCC6450DAE510667A99626BF36C9351BFC8C553A9E3F3E2F692E601FCBFg3K1I" TargetMode="External"/><Relationship Id="rId4030" Type="http://schemas.openxmlformats.org/officeDocument/2006/relationships/hyperlink" Target="consultantplus://offline/ref=A1F36695DEF2ADB5312E9D5C637C8D8A9582DBA10022002D8A4397BA973B992EC07BBD0EB451B92021619FFF0Dh3K8I" TargetMode="External"/><Relationship Id="rId7186" Type="http://schemas.openxmlformats.org/officeDocument/2006/relationships/hyperlink" Target="consultantplus://offline/ref=4D1DB41593C580B100A9FB55CA3B609A95B2887C06F360D9721C388A61C834C27F16BD60D5DFD77462E5D609C6jFKBI" TargetMode="External"/><Relationship Id="rId8237" Type="http://schemas.openxmlformats.org/officeDocument/2006/relationships/hyperlink" Target="consultantplus://offline/ref=4D1DB41593C580B100A9FB55CA3B609A95B2887C06F362D77D18358A61C834C27F16BD60D5DFD77462E5D309C5jFKBI" TargetMode="External"/><Relationship Id="rId3796" Type="http://schemas.openxmlformats.org/officeDocument/2006/relationships/hyperlink" Target="consultantplus://offline/ref=A1F36695DEF2ADB5312E9D5C637C8D8A9582DBA1002200298F4092BA973B992EC07BBD0EB451B92021619AFE0Eh3KCI" TargetMode="External"/><Relationship Id="rId7253" Type="http://schemas.openxmlformats.org/officeDocument/2006/relationships/hyperlink" Target="consultantplus://offline/ref=4D1DB41593C580B100A9FB55CA3B609A95B2887C06F362D77819368A61C834C27F16BD60D5DFD77462E5D501C8jFKEI" TargetMode="External"/><Relationship Id="rId8304" Type="http://schemas.openxmlformats.org/officeDocument/2006/relationships/hyperlink" Target="consultantplus://offline/ref=4D1DB41593C580B100A9FB55CA3B609A95B2887C06F365D27B1B308A61C834C27F16BD60D5DFD77462E5D40AC2jFKCI" TargetMode="External"/><Relationship Id="rId2398" Type="http://schemas.openxmlformats.org/officeDocument/2006/relationships/hyperlink" Target="consultantplus://offline/ref=A1F36695DEF2ADB5312E9D5C637C8D8A9582DBA1002201298B4397BA973B992EC07BBD0EB451B92021639BF90Dh3KBI" TargetMode="External"/><Relationship Id="rId3449" Type="http://schemas.openxmlformats.org/officeDocument/2006/relationships/hyperlink" Target="consultantplus://offline/ref=A1F36695DEF2ADB5312E9D5C637C8D8A9582DBA1002201298B4397BA973B992EC07BBD0EB451B92021609EFA0Bh3K9I" TargetMode="External"/><Relationship Id="rId4847" Type="http://schemas.openxmlformats.org/officeDocument/2006/relationships/hyperlink" Target="consultantplus://offline/ref=A563ECCB186C6C25009C7D7ACBCFCBAC44FE22B5FF1782B9EE18019E41CD275DB9B5CFE3CC1DF2D49F86A2B08Fi2KEI" TargetMode="External"/><Relationship Id="rId7320" Type="http://schemas.openxmlformats.org/officeDocument/2006/relationships/hyperlink" Target="consultantplus://offline/ref=4D1DB41593C580B100A9FB55CA3B609A95B2887C06F362D77D18358A61C834C27F16BD60D5DFD77462E6DD0EC6jFKEI" TargetMode="External"/><Relationship Id="rId3863" Type="http://schemas.openxmlformats.org/officeDocument/2006/relationships/hyperlink" Target="consultantplus://offline/ref=A1F36695DEF2ADB5312E9D5C637C8D8A9582DBA1002201298B4397BA973B992EC07BBD0EB451B92021609EFA09h3K8I" TargetMode="External"/><Relationship Id="rId4914" Type="http://schemas.openxmlformats.org/officeDocument/2006/relationships/hyperlink" Target="consultantplus://offline/ref=A563ECCB186C6C25009C7D7ACBCFCBAC44FE22B5FF1783BDEF18019E41CD275DB9B5CFE3CC1DF2D49F87A2B38Ei2K4I" TargetMode="External"/><Relationship Id="rId784" Type="http://schemas.openxmlformats.org/officeDocument/2006/relationships/hyperlink" Target="consultantplus://offline/ref=92BCF133113910C1F884F573DF44522BCC6450DAE5106371906563F36C9351BFC8C553A9E3F3E2F692E601F5BDg3KCI" TargetMode="External"/><Relationship Id="rId1067" Type="http://schemas.openxmlformats.org/officeDocument/2006/relationships/hyperlink" Target="consultantplus://offline/ref=92BCF133113910C1F884F573DF44522BCC6450DAE5106574926563F36C9351BFC8C553A9E3F3E2F692E601F7BCg3K3I" TargetMode="External"/><Relationship Id="rId2465" Type="http://schemas.openxmlformats.org/officeDocument/2006/relationships/hyperlink" Target="consultantplus://offline/ref=A1F36695DEF2ADB5312E9D5C637C8D8A9582DBA1002201298B4397BA973B992EC07BBD0EB451B920216092F80Fh3KBI" TargetMode="External"/><Relationship Id="rId3516" Type="http://schemas.openxmlformats.org/officeDocument/2006/relationships/hyperlink" Target="consultantplus://offline/ref=A1F36695DEF2ADB5312E9D5C637C8D8A9582DBA1002201298B4397BA973B992EC07BBD0EB451B92021609EFA0Bh3K9I" TargetMode="External"/><Relationship Id="rId3930" Type="http://schemas.openxmlformats.org/officeDocument/2006/relationships/hyperlink" Target="consultantplus://offline/ref=A1F36695DEF2ADB5312E9D5C637C8D8A9582DBA1002201298B4397BA973B992EC07BBD0EB451B92021609EFD0Ah3KEI" TargetMode="External"/><Relationship Id="rId8094" Type="http://schemas.openxmlformats.org/officeDocument/2006/relationships/hyperlink" Target="consultantplus://offline/ref=4D1DB41593C580B100A9FB55CA3B609A95B2887C06F362D47E1F378A61C834C27F16BD60D5DFD77462E5D308C3jFKDI" TargetMode="External"/><Relationship Id="rId437" Type="http://schemas.openxmlformats.org/officeDocument/2006/relationships/hyperlink" Target="consultantplus://offline/ref=80435AB23574D418FCC33304B184BA17EAFDA4B1C673FF1C6EC80E76A903AA2A47467EC2EB9B46AEC9C2CEA094f3K4I" TargetMode="External"/><Relationship Id="rId851" Type="http://schemas.openxmlformats.org/officeDocument/2006/relationships/hyperlink" Target="consultantplus://offline/ref=92BCF133113910C1F884F573DF44522BCC6450DAE5106372926160F36C9351BFC8C553A9E3F3E2F692E601F4BEg3K0I" TargetMode="External"/><Relationship Id="rId1481" Type="http://schemas.openxmlformats.org/officeDocument/2006/relationships/hyperlink" Target="consultantplus://offline/ref=92BCF133113910C1F884F573DF44522BCC6450DAE5106377996564F36C9351BFC8C553A9E3F3E2F692E601F4BDg3K0I" TargetMode="External"/><Relationship Id="rId2118" Type="http://schemas.openxmlformats.org/officeDocument/2006/relationships/hyperlink" Target="consultantplus://offline/ref=92BCF133113910C1F884F573DF44522BCC6450DAE5106474966666F36C9351BFC8C553A9E3F3E2F692E704FCBBg3K0I" TargetMode="External"/><Relationship Id="rId2532" Type="http://schemas.openxmlformats.org/officeDocument/2006/relationships/hyperlink" Target="consultantplus://offline/ref=A1F36695DEF2ADB5312E9D5C637C8D8A9582DBA1002201298B4397BA973B992EC07BBD0EB451B920216092FF0Dh3KDI" TargetMode="External"/><Relationship Id="rId5688" Type="http://schemas.openxmlformats.org/officeDocument/2006/relationships/hyperlink" Target="consultantplus://offline/ref=A563ECCB186C6C25009C7D7ACBCFCBAC44FE22B5FF1783BDEF18019E41CD275DB9B5CFE3CC1DF2D49F87A1B188i2KFI" TargetMode="External"/><Relationship Id="rId6739" Type="http://schemas.openxmlformats.org/officeDocument/2006/relationships/hyperlink" Target="consultantplus://offline/ref=4D1DB41593C580B100A9FB55CA3B609A95B2887C06F360D9721C388A61C834C27F16BD60D5DFD77462E5D70DC2jFKFI" TargetMode="External"/><Relationship Id="rId504" Type="http://schemas.openxmlformats.org/officeDocument/2006/relationships/hyperlink" Target="consultantplus://offline/ref=80435AB23574D418FCC33304B184BA17EAFDA4B1C673FC1E68CA0A76A903AA2A47467EC2EB9B46AEC9C3CAA394f3K4I" TargetMode="External"/><Relationship Id="rId1134" Type="http://schemas.openxmlformats.org/officeDocument/2006/relationships/hyperlink" Target="consultantplus://offline/ref=92BCF133113910C1F884F573DF44522BCC6450DAE5106574926563F36C9351BFC8C553A9E3F3E2F692E601F1BFg3K4I" TargetMode="External"/><Relationship Id="rId5755" Type="http://schemas.openxmlformats.org/officeDocument/2006/relationships/hyperlink" Target="consultantplus://offline/ref=A563ECCB186C6C25009C7D7ACBCFCBAC44FE22B5FF1783BDEF18019E41CD275DB9B5CFE3CC1DF2D49F87AEB383i2K1I" TargetMode="External"/><Relationship Id="rId6806" Type="http://schemas.openxmlformats.org/officeDocument/2006/relationships/hyperlink" Target="consultantplus://offline/ref=4D1DB41593C580B100A9FB55CA3B609A95B2887C06F362D77D18358A61C834C27F16BD60D5DFD77462E4DD0AC6jFKAI" TargetMode="External"/><Relationship Id="rId8161" Type="http://schemas.openxmlformats.org/officeDocument/2006/relationships/hyperlink" Target="consultantplus://offline/ref=4D1DB41593C580B100A9FB55CA3B609A95B2887C06F362D47E1F378A61C834C27F16BD60D5DFD77462E5D10DC4jFKDI" TargetMode="External"/><Relationship Id="rId1201" Type="http://schemas.openxmlformats.org/officeDocument/2006/relationships/hyperlink" Target="consultantplus://offline/ref=92BCF133113910C1F884F573DF44522BCC6450DAE5176F7B916B69AE669B08B3CAC25CF6F4F4ABFA93E600F4gBKFI" TargetMode="External"/><Relationship Id="rId4357" Type="http://schemas.openxmlformats.org/officeDocument/2006/relationships/hyperlink" Target="consultantplus://offline/ref=A1F36695DEF2ADB5312E9D5C637C8D8A9582DBA10022062F8F4491BA973B992EC07BBD0EB451B92021619BFF09h3K5I" TargetMode="External"/><Relationship Id="rId4771" Type="http://schemas.openxmlformats.org/officeDocument/2006/relationships/hyperlink" Target="consultantplus://offline/ref=A563ECCB186C6C25009C7D7ACBCFCBAC44FE22B5FF1782B9EE18019E41CD275DB9B5CFE3CC1DF2D49F86A2B18Fi2KFI" TargetMode="External"/><Relationship Id="rId5408" Type="http://schemas.openxmlformats.org/officeDocument/2006/relationships/hyperlink" Target="consultantplus://offline/ref=A563ECCB186C6C25009C7D7ACBCFCBAC44FE22B5FF1783BDEF18019E41CD275DB9B5CFE3CC1DF2D49F85AEB48Ci2K6I" TargetMode="External"/><Relationship Id="rId3373" Type="http://schemas.openxmlformats.org/officeDocument/2006/relationships/hyperlink" Target="consultantplus://offline/ref=A1F36695DEF2ADB5312E9D5C637C8D8A9582DBA1002201298B4397BA973B992EC07BBD0EB451B92021609EF905h3K8I" TargetMode="External"/><Relationship Id="rId4424" Type="http://schemas.openxmlformats.org/officeDocument/2006/relationships/hyperlink" Target="consultantplus://offline/ref=A563ECCB186C6C25009C7D7ACBCFCBAC44FE22B5FF1781B3E01C0C9E41CD275DB9B5CFE3CC1DF2D49F86A7B589i2K6I" TargetMode="External"/><Relationship Id="rId5822" Type="http://schemas.openxmlformats.org/officeDocument/2006/relationships/hyperlink" Target="consultantplus://offline/ref=A563ECCB186C6C25009C7D7ACBCFCBAC44FE22B5FF1783BDEF18019E41CD275DB9B5CFE3CC1DF2D49F85AFB289i2K4I" TargetMode="External"/><Relationship Id="rId294" Type="http://schemas.openxmlformats.org/officeDocument/2006/relationships/hyperlink" Target="consultantplus://offline/ref=80435AB23574D418FCC33304B184BA17EAFDA4B1C673FF1C6EC80E76A903AA2A47467EC2EB9B46AEC9C3C9A599f3K4I" TargetMode="External"/><Relationship Id="rId3026" Type="http://schemas.openxmlformats.org/officeDocument/2006/relationships/hyperlink" Target="consultantplus://offline/ref=A1F36695DEF2ADB5312E9D5C637C8D8A9582DBA10022032784479ABA973B992EC07BBD0EB451B92021619BFB0Fh3KDI" TargetMode="External"/><Relationship Id="rId7994" Type="http://schemas.openxmlformats.org/officeDocument/2006/relationships/hyperlink" Target="consultantplus://offline/ref=4D1DB41593C580B100A9FB55CA3B609A95B2887C06F362D47E1F378A61C834C27F16BD60D5DFD77462E5D309C5jFK6I" TargetMode="External"/><Relationship Id="rId361" Type="http://schemas.openxmlformats.org/officeDocument/2006/relationships/hyperlink" Target="consultantplus://offline/ref=80435AB23574D418FCC33304B184BA17EAFDA4B1C674F51369C2052BA30BF3264541719DFC9C0FA2C8C3CAA4f9K3I" TargetMode="External"/><Relationship Id="rId2042" Type="http://schemas.openxmlformats.org/officeDocument/2006/relationships/hyperlink" Target="consultantplus://offline/ref=92BCF133113910C1F884F573DF44522BCC6450DAE5106474966666F36C9351BFC8C553A9E3F3E2F692E508F4BAg3K1I" TargetMode="External"/><Relationship Id="rId3440" Type="http://schemas.openxmlformats.org/officeDocument/2006/relationships/hyperlink" Target="consultantplus://offline/ref=A1F36695DEF2ADB5312E9D5C637C8D8A9582DBA1002201298B4397BA973B992EC07BBD0EB451B92021609EF909h3K8I" TargetMode="External"/><Relationship Id="rId5198" Type="http://schemas.openxmlformats.org/officeDocument/2006/relationships/hyperlink" Target="consultantplus://offline/ref=A563ECCB186C6C25009C7D7ACBCFCBAC44FE22B5FF1781B3E01C0C9E41CD275DB9B5CFE3CC1DF2D49F86A6BD8Fi2K7I" TargetMode="External"/><Relationship Id="rId6596" Type="http://schemas.openxmlformats.org/officeDocument/2006/relationships/hyperlink" Target="consultantplus://offline/ref=4D1DB41593C580B100A9FB55CA3B609A95B2887C06F362D77D18358A61C834C27F16BD60D5DFD77462E7D50AC2jFKAI" TargetMode="External"/><Relationship Id="rId7647" Type="http://schemas.openxmlformats.org/officeDocument/2006/relationships/hyperlink" Target="consultantplus://offline/ref=4D1DB41593C580B100A9FB55CA3B609A95B2887C06F362D47E1F378A61C834C27F16BD60D5DFD77462E5D101C5jFK7I" TargetMode="External"/><Relationship Id="rId6249" Type="http://schemas.openxmlformats.org/officeDocument/2006/relationships/hyperlink" Target="consultantplus://offline/ref=4D1DB41593C580B100A9FB55CA3B609A95B2887C06F363D37C18358A61C834C27F16BD60D5DFD77462E5D20EC8jFKFI" TargetMode="External"/><Relationship Id="rId6663" Type="http://schemas.openxmlformats.org/officeDocument/2006/relationships/hyperlink" Target="consultantplus://offline/ref=4D1DB41593C580B100A9FB55CA3B609A95B2887C06F362D77D18358A61C834C27F16BD60D5DFD77462E6DD01C3jFKEI" TargetMode="External"/><Relationship Id="rId7714" Type="http://schemas.openxmlformats.org/officeDocument/2006/relationships/hyperlink" Target="consultantplus://offline/ref=4D1DB41593C580B100A9FB55CA3B609A95B2887C06F365D27B1B308A61C834C27F16BD60D5DFD77462E5D50FC9jFKAI" TargetMode="External"/><Relationship Id="rId2859" Type="http://schemas.openxmlformats.org/officeDocument/2006/relationships/hyperlink" Target="consultantplus://offline/ref=A1F36695DEF2ADB5312E9D5C637C8D8A9582DBA1002201298B4397BA973B992EC07BBD0EB451B92021609EFE09h3KCI" TargetMode="External"/><Relationship Id="rId5265" Type="http://schemas.openxmlformats.org/officeDocument/2006/relationships/hyperlink" Target="consultantplus://offline/ref=A563ECCB186C6C25009C7D7ACBCFCBAC44FE22B5FF1783BDEF18019E41CD275DB9B5CFE3CC1DF2D49F85AFBC8Ai2K6I" TargetMode="External"/><Relationship Id="rId6316" Type="http://schemas.openxmlformats.org/officeDocument/2006/relationships/hyperlink" Target="consultantplus://offline/ref=4D1DB41593C580B100A9FB55CA3B609A95B2887C06F360D57B1D358A61C834C27F16BD60D5DFD77462E5D501C7jFKDI" TargetMode="External"/><Relationship Id="rId6730" Type="http://schemas.openxmlformats.org/officeDocument/2006/relationships/hyperlink" Target="consultantplus://offline/ref=4D1DB41593C580B100A9FB55CA3B609A95B2887C06F360D9721C388A61C834C27F16BD60D5DFD77462E5D509C3jFKFI" TargetMode="External"/><Relationship Id="rId1875" Type="http://schemas.openxmlformats.org/officeDocument/2006/relationships/hyperlink" Target="consultantplus://offline/ref=92BCF133113910C1F884F573DF44522BCC6450DAE5106372926160F36C9351BFC8C553A9E3F3E2F692E601F6BFg3K2I" TargetMode="External"/><Relationship Id="rId4281" Type="http://schemas.openxmlformats.org/officeDocument/2006/relationships/hyperlink" Target="consultantplus://offline/ref=A1F36695DEF2ADB5312E9D5C637C8D8A9582DBA10022002D8A4397BA973B992EC07BBD0EB451B92021619FFD0Eh3KDI" TargetMode="External"/><Relationship Id="rId5332" Type="http://schemas.openxmlformats.org/officeDocument/2006/relationships/hyperlink" Target="consultantplus://offline/ref=A563ECCB186C6C25009C7D7ACBCFCBAC44FE22B5FF1783BDEF18019E41CD275DB9B5CFE3CC1DF2D49F87A4B18Ai2K4I" TargetMode="External"/><Relationship Id="rId1528" Type="http://schemas.openxmlformats.org/officeDocument/2006/relationships/hyperlink" Target="consultantplus://offline/ref=92BCF133113910C1F884F573DF44522BCC6450DAE5106474966666F36C9351BFC8C553A9E3F3E2F692E708FCB8g3K1I" TargetMode="External"/><Relationship Id="rId2926" Type="http://schemas.openxmlformats.org/officeDocument/2006/relationships/hyperlink" Target="consultantplus://offline/ref=A1F36695DEF2ADB5312E9D5C637C8D8A9582DBA1002201298B4397BA973B992EC07BBD0EB451B92021639BF90Dh3K9I" TargetMode="External"/><Relationship Id="rId1942" Type="http://schemas.openxmlformats.org/officeDocument/2006/relationships/hyperlink" Target="consultantplus://offline/ref=92BCF133113910C1F884F573DF44522BCC6450DAE5106474966666F36C9351BFC8C553A9E3F3E2F692E509FCBEg3K3I" TargetMode="External"/><Relationship Id="rId4001" Type="http://schemas.openxmlformats.org/officeDocument/2006/relationships/hyperlink" Target="consultantplus://offline/ref=A1F36695DEF2ADB5312E9D5C637C8D8A9582DBA10022002D8A4397BA973B992EC07BBD0EB451B92021619FF90Ah3K8I" TargetMode="External"/><Relationship Id="rId7157" Type="http://schemas.openxmlformats.org/officeDocument/2006/relationships/hyperlink" Target="consultantplus://offline/ref=4D1DB41593C580B100A9FB55CA3B609A95B2887C06F362D77D18358A61C834C27F16BD60D5DFD77462E4D20FC9jFKEI" TargetMode="External"/><Relationship Id="rId8208" Type="http://schemas.openxmlformats.org/officeDocument/2006/relationships/hyperlink" Target="consultantplus://offline/ref=4D1DB41593C580B100A9FB55CA3B609A95B2887C06F363D7791B308A61C834C27F16BD60D5DFD77462E5D70FC4jFK9I" TargetMode="External"/><Relationship Id="rId6173" Type="http://schemas.openxmlformats.org/officeDocument/2006/relationships/hyperlink" Target="consultantplus://offline/ref=A563ECCB186C6C25009C7D7ACBCFCBAC44FE22B5FF1783BDEF18019E41CD275DB9B5CFE3CC1DF2D49F87AEBD8Di2K3I" TargetMode="External"/><Relationship Id="rId7571" Type="http://schemas.openxmlformats.org/officeDocument/2006/relationships/hyperlink" Target="consultantplus://offline/ref=4D1DB41593C580B100A9FB55CA3B609A95B2887C06FB69D67D1D3AD76BC06DCE7D11B23FC2D89E7863E4D40BjCK0I" TargetMode="External"/><Relationship Id="rId3767" Type="http://schemas.openxmlformats.org/officeDocument/2006/relationships/hyperlink" Target="consultantplus://offline/ref=A1F36695DEF2ADB5312E9D5C637C8D8A9582DBA1002201298B4397BA973B992EC07BBD0EB451B92021609EFE0Fh3KFI" TargetMode="External"/><Relationship Id="rId4818" Type="http://schemas.openxmlformats.org/officeDocument/2006/relationships/hyperlink" Target="consultantplus://offline/ref=A563ECCB186C6C25009C7D7ACBCFCBAC44FE22B5FF1780B8E11C0C9E41CD275DB9B5CFE3CC1DF2D49F86A7B28Ci2K6I" TargetMode="External"/><Relationship Id="rId7224" Type="http://schemas.openxmlformats.org/officeDocument/2006/relationships/hyperlink" Target="consultantplus://offline/ref=4D1DB41593C580B100A9FB55CA3B609A95B2887C06F362D77819368A61C834C27F16BD60D5DFD77462E5D501C0jFKCI" TargetMode="External"/><Relationship Id="rId688" Type="http://schemas.openxmlformats.org/officeDocument/2006/relationships/hyperlink" Target="consultantplus://offline/ref=92BCF133113910C1F884F573DF44522BCC6450DAE5106574926563F36C9351BFC8C553A9E3F3E2F692E601F7B8g3KDI" TargetMode="External"/><Relationship Id="rId2369" Type="http://schemas.openxmlformats.org/officeDocument/2006/relationships/hyperlink" Target="consultantplus://offline/ref=A1F36695DEF2ADB5312E9D5C637C8D8A9582DBA1002201298B4397BA973B992EC07BBD0EB451B92021639BF90Bh3KCI" TargetMode="External"/><Relationship Id="rId2783" Type="http://schemas.openxmlformats.org/officeDocument/2006/relationships/hyperlink" Target="consultantplus://offline/ref=A1F36695DEF2ADB5312E9D5C637C8D8A9582DBA100250A268C4E98E79D33C022C27CB251A356F02C206199FDh0K9I" TargetMode="External"/><Relationship Id="rId3834" Type="http://schemas.openxmlformats.org/officeDocument/2006/relationships/hyperlink" Target="consultantplus://offline/ref=A1F36695DEF2ADB5312E9D5C637C8D8A9582DBA10022032784479ABA973B992EC07BBD0EB451B92021619BFB0Fh3KDI" TargetMode="External"/><Relationship Id="rId6240" Type="http://schemas.openxmlformats.org/officeDocument/2006/relationships/hyperlink" Target="consultantplus://offline/ref=4D1DB41593C580B100A9FB55CA3B609A95B2887C06F363D37C18358A61C834C27F16BD60D5DFD77462E5D20EC7jFKCI" TargetMode="External"/><Relationship Id="rId755" Type="http://schemas.openxmlformats.org/officeDocument/2006/relationships/hyperlink" Target="consultantplus://offline/ref=92BCF133113910C1F884F573DF44522BCC6450DAE510667A99626BF36C9351BFC8C553A9E3F3E2F692E601F7BDg3K7I" TargetMode="External"/><Relationship Id="rId1385" Type="http://schemas.openxmlformats.org/officeDocument/2006/relationships/hyperlink" Target="consultantplus://offline/ref=92BCF133113910C1F884F573DF44522BCC6450DAE5106675976765F36C9351BFC8C553A9E3F3E2F692E601F5B7g3KDI" TargetMode="External"/><Relationship Id="rId2436" Type="http://schemas.openxmlformats.org/officeDocument/2006/relationships/hyperlink" Target="consultantplus://offline/ref=A1F36695DEF2ADB5312E9D5C637C8D8A9582DBA10022002D8A4397BA973B992EC07BBD0EB451B920216199F80Eh3K9I" TargetMode="External"/><Relationship Id="rId2850" Type="http://schemas.openxmlformats.org/officeDocument/2006/relationships/hyperlink" Target="consultantplus://offline/ref=A1F36695DEF2ADB5312E9D5C637C8D8A9582DBA1002201298B4397BA973B992EC07BBD0EB451B92021609EFD0Fh3K5I" TargetMode="External"/><Relationship Id="rId91" Type="http://schemas.openxmlformats.org/officeDocument/2006/relationships/hyperlink" Target="consultantplus://offline/ref=80435AB23574D418FCC33304B184BA17EAFDA4B1C673FC1E68CA0A76A903AA2A47467EC2EB9B46AEC9C3CAA292f3K3I" TargetMode="External"/><Relationship Id="rId408" Type="http://schemas.openxmlformats.org/officeDocument/2006/relationships/hyperlink" Target="consultantplus://offline/ref=80435AB23574D418FCC33304B184BA17EAFDA4B1C673FF1C6EC80E76A903AA2A47467EC2EB9B46AEC9C2CFA593f3KEI" TargetMode="External"/><Relationship Id="rId822" Type="http://schemas.openxmlformats.org/officeDocument/2006/relationships/hyperlink" Target="consultantplus://offline/ref=92BCF133113910C1F884F573DF44522BCC6450DAE510667A99626BF36C9351BFC8C553A9E3F3E2F692E601F7B9g3K4I" TargetMode="External"/><Relationship Id="rId1038" Type="http://schemas.openxmlformats.org/officeDocument/2006/relationships/hyperlink" Target="consultantplus://offline/ref=92BCF133113910C1F884F573DF44522BCC6450DAE510657B97606BF36C9351BFC8C553A9E3F3E2F692E601F4BDg3K4I" TargetMode="External"/><Relationship Id="rId1452" Type="http://schemas.openxmlformats.org/officeDocument/2006/relationships/hyperlink" Target="consultantplus://offline/ref=92BCF133113910C1F884F573DF44522BCC6450DAE5106474936765F36C9351BFC8C553A9E3F3E2F692E601F1BBg3K2I" TargetMode="External"/><Relationship Id="rId2503" Type="http://schemas.openxmlformats.org/officeDocument/2006/relationships/hyperlink" Target="consultantplus://offline/ref=A1F36695DEF2ADB5312E9D5C637C8D8A9582DBA1002201298B4397BA973B992EC07BBD0EB451B92021609EFF0Fh3K5I" TargetMode="External"/><Relationship Id="rId3901" Type="http://schemas.openxmlformats.org/officeDocument/2006/relationships/hyperlink" Target="consultantplus://offline/ref=A1F36695DEF2ADB5312E9D5C637C8D8A9582DBA1002201298B4397BA973B992EC07BBD0EB451B92021609EF805h3KBI" TargetMode="External"/><Relationship Id="rId5659" Type="http://schemas.openxmlformats.org/officeDocument/2006/relationships/hyperlink" Target="consultantplus://offline/ref=A563ECCB186C6C25009C7D7ACBCFCBAC44FE22B5FF1783BDEF18019E41CD275DB9B5CFE3CC1DF2D49F87AEB389i2K0I" TargetMode="External"/><Relationship Id="rId8065" Type="http://schemas.openxmlformats.org/officeDocument/2006/relationships/hyperlink" Target="consultantplus://offline/ref=4D1DB41593C580B100A9FB55CA3B609A95B2887C06F362D47E1F378A61C834C27F16BD60D5DFD77462E5D309C7jFKEI" TargetMode="External"/><Relationship Id="rId1105" Type="http://schemas.openxmlformats.org/officeDocument/2006/relationships/hyperlink" Target="consultantplus://offline/ref=92BCF133113910C1F884F573DF44522BCC6450DAE5106574926563F36C9351BFC8C553A9E3F3E2F692E601F6BEg3K0I" TargetMode="External"/><Relationship Id="rId7081" Type="http://schemas.openxmlformats.org/officeDocument/2006/relationships/hyperlink" Target="consultantplus://offline/ref=4D1DB41593C580B100A9FB55CA3B609A95B2887C06F362D77D18358A61C834C27F16BD60D5DFD77462E4D009C7jFKCI" TargetMode="External"/><Relationship Id="rId8132" Type="http://schemas.openxmlformats.org/officeDocument/2006/relationships/hyperlink" Target="consultantplus://offline/ref=4D1DB41593C580B100A9FB55CA3B609A95B2887C06F362D47E1F378A61C834C27F16BD60D5DFD77462E5D00CC9jFK7I" TargetMode="External"/><Relationship Id="rId3277" Type="http://schemas.openxmlformats.org/officeDocument/2006/relationships/hyperlink" Target="consultantplus://offline/ref=A1F36695DEF2ADB5312E9D5C637C8D8A9582DBA10022002D8A4397BA973B992EC07BBD0EB451B920216198F90Ch3KAI" TargetMode="External"/><Relationship Id="rId4675" Type="http://schemas.openxmlformats.org/officeDocument/2006/relationships/hyperlink" Target="consultantplus://offline/ref=A563ECCB186C6C25009C7D7ACBCFCBAC44FE22B5FF1783BDEF18019E41CD275DB9B5CFE3CC1DF2D49F85AFB28Ci2K6I" TargetMode="External"/><Relationship Id="rId5726" Type="http://schemas.openxmlformats.org/officeDocument/2006/relationships/hyperlink" Target="consultantplus://offline/ref=A563ECCB186C6C25009C7D7ACBCFCBAC44FE22B5FF1783BDEF18019E41CD275DB9B5CFE3CC1DF2D49F84A7B68Bi2K4I" TargetMode="External"/><Relationship Id="rId198" Type="http://schemas.openxmlformats.org/officeDocument/2006/relationships/hyperlink" Target="consultantplus://offline/ref=80435AB23574D418FCC33304B184BA17EAFDA4B1C673FF1C6EC80E76A903AA2A47467EC2EB9B46AEC9C2CEA299f3KEI" TargetMode="External"/><Relationship Id="rId3691" Type="http://schemas.openxmlformats.org/officeDocument/2006/relationships/hyperlink" Target="consultantplus://offline/ref=A1F36695DEF2ADB5312E9D5C637C8D8A9582DBA1002201298B4397BA973B992EC07BBD0EB451B92021609EFA09h3KDI" TargetMode="External"/><Relationship Id="rId4328" Type="http://schemas.openxmlformats.org/officeDocument/2006/relationships/hyperlink" Target="consultantplus://offline/ref=A1F36695DEF2ADB5312E9D5C637C8D8A9582DBA1002201298B4397BA973B992EC07BBD0EB451B92021609EFE0Fh3KFI" TargetMode="External"/><Relationship Id="rId4742" Type="http://schemas.openxmlformats.org/officeDocument/2006/relationships/hyperlink" Target="consultantplus://offline/ref=A563ECCB186C6C25009C7D7ACBCFCBAC44FE22B5FF1782BDEB1B049E41CD275DB9B5CFE3CC1DF2D49F86A6B288i2K7I" TargetMode="External"/><Relationship Id="rId7898" Type="http://schemas.openxmlformats.org/officeDocument/2006/relationships/hyperlink" Target="consultantplus://offline/ref=4D1DB41593C580B100A9FB55CA3B609A95B2887C06F362D77D18358A61C834C27F16BD60D5DFD77462E4D50DC8jFKFI" TargetMode="External"/><Relationship Id="rId2293" Type="http://schemas.openxmlformats.org/officeDocument/2006/relationships/hyperlink" Target="consultantplus://offline/ref=A1F36695DEF2ADB5312E9D5C637C8D8A9582DBA1002201298B4397BA973B992EC07BBD0EB451B92021639BFB0Eh3K4I" TargetMode="External"/><Relationship Id="rId3344" Type="http://schemas.openxmlformats.org/officeDocument/2006/relationships/hyperlink" Target="consultantplus://offline/ref=A1F36695DEF2ADB5312E9D5C637C8D8A9582DBA1002201298B4397BA973B992EC07BBD0EB451B92021609EFA09h3KDI" TargetMode="External"/><Relationship Id="rId7965" Type="http://schemas.openxmlformats.org/officeDocument/2006/relationships/hyperlink" Target="consultantplus://offline/ref=4D1DB41593C580B100A9FB55CA3B609A95B2887C06F365D27B1B308A61C834C27F16BD60D5DFD77462E5D500C6jFK6I" TargetMode="External"/><Relationship Id="rId265" Type="http://schemas.openxmlformats.org/officeDocument/2006/relationships/hyperlink" Target="consultantplus://offline/ref=80435AB23574D418FCC33304B184BA17EAFDA4B1C673FF1C6ACC0F76A903AA2A47467EC2EB9B46AEC9C3CAA098f3K6I" TargetMode="External"/><Relationship Id="rId2360" Type="http://schemas.openxmlformats.org/officeDocument/2006/relationships/hyperlink" Target="consultantplus://offline/ref=A1F36695DEF2ADB5312E9D5C637C8D8A9582DBA10022002D8A4397BA973B992EC07BBD0EB451B920216199F904h3K9I" TargetMode="External"/><Relationship Id="rId3411" Type="http://schemas.openxmlformats.org/officeDocument/2006/relationships/hyperlink" Target="consultantplus://offline/ref=A1F36695DEF2ADB5312E9D5C637C8D8A9582DBA1002201298B4397BA973B992EC07BBD0EB451B92021609EFB0Bh3KEI" TargetMode="External"/><Relationship Id="rId6567" Type="http://schemas.openxmlformats.org/officeDocument/2006/relationships/hyperlink" Target="consultantplus://offline/ref=4D1DB41593C580B100A9FB55CA3B609A95B2887C06F363D7791B308A61C834C27F16BD60D5DFD77462E5D70AC7jFKEI" TargetMode="External"/><Relationship Id="rId6981" Type="http://schemas.openxmlformats.org/officeDocument/2006/relationships/hyperlink" Target="consultantplus://offline/ref=4D1DB41593C580B100A9FB55CA3B609A95B2887C06F362D77D18358A61C834C27F16BD60D5DFD77462E4D009C7jFKCI" TargetMode="External"/><Relationship Id="rId7618" Type="http://schemas.openxmlformats.org/officeDocument/2006/relationships/hyperlink" Target="consultantplus://offline/ref=4D1DB41593C580B100A9FB55CA3B609A95B2887C06F362D47E1F378A61C834C27F16BD60D5DFD77462E5D60DC3jFKBI" TargetMode="External"/><Relationship Id="rId332" Type="http://schemas.openxmlformats.org/officeDocument/2006/relationships/hyperlink" Target="consultantplus://offline/ref=80435AB23574D418FCC33304B184BA17EAFDA4B1C673FF1C6EC80E76A903AA2A47467EC2EB9B46AEC9C2C9A296f3KFI" TargetMode="External"/><Relationship Id="rId2013" Type="http://schemas.openxmlformats.org/officeDocument/2006/relationships/hyperlink" Target="consultantplus://offline/ref=92BCF133113910C1F884F573DF44522BCC6450DAE5106474966666F36C9351BFC8C553A9E3F3E2F692E708F7B7g3K4I" TargetMode="External"/><Relationship Id="rId5169" Type="http://schemas.openxmlformats.org/officeDocument/2006/relationships/hyperlink" Target="consultantplus://offline/ref=A563ECCB186C6C25009C7D7ACBCFCBAC44FE22B5FF1782B9EE18019E41CD275DB9B5CFE3CC1DF2D49F86A1B48Ei2KFI" TargetMode="External"/><Relationship Id="rId5583" Type="http://schemas.openxmlformats.org/officeDocument/2006/relationships/hyperlink" Target="consultantplus://offline/ref=A563ECCB186C6C25009C7D7ACBCFCBAC44FE22B5FF1783BDEF18019E41CD275DB9B5CFE3CC1DF2D49F87AEB28Bi2K3I" TargetMode="External"/><Relationship Id="rId6634" Type="http://schemas.openxmlformats.org/officeDocument/2006/relationships/hyperlink" Target="consultantplus://offline/ref=4D1DB41593C580B100A9FB55CA3B609A95B2887C06F362D77D18358A61C834C27F16BD60D5DFD77462E7D50BC1jFK9I" TargetMode="External"/><Relationship Id="rId4185" Type="http://schemas.openxmlformats.org/officeDocument/2006/relationships/hyperlink" Target="consultantplus://offline/ref=A1F36695DEF2ADB5312E9D5C637C8D8A9582DBA1002201298B4397BA973B992EC07BBD0EB451B92021609EFA09h3K8I" TargetMode="External"/><Relationship Id="rId5236" Type="http://schemas.openxmlformats.org/officeDocument/2006/relationships/hyperlink" Target="consultantplus://offline/ref=A563ECCB186C6C25009C7D7ACBCFCBAC44FE22B5FF1783BDEF18019E41CD275DB9B5CFE3CC1DF2D49F85AFBC8Ai2K6I" TargetMode="External"/><Relationship Id="rId1779" Type="http://schemas.openxmlformats.org/officeDocument/2006/relationships/hyperlink" Target="consultantplus://offline/ref=92BCF133113910C1F884F573DF44522BCC6450DAE5106474966666F36C9351BFC8C553A9E3F3E2F692E508F5BBg3K7I" TargetMode="External"/><Relationship Id="rId4252" Type="http://schemas.openxmlformats.org/officeDocument/2006/relationships/hyperlink" Target="consultantplus://offline/ref=A1F36695DEF2ADB5312E9D5C637C8D8A9582DBA1002201298B4397BA973B992EC07BBD0EB451B92021609EF805h3KBI" TargetMode="External"/><Relationship Id="rId5650" Type="http://schemas.openxmlformats.org/officeDocument/2006/relationships/hyperlink" Target="consultantplus://offline/ref=A563ECCB186C6C25009C7D7ACBCFCBAC44FE22B5FF1783BDEF18019E41CD275DB9B5CFE3CC1DF2D49F87AEB28Di2K6I" TargetMode="External"/><Relationship Id="rId6701" Type="http://schemas.openxmlformats.org/officeDocument/2006/relationships/hyperlink" Target="consultantplus://offline/ref=4D1DB41593C580B100A9FB55CA3B609A95B2887C06F362D77D18358A61C834C27F16BD60D5DFD77462E4D60DC7jFKAI" TargetMode="External"/><Relationship Id="rId1846" Type="http://schemas.openxmlformats.org/officeDocument/2006/relationships/hyperlink" Target="consultantplus://offline/ref=92BCF133113910C1F884F573DF44522BCC6450DAE5106474966666F36C9351BFC8C553A9E3F3E2F692E702F7BDg3K2I" TargetMode="External"/><Relationship Id="rId5303" Type="http://schemas.openxmlformats.org/officeDocument/2006/relationships/hyperlink" Target="consultantplus://offline/ref=A563ECCB186C6C25009C7D7ACBCFCBAC44FE22B5FF1782B9EE18019E41CD275DB9B5CFE3CC1DF2D49F86A1B683i2KFI" TargetMode="External"/><Relationship Id="rId1913" Type="http://schemas.openxmlformats.org/officeDocument/2006/relationships/hyperlink" Target="consultantplus://offline/ref=92BCF133113910C1F884F573DF44522BCC6450DAE5106474966666F36C9351BFC8C553A9E3F3E2F692E702F7B7g3K0I" TargetMode="External"/><Relationship Id="rId7475" Type="http://schemas.openxmlformats.org/officeDocument/2006/relationships/hyperlink" Target="consultantplus://offline/ref=4D1DB41593C580B100A9FB55CA3B609A95B2887C06F365D27B1B308A61C834C27F16BD60D5DFD77462E5D50DC5jFKAI" TargetMode="External"/><Relationship Id="rId6077" Type="http://schemas.openxmlformats.org/officeDocument/2006/relationships/hyperlink" Target="consultantplus://offline/ref=A563ECCB186C6C25009C7D7ACBCFCBAC44FE22B5FF1783BDEF18019E41CD275DB9B5CFE3CC1DF2D49F87AEBD8Ai2KFI" TargetMode="External"/><Relationship Id="rId6491" Type="http://schemas.openxmlformats.org/officeDocument/2006/relationships/hyperlink" Target="consultantplus://offline/ref=4D1DB41593C580B100A9FB55CA3B609A95B2887C06F363D37C18358A61C834C27F16BD60D5DFD77462E5D200C8jFKEI" TargetMode="External"/><Relationship Id="rId7128" Type="http://schemas.openxmlformats.org/officeDocument/2006/relationships/hyperlink" Target="consultantplus://offline/ref=4D1DB41593C580B100A9FB55CA3B609A95B2887C06F361D2731C388A61C834C27F16BD60D5DFD77462E5D40CC5jFKFI" TargetMode="External"/><Relationship Id="rId7542" Type="http://schemas.openxmlformats.org/officeDocument/2006/relationships/hyperlink" Target="consultantplus://offline/ref=4D1DB41593C580B100A9FB55CA3B609A95B2887C06F365D37E1E378A61C834C27F16BD60D5DFD77462E5D309C8jFK9I" TargetMode="External"/><Relationship Id="rId2687" Type="http://schemas.openxmlformats.org/officeDocument/2006/relationships/hyperlink" Target="consultantplus://offline/ref=A1F36695DEF2ADB5312E9D5C637C8D8A9582DBA10022002D8A4397BA973B992EC07BBD0EB451B920216199FF0Fh3KAI" TargetMode="External"/><Relationship Id="rId3738" Type="http://schemas.openxmlformats.org/officeDocument/2006/relationships/hyperlink" Target="consultantplus://offline/ref=A1F36695DEF2ADB5312E9D5C637C8D8A9582DBA1002201298B4397BA973B992EC07BBD0EB451B92021609EF90Ah3KBI" TargetMode="External"/><Relationship Id="rId5093" Type="http://schemas.openxmlformats.org/officeDocument/2006/relationships/hyperlink" Target="consultantplus://offline/ref=A563ECCB186C6C25009C7D7ACBCFCBAC44FE22B5FF1784BEE01B039E41CD275DB9B5CFE3CC1DF2D49F86A7B48Di2K3I" TargetMode="External"/><Relationship Id="rId6144" Type="http://schemas.openxmlformats.org/officeDocument/2006/relationships/hyperlink" Target="consultantplus://offline/ref=A563ECCB186C6C25009C7D7ACBCFCBAC44FE22B5FF1783BDEF18019E41CD275DB9B5CFE3CC1DF2D49F87AEBD89i2KEI" TargetMode="External"/><Relationship Id="rId659" Type="http://schemas.openxmlformats.org/officeDocument/2006/relationships/hyperlink" Target="consultantplus://offline/ref=92BCF133113910C1F884F573DF44522BCC6450DAE5106574926563F36C9351BFC8C553A9E3F3E2F692E601F7BFg3KCI" TargetMode="External"/><Relationship Id="rId1289" Type="http://schemas.openxmlformats.org/officeDocument/2006/relationships/hyperlink" Target="consultantplus://offline/ref=92BCF133113910C1F884F573DF44522BCC6450DAE510657B97606BF36C9351BFC8C553A9E3F3E2F692E601F4BBg3K5I" TargetMode="External"/><Relationship Id="rId5160" Type="http://schemas.openxmlformats.org/officeDocument/2006/relationships/hyperlink" Target="consultantplus://offline/ref=A563ECCB186C6C25009C7D7ACBCFCBAC44FE22B5FF1782BDEB1B049E41CD275DB9B5CFE3CC1DF2D49F86A5B48Ai2K6I" TargetMode="External"/><Relationship Id="rId6211" Type="http://schemas.openxmlformats.org/officeDocument/2006/relationships/hyperlink" Target="consultantplus://offline/ref=A563ECCB186C6C25009C7D7ACBCFCBAC44FE22B5FF1783BDEF18019E41CD275DB9B5CFE3CC1DF2D49F87A1B188i2KFI" TargetMode="External"/><Relationship Id="rId1356" Type="http://schemas.openxmlformats.org/officeDocument/2006/relationships/hyperlink" Target="consultantplus://offline/ref=92BCF133113910C1F884F573DF44522BCC6450DAE5186F75966369AE669B08B3CAC25CF6F4F4ABFA93E603F4gBKBI" TargetMode="External"/><Relationship Id="rId2754" Type="http://schemas.openxmlformats.org/officeDocument/2006/relationships/hyperlink" Target="consultantplus://offline/ref=A1F36695DEF2ADB5312E9D5C637C8D8A9582DBA1002201298B4397BA973B992EC07BBD0EB451B920216092FB09h3KFI" TargetMode="External"/><Relationship Id="rId3805" Type="http://schemas.openxmlformats.org/officeDocument/2006/relationships/hyperlink" Target="consultantplus://offline/ref=A1F36695DEF2ADB5312E9D5C637C8D8A9582DBA1002201298B4397BA973B992EC07BBD0EB451B92021609EF90Bh3KCI" TargetMode="External"/><Relationship Id="rId8383" Type="http://schemas.openxmlformats.org/officeDocument/2006/relationships/hyperlink" Target="consultantplus://offline/ref=4D1DB41593C580B100A9FB55CA3B609A95B2887C06F360D9721C388A61C834C27F16BD60D5DFD77462E5D608C9jFK7I" TargetMode="External"/><Relationship Id="rId726" Type="http://schemas.openxmlformats.org/officeDocument/2006/relationships/hyperlink" Target="consultantplus://offline/ref=92BCF133113910C1F884F573DF44522BCC6450DAE5106574926563F36C9351BFC8C553A9E3F3E2F692E601F7B6g3K6I" TargetMode="External"/><Relationship Id="rId1009" Type="http://schemas.openxmlformats.org/officeDocument/2006/relationships/hyperlink" Target="consultantplus://offline/ref=92BCF133113910C1F884F573DF44522BCC6450DAE510657B97606BF36C9351BFC8C553A9E3F3E2F692E601F4BDg3K0I" TargetMode="External"/><Relationship Id="rId1770" Type="http://schemas.openxmlformats.org/officeDocument/2006/relationships/hyperlink" Target="consultantplus://offline/ref=92BCF133113910C1F884F573DF44522BCC6450DAE5106474966666F36C9351BFC8C553A9E3F3E2F692E508F4BEg3K2I" TargetMode="External"/><Relationship Id="rId2407" Type="http://schemas.openxmlformats.org/officeDocument/2006/relationships/hyperlink" Target="consultantplus://offline/ref=A1F36695DEF2ADB5312E9D5C637C8D8A9582DBA100250A268C4E98E79D33C022C27CB251A356F02C206199F9h0K5I" TargetMode="External"/><Relationship Id="rId2821" Type="http://schemas.openxmlformats.org/officeDocument/2006/relationships/hyperlink" Target="consultantplus://offline/ref=A1F36695DEF2ADB5312E9D5C637C8D8A9582DBA1002200268A459ABA973B992EC07BBD0EB451B92021619BFF0Eh3K9I" TargetMode="External"/><Relationship Id="rId5977" Type="http://schemas.openxmlformats.org/officeDocument/2006/relationships/hyperlink" Target="consultantplus://offline/ref=A563ECCB186C6C25009C7D7ACBCFCBAC44FE22B5FF1783BDEF18019E41CD275DB9B5CFE3CC1DF2D49F87AEBD8Di2K3I" TargetMode="External"/><Relationship Id="rId8036" Type="http://schemas.openxmlformats.org/officeDocument/2006/relationships/hyperlink" Target="consultantplus://offline/ref=4D1DB41593C580B100A9FB55CA3B609A95B2887C06F365D37E1E378A61C834C27F16BD60D5DFD77462E5D700C1jFKAI" TargetMode="External"/><Relationship Id="rId62" Type="http://schemas.openxmlformats.org/officeDocument/2006/relationships/hyperlink" Target="consultantplus://offline/ref=80435AB23574D418FCC33304B184BA17EAFDA4B1C673FE1C6BCE0976A903AA2A47467EC2EB9B46AEC9C3CAA093f3K5I" TargetMode="External"/><Relationship Id="rId1423" Type="http://schemas.openxmlformats.org/officeDocument/2006/relationships/hyperlink" Target="consultantplus://offline/ref=92BCF133113910C1F884F573DF44522BCC6450DAE5106372926160F36C9351BFC8C553A9E3F3E2F692E601F4BEg3KCI" TargetMode="External"/><Relationship Id="rId4579" Type="http://schemas.openxmlformats.org/officeDocument/2006/relationships/hyperlink" Target="consultantplus://offline/ref=A563ECCB186C6C25009C7D7ACBCFCBAC44FE22B5FF1783BDEF18019E41CD275DB9B5CFE3CC1DF2D49F87A2B289i2K3I" TargetMode="External"/><Relationship Id="rId4993" Type="http://schemas.openxmlformats.org/officeDocument/2006/relationships/hyperlink" Target="consultantplus://offline/ref=A563ECCB186C6C25009C7D7ACBCFCBAC44FE22B5FF1781BBEE15039E41CD275DB9B5CFE3CC1DF2D49F86A7BC8Ai2K4I" TargetMode="External"/><Relationship Id="rId3595" Type="http://schemas.openxmlformats.org/officeDocument/2006/relationships/hyperlink" Target="consultantplus://offline/ref=A1F36695DEF2ADB5312E9D5C637C8D8A9582DBA10022002D8A4397BA973B992EC07BBD0EB451B920216198FC05h3KAI" TargetMode="External"/><Relationship Id="rId4646" Type="http://schemas.openxmlformats.org/officeDocument/2006/relationships/hyperlink" Target="consultantplus://offline/ref=A563ECCB186C6C25009C7D7ACBCFCBAC44FE22B5FF1783BDEF18019E41CD275DB9B5CFE3CC1DF2D49F87A4B08Ei2K5I" TargetMode="External"/><Relationship Id="rId7052" Type="http://schemas.openxmlformats.org/officeDocument/2006/relationships/hyperlink" Target="consultantplus://offline/ref=4D1DB41593C580B100A9FB55CA3B609A95B2887C06F362D77D18358A61C834C27F16BD60D5DFD77462E4D30DC4jFK6I" TargetMode="External"/><Relationship Id="rId8103" Type="http://schemas.openxmlformats.org/officeDocument/2006/relationships/hyperlink" Target="consultantplus://offline/ref=4D1DB41593C580B100A9FB55CA3B609A95B2887C06F362D47E1F378A61C834C27F16BD60D5DFD77462E5D101C5jFK7I" TargetMode="External"/><Relationship Id="rId2197" Type="http://schemas.openxmlformats.org/officeDocument/2006/relationships/hyperlink" Target="consultantplus://offline/ref=A1F36695DEF2ADB5312E9D5C637C8D8A9582DBA1002201298B4397BA973B992EC07BBD0EB451B92021609DFA0Ah3K4I" TargetMode="External"/><Relationship Id="rId3248" Type="http://schemas.openxmlformats.org/officeDocument/2006/relationships/hyperlink" Target="consultantplus://offline/ref=A1F36695DEF2ADB5312E9D5C637C8D8A9582DBA1002201298B4397BA973B992EC07BBD0EB451B92021609EF905h3KCI" TargetMode="External"/><Relationship Id="rId3662" Type="http://schemas.openxmlformats.org/officeDocument/2006/relationships/hyperlink" Target="consultantplus://offline/ref=A1F36695DEF2ADB5312E9D5C637C8D8A9582DBA1002201298B4397BA973B992EC07BBD0EB451B92021609EF90Eh3KDI" TargetMode="External"/><Relationship Id="rId4713" Type="http://schemas.openxmlformats.org/officeDocument/2006/relationships/hyperlink" Target="consultantplus://offline/ref=A563ECCB186C6C25009C7D7ACBCFCBAC44FE22B5FF1781B3E01C0C9E41CD275DB9B5CFE3CC1DF2D49F86A7B589i2K7I" TargetMode="External"/><Relationship Id="rId7869" Type="http://schemas.openxmlformats.org/officeDocument/2006/relationships/hyperlink" Target="consultantplus://offline/ref=4D1DB41593C580B100A9FB55CA3B609A95B2887C06F362D47E1F378A61C834C27F16BD60D5DFD77462E5D00EC3jFKBI" TargetMode="External"/><Relationship Id="rId169" Type="http://schemas.openxmlformats.org/officeDocument/2006/relationships/hyperlink" Target="consultantplus://offline/ref=80435AB23574D418FCC33304B184BA17EAFDA4B1C673FE1C6BCE0976A903AA2A47467EC2EB9B46AEC9C3CAA193f3K1I" TargetMode="External"/><Relationship Id="rId583" Type="http://schemas.openxmlformats.org/officeDocument/2006/relationships/hyperlink" Target="consultantplus://offline/ref=92BCF133113910C1F884F573DF44522BCC6450DAE5106574926563F36C9351BFC8C553A9E3F3E2F692E601F4B7g3K3I" TargetMode="External"/><Relationship Id="rId2264" Type="http://schemas.openxmlformats.org/officeDocument/2006/relationships/hyperlink" Target="consultantplus://offline/ref=A1F36695DEF2ADB5312E9D5C637C8D8A9582DBA10022062F8F4491BA973B992EC07BBD0EB451B92021619BFF0Ch3K5I" TargetMode="External"/><Relationship Id="rId3315" Type="http://schemas.openxmlformats.org/officeDocument/2006/relationships/hyperlink" Target="consultantplus://offline/ref=A1F36695DEF2ADB5312E9D5C637C8D8A9582DBA10022002D8A4397BA973B992EC07BBD0EB451B920216198F90Bh3K8I" TargetMode="External"/><Relationship Id="rId236" Type="http://schemas.openxmlformats.org/officeDocument/2006/relationships/hyperlink" Target="consultantplus://offline/ref=80435AB23574D418FCC33304B184BA17EAFDA4B1C673FF1C6EC80E76A903AA2A47467EC2EB9B46AEC9C3CCA493f3K6I" TargetMode="External"/><Relationship Id="rId650" Type="http://schemas.openxmlformats.org/officeDocument/2006/relationships/hyperlink" Target="consultantplus://offline/ref=92BCF133113910C1F884F573DF44522BCC6450DAE5106574926563F36C9351BFC8C553A9E3F3E2F692E601F7BEg3KCI" TargetMode="External"/><Relationship Id="rId1280" Type="http://schemas.openxmlformats.org/officeDocument/2006/relationships/hyperlink" Target="consultantplus://offline/ref=92BCF133113910C1F884F573DF44522BCC6450DAE5106574926563F36C9351BFC8C553A9E3F3E2F692E601F1B9g3K2I" TargetMode="External"/><Relationship Id="rId2331" Type="http://schemas.openxmlformats.org/officeDocument/2006/relationships/hyperlink" Target="consultantplus://offline/ref=A1F36695DEF2ADB5312E9D5C637C8D8A9582DBA1002201298B4397BA973B992EC07BBD0EB451B920216092FF0Eh3K8I" TargetMode="External"/><Relationship Id="rId5487" Type="http://schemas.openxmlformats.org/officeDocument/2006/relationships/hyperlink" Target="consultantplus://offline/ref=A563ECCB186C6C25009C7D7ACBCFCBAC44FE22B5FF1783BDEF18019E41CD275DB9B5CFE3CC1DF2D49F87AEB389i2K0I" TargetMode="External"/><Relationship Id="rId6885" Type="http://schemas.openxmlformats.org/officeDocument/2006/relationships/hyperlink" Target="consultantplus://offline/ref=4D1DB41593C580B100A9FB55CA3B609A95B2887C06F365D37E1E378A61C834C27F16BD60D5DFD77462E6DD0EC0jFKAI" TargetMode="External"/><Relationship Id="rId7936" Type="http://schemas.openxmlformats.org/officeDocument/2006/relationships/hyperlink" Target="consultantplus://offline/ref=4D1DB41593C580B100A9FB55CA3B609A95B2887C06F362D47E1F378A61C834C27F16BD60D5DFD77462E5D308C6jFKAI" TargetMode="External"/><Relationship Id="rId303" Type="http://schemas.openxmlformats.org/officeDocument/2006/relationships/hyperlink" Target="consultantplus://offline/ref=80435AB23574D418FCC33304B184BA17EAFDA4B1C673FF1C6EC80E76A903AA2A47467EC2EB9B46AEC9C2C9A195f3KEI" TargetMode="External"/><Relationship Id="rId4089" Type="http://schemas.openxmlformats.org/officeDocument/2006/relationships/hyperlink" Target="consultantplus://offline/ref=A1F36695DEF2ADB5312E9D5C637C8D8A9582DBA1002201298B4397BA973B992EC07BBD0EB451B92021609EFB0Bh3KEI" TargetMode="External"/><Relationship Id="rId6538" Type="http://schemas.openxmlformats.org/officeDocument/2006/relationships/hyperlink" Target="consultantplus://offline/ref=4D1DB41593C580B100A9FB55CA3B609A95B2887C06F362D77D18358A61C834C27F16BD60D5DFD77462E4DC08C6jFKDI" TargetMode="External"/><Relationship Id="rId6952" Type="http://schemas.openxmlformats.org/officeDocument/2006/relationships/hyperlink" Target="consultantplus://offline/ref=4D1DB41593C580B100A9FB55CA3B609A95B2887C06F362D77D18358A61C834C27F16BD60D5DFD77462E4D009C7jFKCI" TargetMode="External"/><Relationship Id="rId5554" Type="http://schemas.openxmlformats.org/officeDocument/2006/relationships/hyperlink" Target="consultantplus://offline/ref=A563ECCB186C6C25009C7D7ACBCFCBAC44FE22B5FF1782B9EE18019E41CD275DB9B5CFE3CC1DF2D49F86A1BD8Bi2KFI" TargetMode="External"/><Relationship Id="rId6605" Type="http://schemas.openxmlformats.org/officeDocument/2006/relationships/hyperlink" Target="consultantplus://offline/ref=4D1DB41593C580B100A9FB55CA3B609A95B2887C06F362D77D18358A61C834C27F16BD60D5DFD77462E4D608C4jFK7I" TargetMode="External"/><Relationship Id="rId1000" Type="http://schemas.openxmlformats.org/officeDocument/2006/relationships/hyperlink" Target="consultantplus://offline/ref=92BCF133113910C1F884F573DF44522BCC6450DAE5106570976666F36C9351BFC8C553A9E3F3E2F692E601F3B8g3K2I" TargetMode="External"/><Relationship Id="rId4156" Type="http://schemas.openxmlformats.org/officeDocument/2006/relationships/hyperlink" Target="consultantplus://offline/ref=A1F36695DEF2ADB5312E9D5C637C8D8A9582DBA1002201298B4397BA973B992EC07BBD0EB451B92021609DFA0Dh3KAI" TargetMode="External"/><Relationship Id="rId4570" Type="http://schemas.openxmlformats.org/officeDocument/2006/relationships/hyperlink" Target="consultantplus://offline/ref=A563ECCB186C6C25009C7D7ACBCFCBAC44FE22B5FF1782B9EE18019E41CD275DB9B5CFE3CC1DF2D49F86A2B582i2K5I" TargetMode="External"/><Relationship Id="rId5207" Type="http://schemas.openxmlformats.org/officeDocument/2006/relationships/hyperlink" Target="consultantplus://offline/ref=A563ECCB186C6C25009C7D7ACBCFCBAC44FE22B5FF1784BBEB1F079E41CD275DB9B5CFE3CC1DF2D49F86A7B08Ci2KFI" TargetMode="External"/><Relationship Id="rId5621" Type="http://schemas.openxmlformats.org/officeDocument/2006/relationships/hyperlink" Target="consultantplus://offline/ref=A563ECCB186C6C25009C7D7ACBCFCBAC44FE22B5FF1783BDEF18019E41CD275DB9B5CFE3CC1DF2D49F87AEB28Fi2KFI" TargetMode="External"/><Relationship Id="rId1817" Type="http://schemas.openxmlformats.org/officeDocument/2006/relationships/hyperlink" Target="consultantplus://offline/ref=92BCF133113910C1F884F573DF44522BCC6450DAE5106474966666F36C9351BFC8C553A9E3F3E2F692E702F6BAg3K2I" TargetMode="External"/><Relationship Id="rId3172" Type="http://schemas.openxmlformats.org/officeDocument/2006/relationships/hyperlink" Target="consultantplus://offline/ref=A1F36695DEF2ADB5312E9D5C637C8D8A9582DBA1002201298B4397BA973B992EC07BBD0EB451B92021609EF80Fh3KCI" TargetMode="External"/><Relationship Id="rId4223" Type="http://schemas.openxmlformats.org/officeDocument/2006/relationships/hyperlink" Target="consultantplus://offline/ref=A1F36695DEF2ADB5312E9D5C637C8D8A9582DBA1002201298B4397BA973B992EC07BBD0EB451B92021609EFA04h3KBI" TargetMode="External"/><Relationship Id="rId7379" Type="http://schemas.openxmlformats.org/officeDocument/2006/relationships/hyperlink" Target="consultantplus://offline/ref=4D1DB41593C580B100A9FB55CA3B609A95B2887C06F362D47E1F378A61C834C27F16BD60D5DFD77462E5D60FC0jFK6I" TargetMode="External"/><Relationship Id="rId7793" Type="http://schemas.openxmlformats.org/officeDocument/2006/relationships/hyperlink" Target="consultantplus://offline/ref=4D1DB41593C580B100A9FB55CA3B609A95B2887C06F365D37E1E378A61C834C27F16BD60D5DFD77462E5D50AC5jFKFI" TargetMode="External"/><Relationship Id="rId6395" Type="http://schemas.openxmlformats.org/officeDocument/2006/relationships/hyperlink" Target="consultantplus://offline/ref=4D1DB41593C580B100A9FB55CA3B609A95B2887C06F362D77D18358A61C834C27F16BD60D5DFD77462E4DC09C3jFK6I" TargetMode="External"/><Relationship Id="rId7446" Type="http://schemas.openxmlformats.org/officeDocument/2006/relationships/hyperlink" Target="consultantplus://offline/ref=4D1DB41593C580B100A9FB55CA3B609A95B2887C06F362D47E1F378A61C834C27F16BD60D5DFD77462E5D10EC5jFKBI" TargetMode="External"/><Relationship Id="rId160" Type="http://schemas.openxmlformats.org/officeDocument/2006/relationships/hyperlink" Target="consultantplus://offline/ref=80435AB23574D418FCC33304B184BA17EAFDA4B1C673FE1C6BCE0976A903AA2A47467EC2EB9B46AEC9C3CAA190f3K1I" TargetMode="External"/><Relationship Id="rId3989" Type="http://schemas.openxmlformats.org/officeDocument/2006/relationships/hyperlink" Target="consultantplus://offline/ref=A1F36695DEF2ADB5312E9D5C637C8D8A9582DBA1002201298B4397BA973B992EC07BBD0EB451B920216092FF0Bh3KDI" TargetMode="External"/><Relationship Id="rId6048" Type="http://schemas.openxmlformats.org/officeDocument/2006/relationships/hyperlink" Target="consultantplus://offline/ref=A563ECCB186C6C25009C7D7ACBCFCBAC44FE22B5FF1783BDEF18019E41CD275DB9B5CFE3CC1DF2D49F87AEB383i2K5I" TargetMode="External"/><Relationship Id="rId6462" Type="http://schemas.openxmlformats.org/officeDocument/2006/relationships/hyperlink" Target="consultantplus://offline/ref=4D1DB41593C580B100A9FB55CA3B609A95B2887C06F362D77D18358A61C834C27F16BD60D5DFD77462E4DC09C3jFK6I" TargetMode="External"/><Relationship Id="rId7860" Type="http://schemas.openxmlformats.org/officeDocument/2006/relationships/hyperlink" Target="consultantplus://offline/ref=4D1DB41593C580B100A9FB55CA3B609A95B2887C06F362D47E1F378A61C834C27F16BD60D5DFD77462E5D00EC3jFKBI" TargetMode="External"/><Relationship Id="rId5064" Type="http://schemas.openxmlformats.org/officeDocument/2006/relationships/hyperlink" Target="consultantplus://offline/ref=A563ECCB186C6C25009C7D7ACBCFCBAC44FE22B5FF1781B3E01C0C9E41CD275DB9B5CFE3CC1DF2D49F86A6B288i2K4I" TargetMode="External"/><Relationship Id="rId6115" Type="http://schemas.openxmlformats.org/officeDocument/2006/relationships/hyperlink" Target="consultantplus://offline/ref=A563ECCB186C6C25009C7D7ACBCFCBAC44FE22B5FF1782B9EE18019E41CD275DB9B5CFE3CC1DF2D49F86A0B08Fi2K2I" TargetMode="External"/><Relationship Id="rId7513" Type="http://schemas.openxmlformats.org/officeDocument/2006/relationships/hyperlink" Target="consultantplus://offline/ref=4D1DB41593C580B100A9FB55CA3B609A95B2887C06F362D47E1F378A61C834C27F16BD60D5DFD77462E5D101C7jFKAI" TargetMode="External"/><Relationship Id="rId977" Type="http://schemas.openxmlformats.org/officeDocument/2006/relationships/hyperlink" Target="consultantplus://offline/ref=92BCF133113910C1F884F573DF44522BCC6450DAE510677198626BF36C9351BFC8C553A9E3F3E2F692E601F4BCg3K0I" TargetMode="External"/><Relationship Id="rId2658" Type="http://schemas.openxmlformats.org/officeDocument/2006/relationships/hyperlink" Target="consultantplus://offline/ref=A1F36695DEF2ADB5312E9D5C637C8D8A9582DBA1002201298B4397BA973B992EC07BBD0EB451B92021609EF204h3K4I" TargetMode="External"/><Relationship Id="rId3709" Type="http://schemas.openxmlformats.org/officeDocument/2006/relationships/hyperlink" Target="consultantplus://offline/ref=A1F36695DEF2ADB5312E9D5C637C8D8A9582DBA1002201298B4397BA973B992EC07BBD0EB451B92021609EFD0Ch3KEI" TargetMode="External"/><Relationship Id="rId4080" Type="http://schemas.openxmlformats.org/officeDocument/2006/relationships/hyperlink" Target="consultantplus://offline/ref=A1F36695DEF2ADB5312E9D5C637C8D8A9582DBA1002201298B4397BA973B992EC07BBD0EB451B92021609EFC0Dh3KFI" TargetMode="External"/><Relationship Id="rId1674" Type="http://schemas.openxmlformats.org/officeDocument/2006/relationships/hyperlink" Target="consultantplus://offline/ref=92BCF133113910C1F884F573DF44522BCC6450DAE5106474966666F36C9351BFC8C553A9E3F3E2F692E707F1BDg3K4I" TargetMode="External"/><Relationship Id="rId2725" Type="http://schemas.openxmlformats.org/officeDocument/2006/relationships/hyperlink" Target="consultantplus://offline/ref=A1F36695DEF2ADB5312E9D5C637C8D8A9582DBA1002201298B4397BA973B992EC07BBD0EB451B92021609DFF04h3KDI" TargetMode="External"/><Relationship Id="rId5131" Type="http://schemas.openxmlformats.org/officeDocument/2006/relationships/hyperlink" Target="consultantplus://offline/ref=A563ECCB186C6C25009C7D7ACBCFCBAC44FE22B5FF1782B9EE18019E41CD275DB9B5CFE3CC1DF2D49F86A1B58Ei2K3I" TargetMode="External"/><Relationship Id="rId8287" Type="http://schemas.openxmlformats.org/officeDocument/2006/relationships/hyperlink" Target="consultantplus://offline/ref=4D1DB41593C580B100A9FB55CA3B609A95B2887C06F362D47E1F378A61C834C27F16BD60D5DFD77462E5D101C5jFK7I" TargetMode="External"/><Relationship Id="rId1327" Type="http://schemas.openxmlformats.org/officeDocument/2006/relationships/hyperlink" Target="consultantplus://offline/ref=92BCF133113910C1F884F573DF44522BCC6450DAE5106570976666F36C9351BFC8C553A9E3F3E2F692E601F0BFg3K6I" TargetMode="External"/><Relationship Id="rId1741" Type="http://schemas.openxmlformats.org/officeDocument/2006/relationships/hyperlink" Target="consultantplus://offline/ref=92BCF133113910C1F884F573DF44522BCC6450DAE5106474966666F36C9351BFC8C553A9E3F3E2F692E401F5BAg3K2I" TargetMode="External"/><Relationship Id="rId4897" Type="http://schemas.openxmlformats.org/officeDocument/2006/relationships/hyperlink" Target="consultantplus://offline/ref=A563ECCB186C6C25009C7D7ACBCFCBAC44FE22B5FF1780B8E11C0C9E41CD275DB9B5CFE3CC1DF2D49F86A7BD89i2K4I" TargetMode="External"/><Relationship Id="rId5948" Type="http://schemas.openxmlformats.org/officeDocument/2006/relationships/hyperlink" Target="consultantplus://offline/ref=A563ECCB186C6C25009C7D7ACBCFCBAC44FE22B5FF1783BDEF18019E41CD275DB9B5CFE3CC1DF2D49F87AEB389i2K0I" TargetMode="External"/><Relationship Id="rId8354" Type="http://schemas.openxmlformats.org/officeDocument/2006/relationships/hyperlink" Target="consultantplus://offline/ref=4D1DB41593C580B100A9FB55CA3B609A95B2887C06F362D77D18358A61C834C27F16BD60D5DFD77462E4D708C9jFKFI" TargetMode="External"/><Relationship Id="rId33" Type="http://schemas.openxmlformats.org/officeDocument/2006/relationships/hyperlink" Target="consultantplus://offline/ref=80435AB23574D418FCC33304B184BA17EAFDA4B1C673FC1E68CA0A76A903AA2A47467EC2EB9B46AEC9C3CAA094f3K3I" TargetMode="External"/><Relationship Id="rId3499" Type="http://schemas.openxmlformats.org/officeDocument/2006/relationships/hyperlink" Target="consultantplus://offline/ref=A1F36695DEF2ADB5312E9D5C637C8D8A9582DBA1002201298B4397BA973B992EC07BBD0EB451B92021609EF905h3K8I" TargetMode="External"/><Relationship Id="rId7370" Type="http://schemas.openxmlformats.org/officeDocument/2006/relationships/hyperlink" Target="consultantplus://offline/ref=4D1DB41593C580B100A9FB55CA3B609A95B2887C06F360D57B1D358A61C834C27F16BD60D5DFD77462E5D409C6jFKAI" TargetMode="External"/><Relationship Id="rId8007" Type="http://schemas.openxmlformats.org/officeDocument/2006/relationships/hyperlink" Target="consultantplus://offline/ref=4D1DB41593C580B100A9FB55CA3B609A95B2887C06F362D47E1F378A61C834C27F16BD60D5DFD77462E5D309C3jFK8I" TargetMode="External"/><Relationship Id="rId3566" Type="http://schemas.openxmlformats.org/officeDocument/2006/relationships/hyperlink" Target="consultantplus://offline/ref=A1F36695DEF2ADB5312E9D5C637C8D8A9582DBA1002201298B4397BA973B992EC07BBD0EB451B92021609EFB0Bh3KEI" TargetMode="External"/><Relationship Id="rId4964" Type="http://schemas.openxmlformats.org/officeDocument/2006/relationships/hyperlink" Target="consultantplus://offline/ref=A563ECCB186C6C25009C7D7ACBCFCBAC44FE22B5FF1781BFE91D019E41CD275DB9B5CFE3CC1DF2D49F86A7B382i2K1I" TargetMode="External"/><Relationship Id="rId7023" Type="http://schemas.openxmlformats.org/officeDocument/2006/relationships/hyperlink" Target="consultantplus://offline/ref=4D1DB41593C580B100A9FB55CA3B609A95B2887C06F362D77D18358A61C834C27F16BD60D5DFD77462E7D50BC1jFKBI" TargetMode="External"/><Relationship Id="rId487" Type="http://schemas.openxmlformats.org/officeDocument/2006/relationships/hyperlink" Target="consultantplus://offline/ref=80435AB23574D418FCC33304B184BA17EAFDA4B1C673FF186FCF0A76A903AA2A47467EC2EB9B46AEC9C3CAA295f3K6I" TargetMode="External"/><Relationship Id="rId2168" Type="http://schemas.openxmlformats.org/officeDocument/2006/relationships/hyperlink" Target="consultantplus://offline/ref=A1F36695DEF2ADB5312E9D5C637C8D8A9582DBA1002201298B4397BA973B992EC07BBD0EB451B920216092FA04h3KEI" TargetMode="External"/><Relationship Id="rId3219" Type="http://schemas.openxmlformats.org/officeDocument/2006/relationships/hyperlink" Target="consultantplus://offline/ref=A1F36695DEF2ADB5312E9D5C637C8D8A9582DBA1002201298B4397BA973B992EC07BBD0EB451B92021609EF90Dh3KCI" TargetMode="External"/><Relationship Id="rId3980" Type="http://schemas.openxmlformats.org/officeDocument/2006/relationships/hyperlink" Target="consultantplus://offline/ref=A1F36695DEF2ADB5312E9D5C637C8D8A9582DBA1002201298B4397BA973B992EC07BBD0EB451B92021609EFA0Eh3KBI" TargetMode="External"/><Relationship Id="rId4617" Type="http://schemas.openxmlformats.org/officeDocument/2006/relationships/hyperlink" Target="consultantplus://offline/ref=A563ECCB186C6C25009C7D7ACBCFCBAC44FE22B5FF1783BDEF18019E41CD275DB9B5CFE3CC1DF2D49F87AEBD83i2K7I" TargetMode="External"/><Relationship Id="rId1184" Type="http://schemas.openxmlformats.org/officeDocument/2006/relationships/hyperlink" Target="consultantplus://offline/ref=92BCF133113910C1F884F573DF44522BCC6450DAE5106676906366F36C9351BFC8C553A9E3F3E2F692E601F1BBg3K3I" TargetMode="External"/><Relationship Id="rId2582" Type="http://schemas.openxmlformats.org/officeDocument/2006/relationships/hyperlink" Target="consultantplus://offline/ref=A1F36695DEF2ADB5312E9D5C637C8D8A9582DBA10022032F8A4E95BA973B992EC07BBD0EB451B92021619BF904h3K4I" TargetMode="External"/><Relationship Id="rId3633" Type="http://schemas.openxmlformats.org/officeDocument/2006/relationships/hyperlink" Target="consultantplus://offline/ref=A1F36695DEF2ADB5312E9D5C637C8D8A9582DBA1002201298B4397BA973B992EC07BBD0EB451B92021609EF90Eh3KDI" TargetMode="External"/><Relationship Id="rId6789" Type="http://schemas.openxmlformats.org/officeDocument/2006/relationships/hyperlink" Target="consultantplus://offline/ref=4D1DB41593C580B100A9FB55CA3B609A95B2887C06F362D77D18358A61C834C27F16BD60D5DFD77462E4D30CC0jFK9I" TargetMode="External"/><Relationship Id="rId554" Type="http://schemas.openxmlformats.org/officeDocument/2006/relationships/hyperlink" Target="consultantplus://offline/ref=80435AB23574D418FCC33304B184BA17EAFDA4B1C673FC1261CB0776A903AA2A47467EC2EB9B46AEC9C3CAA192f3K7I" TargetMode="External"/><Relationship Id="rId2235" Type="http://schemas.openxmlformats.org/officeDocument/2006/relationships/hyperlink" Target="consultantplus://offline/ref=A1F36695DEF2ADB5312E9D5C637C8D8A9582DBA100250A268C4E98E79D33C022C27CB251A356F02C20619AF2h0K4I" TargetMode="External"/><Relationship Id="rId3700" Type="http://schemas.openxmlformats.org/officeDocument/2006/relationships/hyperlink" Target="consultantplus://offline/ref=A1F36695DEF2ADB5312E9D5C637C8D8A9582DBA1002201298B4397BA973B992EC07BBD0EB451B92021609EFE0Fh3KFI" TargetMode="External"/><Relationship Id="rId6856" Type="http://schemas.openxmlformats.org/officeDocument/2006/relationships/hyperlink" Target="consultantplus://offline/ref=4D1DB41593C580B100A9FB55CA3B609A95B2887C06F362D77D18358A61C834C27F16BD60D5DFD77462E4D30DC9jFKFI" TargetMode="External"/><Relationship Id="rId7907" Type="http://schemas.openxmlformats.org/officeDocument/2006/relationships/hyperlink" Target="consultantplus://offline/ref=4D1DB41593C580B100A9FB55CA3B609A95B2887C06F362D77D18358A61C834C27F16BD60D5DFD77462E5D70FC5jFK9I" TargetMode="External"/><Relationship Id="rId207" Type="http://schemas.openxmlformats.org/officeDocument/2006/relationships/hyperlink" Target="consultantplus://offline/ref=80435AB23574D418FCC33304B184BA17EAFDA4B1C673FE1C6BCE0976A903AA2A47467EC2EB9B46AEC9C3CAA194f3KEI" TargetMode="External"/><Relationship Id="rId621" Type="http://schemas.openxmlformats.org/officeDocument/2006/relationships/hyperlink" Target="consultantplus://offline/ref=92BCF133113910C1F884F573DF44522BCC6450DAE5106676906366F36C9351BFC8C553A9E3F3E2F692E601F6B7g3K5I" TargetMode="External"/><Relationship Id="rId1251" Type="http://schemas.openxmlformats.org/officeDocument/2006/relationships/hyperlink" Target="consultantplus://offline/ref=92BCF133113910C1F884F573DF44522BCC6450DAE5176F7B916B69AE669B08B3CAC25CF6F4F4ABFA93E601F3gBK9I" TargetMode="External"/><Relationship Id="rId2302" Type="http://schemas.openxmlformats.org/officeDocument/2006/relationships/hyperlink" Target="consultantplus://offline/ref=A1F36695DEF2ADB5312E9D5C637C8D8A9582DBA1002201298B4397BA973B992EC07BBD0EB451B92021639BF80Eh3K8I" TargetMode="External"/><Relationship Id="rId5458" Type="http://schemas.openxmlformats.org/officeDocument/2006/relationships/hyperlink" Target="consultantplus://offline/ref=A563ECCB186C6C25009C7D7ACBCFCBAC44FE22B5FF1783BDEF18019E41CD275DB9B5CFE3CC1DF2D49F87AEB08Ci2KEI" TargetMode="External"/><Relationship Id="rId5872" Type="http://schemas.openxmlformats.org/officeDocument/2006/relationships/hyperlink" Target="consultantplus://offline/ref=A563ECCB186C6C25009C7D7ACBCFCBAC44FE22B5FF1783BDEF18019E41CD275DB9B5CFE3CC1DF2D49F87AEB28Di2K6I" TargetMode="External"/><Relationship Id="rId6509" Type="http://schemas.openxmlformats.org/officeDocument/2006/relationships/hyperlink" Target="consultantplus://offline/ref=4D1DB41593C580B100A9FB55CA3B609A95B2887C06F362D77D18358A61C834C27F16BD60D5DFD77462E4DC09C3jFK6I" TargetMode="External"/><Relationship Id="rId6923" Type="http://schemas.openxmlformats.org/officeDocument/2006/relationships/hyperlink" Target="consultantplus://offline/ref=4D1DB41593C580B100A9FB55CA3B609A95B2887C06F363D87C1E388A61C834C27F16BD60D5DFD77462E5D40AC7jFKFI" TargetMode="External"/><Relationship Id="rId4474" Type="http://schemas.openxmlformats.org/officeDocument/2006/relationships/hyperlink" Target="consultantplus://offline/ref=A563ECCB186C6C25009C7D7ACBCFCBAC44FE22B5FF1783BDEF18019E41CD275DB9B5CFE3CC1DF2D49F87AEB583i2K4I" TargetMode="External"/><Relationship Id="rId5525" Type="http://schemas.openxmlformats.org/officeDocument/2006/relationships/hyperlink" Target="consultantplus://offline/ref=A563ECCB186C6C25009C7D7ACBCFCBAC44FE22B5FF1783BDEF18019E41CD275DB9B5CFE3CC1DF2D49F87AEB28Fi2KFI" TargetMode="External"/><Relationship Id="rId3076" Type="http://schemas.openxmlformats.org/officeDocument/2006/relationships/hyperlink" Target="consultantplus://offline/ref=A1F36695DEF2ADB5312E9D5C637C8D8A9582DBA1002201298B4397BA973B992EC07BBD0EB451B92021609EF90Eh3KDI" TargetMode="External"/><Relationship Id="rId3490" Type="http://schemas.openxmlformats.org/officeDocument/2006/relationships/hyperlink" Target="consultantplus://offline/ref=A1F36695DEF2ADB5312E9D5C637C8D8A9582DBA1002200298F4092BA973B992EC07BBD0EB451B92021619AF90Ch3KAI" TargetMode="External"/><Relationship Id="rId4127" Type="http://schemas.openxmlformats.org/officeDocument/2006/relationships/hyperlink" Target="consultantplus://offline/ref=A1F36695DEF2ADB5312E9D5C637C8D8A9582DBA1002201298B4397BA973B992EC07BBD0EB451B92021609DFB08h3K4I" TargetMode="External"/><Relationship Id="rId4541" Type="http://schemas.openxmlformats.org/officeDocument/2006/relationships/hyperlink" Target="consultantplus://offline/ref=A563ECCB186C6C25009C7D7ACBCFCBAC44FE22B5FF1783BDEF18019E41CD275DB9B5CFE3CC1DF2D49F87A2B58Di2K4I" TargetMode="External"/><Relationship Id="rId7697" Type="http://schemas.openxmlformats.org/officeDocument/2006/relationships/hyperlink" Target="consultantplus://offline/ref=4D1DB41593C580B100A9FB55CA3B609A95B2887C06F362D47E1F378A61C834C27F16BD60D5DFD77462E5D100C0jFKEI" TargetMode="External"/><Relationship Id="rId2092" Type="http://schemas.openxmlformats.org/officeDocument/2006/relationships/hyperlink" Target="consultantplus://offline/ref=92BCF133113910C1F884F573DF44522BCC6450DAE510677198626BF36C9351BFC8C553A9E3F3E2F692E601F7B6g3K2I" TargetMode="External"/><Relationship Id="rId3143" Type="http://schemas.openxmlformats.org/officeDocument/2006/relationships/hyperlink" Target="consultantplus://offline/ref=A1F36695DEF2ADB5312E9D5C637C8D8A9582DBA1002201298B4397BA973B992EC07BBD0EB451B92021609EFE0Fh3KFI" TargetMode="External"/><Relationship Id="rId6299" Type="http://schemas.openxmlformats.org/officeDocument/2006/relationships/hyperlink" Target="consultantplus://offline/ref=4D1DB41593C580B100A9FB55CA3B609A95B2887C06F362D77D18358A61C834C27F16BD60D5DFD77462E4D70CC3jFKAI" TargetMode="External"/><Relationship Id="rId7764" Type="http://schemas.openxmlformats.org/officeDocument/2006/relationships/hyperlink" Target="consultantplus://offline/ref=4D1DB41593C580B100A9FB55CA3B609A95B2887C06F365D27B1B308A61C834C27F16BD60D5DFD77462E5D50EC7jFKDI" TargetMode="External"/><Relationship Id="rId131" Type="http://schemas.openxmlformats.org/officeDocument/2006/relationships/hyperlink" Target="consultantplus://offline/ref=80435AB23574D418FCC33304B184BA17EAFDA4B1C673FE1C6BCE0976A903AA2A47467EC2EB9B46AEC9C3CAA097f3K2I" TargetMode="External"/><Relationship Id="rId3210" Type="http://schemas.openxmlformats.org/officeDocument/2006/relationships/hyperlink" Target="consultantplus://offline/ref=A1F36695DEF2ADB5312E9D5C637C8D8A9582DBA1002201298B4397BA973B992EC07BBD0EB451B92021609EF80Eh3KFI" TargetMode="External"/><Relationship Id="rId6366" Type="http://schemas.openxmlformats.org/officeDocument/2006/relationships/hyperlink" Target="consultantplus://offline/ref=4D1DB41593C580B100A9FB55CA3B609A95B2887C06F362D77D18358A61C834C27F16BD60D5DFD77462E4DC00C6jFKFI" TargetMode="External"/><Relationship Id="rId6780" Type="http://schemas.openxmlformats.org/officeDocument/2006/relationships/hyperlink" Target="consultantplus://offline/ref=4D1DB41593C580B100A9FB55CA3B609A95B2887C06F360D9721C388A61C834C27F16BD60D5DFD77462E5D70DC9jFKFI" TargetMode="External"/><Relationship Id="rId7417" Type="http://schemas.openxmlformats.org/officeDocument/2006/relationships/hyperlink" Target="consultantplus://offline/ref=4D1DB41593C580B100A9FB55CA3B609A95B2887C06F362D47E1F378A61C834C27F16BD60D5DFD77462E5D101C5jFK7I" TargetMode="External"/><Relationship Id="rId7831" Type="http://schemas.openxmlformats.org/officeDocument/2006/relationships/hyperlink" Target="consultantplus://offline/ref=4D1DB41593C580B100A9FB55CA3B609A95B2887C06F362D77D18358A61C834C27F16BD60D5DFD77462E5D208C8jFK9I" TargetMode="External"/><Relationship Id="rId2976" Type="http://schemas.openxmlformats.org/officeDocument/2006/relationships/hyperlink" Target="consultantplus://offline/ref=A1F36695DEF2ADB5312E9D5C637C8D8A9582DBA1002201298B4397BA973B992EC07BBD0EB451B92021609EF80Eh3KFI" TargetMode="External"/><Relationship Id="rId5382" Type="http://schemas.openxmlformats.org/officeDocument/2006/relationships/hyperlink" Target="consultantplus://offline/ref=A563ECCB186C6C25009C7D7ACBCFCBAC44FE22B5FF1783BDEF18019E41CD275DB9B5CFE3CC1DF2D49F85AEB48Ci2K6I" TargetMode="External"/><Relationship Id="rId6019" Type="http://schemas.openxmlformats.org/officeDocument/2006/relationships/hyperlink" Target="consultantplus://offline/ref=A563ECCB186C6C25009C7D7ACBCFCBAC44FE22B5FF1783BDEF18019E41CD275DB9B5CFE3CC1DF2D49F87AEBD8Di2K3I" TargetMode="External"/><Relationship Id="rId6433" Type="http://schemas.openxmlformats.org/officeDocument/2006/relationships/hyperlink" Target="consultantplus://offline/ref=4D1DB41593C580B100A9FB55CA3B609A95B2887C06F362D77D18358A61C834C27F16BD60D5DFD77462E4D60BC7jFK6I" TargetMode="External"/><Relationship Id="rId948" Type="http://schemas.openxmlformats.org/officeDocument/2006/relationships/hyperlink" Target="consultantplus://offline/ref=92BCF133113910C1F884F573DF44522BCC6450DAE510657B97606BF36C9351BFC8C553A9E3F3E2F692E601F4B8g3K3I" TargetMode="External"/><Relationship Id="rId1578" Type="http://schemas.openxmlformats.org/officeDocument/2006/relationships/hyperlink" Target="consultantplus://offline/ref=92BCF133113910C1F884F573DF44522BCC6450DAE5106474966666F36C9351BFC8C553A9E3F3E2F692E708F5BCg3KDI" TargetMode="External"/><Relationship Id="rId1992" Type="http://schemas.openxmlformats.org/officeDocument/2006/relationships/hyperlink" Target="consultantplus://offline/ref=92BCF133113910C1F884F573DF44522BCC6450DAE5106570976666F36C9351BFC8C553A9E3F3E2F692E600FDB8g3K7I" TargetMode="External"/><Relationship Id="rId2629" Type="http://schemas.openxmlformats.org/officeDocument/2006/relationships/hyperlink" Target="consultantplus://offline/ref=A1F36695DEF2ADB5312E9D5C637C8D8A9582DBA1002201298B4397BA973B992EC07BBD0EB451B920216098FF09h3KDI" TargetMode="External"/><Relationship Id="rId5035" Type="http://schemas.openxmlformats.org/officeDocument/2006/relationships/hyperlink" Target="consultantplus://offline/ref=A563ECCB186C6C25009C7D7ACBCFCBAC44FE22B5FF1781BBEE15039E41CD275DB9B5CFE3CC1DF2D49F86A7BC82i2K4I" TargetMode="External"/><Relationship Id="rId6500" Type="http://schemas.openxmlformats.org/officeDocument/2006/relationships/hyperlink" Target="consultantplus://offline/ref=4D1DB41593C580B100A9FB55CA3B609A95B2887C06F362D77D18358A61C834C27F16BD60D5DFD77462E7D508C5jFKBI" TargetMode="External"/><Relationship Id="rId1645" Type="http://schemas.openxmlformats.org/officeDocument/2006/relationships/hyperlink" Target="consultantplus://offline/ref=92BCF133113910C1F884F573DF44522BCC6450DAE510667A99626BF36C9351BFC8C553A9E3F3E2F692E601FCB6g3K6I" TargetMode="External"/><Relationship Id="rId4051" Type="http://schemas.openxmlformats.org/officeDocument/2006/relationships/hyperlink" Target="consultantplus://offline/ref=A1F36695DEF2ADB5312E9D5C637C8D8A9582DBA1002201298B4397BA973B992EC07BBD0EB451B920216092FA05h3KAI" TargetMode="External"/><Relationship Id="rId5102" Type="http://schemas.openxmlformats.org/officeDocument/2006/relationships/hyperlink" Target="consultantplus://offline/ref=A563ECCB186C6C25009C7D7ACBCFCBAC44FE22B5FF1781B3E01C0C9E41CD275DB9B5CFE3CC1DF2D49F86A6B28Di2K0I" TargetMode="External"/><Relationship Id="rId8258" Type="http://schemas.openxmlformats.org/officeDocument/2006/relationships/hyperlink" Target="consultantplus://offline/ref=4D1DB41593C580B100A9FB55CA3B609A95B2887C06F362D77D18358A61C834C27F16BD60D5DFD77462E6DC09C1jFKEI" TargetMode="External"/><Relationship Id="rId7274" Type="http://schemas.openxmlformats.org/officeDocument/2006/relationships/hyperlink" Target="consultantplus://offline/ref=4D1DB41593C580B100A9FB55CA3B609A95B2887C06F360D57B1D358A61C834C27F16BD60D5DFD77462E5D409C5jFKAI" TargetMode="External"/><Relationship Id="rId8325" Type="http://schemas.openxmlformats.org/officeDocument/2006/relationships/hyperlink" Target="consultantplus://offline/ref=4D1DB41593C580B100A9FB55CA3B609A95B2887C06F365D37E1E378A61C834C27F16BD60D5DFD77462E5DC0FC7jFKCI" TargetMode="External"/><Relationship Id="rId1712" Type="http://schemas.openxmlformats.org/officeDocument/2006/relationships/hyperlink" Target="consultantplus://offline/ref=92BCF133113910C1F884F573DF44522BCC6450DAE5106474966666F36C9351BFC8C553A9E3F3E2F692E708F0BEg3K1I" TargetMode="External"/><Relationship Id="rId4868" Type="http://schemas.openxmlformats.org/officeDocument/2006/relationships/hyperlink" Target="consultantplus://offline/ref=A563ECCB186C6C25009C7D7ACBCFCBAC44FE22B5FF1783BDEF18019E41CD275DB9B5CFE3CC1DF2D49F87A2B08Ei2K0I" TargetMode="External"/><Relationship Id="rId5919" Type="http://schemas.openxmlformats.org/officeDocument/2006/relationships/hyperlink" Target="consultantplus://offline/ref=A563ECCB186C6C25009C7D7ACBCFCBAC44FE22B5FF1783BDEF18019E41CD275DB9B5CFE3CC1DF2D49F87AEB389i2K0I" TargetMode="External"/><Relationship Id="rId6290" Type="http://schemas.openxmlformats.org/officeDocument/2006/relationships/hyperlink" Target="consultantplus://offline/ref=4D1DB41593C580B100A9FB55CA3B609A95B2887C06F363D37C18358A61C834C27F16BD60D5DFD77462E5D201C7jFK7I" TargetMode="External"/><Relationship Id="rId3884" Type="http://schemas.openxmlformats.org/officeDocument/2006/relationships/hyperlink" Target="consultantplus://offline/ref=A1F36695DEF2ADB5312E9D5C637C8D8A9582DBA1002201298B4397BA973B992EC07BBD0EB451B92021609EFF08h3KBI" TargetMode="External"/><Relationship Id="rId4935" Type="http://schemas.openxmlformats.org/officeDocument/2006/relationships/hyperlink" Target="consultantplus://offline/ref=A563ECCB186C6C25009C7D7ACBCFCBAC44FE22B5FF1782B2EE1E0C9E41CD275DB9B5CFE3CC1DF2D49F86A6B588i2K1I" TargetMode="External"/><Relationship Id="rId7341" Type="http://schemas.openxmlformats.org/officeDocument/2006/relationships/hyperlink" Target="consultantplus://offline/ref=4D1DB41593C580B100A9FB55CA3B609A95B2887C06F365D27B1B308A61C834C27F16BD60D5DFD77462E5D50BC8jFKDI" TargetMode="External"/><Relationship Id="rId2486" Type="http://schemas.openxmlformats.org/officeDocument/2006/relationships/hyperlink" Target="consultantplus://offline/ref=A1F36695DEF2ADB5312E9D5C637C8D8A9582DBA1002201298B4397BA973B992EC07BBD0EB451B92021639BF90Eh3KCI" TargetMode="External"/><Relationship Id="rId3537" Type="http://schemas.openxmlformats.org/officeDocument/2006/relationships/hyperlink" Target="consultantplus://offline/ref=A1F36695DEF2ADB5312E9D5C637C8D8A9582DBA10022002D8A4397BA973B992EC07BBD0EB451B920216198FD05h3K9I" TargetMode="External"/><Relationship Id="rId3951" Type="http://schemas.openxmlformats.org/officeDocument/2006/relationships/hyperlink" Target="consultantplus://offline/ref=A1F36695DEF2ADB5312E9D5C637C8D8A9582DBA1002201298B4397BA973B992EC07BBD0EB451B92021609EFB0Bh3KEI" TargetMode="External"/><Relationship Id="rId458" Type="http://schemas.openxmlformats.org/officeDocument/2006/relationships/hyperlink" Target="consultantplus://offline/ref=80435AB23574D418FCC33304B184BA17EAFDA4B1C673FE1C6BCE0976A903AA2A47467EC2EB9B46AEC9C3CAA398f3KEI" TargetMode="External"/><Relationship Id="rId872" Type="http://schemas.openxmlformats.org/officeDocument/2006/relationships/hyperlink" Target="consultantplus://offline/ref=92BCF133113910C1F884F573DF44522BCC6450DAE5106574926563F36C9351BFC8C553A9E3F3E2F692E601F0BFg3K5I" TargetMode="External"/><Relationship Id="rId1088" Type="http://schemas.openxmlformats.org/officeDocument/2006/relationships/hyperlink" Target="consultantplus://offline/ref=92BCF133113910C1F884F573DF44522BCC6450DAE5106372926160F36C9351BFC8C553A9E3F3E2F692E601F4BBg3K4I" TargetMode="External"/><Relationship Id="rId2139" Type="http://schemas.openxmlformats.org/officeDocument/2006/relationships/hyperlink" Target="consultantplus://offline/ref=92BCF133113910C1F884F573DF44522BCC6450DAE5106474966666F36C9351BFC8C553A9E3F3E2F692E708F0BEg3K1I" TargetMode="External"/><Relationship Id="rId2553" Type="http://schemas.openxmlformats.org/officeDocument/2006/relationships/hyperlink" Target="consultantplus://offline/ref=A1F36695DEF2ADB5312E9D5C637C8D8A9582DBA1002201298B4397BA973B992EC07BBD0EB451B920216092FB0Ah3KFI" TargetMode="External"/><Relationship Id="rId3604" Type="http://schemas.openxmlformats.org/officeDocument/2006/relationships/hyperlink" Target="consultantplus://offline/ref=A1F36695DEF2ADB5312E9D5C637C8D8A9582DBA10022032784479ABA973B992EC07BBD0EB451B92021619BFB0Fh3KDI" TargetMode="External"/><Relationship Id="rId6010" Type="http://schemas.openxmlformats.org/officeDocument/2006/relationships/hyperlink" Target="consultantplus://offline/ref=A563ECCB186C6C25009C7D7ACBCFCBAC44FE22B5FF1783BDEF18019E41CD275DB9B5CFE3CC1DF2D49F87AFB28Fi2K4I" TargetMode="External"/><Relationship Id="rId525" Type="http://schemas.openxmlformats.org/officeDocument/2006/relationships/hyperlink" Target="consultantplus://offline/ref=80435AB23574D418FCC33304B184BA17EAFDA4B1C673FF186FCF0A76A903AA2A47467EC2EB9B46AEC9C3CAA494f3K3I" TargetMode="External"/><Relationship Id="rId1155" Type="http://schemas.openxmlformats.org/officeDocument/2006/relationships/hyperlink" Target="consultantplus://offline/ref=92BCF133113910C1F884F573DF44522BCC6450DAE510667A99626BF36C9351BFC8C553A9E3F3E2F692E601F6B9g3K5I" TargetMode="External"/><Relationship Id="rId2206" Type="http://schemas.openxmlformats.org/officeDocument/2006/relationships/hyperlink" Target="consultantplus://offline/ref=A1F36695DEF2ADB5312E9D5C637C8D8A9582DBA1002201298B4397BA973B992EC07BBD0EB451B92021609FFA08h3K5I" TargetMode="External"/><Relationship Id="rId2620" Type="http://schemas.openxmlformats.org/officeDocument/2006/relationships/hyperlink" Target="consultantplus://offline/ref=A1F36695DEF2ADB5312E9D5C637C8D8A9582DBA10022002D8A4397BA973B992EC07BBD0EB451B920216199FF0Dh3K4I" TargetMode="External"/><Relationship Id="rId5776" Type="http://schemas.openxmlformats.org/officeDocument/2006/relationships/hyperlink" Target="consultantplus://offline/ref=A563ECCB186C6C25009C7D7ACBCFCBAC44FE22B5FF1783BDEF18019E41CD275DB9B5CFE3CC1DF2D49F84A7B68Bi2K4I" TargetMode="External"/><Relationship Id="rId8182" Type="http://schemas.openxmlformats.org/officeDocument/2006/relationships/hyperlink" Target="consultantplus://offline/ref=4D1DB41593C580B100A9FB55CA3B609A95B2887C06F362D47E1F378A61C834C27F16BD60D5DFD77462E5D10DC4jFKDI" TargetMode="External"/><Relationship Id="rId1222" Type="http://schemas.openxmlformats.org/officeDocument/2006/relationships/hyperlink" Target="consultantplus://offline/ref=92BCF133113910C1F884F573DF44522BCC6450DAE5106377996564F36C9351BFC8C553A9E3F3E2F692E601F4BEg3K2I" TargetMode="External"/><Relationship Id="rId4378" Type="http://schemas.openxmlformats.org/officeDocument/2006/relationships/hyperlink" Target="consultantplus://offline/ref=A563ECCB186C6C25009C7D7ACBCFCBAC44FE22B5FF1783BDEF18019E41CD275DB9B5CFE3CC1DF2D49F87A2B488i2K1I" TargetMode="External"/><Relationship Id="rId5429" Type="http://schemas.openxmlformats.org/officeDocument/2006/relationships/hyperlink" Target="consultantplus://offline/ref=A563ECCB186C6C25009C7D7ACBCFCBAC44FE22B5FF1783BDEF18019E41CD275DB9B5CFE3CC1DF2D49F87AEB083i2K5I" TargetMode="External"/><Relationship Id="rId6827" Type="http://schemas.openxmlformats.org/officeDocument/2006/relationships/hyperlink" Target="consultantplus://offline/ref=4D1DB41593C580B100A9FB55CA3B609A95B2887C06F362D77D18358A61C834C27F16BD60D5DFD77462E4D608C8jFKBI" TargetMode="External"/><Relationship Id="rId3394" Type="http://schemas.openxmlformats.org/officeDocument/2006/relationships/hyperlink" Target="consultantplus://offline/ref=A1F36695DEF2ADB5312E9D5C637C8D8A9582DBA1002201298B4397BA973B992EC07BBD0EB451B920216093FC0Ah3KAI" TargetMode="External"/><Relationship Id="rId4792" Type="http://schemas.openxmlformats.org/officeDocument/2006/relationships/hyperlink" Target="consultantplus://offline/ref=A563ECCB186C6C25009C7D7ACBCFCBAC44FE22B5FF1783BDEF18019E41CD275DB9B5CFE3CC1DF2D49F87A3B68Ei2K3I" TargetMode="External"/><Relationship Id="rId5843" Type="http://schemas.openxmlformats.org/officeDocument/2006/relationships/hyperlink" Target="consultantplus://offline/ref=A563ECCB186C6C25009C7D7ACBCFCBAC44FE22B5FF1F88BCEF1D0EC34BC57E51BBB2C0BCDB1ABBD89E86A2B1i8KEI" TargetMode="External"/><Relationship Id="rId3047" Type="http://schemas.openxmlformats.org/officeDocument/2006/relationships/hyperlink" Target="consultantplus://offline/ref=A1F36695DEF2ADB5312E9D5C637C8D8A9582DBA1002201298B4397BA973B992EC07BBD0EB451B92021609EF905h3K8I" TargetMode="External"/><Relationship Id="rId4445" Type="http://schemas.openxmlformats.org/officeDocument/2006/relationships/hyperlink" Target="consultantplus://offline/ref=A563ECCB186C6C25009C7D7ACBCFCBAC44FE22B5FF1783BDEF18019E41CD275DB9B5CFE3CC1DF2D49F87A2B18Ci2K5I" TargetMode="External"/><Relationship Id="rId5910" Type="http://schemas.openxmlformats.org/officeDocument/2006/relationships/hyperlink" Target="consultantplus://offline/ref=A563ECCB186C6C25009C7D7ACBCFCBAC44FE22B5FF1783BDEF18019E41CD275DB9B5CFE3CC1DF2D49F87AEB283i2KEI" TargetMode="External"/><Relationship Id="rId3461" Type="http://schemas.openxmlformats.org/officeDocument/2006/relationships/hyperlink" Target="consultantplus://offline/ref=A1F36695DEF2ADB5312E9D5C637C8D8A9582DBA1002201298B4397BA973B992EC07BBD0EB451B92021609EFE08h3KAI" TargetMode="External"/><Relationship Id="rId4512" Type="http://schemas.openxmlformats.org/officeDocument/2006/relationships/hyperlink" Target="consultantplus://offline/ref=A563ECCB186C6C25009C7D7ACBCFCBAC44FE22B5FF1783BDEF18019E41CD275DB9B5CFE3CC1DF2D49F87A2B28Bi2KFI" TargetMode="External"/><Relationship Id="rId7668" Type="http://schemas.openxmlformats.org/officeDocument/2006/relationships/hyperlink" Target="consultantplus://offline/ref=4D1DB41593C580B100A9FB55CA3B609A95B2887C06F365D27B1B308A61C834C27F16BD60D5DFD77462E5D50FC2jFK9I" TargetMode="External"/><Relationship Id="rId382" Type="http://schemas.openxmlformats.org/officeDocument/2006/relationships/hyperlink" Target="consultantplus://offline/ref=80435AB23574D418FCC33304B184BA17EAFDA4B1C673FF1C6EC80E76A903AA2A47467EC2EB9B46AEC9C3CBA194f3K3I" TargetMode="External"/><Relationship Id="rId2063" Type="http://schemas.openxmlformats.org/officeDocument/2006/relationships/hyperlink" Target="consultantplus://offline/ref=92BCF133113910C1F884F573DF44522BCC6450DAE5106474966666F36C9351BFC8C553A9E3F3E2F692E707F2BDg3K5I" TargetMode="External"/><Relationship Id="rId3114" Type="http://schemas.openxmlformats.org/officeDocument/2006/relationships/hyperlink" Target="consultantplus://offline/ref=A1F36695DEF2ADB5312E9D5C637C8D8A9582DBA1002201298B4397BA973B992EC07BBD0EB451B92021609EF90Ah3KBI" TargetMode="External"/><Relationship Id="rId6684" Type="http://schemas.openxmlformats.org/officeDocument/2006/relationships/hyperlink" Target="consultantplus://offline/ref=4D1DB41593C580B100A9FB55CA3B609A95B2887C06F469D87A153AD76BC06DCE7D11B23FC2D89E7863E5D00DjCK2I" TargetMode="External"/><Relationship Id="rId7735" Type="http://schemas.openxmlformats.org/officeDocument/2006/relationships/hyperlink" Target="consultantplus://offline/ref=4D1DB41593C580B100A9FB55CA3B609A95B2887C06F362D77D18358A61C834C27F16BD60D5DFD77462E4D40AC7jFKAI" TargetMode="External"/><Relationship Id="rId2130" Type="http://schemas.openxmlformats.org/officeDocument/2006/relationships/hyperlink" Target="consultantplus://offline/ref=92BCF133113910C1F884F573DF44522BCC6450DAE5106474966666F36C9351BFC8C553A9E3F3E2F692E708F4B6g3K3I" TargetMode="External"/><Relationship Id="rId5286" Type="http://schemas.openxmlformats.org/officeDocument/2006/relationships/hyperlink" Target="consultantplus://offline/ref=A563ECCB186C6C25009C7D7ACBCFCBAC44FE22B5FF1782B2EE1E0C9E41CD275DB9B5CFE3CC1DF2D49F86A6B48Fi2K0I" TargetMode="External"/><Relationship Id="rId6337" Type="http://schemas.openxmlformats.org/officeDocument/2006/relationships/hyperlink" Target="consultantplus://offline/ref=4D1DB41593C580B100A9FB55CA3B609A95B2887C06F360D17C15378A61C834C27F16BD60D5DFD77462E5D409C9jFKAI" TargetMode="External"/><Relationship Id="rId6751" Type="http://schemas.openxmlformats.org/officeDocument/2006/relationships/hyperlink" Target="consultantplus://offline/ref=4D1DB41593C580B100A9FB55CA3B609A95B2887C06F363D37C18358A61C834C27F16BD60D5DFD77462E5DD09C2jFK9I" TargetMode="External"/><Relationship Id="rId102" Type="http://schemas.openxmlformats.org/officeDocument/2006/relationships/hyperlink" Target="consultantplus://offline/ref=80435AB23574D418FCC33304B184BA17EAFDA4B1C673FF136FC90776A903AA2A47467EC2EB9B46AEC9C3CAA093f3K3I" TargetMode="External"/><Relationship Id="rId5353" Type="http://schemas.openxmlformats.org/officeDocument/2006/relationships/hyperlink" Target="consultantplus://offline/ref=A563ECCB186C6C25009C7D7ACBCFCBAC44FE22B5FF1783BDEF18019E41CD275DB9B5CFE3CC1DF2D49F87AEB782i2K7I" TargetMode="External"/><Relationship Id="rId6404" Type="http://schemas.openxmlformats.org/officeDocument/2006/relationships/hyperlink" Target="consultantplus://offline/ref=4D1DB41593C580B100A9FB55CA3B609A95B2887C06F362D77D18358A61C834C27F16BD60D5DFD77462E4DC00C7jFKAI" TargetMode="External"/><Relationship Id="rId7802" Type="http://schemas.openxmlformats.org/officeDocument/2006/relationships/hyperlink" Target="consultantplus://offline/ref=4D1DB41593C580B100A9FB55CA3B609A95B2887C06F362D77D18358A61C834C27F16BD60D5DFD77462E5D100C3jFKCI" TargetMode="External"/><Relationship Id="rId1896" Type="http://schemas.openxmlformats.org/officeDocument/2006/relationships/hyperlink" Target="consultantplus://offline/ref=92BCF133113910C1F884F573DF44522BCC6450DAE5106474966666F36C9351BFC8C553A9E3F3E2F692E702F7BDg3K0I" TargetMode="External"/><Relationship Id="rId2947" Type="http://schemas.openxmlformats.org/officeDocument/2006/relationships/hyperlink" Target="consultantplus://offline/ref=A1F36695DEF2ADB5312E9D5C637C8D8A9582DBA1002201298B4397BA973B992EC07BBD0EB451B92021609EF90Ah3KBI" TargetMode="External"/><Relationship Id="rId5006" Type="http://schemas.openxmlformats.org/officeDocument/2006/relationships/hyperlink" Target="consultantplus://offline/ref=A563ECCB186C6C25009C7D7ACBCFCBAC44FE22B5FF1782B2EE1E0C9E41CD275DB9B5CFE3CC1DF2D49F86A6B583i2KFI" TargetMode="External"/><Relationship Id="rId919" Type="http://schemas.openxmlformats.org/officeDocument/2006/relationships/hyperlink" Target="consultantplus://offline/ref=92BCF133113910C1F884F573DF44522BCC6450DAE5106372926160F36C9351BFC8C553A9E3F3E2F692E601F4BFg3K6I" TargetMode="External"/><Relationship Id="rId1549" Type="http://schemas.openxmlformats.org/officeDocument/2006/relationships/hyperlink" Target="consultantplus://offline/ref=92BCF133113910C1F884F573DF44522BCC6450DAE510667A99626BF36C9351BFC8C553A9E3F3E2F692E601F3B6g3K3I" TargetMode="External"/><Relationship Id="rId1963" Type="http://schemas.openxmlformats.org/officeDocument/2006/relationships/hyperlink" Target="consultantplus://offline/ref=92BCF133113910C1F884F573DF44522BCC6450DAE5106570976666F36C9351BFC8C553A9E3F3E2F692E600FDBCg3K5I" TargetMode="External"/><Relationship Id="rId4022" Type="http://schemas.openxmlformats.org/officeDocument/2006/relationships/hyperlink" Target="consultantplus://offline/ref=A1F36695DEF2ADB5312E9D5C637C8D8A9582DBA1002201298B4397BA973B992EC07BBD0EB451B92021609EFD05h3K8I" TargetMode="External"/><Relationship Id="rId5420" Type="http://schemas.openxmlformats.org/officeDocument/2006/relationships/hyperlink" Target="consultantplus://offline/ref=A563ECCB186C6C25009C7D7ACBCFCBAC44FE22B5FF1782B2EE1E0C9E41CD275DB9B5CFE3CC1DF2D49F86A6B783i2K0I" TargetMode="External"/><Relationship Id="rId7178" Type="http://schemas.openxmlformats.org/officeDocument/2006/relationships/hyperlink" Target="consultantplus://offline/ref=4D1DB41593C580B100A9FB55CA3B609A95B2887C06F362D77D18358A61C834C27F16BD60D5DFD77462E4D30BC1jFK6I" TargetMode="External"/><Relationship Id="rId1616" Type="http://schemas.openxmlformats.org/officeDocument/2006/relationships/hyperlink" Target="consultantplus://offline/ref=92BCF133113910C1F884F573DF44522BCC6450DAE5106474966666F36C9351BFC8C553A9E3F3E2F692E708F5BCg3KDI" TargetMode="External"/><Relationship Id="rId7592" Type="http://schemas.openxmlformats.org/officeDocument/2006/relationships/hyperlink" Target="consultantplus://offline/ref=4D1DB41593C580B100A9FB55CA3B609A95B2887C06F365D37E1E378A61C834C27F16BD60D5DFD77462E5DC0BC2jFK6I" TargetMode="External"/><Relationship Id="rId8229" Type="http://schemas.openxmlformats.org/officeDocument/2006/relationships/hyperlink" Target="consultantplus://offline/ref=4D1DB41593C580B100A9FB55CA3B609A95B2887C06F360D17C15378A61C834C27F16BD60D5DFD77462E5D40FC3jFKDI" TargetMode="External"/><Relationship Id="rId3788" Type="http://schemas.openxmlformats.org/officeDocument/2006/relationships/hyperlink" Target="consultantplus://offline/ref=A1F36695DEF2ADB5312E9D5C637C8D8A9582DBA1002201298B4397BA973B992EC07BBD0EB451B92021609EFE0Fh3KFI" TargetMode="External"/><Relationship Id="rId4839" Type="http://schemas.openxmlformats.org/officeDocument/2006/relationships/hyperlink" Target="consultantplus://offline/ref=A563ECCB186C6C25009C7D7ACBCFCBAC44FE22B5FF1782B9EE18019E41CD275DB9B5CFE3CC1DF2D49F86A2B089i2KEI" TargetMode="External"/><Relationship Id="rId6194" Type="http://schemas.openxmlformats.org/officeDocument/2006/relationships/hyperlink" Target="consultantplus://offline/ref=A563ECCB186C6C25009C7D7ACBCFCBAC44FE22B5FF1783BDEF18019E41CD275DB9B5CFE3CC1DF2D49F87AEB389i2K0I" TargetMode="External"/><Relationship Id="rId7245" Type="http://schemas.openxmlformats.org/officeDocument/2006/relationships/hyperlink" Target="consultantplus://offline/ref=4D1DB41593C580B100A9FB55CA3B609A95B2887C06F362D77819368A61C834C27F16BD60D5DFD77462E5D501C6jFKFI" TargetMode="External"/><Relationship Id="rId3855" Type="http://schemas.openxmlformats.org/officeDocument/2006/relationships/hyperlink" Target="consultantplus://offline/ref=A1F36695DEF2ADB5312E9D5C637C8D8A9582DBA10022002D8A4397BA973B992EC07BBD0EB451B920216198F205h3KAI" TargetMode="External"/><Relationship Id="rId6261" Type="http://schemas.openxmlformats.org/officeDocument/2006/relationships/hyperlink" Target="consultantplus://offline/ref=4D1DB41593C580B100A9FB55CA3B609A95B2887C06F362D77D18358A61C834C27F16BD60D5DFD77462E6DC0AC0jFKCI" TargetMode="External"/><Relationship Id="rId7312" Type="http://schemas.openxmlformats.org/officeDocument/2006/relationships/hyperlink" Target="consultantplus://offline/ref=4D1DB41593C580B100A9FB55CA3B609A95B2887C06F362D77D18358A61C834C27F16BD60D5DFD77462E4DC01C3jFKAI" TargetMode="External"/><Relationship Id="rId776" Type="http://schemas.openxmlformats.org/officeDocument/2006/relationships/hyperlink" Target="consultantplus://offline/ref=92BCF133113910C1F884F573DF44522BCC6450DAE5176F7B916B69AE669B08B3CAC25CF6F4F4ABFA93E600F1gBK9I" TargetMode="External"/><Relationship Id="rId2457" Type="http://schemas.openxmlformats.org/officeDocument/2006/relationships/hyperlink" Target="consultantplus://offline/ref=A1F36695DEF2ADB5312E9D5C637C8D8A9582DBA10022002D8A4397BA973B992EC07BBD0EB451B920216199F808h3KEI" TargetMode="External"/><Relationship Id="rId3508" Type="http://schemas.openxmlformats.org/officeDocument/2006/relationships/hyperlink" Target="consultantplus://offline/ref=A1F36695DEF2ADB5312E9D5C637C8D8A9582DBA1002201298B4397BA973B992EC07BBD0EB451B92021609EFA0Eh3K5I" TargetMode="External"/><Relationship Id="rId4906" Type="http://schemas.openxmlformats.org/officeDocument/2006/relationships/hyperlink" Target="consultantplus://offline/ref=A563ECCB186C6C25009C7D7ACBCFCBAC44FE22B5FF1781BBEE15039E41CD275DB9B5CFE3CC1DF2D49F86A7BD83i2K5I" TargetMode="External"/><Relationship Id="rId429" Type="http://schemas.openxmlformats.org/officeDocument/2006/relationships/hyperlink" Target="consultantplus://offline/ref=80435AB23574D418FCC33304B184BA17EAFDA4B1C673FF1C6EC80E76A903AA2A47467EC2EB9B46AEC9C2CEA094f3K4I" TargetMode="External"/><Relationship Id="rId1059" Type="http://schemas.openxmlformats.org/officeDocument/2006/relationships/hyperlink" Target="consultantplus://offline/ref=92BCF133113910C1F884F573DF44522BCC6450DAE5106574926563F36C9351BFC8C553A9E3F3E2F692E601F7BCg3K6I" TargetMode="External"/><Relationship Id="rId1473" Type="http://schemas.openxmlformats.org/officeDocument/2006/relationships/hyperlink" Target="consultantplus://offline/ref=92BCF133113910C1F884F573DF44522BCC6450DAE5106676906366F36C9351BFC8C553A9E3F3E2F692E601F0BEg3KDI" TargetMode="External"/><Relationship Id="rId2871" Type="http://schemas.openxmlformats.org/officeDocument/2006/relationships/hyperlink" Target="consultantplus://offline/ref=A1F36695DEF2ADB5312E9D5C637C8D8A9582DBA1002200298F4092BA973B992EC07BBD0EB451B92021619AFA09h3KEI" TargetMode="External"/><Relationship Id="rId3922" Type="http://schemas.openxmlformats.org/officeDocument/2006/relationships/hyperlink" Target="consultantplus://offline/ref=A1F36695DEF2ADB5312E9D5C637C8D8A9582DBA1002201298B4397BA973B992EC07BBD0EB451B92021609EF80Eh3KAI" TargetMode="External"/><Relationship Id="rId8086" Type="http://schemas.openxmlformats.org/officeDocument/2006/relationships/hyperlink" Target="consultantplus://offline/ref=4D1DB41593C580B100A9FB55CA3B609A95B2887C06F365D37E1E378A61C834C27F16BD60D5DFD77462E5D300C1jFK9I" TargetMode="External"/><Relationship Id="rId843" Type="http://schemas.openxmlformats.org/officeDocument/2006/relationships/hyperlink" Target="consultantplus://offline/ref=92BCF133113910C1F884F573DF44522BCC6450DAE5106574926563F36C9351BFC8C553A9E3F3E2F692E601F1B6g3K6I" TargetMode="External"/><Relationship Id="rId1126" Type="http://schemas.openxmlformats.org/officeDocument/2006/relationships/hyperlink" Target="consultantplus://offline/ref=92BCF133113910C1F884F573DF44522BCC6450DAE5106574926563F36C9351BFC8C553A9E3F3E2F692E601F6B9g3K7I" TargetMode="External"/><Relationship Id="rId2524" Type="http://schemas.openxmlformats.org/officeDocument/2006/relationships/hyperlink" Target="consultantplus://offline/ref=A1F36695DEF2ADB5312E9D5C637C8D8A9582DBA1002201298B4397BA973B992EC07BBD0EB451B92021609EF80Ch3K9I" TargetMode="External"/><Relationship Id="rId8153" Type="http://schemas.openxmlformats.org/officeDocument/2006/relationships/hyperlink" Target="consultantplus://offline/ref=4D1DB41593C580B100A9FB55CA3B609A95B2887C06F365D37E1E378A61C834C27F16BD60D5DFD77462E4D50BC4jFK8I" TargetMode="External"/><Relationship Id="rId910" Type="http://schemas.openxmlformats.org/officeDocument/2006/relationships/hyperlink" Target="consultantplus://offline/ref=92BCF133113910C1F884F573DF44522BCC6450DAE510677198626BF36C9351BFC8C553A9E3F3E2F692E601F5B6g3K2I" TargetMode="External"/><Relationship Id="rId1540" Type="http://schemas.openxmlformats.org/officeDocument/2006/relationships/hyperlink" Target="consultantplus://offline/ref=92BCF133113910C1F884F573DF44522BCC6450DAE5106474966666F36C9351BFC8C553A9E3F3E2F692E708F5BCg3KDI" TargetMode="External"/><Relationship Id="rId4696" Type="http://schemas.openxmlformats.org/officeDocument/2006/relationships/hyperlink" Target="consultantplus://offline/ref=A563ECCB186C6C25009C7D7ACBCFCBAC44FE22B5FF1783BDEF18019E41CD275DB9B5CFE3CC1DF2D49F87A4B482i2KEI" TargetMode="External"/><Relationship Id="rId5747" Type="http://schemas.openxmlformats.org/officeDocument/2006/relationships/hyperlink" Target="consultantplus://offline/ref=A563ECCB186C6C25009C7D7ACBCFCBAC44FE22B5FF1783BDEF18019E41CD275DB9B5CFE3CC1DF2D49F87AFB28Fi2K4I" TargetMode="External"/><Relationship Id="rId3298" Type="http://schemas.openxmlformats.org/officeDocument/2006/relationships/hyperlink" Target="consultantplus://offline/ref=A1F36695DEF2ADB5312E9D5C637C8D8A9582DBA10022002D8A4397BA973B992EC07BBD0EB451B920216198F909h3K4I" TargetMode="External"/><Relationship Id="rId4349" Type="http://schemas.openxmlformats.org/officeDocument/2006/relationships/hyperlink" Target="consultantplus://offline/ref=A1F36695DEF2ADB5312E9D5C637C8D8A9582DBA1002201298B4397BA973B992EC07BBD0EB451B92021609EFB0Bh3KEI" TargetMode="External"/><Relationship Id="rId4763" Type="http://schemas.openxmlformats.org/officeDocument/2006/relationships/hyperlink" Target="consultantplus://offline/ref=A563ECCB186C6C25009C7D7ACBCFCBAC44FE22B5FF1781B3E01C0C9E41CD275DB9B5CFE3CC1DF2D49F86A7B589i2K7I" TargetMode="External"/><Relationship Id="rId5814" Type="http://schemas.openxmlformats.org/officeDocument/2006/relationships/hyperlink" Target="consultantplus://offline/ref=A563ECCB186C6C25009C7D7ACBCFCBAC44FE22B5FF1783BDEF18019E41CD275DB9B5CFE3CC1DF2D49F84A1B689i2KEI" TargetMode="External"/><Relationship Id="rId8220" Type="http://schemas.openxmlformats.org/officeDocument/2006/relationships/hyperlink" Target="consultantplus://offline/ref=4D1DB41593C580B100A9FB55CA3B609A95B2887C06F360D17C15378A61C834C27F16BD60D5DFD77462E5D40FC0jFKEI" TargetMode="External"/><Relationship Id="rId3365" Type="http://schemas.openxmlformats.org/officeDocument/2006/relationships/hyperlink" Target="consultantplus://offline/ref=A1F36695DEF2ADB5312E9D5C637C8D8A9582DBA1002201298B4397BA973B992EC07BBD0EB451B92021609EFE0Fh3KFI" TargetMode="External"/><Relationship Id="rId4416" Type="http://schemas.openxmlformats.org/officeDocument/2006/relationships/hyperlink" Target="consultantplus://offline/ref=A563ECCB186C6C25009C7D7ACBCFCBAC44FE22B5FF1781B3E01C0C9E41CD275DB9B5CFE3CC1DF2D49F86A7B589i2K6I" TargetMode="External"/><Relationship Id="rId4830" Type="http://schemas.openxmlformats.org/officeDocument/2006/relationships/hyperlink" Target="consultantplus://offline/ref=A563ECCB186C6C25009C7D7ACBCFCBAC44FE22B5FF1784BEE01B039E41CD275DB9B5CFE3CC1DF2D49F86A7B489i2KEI" TargetMode="External"/><Relationship Id="rId7986" Type="http://schemas.openxmlformats.org/officeDocument/2006/relationships/hyperlink" Target="consultantplus://offline/ref=4D1DB41593C580B100A9FB55CA3B609A95B2887C06FB68D2781D3AD76BC06DCE7D11B23FC2D89E7863E6DD08jCK2I" TargetMode="External"/><Relationship Id="rId286" Type="http://schemas.openxmlformats.org/officeDocument/2006/relationships/hyperlink" Target="consultantplus://offline/ref=80435AB23574D418FCC33304B184BA17EAFDA4B1C673FF1C6EC80E76A903AA2A47467EC2EB9B46AEC9C2C9A296f3KFI" TargetMode="External"/><Relationship Id="rId2381" Type="http://schemas.openxmlformats.org/officeDocument/2006/relationships/hyperlink" Target="consultantplus://offline/ref=A1F36695DEF2ADB5312E9D5C637C8D8A9582DBA10022032784479ABA973B992EC07BBD0EB451B92021619BFB0Fh3KDI" TargetMode="External"/><Relationship Id="rId3018" Type="http://schemas.openxmlformats.org/officeDocument/2006/relationships/hyperlink" Target="consultantplus://offline/ref=A1F36695DEF2ADB5312E9D5C637C8D8A9582DBA1002201298B4397BA973B992EC07BBD0EB451B92021609EFA0Bh3K9I" TargetMode="External"/><Relationship Id="rId3432" Type="http://schemas.openxmlformats.org/officeDocument/2006/relationships/hyperlink" Target="consultantplus://offline/ref=A1F36695DEF2ADB5312E9D5C637C8D8A9582DBA1002201298B4397BA973B992EC07BBD0EB451B92021609EFA0Eh3KBI" TargetMode="External"/><Relationship Id="rId6588" Type="http://schemas.openxmlformats.org/officeDocument/2006/relationships/hyperlink" Target="consultantplus://offline/ref=4D1DB41593C580B100A9FB55CA3B609A95B2887C06F362D77D18358A61C834C27F16BD60D5DFD77462E4DC0CC9jFKDI" TargetMode="External"/><Relationship Id="rId7639" Type="http://schemas.openxmlformats.org/officeDocument/2006/relationships/hyperlink" Target="consultantplus://offline/ref=4D1DB41593C580B100A9FB55CA3B609A95B2887C06F362D77D18358A61C834C27F16BD60D5DFD77462E4D40FC5jFKCI" TargetMode="External"/><Relationship Id="rId353" Type="http://schemas.openxmlformats.org/officeDocument/2006/relationships/hyperlink" Target="consultantplus://offline/ref=80435AB23574D418FCC33304B184BA17EAFDA4B1C673FE1C6BCE0976A903AA2A47467EC2EB9B46AEC9C3CAA298f3K4I" TargetMode="External"/><Relationship Id="rId2034" Type="http://schemas.openxmlformats.org/officeDocument/2006/relationships/hyperlink" Target="consultantplus://offline/ref=92BCF133113910C1F884F573DF44522BCC6450DAE5106474966666F36C9351BFC8C553A9E3F3E2F692E508F4BAg3K1I" TargetMode="External"/><Relationship Id="rId420" Type="http://schemas.openxmlformats.org/officeDocument/2006/relationships/hyperlink" Target="consultantplus://offline/ref=80435AB23574D418FCC33304B184BA17EAFDA4B1C673FC1E68CA0A76A903AA2A47467EC2EB9B46AEC9C3CAA092f3K5I" TargetMode="External"/><Relationship Id="rId1050" Type="http://schemas.openxmlformats.org/officeDocument/2006/relationships/hyperlink" Target="consultantplus://offline/ref=92BCF133113910C1F884F573DF44522BCC6450DAE5106676906366F36C9351BFC8C553A9E3F3E2F692E601F1BAg3K1I" TargetMode="External"/><Relationship Id="rId2101" Type="http://schemas.openxmlformats.org/officeDocument/2006/relationships/hyperlink" Target="consultantplus://offline/ref=92BCF133113910C1F884F573DF44522BCC6450DAE5106676906366F36C9351BFC8C553A9E3F3E2F692E601F3BFg3K0I" TargetMode="External"/><Relationship Id="rId5257" Type="http://schemas.openxmlformats.org/officeDocument/2006/relationships/hyperlink" Target="consultantplus://offline/ref=A563ECCB186C6C25009C7D7ACBCFCBAC44FE22B5FF1782B9EE18019E41CD275DB9B5CFE3CC1DF2D49F86A1B782i2K7I" TargetMode="External"/><Relationship Id="rId6655" Type="http://schemas.openxmlformats.org/officeDocument/2006/relationships/hyperlink" Target="consultantplus://offline/ref=4D1DB41593C580B100A9FB55CA3B609A95B2887C06F362D77D18358A61C834C27F16BD60D5DFD77462E7D50BC1jFK9I" TargetMode="External"/><Relationship Id="rId7706" Type="http://schemas.openxmlformats.org/officeDocument/2006/relationships/hyperlink" Target="consultantplus://offline/ref=4D1DB41593C580B100A9FB55CA3B609A95B2887C06F362D47E1F378A61C834C27F16BD60D5DFD77462E5D100C1jFKCI" TargetMode="External"/><Relationship Id="rId5671" Type="http://schemas.openxmlformats.org/officeDocument/2006/relationships/hyperlink" Target="consultantplus://offline/ref=A563ECCB186C6C25009C7D7ACBCFCBAC44FE22B5FF1783BDEF18019E41CD275DB9B5CFE3CC1DF2D49F87AEB28Di2K6I" TargetMode="External"/><Relationship Id="rId6308" Type="http://schemas.openxmlformats.org/officeDocument/2006/relationships/hyperlink" Target="consultantplus://offline/ref=4D1DB41593C580B100A9FB55CA3B609A95B2887C06F362D77D18358A61C834C27F16BD60D5DFD77462E4D60CC2jFK8I" TargetMode="External"/><Relationship Id="rId6722" Type="http://schemas.openxmlformats.org/officeDocument/2006/relationships/hyperlink" Target="consultantplus://offline/ref=4D1DB41593C580B100A9FB55CA3B609A95B2887C06F362D77D18358A61C834C27F16BD60D5DFD77462E7D50BC2jFKEI" TargetMode="External"/><Relationship Id="rId1867" Type="http://schemas.openxmlformats.org/officeDocument/2006/relationships/hyperlink" Target="consultantplus://offline/ref=92BCF133113910C1F884F573DF44522BCC6450DAE5106372926160F36C9351BFC8C553A9E3F3E2F692E601F6BEg3K5I" TargetMode="External"/><Relationship Id="rId2918" Type="http://schemas.openxmlformats.org/officeDocument/2006/relationships/hyperlink" Target="consultantplus://offline/ref=A1F36695DEF2ADB5312E9D5C637C8D8A9582DBA1002201298B4397BA973B992EC07BBD0EB451B920216092F20Bh3K8I" TargetMode="External"/><Relationship Id="rId4273" Type="http://schemas.openxmlformats.org/officeDocument/2006/relationships/hyperlink" Target="consultantplus://offline/ref=A1F36695DEF2ADB5312E9D5C637C8D8A9582DBA1002201298B4397BA973B992EC07BBD0EB451B92021609EFA09h3KDI" TargetMode="External"/><Relationship Id="rId5324" Type="http://schemas.openxmlformats.org/officeDocument/2006/relationships/hyperlink" Target="consultantplus://offline/ref=A563ECCB186C6C25009C7D7ACBCFCBAC44FE22B5FF1783BDEF18019E41CD275DB9B5CFE3CC1DF2D49F85AFBC8Bi2K0I" TargetMode="External"/><Relationship Id="rId1934" Type="http://schemas.openxmlformats.org/officeDocument/2006/relationships/hyperlink" Target="consultantplus://offline/ref=92BCF133113910C1F884F573DF44522BCC6450DAE5106474966666F36C9351BFC8C553A9E3F3E2F692E702F6BAg3K2I" TargetMode="External"/><Relationship Id="rId4340" Type="http://schemas.openxmlformats.org/officeDocument/2006/relationships/hyperlink" Target="consultantplus://offline/ref=A1F36695DEF2ADB5312E9D5C637C8D8A9582DBA1002201298B4397BA973B992EC07BBD0EB451B92021609EF80Eh3KFI" TargetMode="External"/><Relationship Id="rId7496" Type="http://schemas.openxmlformats.org/officeDocument/2006/relationships/hyperlink" Target="consultantplus://offline/ref=4D1DB41593C580B100A9FB55CA3B609A95B2887C06F362D47E1F378A61C834C27F16BD60D5DFD77462E5D30CC3jFK6I" TargetMode="External"/><Relationship Id="rId6098" Type="http://schemas.openxmlformats.org/officeDocument/2006/relationships/hyperlink" Target="consultantplus://offline/ref=A563ECCB186C6C25009C7D7ACBCFCBAC44FE22B5FF1783BDEF18019E41CD275DB9B5CFE3CC1DF2D49F87AEBC8Bi2K6I" TargetMode="External"/><Relationship Id="rId7149" Type="http://schemas.openxmlformats.org/officeDocument/2006/relationships/hyperlink" Target="consultantplus://offline/ref=4D1DB41593C580B100A9FB55CA3B609A95B2887C06F360D9721C388A61C834C27F16BD60D5DFD77462E5D700C6jFK8I" TargetMode="External"/><Relationship Id="rId7563" Type="http://schemas.openxmlformats.org/officeDocument/2006/relationships/hyperlink" Target="consultantplus://offline/ref=4D1DB41593C580B100A9FB55CA3B609A95B2887C06F365D37E1E378A61C834C27F16BD60D5DFD77462E5D600C9jFKAI" TargetMode="External"/><Relationship Id="rId6165" Type="http://schemas.openxmlformats.org/officeDocument/2006/relationships/hyperlink" Target="consultantplus://offline/ref=A563ECCB186C6C25009C7D7ACBCFCBAC44FE22B5FF1783BDEF18019E41CD275DB9B5CFE3CC1DF2D49F87AEB28Bi2K1I" TargetMode="External"/><Relationship Id="rId7216" Type="http://schemas.openxmlformats.org/officeDocument/2006/relationships/hyperlink" Target="consultantplus://offline/ref=4D1DB41593C580B100A9FB55CA3B609A95B2887C06F362D77D18358A61C834C27F16BD60D5DFD77462E6DC0DC3jFK9I" TargetMode="External"/><Relationship Id="rId3759" Type="http://schemas.openxmlformats.org/officeDocument/2006/relationships/hyperlink" Target="consultantplus://offline/ref=A1F36695DEF2ADB5312E9D5C637C8D8A9582DBA10022032F8A4E95BA973B992EC07BBD0EB451B92021619BFC0Ch3K9I" TargetMode="External"/><Relationship Id="rId5181" Type="http://schemas.openxmlformats.org/officeDocument/2006/relationships/hyperlink" Target="consultantplus://offline/ref=A563ECCB186C6C25009C7D7ACBCFCBAC44FE22B5FF1781B3E01C0C9E41CD275DB9B5CFE3CC1DF2D49F86A6BD89i2K6I" TargetMode="External"/><Relationship Id="rId6232" Type="http://schemas.openxmlformats.org/officeDocument/2006/relationships/hyperlink" Target="consultantplus://offline/ref=4D1DB41593C580B100A9FB55CA3B609A95B2887C06F362D77D18358A61C834C27F16BD60D5DFD77462E4DC0EC7jFK9I" TargetMode="External"/><Relationship Id="rId7630" Type="http://schemas.openxmlformats.org/officeDocument/2006/relationships/hyperlink" Target="consultantplus://offline/ref=4D1DB41593C580B100A9FB55CA3B609A95B2887C06F365D37E1E378A61C834C27F16BD60D5DFD77462E5D20EC2jFK9I" TargetMode="External"/><Relationship Id="rId2775" Type="http://schemas.openxmlformats.org/officeDocument/2006/relationships/hyperlink" Target="consultantplus://offline/ref=A1F36695DEF2ADB5312E9D5C637C8D8A9582DBA1002201298B4397BA973B992EC07BBD0EB451B920216293FC0Fh3KDI" TargetMode="External"/><Relationship Id="rId3826" Type="http://schemas.openxmlformats.org/officeDocument/2006/relationships/hyperlink" Target="consultantplus://offline/ref=A1F36695DEF2ADB5312E9D5C637C8D8A9582DBA10022032784479ABA973B992EC07BBD0EB451B92021619BFB0Fh3KDI" TargetMode="External"/><Relationship Id="rId747" Type="http://schemas.openxmlformats.org/officeDocument/2006/relationships/hyperlink" Target="consultantplus://offline/ref=92BCF133113910C1F884F573DF44522BCC6450DAE5106574926563F36C9351BFC8C553A9E3F3E2F692E601F6BCg3K4I" TargetMode="External"/><Relationship Id="rId1377" Type="http://schemas.openxmlformats.org/officeDocument/2006/relationships/hyperlink" Target="consultantplus://offline/ref=92BCF133113910C1F884F573DF44522BCC6450DAE510657B97606BF36C9351BFC8C553A9E3F3E2F692E601F4BFg3K1I" TargetMode="External"/><Relationship Id="rId1791" Type="http://schemas.openxmlformats.org/officeDocument/2006/relationships/hyperlink" Target="consultantplus://offline/ref=92BCF133113910C1F884F573DF44522BCC6450DAE5106474966666F36C9351BFC8C553A9E3F3E2F692E702F6BCg3K5I" TargetMode="External"/><Relationship Id="rId2428" Type="http://schemas.openxmlformats.org/officeDocument/2006/relationships/hyperlink" Target="consultantplus://offline/ref=A1F36695DEF2ADB5312E9D5C637C8D8A9582DBA10022032B8D4697BA973B992EC07BBD0EB451B92021619BFD0Ch3K5I" TargetMode="External"/><Relationship Id="rId2842" Type="http://schemas.openxmlformats.org/officeDocument/2006/relationships/hyperlink" Target="consultantplus://offline/ref=A1F36695DEF2ADB5312E9D5C637C8D8A9582DBA1002201298B4397BA973B992EC07BBD0EB451B92021609EFD0Ch3KEI" TargetMode="External"/><Relationship Id="rId5998" Type="http://schemas.openxmlformats.org/officeDocument/2006/relationships/hyperlink" Target="consultantplus://offline/ref=A563ECCB186C6C25009C7D7ACBCFCBAC44FE22B5FF1783BDEF18019E41CD275DB9B5CFE3CC1DF2D49F87AEBD8Di2K3I" TargetMode="External"/><Relationship Id="rId83" Type="http://schemas.openxmlformats.org/officeDocument/2006/relationships/hyperlink" Target="consultantplus://offline/ref=80435AB23574D418FCC33304B184BA17EAFDA4B1C673FC1E69C80976A903AA2A47467EC2EB9B46AEC9C3CAA094f3K0I" TargetMode="External"/><Relationship Id="rId814" Type="http://schemas.openxmlformats.org/officeDocument/2006/relationships/hyperlink" Target="consultantplus://offline/ref=92BCF133113910C1F884F573DF44522BCC6450DAE5176F7B916B69AE669B08B3CAC25CF6F4F4ABFA93E600F0gBKFI" TargetMode="External"/><Relationship Id="rId1444" Type="http://schemas.openxmlformats.org/officeDocument/2006/relationships/hyperlink" Target="consultantplus://offline/ref=92BCF133113910C1F884F573DF44522BCC6450DAE5106574926563F36C9351BFC8C553A9E3F3E2F692E601F7BBg3KCI" TargetMode="External"/><Relationship Id="rId8057" Type="http://schemas.openxmlformats.org/officeDocument/2006/relationships/hyperlink" Target="consultantplus://offline/ref=4D1DB41593C580B100A9FB55CA3B609A95B2887C06F365D27B1B308A61C834C27F16BD60D5DFD77462E5D409C6jFKAI" TargetMode="External"/><Relationship Id="rId1511" Type="http://schemas.openxmlformats.org/officeDocument/2006/relationships/hyperlink" Target="consultantplus://offline/ref=92BCF133113910C1F884F573DF44522BCC6450DAE5106377956A61F36C9351BFC8C553A9E3F3E2F692E508F4B9g3K5I" TargetMode="External"/><Relationship Id="rId4667" Type="http://schemas.openxmlformats.org/officeDocument/2006/relationships/hyperlink" Target="consultantplus://offline/ref=A563ECCB186C6C25009C7D7ACBCFCBAC44FE22B5FF1783BDEF18019E41CD275DB9B5CFE3CC1DF2D49F85AEB48Fi2K2I" TargetMode="External"/><Relationship Id="rId5718" Type="http://schemas.openxmlformats.org/officeDocument/2006/relationships/hyperlink" Target="consultantplus://offline/ref=A563ECCB186C6C25009C7D7ACBCFCBAC44FE22B5FF1782B9EE18019E41CD275DB9B5CFE3CC1DF2D49F86A0B58Ci2K4I" TargetMode="External"/><Relationship Id="rId7073" Type="http://schemas.openxmlformats.org/officeDocument/2006/relationships/hyperlink" Target="consultantplus://offline/ref=4D1DB41593C580B100A9FB55CA3B609A95B2887C06F362D77D18358A61C834C27F16BD60D5DFD77462E4D00FC0jFKAI" TargetMode="External"/><Relationship Id="rId8124" Type="http://schemas.openxmlformats.org/officeDocument/2006/relationships/hyperlink" Target="consultantplus://offline/ref=4D1DB41593C580B100A9FB55CA3B609A95B2887C06F362D47E1F378A61C834C27F16BD60D5DFD77462E5D100C7jFK8I" TargetMode="External"/><Relationship Id="rId3269" Type="http://schemas.openxmlformats.org/officeDocument/2006/relationships/hyperlink" Target="consultantplus://offline/ref=A1F36695DEF2ADB5312E9D5C637C8D8A9582DBA1002201298B4397BA973B992EC07BBD0EB451B92021609EF90Eh3KDI" TargetMode="External"/><Relationship Id="rId3683" Type="http://schemas.openxmlformats.org/officeDocument/2006/relationships/hyperlink" Target="consultantplus://offline/ref=A1F36695DEF2ADB5312E9D5C637C8D8A9582DBA1002201298B4397BA973B992EC07BBD0EB451B92021609EF80Eh3KFI" TargetMode="External"/><Relationship Id="rId7140" Type="http://schemas.openxmlformats.org/officeDocument/2006/relationships/hyperlink" Target="consultantplus://offline/ref=4D1DB41593C580B100A9FB55CA3B609A95B2887C06F469D87A153AD76BC06DCE7D11B23FC2D89E7863E5D30AjCK7I" TargetMode="External"/><Relationship Id="rId2285" Type="http://schemas.openxmlformats.org/officeDocument/2006/relationships/hyperlink" Target="consultantplus://offline/ref=A1F36695DEF2ADB5312E9D5C637C8D8A9582DBA1002201298B4397BA973B992EC07BBD0EB451B920216292FA09h3K8I" TargetMode="External"/><Relationship Id="rId3336" Type="http://schemas.openxmlformats.org/officeDocument/2006/relationships/hyperlink" Target="consultantplus://offline/ref=A1F36695DEF2ADB5312E9D5C637C8D8A9582DBA1002201298B4397BA973B992EC07BBD0EB451B92021609EF905h3K8I" TargetMode="External"/><Relationship Id="rId4734" Type="http://schemas.openxmlformats.org/officeDocument/2006/relationships/hyperlink" Target="consultantplus://offline/ref=A563ECCB186C6C25009C7D7ACBCFCBAC44FE22B5FF1782BDEB1B049E41CD275DB9B5CFE3CC1DF2D49F86A6B28Bi2K7I" TargetMode="External"/><Relationship Id="rId257" Type="http://schemas.openxmlformats.org/officeDocument/2006/relationships/hyperlink" Target="consultantplus://offline/ref=80435AB23574D418FCC33304B184BA17EAFDA4B1C673FF1C6EC80E76A903AA2A47467EC2EB9B46AEC9C2C8A395f3K1I" TargetMode="External"/><Relationship Id="rId3750" Type="http://schemas.openxmlformats.org/officeDocument/2006/relationships/hyperlink" Target="consultantplus://offline/ref=A1F36695DEF2ADB5312E9D5C637C8D8A9582DBA1002201298B4397BA973B992EC07BBD0EB451B92021609EFC0Ch3K4I" TargetMode="External"/><Relationship Id="rId4801" Type="http://schemas.openxmlformats.org/officeDocument/2006/relationships/hyperlink" Target="consultantplus://offline/ref=A563ECCB186C6C25009C7D7ACBCFCBAC44FE22B5FF1783BDEF18019E41CD275DB9B5CFE3CC1DF2D49F87A2B58Di2K4I" TargetMode="External"/><Relationship Id="rId7957" Type="http://schemas.openxmlformats.org/officeDocument/2006/relationships/hyperlink" Target="consultantplus://offline/ref=4D1DB41593C580B100A9FB55CA3B609A95B2887C06F362D47E1F378A61C834C27F16BD60D5DFD77462E5D008C9jFKDI" TargetMode="External"/><Relationship Id="rId671" Type="http://schemas.openxmlformats.org/officeDocument/2006/relationships/hyperlink" Target="consultantplus://offline/ref=92BCF133113910C1F884F573DF44522BCC6450DAE5106574926563F36C9351BFC8C553A9E3F3E2F692E601F7BDg3K5I" TargetMode="External"/><Relationship Id="rId2352" Type="http://schemas.openxmlformats.org/officeDocument/2006/relationships/hyperlink" Target="consultantplus://offline/ref=A1F36695DEF2ADB5312E9D5C637C8D8A9582DBA1002201298B4397BA973B992EC07BBD0EB451B920216092FE0Dh3K8I" TargetMode="External"/><Relationship Id="rId3403" Type="http://schemas.openxmlformats.org/officeDocument/2006/relationships/hyperlink" Target="consultantplus://offline/ref=A1F36695DEF2ADB5312E9D5C637C8D8A9582DBA1002201298B4397BA973B992EC07BBD0EB451B92021609EFA0Bh3K9I" TargetMode="External"/><Relationship Id="rId6559" Type="http://schemas.openxmlformats.org/officeDocument/2006/relationships/hyperlink" Target="consultantplus://offline/ref=4D1DB41593C580B100A9FB55CA3B609A95B2887C06F360D57B1D358A61C834C27F16BD60D5DFD77462E5D501C8jFK6I" TargetMode="External"/><Relationship Id="rId6973" Type="http://schemas.openxmlformats.org/officeDocument/2006/relationships/hyperlink" Target="consultantplus://offline/ref=4D1DB41593C580B100A9FB55CA3B609A95B2887C06F360D9721C388A61C834C27F16BD60D5DFD77462E5D509C3jFKFI" TargetMode="External"/><Relationship Id="rId324" Type="http://schemas.openxmlformats.org/officeDocument/2006/relationships/hyperlink" Target="consultantplus://offline/ref=80435AB23574D418FCC33304B184BA17EAFDA4B1C673FF1C6EC80E76A903AA2A47467EC2EB9B46AEC9C2C9A296f3KFI" TargetMode="External"/><Relationship Id="rId2005" Type="http://schemas.openxmlformats.org/officeDocument/2006/relationships/hyperlink" Target="consultantplus://offline/ref=92BCF133113910C1F884F573DF44522BCC6450DAE5106474966666F36C9351BFC8C553A9E3F3E2F692E508F4BAg3K1I" TargetMode="External"/><Relationship Id="rId5575" Type="http://schemas.openxmlformats.org/officeDocument/2006/relationships/hyperlink" Target="consultantplus://offline/ref=A563ECCB186C6C25009C7D7ACBCFCBAC44FE22B5FF1F88BCEF1D0EC34BC57E51BBB2C0BCDB1ABBD89E86A2B4i8KBI" TargetMode="External"/><Relationship Id="rId6626" Type="http://schemas.openxmlformats.org/officeDocument/2006/relationships/hyperlink" Target="consultantplus://offline/ref=4D1DB41593C580B100A9FB55CA3B609A95B2887C06F362D77D18358A61C834C27F16BD60D5DFD77462E7D50BC1jFK9I" TargetMode="External"/><Relationship Id="rId1021" Type="http://schemas.openxmlformats.org/officeDocument/2006/relationships/hyperlink" Target="consultantplus://offline/ref=92BCF133113910C1F884F573DF44522BCC6450DAE5106574926563F36C9351BFC8C553A9E3F3E2F692E601F0BDg3K4I" TargetMode="External"/><Relationship Id="rId4177" Type="http://schemas.openxmlformats.org/officeDocument/2006/relationships/hyperlink" Target="consultantplus://offline/ref=A1F36695DEF2ADB5312E9D5C637C8D8A9582DBA1002201298B4397BA973B992EC07BBD0EB451B92021609EF90Ah3KBI" TargetMode="External"/><Relationship Id="rId4591" Type="http://schemas.openxmlformats.org/officeDocument/2006/relationships/hyperlink" Target="consultantplus://offline/ref=A563ECCB186C6C25009C7D7ACBCFCBAC44FE22B5FF1783BDEF18019E41CD275DB9B5CFE3CC1DF2D49F87A2B683i2K7I" TargetMode="External"/><Relationship Id="rId5228" Type="http://schemas.openxmlformats.org/officeDocument/2006/relationships/hyperlink" Target="consultantplus://offline/ref=A563ECCB186C6C25009C7D7ACBCFCBAC44FE22B5FF1783BDEF18019E41CD275DB9B5CFE3CC1DF2D49F85AFBC8Ai2K6I" TargetMode="External"/><Relationship Id="rId5642" Type="http://schemas.openxmlformats.org/officeDocument/2006/relationships/hyperlink" Target="consultantplus://offline/ref=A563ECCB186C6C25009C7D7ACBCFCBAC44FE22B5FF1782B9EE18019E41CD275DB9B5CFE3CC1DF2D49F86A1BC8Ei2K4I" TargetMode="External"/><Relationship Id="rId3193" Type="http://schemas.openxmlformats.org/officeDocument/2006/relationships/hyperlink" Target="consultantplus://offline/ref=A1F36695DEF2ADB5312E9D5C637C8D8A9582DBA1002201298B4397BA973B992EC07BBD0EB451B92021609EFA0Bh3K9I" TargetMode="External"/><Relationship Id="rId4244" Type="http://schemas.openxmlformats.org/officeDocument/2006/relationships/hyperlink" Target="consultantplus://offline/ref=A1F36695DEF2ADB5312E9D5C637C8D8A9582DBA1002201298B4397BA973B992EC07BBD0EB451B92021609EFE0Fh3KFI" TargetMode="External"/><Relationship Id="rId1838" Type="http://schemas.openxmlformats.org/officeDocument/2006/relationships/hyperlink" Target="consultantplus://offline/ref=92BCF133113910C1F884F573DF44522BCC6450DAE5106474966666F36C9351BFC8C553A9E3F3E2F692E702F7B7g3K6I" TargetMode="External"/><Relationship Id="rId3260" Type="http://schemas.openxmlformats.org/officeDocument/2006/relationships/hyperlink" Target="consultantplus://offline/ref=A1F36695DEF2ADB5312E9D5C637C8D8A9582DBA1002201298B4397BA973B992EC07BBD0EB451B92021609EF80Eh3KFI" TargetMode="External"/><Relationship Id="rId4311" Type="http://schemas.openxmlformats.org/officeDocument/2006/relationships/hyperlink" Target="consultantplus://offline/ref=A1F36695DEF2ADB5312E9D5C637C8D8A9582DBA1002201298B4397BA973B992EC07BBD0EB451B92021609EFA09h3KDI" TargetMode="External"/><Relationship Id="rId7467" Type="http://schemas.openxmlformats.org/officeDocument/2006/relationships/hyperlink" Target="consultantplus://offline/ref=4D1DB41593C580B100A9FB55CA3B609A95B2887C06F362D47E1F378A61C834C27F16BD60D5DFD77462E5D101C7jFKAI" TargetMode="External"/><Relationship Id="rId181" Type="http://schemas.openxmlformats.org/officeDocument/2006/relationships/hyperlink" Target="consultantplus://offline/ref=80435AB23574D418FCC33304B184BA17EAFDA4B1C673FF1C6EC80E76A903AA2A47467EC2EB9B46AEC9C2C9A296f3KFI" TargetMode="External"/><Relationship Id="rId1905" Type="http://schemas.openxmlformats.org/officeDocument/2006/relationships/hyperlink" Target="consultantplus://offline/ref=92BCF133113910C1F884F573DF44522BCC6450DAE5106372926160F36C9351BFC8C553A9E3F3E2F692E601F6BAg3K6I" TargetMode="External"/><Relationship Id="rId6069" Type="http://schemas.openxmlformats.org/officeDocument/2006/relationships/hyperlink" Target="consultantplus://offline/ref=A563ECCB186C6C25009C7D7ACBCFCBAC44FE22B5FF1783BDEF18019E41CD275DB9B5CFE3CC1DF2D49F87AEB28Di2K6I" TargetMode="External"/><Relationship Id="rId7881" Type="http://schemas.openxmlformats.org/officeDocument/2006/relationships/hyperlink" Target="consultantplus://offline/ref=4D1DB41593C580B100A9FB55CA3B609A95B2887C06F365D37E1E378A61C834C27F16BD60D5DFD77462E5D20FC1jFKCI" TargetMode="External"/><Relationship Id="rId5085" Type="http://schemas.openxmlformats.org/officeDocument/2006/relationships/hyperlink" Target="consultantplus://offline/ref=A563ECCB186C6C25009C7D7ACBCFCBAC44FE22B5FF1781BFE91D019E41CD275DB9B5CFE3CC1DF2D49F86A7BD88i2K0I" TargetMode="External"/><Relationship Id="rId6483" Type="http://schemas.openxmlformats.org/officeDocument/2006/relationships/hyperlink" Target="consultantplus://offline/ref=4D1DB41593C580B100A9FB55CA3B609A95B2887C06F362D77D18358A61C834C27F16BD60D5DFD77462E4D30CC0jFK9I" TargetMode="External"/><Relationship Id="rId7534" Type="http://schemas.openxmlformats.org/officeDocument/2006/relationships/hyperlink" Target="consultantplus://offline/ref=4D1DB41593C580B100A9FB55CA3B609A95B2887C06F365D27B1B308A61C834C27F16BD60D5DFD77462E5D50DC8jFKBI" TargetMode="External"/><Relationship Id="rId998" Type="http://schemas.openxmlformats.org/officeDocument/2006/relationships/hyperlink" Target="consultantplus://offline/ref=92BCF133113910C1F884F573DF44522BCC6450DAE5106675976765F36C9351BFC8C553A9E3F3E2F692E601F5B9g3KCI" TargetMode="External"/><Relationship Id="rId2679" Type="http://schemas.openxmlformats.org/officeDocument/2006/relationships/hyperlink" Target="consultantplus://offline/ref=A1F36695DEF2ADB5312E9D5C637C8D8A9582DBA1002200298F4092BA973B992EC07BBD0EB451B92021619BFB0Fh3KBI" TargetMode="External"/><Relationship Id="rId6136" Type="http://schemas.openxmlformats.org/officeDocument/2006/relationships/hyperlink" Target="consultantplus://offline/ref=A563ECCB186C6C25009C7D7ACBCFCBAC44FE22B5FF1783BDEF18019E41CD275DB9B5CFE3CC1DF2D49F87AEBD8Di2K3I" TargetMode="External"/><Relationship Id="rId6550" Type="http://schemas.openxmlformats.org/officeDocument/2006/relationships/hyperlink" Target="consultantplus://offline/ref=4D1DB41593C580B100A9FB55CA3B609A95B2887C06F360D17C15378A61C834C27F16BD60D5DFD77462E5D40BC6jFK6I" TargetMode="External"/><Relationship Id="rId7601" Type="http://schemas.openxmlformats.org/officeDocument/2006/relationships/hyperlink" Target="consultantplus://offline/ref=4D1DB41593C580B100A9FB55CA3B609A95B2887C06F365D37E1E378A61C834C27F16BD60D5DFD77462E4D500C2jFK6I" TargetMode="External"/><Relationship Id="rId1695" Type="http://schemas.openxmlformats.org/officeDocument/2006/relationships/hyperlink" Target="consultantplus://offline/ref=92BCF133113910C1F884F573DF44522BCC6450DAE5106570976666F36C9351BFC8C553A9E3F3E2F692E600F1B8g3KDI" TargetMode="External"/><Relationship Id="rId2746" Type="http://schemas.openxmlformats.org/officeDocument/2006/relationships/hyperlink" Target="consultantplus://offline/ref=A1F36695DEF2ADB5312E9D5C637C8D8A9582DBA1002201298B4397BA973B992EC07BBD0EB451B92021639BF90Dh3KBI" TargetMode="External"/><Relationship Id="rId5152" Type="http://schemas.openxmlformats.org/officeDocument/2006/relationships/hyperlink" Target="consultantplus://offline/ref=A563ECCB186C6C25009C7D7ACBCFCBAC44FE22B5FF1782B9EE18019E41CD275DB9B5CFE3CC1DF2D49F86A1B48Ai2KEI" TargetMode="External"/><Relationship Id="rId6203" Type="http://schemas.openxmlformats.org/officeDocument/2006/relationships/hyperlink" Target="consultantplus://offline/ref=A563ECCB186C6C25009C7D7ACBCFCBAC44FE22B5FF1783BDEF18019E41CD275DB9B5CFE3CC1DF2D49F87AEBD8Ai2KFI" TargetMode="External"/><Relationship Id="rId718" Type="http://schemas.openxmlformats.org/officeDocument/2006/relationships/hyperlink" Target="consultantplus://offline/ref=92BCF133113910C1F884F573DF44522BCC6450DAE5186F75966369AE669B08B3CAC25CF6F4F4ABFA93E600F6gBKAI" TargetMode="External"/><Relationship Id="rId1348" Type="http://schemas.openxmlformats.org/officeDocument/2006/relationships/hyperlink" Target="consultantplus://offline/ref=92BCF133113910C1F884F573DF44522BCC6450DAE510667A99626BF36C9351BFC8C553A9E3F3E2F692E601F1BAg3K2I" TargetMode="External"/><Relationship Id="rId1762" Type="http://schemas.openxmlformats.org/officeDocument/2006/relationships/hyperlink" Target="consultantplus://offline/ref=92BCF133113910C1F884F573DF44522BCC6450DAE5106372926160F36C9351BFC8C553A9E3F3E2F692E601F7BCg3K1I" TargetMode="External"/><Relationship Id="rId8375" Type="http://schemas.openxmlformats.org/officeDocument/2006/relationships/hyperlink" Target="consultantplus://offline/ref=4D1DB41593C580B100A9FB55CA3B609A95B2887C06F365D37E1E378A61C834C27F16BD60D5DFD77462E5DC0AC6jFKAI" TargetMode="External"/><Relationship Id="rId1415" Type="http://schemas.openxmlformats.org/officeDocument/2006/relationships/hyperlink" Target="consultantplus://offline/ref=92BCF133113910C1F884F573DF44522BCC6450DAE5106672976B64F36C9351BFC8C553A9E3F3E2F692E601F4BCg3K0I" TargetMode="External"/><Relationship Id="rId2813" Type="http://schemas.openxmlformats.org/officeDocument/2006/relationships/hyperlink" Target="consultantplus://offline/ref=A1F36695DEF2ADB5312E9D5C637C8D8A9582DBA1002201298B4397BA973B992EC07BBD0EB451B920216092F20Bh3K8I" TargetMode="External"/><Relationship Id="rId5969" Type="http://schemas.openxmlformats.org/officeDocument/2006/relationships/hyperlink" Target="consultantplus://offline/ref=A563ECCB186C6C25009C7D7ACBCFCBAC44FE22B5FF1783BDEF18019E41CD275DB9B5CFE3CC1DF2D49F87AEBD8Di2KEI" TargetMode="External"/><Relationship Id="rId7391" Type="http://schemas.openxmlformats.org/officeDocument/2006/relationships/hyperlink" Target="consultantplus://offline/ref=4D1DB41593C580B100A9FB55CA3B609A95B2887C06F362D77D18358A61C834C27F16BD60D5DFD77462E5DC0DC9jFK8I" TargetMode="External"/><Relationship Id="rId8028" Type="http://schemas.openxmlformats.org/officeDocument/2006/relationships/hyperlink" Target="consultantplus://offline/ref=4D1DB41593C580B100A9FB55CA3B609A95B2887C06F362D77D18358A61C834C27F16BD60D5DFD77462E5DD00C2jFKAI" TargetMode="External"/><Relationship Id="rId54" Type="http://schemas.openxmlformats.org/officeDocument/2006/relationships/hyperlink" Target="consultantplus://offline/ref=80435AB23574D418FCC33304B184BA17EAFDA4B1C673FE1C6BCE0976A903AA2A47467EC2EB9B46AEC9C3CAA093f3K5I" TargetMode="External"/><Relationship Id="rId4985" Type="http://schemas.openxmlformats.org/officeDocument/2006/relationships/hyperlink" Target="consultantplus://offline/ref=A563ECCB186C6C25009C7D7ACBCFCBAC44FE22B5FF1782BDEB1B049E41CD275DB9B5CFE3CC1DF2D49F86A6BD89i2K2I" TargetMode="External"/><Relationship Id="rId7044" Type="http://schemas.openxmlformats.org/officeDocument/2006/relationships/hyperlink" Target="consultantplus://offline/ref=4D1DB41593C580B100A9FB55CA3B609A95B2887C06F362D77819368A61C834C27F16BD60D5DFD77462E5D50EC2jFK8I" TargetMode="External"/><Relationship Id="rId2189" Type="http://schemas.openxmlformats.org/officeDocument/2006/relationships/hyperlink" Target="consultantplus://offline/ref=A1F36695DEF2ADB5312E9D5C637C8D8A9582DBA10022032784479ABA973B992EC07BBD0EB451B92021619AFB0Bh3KDI" TargetMode="External"/><Relationship Id="rId3587" Type="http://schemas.openxmlformats.org/officeDocument/2006/relationships/hyperlink" Target="consultantplus://offline/ref=A1F36695DEF2ADB5312E9D5C637C8D8A9582DBA1002201298B4397BA973B992EC07BBD0EB451B92021609EFA09h3KDI" TargetMode="External"/><Relationship Id="rId4638" Type="http://schemas.openxmlformats.org/officeDocument/2006/relationships/hyperlink" Target="consultantplus://offline/ref=A563ECCB186C6C25009C7D7ACBCFCBAC44FE22B5FF1783BDEF18019E41CD275DB9B5CFE3CC1DF2D49F87A4B08Fi2KEI" TargetMode="External"/><Relationship Id="rId6060" Type="http://schemas.openxmlformats.org/officeDocument/2006/relationships/hyperlink" Target="consultantplus://offline/ref=A563ECCB186C6C25009C7D7ACBCFCBAC44FE22B5FF1783BDEF18019E41CD275DB9B5CFE3CC1DF2D49F87AEB389i2K0I" TargetMode="External"/><Relationship Id="rId3654" Type="http://schemas.openxmlformats.org/officeDocument/2006/relationships/hyperlink" Target="consultantplus://offline/ref=A1F36695DEF2ADB5312E9D5C637C8D8A9582DBA1002201298B4397BA973B992EC07BBD0EB451B920216293FC0Ch3K8I" TargetMode="External"/><Relationship Id="rId4705" Type="http://schemas.openxmlformats.org/officeDocument/2006/relationships/hyperlink" Target="consultantplus://offline/ref=A563ECCB186C6C25009C7D7ACBCFCBAC44FE22B5FF1783BDEF18019E41CD275DB9B5CFE3CC1DF2D49F87AEB08Bi2K7I" TargetMode="External"/><Relationship Id="rId7111" Type="http://schemas.openxmlformats.org/officeDocument/2006/relationships/hyperlink" Target="consultantplus://offline/ref=4D1DB41593C580B100A9FB55CA3B609A95B2887C06F362D77D18358A61C834C27F16BD60D5DFD77462E6DC0DC1jFKAI" TargetMode="External"/><Relationship Id="rId575" Type="http://schemas.openxmlformats.org/officeDocument/2006/relationships/hyperlink" Target="consultantplus://offline/ref=80435AB23574D418FCC33304B184BA17EAFDA4B1C673FC1261CB0776A903AA2A47467EC2EB9B46AEC9C3CAA194f3K3I" TargetMode="External"/><Relationship Id="rId2256" Type="http://schemas.openxmlformats.org/officeDocument/2006/relationships/hyperlink" Target="consultantplus://offline/ref=A1F36695DEF2ADB5312E9D5C637C8D8A9582DBA10022002D8A4397BA973B992EC07BBD0EB451B920216199FA0Ah3KCI" TargetMode="External"/><Relationship Id="rId2670" Type="http://schemas.openxmlformats.org/officeDocument/2006/relationships/hyperlink" Target="consultantplus://offline/ref=A1F36695DEF2ADB5312E9D5C637C8D8A9582DBA1002201298B4397BA973B992EC07BBD0EB451B920216092FB09h3KFI" TargetMode="External"/><Relationship Id="rId3307" Type="http://schemas.openxmlformats.org/officeDocument/2006/relationships/hyperlink" Target="consultantplus://offline/ref=A1F36695DEF2ADB5312E9D5C637C8D8A9582DBA1002201298B4397BA973B992EC07BBD0EB451B92021609EFA09h3K8I" TargetMode="External"/><Relationship Id="rId3721" Type="http://schemas.openxmlformats.org/officeDocument/2006/relationships/hyperlink" Target="consultantplus://offline/ref=A1F36695DEF2ADB5312E9D5C637C8D8A9582DBA1002200298F4092BA973B992EC07BBD0EB451B92021619AF80Fh3K5I" TargetMode="External"/><Relationship Id="rId6877" Type="http://schemas.openxmlformats.org/officeDocument/2006/relationships/hyperlink" Target="consultantplus://offline/ref=4D1DB41593C580B100A9FB55CA3B609A95B2887C06F360D9721C388A61C834C27F16BD60D5DFD77462E5D70FC7jFKEI" TargetMode="External"/><Relationship Id="rId7928" Type="http://schemas.openxmlformats.org/officeDocument/2006/relationships/hyperlink" Target="consultantplus://offline/ref=4D1DB41593C580B100A9FB55CA3B609A95B2887C06F365D37E1E378A61C834C27F16BD60D5DFD77462E5D40CC9jFKDI" TargetMode="External"/><Relationship Id="rId228" Type="http://schemas.openxmlformats.org/officeDocument/2006/relationships/hyperlink" Target="consultantplus://offline/ref=80435AB23574D418FCC33304B184BA17EAFDA4B1C673FF1C6EC80E76A903AA2A47467EC2EB9B46AEC9C3CCA097f3K3I" TargetMode="External"/><Relationship Id="rId642" Type="http://schemas.openxmlformats.org/officeDocument/2006/relationships/hyperlink" Target="consultantplus://offline/ref=92BCF133113910C1F884F573DF44522BCC6450DAE5106476936B6BF36C9351BFC8C553A9E3F3E2F692E601F5BAg3K2I" TargetMode="External"/><Relationship Id="rId1272" Type="http://schemas.openxmlformats.org/officeDocument/2006/relationships/hyperlink" Target="consultantplus://offline/ref=92BCF133113910C1F884F573DF44522BCC6450DAE5106675976765F36C9351BFC8C553A9E3F3E2F692E601F5B7g3K6I" TargetMode="External"/><Relationship Id="rId2323" Type="http://schemas.openxmlformats.org/officeDocument/2006/relationships/hyperlink" Target="consultantplus://offline/ref=A1F36695DEF2ADB5312E9D5C637C8D8A9582DBA10022002D8A4397BA973B992EC07BBD0EB451B920216199F908h3KCI" TargetMode="External"/><Relationship Id="rId5479" Type="http://schemas.openxmlformats.org/officeDocument/2006/relationships/hyperlink" Target="consultantplus://offline/ref=A563ECCB186C6C25009C7D7ACBCFCBAC44FE22B5FF1783BDEF18019E41CD275DB9B5CFE3CC1DF2D49F87AEB689i2K1I" TargetMode="External"/><Relationship Id="rId5893" Type="http://schemas.openxmlformats.org/officeDocument/2006/relationships/hyperlink" Target="consultantplus://offline/ref=A563ECCB186C6C25009C7D7ACBCFCBAC44FE22B5FF1783BDEF18019E41CD275DB9B5CFE3CC1DF2D49F87A3B68Ei2K5I" TargetMode="External"/><Relationship Id="rId4495" Type="http://schemas.openxmlformats.org/officeDocument/2006/relationships/hyperlink" Target="consultantplus://offline/ref=A563ECCB186C6C25009C7D7ACBCFCBAC44FE22B5FF1783BDEF18019E41CD275DB9B5CFE3CC1DF2D49F87A4B48Ci2K2I" TargetMode="External"/><Relationship Id="rId5546" Type="http://schemas.openxmlformats.org/officeDocument/2006/relationships/hyperlink" Target="consultantplus://offline/ref=A563ECCB186C6C25009C7D7ACBCFCBAC44FE22B5FF1782B9EE18019E41CD275DB9B5CFE3CC1DF2D49F86A1B282i2K2I" TargetMode="External"/><Relationship Id="rId6944" Type="http://schemas.openxmlformats.org/officeDocument/2006/relationships/hyperlink" Target="consultantplus://offline/ref=4D1DB41593C580B100A9FB55CA3B609A95B2887C06F362D77D18358A61C834C27F16BD60D5DFD77462E4D00EC0jFKAI" TargetMode="External"/><Relationship Id="rId3097" Type="http://schemas.openxmlformats.org/officeDocument/2006/relationships/hyperlink" Target="consultantplus://offline/ref=A1F36695DEF2ADB5312E9D5C637C8D8A9582DBA1002201298B4397BA973B992EC07BBD0EB451B92021609EFF0Fh3K5I" TargetMode="External"/><Relationship Id="rId4148" Type="http://schemas.openxmlformats.org/officeDocument/2006/relationships/hyperlink" Target="consultantplus://offline/ref=A1F36695DEF2ADB5312E9D5C637C8D8A9582DBA1002201298B4397BA973B992EC07BBD0EB451B92021609DFC0Eh3KCI" TargetMode="External"/><Relationship Id="rId5960" Type="http://schemas.openxmlformats.org/officeDocument/2006/relationships/hyperlink" Target="consultantplus://offline/ref=A563ECCB186C6C25009C7D7ACBCFCBAC44FE22B5FF1782B9EE18019E41CD275DB9B5CFE3CC1DF2D49F86A0B18Bi2K3I" TargetMode="External"/><Relationship Id="rId3164" Type="http://schemas.openxmlformats.org/officeDocument/2006/relationships/hyperlink" Target="consultantplus://offline/ref=A1F36695DEF2ADB5312E9D5C637C8D8A9582DBA10022062A844095BA973B992EC07BBD0EB451B92021619BFA0Fh3K9I" TargetMode="External"/><Relationship Id="rId4562" Type="http://schemas.openxmlformats.org/officeDocument/2006/relationships/hyperlink" Target="consultantplus://offline/ref=A563ECCB186C6C25009C7D7ACBCFCBAC44FE22B5FF1782B9EE18019E41CD275DB9B5CFE3CC1DF2D49F86A2B583i2K7I" TargetMode="External"/><Relationship Id="rId5613" Type="http://schemas.openxmlformats.org/officeDocument/2006/relationships/hyperlink" Target="consultantplus://offline/ref=A563ECCB186C6C25009C7D7ACBCFCBAC44FE22B5FF1783BDEF18019E41CD275DB9B5CFE3CC1DF2D49F87AEB389i2K0I" TargetMode="External"/><Relationship Id="rId1809" Type="http://schemas.openxmlformats.org/officeDocument/2006/relationships/hyperlink" Target="consultantplus://offline/ref=92BCF133113910C1F884F573DF44522BCC6450DAE5106372926160F36C9351BFC8C553A9E3F3E2F692E601F7BBg3K1I" TargetMode="External"/><Relationship Id="rId4215" Type="http://schemas.openxmlformats.org/officeDocument/2006/relationships/hyperlink" Target="consultantplus://offline/ref=A1F36695DEF2ADB5312E9D5C637C8D8A9582DBA1002201298B4397BA973B992EC07BBD0EB451B92021609EF90Eh3KDI" TargetMode="External"/><Relationship Id="rId7785" Type="http://schemas.openxmlformats.org/officeDocument/2006/relationships/hyperlink" Target="consultantplus://offline/ref=4D1DB41593C580B100A9FB55CA3B609A95B2887C06F362D47E1F378A61C834C27F16BD60D5DFD77462E5D00DC8jFKDI" TargetMode="External"/><Relationship Id="rId2180" Type="http://schemas.openxmlformats.org/officeDocument/2006/relationships/hyperlink" Target="consultantplus://offline/ref=A1F36695DEF2ADB5312E9D5C637C8D8A9582DBA10022002D8A4397BA973B992EC07BBD0EB451B920216199FB0Ah3KAI" TargetMode="External"/><Relationship Id="rId3231" Type="http://schemas.openxmlformats.org/officeDocument/2006/relationships/hyperlink" Target="consultantplus://offline/ref=A1F36695DEF2ADB5312E9D5C637C8D8A9582DBA1002201298B4397BA973B992EC07BBD0EB451B92021609EF905h3K8I" TargetMode="External"/><Relationship Id="rId6387" Type="http://schemas.openxmlformats.org/officeDocument/2006/relationships/hyperlink" Target="consultantplus://offline/ref=4D1DB41593C580B100A9FB55CA3B609A95B2887C06F362D77D18358A61C834C27F16BD60D5DFD77462E4D001C1jFK6I" TargetMode="External"/><Relationship Id="rId7438" Type="http://schemas.openxmlformats.org/officeDocument/2006/relationships/hyperlink" Target="consultantplus://offline/ref=4D1DB41593C580B100A9FB55CA3B609A95B2887C06F362D77D18358A61C834C27F16BD60D5DFD77462E4D709C0jFKDI" TargetMode="External"/><Relationship Id="rId7852" Type="http://schemas.openxmlformats.org/officeDocument/2006/relationships/hyperlink" Target="consultantplus://offline/ref=4D1DB41593C580B100A9FB55CA3B609A95B2887C06F362D47E1F378A61C834C27F16BD60D5DFD77462E5D00EC3jFKBI" TargetMode="External"/><Relationship Id="rId152" Type="http://schemas.openxmlformats.org/officeDocument/2006/relationships/hyperlink" Target="consultantplus://offline/ref=80435AB23574D418FCC33304B184BA17EAFDA4B1C673FF1C6EC80E76A903AA2A47467EC2EB9B46AEC9C2CFA692f3K3I" TargetMode="External"/><Relationship Id="rId2997" Type="http://schemas.openxmlformats.org/officeDocument/2006/relationships/hyperlink" Target="consultantplus://offline/ref=A1F36695DEF2ADB5312E9D5C637C8D8A9582DBA1002A0A288B4698E79D33C022C27CB251A356F02C20619FFAh0K5I" TargetMode="External"/><Relationship Id="rId6454" Type="http://schemas.openxmlformats.org/officeDocument/2006/relationships/hyperlink" Target="consultantplus://offline/ref=4D1DB41593C580B100A9FB55CA3B609A95B2887C06F362D77D18358A61C834C27F16BD60D5DFD77462E4DD01C7jFKBI" TargetMode="External"/><Relationship Id="rId7505" Type="http://schemas.openxmlformats.org/officeDocument/2006/relationships/hyperlink" Target="consultantplus://offline/ref=4D1DB41593C580B100A9FB55CA3B609A95B2887C06F360D57B1D358A61C834C27F16BD60D5DFD77462E5D409C6jFK7I" TargetMode="External"/><Relationship Id="rId969" Type="http://schemas.openxmlformats.org/officeDocument/2006/relationships/hyperlink" Target="consultantplus://offline/ref=92BCF133113910C1F884F573DF44522BCC6450DAE510657B97606BF36C9351BFC8C553A9E3F3E2F692E601F4B7g3K3I" TargetMode="External"/><Relationship Id="rId1599" Type="http://schemas.openxmlformats.org/officeDocument/2006/relationships/hyperlink" Target="consultantplus://offline/ref=92BCF133113910C1F884F573DF44522BCC6450DAE5106474966666F36C9351BFC8C553A9E3F3E2F692E509FCBEg3K3I" TargetMode="External"/><Relationship Id="rId5056" Type="http://schemas.openxmlformats.org/officeDocument/2006/relationships/hyperlink" Target="consultantplus://offline/ref=A563ECCB186C6C25009C7D7ACBCFCBAC44FE22B5FF1782BDEB1B049E41CD275DB9B5CFE3CC1DF2D49F86A6BD82i2KEI" TargetMode="External"/><Relationship Id="rId5470" Type="http://schemas.openxmlformats.org/officeDocument/2006/relationships/hyperlink" Target="consultantplus://offline/ref=A563ECCB186C6C25009C7D7ACBCFCBAC44FE22B5FF1783BDEF18019E41CD275DB9B5CFE3CC1DF2D49F86AEB183i2K3I" TargetMode="External"/><Relationship Id="rId6107" Type="http://schemas.openxmlformats.org/officeDocument/2006/relationships/hyperlink" Target="consultantplus://offline/ref=A563ECCB186C6C25009C7D7ACBCFCBAC44FE22B5FF1783BDEF18019E41CD275DB9B5CFE3CC1DF2D49F87AEBD8Di2K3I" TargetMode="External"/><Relationship Id="rId6521" Type="http://schemas.openxmlformats.org/officeDocument/2006/relationships/hyperlink" Target="consultantplus://offline/ref=4D1DB41593C580B100A9FB55CA3B609A95B2887C06F362D77D18358A61C834C27F16BD60D5DFD77462E4DC0DC1jFKFI" TargetMode="External"/><Relationship Id="rId4072" Type="http://schemas.openxmlformats.org/officeDocument/2006/relationships/hyperlink" Target="consultantplus://offline/ref=A1F36695DEF2ADB5312E9D5C637C8D8A9582DBA1002201298B4397BA973B992EC07BBD0EB451B92021609EFC0Ch3K8I" TargetMode="External"/><Relationship Id="rId5123" Type="http://schemas.openxmlformats.org/officeDocument/2006/relationships/hyperlink" Target="consultantplus://offline/ref=A563ECCB186C6C25009C7D7ACBCFCBAC44FE22B5FF1783BFEA150C9E41CD275DB9B5CFE3CC1DF2D49F86A7B583i2K7I" TargetMode="External"/><Relationship Id="rId8279" Type="http://schemas.openxmlformats.org/officeDocument/2006/relationships/hyperlink" Target="consultantplus://offline/ref=4D1DB41593C580B100A9FB55CA3B609A95B2887C06F365D27B1B308A61C834C27F16BD60D5DFD77462E5D40AC0jFK6I" TargetMode="External"/><Relationship Id="rId1666" Type="http://schemas.openxmlformats.org/officeDocument/2006/relationships/hyperlink" Target="consultantplus://offline/ref=92BCF133113910C1F884F573DF44522BCC6450DAE5106570976666F36C9351BFC8C553A9E3F3E2F692E600F1BFg3K1I" TargetMode="External"/><Relationship Id="rId2717" Type="http://schemas.openxmlformats.org/officeDocument/2006/relationships/hyperlink" Target="consultantplus://offline/ref=A1F36695DEF2ADB5312E9D5C637C8D8A9582DBA1002201298B4397BA973B992EC07BBD0EB451B920216293FC0Dh3KAI" TargetMode="External"/><Relationship Id="rId7295" Type="http://schemas.openxmlformats.org/officeDocument/2006/relationships/hyperlink" Target="consultantplus://offline/ref=4D1DB41593C580B100A9FB55CA3B609A95B2887C06F361D2731C388A61C834C27F16BD60D5DFD77462E5D40FC8jFK7I" TargetMode="External"/><Relationship Id="rId1319" Type="http://schemas.openxmlformats.org/officeDocument/2006/relationships/hyperlink" Target="consultantplus://offline/ref=92BCF133113910C1F884F573DF44522BCC6450DAE5106576946561F36C9351BFC8C553A9E3F3E2F692E601F5B9g3K0I" TargetMode="External"/><Relationship Id="rId1733" Type="http://schemas.openxmlformats.org/officeDocument/2006/relationships/hyperlink" Target="consultantplus://offline/ref=92BCF133113910C1F884F573DF44522BCC6450DAE5106474966666F36C9351BFC8C553A9E3F3E2F692E708F6BBg3K5I" TargetMode="External"/><Relationship Id="rId4889" Type="http://schemas.openxmlformats.org/officeDocument/2006/relationships/hyperlink" Target="consultantplus://offline/ref=A563ECCB186C6C25009C7D7ACBCFCBAC44FE22B5FF1782B9EE18019E41CD275DB9B5CFE3CC1DF2D49F86A2B289i2K2I" TargetMode="External"/><Relationship Id="rId8346" Type="http://schemas.openxmlformats.org/officeDocument/2006/relationships/hyperlink" Target="consultantplus://offline/ref=4D1DB41593C580B100A9FB55CA3B609A95B2887C06F362D77D18358A61C834C27F16BD60D5DFD77462E5D10BC7jFKEI" TargetMode="External"/><Relationship Id="rId25" Type="http://schemas.openxmlformats.org/officeDocument/2006/relationships/hyperlink" Target="consultantplus://offline/ref=80435AB23574D418FCC33304B184BA17EAFDA4B1C673FC1E68CA0A76A903AA2A47467EC2EB9B46AEC9C3CAA090f3K3I" TargetMode="External"/><Relationship Id="rId1800" Type="http://schemas.openxmlformats.org/officeDocument/2006/relationships/hyperlink" Target="consultantplus://offline/ref=92BCF133113910C1F884F573DF44522BCC6450DAE5106474966666F36C9351BFC8C553A9E3F3E2F692E508F5BBg3K7I" TargetMode="External"/><Relationship Id="rId4956" Type="http://schemas.openxmlformats.org/officeDocument/2006/relationships/hyperlink" Target="consultantplus://offline/ref=A563ECCB186C6C25009C7D7ACBCFCBAC44FE22B5FF1782B2EE1E0C9E41CD275DB9B5CFE3CC1DF2D49F86A7B78Ci2K7I" TargetMode="External"/><Relationship Id="rId7362" Type="http://schemas.openxmlformats.org/officeDocument/2006/relationships/hyperlink" Target="consultantplus://offline/ref=4D1DB41593C580B100A9FB55CA3B609A95B2887C06F362D77D18358A61C834C27F16BD60D5DFD77462E4D608C4jFKFI" TargetMode="External"/><Relationship Id="rId8413" Type="http://schemas.openxmlformats.org/officeDocument/2006/relationships/theme" Target="theme/theme1.xml"/><Relationship Id="rId3558" Type="http://schemas.openxmlformats.org/officeDocument/2006/relationships/hyperlink" Target="consultantplus://offline/ref=A1F36695DEF2ADB5312E9D5C637C8D8A9582DBA1002201298B4397BA973B992EC07BBD0EB451B92021609EFA0Bh3K9I" TargetMode="External"/><Relationship Id="rId3972" Type="http://schemas.openxmlformats.org/officeDocument/2006/relationships/hyperlink" Target="consultantplus://offline/ref=A1F36695DEF2ADB5312E9D5C637C8D8A9582DBA1002200298F4092BA973B992EC07BBD0EB451B92021619AFE04h3KCI" TargetMode="External"/><Relationship Id="rId4609" Type="http://schemas.openxmlformats.org/officeDocument/2006/relationships/hyperlink" Target="consultantplus://offline/ref=A563ECCB186C6C25009C7D7ACBCFCBAC44FE22B5FF1783BDEF18019E41CD275DB9B5CFE3CC1DF2D49F87A2B682i2KEI" TargetMode="External"/><Relationship Id="rId7015" Type="http://schemas.openxmlformats.org/officeDocument/2006/relationships/hyperlink" Target="consultantplus://offline/ref=4D1DB41593C580B100A9FB55CA3B609A95B2887C06F362D77D18358A61C834C27F16BD60D5DFD77462E4D60CC8jFKDI" TargetMode="External"/><Relationship Id="rId479" Type="http://schemas.openxmlformats.org/officeDocument/2006/relationships/hyperlink" Target="consultantplus://offline/ref=80435AB23574D418FCC33304B184BA17EAFDA4B1C673FF186FCF0A76A903AA2A47467EC2EB9B46AEC9C3CAA194f3KEI" TargetMode="External"/><Relationship Id="rId893" Type="http://schemas.openxmlformats.org/officeDocument/2006/relationships/hyperlink" Target="consultantplus://offline/ref=92BCF133113910C1F884F573DF44522BCC6450DAE5106574926563F36C9351BFC8C553A9E3F3E2F692E601F0BDg3K3I" TargetMode="External"/><Relationship Id="rId2574" Type="http://schemas.openxmlformats.org/officeDocument/2006/relationships/hyperlink" Target="consultantplus://offline/ref=A1F36695DEF2ADB5312E9D5C637C8D8A9582DBA1002201298B4397BA973B992EC07BBD0EB451B92021609EFB09h3K9I" TargetMode="External"/><Relationship Id="rId3625" Type="http://schemas.openxmlformats.org/officeDocument/2006/relationships/hyperlink" Target="consultantplus://offline/ref=A1F36695DEF2ADB5312E9D5C637C8D8A9582DBA10022002D8A4397BA973B992EC07BBD0EB451B920216198F30Fh3KBI" TargetMode="External"/><Relationship Id="rId6031" Type="http://schemas.openxmlformats.org/officeDocument/2006/relationships/hyperlink" Target="consultantplus://offline/ref=A563ECCB186C6C25009C7D7ACBCFCBAC44FE22B5FF1783BDEF18019E41CD275DB9B5CFE3CC1DF2D49F87AEB389i2K0I" TargetMode="External"/><Relationship Id="rId546" Type="http://schemas.openxmlformats.org/officeDocument/2006/relationships/hyperlink" Target="consultantplus://offline/ref=80435AB23574D418FCC33304B184BA17EAFDA4B1C673FF1C6ACC0F76A903AA2A47467EC2EB9B46AEC9C3CAA194f3K7I" TargetMode="External"/><Relationship Id="rId1176" Type="http://schemas.openxmlformats.org/officeDocument/2006/relationships/hyperlink" Target="consultantplus://offline/ref=92BCF133113910C1F884F573DF44522BCC6450DAE5106574926563F36C9351BFC8C553A9E3F3E2F692E601F7B8g3KDI" TargetMode="External"/><Relationship Id="rId2227" Type="http://schemas.openxmlformats.org/officeDocument/2006/relationships/hyperlink" Target="consultantplus://offline/ref=A1F36695DEF2ADB5312E9D5C637C8D8A9582DBA1002200298F4092BA973B992EC07BBD0EB451B92021619BFD0Ch3KAI" TargetMode="External"/><Relationship Id="rId960" Type="http://schemas.openxmlformats.org/officeDocument/2006/relationships/hyperlink" Target="consultantplus://offline/ref=92BCF133113910C1F884F573DF44522BCC6450DAE510657B97606BF36C9351BFC8C553A9E3F3E2F692E601F4B6g3K5I" TargetMode="External"/><Relationship Id="rId1243" Type="http://schemas.openxmlformats.org/officeDocument/2006/relationships/hyperlink" Target="consultantplus://offline/ref=92BCF133113910C1F884F573DF44522BCC6450DAE5106570976666F36C9351BFC8C553A9E3F3E2F692E601F0BEg3K4I" TargetMode="External"/><Relationship Id="rId1590" Type="http://schemas.openxmlformats.org/officeDocument/2006/relationships/hyperlink" Target="consultantplus://offline/ref=92BCF133113910C1F884F573DF44522BCC6450DAE5106474966666F36C9351BFC8C553A9E3F3E2F692E508F4BAg3K6I" TargetMode="External"/><Relationship Id="rId2641" Type="http://schemas.openxmlformats.org/officeDocument/2006/relationships/hyperlink" Target="consultantplus://offline/ref=A1F36695DEF2ADB5312E9D5C637C8D8A9582DBA10022032F8A4E95BA973B992EC07BBD0EB451B92021619BF804h3K8I" TargetMode="External"/><Relationship Id="rId4399" Type="http://schemas.openxmlformats.org/officeDocument/2006/relationships/hyperlink" Target="consultantplus://offline/ref=A563ECCB186C6C25009C7D7ACBCFCBAC44FE22B5FF1783BDEF18019E41CD275DB9B5CFE3CC1DF2D49F87A2B688i2K5I" TargetMode="External"/><Relationship Id="rId5797" Type="http://schemas.openxmlformats.org/officeDocument/2006/relationships/hyperlink" Target="consultantplus://offline/ref=A563ECCB186C6C25009C7D7ACBCFCBAC44FE22B5FF1783BDEF18019E41CD275DB9B5CFE3CC1DF2D49F87AEB28Di2K6I" TargetMode="External"/><Relationship Id="rId6848" Type="http://schemas.openxmlformats.org/officeDocument/2006/relationships/hyperlink" Target="consultantplus://offline/ref=4D1DB41593C580B100A9FB55CA3B609A95B2887C06F362D77D18358A61C834C27F16BD60D5DFD77462E4D00CC2jFK8I" TargetMode="External"/><Relationship Id="rId8270" Type="http://schemas.openxmlformats.org/officeDocument/2006/relationships/hyperlink" Target="consultantplus://offline/ref=4D1DB41593C580B100A9FB55CA3B609A95B2887C06F362D47E1F378A61C834C27F16BD60D5DFD77462E5D10AC1jFKBI" TargetMode="External"/><Relationship Id="rId613" Type="http://schemas.openxmlformats.org/officeDocument/2006/relationships/hyperlink" Target="consultantplus://offline/ref=92BCF133113910C1F884F573DF44522BCC6450DAE5106676906366F36C9351BFC8C553A9E3F3E2F692E601F6B9g3K0I" TargetMode="External"/><Relationship Id="rId5864" Type="http://schemas.openxmlformats.org/officeDocument/2006/relationships/hyperlink" Target="consultantplus://offline/ref=A563ECCB186C6C25009C7D7ACBCFCBAC44FE22B5FF1783BDEF18019E41CD275DB9B5CFE3CC1DF2D49F87AEBD8Ci2K4I" TargetMode="External"/><Relationship Id="rId6915" Type="http://schemas.openxmlformats.org/officeDocument/2006/relationships/hyperlink" Target="consultantplus://offline/ref=4D1DB41593C580B100A9FB55CA3B609A95B2887C06F362D77D18358A61C834C27F16BD60D5DFD77462E4D00AC2jFKDI" TargetMode="External"/><Relationship Id="rId1310" Type="http://schemas.openxmlformats.org/officeDocument/2006/relationships/hyperlink" Target="consultantplus://offline/ref=92BCF133113910C1F884F573DF44522BCC6450DAE5106574926563F36C9351BFC8C553A9E3F3E2F692E601F1B7g3K4I" TargetMode="External"/><Relationship Id="rId4466" Type="http://schemas.openxmlformats.org/officeDocument/2006/relationships/hyperlink" Target="consultantplus://offline/ref=A563ECCB186C6C25009C7D7ACBCFCBAC44FE22B5FF1783BDEF18019E41CD275DB9B5CFE3CC1DF2D49F87A2B488i2KFI" TargetMode="External"/><Relationship Id="rId4880" Type="http://schemas.openxmlformats.org/officeDocument/2006/relationships/hyperlink" Target="consultantplus://offline/ref=A563ECCB186C6C25009C7D7ACBCFCBAC44FE22B5FF1782B9EE18019E41CD275DB9B5CFE3CC1DF2D49F86A2B38Di2KEI" TargetMode="External"/><Relationship Id="rId5517" Type="http://schemas.openxmlformats.org/officeDocument/2006/relationships/hyperlink" Target="consultantplus://offline/ref=A563ECCB186C6C25009C7D7ACBCFCBAC44FE22B5FF1783BDEF18019E41CD275DB9B5CFE3CC1DF2D49F87AEBD8Di2K3I" TargetMode="External"/><Relationship Id="rId5931" Type="http://schemas.openxmlformats.org/officeDocument/2006/relationships/hyperlink" Target="consultantplus://offline/ref=A563ECCB186C6C25009C7D7ACBCFCBAC44FE22B5FF1783BDEF18019E41CD275DB9B5CFE3CC1DF2D49F87AEB389i2K0I" TargetMode="External"/><Relationship Id="rId3068" Type="http://schemas.openxmlformats.org/officeDocument/2006/relationships/hyperlink" Target="consultantplus://offline/ref=A1F36695DEF2ADB5312E9D5C637C8D8A9582DBA10022032784479ABA973B992EC07BBD0EB451B92021619BFB0Fh3KDI" TargetMode="External"/><Relationship Id="rId3482" Type="http://schemas.openxmlformats.org/officeDocument/2006/relationships/hyperlink" Target="consultantplus://offline/ref=A1F36695DEF2ADB5312E9D5C637C8D8A9582DBA1002201298B4397BA973B992EC07BBD0EB451B92021609EFE08h3KAI" TargetMode="External"/><Relationship Id="rId4119" Type="http://schemas.openxmlformats.org/officeDocument/2006/relationships/hyperlink" Target="consultantplus://offline/ref=A1F36695DEF2ADB5312E9D5C637C8D8A9582DBA1002201298B4397BA973B992EC07BBD0EB451B920216092F304h3K4I" TargetMode="External"/><Relationship Id="rId4533" Type="http://schemas.openxmlformats.org/officeDocument/2006/relationships/hyperlink" Target="consultantplus://offline/ref=A563ECCB186C6C25009C7D7ACBCFCBAC44FE22B5FF1783BDEF18019E41CD275DB9B5CFE3CC1DF2D49F87A2BC8Ei2K1I" TargetMode="External"/><Relationship Id="rId7689" Type="http://schemas.openxmlformats.org/officeDocument/2006/relationships/hyperlink" Target="consultantplus://offline/ref=4D1DB41593C580B100A9FB55CA3B609A95B2887C06F362D77D18358A61C834C27F16BD60D5DFD77462E5D60FC2jFK6I" TargetMode="External"/><Relationship Id="rId2084" Type="http://schemas.openxmlformats.org/officeDocument/2006/relationships/hyperlink" Target="consultantplus://offline/ref=92BCF133113910C1F884F573DF44522BCC6450DAE5106676906366F36C9351BFC8C553A9E3F3E2F692E601F0B7g3KDI" TargetMode="External"/><Relationship Id="rId3135" Type="http://schemas.openxmlformats.org/officeDocument/2006/relationships/hyperlink" Target="consultantplus://offline/ref=A1F36695DEF2ADB5312E9D5C637C8D8A9582DBA1002201298B4397BA973B992EC07BBD0EB451B92021609EFA09h3KDI" TargetMode="External"/><Relationship Id="rId4600" Type="http://schemas.openxmlformats.org/officeDocument/2006/relationships/hyperlink" Target="consultantplus://offline/ref=A563ECCB186C6C25009C7D7ACBCFCBAC44FE22B5FF1783BDEF18019E41CD275DB9B5CFE3CC1DF2D49F84A7BC8Fi2K1I" TargetMode="External"/><Relationship Id="rId7756" Type="http://schemas.openxmlformats.org/officeDocument/2006/relationships/hyperlink" Target="consultantplus://offline/ref=4D1DB41593C580B100A9FB55CA3B609A95B2887C06F362D47E1F378A61C834C27F16BD60D5DFD77462E5D00AC9jFKDI" TargetMode="External"/><Relationship Id="rId470" Type="http://schemas.openxmlformats.org/officeDocument/2006/relationships/hyperlink" Target="consultantplus://offline/ref=80435AB23574D418FCC33304B184BA17EAFDA4B1C673FE1C6BCE0976A903AA2A47467EC2EB9B46AEC9C3CAA493f3K5I" TargetMode="External"/><Relationship Id="rId2151" Type="http://schemas.openxmlformats.org/officeDocument/2006/relationships/hyperlink" Target="consultantplus://offline/ref=92BCF133113910C1F884F573DF44522BCC6450DAE5186F75966369AE669B08B3CAC25CF6F4F4ABFA93E603F3gBK7I" TargetMode="External"/><Relationship Id="rId3202" Type="http://schemas.openxmlformats.org/officeDocument/2006/relationships/hyperlink" Target="consultantplus://offline/ref=A1F36695DEF2ADB5312E9D5C637C8D8A9582DBA1002201298B4397BA973B992EC07BBD0EB451B92021609EFC0Dh3KFI" TargetMode="External"/><Relationship Id="rId6358" Type="http://schemas.openxmlformats.org/officeDocument/2006/relationships/hyperlink" Target="consultantplus://offline/ref=4D1DB41593C580B100A9FB55CA3B609A95B2887C06F360D9721C388A61C834C27F16BD60D5DFD77462E5D709C6jFKBI" TargetMode="External"/><Relationship Id="rId7409" Type="http://schemas.openxmlformats.org/officeDocument/2006/relationships/hyperlink" Target="consultantplus://offline/ref=4D1DB41593C580B100A9FB55CA3B609A95B2887C06F362D77D18358A61C834C27F16BD60D5DFD77462E5D30AC2jFKCI" TargetMode="External"/><Relationship Id="rId123" Type="http://schemas.openxmlformats.org/officeDocument/2006/relationships/hyperlink" Target="consultantplus://offline/ref=80435AB23574D418FCC33304B184BA17EAFDA4B1C673FF1C6EC80E76A903AA2A47467EC2EB9B46AEC9C2CEA899f3K1I" TargetMode="External"/><Relationship Id="rId5374" Type="http://schemas.openxmlformats.org/officeDocument/2006/relationships/hyperlink" Target="consultantplus://offline/ref=A563ECCB186C6C25009C7D7ACBCFCBAC44FE22B5FF1783BDEF18019E41CD275DB9B5CFE3CC1DF2D49F87A4B782i2KFI" TargetMode="External"/><Relationship Id="rId6772" Type="http://schemas.openxmlformats.org/officeDocument/2006/relationships/hyperlink" Target="consultantplus://offline/ref=4D1DB41593C580B100A9FB55CA3B609A95B2887C06F362D77D18358A61C834C27F16BD60D5DFD77462E7D50BC1jFK9I" TargetMode="External"/><Relationship Id="rId7823" Type="http://schemas.openxmlformats.org/officeDocument/2006/relationships/hyperlink" Target="consultantplus://offline/ref=4D1DB41593C580B100A9FB55CA3B609A95B2887C06F365D27B1B308A61C834C27F16BD60D5DFD77462E5D501C0jFK7I" TargetMode="External"/><Relationship Id="rId2968" Type="http://schemas.openxmlformats.org/officeDocument/2006/relationships/hyperlink" Target="consultantplus://offline/ref=A1F36695DEF2ADB5312E9D5C637C8D8A9582DBA1002201298B4397BA973B992EC07BBD0EB451B92021609EFC0Dh3KFI" TargetMode="External"/><Relationship Id="rId5027" Type="http://schemas.openxmlformats.org/officeDocument/2006/relationships/hyperlink" Target="consultantplus://offline/ref=A563ECCB186C6C25009C7D7ACBCFCBAC44FE22B5FF1781BFE91D019E41CD275DB9B5CFE3CC1DF2D49F86A7B283i2K6I" TargetMode="External"/><Relationship Id="rId6425" Type="http://schemas.openxmlformats.org/officeDocument/2006/relationships/hyperlink" Target="consultantplus://offline/ref=4D1DB41593C580B100A9FB55CA3B609A95B2887C06F362D77D18358A61C834C27F16BD60D5DFD77462E4D000C3jFKEI" TargetMode="External"/><Relationship Id="rId1984" Type="http://schemas.openxmlformats.org/officeDocument/2006/relationships/hyperlink" Target="consultantplus://offline/ref=92BCF133113910C1F884F573DF44522BCC6450DAE5106474966666F36C9351BFC8C553A9E3F3E2F692E702F1BEg3K4I" TargetMode="External"/><Relationship Id="rId4390" Type="http://schemas.openxmlformats.org/officeDocument/2006/relationships/hyperlink" Target="consultantplus://offline/ref=A563ECCB186C6C25009C7D7ACBCFCBAC44FE22B5FF1783BDEF18019E41CD275DB9B5CFE3CC1DF2D49F87A2BD8Fi2K6I" TargetMode="External"/><Relationship Id="rId5441" Type="http://schemas.openxmlformats.org/officeDocument/2006/relationships/hyperlink" Target="consultantplus://offline/ref=A563ECCB186C6C25009C7D7ACBCFCBAC44FE22B5FF1782B9EE18019E41CD275DB9B5CFE3CC1DF2D49F86A1B38Fi2KFI" TargetMode="External"/><Relationship Id="rId1637" Type="http://schemas.openxmlformats.org/officeDocument/2006/relationships/hyperlink" Target="consultantplus://offline/ref=92BCF133113910C1F884F573DF44522BCC6450DAE5106474966666F36C9351BFC8C553A9E3F3E2F692E708FCB9g3K4I" TargetMode="External"/><Relationship Id="rId4043" Type="http://schemas.openxmlformats.org/officeDocument/2006/relationships/hyperlink" Target="consultantplus://offline/ref=A1F36695DEF2ADB5312E9D5C637C8D8A9582DBA1002201298B4397BA973B992EC07BBD0EB451B92021609EFB0Bh3KEI" TargetMode="External"/><Relationship Id="rId7199" Type="http://schemas.openxmlformats.org/officeDocument/2006/relationships/hyperlink" Target="consultantplus://offline/ref=4D1DB41593C580B100A9FB55CA3B609A95B2887C06F362D77D18358A61C834C27F16BD60D5DFD77462E6DD01C5jFKDI" TargetMode="External"/><Relationship Id="rId1704" Type="http://schemas.openxmlformats.org/officeDocument/2006/relationships/hyperlink" Target="consultantplus://offline/ref=92BCF133113910C1F884F573DF44522BCC6450DAE5106570976666F36C9351BFC8C553A9E3F3E2F692E600F1B6g3KCI" TargetMode="External"/><Relationship Id="rId4110" Type="http://schemas.openxmlformats.org/officeDocument/2006/relationships/hyperlink" Target="consultantplus://offline/ref=A1F36695DEF2ADB5312E9D5C637C8D8A9582DBA1002201298B4397BA973B992EC07BBD0EB451B92021609EFC0Dh3KFI" TargetMode="External"/><Relationship Id="rId7266" Type="http://schemas.openxmlformats.org/officeDocument/2006/relationships/hyperlink" Target="consultantplus://offline/ref=4D1DB41593C580B100A9FB55CA3B609A95B2887C06F360D57B1D358A61C834C27F16BD60D5DFD77462E5D409C3jFK8I" TargetMode="External"/><Relationship Id="rId7680" Type="http://schemas.openxmlformats.org/officeDocument/2006/relationships/hyperlink" Target="consultantplus://offline/ref=4D1DB41593C580B100A9FB55CA3B609A95B2887C06F360D57B1D358A61C834C27F16BD60D5DFD77462E5D409C8jFKDI" TargetMode="External"/><Relationship Id="rId8317" Type="http://schemas.openxmlformats.org/officeDocument/2006/relationships/hyperlink" Target="consultantplus://offline/ref=4D1DB41593C580B100A9FB55CA3B609A95B2887C06F362D47E1F378A61C834C27F16BD60D5DFD77462E5D600C8jFKDI" TargetMode="External"/><Relationship Id="rId6282" Type="http://schemas.openxmlformats.org/officeDocument/2006/relationships/hyperlink" Target="consultantplus://offline/ref=4D1DB41593C580B100A9FB55CA3B609A95B2887C06F362D77D18358A61C834C27F16BD60D5DFD77462E4D30DC2jFK7I" TargetMode="External"/><Relationship Id="rId7333" Type="http://schemas.openxmlformats.org/officeDocument/2006/relationships/hyperlink" Target="consultantplus://offline/ref=4D1DB41593C580B100A9FB55CA3B609A95B2887C06F363D7791B308A61C834C27F16BD60D5DFD77462E5D70FC0jFKDI" TargetMode="External"/><Relationship Id="rId797" Type="http://schemas.openxmlformats.org/officeDocument/2006/relationships/hyperlink" Target="consultantplus://offline/ref=92BCF133113910C1F884F573DF44522BCC6450DAE5106570976666F36C9351BFC8C553A9E3F3E2F692E601F0B7g3K4I" TargetMode="External"/><Relationship Id="rId2478" Type="http://schemas.openxmlformats.org/officeDocument/2006/relationships/hyperlink" Target="consultantplus://offline/ref=A1F36695DEF2ADB5312E9D5C637C8D8A9582DBA100250A268C4E98E79D33C022C27CB251A356F02C206199F8h0KEI" TargetMode="External"/><Relationship Id="rId3876" Type="http://schemas.openxmlformats.org/officeDocument/2006/relationships/hyperlink" Target="consultantplus://offline/ref=A1F36695DEF2ADB5312E9D5C637C8D8A9582DBA1002201298B4397BA973B992EC07BBD0EB451B92021609EF80Eh3KFI" TargetMode="External"/><Relationship Id="rId4927" Type="http://schemas.openxmlformats.org/officeDocument/2006/relationships/hyperlink" Target="consultantplus://offline/ref=A563ECCB186C6C25009C7D7ACBCFCBAC44FE22B5FF1783BDEF18019E41CD275DB9B5CFE3CC1DF2D49F87A2B488i2K1I" TargetMode="External"/><Relationship Id="rId2892" Type="http://schemas.openxmlformats.org/officeDocument/2006/relationships/hyperlink" Target="consultantplus://offline/ref=A1F36695DEF2ADB5312E9D5C637C8D8A9582DBA1002201298B4397BA973B992EC07BBD0EB451B920216092F205h3KAI" TargetMode="External"/><Relationship Id="rId3529" Type="http://schemas.openxmlformats.org/officeDocument/2006/relationships/hyperlink" Target="consultantplus://offline/ref=A1F36695DEF2ADB5312E9D5C637C8D8A9582DBA1002201298B4397BA973B992EC07BBD0EB451B92021609EFA0Bh3K9I" TargetMode="External"/><Relationship Id="rId3943" Type="http://schemas.openxmlformats.org/officeDocument/2006/relationships/hyperlink" Target="consultantplus://offline/ref=A1F36695DEF2ADB5312E9D5C637C8D8A9582DBA1002201298B4397BA973B992EC07BBD0EB451B92021609EFE0Eh3KAI" TargetMode="External"/><Relationship Id="rId6002" Type="http://schemas.openxmlformats.org/officeDocument/2006/relationships/hyperlink" Target="consultantplus://offline/ref=A563ECCB186C6C25009C7D7ACBCFCBAC44FE22B5FF1782B9EE18019E41CD275DB9B5CFE3CC1DF2D49F86A0B18Fi2K4I" TargetMode="External"/><Relationship Id="rId7400" Type="http://schemas.openxmlformats.org/officeDocument/2006/relationships/hyperlink" Target="consultantplus://offline/ref=4D1DB41593C580B100A9FB55CA3B609A95B2887C06F362D47E1F378A61C834C27F16BD60D5DFD77462E5D10FC7jFKCI" TargetMode="External"/><Relationship Id="rId864" Type="http://schemas.openxmlformats.org/officeDocument/2006/relationships/hyperlink" Target="consultantplus://offline/ref=92BCF133113910C1F884F573DF44522BCC6450DAE5106570976666F36C9351BFC8C553A9E3F3E2F692E601F3BBg3K7I" TargetMode="External"/><Relationship Id="rId1494" Type="http://schemas.openxmlformats.org/officeDocument/2006/relationships/hyperlink" Target="consultantplus://offline/ref=92BCF133113910C1F884F573DF44522BCC6450DAE510667A99626BF36C9351BFC8C553A9E3F3E2F692E601F5BCg3K7I" TargetMode="External"/><Relationship Id="rId2545" Type="http://schemas.openxmlformats.org/officeDocument/2006/relationships/hyperlink" Target="consultantplus://offline/ref=A1F36695DEF2ADB5312E9D5C637C8D8A9582DBA1002201298B4397BA973B992EC07BBD0EB451B92021639BF90Ch3KFI" TargetMode="External"/><Relationship Id="rId517" Type="http://schemas.openxmlformats.org/officeDocument/2006/relationships/hyperlink" Target="consultantplus://offline/ref=80435AB23574D418FCC33304B184BA17EAFDA4B1C673FF186FCF0A76A903AA2A47467EC2EB9B46AEC9C3CAA490f3K6I" TargetMode="External"/><Relationship Id="rId931" Type="http://schemas.openxmlformats.org/officeDocument/2006/relationships/hyperlink" Target="consultantplus://offline/ref=92BCF133113910C1F884F573DF44522BCC6450DAE5106474936765F36C9351BFC8C553A9E3F3E2F692E601F1B6g3KCI" TargetMode="External"/><Relationship Id="rId1147" Type="http://schemas.openxmlformats.org/officeDocument/2006/relationships/hyperlink" Target="consultantplus://offline/ref=92BCF133113910C1F884F573DF44522BCC6450DAE5106574926563F36C9351BFC8C553A9E3F3E2F692E601F6B8g3K2I" TargetMode="External"/><Relationship Id="rId1561" Type="http://schemas.openxmlformats.org/officeDocument/2006/relationships/hyperlink" Target="consultantplus://offline/ref=92BCF133113910C1F884F573DF44522BCC6450DAE5106570976666F36C9351BFC8C553A9E3F3E2F692E600F5BCg3K1I" TargetMode="External"/><Relationship Id="rId2612" Type="http://schemas.openxmlformats.org/officeDocument/2006/relationships/hyperlink" Target="consultantplus://offline/ref=A1F36695DEF2ADB5312E9D5C637C8D8A9582DBA10022032F8A4E95BA973B992EC07BBD0EB451B92021619BF80Eh3KBI" TargetMode="External"/><Relationship Id="rId5768" Type="http://schemas.openxmlformats.org/officeDocument/2006/relationships/hyperlink" Target="consultantplus://offline/ref=A563ECCB186C6C25009C7D7ACBCFCBAC44FE22B5FF1783BDEF18019E41CD275DB9B5CFE3CC1DF2D49F86A7B48Fi2K5I" TargetMode="External"/><Relationship Id="rId6819" Type="http://schemas.openxmlformats.org/officeDocument/2006/relationships/hyperlink" Target="consultantplus://offline/ref=4D1DB41593C580B100A9FB55CA3B609A95B2887C06F362D77D18358A61C834C27F16BD60D5DFD77462E7D50BC1jFK9I" TargetMode="External"/><Relationship Id="rId8174" Type="http://schemas.openxmlformats.org/officeDocument/2006/relationships/hyperlink" Target="consultantplus://offline/ref=4D1DB41593C580B100A9FB55CA3B609A95B2887C06F362D47E1F378A61C834C27F16BD60D5DFD77462E5D10FC8jFKDI" TargetMode="External"/><Relationship Id="rId1214" Type="http://schemas.openxmlformats.org/officeDocument/2006/relationships/hyperlink" Target="consultantplus://offline/ref=92BCF133113910C1F884F573DF44522BCC6450DAE5106672976B64F36C9351BFC8C553A9E3F3E2F692E601F5B9g3K0I" TargetMode="External"/><Relationship Id="rId4784" Type="http://schemas.openxmlformats.org/officeDocument/2006/relationships/hyperlink" Target="consultantplus://offline/ref=A563ECCB186C6C25009C7D7ACBCFCBAC44FE22B5FF1783BDEF18019E41CD275DB9B5CFE3CC1DF2D49F84A7B78Bi2K5I" TargetMode="External"/><Relationship Id="rId5835" Type="http://schemas.openxmlformats.org/officeDocument/2006/relationships/hyperlink" Target="consultantplus://offline/ref=A563ECCB186C6C25009C7D7ACBCFCBAC44FE22B5FF1783BDEF18019E41CD275DB9B5CFE3CC1DF2D49F87AEBD8Ci2K2I" TargetMode="External"/><Relationship Id="rId7190" Type="http://schemas.openxmlformats.org/officeDocument/2006/relationships/hyperlink" Target="consultantplus://offline/ref=4D1DB41593C580B100A9FB55CA3B609A95B2887C06F360D67C19368A61C834C27F16BD60D5DFD77462E5D50DC6jFK9I" TargetMode="External"/><Relationship Id="rId8241" Type="http://schemas.openxmlformats.org/officeDocument/2006/relationships/hyperlink" Target="consultantplus://offline/ref=4D1DB41593C580B100A9FB55CA3B609A95B2887C06F362D77D18358A61C834C27F16BD60D5DFD77462E4D501C1jFKFI" TargetMode="External"/><Relationship Id="rId3386" Type="http://schemas.openxmlformats.org/officeDocument/2006/relationships/hyperlink" Target="consultantplus://offline/ref=A1F36695DEF2ADB5312E9D5C637C8D8A9582DBA1002201298B4397BA973B992EC07BBD0EB451B92021609EFA0Bh3K9I" TargetMode="External"/><Relationship Id="rId4437" Type="http://schemas.openxmlformats.org/officeDocument/2006/relationships/hyperlink" Target="consultantplus://offline/ref=A563ECCB186C6C25009C7D7ACBCFCBAC44FE22B5FF1783BDEF18019E41CD275DB9B5CFE3CC1DF2D49F87A2B688i2K5I" TargetMode="External"/><Relationship Id="rId3039" Type="http://schemas.openxmlformats.org/officeDocument/2006/relationships/hyperlink" Target="consultantplus://offline/ref=A1F36695DEF2ADB5312E9D5C637C8D8A9582DBA1002201298B4397BA973B992EC07BBD0EB451B92021609EF90Ah3KBI" TargetMode="External"/><Relationship Id="rId3453" Type="http://schemas.openxmlformats.org/officeDocument/2006/relationships/hyperlink" Target="consultantplus://offline/ref=A1F36695DEF2ADB5312E9D5C637C8D8A9582DBA1002201298B4397BA973B992EC07BBD0EB451B92021609EFB0Bh3KEI" TargetMode="External"/><Relationship Id="rId4851" Type="http://schemas.openxmlformats.org/officeDocument/2006/relationships/hyperlink" Target="consultantplus://offline/ref=A563ECCB186C6C25009C7D7ACBCFCBAC44FE22B5FF1781B3E01C0C9E41CD275DB9B5CFE3CC1DF2D49F86A7B589i2K7I" TargetMode="External"/><Relationship Id="rId5902" Type="http://schemas.openxmlformats.org/officeDocument/2006/relationships/hyperlink" Target="consultantplus://offline/ref=A563ECCB186C6C25009C7D7ACBCFCBAC44FE22B5FF1782BFED1B069E41CD275DB9B5CFE3CC1DF2D49F86A7B788i2K3I" TargetMode="External"/><Relationship Id="rId374" Type="http://schemas.openxmlformats.org/officeDocument/2006/relationships/hyperlink" Target="consultantplus://offline/ref=80435AB23574D418FCC33304B184BA17EAFDA4B1C673FF1C6EC80E76A903AA2A47467EC2EB9B46AEC9C2CBA095f3K1I" TargetMode="External"/><Relationship Id="rId2055" Type="http://schemas.openxmlformats.org/officeDocument/2006/relationships/hyperlink" Target="consultantplus://offline/ref=92BCF133113910C1F884F573DF44522BCC6450DAE5106570976666F36C9351BFC8C553A9E3F3E2F692E600FCBBg3K4I" TargetMode="External"/><Relationship Id="rId3106" Type="http://schemas.openxmlformats.org/officeDocument/2006/relationships/hyperlink" Target="consultantplus://offline/ref=A1F36695DEF2ADB5312E9D5C637C8D8A9582DBA1002201298B4397BA973B992EC07BBD0EB451B92021609EFA0Eh3KBI" TargetMode="External"/><Relationship Id="rId4504" Type="http://schemas.openxmlformats.org/officeDocument/2006/relationships/hyperlink" Target="consultantplus://offline/ref=A563ECCB186C6C25009C7D7ACBCFCBAC44FE22B5FF1782B9EE18019E41CD275DB9B5CFE3CC1DF2D49F86A3BC82i2K3I" TargetMode="External"/><Relationship Id="rId3520" Type="http://schemas.openxmlformats.org/officeDocument/2006/relationships/hyperlink" Target="consultantplus://offline/ref=A1F36695DEF2ADB5312E9D5C637C8D8A9582DBA1002201298B4397BA973B992EC07BBD0EB451B92021609EF90Ah3KBI" TargetMode="External"/><Relationship Id="rId6676" Type="http://schemas.openxmlformats.org/officeDocument/2006/relationships/hyperlink" Target="consultantplus://offline/ref=4D1DB41593C580B100A9FB55CA3B609A95B2887C06F362D77D18358A61C834C27F16BD60D5DFD77462E7D00EC4jFK6I" TargetMode="External"/><Relationship Id="rId7727" Type="http://schemas.openxmlformats.org/officeDocument/2006/relationships/hyperlink" Target="consultantplus://offline/ref=4D1DB41593C580B100A9FB55CA3B609A95B2887C06F363D7791B308A61C834C27F16BD60D5DFD77462E5D70FC2jFKDI" TargetMode="External"/><Relationship Id="rId441" Type="http://schemas.openxmlformats.org/officeDocument/2006/relationships/hyperlink" Target="consultantplus://offline/ref=80435AB23574D418FCC33304B184BA17EAFDA4B1C673FC1261CB0776A903AA2A47467EC2EB9B46AEC9C3CAA191f3K3I" TargetMode="External"/><Relationship Id="rId1071" Type="http://schemas.openxmlformats.org/officeDocument/2006/relationships/hyperlink" Target="consultantplus://offline/ref=92BCF133113910C1F884F573DF44522BCC6450DAE5176F7B916B69AE669B08B3CAC25CF6F4F4ABFA93E601FDgBK9I" TargetMode="External"/><Relationship Id="rId2122" Type="http://schemas.openxmlformats.org/officeDocument/2006/relationships/hyperlink" Target="consultantplus://offline/ref=92BCF133113910C1F884F573DF44522BCC6450DAE5106372926160F36C9351BFC8C553A9E3F3E2F692E601F6B7g3K3I" TargetMode="External"/><Relationship Id="rId5278" Type="http://schemas.openxmlformats.org/officeDocument/2006/relationships/hyperlink" Target="consultantplus://offline/ref=A563ECCB186C6C25009C7D7ACBCFCBAC44FE22B5FF1782B9EE18019E41CD275DB9B5CFE3CC1DF2D49F86A1B688i2K7I" TargetMode="External"/><Relationship Id="rId5692" Type="http://schemas.openxmlformats.org/officeDocument/2006/relationships/hyperlink" Target="consultantplus://offline/ref=A563ECCB186C6C25009C7D7ACBCFCBAC44FE22B5FF1783BDEF18019E41CD275DB9B5CFE3CC1DF2D49F87AEBD8Ai2KFI" TargetMode="External"/><Relationship Id="rId6329" Type="http://schemas.openxmlformats.org/officeDocument/2006/relationships/hyperlink" Target="consultantplus://offline/ref=4D1DB41593C580B100A9FB55CA3B609A95B2887C06F362D77D18358A61C834C27F16BD60D5DFD77462E6DC08C6jFKEI" TargetMode="External"/><Relationship Id="rId6743" Type="http://schemas.openxmlformats.org/officeDocument/2006/relationships/hyperlink" Target="consultantplus://offline/ref=4D1DB41593C580B100A9FB55CA3B609A95B2887C06F360D67C19368A61C834C27F16BD60D5DFD77462E5D50AC8jFKDI" TargetMode="External"/><Relationship Id="rId1888" Type="http://schemas.openxmlformats.org/officeDocument/2006/relationships/hyperlink" Target="consultantplus://offline/ref=92BCF133113910C1F884F573DF44522BCC6450DAE5106474966666F36C9351BFC8C553A9E3F3E2F692E702F6BCg3K5I" TargetMode="External"/><Relationship Id="rId2939" Type="http://schemas.openxmlformats.org/officeDocument/2006/relationships/hyperlink" Target="consultantplus://offline/ref=A1F36695DEF2ADB5312E9D5C637C8D8A9582DBA1002201298B4397BA973B992EC07BBD0EB451B92021609EFA0Eh3KBI" TargetMode="External"/><Relationship Id="rId4294" Type="http://schemas.openxmlformats.org/officeDocument/2006/relationships/hyperlink" Target="consultantplus://offline/ref=A1F36695DEF2ADB5312E9D5C637C8D8A9582DBA10022002D8A4397BA973B992EC07BBD0EB451B92021619FFD0Bh3KFI" TargetMode="External"/><Relationship Id="rId5345" Type="http://schemas.openxmlformats.org/officeDocument/2006/relationships/hyperlink" Target="consultantplus://offline/ref=A563ECCB186C6C25009C7D7ACBCFCBAC44FE22B5FF1783BDEF18019E41CD275DB9B5CFE3CC1DF2D49F85AEB48Ci2K6I" TargetMode="External"/><Relationship Id="rId6810" Type="http://schemas.openxmlformats.org/officeDocument/2006/relationships/hyperlink" Target="consultantplus://offline/ref=4D1DB41593C580B100A9FB55CA3B609A95B2887C06F362D77D18358A61C834C27F16BD60D5DFD77462E4DC0DC4jFKDI" TargetMode="External"/><Relationship Id="rId4361" Type="http://schemas.openxmlformats.org/officeDocument/2006/relationships/hyperlink" Target="consultantplus://offline/ref=A1F36695DEF2ADB5312E9D5C637C8D8A9582DBA1002201298B4397BA973B992EC07BBD0EB451B92021609EFF0Dh3KFI" TargetMode="External"/><Relationship Id="rId5412" Type="http://schemas.openxmlformats.org/officeDocument/2006/relationships/hyperlink" Target="consultantplus://offline/ref=A563ECCB186C6C25009C7D7ACBCFCBAC44FE22B5FF1783BDEF18019E41CD275DB9B5CFE3CC1DF2D49F87AFB282i2K0I" TargetMode="External"/><Relationship Id="rId1955" Type="http://schemas.openxmlformats.org/officeDocument/2006/relationships/hyperlink" Target="consultantplus://offline/ref=92BCF133113910C1F884F573DF44522BCC6450DAE5106474966666F36C9351BFC8C553A9E3F3E2F692E702F6BDg3K5I" TargetMode="External"/><Relationship Id="rId4014" Type="http://schemas.openxmlformats.org/officeDocument/2006/relationships/hyperlink" Target="consultantplus://offline/ref=A1F36695DEF2ADB5312E9D5C637C8D8A9582DBA1002201298B4397BA973B992EC07BBD0EB451B92021609EFA08h3KEI" TargetMode="External"/><Relationship Id="rId7584" Type="http://schemas.openxmlformats.org/officeDocument/2006/relationships/hyperlink" Target="consultantplus://offline/ref=4D1DB41593C580B100A9FB55CA3B609A95B2887C06F362D47E1F378A61C834C27F16BD60D5DFD77462E5D100C2jFKFI" TargetMode="External"/><Relationship Id="rId1608" Type="http://schemas.openxmlformats.org/officeDocument/2006/relationships/hyperlink" Target="consultantplus://offline/ref=92BCF133113910C1F884F573DF44522BCC6450DAE5106474966666F36C9351BFC8C553A9E3F3E2F692E401F5BAg3K2I" TargetMode="External"/><Relationship Id="rId3030" Type="http://schemas.openxmlformats.org/officeDocument/2006/relationships/hyperlink" Target="consultantplus://offline/ref=A1F36695DEF2ADB5312E9D5C637C8D8A9582DBA1002201298B4397BA973B992EC07BBD0EB451B92021609EFB0Bh3KEI" TargetMode="External"/><Relationship Id="rId6186" Type="http://schemas.openxmlformats.org/officeDocument/2006/relationships/hyperlink" Target="consultantplus://offline/ref=A563ECCB186C6C25009C7D7ACBCFCBAC44FE22B5FF1783BDEF18019E41CD275DB9B5CFE3CC1DF2D49F84A7B58Bi2K1I" TargetMode="External"/><Relationship Id="rId7237" Type="http://schemas.openxmlformats.org/officeDocument/2006/relationships/hyperlink" Target="consultantplus://offline/ref=4D1DB41593C580B100A9FB55CA3B609A95B2887C06F362D77819368A61C834C27F16BD60D5DFD77462E5D501C5jFK9I" TargetMode="External"/><Relationship Id="rId7651" Type="http://schemas.openxmlformats.org/officeDocument/2006/relationships/hyperlink" Target="consultantplus://offline/ref=4D1DB41593C580B100A9FB55CA3B609A95B2887C06F362D77D18358A61C834C27F16BD60D5DFD77462E5DD0FC5jFK7I" TargetMode="External"/><Relationship Id="rId2796" Type="http://schemas.openxmlformats.org/officeDocument/2006/relationships/hyperlink" Target="consultantplus://offline/ref=A1F36695DEF2ADB5312E9D5C637C8D8A9582DBA1002201298B4397BA973B992EC07BBD0EB451B920216092FE0Dh3K8I" TargetMode="External"/><Relationship Id="rId3847" Type="http://schemas.openxmlformats.org/officeDocument/2006/relationships/hyperlink" Target="consultantplus://offline/ref=A1F36695DEF2ADB5312E9D5C637C8D8A9582DBA1002201298B4397BA973B992EC07BBD0EB451B92021609EFC0Dh3KFI" TargetMode="External"/><Relationship Id="rId6253" Type="http://schemas.openxmlformats.org/officeDocument/2006/relationships/hyperlink" Target="consultantplus://offline/ref=4D1DB41593C580B100A9FB55CA3B609A95B2887C06F362D77D18358A61C834C27F16BD60D5DFD77462E6DC0AC0jFKCI" TargetMode="External"/><Relationship Id="rId7304" Type="http://schemas.openxmlformats.org/officeDocument/2006/relationships/hyperlink" Target="consultantplus://offline/ref=4D1DB41593C580B100A9FB55CA3B609A95B2887C06F365D37E1E378A61C834C27F16BD60D5DFD77462E4DC0FC3jFK8I" TargetMode="External"/><Relationship Id="rId768" Type="http://schemas.openxmlformats.org/officeDocument/2006/relationships/hyperlink" Target="consultantplus://offline/ref=92BCF133113910C1F884F573DF44522BCC6450DAE5106574926563F36C9351BFC8C553A9E3F3E2F692E601F6B7g3K4I" TargetMode="External"/><Relationship Id="rId1398" Type="http://schemas.openxmlformats.org/officeDocument/2006/relationships/hyperlink" Target="consultantplus://offline/ref=92BCF133113910C1F884F573DF44522BCC6450DAE510677198626BF36C9351BFC8C553A9E3F3E2F692E601F4B6g3K3I" TargetMode="External"/><Relationship Id="rId2449" Type="http://schemas.openxmlformats.org/officeDocument/2006/relationships/hyperlink" Target="consultantplus://offline/ref=A1F36695DEF2ADB5312E9D5C637C8D8A9582DBA1002201298B4397BA973B992EC07BBD0EB451B920216098FF0Bh3K8I" TargetMode="External"/><Relationship Id="rId2863" Type="http://schemas.openxmlformats.org/officeDocument/2006/relationships/hyperlink" Target="consultantplus://offline/ref=A1F36695DEF2ADB5312E9D5C637C8D8A9582DBA1002200298F4092BA973B992EC07BBD0EB451B92021619AFA0Fh3K9I" TargetMode="External"/><Relationship Id="rId3914" Type="http://schemas.openxmlformats.org/officeDocument/2006/relationships/hyperlink" Target="consultantplus://offline/ref=A1F36695DEF2ADB5312E9D5C637C8D8A9582DBA10022032784479ABA973B992EC07BBD0EB451B92021619BFB0Fh3KDI" TargetMode="External"/><Relationship Id="rId6320" Type="http://schemas.openxmlformats.org/officeDocument/2006/relationships/hyperlink" Target="consultantplus://offline/ref=4D1DB41593C580B100A9FB55CA3B609A95B2887C06F361D2731C388A61C834C27F16BD60D5DFD77462E5D409C3jFKDI" TargetMode="External"/><Relationship Id="rId835" Type="http://schemas.openxmlformats.org/officeDocument/2006/relationships/hyperlink" Target="consultantplus://offline/ref=92BCF133113910C1F884F573DF44522BCC6450DAE510667A99626BF36C9351BFC8C553A9E3F3E2F692E601F7B6g3K1I" TargetMode="External"/><Relationship Id="rId1465" Type="http://schemas.openxmlformats.org/officeDocument/2006/relationships/hyperlink" Target="consultantplus://offline/ref=92BCF133113910C1F884F573DF44522BCC6450DAE5106675976765F36C9351BFC8C553A9E3F3E2F692E601F4BFg3K4I" TargetMode="External"/><Relationship Id="rId2516" Type="http://schemas.openxmlformats.org/officeDocument/2006/relationships/hyperlink" Target="consultantplus://offline/ref=A1F36695DEF2ADB5312E9D5C637C8D8A9582DBA1002201298B4397BA973B992EC07BBD0EB451B92021609EF80Bh3K4I" TargetMode="External"/><Relationship Id="rId8078" Type="http://schemas.openxmlformats.org/officeDocument/2006/relationships/hyperlink" Target="consultantplus://offline/ref=4D1DB41593C580B100A9FB55CA3B609A95B2887C06F362D47E1F378A61C834C27F16BD60D5DFD77462E5D00AC9jFKDI" TargetMode="External"/><Relationship Id="rId1118" Type="http://schemas.openxmlformats.org/officeDocument/2006/relationships/hyperlink" Target="consultantplus://offline/ref=92BCF133113910C1F884F573DF44522BCC6450DAE5106574926563F36C9351BFC8C553A9E3F3E2F692E601F1BAg3K6I" TargetMode="External"/><Relationship Id="rId1532" Type="http://schemas.openxmlformats.org/officeDocument/2006/relationships/hyperlink" Target="consultantplus://offline/ref=92BCF133113910C1F884F573DF44522BCC6450DAE5106474966666F36C9351BFC8C553A9E3F3E2F692E508F4BAg3K6I" TargetMode="External"/><Relationship Id="rId2930" Type="http://schemas.openxmlformats.org/officeDocument/2006/relationships/hyperlink" Target="consultantplus://offline/ref=A1F36695DEF2ADB5312E9D5C637C8D8A9582DBA10022022C85479ABA973B992EC07BBD0EB451B92021619BFD0Fh3KFI" TargetMode="External"/><Relationship Id="rId4688" Type="http://schemas.openxmlformats.org/officeDocument/2006/relationships/hyperlink" Target="consultantplus://offline/ref=A563ECCB186C6C25009C7D7ACBCFCBAC44FE22B5FF1783BDEF18019E41CD275DB9B5CFE3CC1DF2D49F87AEB08Bi2K7I" TargetMode="External"/><Relationship Id="rId7094" Type="http://schemas.openxmlformats.org/officeDocument/2006/relationships/hyperlink" Target="consultantplus://offline/ref=4D1DB41593C580B100A9FB55CA3B609A95B2887C06F362D77D18358A61C834C27F16BD60D5DFD77462E6DC0AC9jFKBI" TargetMode="External"/><Relationship Id="rId8145" Type="http://schemas.openxmlformats.org/officeDocument/2006/relationships/hyperlink" Target="consultantplus://offline/ref=4D1DB41593C580B100A9FB55CA3B609A95B2887C06F362D77D18358A61C834C27F16BD60D5DFD77462E5D10AC6jFKCI" TargetMode="External"/><Relationship Id="rId902" Type="http://schemas.openxmlformats.org/officeDocument/2006/relationships/hyperlink" Target="consultantplus://offline/ref=92BCF133113910C1F884F573DF44522BCC6450DAE5106672976B64F36C9351BFC8C553A9E3F3E2F692E600F3B7g3K6I" TargetMode="External"/><Relationship Id="rId5739" Type="http://schemas.openxmlformats.org/officeDocument/2006/relationships/hyperlink" Target="consultantplus://offline/ref=A563ECCB186C6C25009C7D7ACBCFCBAC44FE22B5FF1783BDEF18019E41CD275DB9B5CFE3CC1DF2D49F87A1B188i2KFI" TargetMode="External"/><Relationship Id="rId7161" Type="http://schemas.openxmlformats.org/officeDocument/2006/relationships/hyperlink" Target="consultantplus://offline/ref=4D1DB41593C580B100A9FB55CA3B609A95B2887C06F361D2731C388A61C834C27F16BD60D5DFD77462E5D40CC5jFKBI" TargetMode="External"/><Relationship Id="rId8212" Type="http://schemas.openxmlformats.org/officeDocument/2006/relationships/hyperlink" Target="consultantplus://offline/ref=4D1DB41593C580B100A9FB55CA3B609A95B2887C06F362D47E1F378A61C834C27F16BD60D5DFD77462E5D10CC3jFKEI" TargetMode="External"/><Relationship Id="rId4755" Type="http://schemas.openxmlformats.org/officeDocument/2006/relationships/hyperlink" Target="consultantplus://offline/ref=A563ECCB186C6C25009C7D7ACBCFCBAC44FE22B5FF1783BDEF18019E41CD275DB9B5CFE3CC1DF2D49F87A2B58Di2K4I" TargetMode="External"/><Relationship Id="rId5806" Type="http://schemas.openxmlformats.org/officeDocument/2006/relationships/hyperlink" Target="consultantplus://offline/ref=A563ECCB186C6C25009C7D7ACBCFCBAC44FE22B5FF1783BDEF18019E41CD275DB9B5CFE3CC1DF2D49F87AEBD8Ci2K2I" TargetMode="External"/><Relationship Id="rId278" Type="http://schemas.openxmlformats.org/officeDocument/2006/relationships/hyperlink" Target="consultantplus://offline/ref=80435AB23574D418FCC33304B184BA17EAFDA4B1C673FF186FCF0A76A903AA2A47467EC2EB9B46AEC9C3CAA098f3K6I" TargetMode="External"/><Relationship Id="rId3357" Type="http://schemas.openxmlformats.org/officeDocument/2006/relationships/hyperlink" Target="consultantplus://offline/ref=A1F36695DEF2ADB5312E9D5C637C8D8A9582DBA1002201298B4397BA973B992EC07BBD0EB451B92021609EFA09h3KDI" TargetMode="External"/><Relationship Id="rId3771" Type="http://schemas.openxmlformats.org/officeDocument/2006/relationships/hyperlink" Target="consultantplus://offline/ref=A1F36695DEF2ADB5312E9D5C637C8D8A9582DBA1002201298B4397BA973B992EC07BBD0EB451B920216293FC0Ch3KCI" TargetMode="External"/><Relationship Id="rId4408" Type="http://schemas.openxmlformats.org/officeDocument/2006/relationships/hyperlink" Target="consultantplus://offline/ref=A563ECCB186C6C25009C7D7ACBCFCBAC44FE22B5FF1783BDEF18019E41CD275DB9B5CFE3CC1DF2D49F87A1B18Ei2KEI" TargetMode="External"/><Relationship Id="rId4822" Type="http://schemas.openxmlformats.org/officeDocument/2006/relationships/hyperlink" Target="consultantplus://offline/ref=A563ECCB186C6C25009C7D7ACBCFCBAC44FE22B5FF1780B8E11C0C9E41CD275DB9B5CFE3CC1DF2D49F86A7B282i2K5I" TargetMode="External"/><Relationship Id="rId7978" Type="http://schemas.openxmlformats.org/officeDocument/2006/relationships/hyperlink" Target="consultantplus://offline/ref=4D1DB41593C580B100A9FB55CA3B609A95B2887C06F362D47E1F378A61C834C27F16BD60D5DFD77462E5D008C9jFKDI" TargetMode="External"/><Relationship Id="rId692" Type="http://schemas.openxmlformats.org/officeDocument/2006/relationships/hyperlink" Target="consultantplus://offline/ref=92BCF133113910C1F884F573DF44522BCC6450DAE5176F7B916B69AE669B08B3CAC25CF6F4F4ABFA93E600F5gBK9I" TargetMode="External"/><Relationship Id="rId2373" Type="http://schemas.openxmlformats.org/officeDocument/2006/relationships/hyperlink" Target="consultantplus://offline/ref=A1F36695DEF2ADB5312E9D5C637C8D8A9582DBA1002201298B4397BA973B992EC07BBD0EB451B92021639BF90Dh3KBI" TargetMode="External"/><Relationship Id="rId3424" Type="http://schemas.openxmlformats.org/officeDocument/2006/relationships/hyperlink" Target="consultantplus://offline/ref=A1F36695DEF2ADB5312E9D5C637C8D8A9582DBA1002201298B4397BA973B992EC07BBD0EB451B92021609EFA0Bh3K9I" TargetMode="External"/><Relationship Id="rId6994" Type="http://schemas.openxmlformats.org/officeDocument/2006/relationships/hyperlink" Target="consultantplus://offline/ref=4D1DB41593C580B100A9FB55CA3B609A95B2887C06F360D9721C388A61C834C27F16BD60D5DFD77462E5D509C3jFKFI" TargetMode="External"/><Relationship Id="rId345" Type="http://schemas.openxmlformats.org/officeDocument/2006/relationships/hyperlink" Target="consultantplus://offline/ref=80435AB23574D418FCC33304B184BA17EAFDA4B1C673FE1C6BCE0976A903AA2A47467EC2EB9B46AEC9C3CAA296f3KFI" TargetMode="External"/><Relationship Id="rId2026" Type="http://schemas.openxmlformats.org/officeDocument/2006/relationships/hyperlink" Target="consultantplus://offline/ref=92BCF133113910C1F884F573DF44522BCC6450DAE5106474966666F36C9351BFC8C553A9E3F3E2F692E702F7B7g3K6I" TargetMode="External"/><Relationship Id="rId2440" Type="http://schemas.openxmlformats.org/officeDocument/2006/relationships/hyperlink" Target="consultantplus://offline/ref=A1F36695DEF2ADB5312E9D5C637C8D8A9582DBA1002201298B4397BA973B992EC07BBD0EB451B920216093F309h3KCI" TargetMode="External"/><Relationship Id="rId5596" Type="http://schemas.openxmlformats.org/officeDocument/2006/relationships/hyperlink" Target="consultantplus://offline/ref=A563ECCB186C6C25009C7D7ACBCFCBAC44FE22B5FF1783BDEF18019E41CD275DB9B5CFE3CC1DF2D49F87AFB28Fi2K4I" TargetMode="External"/><Relationship Id="rId6647" Type="http://schemas.openxmlformats.org/officeDocument/2006/relationships/hyperlink" Target="consultantplus://offline/ref=4D1DB41593C580B100A9FB55CA3B609A95B2887C06F362D77D18358A61C834C27F16BD60D5DFD77462E4D30CC0jFK9I" TargetMode="External"/><Relationship Id="rId412" Type="http://schemas.openxmlformats.org/officeDocument/2006/relationships/hyperlink" Target="consultantplus://offline/ref=80435AB23574D418FCC33304B184BA17EAFDA4B1C673FF1C6EC80E76A903AA2A47467EC2EB9B46AEC9C2CEA899f3K1I" TargetMode="External"/><Relationship Id="rId1042" Type="http://schemas.openxmlformats.org/officeDocument/2006/relationships/hyperlink" Target="consultantplus://offline/ref=92BCF133113910C1F884F573DF44522BCC6450DAE5106574926563F36C9351BFC8C553A9E3F3E2F692E601F4B6g3K0I" TargetMode="External"/><Relationship Id="rId4198" Type="http://schemas.openxmlformats.org/officeDocument/2006/relationships/hyperlink" Target="consultantplus://offline/ref=A1F36695DEF2ADB5312E9D5C637C8D8A9582DBA1002201298B4397BA973B992EC07BBD0EB451B92021609EFB0Bh3KEI" TargetMode="External"/><Relationship Id="rId5249" Type="http://schemas.openxmlformats.org/officeDocument/2006/relationships/hyperlink" Target="consultantplus://offline/ref=A563ECCB186C6C25009C7D7ACBCFCBAC44FE22B5FF1782B9EE18019E41CD275DB9B5CFE3CC1DF2D49F86A1B78Ci2K7I" TargetMode="External"/><Relationship Id="rId5663" Type="http://schemas.openxmlformats.org/officeDocument/2006/relationships/hyperlink" Target="consultantplus://offline/ref=A563ECCB186C6C25009C7D7ACBCFCBAC44FE22B5FF1783BDEF18019E41CD275DB9B5CFE3CC1DF2D49F87AEB28Bi2K3I" TargetMode="External"/><Relationship Id="rId4265" Type="http://schemas.openxmlformats.org/officeDocument/2006/relationships/hyperlink" Target="consultantplus://offline/ref=A1F36695DEF2ADB5312E9D5C637C8D8A9582DBA1002201298B4397BA973B992EC07BBD0EB451B920216092FD0Fh3K8I" TargetMode="External"/><Relationship Id="rId5316" Type="http://schemas.openxmlformats.org/officeDocument/2006/relationships/hyperlink" Target="consultantplus://offline/ref=A563ECCB186C6C25009C7D7ACBCFCBAC44FE22B5FF1783BDEF18019E41CD275DB9B5CFE3CC1DF2D49F84A7B58Ci2K3I" TargetMode="External"/><Relationship Id="rId6714" Type="http://schemas.openxmlformats.org/officeDocument/2006/relationships/hyperlink" Target="consultantplus://offline/ref=4D1DB41593C580B100A9FB55CA3B609A95B2887C06F362D77D18358A61C834C27F16BD60D5DFD77462E4DC01C8jFKAI" TargetMode="External"/><Relationship Id="rId1859" Type="http://schemas.openxmlformats.org/officeDocument/2006/relationships/hyperlink" Target="consultantplus://offline/ref=92BCF133113910C1F884F573DF44522BCC6450DAE5106570976666F36C9351BFC8C553A9E3F3E2F692E600F3B6g3K1I" TargetMode="External"/><Relationship Id="rId5730" Type="http://schemas.openxmlformats.org/officeDocument/2006/relationships/hyperlink" Target="consultantplus://offline/ref=A563ECCB186C6C25009C7D7ACBCFCBAC44FE22B5FF1783BDEF18019E41CD275DB9B5CFE3CC1DF2D49F87AEBD8Ci2K4I" TargetMode="External"/><Relationship Id="rId1926" Type="http://schemas.openxmlformats.org/officeDocument/2006/relationships/hyperlink" Target="consultantplus://offline/ref=92BCF133113910C1F884F573DF44522BCC6450DAE5106372926160F36C9351BFC8C553A9E3F3E2F692E601F6BBg3K2I" TargetMode="External"/><Relationship Id="rId3281" Type="http://schemas.openxmlformats.org/officeDocument/2006/relationships/hyperlink" Target="consultantplus://offline/ref=A1F36695DEF2ADB5312E9D5C637C8D8A9582DBA1002201298B4397BA973B992EC07BBD0EB451B92021609EF90Eh3KDI" TargetMode="External"/><Relationship Id="rId4332" Type="http://schemas.openxmlformats.org/officeDocument/2006/relationships/hyperlink" Target="consultantplus://offline/ref=A1F36695DEF2ADB5312E9D5C637C8D8A9582DBA1002201298B4397BA973B992EC07BBD0EB451B92021609EFC0Ch3K4I" TargetMode="External"/><Relationship Id="rId7488" Type="http://schemas.openxmlformats.org/officeDocument/2006/relationships/hyperlink" Target="consultantplus://offline/ref=4D1DB41593C580B100A9FB55CA3B609A95B2887C06F362D47E1F378A61C834C27F16BD60D5DFD77462E5D10AC8jFK9I" TargetMode="External"/><Relationship Id="rId7555" Type="http://schemas.openxmlformats.org/officeDocument/2006/relationships/hyperlink" Target="consultantplus://offline/ref=4D1DB41593C580B100A9FB55CA3B609A95B2887C06F362D47E1F378A61C834C27F16BD60D5DFD77462E5D501C7jFK8I" TargetMode="External"/><Relationship Id="rId3001" Type="http://schemas.openxmlformats.org/officeDocument/2006/relationships/hyperlink" Target="consultantplus://offline/ref=A1F36695DEF2ADB5312E9D5C637C8D8A9582DBA1002201298B4397BA973B992EC07BBD0EB451B92021609EFA09h3KDI" TargetMode="External"/><Relationship Id="rId6157" Type="http://schemas.openxmlformats.org/officeDocument/2006/relationships/hyperlink" Target="consultantplus://offline/ref=A563ECCB186C6C25009C7D7ACBCFCBAC44FE22B5FF1783BDEF18019E41CD275DB9B5CFE3CC1DF2D49F87AEBD8Di2K3I" TargetMode="External"/><Relationship Id="rId6571" Type="http://schemas.openxmlformats.org/officeDocument/2006/relationships/hyperlink" Target="consultantplus://offline/ref=4D1DB41593C580B100A9FB55CA3B609A95B2887C06F362D77D18358A61C834C27F16BD60D5DFD77462E4DC0DC1jFKFI" TargetMode="External"/><Relationship Id="rId7208" Type="http://schemas.openxmlformats.org/officeDocument/2006/relationships/hyperlink" Target="consultantplus://offline/ref=4D1DB41593C580B100A9FB55CA3B609A95B2887C06F365D27B1B308A61C834C27F16BD60D5DFD77462E5D50BC3jFKFI" TargetMode="External"/><Relationship Id="rId7622" Type="http://schemas.openxmlformats.org/officeDocument/2006/relationships/hyperlink" Target="consultantplus://offline/ref=4D1DB41593C580B100A9FB55CA3B609A95B2887C06F362D47E1F378A61C834C27F16BD60D5DFD77462E5D00EC3jFKBI" TargetMode="External"/><Relationship Id="rId2767" Type="http://schemas.openxmlformats.org/officeDocument/2006/relationships/hyperlink" Target="consultantplus://offline/ref=A1F36695DEF2ADB5312E9D5C637C8D8A9582DBA1002A0A288B4698E79D33C022C27CB251A356F02C206198FCh0KBI" TargetMode="External"/><Relationship Id="rId5173" Type="http://schemas.openxmlformats.org/officeDocument/2006/relationships/hyperlink" Target="consultantplus://offline/ref=A563ECCB186C6C25009C7D7ACBCFCBAC44FE22B5FF1782BDEB1B049E41CD275DB9B5CFE3CC1DF2D49F86A5B488i2K7I" TargetMode="External"/><Relationship Id="rId6224" Type="http://schemas.openxmlformats.org/officeDocument/2006/relationships/hyperlink" Target="consultantplus://offline/ref=4D1DB41593C580B100A9FB55CA3B609A95B2887C06F362D77D18358A61C834C27F16BD60D5DFD77462E4DC01C7jFKBI" TargetMode="External"/><Relationship Id="rId739" Type="http://schemas.openxmlformats.org/officeDocument/2006/relationships/hyperlink" Target="consultantplus://offline/ref=92BCF133113910C1F884F573DF44522BCC6450DAE5106574926563F36C9351BFC8C553A9E3F3E2F692E601F6BEg3K0I" TargetMode="External"/><Relationship Id="rId1369" Type="http://schemas.openxmlformats.org/officeDocument/2006/relationships/hyperlink" Target="consultantplus://offline/ref=92BCF133113910C1F884F573DF44522BCC6450DAE510657B97606BF36C9351BFC8C553A9E3F3E2F692E601F4BEg3KDI" TargetMode="External"/><Relationship Id="rId3818" Type="http://schemas.openxmlformats.org/officeDocument/2006/relationships/hyperlink" Target="consultantplus://offline/ref=A1F36695DEF2ADB5312E9D5C637C8D8A9582DBA1002201298B4397BA973B992EC07BBD0EB451B92021609EFB0Bh3KEI" TargetMode="External"/><Relationship Id="rId5240" Type="http://schemas.openxmlformats.org/officeDocument/2006/relationships/hyperlink" Target="consultantplus://offline/ref=A563ECCB186C6C25009C7D7ACBCFCBAC44FE22B5FF1783BDEF18019E41CD275DB9B5CFE3CC1DF2D49F85AEB48Ci2K6I" TargetMode="External"/><Relationship Id="rId8396" Type="http://schemas.openxmlformats.org/officeDocument/2006/relationships/hyperlink" Target="consultantplus://offline/ref=4D1DB41593C580B100A9FB55CA3B609A95B2887C06F362D47E1F378A61C834C27F16BD60D5DFD77462E5D60CC0jFK6I" TargetMode="External"/><Relationship Id="rId1783" Type="http://schemas.openxmlformats.org/officeDocument/2006/relationships/hyperlink" Target="consultantplus://offline/ref=92BCF133113910C1F884F573DF44522BCC6450DAE5106474966666F36C9351BFC8C553A9E3F3E2F692E708F7B7g3K4I" TargetMode="External"/><Relationship Id="rId2834" Type="http://schemas.openxmlformats.org/officeDocument/2006/relationships/hyperlink" Target="consultantplus://offline/ref=A1F36695DEF2ADB5312E9D5C637C8D8A9582DBA1002201298B4397BA973B992EC07BBD0EB451B92021609EFB0Bh3KEI" TargetMode="External"/><Relationship Id="rId8049" Type="http://schemas.openxmlformats.org/officeDocument/2006/relationships/hyperlink" Target="consultantplus://offline/ref=4D1DB41593C580B100A9FB55CA3B609A95B2887C06F362D47E1F378A61C834C27F16BD60D5DFD77462E5D00AC9jFKDI" TargetMode="External"/><Relationship Id="rId75" Type="http://schemas.openxmlformats.org/officeDocument/2006/relationships/hyperlink" Target="consultantplus://offline/ref=80435AB23574D418FCC33304B184BA17EAFDA4B1C673FF186FCF0A76A903AA2A47467EC2EB9B46AEC9C3CAA092f3K7I" TargetMode="External"/><Relationship Id="rId806" Type="http://schemas.openxmlformats.org/officeDocument/2006/relationships/hyperlink" Target="consultantplus://offline/ref=92BCF133113910C1F884F573DF44522BCC6450DAE5106574926563F36C9351BFC8C553A9E3F3E2F692E601F1BAg3K6I" TargetMode="External"/><Relationship Id="rId1436" Type="http://schemas.openxmlformats.org/officeDocument/2006/relationships/hyperlink" Target="consultantplus://offline/ref=92BCF133113910C1F884F573DF44522BCC6450DAE5106372926160F36C9351BFC8C553A9E3F3E2F692E601F4BCg3K3I" TargetMode="External"/><Relationship Id="rId1850" Type="http://schemas.openxmlformats.org/officeDocument/2006/relationships/hyperlink" Target="consultantplus://offline/ref=92BCF133113910C1F884F573DF44522BCC6450DAE5106474966666F36C9351BFC8C553A9E3F3E2F692E708F7B7g3K4I" TargetMode="External"/><Relationship Id="rId2901" Type="http://schemas.openxmlformats.org/officeDocument/2006/relationships/hyperlink" Target="consultantplus://offline/ref=A1F36695DEF2ADB5312E9D5C637C8D8A9582DBA1002200298F4092BA973B992EC07BBD0EB451B92021619AFA04h3KEI" TargetMode="External"/><Relationship Id="rId7065" Type="http://schemas.openxmlformats.org/officeDocument/2006/relationships/hyperlink" Target="consultantplus://offline/ref=4D1DB41593C580B100A9FB55CA3B609A95B2887C06F362D77D18358A61C834C27F16BD60D5DFD77462E4D00BC2jFKFI" TargetMode="External"/><Relationship Id="rId1503" Type="http://schemas.openxmlformats.org/officeDocument/2006/relationships/hyperlink" Target="consultantplus://offline/ref=92BCF133113910C1F884F573DF44522BCC6450DAE5106474966666F36C9351BFC8C553A9E3F3E2F692E708F5BCg3KDI" TargetMode="External"/><Relationship Id="rId4659" Type="http://schemas.openxmlformats.org/officeDocument/2006/relationships/hyperlink" Target="consultantplus://offline/ref=A563ECCB186C6C25009C7D7ACBCFCBAC44FE22B5FF1783BDEF18019E41CD275DB9B5CFE3CC1DF2D49F87AEB08Bi2K2I" TargetMode="External"/><Relationship Id="rId8116" Type="http://schemas.openxmlformats.org/officeDocument/2006/relationships/hyperlink" Target="consultantplus://offline/ref=4D1DB41593C580B100A9FB55CA3B609A95B2887C06F362D77D18358A61C834C27F16BD60D5DFD77462E5DD00C0jFK7I" TargetMode="External"/><Relationship Id="rId3675" Type="http://schemas.openxmlformats.org/officeDocument/2006/relationships/hyperlink" Target="consultantplus://offline/ref=A1F36695DEF2ADB5312E9D5C637C8D8A9582DBA1002201298B4397BA973B992EC07BBD0EB451B92021609EF90Bh3KCI" TargetMode="External"/><Relationship Id="rId4726" Type="http://schemas.openxmlformats.org/officeDocument/2006/relationships/hyperlink" Target="consultantplus://offline/ref=A563ECCB186C6C25009C7D7ACBCFCBAC44FE22B5FF1783BDEF18019E41CD275DB9B5CFE3CC1DF2D49F84A7B688i2K2I" TargetMode="External"/><Relationship Id="rId6081" Type="http://schemas.openxmlformats.org/officeDocument/2006/relationships/hyperlink" Target="consultantplus://offline/ref=A563ECCB186C6C25009C7D7ACBCFCBAC44FE22B5FF1783BDEF18019E41CD275DB9B5CFE3CC1DF2D49F87A1B188i2KFI" TargetMode="External"/><Relationship Id="rId7132" Type="http://schemas.openxmlformats.org/officeDocument/2006/relationships/hyperlink" Target="consultantplus://offline/ref=4D1DB41593C580B100A9FB55CA3B609A95B2887C06F362D77D18358A61C834C27F16BD60D5DFD77462E4DC08C0jFKEI" TargetMode="External"/><Relationship Id="rId596" Type="http://schemas.openxmlformats.org/officeDocument/2006/relationships/hyperlink" Target="consultantplus://offline/ref=92BCF133113910C1F884F573DF44522BCC6450DAE510667A99626BF36C9351BFC8C553A9E3F3E2F692E601F4B9g3KDI" TargetMode="External"/><Relationship Id="rId2277" Type="http://schemas.openxmlformats.org/officeDocument/2006/relationships/hyperlink" Target="consultantplus://offline/ref=A1F36695DEF2ADB5312E9D5C637C8D8A9582DBA1002200298F4092BA973B992EC07BBD0EB451B92021619BFD04h3K9I" TargetMode="External"/><Relationship Id="rId2691" Type="http://schemas.openxmlformats.org/officeDocument/2006/relationships/hyperlink" Target="consultantplus://offline/ref=A1F36695DEF2ADB5312E9D5C637C8D8A9582DBA1002200298F4092BA973B992EC07BBD0EB451B92021619BF20Ch3K9I" TargetMode="External"/><Relationship Id="rId3328" Type="http://schemas.openxmlformats.org/officeDocument/2006/relationships/hyperlink" Target="consultantplus://offline/ref=A1F36695DEF2ADB5312E9D5C637C8D8A9582DBA1002201298B4397BA973B992EC07BBD0EB451B92021609EFC0Ch3K4I" TargetMode="External"/><Relationship Id="rId3742" Type="http://schemas.openxmlformats.org/officeDocument/2006/relationships/hyperlink" Target="consultantplus://offline/ref=A1F36695DEF2ADB5312E9D5C637C8D8A9582DBA1002201298B4397BA973B992EC07BBD0EB451B920216293FC0Dh3KAI" TargetMode="External"/><Relationship Id="rId6898" Type="http://schemas.openxmlformats.org/officeDocument/2006/relationships/hyperlink" Target="consultantplus://offline/ref=4D1DB41593C580B100A9FB55CA3B609A95B2887C06F362D77D18358A61C834C27F16BD60D5DFD77462E4D00CC3jFKDI" TargetMode="External"/><Relationship Id="rId249" Type="http://schemas.openxmlformats.org/officeDocument/2006/relationships/hyperlink" Target="consultantplus://offline/ref=80435AB23574D418FCC33304B184BA17EAFDA4B1C673FE1C6BCE0976A903AA2A47467EC2EB9B46AEC9C3CAA199f3KEI" TargetMode="External"/><Relationship Id="rId663" Type="http://schemas.openxmlformats.org/officeDocument/2006/relationships/hyperlink" Target="consultantplus://offline/ref=92BCF133113910C1F884F573DF44522BCC6450DAE5106574926563F36C9351BFC8C553A9E3F3E2F692E601F7BCg3K6I" TargetMode="External"/><Relationship Id="rId1293" Type="http://schemas.openxmlformats.org/officeDocument/2006/relationships/hyperlink" Target="consultantplus://offline/ref=92BCF133113910C1F884F573DF44522BCC6450DAE5106672976B64F36C9351BFC8C553A9E3F3E2F692E601F5B9g3KDI" TargetMode="External"/><Relationship Id="rId2344" Type="http://schemas.openxmlformats.org/officeDocument/2006/relationships/hyperlink" Target="consultantplus://offline/ref=A1F36695DEF2ADB5312E9D5C637C8D8A9582DBA1002201298B4397BA973B992EC07BBD0EB451B92021639BF90Dh3KBI" TargetMode="External"/><Relationship Id="rId7949" Type="http://schemas.openxmlformats.org/officeDocument/2006/relationships/hyperlink" Target="consultantplus://offline/ref=4D1DB41593C580B100A9FB55CA3B609A95B2887C06F365D27B1B308A61C834C27F16BD60D5DFD77462E5D500C7jFKAI" TargetMode="External"/><Relationship Id="rId316" Type="http://schemas.openxmlformats.org/officeDocument/2006/relationships/hyperlink" Target="consultantplus://offline/ref=80435AB23574D418FCC33304B184BA17EAFDA4B1C673FE1C6BCE0976A903AA2A47467EC2EB9B46AEC9C3CAA295f3KEI" TargetMode="External"/><Relationship Id="rId6965" Type="http://schemas.openxmlformats.org/officeDocument/2006/relationships/hyperlink" Target="consultantplus://offline/ref=4D1DB41593C580B100A9FB55CA3B609A95B2887C06F365D27B1B308A61C834C27F16BD60D5DFD77462E5D50BC1jFKFI" TargetMode="External"/><Relationship Id="rId730" Type="http://schemas.openxmlformats.org/officeDocument/2006/relationships/hyperlink" Target="consultantplus://offline/ref=92BCF133113910C1F884F573DF44522BCC6450DAE5106574926563F36C9351BFC8C553A9E3F3E2F692E601F7B7g3K7I" TargetMode="External"/><Relationship Id="rId1013" Type="http://schemas.openxmlformats.org/officeDocument/2006/relationships/hyperlink" Target="consultantplus://offline/ref=92BCF133113910C1F884F573DF44522BCC6450DAE5106371906563F36C9351BFC8C553A9E3F3E2F692E601F5BDg3K4I" TargetMode="External"/><Relationship Id="rId1360" Type="http://schemas.openxmlformats.org/officeDocument/2006/relationships/hyperlink" Target="consultantplus://offline/ref=92BCF133113910C1F884F573DF44522BCC6450DAE5106574926563F36C9351BFC8C553A9E3F3E2F692E601F0BAg3K2I" TargetMode="External"/><Relationship Id="rId2411" Type="http://schemas.openxmlformats.org/officeDocument/2006/relationships/hyperlink" Target="consultantplus://offline/ref=A1F36695DEF2ADB5312E9D5C637C8D8A9582DBA1002201298B4397BA973B992EC07BBD0EB451B920216092FF08h3KFI" TargetMode="External"/><Relationship Id="rId4169" Type="http://schemas.openxmlformats.org/officeDocument/2006/relationships/hyperlink" Target="consultantplus://offline/ref=A1F36695DEF2ADB5312E9D5C637C8D8A9582DBA1002201298B4397BA973B992EC07BBD0EB451B92021609EFB04h3K5I" TargetMode="External"/><Relationship Id="rId5567" Type="http://schemas.openxmlformats.org/officeDocument/2006/relationships/hyperlink" Target="consultantplus://offline/ref=A563ECCB186C6C25009C7D7ACBCFCBAC44FE22B5FF1783BDEF18019E41CD275DB9B5CFE3CC1DF2D49F86A1B183i2K7I" TargetMode="External"/><Relationship Id="rId5981" Type="http://schemas.openxmlformats.org/officeDocument/2006/relationships/hyperlink" Target="consultantplus://offline/ref=A563ECCB186C6C25009C7D7ACBCFCBAC44FE22B5FF1783BDEF18019E41CD275DB9B5CFE3CC1DF2D49F87AEB389i2K0I" TargetMode="External"/><Relationship Id="rId6618" Type="http://schemas.openxmlformats.org/officeDocument/2006/relationships/hyperlink" Target="consultantplus://offline/ref=4D1DB41593C580B100A9FB55CA3B609A95B2887C06F362D77D18358A61C834C27F16BD60D5DFD77462E7D50BC3jFK9I" TargetMode="External"/><Relationship Id="rId8040" Type="http://schemas.openxmlformats.org/officeDocument/2006/relationships/hyperlink" Target="consultantplus://offline/ref=4D1DB41593C580B100A9FB55CA3B609A95B2887C06F365D27B1B308A61C834C27F16BD60D5DFD77462E5D409C5jFKFI" TargetMode="External"/><Relationship Id="rId4583" Type="http://schemas.openxmlformats.org/officeDocument/2006/relationships/hyperlink" Target="consultantplus://offline/ref=A563ECCB186C6C25009C7D7ACBCFCBAC44FE22B5FF1782B2EE1E0C9E41CD275DB9B5CFE3CC1DF2D49F86A7B08Ei2K5I" TargetMode="External"/><Relationship Id="rId5634" Type="http://schemas.openxmlformats.org/officeDocument/2006/relationships/hyperlink" Target="consultantplus://offline/ref=A563ECCB186C6C25009C7D7ACBCFCBAC44FE22B5FF1783BDEF18019E41CD275DB9B5CFE3CC1DF2D49F87AEBD8Ai2KFI" TargetMode="External"/><Relationship Id="rId3185" Type="http://schemas.openxmlformats.org/officeDocument/2006/relationships/hyperlink" Target="consultantplus://offline/ref=A1F36695DEF2ADB5312E9D5C637C8D8A9582DBA1002201298B4397BA973B992EC07BBD0EB451B92021609EF80Eh3KFI" TargetMode="External"/><Relationship Id="rId4236" Type="http://schemas.openxmlformats.org/officeDocument/2006/relationships/hyperlink" Target="consultantplus://offline/ref=A1F36695DEF2ADB5312E9D5C637C8D8A9582DBA1002201298B4397BA973B992EC07BBD0EB451B92021609EFD0Ch3KEI" TargetMode="External"/><Relationship Id="rId4650" Type="http://schemas.openxmlformats.org/officeDocument/2006/relationships/hyperlink" Target="consultantplus://offline/ref=A563ECCB186C6C25009C7D7ACBCFCBAC44FE22B5FF1782B9EE18019E41CD275DB9B5CFE3CC1DF2D49F86A2B78Ci2K6I" TargetMode="External"/><Relationship Id="rId5701" Type="http://schemas.openxmlformats.org/officeDocument/2006/relationships/hyperlink" Target="consultantplus://offline/ref=A563ECCB186C6C25009C7D7ACBCFCBAC44FE22B5FF1783BDEF18019E41CD275DB9B5CFE3CC1DF2D49F87A1B188i2KFI" TargetMode="External"/><Relationship Id="rId3252" Type="http://schemas.openxmlformats.org/officeDocument/2006/relationships/hyperlink" Target="consultantplus://offline/ref=A1F36695DEF2ADB5312E9D5C637C8D8A9582DBA10022002D8A4397BA973B992EC07BBD0EB451B920216198FA08h3KEI" TargetMode="External"/><Relationship Id="rId4303" Type="http://schemas.openxmlformats.org/officeDocument/2006/relationships/hyperlink" Target="consultantplus://offline/ref=A1F36695DEF2ADB5312E9D5C637C8D8A9582DBA1002201298B4397BA973B992EC07BBD0EB451B92021609EFF04h3K8I" TargetMode="External"/><Relationship Id="rId7459" Type="http://schemas.openxmlformats.org/officeDocument/2006/relationships/hyperlink" Target="consultantplus://offline/ref=4D1DB41593C580B100A9FB55CA3B609A95B2887C06F365D37E1E378A61C834C27F16BD60D5DFD77462E4D70AC3jFKBI" TargetMode="External"/><Relationship Id="rId7873" Type="http://schemas.openxmlformats.org/officeDocument/2006/relationships/hyperlink" Target="consultantplus://offline/ref=4D1DB41593C580B100A9FB55CA3B609A95B2887C06F365D37E1E378A61C834C27F16BD60D5DFD77462E5D50FC9jFKAI" TargetMode="External"/><Relationship Id="rId173" Type="http://schemas.openxmlformats.org/officeDocument/2006/relationships/hyperlink" Target="consultantplus://offline/ref=80435AB23574D418FCC33304B184BA17EAFDA4B1C673FE1C6BCE0976A903AA2A47467EC2EB9B46AEC9C3CAA192f3K6I" TargetMode="External"/><Relationship Id="rId6475" Type="http://schemas.openxmlformats.org/officeDocument/2006/relationships/hyperlink" Target="consultantplus://offline/ref=4D1DB41593C580B100A9FB55CA3B609A95B2887C06F362D77D18358A61C834C27F16BD60D5DFD77462E7D509C6jFK9I" TargetMode="External"/><Relationship Id="rId7526" Type="http://schemas.openxmlformats.org/officeDocument/2006/relationships/hyperlink" Target="consultantplus://offline/ref=4D1DB41593C580B100A9FB55CA3B609A95B2887C06F362D77D18358A61C834C27F16BD60D5DFD77462E4D501C8jFKCI" TargetMode="External"/><Relationship Id="rId240" Type="http://schemas.openxmlformats.org/officeDocument/2006/relationships/hyperlink" Target="consultantplus://offline/ref=80435AB23574D418FCC33304B184BA17EAFDA4B1C673FF1C6EC80E76A903AA2A47467EC2EB9B46AEC9C3C3A590f3K0I" TargetMode="External"/><Relationship Id="rId5077" Type="http://schemas.openxmlformats.org/officeDocument/2006/relationships/hyperlink" Target="consultantplus://offline/ref=A563ECCB186C6C25009C7D7ACBCFCBAC44FE22B5FF1780B8E11C0C9E41CD275DB9B5CFE3CC1DF2D49F86A7BD83i2K4I" TargetMode="External"/><Relationship Id="rId6128" Type="http://schemas.openxmlformats.org/officeDocument/2006/relationships/hyperlink" Target="consultantplus://offline/ref=A563ECCB186C6C25009C7D7ACBCFCBAC44FE22B5FF1782B9EE18019E41CD275DB9B5CFE3CC1DF2D49F86A0B08Di2K1I" TargetMode="External"/><Relationship Id="rId7940" Type="http://schemas.openxmlformats.org/officeDocument/2006/relationships/hyperlink" Target="consultantplus://offline/ref=4D1DB41593C580B100A9FB55CA3B609A95B2887C06F365D37E1E378A61C834C27F16BD60D5DFD77462E5D10CC5jFK6I" TargetMode="External"/><Relationship Id="rId4093" Type="http://schemas.openxmlformats.org/officeDocument/2006/relationships/hyperlink" Target="consultantplus://offline/ref=A1F36695DEF2ADB5312E9D5C637C8D8A9582DBA1002201298B4397BA973B992EC07BBD0EB451B92021609EFA09h3K8I" TargetMode="External"/><Relationship Id="rId5144" Type="http://schemas.openxmlformats.org/officeDocument/2006/relationships/hyperlink" Target="consultantplus://offline/ref=A563ECCB186C6C25009C7D7ACBCFCBAC44FE22B5FF1782BDEB1B049E41CD275DB9B5CFE3CC1DF2D49F86A5B583i2K4I" TargetMode="External"/><Relationship Id="rId5491" Type="http://schemas.openxmlformats.org/officeDocument/2006/relationships/hyperlink" Target="consultantplus://offline/ref=A563ECCB186C6C25009C7D7ACBCFCBAC44FE22B5FF1783BDEF18019E41CD275DB9B5CFE3CC1DF2D49F87AFB28Fi2K4I" TargetMode="External"/><Relationship Id="rId6542" Type="http://schemas.openxmlformats.org/officeDocument/2006/relationships/hyperlink" Target="consultantplus://offline/ref=4D1DB41593C580B100A9FB55CA3B609A95B2887C06F362D77D18358A61C834C27F16BD60D5DFD77462E4DC08C0jFKEI" TargetMode="External"/><Relationship Id="rId1687" Type="http://schemas.openxmlformats.org/officeDocument/2006/relationships/hyperlink" Target="consultantplus://offline/ref=92BCF133113910C1F884F573DF44522BCC6450DAE5106474966666F36C9351BFC8C553A9E3F3E2F692E704F5B8g3K7I" TargetMode="External"/><Relationship Id="rId2738" Type="http://schemas.openxmlformats.org/officeDocument/2006/relationships/hyperlink" Target="consultantplus://offline/ref=A1F36695DEF2ADB5312E9D5C637C8D8A9582DBA10022022C85479ABA973B992EC07BBD0EB451B92021619BFF04h3K5I" TargetMode="External"/><Relationship Id="rId1754" Type="http://schemas.openxmlformats.org/officeDocument/2006/relationships/hyperlink" Target="consultantplus://offline/ref=92BCF133113910C1F884F573DF44522BCC6450DAE5106474966666F36C9351BFC8C553A9E3F3E2F692E508F4BAg3K1I" TargetMode="External"/><Relationship Id="rId2805" Type="http://schemas.openxmlformats.org/officeDocument/2006/relationships/hyperlink" Target="consultantplus://offline/ref=A1F36695DEF2ADB5312E9D5C637C8D8A9582DBA10022032F8A4E95BA973B992EC07BBD0EB451B92021619BFE0Dh3KDI" TargetMode="External"/><Relationship Id="rId4160" Type="http://schemas.openxmlformats.org/officeDocument/2006/relationships/hyperlink" Target="consultantplus://offline/ref=A1F36695DEF2ADB5312E9D5C637C8D8A9582DBA1002201298B4397BA973B992EC07BBD0EB451B92021609EFC0Dh3KFI" TargetMode="External"/><Relationship Id="rId5211" Type="http://schemas.openxmlformats.org/officeDocument/2006/relationships/hyperlink" Target="consultantplus://offline/ref=A563ECCB186C6C25009C7D7ACBCFCBAC44FE22B5FF1784BBEB1F079E41CD275DB9B5CFE3CC1DF2D49F86A7B082i2KFI" TargetMode="External"/><Relationship Id="rId8367" Type="http://schemas.openxmlformats.org/officeDocument/2006/relationships/hyperlink" Target="consultantplus://offline/ref=4D1DB41593C580B100A9FB55CA3B609A95B2887C06F365D27B1B308A61C834C27F16BD60D5DFD77462E5D40AC8jFKAI" TargetMode="External"/><Relationship Id="rId46" Type="http://schemas.openxmlformats.org/officeDocument/2006/relationships/hyperlink" Target="consultantplus://offline/ref=80435AB23574D418FCC33304B184BA17EAFDA4B1C673FF136FC90776A903AA2A47467EC2EB9B46AEC9C3CAA091f3K2I" TargetMode="External"/><Relationship Id="rId1407" Type="http://schemas.openxmlformats.org/officeDocument/2006/relationships/hyperlink" Target="consultantplus://offline/ref=92BCF133113910C1F884F573DF44522BCC6450DAE5106675976765F36C9351BFC8C553A9E3F3E2F692E601F4BEg3KCI" TargetMode="External"/><Relationship Id="rId1821" Type="http://schemas.openxmlformats.org/officeDocument/2006/relationships/hyperlink" Target="consultantplus://offline/ref=92BCF133113910C1F884F573DF44522BCC6450DAE5106474966666F36C9351BFC8C553A9E3F3E2F692E702F6BAg3K6I" TargetMode="External"/><Relationship Id="rId4977" Type="http://schemas.openxmlformats.org/officeDocument/2006/relationships/hyperlink" Target="consultantplus://offline/ref=A563ECCB186C6C25009C7D7ACBCFCBAC44FE22B5FF1781B3E01C0C9E41CD275DB9B5CFE3CC1DF2D49F86A6B388i2K6I" TargetMode="External"/><Relationship Id="rId7383" Type="http://schemas.openxmlformats.org/officeDocument/2006/relationships/hyperlink" Target="consultantplus://offline/ref=4D1DB41593C580B100A9FB55CA3B609A95B2887C06F365D37E1E378A61C834C27F16BD60D5DFD77462E5D60FC7jFK8I" TargetMode="External"/><Relationship Id="rId3579" Type="http://schemas.openxmlformats.org/officeDocument/2006/relationships/hyperlink" Target="consultantplus://offline/ref=A1F36695DEF2ADB5312E9D5C637C8D8A9582DBA10022032784479ABA973B992EC07BBD0EB451B92021619BFB0Fh3KDI" TargetMode="External"/><Relationship Id="rId7036" Type="http://schemas.openxmlformats.org/officeDocument/2006/relationships/hyperlink" Target="consultantplus://offline/ref=4D1DB41593C580B100A9FB55CA3B609A95B2887C06F362D77D18358A61C834C27F16BD60D5DFD77462E4D00DC1jFKAI" TargetMode="External"/><Relationship Id="rId7450" Type="http://schemas.openxmlformats.org/officeDocument/2006/relationships/hyperlink" Target="consultantplus://offline/ref=4D1DB41593C580B100A9FB55CA3B609A95B2887C06F365D37E1E378A61C834C27F16BD60D5DFD77462E5D10BC4jFKCI" TargetMode="External"/><Relationship Id="rId2595" Type="http://schemas.openxmlformats.org/officeDocument/2006/relationships/hyperlink" Target="consultantplus://offline/ref=A1F36695DEF2ADB5312E9D5C637C8D8A9582DBA1002201298B4397BA973B992EC07BBD0EB451B92021639BFB0Ch3KFI" TargetMode="External"/><Relationship Id="rId3993" Type="http://schemas.openxmlformats.org/officeDocument/2006/relationships/hyperlink" Target="consultantplus://offline/ref=A1F36695DEF2ADB5312E9D5C637C8D8A9582DBA10022002D8A4397BA973B992EC07BBD0EB451B92021619FF909h3KAI" TargetMode="External"/><Relationship Id="rId6052" Type="http://schemas.openxmlformats.org/officeDocument/2006/relationships/hyperlink" Target="consultantplus://offline/ref=A563ECCB186C6C25009C7D7ACBCFCBAC44FE22B5FF1782BDEB1B049E41CD275DB9B5CFE3CC1DF2D49F86A5B78Bi2K3I" TargetMode="External"/><Relationship Id="rId7103" Type="http://schemas.openxmlformats.org/officeDocument/2006/relationships/hyperlink" Target="consultantplus://offline/ref=4D1DB41593C580B100A9FB55CA3B609A95B2887C06F362D77D18358A61C834C27F16BD60D5DFD77462E6DC0DC1jFKAI" TargetMode="External"/><Relationship Id="rId567" Type="http://schemas.openxmlformats.org/officeDocument/2006/relationships/hyperlink" Target="consultantplus://offline/ref=80435AB23574D418FCC33304B184BA17EAFDA4B1C673FF1C6ACC0F76A903AA2A47467EC2EB9B46AEC9C3CAA197f3K0I" TargetMode="External"/><Relationship Id="rId1197" Type="http://schemas.openxmlformats.org/officeDocument/2006/relationships/hyperlink" Target="consultantplus://offline/ref=92BCF133113910C1F884F573DF44522BCC6450DAE5106574926563F36C9351BFC8C553A9E3F3E2F692E601F0BDg3K6I" TargetMode="External"/><Relationship Id="rId2248" Type="http://schemas.openxmlformats.org/officeDocument/2006/relationships/hyperlink" Target="consultantplus://offline/ref=A1F36695DEF2ADB5312E9D5C637C8D8A9582DBA1002201298B4397BA973B992EC07BBD0EB451B920216092FD0Fh3KEI" TargetMode="External"/><Relationship Id="rId3646" Type="http://schemas.openxmlformats.org/officeDocument/2006/relationships/hyperlink" Target="consultantplus://offline/ref=A1F36695DEF2ADB5312E9D5C637C8D8A9582DBA1002201298B4397BA973B992EC07BBD0EB451B92021609EFC0Ch3K4I" TargetMode="External"/><Relationship Id="rId981" Type="http://schemas.openxmlformats.org/officeDocument/2006/relationships/hyperlink" Target="consultantplus://offline/ref=92BCF133113910C1F884F573DF44522BCC6450DAE510677198626BF36C9351BFC8C553A9E3F3E2F692E601F4BDg3K5I" TargetMode="External"/><Relationship Id="rId2662" Type="http://schemas.openxmlformats.org/officeDocument/2006/relationships/hyperlink" Target="consultantplus://offline/ref=A1F36695DEF2ADB5312E9D5C637C8D8A9582DBA1002201298B4397BA973B992EC07BBD0EB451B92021609DFF04h3KDI" TargetMode="External"/><Relationship Id="rId3713" Type="http://schemas.openxmlformats.org/officeDocument/2006/relationships/hyperlink" Target="consultantplus://offline/ref=A1F36695DEF2ADB5312E9D5C637C8D8A9582DBA1002201298B4397BA973B992EC07BBD0EB451B920216293FC0Dh3KAI" TargetMode="External"/><Relationship Id="rId6869" Type="http://schemas.openxmlformats.org/officeDocument/2006/relationships/hyperlink" Target="consultantplus://offline/ref=4D1DB41593C580B100A9FB55CA3B609A95B2887C06F365D27B1B308A61C834C27F16BD60D5DFD77462E5D508C7jFKDI" TargetMode="External"/><Relationship Id="rId634" Type="http://schemas.openxmlformats.org/officeDocument/2006/relationships/hyperlink" Target="consultantplus://offline/ref=92BCF133113910C1F884F573DF44522BCC6450DAE5106676906366F36C9351BFC8C553A9E3F3E2F692E601F6B7g3KCI" TargetMode="External"/><Relationship Id="rId1264" Type="http://schemas.openxmlformats.org/officeDocument/2006/relationships/hyperlink" Target="consultantplus://offline/ref=92BCF133113910C1F884F573DF44522BCC6450DAE5176F7B916B69AE669B08B3CAC25CF6F4F4ABFA93E600F3gBK7I" TargetMode="External"/><Relationship Id="rId2315" Type="http://schemas.openxmlformats.org/officeDocument/2006/relationships/hyperlink" Target="consultantplus://offline/ref=A1F36695DEF2ADB5312E9D5C637C8D8A9582DBA10022002D8A4397BA973B992EC07BBD0EB451B920216199F90Fh3K5I" TargetMode="External"/><Relationship Id="rId5885" Type="http://schemas.openxmlformats.org/officeDocument/2006/relationships/hyperlink" Target="consultantplus://offline/ref=A563ECCB186C6C25009C7D7ACBCFCBAC44FE22B5FF1782B9EE18019E41CD275DB9B5CFE3CC1DF2D49F86A0B689i2KFI" TargetMode="External"/><Relationship Id="rId6936" Type="http://schemas.openxmlformats.org/officeDocument/2006/relationships/hyperlink" Target="consultantplus://offline/ref=4D1DB41593C580B100A9FB55CA3B609A95B2887C06F365D37E1E378A61C834C27F16BD60D5DFD77462E4D009C7jFKCI" TargetMode="External"/><Relationship Id="rId8291" Type="http://schemas.openxmlformats.org/officeDocument/2006/relationships/hyperlink" Target="consultantplus://offline/ref=4D1DB41593C580B100A9FB55CA3B609A95B2887C06F362D47E1F378A61C834C27F16BD60D5DFD77462E5D30CC1jFK8I" TargetMode="External"/><Relationship Id="rId701" Type="http://schemas.openxmlformats.org/officeDocument/2006/relationships/hyperlink" Target="consultantplus://offline/ref=92BCF133113910C1F884F573DF44522BCC6450DAE5106570976666F36C9351BFC8C553A9E3F3E2F692E601F0BBg3K1I" TargetMode="External"/><Relationship Id="rId1331" Type="http://schemas.openxmlformats.org/officeDocument/2006/relationships/hyperlink" Target="consultantplus://offline/ref=92BCF133113910C1F884F573DF44522BCC6450DAE5106672976B64F36C9351BFC8C553A9E3F3E2F692E601F5B6g3KDI" TargetMode="External"/><Relationship Id="rId4487" Type="http://schemas.openxmlformats.org/officeDocument/2006/relationships/hyperlink" Target="consultantplus://offline/ref=A563ECCB186C6C25009C7D7ACBCFCBAC44FE22B5FF1782B9EE18019E41CD275DB9B5CFE3CC1DF2D49F86A3BC8Ei2KFI" TargetMode="External"/><Relationship Id="rId5538" Type="http://schemas.openxmlformats.org/officeDocument/2006/relationships/hyperlink" Target="consultantplus://offline/ref=A563ECCB186C6C25009C7D7ACBCFCBAC44FE22B5FF1783BDEF18019E41CD275DB9B5CFE3CC1DF2D49F87A1B188i2KFI" TargetMode="External"/><Relationship Id="rId5952" Type="http://schemas.openxmlformats.org/officeDocument/2006/relationships/hyperlink" Target="consultantplus://offline/ref=A563ECCB186C6C25009C7D7ACBCFCBAC44FE22B5FF1783BDEF18019E41CD275DB9B5CFE3CC1DF2D49F87AFB28Fi2K4I" TargetMode="External"/><Relationship Id="rId3089" Type="http://schemas.openxmlformats.org/officeDocument/2006/relationships/hyperlink" Target="consultantplus://offline/ref=A1F36695DEF2ADB5312E9D5C637C8D8A9582DBA1002201298B4397BA973B992EC07BBD0EB451B92021609EFA09h3KDI" TargetMode="External"/><Relationship Id="rId4554" Type="http://schemas.openxmlformats.org/officeDocument/2006/relationships/hyperlink" Target="consultantplus://offline/ref=A563ECCB186C6C25009C7D7ACBCFCBAC44FE22B5FF1783BDEF18019E41CD275DB9B5CFE3CC1DF2D49F87A2B689i2K1I" TargetMode="External"/><Relationship Id="rId5605" Type="http://schemas.openxmlformats.org/officeDocument/2006/relationships/hyperlink" Target="consultantplus://offline/ref=A563ECCB186C6C25009C7D7ACBCFCBAC44FE22B5FF1783BDEF18019E41CD275DB9B5CFE3CC1DF2D49F87AEBD8Di2K3I" TargetMode="External"/><Relationship Id="rId8011" Type="http://schemas.openxmlformats.org/officeDocument/2006/relationships/hyperlink" Target="consultantplus://offline/ref=4D1DB41593C580B100A9FB55CA3B609A95B2887C06F365D27B1B308A61C834C27F16BD60D5DFD77462E5D409C1jFK8I" TargetMode="External"/><Relationship Id="rId3156" Type="http://schemas.openxmlformats.org/officeDocument/2006/relationships/hyperlink" Target="consultantplus://offline/ref=A1F36695DEF2ADB5312E9D5C637C8D8A9582DBA1002201298B4397BA973B992EC07BBD0EB451B92021609EFA0Eh3K5I" TargetMode="External"/><Relationship Id="rId4207" Type="http://schemas.openxmlformats.org/officeDocument/2006/relationships/hyperlink" Target="consultantplus://offline/ref=A1F36695DEF2ADB5312E9D5C637C8D8A9582DBA1002201298B4397BA973B992EC07BBD0EB451B92021609EF90Ah3KBI" TargetMode="External"/><Relationship Id="rId491" Type="http://schemas.openxmlformats.org/officeDocument/2006/relationships/hyperlink" Target="consultantplus://offline/ref=80435AB23574D418FCC33304B184BA17EAFDA4B1C673FF186FCF0A76A903AA2A47467EC2EB9B46AEC9C3CAA296f3KFI" TargetMode="External"/><Relationship Id="rId2172" Type="http://schemas.openxmlformats.org/officeDocument/2006/relationships/hyperlink" Target="consultantplus://offline/ref=A1F36695DEF2ADB5312E9D5C637C8D8A9582DBA1002201298B4397BA973B992EC07BBD0EB451B920216292FA09h3K8I" TargetMode="External"/><Relationship Id="rId3223" Type="http://schemas.openxmlformats.org/officeDocument/2006/relationships/hyperlink" Target="consultantplus://offline/ref=A1F36695DEF2ADB5312E9D5C637C8D8A9582DBA1002201298B4397BA973B992EC07BBD0EB451B92021609EFB0Bh3KEI" TargetMode="External"/><Relationship Id="rId3570" Type="http://schemas.openxmlformats.org/officeDocument/2006/relationships/hyperlink" Target="consultantplus://offline/ref=A1F36695DEF2ADB5312E9D5C637C8D8A9582DBA1002201298B4397BA973B992EC07BBD0EB451B92021609EFA09h3K8I" TargetMode="External"/><Relationship Id="rId4621" Type="http://schemas.openxmlformats.org/officeDocument/2006/relationships/hyperlink" Target="consultantplus://offline/ref=A563ECCB186C6C25009C7D7ACBCFCBAC44FE22B5FF1783BDEF18019E41CD275DB9B5CFE3CC1DF2D49F87A2B38Fi2KFI" TargetMode="External"/><Relationship Id="rId6379" Type="http://schemas.openxmlformats.org/officeDocument/2006/relationships/hyperlink" Target="consultantplus://offline/ref=4D1DB41593C580B100A9FB55CA3B609A95B2887C06F469D87A153AD76BC06DCE7D11B23FC2D89E7863E5D009jCK6I" TargetMode="External"/><Relationship Id="rId7777" Type="http://schemas.openxmlformats.org/officeDocument/2006/relationships/hyperlink" Target="consultantplus://offline/ref=4D1DB41593C580B100A9FB55CA3B609A95B2887C06F362D47E1F378A61C834C27F16BD60D5DFD77462E5D00DC8jFKDI" TargetMode="External"/><Relationship Id="rId144" Type="http://schemas.openxmlformats.org/officeDocument/2006/relationships/hyperlink" Target="consultantplus://offline/ref=80435AB23574D418FCC33304B184BA17EAFDA4B1C673FF1C6EC80E76A903AA2A47467EC2EB9B46AEC9C2C9A296f3KFI" TargetMode="External"/><Relationship Id="rId6793" Type="http://schemas.openxmlformats.org/officeDocument/2006/relationships/hyperlink" Target="consultantplus://offline/ref=4D1DB41593C580B100A9FB55CA3B609A95B2887C06F360D9721C388A61C834C27F16BD60D5DFD77462E5D70CC3jFK7I" TargetMode="External"/><Relationship Id="rId7844" Type="http://schemas.openxmlformats.org/officeDocument/2006/relationships/hyperlink" Target="consultantplus://offline/ref=4D1DB41593C580B100A9FB55CA3B609A95B2887C06F362D77D18358A61C834C27F16BD60D5DFD77462E5D00EC7jFK8I" TargetMode="External"/><Relationship Id="rId2989" Type="http://schemas.openxmlformats.org/officeDocument/2006/relationships/hyperlink" Target="consultantplus://offline/ref=A1F36695DEF2ADB5312E9D5C637C8D8A9582DBA1002201298B4397BA973B992EC07BBD0EB451B92021609EF905h3K8I" TargetMode="External"/><Relationship Id="rId5395" Type="http://schemas.openxmlformats.org/officeDocument/2006/relationships/hyperlink" Target="consultantplus://offline/ref=A563ECCB186C6C25009C7D7ACBCFCBAC44FE22B5FF1783BDEF18019E41CD275DB9B5CFE3CC1DF2D49F87A4B68Bi2K7I" TargetMode="External"/><Relationship Id="rId6446" Type="http://schemas.openxmlformats.org/officeDocument/2006/relationships/hyperlink" Target="consultantplus://offline/ref=4D1DB41593C580B100A9FB55CA3B609A95B2887C06F362D77D18358A61C834C27F16BD60D5DFD77462E4D10BC7jFKBI" TargetMode="External"/><Relationship Id="rId6860" Type="http://schemas.openxmlformats.org/officeDocument/2006/relationships/hyperlink" Target="consultantplus://offline/ref=4D1DB41593C580B100A9FB55CA3B609A95B2887C06F365D27B1B308A61C834C27F16BD60D5DFD77462E5D508C4jFK6I" TargetMode="External"/><Relationship Id="rId7911" Type="http://schemas.openxmlformats.org/officeDocument/2006/relationships/hyperlink" Target="consultantplus://offline/ref=4D1DB41593C580B100A9FB55CA3B609A95B2887C06F362D77D18358A61C834C27F16BD60D5DFD77462E5D00CC7jFK7I" TargetMode="External"/><Relationship Id="rId211" Type="http://schemas.openxmlformats.org/officeDocument/2006/relationships/hyperlink" Target="consultantplus://offline/ref=80435AB23574D418FCC33304B184BA17EAFDA4B1C673FF1C6EC80E76A903AA2A47467EC2EB9B46AEC9C2CAA398f3K6I" TargetMode="External"/><Relationship Id="rId5048" Type="http://schemas.openxmlformats.org/officeDocument/2006/relationships/hyperlink" Target="consultantplus://offline/ref=A563ECCB186C6C25009C7D7ACBCFCBAC44FE22B5FF1783BDEA19029E41CD275DB9B5CFE3CC1DF2D49F86A7B38Bi2K0I" TargetMode="External"/><Relationship Id="rId5462" Type="http://schemas.openxmlformats.org/officeDocument/2006/relationships/hyperlink" Target="consultantplus://offline/ref=A563ECCB186C6C25009C7D7ACBCFCBAC44FE22B5FF1784B8E91B049E41CD275DB9B5CFE3CC1DF2D49F86A7B489i2K7I" TargetMode="External"/><Relationship Id="rId6513" Type="http://schemas.openxmlformats.org/officeDocument/2006/relationships/hyperlink" Target="consultantplus://offline/ref=4D1DB41593C580B100A9FB55CA3B609A95B2887C06F360D57B1D358A61C834C27F16BD60D5DFD77462E5D501C8jFKFI" TargetMode="External"/><Relationship Id="rId1658" Type="http://schemas.openxmlformats.org/officeDocument/2006/relationships/hyperlink" Target="consultantplus://offline/ref=92BCF133113910C1F884F573DF44522BCC6450DAE5106570976666F36C9351BFC8C553A9E3F3E2F692E600F6B8g3KDI" TargetMode="External"/><Relationship Id="rId2709" Type="http://schemas.openxmlformats.org/officeDocument/2006/relationships/hyperlink" Target="consultantplus://offline/ref=A1F36695DEF2ADB5312E9D5C637C8D8A9582DBA10022022C85479ABA973B992EC07BBD0EB451B92021619BFF0Ch3K4I" TargetMode="External"/><Relationship Id="rId4064" Type="http://schemas.openxmlformats.org/officeDocument/2006/relationships/hyperlink" Target="consultantplus://offline/ref=A1F36695DEF2ADB5312E9D5C637C8D8A9582DBA1002201298B4397BA973B992EC07BBD0EB451B92021609EFC0Ch3K8I" TargetMode="External"/><Relationship Id="rId5115" Type="http://schemas.openxmlformats.org/officeDocument/2006/relationships/hyperlink" Target="consultantplus://offline/ref=A563ECCB186C6C25009C7D7ACBCFCBAC44FE22B5FF1782B9EE18019E41CD275DB9B5CFE3CC1DF2D49F86A1B588i2K5I" TargetMode="External"/><Relationship Id="rId3080" Type="http://schemas.openxmlformats.org/officeDocument/2006/relationships/hyperlink" Target="consultantplus://offline/ref=A1F36695DEF2ADB5312E9D5C637C8D8A9582DBA1002201298B4397BA973B992EC07BBD0EB451B92021609EF90Ah3KBI" TargetMode="External"/><Relationship Id="rId4131" Type="http://schemas.openxmlformats.org/officeDocument/2006/relationships/hyperlink" Target="consultantplus://offline/ref=A1F36695DEF2ADB5312E9D5C637C8D8A9582DBA1002201298B4397BA973B992EC07BBD0EB451B92021609EFA09h3K8I" TargetMode="External"/><Relationship Id="rId7287" Type="http://schemas.openxmlformats.org/officeDocument/2006/relationships/hyperlink" Target="consultantplus://offline/ref=4D1DB41593C580B100A9FB55CA3B609A95B2887C06F361D2731C388A61C834C27F16BD60D5DFD77462E5D40FC7jFK7I" TargetMode="External"/><Relationship Id="rId8338" Type="http://schemas.openxmlformats.org/officeDocument/2006/relationships/hyperlink" Target="consultantplus://offline/ref=4D1DB41593C580B100A9FB55CA3B609A95B2887C06F362D77D18358A61C834C27F16BD60D5DFD77462E5D40EC4jFKEI" TargetMode="External"/><Relationship Id="rId1725" Type="http://schemas.openxmlformats.org/officeDocument/2006/relationships/hyperlink" Target="consultantplus://offline/ref=92BCF133113910C1F884F573DF44522BCC6450DAE5106474966666F36C9351BFC8C553A9E3F3E2F692E401F5BBg3K6I" TargetMode="External"/><Relationship Id="rId7354" Type="http://schemas.openxmlformats.org/officeDocument/2006/relationships/hyperlink" Target="consultantplus://offline/ref=4D1DB41593C580B100A9FB55CA3B609A95B2887C06F365D27B1B308A61C834C27F16BD60D5DFD77462E5D50BC8jFK6I" TargetMode="External"/><Relationship Id="rId17" Type="http://schemas.openxmlformats.org/officeDocument/2006/relationships/hyperlink" Target="consultantplus://offline/ref=80435AB23574D418FCC33304B184BA17EAFDA4B1C674F51369C2052BA30BF3264541719DFC9C0FA2C8C3CAA0f9K4I" TargetMode="External"/><Relationship Id="rId3897" Type="http://schemas.openxmlformats.org/officeDocument/2006/relationships/hyperlink" Target="consultantplus://offline/ref=A1F36695DEF2ADB5312E9D5C637C8D8A9582DBA1002201298B4397BA973B992EC07BBD0EB451B92021609EF30Eh3K4I" TargetMode="External"/><Relationship Id="rId4948" Type="http://schemas.openxmlformats.org/officeDocument/2006/relationships/hyperlink" Target="consultantplus://offline/ref=A563ECCB186C6C25009C7D7ACBCFCBAC44FE22B5FF1783BDEF18019E41CD275DB9B5CFE3CC1DF2D49F87A2B18Bi2K5I" TargetMode="External"/><Relationship Id="rId7007" Type="http://schemas.openxmlformats.org/officeDocument/2006/relationships/hyperlink" Target="consultantplus://offline/ref=4D1DB41593C580B100A9FB55CA3B609A95B2887C06F362D77D18358A61C834C27F16BD60D5DFD77462E4D008C5jFKFI" TargetMode="External"/><Relationship Id="rId8405" Type="http://schemas.openxmlformats.org/officeDocument/2006/relationships/hyperlink" Target="consultantplus://offline/ref=4D1DB41593C580B100A9FB55CA3B609A95B2887C06F365D27B1B308A61C834C27F16BD60D5DFD77462E5D40DC5jFKBI" TargetMode="External"/><Relationship Id="rId2499" Type="http://schemas.openxmlformats.org/officeDocument/2006/relationships/hyperlink" Target="consultantplus://offline/ref=A1F36695DEF2ADB5312E9D5C637C8D8A9582DBA1002201298B4397BA973B992EC07BBD0EB451B92021609EF808h3K5I" TargetMode="External"/><Relationship Id="rId3964" Type="http://schemas.openxmlformats.org/officeDocument/2006/relationships/hyperlink" Target="consultantplus://offline/ref=A1F36695DEF2ADB5312E9D5C637C8D8A9582DBA1002201298B4397BA973B992EC07BBD0EB451B92021609EFB0Bh3KEI" TargetMode="External"/><Relationship Id="rId6370" Type="http://schemas.openxmlformats.org/officeDocument/2006/relationships/hyperlink" Target="consultantplus://offline/ref=4D1DB41593C580B100A9FB55CA3B609A95B2887C06F362D77D18358A61C834C27F16BD60D5DFD77462E4DC00C6jFKFI" TargetMode="External"/><Relationship Id="rId7421" Type="http://schemas.openxmlformats.org/officeDocument/2006/relationships/hyperlink" Target="consultantplus://offline/ref=4D1DB41593C580B100A9FB55CA3B609A95B2887C06F362D47E1F378A61C834C27F16BD60D5DFD77462E5D30AC2jFKCI" TargetMode="External"/><Relationship Id="rId1" Type="http://schemas.openxmlformats.org/officeDocument/2006/relationships/styles" Target="styles.xml"/><Relationship Id="rId885" Type="http://schemas.openxmlformats.org/officeDocument/2006/relationships/hyperlink" Target="consultantplus://offline/ref=92BCF133113910C1F884F573DF44522BCC6450DAE510657B97606BF36C9351BFC8C553A9E3F3E2F692E601F4BBg3KCI" TargetMode="External"/><Relationship Id="rId2566" Type="http://schemas.openxmlformats.org/officeDocument/2006/relationships/hyperlink" Target="consultantplus://offline/ref=A1F36695DEF2ADB5312E9D5C637C8D8A9582DBA1002201298B4397BA973B992EC07BBD0EB451B92021639BFB0Ch3KFI" TargetMode="External"/><Relationship Id="rId2980" Type="http://schemas.openxmlformats.org/officeDocument/2006/relationships/hyperlink" Target="consultantplus://offline/ref=A1F36695DEF2ADB5312E9D5C637C8D8A9582DBA10022032784479ABA973B992EC07BBD0EB451B92021619BFB0Fh3KDI" TargetMode="External"/><Relationship Id="rId3617" Type="http://schemas.openxmlformats.org/officeDocument/2006/relationships/hyperlink" Target="consultantplus://offline/ref=A1F36695DEF2ADB5312E9D5C637C8D8A9582DBA1002201298B4397BA973B992EC07BBD0EB451B92021609EFA09h3KDI" TargetMode="External"/><Relationship Id="rId6023" Type="http://schemas.openxmlformats.org/officeDocument/2006/relationships/hyperlink" Target="consultantplus://offline/ref=A563ECCB186C6C25009C7D7ACBCFCBAC44FE22B5FF1783BDEF18019E41CD275DB9B5CFE3CC1DF2D49F87A1B48Bi2K0I" TargetMode="External"/><Relationship Id="rId538" Type="http://schemas.openxmlformats.org/officeDocument/2006/relationships/hyperlink" Target="consultantplus://offline/ref=80435AB23574D418FCC33304B184BA17EAFDA4B1C673FF186FCF0A76A903AA2A47467EC2EB9B46AEC9C3CAA593f3K5I" TargetMode="External"/><Relationship Id="rId952" Type="http://schemas.openxmlformats.org/officeDocument/2006/relationships/hyperlink" Target="consultantplus://offline/ref=92BCF133113910C1F884F573DF44522BCC6450DAE510657B97606BF36C9351BFC8C553A9E3F3E2F692E601F4B9g3K1I" TargetMode="External"/><Relationship Id="rId1168" Type="http://schemas.openxmlformats.org/officeDocument/2006/relationships/hyperlink" Target="consultantplus://offline/ref=92BCF133113910C1F884F573DF44522BCC6450DAE5106570976666F36C9351BFC8C553A9E3F3E2F692E601F7BEg3K4I" TargetMode="External"/><Relationship Id="rId1582" Type="http://schemas.openxmlformats.org/officeDocument/2006/relationships/hyperlink" Target="consultantplus://offline/ref=92BCF133113910C1F884F573DF44522BCC6450DAE5106570976666F36C9351BFC8C553A9E3F3E2F692E600F5B9g3K7I" TargetMode="External"/><Relationship Id="rId2219" Type="http://schemas.openxmlformats.org/officeDocument/2006/relationships/hyperlink" Target="consultantplus://offline/ref=A1F36695DEF2ADB5312E9D5C637C8D8A9582DBA1002201298B4397BA973B992EC07BBD0EB451B920216293FC0Ch3K4I" TargetMode="External"/><Relationship Id="rId2633" Type="http://schemas.openxmlformats.org/officeDocument/2006/relationships/hyperlink" Target="consultantplus://offline/ref=A1F36695DEF2ADB5312E9D5C637C8D8A9582DBA10022032F8A4E95BA973B992EC07BBD0EB451B92021619BF80Bh3K5I" TargetMode="External"/><Relationship Id="rId5789" Type="http://schemas.openxmlformats.org/officeDocument/2006/relationships/hyperlink" Target="consultantplus://offline/ref=A563ECCB186C6C25009C7D7ACBCFCBAC44FE22B5FF1F88BCEF1D0EC34BC57E51BBB2C0BCDB1ABBD89E86A2B7i8KEI" TargetMode="External"/><Relationship Id="rId8195" Type="http://schemas.openxmlformats.org/officeDocument/2006/relationships/hyperlink" Target="consultantplus://offline/ref=4D1DB41593C580B100A9FB55CA3B609A95B2887C06F365D27B1B308A61C834C27F16BD60D5DFD77462E5D40BC4jFK8I" TargetMode="External"/><Relationship Id="rId605" Type="http://schemas.openxmlformats.org/officeDocument/2006/relationships/hyperlink" Target="consultantplus://offline/ref=92BCF133113910C1F884F573DF44522BCC6450DAE5106672976B64F36C9351BFC8C553A9E3F3E2F692E600F3BAg3K1I" TargetMode="External"/><Relationship Id="rId1235" Type="http://schemas.openxmlformats.org/officeDocument/2006/relationships/hyperlink" Target="consultantplus://offline/ref=92BCF133113910C1F884F573DF44522BCC6450DAE5186F75966369AE669B08B3CAC25CF6F4F4ABFA93E600FDgBK9I" TargetMode="External"/><Relationship Id="rId8262" Type="http://schemas.openxmlformats.org/officeDocument/2006/relationships/hyperlink" Target="consultantplus://offline/ref=4D1DB41593C580B100A9FB55CA3B609A95B2887C06F362D77D18358A61C834C27F16BD60D5DFD77462E6DD00C8jFK7I" TargetMode="External"/><Relationship Id="rId1302" Type="http://schemas.openxmlformats.org/officeDocument/2006/relationships/hyperlink" Target="consultantplus://offline/ref=92BCF133113910C1F884F573DF44522BCC6450DAE5106574926563F36C9351BFC8C553A9E3F3E2F692E601F6BFg3K3I" TargetMode="External"/><Relationship Id="rId2700" Type="http://schemas.openxmlformats.org/officeDocument/2006/relationships/hyperlink" Target="consultantplus://offline/ref=A1F36695DEF2ADB5312E9D5C637C8D8A9582DBA1002200298F4092BA973B992EC07BBD0EB451B92021619BF209h3K4I" TargetMode="External"/><Relationship Id="rId4458" Type="http://schemas.openxmlformats.org/officeDocument/2006/relationships/hyperlink" Target="consultantplus://offline/ref=A563ECCB186C6C25009C7D7ACBCFCBAC44FE22B5FF1783BDEF18019E41CD275DB9B5CFE3CC1DF2D49F87A2B58Di2K4I" TargetMode="External"/><Relationship Id="rId5856" Type="http://schemas.openxmlformats.org/officeDocument/2006/relationships/hyperlink" Target="consultantplus://offline/ref=A563ECCB186C6C25009C7D7ACBCFCBAC44FE22B5FF1783BDEF18019E41CD275DB9B5CFE3CC1DF2D49F87AEBD8Di2K3I" TargetMode="External"/><Relationship Id="rId6907" Type="http://schemas.openxmlformats.org/officeDocument/2006/relationships/hyperlink" Target="consultantplus://offline/ref=4D1DB41593C580B100A9FB55CA3B609A95B2887C06F362D77D18358A61C834C27F16BD60D5DFD77462E4D30DC0jFK8I" TargetMode="External"/><Relationship Id="rId4872" Type="http://schemas.openxmlformats.org/officeDocument/2006/relationships/hyperlink" Target="consultantplus://offline/ref=A563ECCB186C6C25009C7D7ACBCFCBAC44FE22B5FF1783BDEF18019E41CD275DB9B5CFE3CC1DF2D49F87A2B58Di2K4I" TargetMode="External"/><Relationship Id="rId5509" Type="http://schemas.openxmlformats.org/officeDocument/2006/relationships/hyperlink" Target="consultantplus://offline/ref=A563ECCB186C6C25009C7D7ACBCFCBAC44FE22B5FF1783BDEF18019E41CD275DB9B5CFE3CC1DF2D49F87AEB28Fi2KFI" TargetMode="External"/><Relationship Id="rId5923" Type="http://schemas.openxmlformats.org/officeDocument/2006/relationships/hyperlink" Target="consultantplus://offline/ref=A563ECCB186C6C25009C7D7ACBCFCBAC44FE22B5FF1783BDEF18019E41CD275DB9B5CFE3CC1DF2D49F87AEBD8Di2K3I" TargetMode="External"/><Relationship Id="rId395" Type="http://schemas.openxmlformats.org/officeDocument/2006/relationships/hyperlink" Target="consultantplus://offline/ref=80435AB23574D418FCC33304B184BA17EAFDA4B1C673FF1C6EC80E76A903AA2A47467EC2EB9B46AEC9C2C9A296f3KFI" TargetMode="External"/><Relationship Id="rId2076" Type="http://schemas.openxmlformats.org/officeDocument/2006/relationships/hyperlink" Target="consultantplus://offline/ref=92BCF133113910C1F884F573DF44522BCC6450DAE5106570976666F36C9351BFC8C553A9E3F3E2F692E600FCB9g3K1I" TargetMode="External"/><Relationship Id="rId3474" Type="http://schemas.openxmlformats.org/officeDocument/2006/relationships/hyperlink" Target="consultantplus://offline/ref=A1F36695DEF2ADB5312E9D5C637C8D8A9582DBA10022032784479ABA973B992EC07BBD0EB451B92021619AF908h3KDI" TargetMode="External"/><Relationship Id="rId4525" Type="http://schemas.openxmlformats.org/officeDocument/2006/relationships/hyperlink" Target="consultantplus://offline/ref=A563ECCB186C6C25009C7D7ACBCFCBAC44FE22B5FF1783BDEF18019E41CD275DB9B5CFE3CC1DF2D49F87A4B089i2K4I" TargetMode="External"/><Relationship Id="rId2490" Type="http://schemas.openxmlformats.org/officeDocument/2006/relationships/hyperlink" Target="consultantplus://offline/ref=A1F36695DEF2ADB5312E9D5C637C8D8A9582DBA1002201298B4397BA973B992EC07BBD0EB451B92021639BF90Ch3KFI" TargetMode="External"/><Relationship Id="rId3127" Type="http://schemas.openxmlformats.org/officeDocument/2006/relationships/hyperlink" Target="consultantplus://offline/ref=A1F36695DEF2ADB5312E9D5C637C8D8A9582DBA1002201298B4397BA973B992EC07BBD0EB451B92021609EF90Eh3KDI" TargetMode="External"/><Relationship Id="rId3541" Type="http://schemas.openxmlformats.org/officeDocument/2006/relationships/hyperlink" Target="consultantplus://offline/ref=A1F36695DEF2ADB5312E9D5C637C8D8A9582DBA1002201298B4397BA973B992EC07BBD0EB451B92021609EFA0Eh3KBI" TargetMode="External"/><Relationship Id="rId6697" Type="http://schemas.openxmlformats.org/officeDocument/2006/relationships/hyperlink" Target="consultantplus://offline/ref=4D1DB41593C580B100A9FB55CA3B609A95B2887C06F362D77819368A61C834C27F16BD60D5DFD77462E5D50EC1jFK7I" TargetMode="External"/><Relationship Id="rId7748" Type="http://schemas.openxmlformats.org/officeDocument/2006/relationships/hyperlink" Target="consultantplus://offline/ref=4D1DB41593C580B100A9FB55CA3B609A95B2887C06F362D47E1F378A61C834C27F16BD60D5DFD77462E5D60CC9jFKFI" TargetMode="External"/><Relationship Id="rId462" Type="http://schemas.openxmlformats.org/officeDocument/2006/relationships/hyperlink" Target="consultantplus://offline/ref=80435AB23574D418FCC33304B184BA17EAFDA4B1C673FF1C6EC80E76A903AA2A47467EC2EB9B46AEC9C2CEA094f3K4I" TargetMode="External"/><Relationship Id="rId1092" Type="http://schemas.openxmlformats.org/officeDocument/2006/relationships/hyperlink" Target="consultantplus://offline/ref=92BCF133113910C1F884F573DF44522BCC6450DAE5106570976666F36C9351BFC8C553A9E3F3E2F692E601F1BBg3K4I" TargetMode="External"/><Relationship Id="rId2143" Type="http://schemas.openxmlformats.org/officeDocument/2006/relationships/hyperlink" Target="consultantplus://offline/ref=92BCF133113910C1F884F573DF44522BCC6450DAE5106474966666F36C9351BFC8C553A9E3F3E2F692E708F4B6g3K3I" TargetMode="External"/><Relationship Id="rId5299" Type="http://schemas.openxmlformats.org/officeDocument/2006/relationships/hyperlink" Target="consultantplus://offline/ref=A563ECCB186C6C25009C7D7ACBCFCBAC44FE22B5FF1783BDEF18019E41CD275DB9B5CFE3CC1DF2D49F87AFB282i2K0I" TargetMode="External"/><Relationship Id="rId6764" Type="http://schemas.openxmlformats.org/officeDocument/2006/relationships/hyperlink" Target="consultantplus://offline/ref=4D1DB41593C580B100A9FB55CA3B609A95B2887C06F362D77D18358A61C834C27F16BD60D5DFD77462E4D30CC5jFK7I" TargetMode="External"/><Relationship Id="rId7815" Type="http://schemas.openxmlformats.org/officeDocument/2006/relationships/hyperlink" Target="consultantplus://offline/ref=4D1DB41593C580B100A9FB55CA3B609A95B2887C06F362D77D18358A61C834C27F16BD60D5DFD77462E5D50BC2jFK8I" TargetMode="External"/><Relationship Id="rId115" Type="http://schemas.openxmlformats.org/officeDocument/2006/relationships/hyperlink" Target="consultantplus://offline/ref=80435AB23574D418FCC33304B184BA17EAFDA4B1C673FC1E68CA0A76A903AA2A47467EC2EB9B46AEC9C3CAA390f3K7I" TargetMode="External"/><Relationship Id="rId2210" Type="http://schemas.openxmlformats.org/officeDocument/2006/relationships/hyperlink" Target="consultantplus://offline/ref=A1F36695DEF2ADB5312E9D5C637C8D8A9582DBA1002201298B4397BA973B992EC07BBD0EB451B920216098FD0Fh3K8I" TargetMode="External"/><Relationship Id="rId5366" Type="http://schemas.openxmlformats.org/officeDocument/2006/relationships/hyperlink" Target="consultantplus://offline/ref=A563ECCB186C6C25009C7D7ACBCFCBAC44FE22B5FF1783BDEF18019E41CD275DB9B5CFE3CC1DF2D49F84A2BC8Ci2K6I" TargetMode="External"/><Relationship Id="rId6417" Type="http://schemas.openxmlformats.org/officeDocument/2006/relationships/hyperlink" Target="consultantplus://offline/ref=4D1DB41593C580B100A9FB55CA3B609A95B2887C06F362D77D18358A61C834C27F16BD60D5DFD77462E4DC0DC1jFKFI" TargetMode="External"/><Relationship Id="rId4382" Type="http://schemas.openxmlformats.org/officeDocument/2006/relationships/hyperlink" Target="consultantplus://offline/ref=A563ECCB186C6C25009C7D7ACBCFCBAC44FE22B5FF1781BFE91D019E41CD275DB9B5CFE3CC1DF2D49F86A7B38Ei2K1I" TargetMode="External"/><Relationship Id="rId5019" Type="http://schemas.openxmlformats.org/officeDocument/2006/relationships/hyperlink" Target="consultantplus://offline/ref=A563ECCB186C6C25009C7D7ACBCFCBAC44FE22B5FF1781BBEE15039E41CD275DB9B5CFE3CC1DF2D49F86A7BC8Di2K4I" TargetMode="External"/><Relationship Id="rId5433" Type="http://schemas.openxmlformats.org/officeDocument/2006/relationships/hyperlink" Target="consultantplus://offline/ref=A563ECCB186C6C25009C7D7ACBCFCBAC44FE22B5FF1783BDEF18019E41CD275DB9B5CFE3CC1DF2D49F87AEB28Ci2K6I" TargetMode="External"/><Relationship Id="rId5780" Type="http://schemas.openxmlformats.org/officeDocument/2006/relationships/hyperlink" Target="consultantplus://offline/ref=A563ECCB186C6C25009C7D7ACBCFCBAC44FE22B5FF1088B2E8150EC34BC57E51BBB2C0BCDB1ABBD89E86A3B3i8KFI" TargetMode="External"/><Relationship Id="rId6831" Type="http://schemas.openxmlformats.org/officeDocument/2006/relationships/hyperlink" Target="consultantplus://offline/ref=4D1DB41593C580B100A9FB55CA3B609A95B2887C06F360D9721C388A61C834C27F16BD60D5DFD77462E5D70CC9jFKAI" TargetMode="External"/><Relationship Id="rId1976" Type="http://schemas.openxmlformats.org/officeDocument/2006/relationships/hyperlink" Target="consultantplus://offline/ref=92BCF133113910C1F884F573DF44522BCC6450DAE5106570976666F36C9351BFC8C553A9E3F3E2F692E600FDBAg3K4I" TargetMode="External"/><Relationship Id="rId4035" Type="http://schemas.openxmlformats.org/officeDocument/2006/relationships/hyperlink" Target="consultantplus://offline/ref=A1F36695DEF2ADB5312E9D5C637C8D8A9582DBA1002201298B4397BA973B992EC07BBD0EB451B92021609DF904h3K8I" TargetMode="External"/><Relationship Id="rId1629" Type="http://schemas.openxmlformats.org/officeDocument/2006/relationships/hyperlink" Target="consultantplus://offline/ref=92BCF133113910C1F884F573DF44522BCC6450DAE5106377956A61F36C9351BFC8C553A9E3F3E2F692E509FCBEg3K3I" TargetMode="External"/><Relationship Id="rId5500" Type="http://schemas.openxmlformats.org/officeDocument/2006/relationships/hyperlink" Target="consultantplus://offline/ref=A563ECCB186C6C25009C7D7ACBCFCBAC44FE22B5FF1783BDEF18019E41CD275DB9B5CFE3CC1DF2D49F87AEB28Bi2K3I" TargetMode="External"/><Relationship Id="rId3051" Type="http://schemas.openxmlformats.org/officeDocument/2006/relationships/hyperlink" Target="consultantplus://offline/ref=A1F36695DEF2ADB5312E9D5C637C8D8A9582DBA1002201298B4397BA973B992EC07BBD0EB451B92021609EF90Ah3KBI" TargetMode="External"/><Relationship Id="rId4102" Type="http://schemas.openxmlformats.org/officeDocument/2006/relationships/hyperlink" Target="consultantplus://offline/ref=A1F36695DEF2ADB5312E9D5C637C8D8A9582DBA1002201298B4397BA973B992EC07BBD0EB451B92021609EFC0Dh3KFI" TargetMode="External"/><Relationship Id="rId7258" Type="http://schemas.openxmlformats.org/officeDocument/2006/relationships/hyperlink" Target="consultantplus://offline/ref=4D1DB41593C580B100A9FB55CA3B609A95B2887C06F361D2731C388A61C834C27F16BD60D5DFD77462E5D40DC9jFK8I" TargetMode="External"/><Relationship Id="rId7672" Type="http://schemas.openxmlformats.org/officeDocument/2006/relationships/hyperlink" Target="consultantplus://offline/ref=4D1DB41593C580B100A9FB55CA3B609A95B2887C06F365D37E1E378A61C834C27F16BD60D5DFD77462E4D70CC8jFK6I" TargetMode="External"/><Relationship Id="rId8309" Type="http://schemas.openxmlformats.org/officeDocument/2006/relationships/hyperlink" Target="consultantplus://offline/ref=4D1DB41593C580B100A9FB55CA3B609A95B2887C06F365D37E1E378A61C834C27F16BD60D5DFD77462E5D00FC1jFK6I" TargetMode="External"/><Relationship Id="rId3868" Type="http://schemas.openxmlformats.org/officeDocument/2006/relationships/hyperlink" Target="consultantplus://offline/ref=A1F36695DEF2ADB5312E9D5C637C8D8A9582DBA10022002D8A4397BA973B992EC07BBD0EB451B92021619FFB0Dh3KEI" TargetMode="External"/><Relationship Id="rId4919" Type="http://schemas.openxmlformats.org/officeDocument/2006/relationships/hyperlink" Target="consultantplus://offline/ref=A563ECCB186C6C25009C7D7ACBCFCBAC44FE22B5FF1783BDEF18019E41CD275DB9B5CFE3CC1DF2D49F87A2B28Ai2KEI" TargetMode="External"/><Relationship Id="rId6274" Type="http://schemas.openxmlformats.org/officeDocument/2006/relationships/hyperlink" Target="consultantplus://offline/ref=4D1DB41593C580B100A9FB55CA3B609A95B2887C06F362D77D18358A61C834C27F16BD60D5DFD77462E6DD0EC9jFKEI" TargetMode="External"/><Relationship Id="rId7325" Type="http://schemas.openxmlformats.org/officeDocument/2006/relationships/hyperlink" Target="consultantplus://offline/ref=4D1DB41593C580B100A9FB55CA3B609A95B2887C06F360D57B1D358A61C834C27F16BD60D5DFD77462E5D409C4jFKBI" TargetMode="External"/><Relationship Id="rId789" Type="http://schemas.openxmlformats.org/officeDocument/2006/relationships/hyperlink" Target="consultantplus://offline/ref=92BCF133113910C1F884F573DF44522BCC6450DAE510667A99626BF36C9351BFC8C553A9E3F3E2F692E601F7BBg3KDI" TargetMode="External"/><Relationship Id="rId2884" Type="http://schemas.openxmlformats.org/officeDocument/2006/relationships/hyperlink" Target="consultantplus://offline/ref=A1F36695DEF2ADB5312E9D5C637C8D8A9582DBA1002201298B4397BA973B992EC07BBD0EB451B920216092FE0Dh3K8I" TargetMode="External"/><Relationship Id="rId5290" Type="http://schemas.openxmlformats.org/officeDocument/2006/relationships/hyperlink" Target="consultantplus://offline/ref=A563ECCB186C6C25009C7D7ACBCFCBAC44FE22B5FF1783BDEF18019E41CD275DB9B5CFE3CC1DF2D49F85AFBC8Ai2K6I" TargetMode="External"/><Relationship Id="rId6341" Type="http://schemas.openxmlformats.org/officeDocument/2006/relationships/hyperlink" Target="consultantplus://offline/ref=4D1DB41593C580B100A9FB55CA3B609A95B2887C06F363D37C18358A61C834C27F16BD60D5DFD77462E5D200C3jFK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180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Olga Dmitrieva</dc:creator>
  <cp:keywords/>
  <dc:description/>
  <cp:lastModifiedBy>User</cp:lastModifiedBy>
  <cp:revision>2</cp:revision>
  <dcterms:created xsi:type="dcterms:W3CDTF">2017-10-18T10:09:00Z</dcterms:created>
  <dcterms:modified xsi:type="dcterms:W3CDTF">2017-10-18T10:09:00Z</dcterms:modified>
</cp:coreProperties>
</file>